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239B93DB" w:rsidR="008E3EB8" w:rsidRPr="00A24366" w:rsidRDefault="00917CC4" w:rsidP="00A24366">
      <w:pPr>
        <w:pStyle w:val="Subtitle"/>
        <w:jc w:val="left"/>
        <w:rPr>
          <w:b/>
          <w:bCs/>
          <w:color w:val="000000" w:themeColor="text1"/>
          <w:sz w:val="22"/>
          <w:szCs w:val="22"/>
        </w:rPr>
      </w:pPr>
      <w:r>
        <w:rPr>
          <w:b/>
          <w:bCs/>
          <w:color w:val="000000" w:themeColor="text1"/>
          <w:sz w:val="22"/>
          <w:szCs w:val="22"/>
        </w:rPr>
        <w:t xml:space="preserve">May </w:t>
      </w:r>
      <w:r w:rsidR="00CF05E1">
        <w:rPr>
          <w:b/>
          <w:bCs/>
          <w:color w:val="000000" w:themeColor="text1"/>
          <w:sz w:val="22"/>
          <w:szCs w:val="22"/>
        </w:rPr>
        <w:t>6-10</w:t>
      </w:r>
      <w:r w:rsidR="00795B89">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97"/>
        <w:gridCol w:w="5503"/>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4F3675E5">
                      <wp:simplePos x="0" y="0"/>
                      <wp:positionH relativeFrom="margin">
                        <wp:posOffset>1147445</wp:posOffset>
                      </wp:positionH>
                      <wp:positionV relativeFrom="margin">
                        <wp:posOffset>1905</wp:posOffset>
                      </wp:positionV>
                      <wp:extent cx="2224405" cy="728980"/>
                      <wp:effectExtent l="0" t="0" r="23495" b="1397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4405" cy="7289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62AC3218" w14:textId="52972DE6" w:rsidR="00832095" w:rsidRPr="006C4DC3" w:rsidRDefault="00804719" w:rsidP="006C4DC3">
                                  <w:pPr>
                                    <w:jc w:val="center"/>
                                  </w:pPr>
                                  <w:r w:rsidRPr="006C4DC3">
                                    <w:t>It's Teacher Appreciation</w:t>
                                  </w:r>
                                  <w:r w:rsidR="006C4DC3">
                                    <w:t xml:space="preserve"> Week</w:t>
                                  </w:r>
                                  <w:r w:rsidRPr="006C4DC3">
                                    <w:t xml:space="preserve">. Let's celebrate </w:t>
                                  </w:r>
                                  <w:r w:rsidR="00EA62DD">
                                    <w:t>our</w:t>
                                  </w:r>
                                  <w:r w:rsidRPr="006C4DC3">
                                    <w:t xml:space="preserve"> incredible educators</w:t>
                                  </w:r>
                                  <w:r w:rsidR="00EA62D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90.35pt;margin-top:.15pt;width:175.15pt;height:57.4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62AC3218" w14:textId="52972DE6" w:rsidR="00832095" w:rsidRPr="006C4DC3" w:rsidRDefault="00804719" w:rsidP="006C4DC3">
                            <w:pPr>
                              <w:jc w:val="center"/>
                            </w:pPr>
                            <w:r w:rsidRPr="006C4DC3">
                              <w:t>It's Teacher Appreciation</w:t>
                            </w:r>
                            <w:r w:rsidR="006C4DC3">
                              <w:t xml:space="preserve"> Week</w:t>
                            </w:r>
                            <w:r w:rsidRPr="006C4DC3">
                              <w:t xml:space="preserve">. Let's celebrate </w:t>
                            </w:r>
                            <w:r w:rsidR="00EA62DD">
                              <w:t>our</w:t>
                            </w:r>
                            <w:r w:rsidRPr="006C4DC3">
                              <w:t xml:space="preserve"> incredible educators</w:t>
                            </w:r>
                            <w:r w:rsidR="00EA62DD">
                              <w:t>!</w:t>
                            </w: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7B111F">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E867746" w14:textId="0DB90BC1" w:rsidR="00013004" w:rsidRDefault="00733509" w:rsidP="00013004">
      <w:pPr>
        <w:pStyle w:val="ListParagraph"/>
        <w:numPr>
          <w:ilvl w:val="0"/>
          <w:numId w:val="8"/>
        </w:numPr>
        <w:jc w:val="left"/>
      </w:pPr>
      <w:hyperlink r:id="rId12" w:history="1">
        <w:r w:rsidR="00013004" w:rsidRPr="00013004">
          <w:rPr>
            <w:rStyle w:val="Hyperlink"/>
            <w:b/>
            <w:bCs/>
          </w:rPr>
          <w:t>Call for Proposals is Open!</w:t>
        </w:r>
      </w:hyperlink>
      <w:r w:rsidR="00013004" w:rsidRPr="00013004">
        <w:rPr>
          <w:b/>
          <w:bCs/>
        </w:rPr>
        <w:t xml:space="preserve"> GEAR UP West</w:t>
      </w:r>
      <w:r w:rsidR="00013004" w:rsidRPr="001D0CB9">
        <w:t xml:space="preserve">. Oct. 27 – 29, Albuquerque, NM. </w:t>
      </w:r>
    </w:p>
    <w:p w14:paraId="64F19414" w14:textId="379D988B" w:rsidR="00FA334F" w:rsidRDefault="00FA334F" w:rsidP="007B111F">
      <w:pPr>
        <w:pStyle w:val="ListParagraph"/>
        <w:numPr>
          <w:ilvl w:val="0"/>
          <w:numId w:val="8"/>
        </w:numPr>
        <w:jc w:val="left"/>
      </w:pPr>
      <w:r w:rsidRPr="00924ED9">
        <w:rPr>
          <w:b/>
          <w:bCs/>
        </w:rPr>
        <w:t>Reminder: Senior Exit Survey</w:t>
      </w:r>
      <w:r w:rsidR="00924ED9" w:rsidRPr="00924ED9">
        <w:t xml:space="preserve">. </w:t>
      </w:r>
      <w:r w:rsidR="00924ED9" w:rsidRPr="00013004">
        <w:rPr>
          <w:color w:val="FF0000"/>
        </w:rPr>
        <w:t xml:space="preserve">The survey </w:t>
      </w:r>
      <w:r w:rsidRPr="00013004">
        <w:rPr>
          <w:color w:val="FF0000"/>
        </w:rPr>
        <w:t xml:space="preserve">window </w:t>
      </w:r>
      <w:r w:rsidR="00924ED9" w:rsidRPr="00013004">
        <w:rPr>
          <w:color w:val="FF0000"/>
        </w:rPr>
        <w:t>is open now through</w:t>
      </w:r>
      <w:r w:rsidRPr="00013004">
        <w:rPr>
          <w:color w:val="FF0000"/>
        </w:rPr>
        <w:t xml:space="preserve"> May 8</w:t>
      </w:r>
      <w:r w:rsidRPr="00924ED9">
        <w:rPr>
          <w:color w:val="FF0000"/>
        </w:rPr>
        <w:t xml:space="preserve">. </w:t>
      </w:r>
      <w:r w:rsidR="00924ED9" w:rsidRPr="00924ED9">
        <w:t xml:space="preserve">WSAC expects that </w:t>
      </w:r>
      <w:r w:rsidRPr="00924ED9">
        <w:t xml:space="preserve">a minimum of 90% of seniors complete the survey. You’ll receive a weekly update from Vela to help you track students. </w:t>
      </w:r>
    </w:p>
    <w:p w14:paraId="415F0460" w14:textId="10051D32" w:rsidR="000B7A39" w:rsidRPr="00D23D7B" w:rsidRDefault="007B111F" w:rsidP="007B111F">
      <w:pPr>
        <w:pStyle w:val="ListParagraph"/>
        <w:numPr>
          <w:ilvl w:val="0"/>
          <w:numId w:val="8"/>
        </w:numPr>
        <w:jc w:val="left"/>
      </w:pPr>
      <w:r w:rsidRPr="007B111F">
        <w:rPr>
          <w:b/>
          <w:bCs/>
        </w:rPr>
        <w:t>Reminder</w:t>
      </w:r>
      <w:r w:rsidR="000B7A39" w:rsidRPr="00D23D7B">
        <w:t xml:space="preserve">: </w:t>
      </w:r>
      <w:r w:rsidR="000B7A39" w:rsidRPr="007B111F">
        <w:rPr>
          <w:b/>
          <w:bCs/>
        </w:rPr>
        <w:t xml:space="preserve">Final </w:t>
      </w:r>
      <w:r w:rsidRPr="007B111F">
        <w:rPr>
          <w:b/>
          <w:bCs/>
        </w:rPr>
        <w:t xml:space="preserve">Work Plan </w:t>
      </w:r>
      <w:r>
        <w:rPr>
          <w:b/>
          <w:bCs/>
        </w:rPr>
        <w:t>&amp;</w:t>
      </w:r>
      <w:r w:rsidRPr="007B111F">
        <w:rPr>
          <w:b/>
          <w:bCs/>
        </w:rPr>
        <w:t xml:space="preserve"> Budget Revisions </w:t>
      </w:r>
      <w:r w:rsidR="000B7A39" w:rsidRPr="00D23D7B">
        <w:t xml:space="preserve">are due June 30. Please send to </w:t>
      </w:r>
      <w:hyperlink r:id="rId13" w:history="1">
        <w:r w:rsidR="000B7A39" w:rsidRPr="00D23D7B">
          <w:rPr>
            <w:rStyle w:val="Hyperlink"/>
          </w:rPr>
          <w:t>featherw@wsac.wa.gov</w:t>
        </w:r>
      </w:hyperlink>
    </w:p>
    <w:p w14:paraId="27B8134A" w14:textId="77777777" w:rsidR="006822FB" w:rsidRPr="006822FB" w:rsidRDefault="006822FB" w:rsidP="007B111F">
      <w:pPr>
        <w:pStyle w:val="ListParagraph"/>
        <w:numPr>
          <w:ilvl w:val="0"/>
          <w:numId w:val="8"/>
        </w:numPr>
        <w:jc w:val="left"/>
      </w:pPr>
      <w:r w:rsidRPr="006822FB">
        <w:rPr>
          <w:b/>
          <w:bCs/>
        </w:rPr>
        <w:t>Action Required: WAGU Grant IV Wrap-Up Workshop!</w:t>
      </w:r>
      <w:r w:rsidRPr="006822FB">
        <w:t xml:space="preserve"> June 17-18, Wenatchee. All </w:t>
      </w:r>
      <w:r>
        <w:t>WAGU-paid</w:t>
      </w:r>
      <w:r w:rsidRPr="006822FB">
        <w:t xml:space="preserve"> staff and lead administrators are welcome to attend. See </w:t>
      </w:r>
      <w:r>
        <w:t xml:space="preserve">the </w:t>
      </w:r>
      <w:r w:rsidRPr="006822FB">
        <w:t xml:space="preserve">4/8 email for </w:t>
      </w:r>
      <w:r>
        <w:t xml:space="preserve">the </w:t>
      </w:r>
      <w:r w:rsidRPr="006822FB">
        <w:t xml:space="preserve">registration link and travel guidance. </w:t>
      </w:r>
    </w:p>
    <w:p w14:paraId="2AEE8C98" w14:textId="77777777" w:rsidR="00013004" w:rsidRDefault="00733509" w:rsidP="007B111F">
      <w:pPr>
        <w:pStyle w:val="ListParagraph"/>
        <w:numPr>
          <w:ilvl w:val="0"/>
          <w:numId w:val="8"/>
        </w:numPr>
        <w:jc w:val="left"/>
      </w:pPr>
      <w:hyperlink r:id="rId14" w:history="1">
        <w:r w:rsidR="00E75CE0" w:rsidRPr="00924ED9">
          <w:rPr>
            <w:rStyle w:val="Hyperlink"/>
            <w:b/>
            <w:bCs/>
          </w:rPr>
          <w:t>College Knowledge Family Newsletters</w:t>
        </w:r>
      </w:hyperlink>
      <w:r w:rsidR="00E75CE0" w:rsidRPr="00924ED9">
        <w:rPr>
          <w:b/>
          <w:bCs/>
        </w:rPr>
        <w:t>.</w:t>
      </w:r>
      <w:r w:rsidR="00E75CE0" w:rsidRPr="00924ED9">
        <w:t xml:space="preserve"> Monthly newsletters for students by grade level. </w:t>
      </w:r>
      <w:r w:rsidR="001E2A8E" w:rsidRPr="00924ED9">
        <w:t>P</w:t>
      </w:r>
      <w:r w:rsidR="00E75CE0" w:rsidRPr="00924ED9">
        <w:t xml:space="preserve">re-loaded with info and areas to personalize! Available in English, Arabic, Chuukese, Marshallese, Russian, Somali, Spanish, and Vietnamese. </w:t>
      </w:r>
    </w:p>
    <w:p w14:paraId="3C39E5F5" w14:textId="446FEE94" w:rsidR="00EB01D4" w:rsidRPr="00E563E5" w:rsidRDefault="00EB01D4" w:rsidP="007B111F">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733509" w:rsidP="007B111F">
      <w:pPr>
        <w:pStyle w:val="ListParagraph"/>
        <w:numPr>
          <w:ilvl w:val="0"/>
          <w:numId w:val="4"/>
        </w:numPr>
        <w:jc w:val="left"/>
      </w:pPr>
      <w:hyperlink r:id="rId15"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0A9EA3E7" w14:textId="7236A0E4" w:rsidR="002D0BF2" w:rsidRPr="00EB01D4" w:rsidRDefault="003127A7" w:rsidP="007B111F">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C4D9910" w14:textId="77777777" w:rsidR="00D23D7B" w:rsidRPr="00D23D7B" w:rsidRDefault="00D23D7B" w:rsidP="007B111F">
      <w:pPr>
        <w:pStyle w:val="ListParagraph"/>
        <w:numPr>
          <w:ilvl w:val="0"/>
          <w:numId w:val="6"/>
        </w:numPr>
        <w:jc w:val="left"/>
      </w:pPr>
      <w:r w:rsidRPr="00D23D7B">
        <w:rPr>
          <w:b/>
          <w:bCs/>
        </w:rPr>
        <w:t xml:space="preserve">Discussion Lab: </w:t>
      </w:r>
      <w:hyperlink r:id="rId16" w:history="1">
        <w:r w:rsidRPr="00D23D7B">
          <w:rPr>
            <w:rStyle w:val="Hyperlink"/>
            <w:b/>
            <w:bCs/>
          </w:rPr>
          <w:t>College Tours with Families</w:t>
        </w:r>
      </w:hyperlink>
      <w:r w:rsidRPr="00D23D7B">
        <w:t xml:space="preserve">. By NCCEP. May 9, 11 AM. </w:t>
      </w:r>
    </w:p>
    <w:p w14:paraId="5354D4B8" w14:textId="72A4FDFD" w:rsidR="00EE02E0" w:rsidRPr="00EE02E0" w:rsidRDefault="00EE02E0" w:rsidP="007B111F">
      <w:pPr>
        <w:pStyle w:val="ListParagraph"/>
        <w:numPr>
          <w:ilvl w:val="0"/>
          <w:numId w:val="6"/>
        </w:numPr>
        <w:jc w:val="left"/>
      </w:pPr>
      <w:r w:rsidRPr="00EE02E0">
        <w:rPr>
          <w:b/>
          <w:bCs/>
        </w:rPr>
        <w:t xml:space="preserve">Virtual: </w:t>
      </w:r>
      <w:hyperlink r:id="rId17" w:history="1">
        <w:r w:rsidRPr="00EE02E0">
          <w:rPr>
            <w:rStyle w:val="Hyperlink"/>
            <w:b/>
            <w:bCs/>
          </w:rPr>
          <w:t>Annual Passport to Careers Conference</w:t>
        </w:r>
      </w:hyperlink>
      <w:r w:rsidRPr="00EE02E0">
        <w:t xml:space="preserve">. Early bird registration </w:t>
      </w:r>
      <w:r>
        <w:t xml:space="preserve">is </w:t>
      </w:r>
      <w:r w:rsidRPr="00EE02E0">
        <w:t>open! May 14.</w:t>
      </w:r>
    </w:p>
    <w:p w14:paraId="6415D666" w14:textId="77777777" w:rsidR="00E563E5" w:rsidRPr="00E563E5" w:rsidRDefault="00E563E5" w:rsidP="007B111F">
      <w:pPr>
        <w:pStyle w:val="ListParagraph"/>
        <w:numPr>
          <w:ilvl w:val="0"/>
          <w:numId w:val="6"/>
        </w:numPr>
        <w:jc w:val="left"/>
      </w:pPr>
      <w:bookmarkStart w:id="0" w:name="link_5"/>
      <w:r w:rsidRPr="00E563E5">
        <w:rPr>
          <w:b/>
          <w:bCs/>
        </w:rPr>
        <w:t xml:space="preserve">Webinar: </w:t>
      </w:r>
      <w:hyperlink r:id="rId18" w:anchor="/registration" w:history="1">
        <w:r w:rsidRPr="00E563E5">
          <w:rPr>
            <w:rStyle w:val="Hyperlink"/>
            <w:b/>
            <w:bCs/>
          </w:rPr>
          <w:t>Legislative Updates</w:t>
        </w:r>
      </w:hyperlink>
      <w:r w:rsidRPr="00E563E5">
        <w:t xml:space="preserve">. By OSPI-WSAC. May 15, 9:00-10:30 AM </w:t>
      </w:r>
      <w:bookmarkEnd w:id="0"/>
    </w:p>
    <w:p w14:paraId="4AC46C48" w14:textId="7973B31D" w:rsidR="00277EFC" w:rsidRPr="004F057D" w:rsidRDefault="00733509" w:rsidP="007B111F">
      <w:pPr>
        <w:pStyle w:val="ListParagraph"/>
        <w:numPr>
          <w:ilvl w:val="0"/>
          <w:numId w:val="6"/>
        </w:numPr>
        <w:jc w:val="left"/>
      </w:pPr>
      <w:hyperlink r:id="rId19"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733509" w:rsidP="007B111F">
      <w:pPr>
        <w:pStyle w:val="ListParagraph"/>
        <w:numPr>
          <w:ilvl w:val="0"/>
          <w:numId w:val="6"/>
        </w:numPr>
        <w:jc w:val="left"/>
      </w:pPr>
      <w:hyperlink r:id="rId20"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68EC9503" w14:textId="6403E662" w:rsidR="00D23D7B" w:rsidRPr="00013004" w:rsidRDefault="001D0CB9" w:rsidP="00AE7C20">
      <w:pPr>
        <w:pStyle w:val="ListParagraph"/>
        <w:numPr>
          <w:ilvl w:val="0"/>
          <w:numId w:val="6"/>
        </w:numPr>
        <w:jc w:val="left"/>
        <w:rPr>
          <w:rFonts w:eastAsia="Times New Roman"/>
        </w:rPr>
      </w:pPr>
      <w:r w:rsidRPr="00013004">
        <w:rPr>
          <w:b/>
          <w:bCs/>
        </w:rPr>
        <w:t>GEAR UP West</w:t>
      </w:r>
      <w:r w:rsidRPr="001D0CB9">
        <w:t xml:space="preserve">. Oct. 27 – 29, Albuquerque, NM. </w:t>
      </w:r>
      <w:r w:rsidR="00013004" w:rsidRPr="00013004">
        <w:rPr>
          <w:i/>
          <w:iCs/>
        </w:rPr>
        <w:t>Registration Opens May 20</w:t>
      </w:r>
      <w:r w:rsidR="00013004">
        <w:rPr>
          <w:i/>
          <w:iCs/>
        </w:rPr>
        <w:t>.</w:t>
      </w:r>
    </w:p>
    <w:p w14:paraId="5D1C622A" w14:textId="3C51D980" w:rsidR="00E12188" w:rsidRPr="00087959" w:rsidRDefault="002F0864" w:rsidP="007B111F">
      <w:pPr>
        <w:pStyle w:val="Heading1"/>
        <w:pBdr>
          <w:bottom w:val="single" w:sz="4" w:space="2" w:color="BFBFBF" w:themeColor="background1" w:themeShade="BF"/>
        </w:pBdr>
      </w:pPr>
      <w:r w:rsidRPr="009336B1">
        <w:t>Resource</w:t>
      </w:r>
      <w:r w:rsidR="0091215E">
        <w:t>s</w:t>
      </w:r>
    </w:p>
    <w:p w14:paraId="372E13DC" w14:textId="3DEF9002" w:rsidR="00013004" w:rsidRPr="00013004" w:rsidRDefault="001C4303" w:rsidP="00013004">
      <w:pPr>
        <w:pStyle w:val="ListParagraph"/>
        <w:numPr>
          <w:ilvl w:val="0"/>
          <w:numId w:val="27"/>
        </w:numPr>
        <w:jc w:val="left"/>
      </w:pPr>
      <w:r w:rsidRPr="00013004">
        <w:rPr>
          <w:b/>
          <w:bCs/>
        </w:rPr>
        <w:t xml:space="preserve">WAGU Featured Resource: </w:t>
      </w:r>
      <w:hyperlink r:id="rId21" w:history="1">
        <w:r w:rsidR="00013004" w:rsidRPr="00013004">
          <w:rPr>
            <w:rStyle w:val="Hyperlink"/>
            <w:b/>
            <w:bCs/>
          </w:rPr>
          <w:t>How to Become an Apprentice</w:t>
        </w:r>
      </w:hyperlink>
      <w:r w:rsidR="00013004" w:rsidRPr="00013004">
        <w:t>. This handout accompanies the 12th Year Campaign Junior/Senior Student Workbook</w:t>
      </w:r>
      <w:r w:rsidR="00013004">
        <w:t>.</w:t>
      </w:r>
    </w:p>
    <w:p w14:paraId="5CAAE8BE" w14:textId="0938F69A" w:rsidR="00963D37" w:rsidRPr="00013004" w:rsidRDefault="00733509" w:rsidP="00013004">
      <w:pPr>
        <w:pStyle w:val="ListParagraph"/>
        <w:numPr>
          <w:ilvl w:val="0"/>
          <w:numId w:val="27"/>
        </w:numPr>
        <w:jc w:val="left"/>
      </w:pPr>
      <w:hyperlink r:id="rId22" w:history="1">
        <w:r w:rsidR="00963D37" w:rsidRPr="00013004">
          <w:rPr>
            <w:rStyle w:val="Hyperlink"/>
            <w:b/>
            <w:bCs/>
          </w:rPr>
          <w:t>Youth Apprenticeship Week</w:t>
        </w:r>
        <w:r w:rsidR="00C3279B">
          <w:rPr>
            <w:rStyle w:val="Hyperlink"/>
            <w:b/>
            <w:bCs/>
          </w:rPr>
          <w:t xml:space="preserve"> (</w:t>
        </w:r>
        <w:r w:rsidR="00963D37" w:rsidRPr="00013004">
          <w:rPr>
            <w:rStyle w:val="Hyperlink"/>
            <w:b/>
            <w:bCs/>
          </w:rPr>
          <w:t>May 5-11</w:t>
        </w:r>
        <w:r w:rsidR="00C3279B">
          <w:rPr>
            <w:rStyle w:val="Hyperlink"/>
            <w:b/>
            <w:bCs/>
          </w:rPr>
          <w:t>)</w:t>
        </w:r>
        <w:r w:rsidR="00963D37" w:rsidRPr="00013004">
          <w:rPr>
            <w:rStyle w:val="Hyperlink"/>
          </w:rPr>
          <w:t>.</w:t>
        </w:r>
      </w:hyperlink>
      <w:r w:rsidR="00963D37" w:rsidRPr="00013004">
        <w:t xml:space="preserve"> </w:t>
      </w:r>
      <w:r w:rsidR="00013004" w:rsidRPr="00013004">
        <w:t>Highlight the benefits and value of Registered Apprenticeship program opportunities for youth, ages 16–24.</w:t>
      </w:r>
    </w:p>
    <w:p w14:paraId="073D82C9" w14:textId="4F29F463" w:rsidR="00013004" w:rsidRPr="00013004" w:rsidRDefault="00733509" w:rsidP="00013004">
      <w:pPr>
        <w:pStyle w:val="ListParagraph"/>
        <w:numPr>
          <w:ilvl w:val="0"/>
          <w:numId w:val="27"/>
        </w:numPr>
        <w:jc w:val="left"/>
      </w:pPr>
      <w:hyperlink r:id="rId23" w:history="1">
        <w:r w:rsidR="00013004" w:rsidRPr="00013004">
          <w:rPr>
            <w:rStyle w:val="Hyperlink"/>
            <w:b/>
            <w:bCs/>
          </w:rPr>
          <w:t>Washington College Grant for Apprentices</w:t>
        </w:r>
        <w:r w:rsidR="00013004" w:rsidRPr="00013004">
          <w:rPr>
            <w:rStyle w:val="Hyperlink"/>
          </w:rPr>
          <w:t>.</w:t>
        </w:r>
      </w:hyperlink>
      <w:r w:rsidR="00013004" w:rsidRPr="00013004">
        <w:t> Find an overview of the benefits of apprenticeship and the different programs that support apprentices. </w:t>
      </w:r>
    </w:p>
    <w:p w14:paraId="5DCF199B" w14:textId="77777777" w:rsidR="00013004" w:rsidRPr="00013004" w:rsidRDefault="00733509" w:rsidP="00013004">
      <w:pPr>
        <w:pStyle w:val="ListParagraph"/>
        <w:numPr>
          <w:ilvl w:val="0"/>
          <w:numId w:val="27"/>
        </w:numPr>
        <w:jc w:val="left"/>
      </w:pPr>
      <w:hyperlink r:id="rId24" w:history="1">
        <w:r w:rsidR="00013004" w:rsidRPr="00013004">
          <w:rPr>
            <w:rStyle w:val="Hyperlink"/>
            <w:b/>
            <w:bCs/>
          </w:rPr>
          <w:t>Become an Apprentice</w:t>
        </w:r>
      </w:hyperlink>
      <w:r w:rsidR="00013004" w:rsidRPr="00013004">
        <w:rPr>
          <w:b/>
          <w:bCs/>
        </w:rPr>
        <w:t>.</w:t>
      </w:r>
      <w:r w:rsidR="00013004" w:rsidRPr="00013004">
        <w:t xml:space="preserve"> The WA State Department of Labor and Industries can guide you through this pathway.</w:t>
      </w:r>
    </w:p>
    <w:p w14:paraId="6D163F2D" w14:textId="77777777" w:rsidR="00013004" w:rsidRPr="00013004" w:rsidRDefault="00733509" w:rsidP="00013004">
      <w:pPr>
        <w:pStyle w:val="ListParagraph"/>
        <w:numPr>
          <w:ilvl w:val="0"/>
          <w:numId w:val="27"/>
        </w:numPr>
        <w:jc w:val="left"/>
      </w:pPr>
      <w:hyperlink r:id="rId25" w:history="1">
        <w:r w:rsidR="00013004" w:rsidRPr="00013004">
          <w:rPr>
            <w:rStyle w:val="Hyperlink"/>
            <w:b/>
            <w:bCs/>
          </w:rPr>
          <w:t>Explore Apprenticeship</w:t>
        </w:r>
      </w:hyperlink>
      <w:r w:rsidR="00013004" w:rsidRPr="00013004">
        <w:t>. Learn about apprenticeship programs in Washington.</w:t>
      </w:r>
    </w:p>
    <w:p w14:paraId="18994141" w14:textId="6DE68228" w:rsidR="000F3AB7" w:rsidRPr="00013004" w:rsidRDefault="00733509" w:rsidP="00013004">
      <w:pPr>
        <w:pStyle w:val="ListParagraph"/>
        <w:numPr>
          <w:ilvl w:val="0"/>
          <w:numId w:val="27"/>
        </w:numPr>
        <w:jc w:val="left"/>
      </w:pPr>
      <w:hyperlink r:id="rId26" w:history="1">
        <w:r w:rsidR="007326F7" w:rsidRPr="00013004">
          <w:rPr>
            <w:rStyle w:val="Hyperlink"/>
            <w:b/>
            <w:bCs/>
          </w:rPr>
          <w:t>HearMeWA</w:t>
        </w:r>
      </w:hyperlink>
      <w:r w:rsidR="00013004" w:rsidRPr="00013004">
        <w:rPr>
          <w:b/>
          <w:bCs/>
        </w:rPr>
        <w:t>.</w:t>
      </w:r>
      <w:r w:rsidR="00013004" w:rsidRPr="00013004">
        <w:t xml:space="preserve"> This</w:t>
      </w:r>
      <w:r w:rsidR="007326F7" w:rsidRPr="00013004">
        <w:t xml:space="preserve"> new resource helps connect Washington youth and young adults to systems of support. For those experiencing stress, anxiety, bullying, violent threats, sexual abuse—or anything that makes life hard—HearMeWA crisis counselors can help with secure, free support. </w:t>
      </w:r>
      <w:r w:rsidR="00013004" w:rsidRPr="00013004">
        <w:t xml:space="preserve">Download their </w:t>
      </w:r>
      <w:hyperlink r:id="rId27" w:tgtFrame="_blank" w:history="1">
        <w:r w:rsidR="000F3AB7" w:rsidRPr="00013004">
          <w:rPr>
            <w:rStyle w:val="Hyperlink"/>
          </w:rPr>
          <w:t>promotional flyer</w:t>
        </w:r>
      </w:hyperlink>
      <w:r w:rsidR="00013004" w:rsidRPr="00013004">
        <w:t>.</w:t>
      </w:r>
    </w:p>
    <w:p w14:paraId="7889BDD6" w14:textId="1C81C04B" w:rsidR="001F77E2" w:rsidRPr="00830ECB" w:rsidRDefault="00830ECB" w:rsidP="00830ECB">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830ECB">
        <w:rPr>
          <w:rFonts w:asciiTheme="majorHAnsi" w:eastAsiaTheme="majorEastAsia" w:hAnsiTheme="majorHAnsi" w:cstheme="majorBidi"/>
          <w:b/>
          <w:bCs/>
          <w:color w:val="806000" w:themeColor="accent4" w:themeShade="80"/>
          <w:spacing w:val="4"/>
          <w:sz w:val="24"/>
          <w:szCs w:val="28"/>
        </w:rPr>
        <w:t>IN THE NEWS</w:t>
      </w:r>
    </w:p>
    <w:p w14:paraId="58220FFC" w14:textId="26695A55" w:rsidR="00154442" w:rsidRPr="00EA62DD" w:rsidRDefault="00733509" w:rsidP="00EA62DD">
      <w:pPr>
        <w:pStyle w:val="ListParagraph"/>
        <w:numPr>
          <w:ilvl w:val="0"/>
          <w:numId w:val="24"/>
        </w:numPr>
        <w:jc w:val="left"/>
      </w:pPr>
      <w:hyperlink r:id="rId28" w:history="1">
        <w:r w:rsidR="00EA62DD" w:rsidRPr="00EA62DD">
          <w:rPr>
            <w:rStyle w:val="Hyperlink"/>
          </w:rPr>
          <w:t>College Indecision Day</w:t>
        </w:r>
      </w:hyperlink>
    </w:p>
    <w:p w14:paraId="209DE58A" w14:textId="09FD4315" w:rsidR="00154442" w:rsidRPr="00EA62DD" w:rsidRDefault="00733509" w:rsidP="00EA62DD">
      <w:pPr>
        <w:pStyle w:val="ListParagraph"/>
        <w:numPr>
          <w:ilvl w:val="0"/>
          <w:numId w:val="24"/>
        </w:numPr>
        <w:jc w:val="left"/>
      </w:pPr>
      <w:hyperlink r:id="rId29" w:history="1">
        <w:r w:rsidR="00EA62DD" w:rsidRPr="00EA62DD">
          <w:rPr>
            <w:rStyle w:val="Hyperlink"/>
          </w:rPr>
          <w:t xml:space="preserve">Experts Fear ‘Catastrophic’ College Declines Thanks To Botched </w:t>
        </w:r>
        <w:r w:rsidRPr="00EA62DD">
          <w:rPr>
            <w:rStyle w:val="Hyperlink"/>
          </w:rPr>
          <w:t>FAFSA</w:t>
        </w:r>
        <w:r w:rsidR="00EA62DD" w:rsidRPr="00EA62DD">
          <w:rPr>
            <w:rStyle w:val="Hyperlink"/>
          </w:rPr>
          <w:t xml:space="preserve"> Rollout</w:t>
        </w:r>
      </w:hyperlink>
    </w:p>
    <w:p w14:paraId="5F637869" w14:textId="54BD0969" w:rsidR="00154442" w:rsidRPr="00EA62DD" w:rsidRDefault="00733509" w:rsidP="00EA62DD">
      <w:pPr>
        <w:pStyle w:val="ListParagraph"/>
        <w:numPr>
          <w:ilvl w:val="0"/>
          <w:numId w:val="24"/>
        </w:numPr>
        <w:jc w:val="left"/>
      </w:pPr>
      <w:hyperlink r:id="rId30" w:history="1">
        <w:r w:rsidR="00EA62DD" w:rsidRPr="00EA62DD">
          <w:rPr>
            <w:rStyle w:val="Hyperlink"/>
          </w:rPr>
          <w:t>College Uncovered, Season 2, Episode 5: The Real Cost Of Free</w:t>
        </w:r>
      </w:hyperlink>
    </w:p>
    <w:p w14:paraId="1B354B1B" w14:textId="0302D8DE" w:rsidR="00154442" w:rsidRPr="00EA62DD" w:rsidRDefault="00733509" w:rsidP="00EA62DD">
      <w:pPr>
        <w:pStyle w:val="ListParagraph"/>
        <w:numPr>
          <w:ilvl w:val="0"/>
          <w:numId w:val="24"/>
        </w:numPr>
        <w:jc w:val="left"/>
      </w:pPr>
      <w:hyperlink r:id="rId31" w:history="1">
        <w:r w:rsidR="00EA62DD" w:rsidRPr="00EA62DD">
          <w:rPr>
            <w:rStyle w:val="Hyperlink"/>
          </w:rPr>
          <w:t>The Fafsa Debacle Is Throwing A Wrench In Students' College Plans</w:t>
        </w:r>
      </w:hyperlink>
    </w:p>
    <w:p w14:paraId="591185E9" w14:textId="6CAA08E6" w:rsidR="00154442" w:rsidRPr="00EA62DD" w:rsidRDefault="00733509" w:rsidP="00EA62DD">
      <w:pPr>
        <w:pStyle w:val="ListParagraph"/>
        <w:numPr>
          <w:ilvl w:val="0"/>
          <w:numId w:val="24"/>
        </w:numPr>
        <w:jc w:val="left"/>
      </w:pPr>
      <w:hyperlink r:id="rId32" w:history="1">
        <w:r w:rsidR="00EA62DD" w:rsidRPr="00EA62DD">
          <w:rPr>
            <w:rStyle w:val="Hyperlink"/>
          </w:rPr>
          <w:t>Campus Engagement Tip: Providing Role Models For First-Gen Students</w:t>
        </w:r>
      </w:hyperlink>
    </w:p>
    <w:p w14:paraId="2D59D800" w14:textId="581B8B91" w:rsidR="00154442" w:rsidRPr="00EA62DD" w:rsidRDefault="00733509" w:rsidP="00EA62DD">
      <w:pPr>
        <w:pStyle w:val="ListParagraph"/>
        <w:numPr>
          <w:ilvl w:val="0"/>
          <w:numId w:val="24"/>
        </w:numPr>
        <w:jc w:val="left"/>
      </w:pPr>
      <w:hyperlink r:id="rId33" w:history="1">
        <w:r w:rsidR="00EA62DD" w:rsidRPr="00EA62DD">
          <w:rPr>
            <w:rStyle w:val="Hyperlink"/>
          </w:rPr>
          <w:t>5 Takeaways About Segregation 70 Years After The Brown Decision</w:t>
        </w:r>
      </w:hyperlink>
    </w:p>
    <w:p w14:paraId="19837901" w14:textId="504F277B" w:rsidR="00154442" w:rsidRPr="00EA62DD" w:rsidRDefault="00733509" w:rsidP="00EA62DD">
      <w:pPr>
        <w:pStyle w:val="ListParagraph"/>
        <w:numPr>
          <w:ilvl w:val="0"/>
          <w:numId w:val="24"/>
        </w:numPr>
        <w:jc w:val="left"/>
      </w:pPr>
      <w:hyperlink r:id="rId34" w:history="1">
        <w:r w:rsidR="00EA62DD" w:rsidRPr="00EA62DD">
          <w:rPr>
            <w:rStyle w:val="Hyperlink"/>
          </w:rPr>
          <w:t>She Survived The 1970 Kent State Shooting. Here's Her Message To Student Activists</w:t>
        </w:r>
      </w:hyperlink>
    </w:p>
    <w:p w14:paraId="44C8300A" w14:textId="2F4A226F" w:rsidR="009C1412" w:rsidRPr="00EA62DD" w:rsidRDefault="00733509" w:rsidP="00EA62DD">
      <w:pPr>
        <w:pStyle w:val="ListParagraph"/>
        <w:numPr>
          <w:ilvl w:val="0"/>
          <w:numId w:val="24"/>
        </w:numPr>
        <w:jc w:val="left"/>
      </w:pPr>
      <w:hyperlink r:id="rId35" w:history="1">
        <w:r w:rsidR="00EA62DD" w:rsidRPr="00EA62DD">
          <w:rPr>
            <w:rStyle w:val="Hyperlink"/>
          </w:rPr>
          <w:t>Ai Should Be Used In Class, Not Feared. That’s The Message Of These Seattle Area Teachers</w:t>
        </w:r>
      </w:hyperlink>
    </w:p>
    <w:p w14:paraId="71A85533" w14:textId="721A615F" w:rsidR="009C1412" w:rsidRPr="00EA62DD" w:rsidRDefault="00733509" w:rsidP="00EA62DD">
      <w:pPr>
        <w:pStyle w:val="ListParagraph"/>
        <w:numPr>
          <w:ilvl w:val="0"/>
          <w:numId w:val="24"/>
        </w:numPr>
        <w:jc w:val="left"/>
      </w:pPr>
      <w:hyperlink r:id="rId36" w:history="1">
        <w:r w:rsidR="00380544" w:rsidRPr="00EA62DD">
          <w:rPr>
            <w:rStyle w:val="Hyperlink"/>
          </w:rPr>
          <w:t>WA</w:t>
        </w:r>
        <w:r w:rsidR="00EA62DD" w:rsidRPr="00EA62DD">
          <w:rPr>
            <w:rStyle w:val="Hyperlink"/>
          </w:rPr>
          <w:t xml:space="preserve"> Grant Offers Free Tuition At Several Colleges. Here’s Why So Few Apply &amp; How You Can</w:t>
        </w:r>
      </w:hyperlink>
    </w:p>
    <w:p w14:paraId="03DD4DAC" w14:textId="7BB0180C" w:rsidR="009C1412" w:rsidRPr="00EA62DD" w:rsidRDefault="00733509" w:rsidP="00EA62DD">
      <w:pPr>
        <w:pStyle w:val="ListParagraph"/>
        <w:numPr>
          <w:ilvl w:val="0"/>
          <w:numId w:val="24"/>
        </w:numPr>
        <w:jc w:val="left"/>
      </w:pPr>
      <w:hyperlink r:id="rId37" w:history="1">
        <w:r w:rsidR="00EA62DD" w:rsidRPr="00EA62DD">
          <w:rPr>
            <w:rStyle w:val="Hyperlink"/>
          </w:rPr>
          <w:t>Are We Talking Too Much About Mental Health?</w:t>
        </w:r>
      </w:hyperlink>
    </w:p>
    <w:p w14:paraId="49835715" w14:textId="26E82F87" w:rsidR="009C1412" w:rsidRPr="00EA62DD" w:rsidRDefault="00733509" w:rsidP="00EA62DD">
      <w:pPr>
        <w:pStyle w:val="ListParagraph"/>
        <w:numPr>
          <w:ilvl w:val="0"/>
          <w:numId w:val="24"/>
        </w:numPr>
        <w:jc w:val="left"/>
      </w:pPr>
      <w:hyperlink r:id="rId38" w:history="1">
        <w:r w:rsidR="00EA62DD" w:rsidRPr="00EA62DD">
          <w:rPr>
            <w:rStyle w:val="Hyperlink"/>
          </w:rPr>
          <w:t>Which Colleges Offer Child Care For Student-Parents?</w:t>
        </w:r>
      </w:hyperlink>
    </w:p>
    <w:p w14:paraId="378938B9" w14:textId="672DBAA4" w:rsidR="00EA62DD" w:rsidRPr="00EA62DD" w:rsidRDefault="00733509" w:rsidP="00EA62DD">
      <w:pPr>
        <w:pStyle w:val="ListParagraph"/>
        <w:numPr>
          <w:ilvl w:val="0"/>
          <w:numId w:val="24"/>
        </w:numPr>
        <w:jc w:val="left"/>
      </w:pPr>
      <w:hyperlink r:id="rId39" w:history="1">
        <w:r w:rsidR="00EA62DD" w:rsidRPr="00EA62DD">
          <w:rPr>
            <w:rStyle w:val="Hyperlink"/>
          </w:rPr>
          <w:t>5 Tips To Help Students With Disabilities Feel Like They Belong</w:t>
        </w:r>
      </w:hyperlink>
    </w:p>
    <w:p w14:paraId="1D4532B4" w14:textId="162CE338" w:rsidR="00EA62DD" w:rsidRPr="00EA62DD" w:rsidRDefault="00733509" w:rsidP="00EA62DD">
      <w:pPr>
        <w:pStyle w:val="ListParagraph"/>
        <w:numPr>
          <w:ilvl w:val="0"/>
          <w:numId w:val="24"/>
        </w:numPr>
        <w:jc w:val="left"/>
      </w:pPr>
      <w:hyperlink r:id="rId40" w:history="1">
        <w:r w:rsidR="00EA62DD" w:rsidRPr="00EA62DD">
          <w:rPr>
            <w:rStyle w:val="Hyperlink"/>
          </w:rPr>
          <w:t>High School Math Can Be Playful, Too</w:t>
        </w:r>
      </w:hyperlink>
    </w:p>
    <w:p w14:paraId="0F9D84EC" w14:textId="00311C24" w:rsidR="00EA62DD" w:rsidRPr="00EA62DD" w:rsidRDefault="00733509" w:rsidP="00EA62DD">
      <w:pPr>
        <w:pStyle w:val="ListParagraph"/>
        <w:numPr>
          <w:ilvl w:val="0"/>
          <w:numId w:val="24"/>
        </w:numPr>
        <w:jc w:val="left"/>
      </w:pPr>
      <w:hyperlink r:id="rId41" w:history="1">
        <w:r w:rsidR="00EA62DD" w:rsidRPr="00EA62DD">
          <w:rPr>
            <w:rStyle w:val="Hyperlink"/>
          </w:rPr>
          <w:t>Here’s What Sociologists Want You To Know About Teen Suicide</w:t>
        </w:r>
      </w:hyperlink>
    </w:p>
    <w:p w14:paraId="17BB04EC" w14:textId="6DD5DDDE" w:rsidR="00EA62DD" w:rsidRDefault="00733509" w:rsidP="00EA62DD">
      <w:pPr>
        <w:pStyle w:val="ListParagraph"/>
        <w:numPr>
          <w:ilvl w:val="0"/>
          <w:numId w:val="24"/>
        </w:numPr>
        <w:jc w:val="left"/>
      </w:pPr>
      <w:hyperlink r:id="rId42" w:history="1">
        <w:r w:rsidR="00EA62DD" w:rsidRPr="00EA62DD">
          <w:rPr>
            <w:rStyle w:val="Hyperlink"/>
          </w:rPr>
          <w:t>Real Public Safety Means Centering Our Youth</w:t>
        </w:r>
      </w:hyperlink>
    </w:p>
    <w:p w14:paraId="788B30D2" w14:textId="63ED8D31" w:rsidR="007A3D98" w:rsidRPr="00830ECB" w:rsidRDefault="007B0B11" w:rsidP="00830ECB">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830ECB">
        <w:rPr>
          <w:rFonts w:asciiTheme="majorHAnsi" w:eastAsiaTheme="majorEastAsia" w:hAnsiTheme="majorHAnsi" w:cstheme="majorBidi"/>
          <w:b/>
          <w:bCs/>
          <w:color w:val="806000" w:themeColor="accent4" w:themeShade="80"/>
          <w:spacing w:val="4"/>
          <w:sz w:val="24"/>
          <w:szCs w:val="28"/>
        </w:rPr>
        <w:t>SCHOLARSHIPS &amp; OPPORTUNITIES</w:t>
      </w:r>
    </w:p>
    <w:p w14:paraId="1313C1F1" w14:textId="5A3450EF" w:rsidR="00E75CE0" w:rsidRDefault="00E75CE0" w:rsidP="005F2EFC">
      <w:r w:rsidRPr="00386E1A">
        <w:rPr>
          <w:i/>
          <w:iCs/>
        </w:rPr>
        <w:t xml:space="preserve">Find more opportunities at: </w:t>
      </w:r>
      <w:hyperlink r:id="rId43" w:history="1">
        <w:r w:rsidR="00830ECB" w:rsidRPr="00D32411">
          <w:rPr>
            <w:rStyle w:val="Hyperlink"/>
          </w:rPr>
          <w:t>https://gearup.wa.gov/educators/scholarships</w:t>
        </w:r>
      </w:hyperlink>
      <w:r w:rsidR="000216CA">
        <w:t>.</w:t>
      </w:r>
    </w:p>
    <w:bookmarkStart w:id="1" w:name="link_19"/>
    <w:p w14:paraId="42923BE5" w14:textId="74ED9892" w:rsidR="00A65FB1" w:rsidRDefault="00017F18" w:rsidP="00791E18">
      <w:pPr>
        <w:pStyle w:val="ListParagraph"/>
        <w:numPr>
          <w:ilvl w:val="0"/>
          <w:numId w:val="5"/>
        </w:numPr>
        <w:jc w:val="left"/>
      </w:pPr>
      <w:r w:rsidRPr="00D23D7B">
        <w:rPr>
          <w:b/>
          <w:bCs/>
        </w:rPr>
        <w:fldChar w:fldCharType="begin"/>
      </w:r>
      <w:r w:rsidRPr="00D23D7B">
        <w:rPr>
          <w:b/>
          <w:bCs/>
        </w:rPr>
        <w:instrText xml:space="preserve"> HYPERLINK "https://www.scholarshipjunkies.org/scholarship-search" </w:instrText>
      </w:r>
      <w:r w:rsidRPr="00D23D7B">
        <w:rPr>
          <w:b/>
          <w:bCs/>
        </w:rPr>
      </w:r>
      <w:r w:rsidRPr="00D23D7B">
        <w:rPr>
          <w:b/>
          <w:bCs/>
        </w:rPr>
        <w:fldChar w:fldCharType="separate"/>
      </w:r>
      <w:r w:rsidRPr="00D23D7B">
        <w:rPr>
          <w:rStyle w:val="Hyperlink"/>
          <w:b/>
          <w:bCs/>
        </w:rPr>
        <w:t>Scholarship Junkies’ Free Scholarship Bank</w:t>
      </w:r>
      <w:bookmarkEnd w:id="1"/>
      <w:r w:rsidRPr="00D23D7B">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tbl>
      <w:tblPr>
        <w:tblStyle w:val="TableGridLight"/>
        <w:tblW w:w="5000" w:type="pct"/>
        <w:tblLayout w:type="fixed"/>
        <w:tblLook w:val="04A0" w:firstRow="1" w:lastRow="0" w:firstColumn="1" w:lastColumn="0" w:noHBand="0" w:noVBand="1"/>
      </w:tblPr>
      <w:tblGrid>
        <w:gridCol w:w="3596"/>
        <w:gridCol w:w="6480"/>
        <w:gridCol w:w="714"/>
      </w:tblGrid>
      <w:tr w:rsidR="008C48D9" w:rsidRPr="00CC46A1" w14:paraId="3C0FD467" w14:textId="77777777" w:rsidTr="00CC46A1">
        <w:trPr>
          <w:trHeight w:val="20"/>
        </w:trPr>
        <w:tc>
          <w:tcPr>
            <w:tcW w:w="1666" w:type="pct"/>
            <w:shd w:val="clear" w:color="auto" w:fill="806000" w:themeFill="accent4" w:themeFillShade="80"/>
          </w:tcPr>
          <w:p w14:paraId="60C8BD2C" w14:textId="1295B669" w:rsidR="00E75CE0" w:rsidRPr="00CC46A1" w:rsidRDefault="00E75CE0" w:rsidP="00CC46A1">
            <w:pPr>
              <w:rPr>
                <w:b/>
                <w:bCs/>
                <w:color w:val="FFFFFF" w:themeColor="background1"/>
              </w:rPr>
            </w:pPr>
            <w:r w:rsidRPr="00CC46A1">
              <w:rPr>
                <w:b/>
                <w:bCs/>
                <w:color w:val="FFFFFF" w:themeColor="background1"/>
              </w:rPr>
              <w:t>Scholarship</w:t>
            </w:r>
          </w:p>
        </w:tc>
        <w:tc>
          <w:tcPr>
            <w:tcW w:w="3003" w:type="pct"/>
            <w:shd w:val="clear" w:color="auto" w:fill="806000" w:themeFill="accent4" w:themeFillShade="80"/>
          </w:tcPr>
          <w:p w14:paraId="100E1E59" w14:textId="77777777" w:rsidR="00E75CE0" w:rsidRPr="00CC46A1" w:rsidRDefault="00E75CE0" w:rsidP="00CC46A1">
            <w:pPr>
              <w:rPr>
                <w:b/>
                <w:bCs/>
                <w:color w:val="FFFFFF" w:themeColor="background1"/>
              </w:rPr>
            </w:pPr>
            <w:r w:rsidRPr="00CC46A1">
              <w:rPr>
                <w:b/>
                <w:bCs/>
                <w:color w:val="FFFFFF" w:themeColor="background1"/>
              </w:rPr>
              <w:t>Brief Description</w:t>
            </w:r>
          </w:p>
        </w:tc>
        <w:tc>
          <w:tcPr>
            <w:tcW w:w="331" w:type="pct"/>
            <w:shd w:val="clear" w:color="auto" w:fill="806000" w:themeFill="accent4" w:themeFillShade="80"/>
          </w:tcPr>
          <w:p w14:paraId="08AEFC40" w14:textId="77777777" w:rsidR="00E75CE0" w:rsidRPr="00CC46A1" w:rsidRDefault="00E75CE0" w:rsidP="00CC46A1">
            <w:pPr>
              <w:rPr>
                <w:b/>
                <w:bCs/>
                <w:color w:val="FFFFFF" w:themeColor="background1"/>
              </w:rPr>
            </w:pPr>
            <w:r w:rsidRPr="00CC46A1">
              <w:rPr>
                <w:b/>
                <w:bCs/>
                <w:color w:val="FFFFFF" w:themeColor="background1"/>
              </w:rPr>
              <w:t>Due</w:t>
            </w:r>
          </w:p>
        </w:tc>
      </w:tr>
      <w:tr w:rsidR="00832095" w:rsidRPr="00CC46A1" w14:paraId="4DF87BA5" w14:textId="77777777" w:rsidTr="00CC46A1">
        <w:trPr>
          <w:trHeight w:val="20"/>
        </w:trPr>
        <w:tc>
          <w:tcPr>
            <w:tcW w:w="1666" w:type="pct"/>
            <w:noWrap/>
            <w:hideMark/>
          </w:tcPr>
          <w:p w14:paraId="045B2413" w14:textId="77777777" w:rsidR="00832095" w:rsidRPr="00CC46A1" w:rsidRDefault="00733509" w:rsidP="00CC46A1">
            <w:hyperlink r:id="rId44" w:history="1">
              <w:r w:rsidR="00832095" w:rsidRPr="00CC46A1">
                <w:rPr>
                  <w:rStyle w:val="Hyperlink"/>
                </w:rPr>
                <w:t>Jack Kent Cooke Young Scholars Program</w:t>
              </w:r>
            </w:hyperlink>
          </w:p>
        </w:tc>
        <w:tc>
          <w:tcPr>
            <w:tcW w:w="3003" w:type="pct"/>
            <w:hideMark/>
          </w:tcPr>
          <w:p w14:paraId="37839B5C" w14:textId="36C94E01" w:rsidR="00832095" w:rsidRPr="00CC46A1" w:rsidRDefault="00832095" w:rsidP="00CC46A1">
            <w:r w:rsidRPr="00CC46A1">
              <w:t xml:space="preserve">The Cooke Young Scholars Program is a selective five-year, pre-college scholarship for high-performing </w:t>
            </w:r>
            <w:r w:rsidR="004B7A10" w:rsidRPr="00CC46A1">
              <w:t>7th-grade</w:t>
            </w:r>
            <w:r w:rsidRPr="00CC46A1">
              <w:t xml:space="preserve"> students with financial need. It provides comprehensive academic and college advising</w:t>
            </w:r>
            <w:r w:rsidR="00C3279B">
              <w:t xml:space="preserve"> and</w:t>
            </w:r>
            <w:r w:rsidRPr="00CC46A1">
              <w:t xml:space="preserve"> financial support for </w:t>
            </w:r>
            <w:r w:rsidR="00C3279B">
              <w:t xml:space="preserve">the </w:t>
            </w:r>
            <w:r w:rsidRPr="00CC46A1">
              <w:t>school</w:t>
            </w:r>
            <w:r w:rsidR="00C3279B">
              <w:t xml:space="preserve"> and </w:t>
            </w:r>
            <w:r w:rsidRPr="00CC46A1">
              <w:t>Cooke-sponsored summer programs, internships, and other learning enrichment opportunities.</w:t>
            </w:r>
          </w:p>
        </w:tc>
        <w:tc>
          <w:tcPr>
            <w:tcW w:w="331" w:type="pct"/>
            <w:noWrap/>
            <w:hideMark/>
          </w:tcPr>
          <w:p w14:paraId="4EEBFA91" w14:textId="1DF23A1E" w:rsidR="00832095" w:rsidRPr="00CC46A1" w:rsidRDefault="00832095" w:rsidP="00CC46A1">
            <w:r w:rsidRPr="00CC46A1">
              <w:t>5/9</w:t>
            </w:r>
          </w:p>
        </w:tc>
      </w:tr>
      <w:tr w:rsidR="00EA62DD" w:rsidRPr="00CC46A1" w14:paraId="4A50E0E1" w14:textId="77777777" w:rsidTr="00CC46A1">
        <w:trPr>
          <w:trHeight w:val="20"/>
        </w:trPr>
        <w:tc>
          <w:tcPr>
            <w:tcW w:w="1666" w:type="pct"/>
            <w:noWrap/>
          </w:tcPr>
          <w:p w14:paraId="746D7CDE" w14:textId="360F26D4" w:rsidR="00EA62DD" w:rsidRPr="00EA62DD" w:rsidRDefault="00733509" w:rsidP="00EA62DD">
            <w:hyperlink r:id="rId45" w:history="1">
              <w:r w:rsidR="00EA62DD" w:rsidRPr="00EA62DD">
                <w:rPr>
                  <w:rStyle w:val="Hyperlink"/>
                </w:rPr>
                <w:t>Steps For Change Scholarship</w:t>
              </w:r>
            </w:hyperlink>
          </w:p>
        </w:tc>
        <w:tc>
          <w:tcPr>
            <w:tcW w:w="3003" w:type="pct"/>
          </w:tcPr>
          <w:p w14:paraId="275C544D" w14:textId="60384461" w:rsidR="00EA62DD" w:rsidRPr="00EA62DD" w:rsidRDefault="00EA62DD" w:rsidP="00EA62DD">
            <w:r w:rsidRPr="00EA62DD">
              <w:t xml:space="preserve">An income and merit-based renewable scholarship awarded to high school seniors applying to a college or university to further their career goals. Students from low-income families are recognized for their capacity to lead and commitment to </w:t>
            </w:r>
            <w:r w:rsidR="00C3279B">
              <w:t>significantly impacting</w:t>
            </w:r>
            <w:r w:rsidRPr="00EA62DD">
              <w:t xml:space="preserve"> communities. Award recipients must display academic excellence, exude passion </w:t>
            </w:r>
            <w:r w:rsidR="00C3279B">
              <w:t>for</w:t>
            </w:r>
            <w:r w:rsidRPr="00EA62DD">
              <w:t xml:space="preserve"> empowering the community, and exemplify a desire for continuous personal growth. Award recipients will receive a $2,000 scholarship.</w:t>
            </w:r>
          </w:p>
        </w:tc>
        <w:tc>
          <w:tcPr>
            <w:tcW w:w="331" w:type="pct"/>
            <w:noWrap/>
          </w:tcPr>
          <w:p w14:paraId="1C1AC6FF" w14:textId="0B9F2374" w:rsidR="00EA62DD" w:rsidRPr="00EA62DD" w:rsidRDefault="00EA62DD" w:rsidP="00EA62DD">
            <w:r w:rsidRPr="00EA62DD">
              <w:t>5/15</w:t>
            </w:r>
          </w:p>
        </w:tc>
      </w:tr>
      <w:tr w:rsidR="00832095" w:rsidRPr="00CC46A1" w14:paraId="790C5AAB" w14:textId="77777777" w:rsidTr="00CC46A1">
        <w:trPr>
          <w:trHeight w:val="20"/>
        </w:trPr>
        <w:tc>
          <w:tcPr>
            <w:tcW w:w="1666" w:type="pct"/>
            <w:noWrap/>
            <w:hideMark/>
          </w:tcPr>
          <w:p w14:paraId="50AC4328" w14:textId="070303CE" w:rsidR="00832095" w:rsidRPr="00CC46A1" w:rsidRDefault="00733509" w:rsidP="00CC46A1">
            <w:hyperlink r:id="rId46" w:history="1">
              <w:r w:rsidR="00832095" w:rsidRPr="00CC46A1">
                <w:rPr>
                  <w:rStyle w:val="Hyperlink"/>
                </w:rPr>
                <w:t>Humane Education Network: A Voice for Animals HS Essay Contest</w:t>
              </w:r>
            </w:hyperlink>
          </w:p>
        </w:tc>
        <w:tc>
          <w:tcPr>
            <w:tcW w:w="3003" w:type="pct"/>
            <w:hideMark/>
          </w:tcPr>
          <w:p w14:paraId="7B9923AE" w14:textId="77777777" w:rsidR="00832095" w:rsidRPr="00CC46A1" w:rsidRDefault="00832095" w:rsidP="00CC46A1">
            <w:r w:rsidRPr="00CC46A1">
              <w:t>For HS students (ages 14-19). $150-$650. Rules &amp; requirements may vary from year to year.</w:t>
            </w:r>
          </w:p>
        </w:tc>
        <w:tc>
          <w:tcPr>
            <w:tcW w:w="331" w:type="pct"/>
            <w:noWrap/>
            <w:hideMark/>
          </w:tcPr>
          <w:p w14:paraId="3CFAB55C" w14:textId="70AC5AC6" w:rsidR="00832095" w:rsidRPr="00CC46A1" w:rsidRDefault="00832095" w:rsidP="00CC46A1">
            <w:r w:rsidRPr="00CC46A1">
              <w:t>5/31</w:t>
            </w:r>
          </w:p>
        </w:tc>
      </w:tr>
      <w:tr w:rsidR="00832095" w:rsidRPr="00CC46A1" w14:paraId="6DCA42F2" w14:textId="77777777" w:rsidTr="00CC46A1">
        <w:trPr>
          <w:trHeight w:val="20"/>
        </w:trPr>
        <w:tc>
          <w:tcPr>
            <w:tcW w:w="1666" w:type="pct"/>
            <w:noWrap/>
            <w:hideMark/>
          </w:tcPr>
          <w:p w14:paraId="69FF4090" w14:textId="77777777" w:rsidR="00832095" w:rsidRPr="00CC46A1" w:rsidRDefault="00733509" w:rsidP="00CC46A1">
            <w:hyperlink r:id="rId47" w:history="1">
              <w:r w:rsidR="00832095" w:rsidRPr="00CC46A1">
                <w:rPr>
                  <w:rStyle w:val="Hyperlink"/>
                </w:rPr>
                <w:t>Fifth Month Scholarship</w:t>
              </w:r>
            </w:hyperlink>
          </w:p>
        </w:tc>
        <w:tc>
          <w:tcPr>
            <w:tcW w:w="3003" w:type="pct"/>
            <w:hideMark/>
          </w:tcPr>
          <w:p w14:paraId="005CCAA1" w14:textId="58F91636" w:rsidR="00832095" w:rsidRPr="00CC46A1" w:rsidRDefault="00832095" w:rsidP="00CC46A1">
            <w:r w:rsidRPr="00CC46A1">
              <w:t>($1,500) - In 250 words or less</w:t>
            </w:r>
            <w:r w:rsidR="00C3279B">
              <w:t>,</w:t>
            </w:r>
            <w:r w:rsidRPr="00CC46A1">
              <w:t xml:space="preserve"> submit a response to the question: "May is the fifth month of the year. Write a letter to the number five explaining why five is important. Be serious or be funny. Either way, here's a high five for being original." Must be 14 years of age or older at </w:t>
            </w:r>
            <w:r w:rsidR="004B7A10" w:rsidRPr="00CC46A1">
              <w:t xml:space="preserve">the </w:t>
            </w:r>
            <w:r w:rsidRPr="00CC46A1">
              <w:t>time of application.</w:t>
            </w:r>
          </w:p>
        </w:tc>
        <w:tc>
          <w:tcPr>
            <w:tcW w:w="331" w:type="pct"/>
            <w:noWrap/>
            <w:hideMark/>
          </w:tcPr>
          <w:p w14:paraId="02D62EB3" w14:textId="1F2361E1" w:rsidR="00832095" w:rsidRPr="00CC46A1" w:rsidRDefault="00832095" w:rsidP="00CC46A1">
            <w:r w:rsidRPr="00CC46A1">
              <w:t>5/31</w:t>
            </w:r>
          </w:p>
        </w:tc>
      </w:tr>
      <w:tr w:rsidR="00832095" w:rsidRPr="00CC46A1" w14:paraId="72BD9766" w14:textId="77777777" w:rsidTr="00CC46A1">
        <w:trPr>
          <w:trHeight w:val="20"/>
        </w:trPr>
        <w:tc>
          <w:tcPr>
            <w:tcW w:w="1666" w:type="pct"/>
            <w:noWrap/>
            <w:hideMark/>
          </w:tcPr>
          <w:p w14:paraId="037735CB" w14:textId="77777777" w:rsidR="00832095" w:rsidRPr="00CC46A1" w:rsidRDefault="00733509" w:rsidP="00CC46A1">
            <w:hyperlink r:id="rId48" w:history="1">
              <w:r w:rsidR="00832095" w:rsidRPr="00CC46A1">
                <w:rPr>
                  <w:rStyle w:val="Hyperlink"/>
                </w:rPr>
                <w:t>College is Power Scholarship</w:t>
              </w:r>
            </w:hyperlink>
          </w:p>
        </w:tc>
        <w:tc>
          <w:tcPr>
            <w:tcW w:w="3003" w:type="pct"/>
            <w:hideMark/>
          </w:tcPr>
          <w:p w14:paraId="0F5751FD" w14:textId="66D5ED35" w:rsidR="00832095" w:rsidRPr="00CC46A1" w:rsidRDefault="00832095" w:rsidP="00CC46A1">
            <w:r w:rsidRPr="00CC46A1">
              <w:t xml:space="preserve">($1,000) A scholarship to help you pay for college! The "College Is Power" scholarship is open to students </w:t>
            </w:r>
            <w:r w:rsidR="00632B47" w:rsidRPr="00CC46A1">
              <w:t>aged</w:t>
            </w:r>
            <w:r w:rsidRPr="00CC46A1">
              <w:t xml:space="preserve"> 17 and older who are currently in college or plan to start college within the next 12 </w:t>
            </w:r>
            <w:r w:rsidR="004B7A10" w:rsidRPr="00CC46A1">
              <w:t>months</w:t>
            </w:r>
            <w:r w:rsidRPr="00CC46A1">
              <w:t>. Use the scholarship to pay for tuition, books, room and board, computers</w:t>
            </w:r>
            <w:r w:rsidR="004B7A10" w:rsidRPr="00CC46A1">
              <w:t>,</w:t>
            </w:r>
            <w:r w:rsidRPr="00CC46A1">
              <w:t xml:space="preserve"> or anything related to your education!</w:t>
            </w:r>
          </w:p>
        </w:tc>
        <w:tc>
          <w:tcPr>
            <w:tcW w:w="331" w:type="pct"/>
            <w:noWrap/>
            <w:hideMark/>
          </w:tcPr>
          <w:p w14:paraId="23F114F4" w14:textId="2B6EC9A2" w:rsidR="00832095" w:rsidRPr="00CC46A1" w:rsidRDefault="00832095" w:rsidP="00CC46A1">
            <w:r w:rsidRPr="00CC46A1">
              <w:t>5/31</w:t>
            </w:r>
          </w:p>
        </w:tc>
      </w:tr>
      <w:tr w:rsidR="00832095" w:rsidRPr="00CC46A1" w14:paraId="164FD41F" w14:textId="77777777" w:rsidTr="00CC46A1">
        <w:trPr>
          <w:trHeight w:val="20"/>
        </w:trPr>
        <w:tc>
          <w:tcPr>
            <w:tcW w:w="1666" w:type="pct"/>
            <w:noWrap/>
            <w:hideMark/>
          </w:tcPr>
          <w:p w14:paraId="6E661E2F" w14:textId="77777777" w:rsidR="00832095" w:rsidRPr="00CC46A1" w:rsidRDefault="00733509" w:rsidP="00CC46A1">
            <w:hyperlink r:id="rId49" w:history="1">
              <w:r w:rsidR="00832095" w:rsidRPr="00CC46A1">
                <w:rPr>
                  <w:rStyle w:val="Hyperlink"/>
                </w:rPr>
                <w:t>UW Young Executives of Color Program</w:t>
              </w:r>
            </w:hyperlink>
          </w:p>
        </w:tc>
        <w:tc>
          <w:tcPr>
            <w:tcW w:w="3003" w:type="pct"/>
            <w:hideMark/>
          </w:tcPr>
          <w:p w14:paraId="5EA0F446" w14:textId="37F9F10E" w:rsidR="00832095" w:rsidRPr="00CC46A1" w:rsidRDefault="00832095" w:rsidP="00CC46A1">
            <w:r w:rsidRPr="00CC46A1">
              <w:t>YEOC is a nine-month college pipeline program hosted by the University of Washington Foster School of Business. The program currently serves 190 high school sophomores, juniors</w:t>
            </w:r>
            <w:r w:rsidR="004B7A10" w:rsidRPr="00CC46A1">
              <w:t>,</w:t>
            </w:r>
            <w:r w:rsidRPr="00CC46A1">
              <w:t xml:space="preserve"> and seniors from 75 schools in Washington. Students attend sessions on the UW campus one Saturday every month for college preparation, business lectures, professional development, and powerful mentorship. YEOC is a FREE nine-month program. The only cost to students is transportation to UW Seattle.</w:t>
            </w:r>
          </w:p>
        </w:tc>
        <w:tc>
          <w:tcPr>
            <w:tcW w:w="331" w:type="pct"/>
            <w:noWrap/>
            <w:hideMark/>
          </w:tcPr>
          <w:p w14:paraId="5FC7FD5D" w14:textId="543A1DF9" w:rsidR="00832095" w:rsidRPr="00CC46A1" w:rsidRDefault="00832095" w:rsidP="00CC46A1">
            <w:r w:rsidRPr="00CC46A1">
              <w:t>5/31</w:t>
            </w:r>
          </w:p>
        </w:tc>
      </w:tr>
      <w:tr w:rsidR="00832095" w:rsidRPr="00CC46A1" w14:paraId="1F1B9144" w14:textId="77777777" w:rsidTr="00CC46A1">
        <w:trPr>
          <w:trHeight w:val="20"/>
        </w:trPr>
        <w:tc>
          <w:tcPr>
            <w:tcW w:w="1666" w:type="pct"/>
            <w:noWrap/>
            <w:hideMark/>
          </w:tcPr>
          <w:p w14:paraId="0F895BFE" w14:textId="77777777" w:rsidR="00832095" w:rsidRPr="00CC46A1" w:rsidRDefault="00733509" w:rsidP="00CC46A1">
            <w:hyperlink r:id="rId50" w:history="1">
              <w:r w:rsidR="00832095" w:rsidRPr="00CC46A1">
                <w:rPr>
                  <w:rStyle w:val="Hyperlink"/>
                </w:rPr>
                <w:t>American Indian College Fund Full Circle Scholarship</w:t>
              </w:r>
            </w:hyperlink>
          </w:p>
        </w:tc>
        <w:tc>
          <w:tcPr>
            <w:tcW w:w="3003" w:type="pct"/>
            <w:hideMark/>
          </w:tcPr>
          <w:p w14:paraId="239AD1A1" w14:textId="44C3ADD2" w:rsidR="00832095" w:rsidRPr="00CC46A1" w:rsidRDefault="00832095" w:rsidP="00CC46A1">
            <w:r w:rsidRPr="00CC46A1">
              <w:t>Full Circle Scholarship: The American Indian College Fund supports American Indian and Alaska Native college students seeking technical, undergraduate</w:t>
            </w:r>
            <w:r w:rsidR="004B7A10" w:rsidRPr="00CC46A1">
              <w:t>,</w:t>
            </w:r>
            <w:r w:rsidRPr="00CC46A1">
              <w:t xml:space="preserve"> and graduate degrees at tribal colleges and other nonprofit, accredited schools. Any Native American U.S. citizen </w:t>
            </w:r>
            <w:r w:rsidR="00C3279B">
              <w:t>who is a member or descendant of a state or federally-recognized</w:t>
            </w:r>
            <w:r w:rsidRPr="00CC46A1">
              <w:t xml:space="preserve"> tribe with at least a 2.0 grade point average and enrolled as a full-time student can apply for a scholarship.</w:t>
            </w:r>
          </w:p>
        </w:tc>
        <w:tc>
          <w:tcPr>
            <w:tcW w:w="331" w:type="pct"/>
            <w:noWrap/>
            <w:hideMark/>
          </w:tcPr>
          <w:p w14:paraId="0568C35E" w14:textId="549CB64B" w:rsidR="00832095" w:rsidRPr="00CC46A1" w:rsidRDefault="00832095" w:rsidP="00CC46A1">
            <w:r w:rsidRPr="00CC46A1">
              <w:t>5/31</w:t>
            </w:r>
          </w:p>
        </w:tc>
      </w:tr>
      <w:tr w:rsidR="00832095" w:rsidRPr="00CC46A1" w14:paraId="38B65AAE" w14:textId="77777777" w:rsidTr="00CC46A1">
        <w:trPr>
          <w:trHeight w:val="20"/>
        </w:trPr>
        <w:tc>
          <w:tcPr>
            <w:tcW w:w="1666" w:type="pct"/>
            <w:noWrap/>
            <w:hideMark/>
          </w:tcPr>
          <w:p w14:paraId="7FA0A64E" w14:textId="77777777" w:rsidR="00832095" w:rsidRPr="00CC46A1" w:rsidRDefault="00733509" w:rsidP="00CC46A1">
            <w:hyperlink r:id="rId51" w:history="1">
              <w:r w:rsidR="00832095" w:rsidRPr="00CC46A1">
                <w:rPr>
                  <w:rStyle w:val="Hyperlink"/>
                </w:rPr>
                <w:t>A.T. Anderson Memorial Scholarship</w:t>
              </w:r>
            </w:hyperlink>
          </w:p>
        </w:tc>
        <w:tc>
          <w:tcPr>
            <w:tcW w:w="3003" w:type="pct"/>
            <w:hideMark/>
          </w:tcPr>
          <w:p w14:paraId="5118FEEA" w14:textId="40A3D5E9" w:rsidR="00832095" w:rsidRPr="00CC46A1" w:rsidRDefault="00832095" w:rsidP="00CC46A1">
            <w:r w:rsidRPr="00CC46A1">
              <w:t xml:space="preserve">($1,000) - This scholarship is awarded to American Indian/Alaska Native/Native Hawaiian AISES members pursuing </w:t>
            </w:r>
            <w:r w:rsidR="00C3279B">
              <w:t>the sciences, engineering, medicine, natural resources, math &amp; technology degrees</w:t>
            </w:r>
            <w:r w:rsidRPr="00CC46A1">
              <w:t xml:space="preserve">. Students are required to submit </w:t>
            </w:r>
            <w:r w:rsidR="00C3279B">
              <w:t>three</w:t>
            </w:r>
            <w:r w:rsidRPr="00CC46A1">
              <w:t xml:space="preserve"> essays (prompts provided), up to 1,000 words each. </w:t>
            </w:r>
          </w:p>
        </w:tc>
        <w:tc>
          <w:tcPr>
            <w:tcW w:w="331" w:type="pct"/>
            <w:noWrap/>
            <w:hideMark/>
          </w:tcPr>
          <w:p w14:paraId="46F82528" w14:textId="1B0A371C" w:rsidR="00832095" w:rsidRPr="00CC46A1" w:rsidRDefault="00832095" w:rsidP="00CC46A1">
            <w:r w:rsidRPr="00CC46A1">
              <w:t>5/31</w:t>
            </w:r>
          </w:p>
        </w:tc>
      </w:tr>
      <w:tr w:rsidR="00832095" w:rsidRPr="00CC46A1" w14:paraId="032DC480" w14:textId="77777777" w:rsidTr="00CC46A1">
        <w:trPr>
          <w:trHeight w:val="20"/>
        </w:trPr>
        <w:tc>
          <w:tcPr>
            <w:tcW w:w="1666" w:type="pct"/>
            <w:noWrap/>
            <w:hideMark/>
          </w:tcPr>
          <w:p w14:paraId="46C1954F" w14:textId="77777777" w:rsidR="00832095" w:rsidRPr="00CC46A1" w:rsidRDefault="00733509" w:rsidP="00CC46A1">
            <w:hyperlink r:id="rId52" w:history="1">
              <w:r w:rsidR="00832095" w:rsidRPr="00CC46A1">
                <w:rPr>
                  <w:rStyle w:val="Hyperlink"/>
                </w:rPr>
                <w:t>We the Future Contest</w:t>
              </w:r>
            </w:hyperlink>
          </w:p>
        </w:tc>
        <w:tc>
          <w:tcPr>
            <w:tcW w:w="3003" w:type="pct"/>
            <w:hideMark/>
          </w:tcPr>
          <w:p w14:paraId="0B89D836" w14:textId="21F03180" w:rsidR="00832095" w:rsidRPr="00CC46A1" w:rsidRDefault="00832095" w:rsidP="00CC46A1">
            <w:r w:rsidRPr="00CC46A1">
              <w:t xml:space="preserve">Open to K-12 students, college students, law school students, graduate students, adults 25 years and older, and seniors 65 years and older. </w:t>
            </w:r>
          </w:p>
        </w:tc>
        <w:tc>
          <w:tcPr>
            <w:tcW w:w="331" w:type="pct"/>
            <w:noWrap/>
            <w:hideMark/>
          </w:tcPr>
          <w:p w14:paraId="4238414B" w14:textId="71F0FB2B" w:rsidR="00832095" w:rsidRPr="00CC46A1" w:rsidRDefault="00832095" w:rsidP="00CC46A1">
            <w:r w:rsidRPr="00CC46A1">
              <w:t>5/31</w:t>
            </w:r>
          </w:p>
        </w:tc>
      </w:tr>
      <w:tr w:rsidR="00832095" w:rsidRPr="00CC46A1" w14:paraId="68E3E4C3" w14:textId="77777777" w:rsidTr="00CC46A1">
        <w:trPr>
          <w:trHeight w:val="20"/>
        </w:trPr>
        <w:tc>
          <w:tcPr>
            <w:tcW w:w="1666" w:type="pct"/>
            <w:noWrap/>
            <w:hideMark/>
          </w:tcPr>
          <w:p w14:paraId="0DD80558" w14:textId="77777777" w:rsidR="00832095" w:rsidRPr="00CC46A1" w:rsidRDefault="00733509" w:rsidP="00CC46A1">
            <w:hyperlink r:id="rId53" w:history="1">
              <w:r w:rsidR="00832095" w:rsidRPr="00CC46A1">
                <w:rPr>
                  <w:rStyle w:val="Hyperlink"/>
                </w:rPr>
                <w:t>Wilson-Hooper Veterinary Medicine Assistance Program</w:t>
              </w:r>
            </w:hyperlink>
          </w:p>
        </w:tc>
        <w:tc>
          <w:tcPr>
            <w:tcW w:w="3003" w:type="pct"/>
            <w:hideMark/>
          </w:tcPr>
          <w:p w14:paraId="3351C635" w14:textId="6AD89658" w:rsidR="00832095" w:rsidRPr="00CC46A1" w:rsidRDefault="00C3279B" w:rsidP="00CC46A1">
            <w:r>
              <w:t>This is for native students pursuing a degree in veterinary medicine (DVM) or veterinary technology (associate of applied science degree</w:t>
            </w:r>
            <w:r w:rsidR="00832095" w:rsidRPr="00CC46A1">
              <w:t>).</w:t>
            </w:r>
          </w:p>
        </w:tc>
        <w:tc>
          <w:tcPr>
            <w:tcW w:w="331" w:type="pct"/>
            <w:noWrap/>
            <w:hideMark/>
          </w:tcPr>
          <w:p w14:paraId="632DA370" w14:textId="44E0A432" w:rsidR="00832095" w:rsidRPr="00CC46A1" w:rsidRDefault="00832095" w:rsidP="00CC46A1">
            <w:r w:rsidRPr="00CC46A1">
              <w:t>6/1</w:t>
            </w:r>
          </w:p>
        </w:tc>
      </w:tr>
      <w:tr w:rsidR="00832095" w:rsidRPr="00CC46A1" w14:paraId="6D7C6869" w14:textId="77777777" w:rsidTr="00CC46A1">
        <w:trPr>
          <w:trHeight w:val="20"/>
        </w:trPr>
        <w:tc>
          <w:tcPr>
            <w:tcW w:w="1666" w:type="pct"/>
            <w:noWrap/>
            <w:hideMark/>
          </w:tcPr>
          <w:p w14:paraId="09CC0E52" w14:textId="77777777" w:rsidR="00832095" w:rsidRPr="00CC46A1" w:rsidRDefault="00733509" w:rsidP="00CC46A1">
            <w:hyperlink r:id="rId54" w:anchor=":~:text=The%20Wells%20Fargo%20Scholarship%20for,in%20any%20field%20of%20study." w:history="1">
              <w:r w:rsidR="00832095" w:rsidRPr="00CC46A1">
                <w:rPr>
                  <w:rStyle w:val="Hyperlink"/>
                </w:rPr>
                <w:t>Wells Fargo Scholarship for Undergraduates</w:t>
              </w:r>
            </w:hyperlink>
          </w:p>
        </w:tc>
        <w:tc>
          <w:tcPr>
            <w:tcW w:w="3003" w:type="pct"/>
            <w:hideMark/>
          </w:tcPr>
          <w:p w14:paraId="744E0E77" w14:textId="078ECD42" w:rsidR="00832095" w:rsidRPr="00CC46A1" w:rsidRDefault="00832095" w:rsidP="00CC46A1">
            <w:r w:rsidRPr="00CC46A1">
              <w:t xml:space="preserve">(Up to $5,000) - </w:t>
            </w:r>
            <w:r w:rsidR="00632B47" w:rsidRPr="00CC46A1">
              <w:t>For</w:t>
            </w:r>
            <w:r w:rsidRPr="00CC46A1">
              <w:t xml:space="preserve"> </w:t>
            </w:r>
            <w:r w:rsidR="00C3279B">
              <w:t>first-year college students</w:t>
            </w:r>
            <w:r w:rsidRPr="00CC46A1">
              <w:t>, sophomores, juniors</w:t>
            </w:r>
            <w:r w:rsidR="004B7A10" w:rsidRPr="00CC46A1">
              <w:t>,</w:t>
            </w:r>
            <w:r w:rsidRPr="00CC46A1">
              <w:t xml:space="preserve"> and seniors who hold a current GPA of 2.7 or higher with up to $5,000 for one year of study in any chosen major at any accredited institution in the </w:t>
            </w:r>
            <w:r w:rsidR="00632B47" w:rsidRPr="00CC46A1">
              <w:t>US.</w:t>
            </w:r>
          </w:p>
        </w:tc>
        <w:tc>
          <w:tcPr>
            <w:tcW w:w="331" w:type="pct"/>
            <w:noWrap/>
            <w:hideMark/>
          </w:tcPr>
          <w:p w14:paraId="718DF1A6" w14:textId="7907EA80" w:rsidR="00832095" w:rsidRPr="00CC46A1" w:rsidRDefault="00832095" w:rsidP="00CC46A1">
            <w:r w:rsidRPr="00CC46A1">
              <w:t>6/1</w:t>
            </w:r>
          </w:p>
        </w:tc>
      </w:tr>
      <w:tr w:rsidR="00832095" w:rsidRPr="00CC46A1" w14:paraId="631288D5" w14:textId="77777777" w:rsidTr="00CC46A1">
        <w:trPr>
          <w:trHeight w:val="20"/>
        </w:trPr>
        <w:tc>
          <w:tcPr>
            <w:tcW w:w="1666" w:type="pct"/>
            <w:noWrap/>
            <w:hideMark/>
          </w:tcPr>
          <w:p w14:paraId="58BE6EC4" w14:textId="77777777" w:rsidR="00832095" w:rsidRPr="00CC46A1" w:rsidRDefault="00733509" w:rsidP="00CC46A1">
            <w:hyperlink r:id="rId55" w:history="1">
              <w:r w:rsidR="00832095" w:rsidRPr="00CC46A1">
                <w:rPr>
                  <w:rStyle w:val="Hyperlink"/>
                </w:rPr>
                <w:t>Stuck At Prom Scholarship Contest</w:t>
              </w:r>
            </w:hyperlink>
          </w:p>
        </w:tc>
        <w:tc>
          <w:tcPr>
            <w:tcW w:w="3003" w:type="pct"/>
            <w:hideMark/>
          </w:tcPr>
          <w:p w14:paraId="1CAC4154" w14:textId="0C650FC8" w:rsidR="00832095" w:rsidRPr="00CC46A1" w:rsidRDefault="00832095" w:rsidP="00CC46A1">
            <w:r w:rsidRPr="00CC46A1">
              <w:t>($10,000) - This is the coolest scholarship contest around! Students are challenged to create and wear their prom outfits made entirely from Duck Tape to win scholarship cash!</w:t>
            </w:r>
          </w:p>
        </w:tc>
        <w:tc>
          <w:tcPr>
            <w:tcW w:w="331" w:type="pct"/>
            <w:noWrap/>
            <w:hideMark/>
          </w:tcPr>
          <w:p w14:paraId="1752EB1D" w14:textId="3FBC369F" w:rsidR="00832095" w:rsidRPr="00CC46A1" w:rsidRDefault="00832095" w:rsidP="00CC46A1">
            <w:r w:rsidRPr="00CC46A1">
              <w:t>6/5</w:t>
            </w:r>
          </w:p>
        </w:tc>
      </w:tr>
      <w:tr w:rsidR="00CC46A1" w:rsidRPr="00CC46A1" w14:paraId="7149F645" w14:textId="77777777" w:rsidTr="00CC46A1">
        <w:trPr>
          <w:trHeight w:val="20"/>
        </w:trPr>
        <w:tc>
          <w:tcPr>
            <w:tcW w:w="1666" w:type="pct"/>
            <w:noWrap/>
          </w:tcPr>
          <w:p w14:paraId="7BEFBF21" w14:textId="63B908EE" w:rsidR="00CC46A1" w:rsidRPr="00CC46A1" w:rsidRDefault="00733509" w:rsidP="00CC46A1">
            <w:hyperlink r:id="rId56" w:history="1">
              <w:r w:rsidR="00CC46A1" w:rsidRPr="00CC46A1">
                <w:rPr>
                  <w:rStyle w:val="Hyperlink"/>
                </w:rPr>
                <w:t>National First-Generation Recognition Program</w:t>
              </w:r>
            </w:hyperlink>
          </w:p>
        </w:tc>
        <w:tc>
          <w:tcPr>
            <w:tcW w:w="3003" w:type="pct"/>
          </w:tcPr>
          <w:p w14:paraId="37844981" w14:textId="60854CC6" w:rsidR="00CC46A1" w:rsidRPr="00CC46A1" w:rsidRDefault="00CC46A1" w:rsidP="00CC46A1">
            <w:r w:rsidRPr="00CC46A1">
              <w:t xml:space="preserve">From College Board. For HS students whose parent(s) does not have a bachelor’s degree or has some education that is less than a bachelor’s degree. </w:t>
            </w:r>
          </w:p>
        </w:tc>
        <w:tc>
          <w:tcPr>
            <w:tcW w:w="331" w:type="pct"/>
            <w:noWrap/>
          </w:tcPr>
          <w:p w14:paraId="69049EB8" w14:textId="06900228" w:rsidR="00CC46A1" w:rsidRPr="00CC46A1" w:rsidRDefault="00CC46A1" w:rsidP="00CC46A1">
            <w:r w:rsidRPr="00CC46A1">
              <w:t>6/14</w:t>
            </w:r>
          </w:p>
        </w:tc>
      </w:tr>
      <w:tr w:rsidR="00CC46A1" w:rsidRPr="00CC46A1" w14:paraId="1DAD9764" w14:textId="77777777" w:rsidTr="00CC46A1">
        <w:trPr>
          <w:trHeight w:val="20"/>
        </w:trPr>
        <w:tc>
          <w:tcPr>
            <w:tcW w:w="1666" w:type="pct"/>
            <w:noWrap/>
          </w:tcPr>
          <w:p w14:paraId="72359DE2" w14:textId="6A666024" w:rsidR="00CC46A1" w:rsidRPr="00CC46A1" w:rsidRDefault="00733509" w:rsidP="00CC46A1">
            <w:hyperlink r:id="rId57" w:history="1">
              <w:r w:rsidR="00CC46A1" w:rsidRPr="00CC46A1">
                <w:rPr>
                  <w:rStyle w:val="Hyperlink"/>
                </w:rPr>
                <w:t>2024 Breakthrough Junior Challenge</w:t>
              </w:r>
            </w:hyperlink>
          </w:p>
        </w:tc>
        <w:tc>
          <w:tcPr>
            <w:tcW w:w="3003" w:type="pct"/>
          </w:tcPr>
          <w:p w14:paraId="0DF6CA29" w14:textId="554DD714" w:rsidR="00CC46A1" w:rsidRPr="00CC46A1" w:rsidRDefault="00CC46A1" w:rsidP="00CC46A1">
            <w:r w:rsidRPr="00CC46A1">
              <w:t xml:space="preserve">Win a life-changing $250,000 college scholarship! For 13–18-year-olds who are good at explaining math or science. To enter, they must create a </w:t>
            </w:r>
            <w:r w:rsidR="00C3279B">
              <w:t>minimum of less than 2 minutes</w:t>
            </w:r>
            <w:r w:rsidRPr="00CC46A1">
              <w:t xml:space="preserve">. </w:t>
            </w:r>
            <w:r w:rsidR="00C3279B">
              <w:t>Video</w:t>
            </w:r>
            <w:r w:rsidRPr="00CC46A1">
              <w:t xml:space="preserve"> explaining a key concept in math, physics, or life sciences for a chance to win a prize for them, their teacher, and their school.</w:t>
            </w:r>
          </w:p>
        </w:tc>
        <w:tc>
          <w:tcPr>
            <w:tcW w:w="331" w:type="pct"/>
            <w:noWrap/>
          </w:tcPr>
          <w:p w14:paraId="4FB63F77" w14:textId="774413E8" w:rsidR="00CC46A1" w:rsidRPr="00CC46A1" w:rsidRDefault="00CC46A1" w:rsidP="00CC46A1">
            <w:r w:rsidRPr="00CC46A1">
              <w:t>6/25</w:t>
            </w:r>
          </w:p>
        </w:tc>
      </w:tr>
      <w:tr w:rsidR="00832095" w:rsidRPr="00CC46A1" w14:paraId="635AB601" w14:textId="77777777" w:rsidTr="00CC46A1">
        <w:trPr>
          <w:trHeight w:val="20"/>
        </w:trPr>
        <w:tc>
          <w:tcPr>
            <w:tcW w:w="1666" w:type="pct"/>
            <w:noWrap/>
            <w:hideMark/>
          </w:tcPr>
          <w:p w14:paraId="5918304A" w14:textId="77777777" w:rsidR="00832095" w:rsidRPr="00CC46A1" w:rsidRDefault="00733509" w:rsidP="00CC46A1">
            <w:hyperlink r:id="rId58" w:history="1">
              <w:r w:rsidR="00832095" w:rsidRPr="00CC46A1">
                <w:rPr>
                  <w:rStyle w:val="Hyperlink"/>
                </w:rPr>
                <w:t>Navigate Your Future Scholarship</w:t>
              </w:r>
            </w:hyperlink>
          </w:p>
        </w:tc>
        <w:tc>
          <w:tcPr>
            <w:tcW w:w="3003" w:type="pct"/>
            <w:hideMark/>
          </w:tcPr>
          <w:p w14:paraId="100169B7" w14:textId="279EE1ED" w:rsidR="00832095" w:rsidRPr="00CC46A1" w:rsidRDefault="00832095" w:rsidP="00CC46A1">
            <w:r w:rsidRPr="00CC46A1">
              <w:t xml:space="preserve">A $2,500 scholarship </w:t>
            </w:r>
            <w:r w:rsidR="004B7A10" w:rsidRPr="00CC46A1">
              <w:t xml:space="preserve">is </w:t>
            </w:r>
            <w:r w:rsidRPr="00CC46A1">
              <w:t xml:space="preserve">offered to </w:t>
            </w:r>
            <w:r w:rsidR="004B7A10" w:rsidRPr="00CC46A1">
              <w:t>an</w:t>
            </w:r>
            <w:r w:rsidRPr="00CC46A1">
              <w:t xml:space="preserve"> HS graduate continuing </w:t>
            </w:r>
            <w:r w:rsidR="00C3279B">
              <w:t>their</w:t>
            </w:r>
            <w:r w:rsidRPr="00CC46A1">
              <w:t xml:space="preserve"> education in the aviation industry.</w:t>
            </w:r>
          </w:p>
        </w:tc>
        <w:tc>
          <w:tcPr>
            <w:tcW w:w="331" w:type="pct"/>
            <w:noWrap/>
            <w:hideMark/>
          </w:tcPr>
          <w:p w14:paraId="21415B5D" w14:textId="328850FF" w:rsidR="00832095" w:rsidRPr="00CC46A1" w:rsidRDefault="00832095" w:rsidP="00CC46A1">
            <w:r w:rsidRPr="00CC46A1">
              <w:t>6/28</w:t>
            </w:r>
          </w:p>
        </w:tc>
      </w:tr>
      <w:tr w:rsidR="00832095" w:rsidRPr="00CC46A1" w14:paraId="3862DCD9" w14:textId="77777777" w:rsidTr="00CC46A1">
        <w:trPr>
          <w:trHeight w:val="20"/>
        </w:trPr>
        <w:tc>
          <w:tcPr>
            <w:tcW w:w="1666" w:type="pct"/>
            <w:noWrap/>
            <w:hideMark/>
          </w:tcPr>
          <w:p w14:paraId="2A053F8C" w14:textId="77777777" w:rsidR="00832095" w:rsidRPr="00CC46A1" w:rsidRDefault="00733509" w:rsidP="00CC46A1">
            <w:hyperlink r:id="rId59" w:history="1">
              <w:r w:rsidR="00832095" w:rsidRPr="00CC46A1">
                <w:rPr>
                  <w:rStyle w:val="Hyperlink"/>
                </w:rPr>
                <w:t>Geoscience IDEA Scholarship (formerly AWG Minority Scholarship)</w:t>
              </w:r>
            </w:hyperlink>
          </w:p>
        </w:tc>
        <w:tc>
          <w:tcPr>
            <w:tcW w:w="3003" w:type="pct"/>
            <w:hideMark/>
          </w:tcPr>
          <w:p w14:paraId="2663A904" w14:textId="6F24899A" w:rsidR="00832095" w:rsidRPr="00CC46A1" w:rsidRDefault="00832095" w:rsidP="00CC46A1">
            <w:r w:rsidRPr="00CC46A1">
              <w:t>The scholarship provides up to $5000 in awards annually, typically split between two or more undergraduate students, and matches them with AWG mentors to enhance their careers. It also includes a one-year, sponsored AWG student membership.</w:t>
            </w:r>
          </w:p>
        </w:tc>
        <w:tc>
          <w:tcPr>
            <w:tcW w:w="331" w:type="pct"/>
            <w:noWrap/>
            <w:hideMark/>
          </w:tcPr>
          <w:p w14:paraId="5857B90C" w14:textId="32981B4F" w:rsidR="00832095" w:rsidRPr="00CC46A1" w:rsidRDefault="00832095" w:rsidP="00CC46A1">
            <w:r w:rsidRPr="00CC46A1">
              <w:t>6/30</w:t>
            </w:r>
          </w:p>
        </w:tc>
      </w:tr>
      <w:tr w:rsidR="00832095" w:rsidRPr="00CC46A1" w14:paraId="48ED4A74" w14:textId="77777777" w:rsidTr="00CC46A1">
        <w:trPr>
          <w:trHeight w:val="20"/>
        </w:trPr>
        <w:tc>
          <w:tcPr>
            <w:tcW w:w="1666" w:type="pct"/>
            <w:noWrap/>
            <w:hideMark/>
          </w:tcPr>
          <w:p w14:paraId="43BF425B" w14:textId="77777777" w:rsidR="00832095" w:rsidRPr="00CC46A1" w:rsidRDefault="00733509" w:rsidP="00CC46A1">
            <w:hyperlink r:id="rId60" w:history="1">
              <w:r w:rsidR="00832095" w:rsidRPr="00CC46A1">
                <w:rPr>
                  <w:rStyle w:val="Hyperlink"/>
                </w:rPr>
                <w:t>Do-Over Scholarship</w:t>
              </w:r>
            </w:hyperlink>
          </w:p>
        </w:tc>
        <w:tc>
          <w:tcPr>
            <w:tcW w:w="3003" w:type="pct"/>
            <w:hideMark/>
          </w:tcPr>
          <w:p w14:paraId="1B616884" w14:textId="67BFBBC6" w:rsidR="00832095" w:rsidRPr="00CC46A1" w:rsidRDefault="00832095" w:rsidP="00CC46A1">
            <w:r w:rsidRPr="00CC46A1">
              <w:t>($1,500) - In 250 words or less</w:t>
            </w:r>
            <w:r w:rsidR="00C3279B">
              <w:t>,</w:t>
            </w:r>
            <w:r w:rsidRPr="00CC46A1">
              <w:t xml:space="preserve"> submit a response to the question: "If you could get one 'do-over' in life, what would it be and why?"</w:t>
            </w:r>
          </w:p>
        </w:tc>
        <w:tc>
          <w:tcPr>
            <w:tcW w:w="331" w:type="pct"/>
            <w:noWrap/>
            <w:hideMark/>
          </w:tcPr>
          <w:p w14:paraId="02F34010" w14:textId="105C62EB" w:rsidR="00832095" w:rsidRPr="00CC46A1" w:rsidRDefault="00832095" w:rsidP="00CC46A1">
            <w:r w:rsidRPr="00CC46A1">
              <w:t>6/30</w:t>
            </w:r>
          </w:p>
        </w:tc>
      </w:tr>
      <w:tr w:rsidR="00832095" w:rsidRPr="00CC46A1" w14:paraId="0551637D" w14:textId="77777777" w:rsidTr="00CC46A1">
        <w:trPr>
          <w:trHeight w:val="20"/>
        </w:trPr>
        <w:tc>
          <w:tcPr>
            <w:tcW w:w="1666" w:type="pct"/>
            <w:noWrap/>
            <w:hideMark/>
          </w:tcPr>
          <w:p w14:paraId="524E172A" w14:textId="77777777" w:rsidR="00832095" w:rsidRPr="00CC46A1" w:rsidRDefault="00733509" w:rsidP="00CC46A1">
            <w:hyperlink r:id="rId61" w:history="1">
              <w:r w:rsidR="00832095" w:rsidRPr="00CC46A1">
                <w:rPr>
                  <w:rStyle w:val="Hyperlink"/>
                </w:rPr>
                <w:t>Scholarship Poetry Contest - Fall Issue</w:t>
              </w:r>
            </w:hyperlink>
          </w:p>
        </w:tc>
        <w:tc>
          <w:tcPr>
            <w:tcW w:w="3003" w:type="pct"/>
            <w:hideMark/>
          </w:tcPr>
          <w:p w14:paraId="18DB7AA1" w14:textId="77777777" w:rsidR="00832095" w:rsidRPr="00CC46A1" w:rsidRDefault="00832095" w:rsidP="00CC46A1">
            <w:r w:rsidRPr="00CC46A1">
              <w:t>Open to all U.S. HS students. Applicant must submit an original poem with 20 lines or less. Up to $500.</w:t>
            </w:r>
          </w:p>
        </w:tc>
        <w:tc>
          <w:tcPr>
            <w:tcW w:w="331" w:type="pct"/>
            <w:noWrap/>
            <w:hideMark/>
          </w:tcPr>
          <w:p w14:paraId="36FC3A32" w14:textId="434B9435" w:rsidR="00832095" w:rsidRPr="00CC46A1" w:rsidRDefault="00832095" w:rsidP="00CC46A1">
            <w:r w:rsidRPr="00CC46A1">
              <w:t>6/30</w:t>
            </w:r>
          </w:p>
        </w:tc>
      </w:tr>
      <w:tr w:rsidR="00832095" w:rsidRPr="00CC46A1" w14:paraId="51690F69" w14:textId="77777777" w:rsidTr="00CC46A1">
        <w:trPr>
          <w:trHeight w:val="20"/>
        </w:trPr>
        <w:tc>
          <w:tcPr>
            <w:tcW w:w="1666" w:type="pct"/>
            <w:noWrap/>
            <w:hideMark/>
          </w:tcPr>
          <w:p w14:paraId="1E62654A" w14:textId="77777777" w:rsidR="00832095" w:rsidRPr="00CC46A1" w:rsidRDefault="00733509" w:rsidP="00CC46A1">
            <w:hyperlink r:id="rId62" w:history="1">
              <w:r w:rsidR="00832095" w:rsidRPr="00CC46A1">
                <w:rPr>
                  <w:rStyle w:val="Hyperlink"/>
                </w:rPr>
                <w:t>Flavor of the Month Scholarship</w:t>
              </w:r>
            </w:hyperlink>
          </w:p>
        </w:tc>
        <w:tc>
          <w:tcPr>
            <w:tcW w:w="3003" w:type="pct"/>
            <w:hideMark/>
          </w:tcPr>
          <w:p w14:paraId="3FD4882C" w14:textId="5451D471" w:rsidR="00832095" w:rsidRPr="00CC46A1" w:rsidRDefault="00832095" w:rsidP="00CC46A1">
            <w:r w:rsidRPr="00CC46A1">
              <w:t xml:space="preserve">($1,500) -Summer and ice cream go hand-in-hand. July is National Ice Cream Month, and that's the inspiration behind this award. </w:t>
            </w:r>
            <w:r w:rsidR="00C3279B">
              <w:t>People are very similar to ice cream; some are nutty, others a little exotic, and</w:t>
            </w:r>
            <w:r w:rsidRPr="00CC46A1">
              <w:t xml:space="preserve"> some are very comforting. If you were an ice cream flavor, which would you be and why?" (250 words or less)</w:t>
            </w:r>
          </w:p>
        </w:tc>
        <w:tc>
          <w:tcPr>
            <w:tcW w:w="331" w:type="pct"/>
            <w:noWrap/>
            <w:hideMark/>
          </w:tcPr>
          <w:p w14:paraId="5778D3FA" w14:textId="45818FFE" w:rsidR="00832095" w:rsidRPr="00CC46A1" w:rsidRDefault="00832095" w:rsidP="00CC46A1">
            <w:r w:rsidRPr="00CC46A1">
              <w:t>7/31</w:t>
            </w:r>
          </w:p>
        </w:tc>
      </w:tr>
      <w:tr w:rsidR="00832095" w:rsidRPr="00CC46A1" w14:paraId="29762EA5" w14:textId="77777777" w:rsidTr="00CC46A1">
        <w:trPr>
          <w:trHeight w:val="20"/>
        </w:trPr>
        <w:tc>
          <w:tcPr>
            <w:tcW w:w="1666" w:type="pct"/>
            <w:noWrap/>
            <w:hideMark/>
          </w:tcPr>
          <w:p w14:paraId="46811712" w14:textId="77777777" w:rsidR="00832095" w:rsidRPr="00CC46A1" w:rsidRDefault="00733509" w:rsidP="00CC46A1">
            <w:hyperlink r:id="rId63" w:history="1">
              <w:r w:rsidR="00832095" w:rsidRPr="00CC46A1">
                <w:rPr>
                  <w:rStyle w:val="Hyperlink"/>
                </w:rPr>
                <w:t>Make Me Laugh Scholarship</w:t>
              </w:r>
            </w:hyperlink>
          </w:p>
        </w:tc>
        <w:tc>
          <w:tcPr>
            <w:tcW w:w="3003" w:type="pct"/>
            <w:hideMark/>
          </w:tcPr>
          <w:p w14:paraId="615EE4E7" w14:textId="75E43C38" w:rsidR="00832095" w:rsidRPr="00CC46A1" w:rsidRDefault="00832095" w:rsidP="00CC46A1">
            <w:r w:rsidRPr="00CC46A1">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sidRPr="00CC46A1">
              <w:t xml:space="preserve">the </w:t>
            </w:r>
            <w:r w:rsidRPr="00CC46A1">
              <w:t>time of application.</w:t>
            </w:r>
          </w:p>
        </w:tc>
        <w:tc>
          <w:tcPr>
            <w:tcW w:w="331" w:type="pct"/>
            <w:noWrap/>
            <w:hideMark/>
          </w:tcPr>
          <w:p w14:paraId="10806A2E" w14:textId="167DDBD7" w:rsidR="00832095" w:rsidRPr="00CC46A1" w:rsidRDefault="00832095" w:rsidP="00CC46A1">
            <w:r w:rsidRPr="00CC46A1">
              <w:t>8/31</w:t>
            </w:r>
          </w:p>
        </w:tc>
      </w:tr>
      <w:tr w:rsidR="00FA334F" w:rsidRPr="00CC46A1" w14:paraId="01418ECB" w14:textId="77777777" w:rsidTr="00CC46A1">
        <w:trPr>
          <w:trHeight w:val="20"/>
        </w:trPr>
        <w:tc>
          <w:tcPr>
            <w:tcW w:w="1666" w:type="pct"/>
            <w:noWrap/>
          </w:tcPr>
          <w:p w14:paraId="07A5E52A" w14:textId="037E0F6C" w:rsidR="00FA334F" w:rsidRPr="00CC46A1" w:rsidRDefault="00733509" w:rsidP="00CC46A1">
            <w:hyperlink r:id="rId64" w:history="1">
              <w:r w:rsidR="00FA334F" w:rsidRPr="00FA334F">
                <w:rPr>
                  <w:rStyle w:val="Hyperlink"/>
                </w:rPr>
                <w:t>Beauty &amp; Wellness Professionals Scholarship</w:t>
              </w:r>
            </w:hyperlink>
          </w:p>
        </w:tc>
        <w:tc>
          <w:tcPr>
            <w:tcW w:w="3003" w:type="pct"/>
          </w:tcPr>
          <w:p w14:paraId="02553C8D" w14:textId="29156848" w:rsidR="00FA334F" w:rsidRPr="00FA334F" w:rsidRDefault="00FA334F" w:rsidP="00FA334F">
            <w:r>
              <w:t xml:space="preserve">($2,500) </w:t>
            </w:r>
            <w:r w:rsidR="00C3279B">
              <w:t>This is for</w:t>
            </w:r>
            <w:r>
              <w:t xml:space="preserve"> s</w:t>
            </w:r>
            <w:r w:rsidRPr="00FA334F">
              <w:t>tudents currently enrolled in an eligible program</w:t>
            </w:r>
            <w:r>
              <w:t xml:space="preserve"> and p</w:t>
            </w:r>
            <w:r w:rsidRPr="00FA334F">
              <w:t>rospective students planning to enroll in an eligible program before the scholarship deadlin</w:t>
            </w:r>
            <w:r>
              <w:t>e.</w:t>
            </w:r>
            <w:r w:rsidRPr="00FA334F">
              <w:t xml:space="preserve"> </w:t>
            </w:r>
          </w:p>
        </w:tc>
        <w:tc>
          <w:tcPr>
            <w:tcW w:w="331" w:type="pct"/>
            <w:noWrap/>
          </w:tcPr>
          <w:p w14:paraId="1B009ADB" w14:textId="1760F711" w:rsidR="00FA334F" w:rsidRPr="00CC46A1" w:rsidRDefault="00FA334F" w:rsidP="00CC46A1">
            <w:r>
              <w:t>9/1</w:t>
            </w:r>
          </w:p>
        </w:tc>
      </w:tr>
      <w:tr w:rsidR="008C48D9" w:rsidRPr="00CC46A1" w14:paraId="669BF21E" w14:textId="77777777" w:rsidTr="00832095">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C46A1" w:rsidRDefault="008C48D9" w:rsidP="00CC46A1">
            <w:pPr>
              <w:jc w:val="center"/>
            </w:pPr>
            <w:r w:rsidRPr="00CC46A1">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C46A1">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C46A1">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C46A1" w14:paraId="7931BCB8" w14:textId="77777777" w:rsidTr="00832095">
        <w:trPr>
          <w:trHeight w:val="20"/>
        </w:trPr>
        <w:tc>
          <w:tcPr>
            <w:tcW w:w="5000" w:type="pct"/>
            <w:gridSpan w:val="3"/>
            <w:tcBorders>
              <w:top w:val="nil"/>
              <w:left w:val="nil"/>
              <w:bottom w:val="nil"/>
              <w:right w:val="nil"/>
            </w:tcBorders>
          </w:tcPr>
          <w:p w14:paraId="55675B98" w14:textId="640A781B" w:rsidR="008C48D9" w:rsidRPr="00CC46A1" w:rsidRDefault="008C48D9" w:rsidP="00CC46A1">
            <w:pPr>
              <w:jc w:val="center"/>
            </w:pPr>
            <w:r w:rsidRPr="00CC46A1">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5244CE">
      <w:pPr>
        <w:tabs>
          <w:tab w:val="left" w:pos="3546"/>
        </w:tabs>
        <w:rPr>
          <w:szCs w:val="20"/>
        </w:rPr>
      </w:pPr>
    </w:p>
    <w:sectPr w:rsidR="00807DCB" w:rsidRPr="00402790" w:rsidSect="009E5A56">
      <w:footerReference w:type="default" r:id="rId74"/>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F82" w14:textId="77777777" w:rsidR="005244CE" w:rsidRDefault="0052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58732C2"/>
    <w:multiLevelType w:val="multilevel"/>
    <w:tmpl w:val="E380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F484B"/>
    <w:multiLevelType w:val="hybridMultilevel"/>
    <w:tmpl w:val="C3BC8502"/>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E61CBD"/>
    <w:multiLevelType w:val="hybridMultilevel"/>
    <w:tmpl w:val="F7FE6D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C0B4E"/>
    <w:multiLevelType w:val="multilevel"/>
    <w:tmpl w:val="DF2C5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7385"/>
    <w:multiLevelType w:val="hybridMultilevel"/>
    <w:tmpl w:val="7520ACB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468E"/>
    <w:multiLevelType w:val="hybridMultilevel"/>
    <w:tmpl w:val="0B540D8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37CF"/>
    <w:multiLevelType w:val="multilevel"/>
    <w:tmpl w:val="C87CC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41819"/>
    <w:multiLevelType w:val="hybridMultilevel"/>
    <w:tmpl w:val="39223FD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EF626C"/>
    <w:multiLevelType w:val="hybridMultilevel"/>
    <w:tmpl w:val="4B6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76BFB"/>
    <w:multiLevelType w:val="hybridMultilevel"/>
    <w:tmpl w:val="BB9E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46671"/>
    <w:multiLevelType w:val="multilevel"/>
    <w:tmpl w:val="C87CC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F53AF"/>
    <w:multiLevelType w:val="hybridMultilevel"/>
    <w:tmpl w:val="266C855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04018"/>
    <w:multiLevelType w:val="hybridMultilevel"/>
    <w:tmpl w:val="1DC6823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344A3"/>
    <w:multiLevelType w:val="multilevel"/>
    <w:tmpl w:val="E3E68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74AEE"/>
    <w:multiLevelType w:val="hybridMultilevel"/>
    <w:tmpl w:val="FCF8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B0F9A"/>
    <w:multiLevelType w:val="hybridMultilevel"/>
    <w:tmpl w:val="727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065A2"/>
    <w:multiLevelType w:val="multilevel"/>
    <w:tmpl w:val="8C0C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7737AB"/>
    <w:multiLevelType w:val="multilevel"/>
    <w:tmpl w:val="B29E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F3E5B"/>
    <w:multiLevelType w:val="hybridMultilevel"/>
    <w:tmpl w:val="6F14BDD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C670D"/>
    <w:multiLevelType w:val="hybridMultilevel"/>
    <w:tmpl w:val="379CB45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E3FB8"/>
    <w:multiLevelType w:val="multilevel"/>
    <w:tmpl w:val="7A186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D1082"/>
    <w:multiLevelType w:val="hybridMultilevel"/>
    <w:tmpl w:val="B010D1E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0"/>
  </w:num>
  <w:num w:numId="3" w16cid:durableId="1863781378">
    <w:abstractNumId w:val="12"/>
  </w:num>
  <w:num w:numId="4" w16cid:durableId="1142504329">
    <w:abstractNumId w:val="8"/>
  </w:num>
  <w:num w:numId="5" w16cid:durableId="1410496887">
    <w:abstractNumId w:val="3"/>
  </w:num>
  <w:num w:numId="6" w16cid:durableId="396706744">
    <w:abstractNumId w:val="5"/>
  </w:num>
  <w:num w:numId="7" w16cid:durableId="1685277513">
    <w:abstractNumId w:val="22"/>
  </w:num>
  <w:num w:numId="8" w16cid:durableId="894437065">
    <w:abstractNumId w:val="26"/>
  </w:num>
  <w:num w:numId="9" w16cid:durableId="395249626">
    <w:abstractNumId w:val="18"/>
  </w:num>
  <w:num w:numId="10" w16cid:durableId="484932678">
    <w:abstractNumId w:val="21"/>
  </w:num>
  <w:num w:numId="11" w16cid:durableId="1930700846">
    <w:abstractNumId w:val="25"/>
  </w:num>
  <w:num w:numId="12" w16cid:durableId="94055298">
    <w:abstractNumId w:val="4"/>
  </w:num>
  <w:num w:numId="13" w16cid:durableId="981082415">
    <w:abstractNumId w:val="17"/>
  </w:num>
  <w:num w:numId="14" w16cid:durableId="1624923584">
    <w:abstractNumId w:val="19"/>
  </w:num>
  <w:num w:numId="15" w16cid:durableId="1466898050">
    <w:abstractNumId w:val="11"/>
  </w:num>
  <w:num w:numId="16" w16cid:durableId="731655286">
    <w:abstractNumId w:val="2"/>
  </w:num>
  <w:num w:numId="17" w16cid:durableId="183522361">
    <w:abstractNumId w:val="16"/>
  </w:num>
  <w:num w:numId="18" w16cid:durableId="582836278">
    <w:abstractNumId w:val="23"/>
  </w:num>
  <w:num w:numId="19" w16cid:durableId="1176699013">
    <w:abstractNumId w:val="6"/>
  </w:num>
  <w:num w:numId="20" w16cid:durableId="283999987">
    <w:abstractNumId w:val="15"/>
  </w:num>
  <w:num w:numId="21" w16cid:durableId="839849776">
    <w:abstractNumId w:val="13"/>
  </w:num>
  <w:num w:numId="22" w16cid:durableId="1828284805">
    <w:abstractNumId w:val="14"/>
  </w:num>
  <w:num w:numId="23" w16cid:durableId="158204644">
    <w:abstractNumId w:val="7"/>
  </w:num>
  <w:num w:numId="24" w16cid:durableId="1003430766">
    <w:abstractNumId w:val="24"/>
  </w:num>
  <w:num w:numId="25" w16cid:durableId="1349866706">
    <w:abstractNumId w:val="1"/>
  </w:num>
  <w:num w:numId="26" w16cid:durableId="1760636557">
    <w:abstractNumId w:val="20"/>
  </w:num>
  <w:num w:numId="27" w16cid:durableId="1201947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9AC"/>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004"/>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A52"/>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03A"/>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39"/>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3AB7"/>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4F3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42"/>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3A3"/>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3F0"/>
    <w:rsid w:val="001938AB"/>
    <w:rsid w:val="00193D11"/>
    <w:rsid w:val="00193E24"/>
    <w:rsid w:val="001940F0"/>
    <w:rsid w:val="00194393"/>
    <w:rsid w:val="00194F04"/>
    <w:rsid w:val="00194FAB"/>
    <w:rsid w:val="00194FEF"/>
    <w:rsid w:val="00195763"/>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303"/>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7E2"/>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5F8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6F8"/>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8C9"/>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7C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1C9"/>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85A"/>
    <w:rsid w:val="00326C93"/>
    <w:rsid w:val="00326EDF"/>
    <w:rsid w:val="00326FD0"/>
    <w:rsid w:val="00327F7F"/>
    <w:rsid w:val="003306EE"/>
    <w:rsid w:val="0033086B"/>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AF0"/>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544"/>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D91"/>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A6"/>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4CE"/>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5FF7"/>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1F64"/>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61F"/>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A89"/>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234"/>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A6B"/>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2FB"/>
    <w:rsid w:val="0068238D"/>
    <w:rsid w:val="006828B0"/>
    <w:rsid w:val="00682F1A"/>
    <w:rsid w:val="0068301B"/>
    <w:rsid w:val="0068313D"/>
    <w:rsid w:val="00683256"/>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C3"/>
    <w:rsid w:val="006C4DE1"/>
    <w:rsid w:val="006C52B4"/>
    <w:rsid w:val="006C5896"/>
    <w:rsid w:val="006C5D03"/>
    <w:rsid w:val="006C5ED7"/>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6F7"/>
    <w:rsid w:val="00732A49"/>
    <w:rsid w:val="00732F4B"/>
    <w:rsid w:val="0073310B"/>
    <w:rsid w:val="00733150"/>
    <w:rsid w:val="007331B5"/>
    <w:rsid w:val="00733509"/>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7E4"/>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1E69"/>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11F"/>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2D4C"/>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719"/>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057"/>
    <w:rsid w:val="00830498"/>
    <w:rsid w:val="008308CA"/>
    <w:rsid w:val="00830A95"/>
    <w:rsid w:val="00830C02"/>
    <w:rsid w:val="00830D86"/>
    <w:rsid w:val="00830ECB"/>
    <w:rsid w:val="008313DC"/>
    <w:rsid w:val="00831BDB"/>
    <w:rsid w:val="00831C93"/>
    <w:rsid w:val="00832095"/>
    <w:rsid w:val="0083215B"/>
    <w:rsid w:val="00832879"/>
    <w:rsid w:val="008334E3"/>
    <w:rsid w:val="0083359F"/>
    <w:rsid w:val="00834055"/>
    <w:rsid w:val="0083449F"/>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257"/>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17CC4"/>
    <w:rsid w:val="009200F5"/>
    <w:rsid w:val="00920921"/>
    <w:rsid w:val="00920F58"/>
    <w:rsid w:val="0092107C"/>
    <w:rsid w:val="0092150C"/>
    <w:rsid w:val="00921D52"/>
    <w:rsid w:val="00922C2B"/>
    <w:rsid w:val="00922C2C"/>
    <w:rsid w:val="0092313E"/>
    <w:rsid w:val="00923618"/>
    <w:rsid w:val="0092367B"/>
    <w:rsid w:val="0092381B"/>
    <w:rsid w:val="00923AF4"/>
    <w:rsid w:val="00924ED9"/>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A5"/>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D37"/>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412"/>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B06"/>
    <w:rsid w:val="009E6C4D"/>
    <w:rsid w:val="009E7075"/>
    <w:rsid w:val="009E71AF"/>
    <w:rsid w:val="009E76B5"/>
    <w:rsid w:val="009E77A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3AC5"/>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5FB1"/>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586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2CF5"/>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BD"/>
    <w:rsid w:val="00B62DE5"/>
    <w:rsid w:val="00B632F1"/>
    <w:rsid w:val="00B633D4"/>
    <w:rsid w:val="00B63739"/>
    <w:rsid w:val="00B6383D"/>
    <w:rsid w:val="00B638DF"/>
    <w:rsid w:val="00B63934"/>
    <w:rsid w:val="00B63CDE"/>
    <w:rsid w:val="00B63F27"/>
    <w:rsid w:val="00B64901"/>
    <w:rsid w:val="00B64B21"/>
    <w:rsid w:val="00B64CC7"/>
    <w:rsid w:val="00B64EB0"/>
    <w:rsid w:val="00B64F8A"/>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620"/>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2D8"/>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BF74B0"/>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91F"/>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36B"/>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79B"/>
    <w:rsid w:val="00C3283B"/>
    <w:rsid w:val="00C32C06"/>
    <w:rsid w:val="00C330EA"/>
    <w:rsid w:val="00C333FC"/>
    <w:rsid w:val="00C337C3"/>
    <w:rsid w:val="00C33865"/>
    <w:rsid w:val="00C33A63"/>
    <w:rsid w:val="00C34694"/>
    <w:rsid w:val="00C34AA1"/>
    <w:rsid w:val="00C357BE"/>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5DB"/>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8F3"/>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214"/>
    <w:rsid w:val="00CC447F"/>
    <w:rsid w:val="00CC4658"/>
    <w:rsid w:val="00CC46A1"/>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5E1"/>
    <w:rsid w:val="00CF0BBE"/>
    <w:rsid w:val="00CF0D72"/>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C98"/>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9BE"/>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48C"/>
    <w:rsid w:val="00D215B6"/>
    <w:rsid w:val="00D21745"/>
    <w:rsid w:val="00D217E4"/>
    <w:rsid w:val="00D21BF0"/>
    <w:rsid w:val="00D221D5"/>
    <w:rsid w:val="00D22329"/>
    <w:rsid w:val="00D22B28"/>
    <w:rsid w:val="00D22CCE"/>
    <w:rsid w:val="00D22E70"/>
    <w:rsid w:val="00D230E4"/>
    <w:rsid w:val="00D23518"/>
    <w:rsid w:val="00D239FE"/>
    <w:rsid w:val="00D23A47"/>
    <w:rsid w:val="00D23D7B"/>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1F80"/>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67AE"/>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0B3"/>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DE9"/>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2DD"/>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34F"/>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B8"/>
    <w:rsid w:val="00FF56D7"/>
    <w:rsid w:val="00FF5857"/>
    <w:rsid w:val="00FF6270"/>
    <w:rsid w:val="00FF6341"/>
    <w:rsid w:val="00FF6683"/>
    <w:rsid w:val="00FF66F5"/>
    <w:rsid w:val="00FF671D"/>
    <w:rsid w:val="00FF6E53"/>
    <w:rsid w:val="00FF6E9E"/>
    <w:rsid w:val="00FF7071"/>
    <w:rsid w:val="00FF72DD"/>
    <w:rsid w:val="00FF7668"/>
    <w:rsid w:val="00FF76E1"/>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619944">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5952">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7758">
      <w:bodyDiv w:val="1"/>
      <w:marLeft w:val="0"/>
      <w:marRight w:val="0"/>
      <w:marTop w:val="0"/>
      <w:marBottom w:val="0"/>
      <w:divBdr>
        <w:top w:val="none" w:sz="0" w:space="0" w:color="auto"/>
        <w:left w:val="none" w:sz="0" w:space="0" w:color="auto"/>
        <w:bottom w:val="none" w:sz="0" w:space="0" w:color="auto"/>
        <w:right w:val="none" w:sz="0" w:space="0" w:color="auto"/>
      </w:divBdr>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610545">
      <w:bodyDiv w:val="1"/>
      <w:marLeft w:val="0"/>
      <w:marRight w:val="0"/>
      <w:marTop w:val="0"/>
      <w:marBottom w:val="0"/>
      <w:divBdr>
        <w:top w:val="none" w:sz="0" w:space="0" w:color="auto"/>
        <w:left w:val="none" w:sz="0" w:space="0" w:color="auto"/>
        <w:bottom w:val="none" w:sz="0" w:space="0" w:color="auto"/>
        <w:right w:val="none" w:sz="0" w:space="0" w:color="auto"/>
      </w:divBdr>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4566">
      <w:bodyDiv w:val="1"/>
      <w:marLeft w:val="0"/>
      <w:marRight w:val="0"/>
      <w:marTop w:val="0"/>
      <w:marBottom w:val="0"/>
      <w:divBdr>
        <w:top w:val="none" w:sz="0" w:space="0" w:color="auto"/>
        <w:left w:val="none" w:sz="0" w:space="0" w:color="auto"/>
        <w:bottom w:val="none" w:sz="0" w:space="0" w:color="auto"/>
        <w:right w:val="none" w:sz="0" w:space="0" w:color="auto"/>
      </w:divBdr>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382208">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0903349">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0468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2242">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1604605815">
          <w:marLeft w:val="0"/>
          <w:marRight w:val="0"/>
          <w:marTop w:val="0"/>
          <w:marBottom w:val="0"/>
          <w:divBdr>
            <w:top w:val="none" w:sz="0" w:space="0" w:color="auto"/>
            <w:left w:val="none" w:sz="0" w:space="0" w:color="auto"/>
            <w:bottom w:val="none" w:sz="0" w:space="0" w:color="auto"/>
            <w:right w:val="none" w:sz="0" w:space="0" w:color="auto"/>
          </w:divBdr>
        </w:div>
        <w:div w:id="593055809">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8832770">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619467">
      <w:bodyDiv w:val="1"/>
      <w:marLeft w:val="0"/>
      <w:marRight w:val="0"/>
      <w:marTop w:val="0"/>
      <w:marBottom w:val="0"/>
      <w:divBdr>
        <w:top w:val="none" w:sz="0" w:space="0" w:color="auto"/>
        <w:left w:val="none" w:sz="0" w:space="0" w:color="auto"/>
        <w:bottom w:val="none" w:sz="0" w:space="0" w:color="auto"/>
        <w:right w:val="none" w:sz="0" w:space="0" w:color="auto"/>
      </w:divBdr>
      <w:divsChild>
        <w:div w:id="624043588">
          <w:marLeft w:val="0"/>
          <w:marRight w:val="0"/>
          <w:marTop w:val="0"/>
          <w:marBottom w:val="0"/>
          <w:divBdr>
            <w:top w:val="none" w:sz="0" w:space="0" w:color="auto"/>
            <w:left w:val="none" w:sz="0" w:space="0" w:color="auto"/>
            <w:bottom w:val="none" w:sz="0" w:space="0" w:color="auto"/>
            <w:right w:val="none" w:sz="0" w:space="0" w:color="auto"/>
          </w:divBdr>
        </w:div>
        <w:div w:id="718280262">
          <w:marLeft w:val="0"/>
          <w:marRight w:val="0"/>
          <w:marTop w:val="120"/>
          <w:marBottom w:val="0"/>
          <w:divBdr>
            <w:top w:val="none" w:sz="0" w:space="0" w:color="auto"/>
            <w:left w:val="none" w:sz="0" w:space="0" w:color="auto"/>
            <w:bottom w:val="none" w:sz="0" w:space="0" w:color="auto"/>
            <w:right w:val="none" w:sz="0" w:space="0" w:color="auto"/>
          </w:divBdr>
          <w:divsChild>
            <w:div w:id="510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507262">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7549451">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6749">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6906350">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8449">
      <w:bodyDiv w:val="1"/>
      <w:marLeft w:val="0"/>
      <w:marRight w:val="0"/>
      <w:marTop w:val="0"/>
      <w:marBottom w:val="0"/>
      <w:divBdr>
        <w:top w:val="none" w:sz="0" w:space="0" w:color="auto"/>
        <w:left w:val="none" w:sz="0" w:space="0" w:color="auto"/>
        <w:bottom w:val="none" w:sz="0" w:space="0" w:color="auto"/>
        <w:right w:val="none" w:sz="0" w:space="0" w:color="auto"/>
      </w:divBdr>
      <w:divsChild>
        <w:div w:id="1142233172">
          <w:marLeft w:val="0"/>
          <w:marRight w:val="0"/>
          <w:marTop w:val="0"/>
          <w:marBottom w:val="0"/>
          <w:divBdr>
            <w:top w:val="none" w:sz="0" w:space="0" w:color="auto"/>
            <w:left w:val="none" w:sz="0" w:space="0" w:color="auto"/>
            <w:bottom w:val="none" w:sz="0" w:space="0" w:color="auto"/>
            <w:right w:val="none" w:sz="0" w:space="0" w:color="auto"/>
          </w:divBdr>
        </w:div>
        <w:div w:id="767313699">
          <w:marLeft w:val="0"/>
          <w:marRight w:val="0"/>
          <w:marTop w:val="120"/>
          <w:marBottom w:val="0"/>
          <w:divBdr>
            <w:top w:val="none" w:sz="0" w:space="0" w:color="auto"/>
            <w:left w:val="none" w:sz="0" w:space="0" w:color="auto"/>
            <w:bottom w:val="none" w:sz="0" w:space="0" w:color="auto"/>
            <w:right w:val="none" w:sz="0" w:space="0" w:color="auto"/>
          </w:divBdr>
          <w:divsChild>
            <w:div w:id="18556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542">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794315">
      <w:bodyDiv w:val="1"/>
      <w:marLeft w:val="0"/>
      <w:marRight w:val="0"/>
      <w:marTop w:val="0"/>
      <w:marBottom w:val="0"/>
      <w:divBdr>
        <w:top w:val="none" w:sz="0" w:space="0" w:color="auto"/>
        <w:left w:val="none" w:sz="0" w:space="0" w:color="auto"/>
        <w:bottom w:val="none" w:sz="0" w:space="0" w:color="auto"/>
        <w:right w:val="none" w:sz="0" w:space="0" w:color="auto"/>
      </w:divBdr>
      <w:divsChild>
        <w:div w:id="2097480448">
          <w:marLeft w:val="0"/>
          <w:marRight w:val="0"/>
          <w:marTop w:val="0"/>
          <w:marBottom w:val="0"/>
          <w:divBdr>
            <w:top w:val="none" w:sz="0" w:space="0" w:color="auto"/>
            <w:left w:val="none" w:sz="0" w:space="0" w:color="auto"/>
            <w:bottom w:val="none" w:sz="0" w:space="0" w:color="auto"/>
            <w:right w:val="none" w:sz="0" w:space="0" w:color="auto"/>
          </w:divBdr>
        </w:div>
        <w:div w:id="2022462324">
          <w:marLeft w:val="0"/>
          <w:marRight w:val="0"/>
          <w:marTop w:val="120"/>
          <w:marBottom w:val="0"/>
          <w:divBdr>
            <w:top w:val="none" w:sz="0" w:space="0" w:color="auto"/>
            <w:left w:val="none" w:sz="0" w:space="0" w:color="auto"/>
            <w:bottom w:val="none" w:sz="0" w:space="0" w:color="auto"/>
            <w:right w:val="none" w:sz="0" w:space="0" w:color="auto"/>
          </w:divBdr>
          <w:divsChild>
            <w:div w:id="478695563">
              <w:marLeft w:val="0"/>
              <w:marRight w:val="0"/>
              <w:marTop w:val="0"/>
              <w:marBottom w:val="0"/>
              <w:divBdr>
                <w:top w:val="none" w:sz="0" w:space="0" w:color="auto"/>
                <w:left w:val="none" w:sz="0" w:space="0" w:color="auto"/>
                <w:bottom w:val="none" w:sz="0" w:space="0" w:color="auto"/>
                <w:right w:val="none" w:sz="0" w:space="0" w:color="auto"/>
              </w:divBdr>
            </w:div>
          </w:divsChild>
        </w:div>
        <w:div w:id="347952142">
          <w:marLeft w:val="0"/>
          <w:marRight w:val="0"/>
          <w:marTop w:val="120"/>
          <w:marBottom w:val="0"/>
          <w:divBdr>
            <w:top w:val="none" w:sz="0" w:space="0" w:color="auto"/>
            <w:left w:val="none" w:sz="0" w:space="0" w:color="auto"/>
            <w:bottom w:val="none" w:sz="0" w:space="0" w:color="auto"/>
            <w:right w:val="none" w:sz="0" w:space="0" w:color="auto"/>
          </w:divBdr>
          <w:divsChild>
            <w:div w:id="467163570">
              <w:marLeft w:val="0"/>
              <w:marRight w:val="0"/>
              <w:marTop w:val="0"/>
              <w:marBottom w:val="0"/>
              <w:divBdr>
                <w:top w:val="none" w:sz="0" w:space="0" w:color="auto"/>
                <w:left w:val="none" w:sz="0" w:space="0" w:color="auto"/>
                <w:bottom w:val="none" w:sz="0" w:space="0" w:color="auto"/>
                <w:right w:val="none" w:sz="0" w:space="0" w:color="auto"/>
              </w:divBdr>
            </w:div>
          </w:divsChild>
        </w:div>
        <w:div w:id="1942638161">
          <w:marLeft w:val="0"/>
          <w:marRight w:val="0"/>
          <w:marTop w:val="120"/>
          <w:marBottom w:val="0"/>
          <w:divBdr>
            <w:top w:val="none" w:sz="0" w:space="0" w:color="auto"/>
            <w:left w:val="none" w:sz="0" w:space="0" w:color="auto"/>
            <w:bottom w:val="none" w:sz="0" w:space="0" w:color="auto"/>
            <w:right w:val="none" w:sz="0" w:space="0" w:color="auto"/>
          </w:divBdr>
          <w:divsChild>
            <w:div w:id="8131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530128">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17">
      <w:bodyDiv w:val="1"/>
      <w:marLeft w:val="0"/>
      <w:marRight w:val="0"/>
      <w:marTop w:val="0"/>
      <w:marBottom w:val="0"/>
      <w:divBdr>
        <w:top w:val="none" w:sz="0" w:space="0" w:color="auto"/>
        <w:left w:val="none" w:sz="0" w:space="0" w:color="auto"/>
        <w:bottom w:val="none" w:sz="0" w:space="0" w:color="auto"/>
        <w:right w:val="none" w:sz="0" w:space="0" w:color="auto"/>
      </w:divBdr>
      <w:divsChild>
        <w:div w:id="931165313">
          <w:marLeft w:val="0"/>
          <w:marRight w:val="0"/>
          <w:marTop w:val="0"/>
          <w:marBottom w:val="0"/>
          <w:divBdr>
            <w:top w:val="none" w:sz="0" w:space="0" w:color="auto"/>
            <w:left w:val="none" w:sz="0" w:space="0" w:color="auto"/>
            <w:bottom w:val="none" w:sz="0" w:space="0" w:color="auto"/>
            <w:right w:val="none" w:sz="0" w:space="0" w:color="auto"/>
          </w:divBdr>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128384">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147950">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4338">
      <w:bodyDiv w:val="1"/>
      <w:marLeft w:val="0"/>
      <w:marRight w:val="0"/>
      <w:marTop w:val="0"/>
      <w:marBottom w:val="0"/>
      <w:divBdr>
        <w:top w:val="none" w:sz="0" w:space="0" w:color="auto"/>
        <w:left w:val="none" w:sz="0" w:space="0" w:color="auto"/>
        <w:bottom w:val="none" w:sz="0" w:space="0" w:color="auto"/>
        <w:right w:val="none" w:sz="0" w:space="0" w:color="auto"/>
      </w:divBdr>
      <w:divsChild>
        <w:div w:id="673265725">
          <w:marLeft w:val="0"/>
          <w:marRight w:val="0"/>
          <w:marTop w:val="0"/>
          <w:marBottom w:val="0"/>
          <w:divBdr>
            <w:top w:val="none" w:sz="0" w:space="0" w:color="auto"/>
            <w:left w:val="none" w:sz="0" w:space="0" w:color="auto"/>
            <w:bottom w:val="none" w:sz="0" w:space="0" w:color="auto"/>
            <w:right w:val="none" w:sz="0" w:space="0" w:color="auto"/>
          </w:divBdr>
        </w:div>
      </w:divsChild>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2991">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699">
      <w:bodyDiv w:val="1"/>
      <w:marLeft w:val="0"/>
      <w:marRight w:val="0"/>
      <w:marTop w:val="0"/>
      <w:marBottom w:val="0"/>
      <w:divBdr>
        <w:top w:val="none" w:sz="0" w:space="0" w:color="auto"/>
        <w:left w:val="none" w:sz="0" w:space="0" w:color="auto"/>
        <w:bottom w:val="none" w:sz="0" w:space="0" w:color="auto"/>
        <w:right w:val="none" w:sz="0" w:space="0" w:color="auto"/>
      </w:divBdr>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291358">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607508">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69407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580">
          <w:marLeft w:val="0"/>
          <w:marRight w:val="0"/>
          <w:marTop w:val="0"/>
          <w:marBottom w:val="0"/>
          <w:divBdr>
            <w:top w:val="none" w:sz="0" w:space="0" w:color="auto"/>
            <w:left w:val="none" w:sz="0" w:space="0" w:color="auto"/>
            <w:bottom w:val="none" w:sz="0" w:space="0" w:color="auto"/>
            <w:right w:val="none" w:sz="0" w:space="0" w:color="auto"/>
          </w:divBdr>
        </w:div>
        <w:div w:id="2013868113">
          <w:marLeft w:val="0"/>
          <w:marRight w:val="0"/>
          <w:marTop w:val="0"/>
          <w:marBottom w:val="0"/>
          <w:divBdr>
            <w:top w:val="none" w:sz="0" w:space="0" w:color="auto"/>
            <w:left w:val="none" w:sz="0" w:space="0" w:color="auto"/>
            <w:bottom w:val="none" w:sz="0" w:space="0" w:color="auto"/>
            <w:right w:val="none" w:sz="0" w:space="0" w:color="auto"/>
          </w:divBdr>
        </w:div>
      </w:divsChild>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3685946">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593921">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11506">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1685592">
      <w:bodyDiv w:val="1"/>
      <w:marLeft w:val="0"/>
      <w:marRight w:val="0"/>
      <w:marTop w:val="0"/>
      <w:marBottom w:val="0"/>
      <w:divBdr>
        <w:top w:val="none" w:sz="0" w:space="0" w:color="auto"/>
        <w:left w:val="none" w:sz="0" w:space="0" w:color="auto"/>
        <w:bottom w:val="none" w:sz="0" w:space="0" w:color="auto"/>
        <w:right w:val="none" w:sz="0" w:space="0" w:color="auto"/>
      </w:divBdr>
      <w:divsChild>
        <w:div w:id="720522909">
          <w:marLeft w:val="0"/>
          <w:marRight w:val="0"/>
          <w:marTop w:val="0"/>
          <w:marBottom w:val="0"/>
          <w:divBdr>
            <w:top w:val="none" w:sz="0" w:space="0" w:color="auto"/>
            <w:left w:val="none" w:sz="0" w:space="0" w:color="auto"/>
            <w:bottom w:val="none" w:sz="0" w:space="0" w:color="auto"/>
            <w:right w:val="none" w:sz="0" w:space="0" w:color="auto"/>
          </w:divBdr>
        </w:div>
        <w:div w:id="86316509">
          <w:marLeft w:val="0"/>
          <w:marRight w:val="0"/>
          <w:marTop w:val="120"/>
          <w:marBottom w:val="0"/>
          <w:divBdr>
            <w:top w:val="none" w:sz="0" w:space="0" w:color="auto"/>
            <w:left w:val="none" w:sz="0" w:space="0" w:color="auto"/>
            <w:bottom w:val="none" w:sz="0" w:space="0" w:color="auto"/>
            <w:right w:val="none" w:sz="0" w:space="0" w:color="auto"/>
          </w:divBdr>
          <w:divsChild>
            <w:div w:id="26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04583">
      <w:bodyDiv w:val="1"/>
      <w:marLeft w:val="0"/>
      <w:marRight w:val="0"/>
      <w:marTop w:val="0"/>
      <w:marBottom w:val="0"/>
      <w:divBdr>
        <w:top w:val="none" w:sz="0" w:space="0" w:color="auto"/>
        <w:left w:val="none" w:sz="0" w:space="0" w:color="auto"/>
        <w:bottom w:val="none" w:sz="0" w:space="0" w:color="auto"/>
        <w:right w:val="none" w:sz="0" w:space="0" w:color="auto"/>
      </w:divBdr>
      <w:divsChild>
        <w:div w:id="925844189">
          <w:marLeft w:val="0"/>
          <w:marRight w:val="0"/>
          <w:marTop w:val="100"/>
          <w:marBottom w:val="0"/>
          <w:divBdr>
            <w:top w:val="none" w:sz="0" w:space="0" w:color="auto"/>
            <w:left w:val="none" w:sz="0" w:space="0" w:color="auto"/>
            <w:bottom w:val="none" w:sz="0" w:space="0" w:color="auto"/>
            <w:right w:val="none" w:sz="0" w:space="0" w:color="auto"/>
          </w:divBdr>
          <w:divsChild>
            <w:div w:id="58198423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0765">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1944267816">
          <w:marLeft w:val="0"/>
          <w:marRight w:val="0"/>
          <w:marTop w:val="0"/>
          <w:marBottom w:val="0"/>
          <w:divBdr>
            <w:top w:val="none" w:sz="0" w:space="0" w:color="auto"/>
            <w:left w:val="none" w:sz="0" w:space="0" w:color="auto"/>
            <w:bottom w:val="none" w:sz="0" w:space="0" w:color="auto"/>
            <w:right w:val="none" w:sz="0" w:space="0" w:color="auto"/>
          </w:divBdr>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071380">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457715">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638984">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1266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083">
          <w:marLeft w:val="0"/>
          <w:marRight w:val="0"/>
          <w:marTop w:val="0"/>
          <w:marBottom w:val="0"/>
          <w:divBdr>
            <w:top w:val="none" w:sz="0" w:space="0" w:color="auto"/>
            <w:left w:val="none" w:sz="0" w:space="0" w:color="auto"/>
            <w:bottom w:val="none" w:sz="0" w:space="0" w:color="auto"/>
            <w:right w:val="none" w:sz="0" w:space="0" w:color="auto"/>
          </w:divBdr>
        </w:div>
      </w:divsChild>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31725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896265">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1241">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272549">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212513">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376446">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437754">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088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8735642">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03998">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1562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261171">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481240">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69751820">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3987823">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2881115">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228">
      <w:bodyDiv w:val="1"/>
      <w:marLeft w:val="0"/>
      <w:marRight w:val="0"/>
      <w:marTop w:val="0"/>
      <w:marBottom w:val="0"/>
      <w:divBdr>
        <w:top w:val="none" w:sz="0" w:space="0" w:color="auto"/>
        <w:left w:val="none" w:sz="0" w:space="0" w:color="auto"/>
        <w:bottom w:val="none" w:sz="0" w:space="0" w:color="auto"/>
        <w:right w:val="none" w:sz="0" w:space="0" w:color="auto"/>
      </w:divBdr>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253697">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8833">
      <w:bodyDiv w:val="1"/>
      <w:marLeft w:val="0"/>
      <w:marRight w:val="0"/>
      <w:marTop w:val="0"/>
      <w:marBottom w:val="0"/>
      <w:divBdr>
        <w:top w:val="none" w:sz="0" w:space="0" w:color="auto"/>
        <w:left w:val="none" w:sz="0" w:space="0" w:color="auto"/>
        <w:bottom w:val="none" w:sz="0" w:space="0" w:color="auto"/>
        <w:right w:val="none" w:sz="0" w:space="0" w:color="auto"/>
      </w:divBdr>
      <w:divsChild>
        <w:div w:id="1894922003">
          <w:marLeft w:val="0"/>
          <w:marRight w:val="0"/>
          <w:marTop w:val="0"/>
          <w:marBottom w:val="0"/>
          <w:divBdr>
            <w:top w:val="none" w:sz="0" w:space="0" w:color="auto"/>
            <w:left w:val="none" w:sz="0" w:space="0" w:color="auto"/>
            <w:bottom w:val="none" w:sz="0" w:space="0" w:color="auto"/>
            <w:right w:val="none" w:sz="0" w:space="0" w:color="auto"/>
          </w:divBdr>
        </w:div>
        <w:div w:id="104203417">
          <w:marLeft w:val="0"/>
          <w:marRight w:val="0"/>
          <w:marTop w:val="120"/>
          <w:marBottom w:val="0"/>
          <w:divBdr>
            <w:top w:val="none" w:sz="0" w:space="0" w:color="auto"/>
            <w:left w:val="none" w:sz="0" w:space="0" w:color="auto"/>
            <w:bottom w:val="none" w:sz="0" w:space="0" w:color="auto"/>
            <w:right w:val="none" w:sz="0" w:space="0" w:color="auto"/>
          </w:divBdr>
          <w:divsChild>
            <w:div w:id="2073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09281">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277236">
      <w:bodyDiv w:val="1"/>
      <w:marLeft w:val="0"/>
      <w:marRight w:val="0"/>
      <w:marTop w:val="0"/>
      <w:marBottom w:val="0"/>
      <w:divBdr>
        <w:top w:val="none" w:sz="0" w:space="0" w:color="auto"/>
        <w:left w:val="none" w:sz="0" w:space="0" w:color="auto"/>
        <w:bottom w:val="none" w:sz="0" w:space="0" w:color="auto"/>
        <w:right w:val="none" w:sz="0" w:space="0" w:color="auto"/>
      </w:divBdr>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294065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59807651">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2457629">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6551">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0751256">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459718">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091485">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2377128">
      <w:bodyDiv w:val="1"/>
      <w:marLeft w:val="0"/>
      <w:marRight w:val="0"/>
      <w:marTop w:val="0"/>
      <w:marBottom w:val="0"/>
      <w:divBdr>
        <w:top w:val="none" w:sz="0" w:space="0" w:color="auto"/>
        <w:left w:val="none" w:sz="0" w:space="0" w:color="auto"/>
        <w:bottom w:val="none" w:sz="0" w:space="0" w:color="auto"/>
        <w:right w:val="none" w:sz="0" w:space="0" w:color="auto"/>
      </w:divBdr>
      <w:divsChild>
        <w:div w:id="335965856">
          <w:marLeft w:val="0"/>
          <w:marRight w:val="0"/>
          <w:marTop w:val="0"/>
          <w:marBottom w:val="0"/>
          <w:divBdr>
            <w:top w:val="none" w:sz="0" w:space="0" w:color="auto"/>
            <w:left w:val="none" w:sz="0" w:space="0" w:color="auto"/>
            <w:bottom w:val="none" w:sz="0" w:space="0" w:color="auto"/>
            <w:right w:val="none" w:sz="0" w:space="0" w:color="auto"/>
          </w:divBdr>
        </w:div>
        <w:div w:id="1443841175">
          <w:marLeft w:val="0"/>
          <w:marRight w:val="0"/>
          <w:marTop w:val="120"/>
          <w:marBottom w:val="0"/>
          <w:divBdr>
            <w:top w:val="none" w:sz="0" w:space="0" w:color="auto"/>
            <w:left w:val="none" w:sz="0" w:space="0" w:color="auto"/>
            <w:bottom w:val="none" w:sz="0" w:space="0" w:color="auto"/>
            <w:right w:val="none" w:sz="0" w:space="0" w:color="auto"/>
          </w:divBdr>
          <w:divsChild>
            <w:div w:id="532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hearmewa.org/" TargetMode="External"/><Relationship Id="rId21" Type="http://schemas.openxmlformats.org/officeDocument/2006/relationships/hyperlink" Target="https://gearup.wa.gov/file/how-become-apprentice" TargetMode="External"/><Relationship Id="rId42" Type="http://schemas.openxmlformats.org/officeDocument/2006/relationships/hyperlink" Target="https://imprintnews.org/opinion/real-public-safety-means-centering-our-youth/249102" TargetMode="External"/><Relationship Id="rId47" Type="http://schemas.openxmlformats.org/officeDocument/2006/relationships/hyperlink" Target="https://www.unigo.com/scholarships/our-scholarships/fifth-month-scholarship" TargetMode="External"/><Relationship Id="rId63" Type="http://schemas.openxmlformats.org/officeDocument/2006/relationships/hyperlink" Target="https://www.unigo.com/scholarships/our-scholarships/make-me-laugh-scholarship" TargetMode="External"/><Relationship Id="rId68" Type="http://schemas.openxmlformats.org/officeDocument/2006/relationships/hyperlink" Target="http://www.instagram.com/gearupwa" TargetMode="External"/><Relationship Id="rId2" Type="http://schemas.openxmlformats.org/officeDocument/2006/relationships/customXml" Target="../customXml/item2.xml"/><Relationship Id="rId16" Type="http://schemas.openxmlformats.org/officeDocument/2006/relationships/hyperlink" Target="https://www.edpartnerships.org/nccep-events/2024/5-9-familycollegetours" TargetMode="External"/><Relationship Id="rId29" Type="http://schemas.openxmlformats.org/officeDocument/2006/relationships/hyperlink" Target="https://apnews.com/article/fafsa-college-financial-aid-student-loans-9637c87ed2496491609c4a517cec9be3" TargetMode="External"/><Relationship Id="rId11" Type="http://schemas.openxmlformats.org/officeDocument/2006/relationships/image" Target="media/image1.jpeg"/><Relationship Id="rId24" Type="http://schemas.openxmlformats.org/officeDocument/2006/relationships/hyperlink" Target="https://lni.wa.gov/licensing-permits/apprenticeship/become-an-apprentice" TargetMode="External"/><Relationship Id="rId32" Type="http://schemas.openxmlformats.org/officeDocument/2006/relationships/hyperlink" Target="https://www.insidehighered.com/news/student-success/college-experience/2024/05/02/leadership-program-helps-first-gen-college?utm_campaign=IHESocialEditorial&amp;utm_content=studentsuccess_|_campus_e&amp;utm_medium=Social&amp;utm_source=linkedin&amp;fbclid=IwZXh0bgNhZW0CMTAAAR1ej2auH0vEsIDCWfs1oeD42MoAsPOnIHxpIHwI-o0GQ6tIQGVrlb30LzA_aem_AUTUISMIoHuROtHIpWocNF4CaPHgoue7o0K2CSUM-duhVP6pQuPCX-jFicsBxVUBSf7EQvW-YPpcYEYNGDiNoPDO" TargetMode="External"/><Relationship Id="rId37" Type="http://schemas.openxmlformats.org/officeDocument/2006/relationships/hyperlink" Target="https://gcc02.safelinks.protection.outlook.com/?url=https%3A%2F%2Fheeptedbb.cc.rs6.net%2Ftn.jsp%3Ff%3D001J_CnLBNTavcY3h21nLWM7e78HHnBS2hUv5Iz4uSyKDETXdmevyeA6vyA2pY4o6sbokKK50NGOOFr2NDs1o2n6y-EQD5b5J3Sv_hLmiyVqUWl_h9ZMeKs-usVk3Nb2iHb40eY6o8CdTLk5acQ5qaEirYpyTt7n2aJdTx7DcgJTOxNAvPJD3ZNabVfqgMzmkuimylCTFyjM_RsvKF374I5yuAbqjuRY3Ue%26c%3DfCUreQ3ZmMYp8IsjM5Dn_m-eFiYEC0IEbMJnr4woel5QRcDOJhgwDg%3D%3D%26ch%3DpVKUduWb11YMy-mOzW3DacdZXkhXqWr1tvrHRKhg8vAfyT_VcAafBg%3D%3D&amp;data=05%7C02%7Cbethk%40wsac.wa.gov%7Cdb6fc60c5423414a1ab808dc6dec6cf7%7C11d0e217264e400a8ba057dcc127d72d%7C0%7C0%7C638506109463621856%7CUnknown%7CTWFpbGZsb3d8eyJWIjoiMC4wLjAwMDAiLCJQIjoiV2luMzIiLCJBTiI6Ik1haWwiLCJXVCI6Mn0%3D%7C0%7C%7C%7C&amp;sdata=ZjrpZftU3%2BsAzMtqtEMXaTEfhU72CEdMiBPyWcDrwd8%3D&amp;reserved=0" TargetMode="External"/><Relationship Id="rId40" Type="http://schemas.openxmlformats.org/officeDocument/2006/relationships/hyperlink" Target="https://www.kqed.org/mindshift/63556/high-school-math-can-be-playful-too" TargetMode="External"/><Relationship Id="rId45" Type="http://schemas.openxmlformats.org/officeDocument/2006/relationships/hyperlink" Target="https://www.wealthbyhealth.org/steps-for-change-scholarship" TargetMode="External"/><Relationship Id="rId53" Type="http://schemas.openxmlformats.org/officeDocument/2006/relationships/hyperlink" Target="https://www.nativeforward.org/scholarships/wilson-hooper-veterinary-medicine-assistance-program-2022-2023/" TargetMode="External"/><Relationship Id="rId58" Type="http://schemas.openxmlformats.org/officeDocument/2006/relationships/hyperlink" Target="http://www.nata.aero/Scholarships/Navigate-Your-Future-Scholarship.aspx" TargetMode="External"/><Relationship Id="rId66" Type="http://schemas.openxmlformats.org/officeDocument/2006/relationships/image" Target="media/image2.jpeg"/><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justpoetry.org/submissions" TargetMode="External"/><Relationship Id="rId19" Type="http://schemas.openxmlformats.org/officeDocument/2006/relationships/hyperlink" Target="https://www.pnacac.org/annual-conference"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www.apprenticeship.gov/youth-apprenticeship-week" TargetMode="External"/><Relationship Id="rId27" Type="http://schemas.openxmlformats.org/officeDocument/2006/relationships/hyperlink" Target="https://gcc02.safelinks.protection.outlook.com/?url=https%3A%2F%2Fatg.us10.list-manage.com%2Ftrack%2Fclick%3Fu%3D28a64d02479d9d79402df2b20%26id%3D091b9eac7d%26e%3Db6e0fea63f&amp;data=05%7C02%7CBethK%40wsac.wa.gov%7Ccc274e12e75e4b81152a08dc6ddc6b23%7C11d0e217264e400a8ba057dcc127d72d%7C0%7C0%7C638506040686664968%7CUnknown%7CTWFpbGZsb3d8eyJWIjoiMC4wLjAwMDAiLCJQIjoiV2luMzIiLCJBTiI6Ik1haWwiLCJXVCI6Mn0%3D%7C0%7C%7C%7C&amp;sdata=82QI9gn4L3AM3Kmz7LYEFlGUqEP0ork7aAUxUQIaDww%3D&amp;reserved=0" TargetMode="External"/><Relationship Id="rId30" Type="http://schemas.openxmlformats.org/officeDocument/2006/relationships/hyperlink" Target="https://hechingerreport.org/college-uncovered-season-2-episode-5/" TargetMode="External"/><Relationship Id="rId35" Type="http://schemas.openxmlformats.org/officeDocument/2006/relationships/hyperlink" Target="https://gcc02.safelinks.protection.outlook.com/?url=https%3A%2F%2Fheeptedbb.cc.rs6.net%2Ftn.jsp%3Ff%3D001J_CnLBNTavcY3h21nLWM7e78HHnBS2hUv5Iz4uSyKDETXdmevyeA6vyA2pY4o6sbTS4mPPvC9JbHTR2HdT0M4g_CbaFaS27kr6WBIF371JCdm_dbWTlN4b6cvP-8ClvZ7ZEreyW1xbUb4VPkX7N26cn92ichZ-6fSEk57txt_bzPGLjXNPs8hlZ_LNvRoO2kjJYxb1CnDGg6i-BSxRFuUPKSBKwrpQmc0Cuis0BwLKg3tt7apL_vCjQvSpAhrZDwTXxVQ7ZccBVbhP6Ylh7YHQ%3D%3D%26c%3DfCUreQ3ZmMYp8IsjM5Dn_m-eFiYEC0IEbMJnr4woel5QRcDOJhgwDg%3D%3D%26ch%3DpVKUduWb11YMy-mOzW3DacdZXkhXqWr1tvrHRKhg8vAfyT_VcAafBg%3D%3D&amp;data=05%7C02%7Cbethk%40wsac.wa.gov%7Cdb6fc60c5423414a1ab808dc6dec6cf7%7C11d0e217264e400a8ba057dcc127d72d%7C0%7C0%7C638506109463290305%7CUnknown%7CTWFpbGZsb3d8eyJWIjoiMC4wLjAwMDAiLCJQIjoiV2luMzIiLCJBTiI6Ik1haWwiLCJXVCI6Mn0%3D%7C0%7C%7C%7C&amp;sdata=UhndqLV5ADCymcjSaTwUfAchxAAfrblOgUkW2CVhLNo%3D&amp;reserved=0" TargetMode="External"/><Relationship Id="rId43" Type="http://schemas.openxmlformats.org/officeDocument/2006/relationships/hyperlink" Target="https://gearup.wa.gov/educators/scholarships" TargetMode="External"/><Relationship Id="rId48" Type="http://schemas.openxmlformats.org/officeDocument/2006/relationships/hyperlink" Target="http://www.collegeispower.com/scholarship.cfm" TargetMode="External"/><Relationship Id="rId56" Type="http://schemas.openxmlformats.org/officeDocument/2006/relationships/hyperlink" Target="https://bigfuture.collegeboard.org/communities-events/national-recognition-programs" TargetMode="External"/><Relationship Id="rId64" Type="http://schemas.openxmlformats.org/officeDocument/2006/relationships/hyperlink" Target="https://www.beautyschoolsdirectory.com/cosmetology-school-scholarships" TargetMode="External"/><Relationship Id="rId69"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hyperlink" Target="http://www.aises.org/students/scholarships" TargetMode="External"/><Relationship Id="rId72"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hyperlink" Target="https://airtable.com/app7jdN8h1uHg1qhT/shr54I5G3Xrqcfyyv" TargetMode="External"/><Relationship Id="rId17" Type="http://schemas.openxmlformats.org/officeDocument/2006/relationships/hyperlink" Target="https://www.washingtonpassportnetwork.org/2024-conference/" TargetMode="External"/><Relationship Id="rId25" Type="http://schemas.openxmlformats.org/officeDocument/2006/relationships/hyperlink" Target="https://www.apprenticeship.gov/employers/explore-apprenticeship" TargetMode="External"/><Relationship Id="rId33" Type="http://schemas.openxmlformats.org/officeDocument/2006/relationships/hyperlink" Target="https://hechingerreport.org/proof-points-5-takeaways-segregation-70-years-after-brown" TargetMode="External"/><Relationship Id="rId38" Type="http://schemas.openxmlformats.org/officeDocument/2006/relationships/hyperlink" Target="https://hechingerreport.org/which-colleges-offer-childcare-for-student-parents/" TargetMode="External"/><Relationship Id="rId46" Type="http://schemas.openxmlformats.org/officeDocument/2006/relationships/hyperlink" Target="http://www.hennet.org/contest.php" TargetMode="External"/><Relationship Id="rId59" Type="http://schemas.openxmlformats.org/officeDocument/2006/relationships/hyperlink" Target="https://cdn.ymaws.com/www.awg.org/resource/resmgr/awards/student_awards/geoscienceideascholarship22.pdf" TargetMode="External"/><Relationship Id="rId67" Type="http://schemas.openxmlformats.org/officeDocument/2006/relationships/image" Target="cid:image003.jpg@01D341AB.22959DC0" TargetMode="External"/><Relationship Id="rId20" Type="http://schemas.openxmlformats.org/officeDocument/2006/relationships/hyperlink" Target="https://www.edpartnerships.org/annual" TargetMode="External"/><Relationship Id="rId41" Type="http://schemas.openxmlformats.org/officeDocument/2006/relationships/hyperlink" Target="https://www.vox.com/health/24150576/mental-health-teen-suicide-social-media-prevention" TargetMode="External"/><Relationship Id="rId54" Type="http://schemas.openxmlformats.org/officeDocument/2006/relationships/hyperlink" Target="https://www.nativeforward.org/scholarships/wells-fargo-scholarship-for-undergraduates/" TargetMode="External"/><Relationship Id="rId62" Type="http://schemas.openxmlformats.org/officeDocument/2006/relationships/hyperlink" Target="https://www.unigo.com/scholarships/our-scholarships/flavor-of-the-month-scholarship" TargetMode="External"/><Relationship Id="rId70" Type="http://schemas.openxmlformats.org/officeDocument/2006/relationships/image" Target="cid:image005.jpg@01D341AB.22959DC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google.com/document/d/1oELovlvqYmCD7NY0nDw7A_b1Bbeoj4-M7VNBDaQfxoI/edit" TargetMode="External"/><Relationship Id="rId23" Type="http://schemas.openxmlformats.org/officeDocument/2006/relationships/hyperlink" Target="https://gcc02.safelinks.protection.outlook.com/?url=https%3A%2F%2Fwsac.wa.gov%2Fwcg-apprentices&amp;data=05%7C01%7CBethK%40wsac.wa.gov%7Cc99f9ee42cdd427c565108daae11db1c%7C11d0e217264e400a8ba057dcc127d72d%7C0%7C0%7C638013688958143981%7CUnknown%7CTWFpbGZsb3d8eyJWIjoiMC4wLjAwMDAiLCJQIjoiV2luMzIiLCJBTiI6Ik1haWwiLCJXVCI6Mn0%3D%7C3000%7C%7C%7C&amp;sdata=EQznr1oEJZCR70C3CHvEXQ5%2BxYwE73%2FCFMDbRgetqIM%3D&amp;reserved=0" TargetMode="External"/><Relationship Id="rId28" Type="http://schemas.openxmlformats.org/officeDocument/2006/relationships/hyperlink" Target="https://www.insidehighered.com/news/admissions/traditional-age/2024/05/02/fafsa-delays-put-damper-college-signing-day" TargetMode="External"/><Relationship Id="rId36" Type="http://schemas.openxmlformats.org/officeDocument/2006/relationships/hyperlink" Target="https://gcc02.safelinks.protection.outlook.com/?url=https%3A%2F%2Fheeptedbb.cc.rs6.net%2Ftn.jsp%3Ff%3D001J_CnLBNTavcY3h21nLWM7e78HHnBS2hUv5Iz4uSyKDETXdmevyeA6vyA2pY4o6sbp9di0yqXMf35LwemIcQTlpiy0tWMFl9bQ-50OruwV0LyiSza89wWAWzKh38TDgvf5ju9n7OBD1mGZtQ60IiMNwDrqFYMJTjmuvIUUnoR8hiy8aZSOwPgJEpVsp19T4VTWdDdO5tiWVI%3D%26c%3DfCUreQ3ZmMYp8IsjM5Dn_m-eFiYEC0IEbMJnr4woel5QRcDOJhgwDg%3D%3D%26ch%3DpVKUduWb11YMy-mOzW3DacdZXkhXqWr1tvrHRKhg8vAfyT_VcAafBg%3D%3D&amp;data=05%7C02%7Cbethk%40wsac.wa.gov%7Cdb6fc60c5423414a1ab808dc6dec6cf7%7C11d0e217264e400a8ba057dcc127d72d%7C0%7C0%7C638506109463302631%7CUnknown%7CTWFpbGZsb3d8eyJWIjoiMC4wLjAwMDAiLCJQIjoiV2luMzIiLCJBTiI6Ik1haWwiLCJXVCI6Mn0%3D%7C0%7C%7C%7C&amp;sdata=3EWrnEKU1In4GO8HlNYNuN1jQY50fkcd2oCW0%2FD%2Bfxc%3D&amp;reserved=0" TargetMode="External"/><Relationship Id="rId49" Type="http://schemas.openxmlformats.org/officeDocument/2006/relationships/hyperlink" Target="http://foster.uw.edu/academics/degree-programs/undergraduate-programs/diversity-services/young-executives-of-color-yeoc/" TargetMode="External"/><Relationship Id="rId57" Type="http://schemas.openxmlformats.org/officeDocument/2006/relationships/hyperlink" Target="https://breakthroughjuniorchallenge.org/" TargetMode="External"/><Relationship Id="rId10" Type="http://schemas.openxmlformats.org/officeDocument/2006/relationships/endnotes" Target="endnotes.xml"/><Relationship Id="rId31" Type="http://schemas.openxmlformats.org/officeDocument/2006/relationships/hyperlink" Target="https://www.npr.org/2024/05/01/1248545161/the-fafsa-debacle-is-throwing-a-wrench-in-students-college-plans" TargetMode="External"/><Relationship Id="rId44" Type="http://schemas.openxmlformats.org/officeDocument/2006/relationships/hyperlink" Target="http://www.jkcf.org/scholarship-programs/young-scholars/" TargetMode="External"/><Relationship Id="rId52" Type="http://schemas.openxmlformats.org/officeDocument/2006/relationships/hyperlink" Target="http://constitutingamerica.org/downloads.php" TargetMode="External"/><Relationship Id="rId60" Type="http://schemas.openxmlformats.org/officeDocument/2006/relationships/hyperlink" Target="https://www.unigo.com/scholarships/our-scholarships/do-over-scholarship" TargetMode="External"/><Relationship Id="rId65" Type="http://schemas.openxmlformats.org/officeDocument/2006/relationships/hyperlink" Target="http://www.facebook.com/gearupwa" TargetMode="External"/><Relationship Id="rId73" Type="http://schemas.openxmlformats.org/officeDocument/2006/relationships/image" Target="cid:image015.jpg@01D341AF.8987B19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featherw@wsac.wa.gov" TargetMode="External"/><Relationship Id="rId18" Type="http://schemas.openxmlformats.org/officeDocument/2006/relationships/hyperlink" Target="https://us02web.zoom.us/webinar/register/WN_wpx7sGYESgqG7gpbNsa5Qw" TargetMode="External"/><Relationship Id="rId39" Type="http://schemas.openxmlformats.org/officeDocument/2006/relationships/hyperlink" Target="https://www.edweek.org/teaching-learning/5-tips-to-help-students-with-disabilities-feel-like-they-belong/2024/04" TargetMode="External"/><Relationship Id="rId34" Type="http://schemas.openxmlformats.org/officeDocument/2006/relationships/hyperlink" Target="https://www.kqed.org/mindshift/63704/she-survived-the-1970-kent-state-shooting-heres-her-message-to-student-activists" TargetMode="External"/><Relationship Id="rId50" Type="http://schemas.openxmlformats.org/officeDocument/2006/relationships/hyperlink" Target="http://collegefund.org/student-resources/scholarships/scholarship-programs/" TargetMode="External"/><Relationship Id="rId55" Type="http://schemas.openxmlformats.org/officeDocument/2006/relationships/hyperlink" Target="http://stuckatprom.com/"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bit.ly/gearupw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1615</Words>
  <Characters>8737</Characters>
  <Application>Microsoft Office Word</Application>
  <DocSecurity>0</DocSecurity>
  <Lines>199</Lines>
  <Paragraphs>117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2024-05-07T16:24:00Z</dcterms:created>
  <dcterms:modified xsi:type="dcterms:W3CDTF">2024-05-07T16:28:00Z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