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9D69" wp14:editId="64F86BA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FD7" w:rsidRDefault="00BC7FD7" w:rsidP="00BC7FD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ЛЕТО    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ДЛЯ СЕМЕЙ УЧЕНИКОВ 9-го КЛАССА</w:t>
                            </w:r>
                          </w:p>
                          <w:p w:rsidR="001B2141" w:rsidRPr="00BC7FD7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9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BC7FD7" w:rsidRDefault="00BC7FD7" w:rsidP="00BC7FD7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ЛЕТО    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ДЛЯ СЕМЕЙ УЧЕНИКОВ 9-го КЛАССА</w:t>
                      </w:r>
                    </w:p>
                    <w:p w:rsidR="001B2141" w:rsidRPr="00BC7FD7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946F3CF" wp14:editId="220415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1BE9BA1" wp14:editId="586536A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BC7FD7" w:rsidRDefault="00BC7FD7" w:rsidP="00BC7FD7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BC7FD7" w:rsidRDefault="00BC7FD7" w:rsidP="00BC7F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BC7FD7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BC7FD7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E9BA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BC7FD7" w:rsidRDefault="00BC7FD7" w:rsidP="00BC7FD7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BC7FD7" w:rsidRDefault="00BC7FD7" w:rsidP="00BC7FD7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BC7FD7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BC7FD7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1E061E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851586" wp14:editId="3C97B1CB">
                <wp:simplePos x="0" y="0"/>
                <wp:positionH relativeFrom="column">
                  <wp:posOffset>19050</wp:posOffset>
                </wp:positionH>
                <wp:positionV relativeFrom="paragraph">
                  <wp:posOffset>287020</wp:posOffset>
                </wp:positionV>
                <wp:extent cx="5494020" cy="6200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20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1E" w:rsidRPr="00B012C0" w:rsidRDefault="006E469F" w:rsidP="00FF075C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Летний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спуск</w:t>
                            </w:r>
                            <w:bookmarkStart w:id="0" w:name="_GoBack"/>
                            <w:bookmarkEnd w:id="0"/>
                          </w:p>
                          <w:p w:rsidR="00B05ED3" w:rsidRPr="001E061E" w:rsidRDefault="00B012C0" w:rsidP="001E061E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B012C0">
                              <w:rPr>
                                <w:sz w:val="24"/>
                                <w:szCs w:val="24"/>
                                <w:lang w:val="ru-RU"/>
                              </w:rPr>
                              <w:t>Исследование</w:t>
                            </w:r>
                            <w:r w:rsidR="00B05ED3" w:rsidRPr="001E061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показывает, что</w:t>
                            </w:r>
                            <w:r w:rsidR="001E061E" w:rsidRPr="001E061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за лето ученики теряют</w:t>
                            </w:r>
                            <w:r w:rsidR="00124306" w:rsidRPr="001E061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до двух месяцев</w:t>
                            </w:r>
                            <w:r w:rsidR="00700BF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накопленного багажа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чтения и математических навыков! Помогите вашему подростку</w:t>
                            </w:r>
                            <w:r w:rsidR="00B05ED3" w:rsidRPr="001E061E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«держать курс» этим</w:t>
                            </w:r>
                            <w:r w:rsidR="00B05ED3" w:rsidRPr="001E061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лето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м, </w:t>
                            </w:r>
                            <w:r w:rsidR="00B05ED3" w:rsidRPr="001E061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помощью </w:t>
                            </w:r>
                            <w:r w:rsidR="00B05ED3" w:rsidRPr="001E061E">
                              <w:rPr>
                                <w:sz w:val="24"/>
                                <w:szCs w:val="26"/>
                                <w:lang w:val="ru-RU"/>
                              </w:rPr>
                              <w:t>эти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х четырех предложений</w:t>
                            </w:r>
                            <w:r w:rsidR="00B05ED3" w:rsidRPr="001E061E">
                              <w:rPr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</w:p>
                          <w:p w:rsidR="00B05ED3" w:rsidRPr="007F575D" w:rsidRDefault="00B05ED3" w:rsidP="001E061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24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E061E">
                              <w:rPr>
                                <w:rFonts w:cs="Arial"/>
                                <w:b/>
                                <w:sz w:val="24"/>
                                <w:szCs w:val="26"/>
                                <w:lang w:val="ru-RU"/>
                              </w:rPr>
                              <w:t>Летние программы обучения.</w:t>
                            </w:r>
                            <w:r w:rsidRPr="001E061E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Проверьте </w:t>
                            </w:r>
                            <w:r w:rsidR="00B012C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наличие проведения 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лагерей и программ в школе или библиотеке или в обществе. Многие колледжи и ун</w:t>
                            </w:r>
                            <w:r w:rsidR="00B012C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иверситеты также предлагают дневные</w:t>
                            </w:r>
                            <w:r w:rsidR="007F575D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программы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или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247187"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программы по месту жительства. </w:t>
                            </w:r>
                            <w:r w:rsidR="00247187" w:rsidRPr="007F575D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Стипенд</w:t>
                            </w:r>
                            <w:r w:rsidR="005142F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ии</w:t>
                            </w:r>
                            <w:r w:rsidR="007F575D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7F575D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как правило</w:t>
                            </w:r>
                            <w:r w:rsidR="007F575D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 предоставляются</w:t>
                            </w:r>
                            <w:r w:rsidR="00247187" w:rsidRPr="007F575D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B05ED3" w:rsidRPr="001E061E" w:rsidRDefault="007F575D" w:rsidP="001E061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6"/>
                                <w:lang w:val="ru-RU"/>
                              </w:rPr>
                              <w:t>Возможности</w:t>
                            </w:r>
                            <w:r w:rsidR="00B05ED3" w:rsidRPr="001E061E">
                              <w:rPr>
                                <w:rFonts w:cs="Arial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волонтерской деятельности, стажировки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B05ED3" w:rsidRPr="001E061E">
                              <w:rPr>
                                <w:rFonts w:cs="Arial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6"/>
                                <w:lang w:val="ru-RU"/>
                              </w:rPr>
                              <w:t>наблюдения (следования) на работе</w:t>
                            </w:r>
                            <w:r w:rsidR="00B05ED3" w:rsidRPr="001E061E">
                              <w:rPr>
                                <w:rFonts w:cs="Arial"/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B05ED3" w:rsidRPr="001E061E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Студенты могут опробовать карьерный</w:t>
                            </w:r>
                            <w:r w:rsidR="00B05ED3"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опыт,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в то же время прибавляя </w:t>
                            </w:r>
                            <w:r w:rsidR="000856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кредиты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внешкольной деятельности к своему заявлению на вступление в колледж</w:t>
                            </w:r>
                            <w:r w:rsidR="00B05ED3"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B05ED3" w:rsidRPr="0008567E" w:rsidRDefault="0008567E" w:rsidP="001E061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6"/>
                                <w:lang w:val="ru-RU"/>
                              </w:rPr>
                              <w:t>Летние работы</w:t>
                            </w:r>
                            <w:r w:rsidR="00B05ED3" w:rsidRPr="001E061E">
                              <w:rPr>
                                <w:rFonts w:cs="Arial"/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B05ED3" w:rsidRPr="001E061E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B05ED3"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Даже е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сли это просто покос газонов, летняя работа формирует трудовую этику и навыки</w:t>
                            </w:r>
                            <w:r w:rsidR="00B05ED3"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Создайте план накопления сбережений для колледжа, куда ваш ученик может вклады</w:t>
                            </w:r>
                            <w:r w:rsidR="00B05ED3" w:rsidRPr="000856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вать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с каждой зарплаты</w:t>
                            </w:r>
                            <w:r w:rsidR="00B05ED3" w:rsidRPr="000856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B05ED3" w:rsidRPr="001E061E" w:rsidRDefault="00B05ED3" w:rsidP="0008567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E061E">
                              <w:rPr>
                                <w:rFonts w:cs="Arial"/>
                                <w:b/>
                                <w:sz w:val="24"/>
                                <w:szCs w:val="26"/>
                                <w:lang w:val="ru-RU"/>
                              </w:rPr>
                              <w:t>Читать!</w:t>
                            </w:r>
                            <w:r w:rsidRPr="001E061E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5142F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Чем бы ученики не</w:t>
                            </w:r>
                            <w:r w:rsidR="000856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решили заниматься</w:t>
                            </w:r>
                            <w:r w:rsidR="005142FF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этим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летом, поо</w:t>
                            </w:r>
                            <w:r w:rsidR="000856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щряйте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их читат</w:t>
                            </w:r>
                            <w:r w:rsidR="000856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ь. Чтение открывает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разум </w:t>
                            </w:r>
                            <w:r w:rsidR="000856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учеников </w:t>
                            </w:r>
                            <w:r w:rsidR="00700BF7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и знакомит их с другими мирами, и в то же время оттачивает важные навыки, такие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как </w:t>
                            </w:r>
                            <w:r w:rsidR="00700BF7"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осмысление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и словарный запас. </w:t>
                            </w:r>
                            <w:r w:rsidR="00700BF7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Способствуйте в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аш</w:t>
                            </w:r>
                            <w:r w:rsidR="00700BF7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ему ученику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00BF7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присоединиться к книжному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клуб</w:t>
                            </w:r>
                            <w:r w:rsidR="00700BF7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у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в местной библиотеке или начать свой собственны</w:t>
                            </w:r>
                            <w:r w:rsidR="00700BF7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й с друзьями. Будь то новости, г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раф</w:t>
                            </w:r>
                            <w:r w:rsidR="00700BF7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ические повести, или последние серии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00BF7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подростковой фантастики</w:t>
                            </w:r>
                            <w:r w:rsidRP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 чтен</w:t>
                            </w:r>
                            <w:r w:rsidR="001E061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ие является важным </w:t>
                            </w:r>
                            <w:r w:rsidR="0008567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занятием.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1586" id="Text Box 2" o:spid="_x0000_s1028" type="#_x0000_t202" style="position:absolute;margin-left:1.5pt;margin-top:22.6pt;width:432.6pt;height:48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" filled="f" stroked="f">
                <v:textbox>
                  <w:txbxContent>
                    <w:p w:rsidR="001E061E" w:rsidRPr="00B012C0" w:rsidRDefault="006E469F" w:rsidP="00FF075C">
                      <w:pPr>
                        <w:tabs>
                          <w:tab w:val="left" w:pos="1350"/>
                        </w:tabs>
                        <w:spacing w:after="0" w:line="240" w:lineRule="auto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Летний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спуск</w:t>
                      </w:r>
                      <w:bookmarkStart w:id="1" w:name="_GoBack"/>
                      <w:bookmarkEnd w:id="1"/>
                    </w:p>
                    <w:p w:rsidR="00B05ED3" w:rsidRPr="001E061E" w:rsidRDefault="00B012C0" w:rsidP="001E061E">
                      <w:pPr>
                        <w:tabs>
                          <w:tab w:val="left" w:pos="1350"/>
                        </w:tabs>
                        <w:spacing w:after="0"/>
                        <w:rPr>
                          <w:sz w:val="20"/>
                          <w:szCs w:val="24"/>
                          <w:lang w:val="ru-RU"/>
                        </w:rPr>
                      </w:pPr>
                      <w:r w:rsidRPr="00B012C0">
                        <w:rPr>
                          <w:sz w:val="24"/>
                          <w:szCs w:val="24"/>
                          <w:lang w:val="ru-RU"/>
                        </w:rPr>
                        <w:t>Исследование</w:t>
                      </w:r>
                      <w:r w:rsidR="00B05ED3" w:rsidRPr="001E061E">
                        <w:rPr>
                          <w:sz w:val="24"/>
                          <w:szCs w:val="24"/>
                          <w:lang w:val="ru-RU"/>
                        </w:rPr>
                        <w:t xml:space="preserve"> показывает, что</w:t>
                      </w:r>
                      <w:r w:rsidR="001E061E" w:rsidRPr="001E061E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за лето ученики теряют</w:t>
                      </w:r>
                      <w:r w:rsidR="00124306" w:rsidRPr="001E061E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до двух месяцев</w:t>
                      </w:r>
                      <w:r w:rsidR="00700BF7">
                        <w:rPr>
                          <w:sz w:val="24"/>
                          <w:szCs w:val="26"/>
                          <w:lang w:val="ru-RU"/>
                        </w:rPr>
                        <w:t xml:space="preserve"> накопленного багажа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чтения и математических навыков! Помогите вашему подростку</w:t>
                      </w:r>
                      <w:r w:rsidR="00B05ED3" w:rsidRPr="001E061E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«держать курс» этим</w:t>
                      </w:r>
                      <w:r w:rsidR="00B05ED3" w:rsidRPr="001E061E">
                        <w:rPr>
                          <w:sz w:val="24"/>
                          <w:szCs w:val="26"/>
                          <w:lang w:val="ru-RU"/>
                        </w:rPr>
                        <w:t xml:space="preserve"> лето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м, </w:t>
                      </w:r>
                      <w:r w:rsidR="00B05ED3" w:rsidRPr="001E061E">
                        <w:rPr>
                          <w:sz w:val="24"/>
                          <w:szCs w:val="26"/>
                          <w:lang w:val="ru-RU"/>
                        </w:rPr>
                        <w:t xml:space="preserve">с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помощью </w:t>
                      </w:r>
                      <w:r w:rsidR="00B05ED3" w:rsidRPr="001E061E">
                        <w:rPr>
                          <w:sz w:val="24"/>
                          <w:szCs w:val="26"/>
                          <w:lang w:val="ru-RU"/>
                        </w:rPr>
                        <w:t>эти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х четырех предложений</w:t>
                      </w:r>
                      <w:r w:rsidR="00B05ED3" w:rsidRPr="001E061E">
                        <w:rPr>
                          <w:sz w:val="24"/>
                          <w:szCs w:val="26"/>
                          <w:lang w:val="ru-RU"/>
                        </w:rPr>
                        <w:t>:</w:t>
                      </w:r>
                    </w:p>
                    <w:p w:rsidR="00B05ED3" w:rsidRPr="007F575D" w:rsidRDefault="00B05ED3" w:rsidP="001E061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24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1E061E">
                        <w:rPr>
                          <w:rFonts w:cs="Arial"/>
                          <w:b/>
                          <w:sz w:val="24"/>
                          <w:szCs w:val="26"/>
                          <w:lang w:val="ru-RU"/>
                        </w:rPr>
                        <w:t>Летние программы обучения.</w:t>
                      </w:r>
                      <w:r w:rsidRPr="001E061E">
                        <w:rPr>
                          <w:rFonts w:cs="Arial"/>
                          <w:b/>
                          <w:sz w:val="24"/>
                          <w:szCs w:val="26"/>
                        </w:rPr>
                        <w:t> 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Проверьте </w:t>
                      </w:r>
                      <w:r w:rsidR="00B012C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наличие проведения 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лагерей и программ в школе или библиотеке или в обществе. Многие колледжи и ун</w:t>
                      </w:r>
                      <w:r w:rsidR="00B012C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иверситеты также предлагают дневные</w:t>
                      </w:r>
                      <w:r w:rsidR="007F575D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программы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или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247187"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программы по месту жительства. </w:t>
                      </w:r>
                      <w:r w:rsidR="00247187" w:rsidRPr="007F575D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Стипенд</w:t>
                      </w:r>
                      <w:r w:rsidR="005142F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ии</w:t>
                      </w:r>
                      <w:r w:rsidR="007F575D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7F575D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как правило</w:t>
                      </w:r>
                      <w:r w:rsidR="007F575D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 предоставляются</w:t>
                      </w:r>
                      <w:r w:rsidR="00247187" w:rsidRPr="007F575D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B05ED3" w:rsidRPr="001E061E" w:rsidRDefault="007F575D" w:rsidP="001E061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6"/>
                          <w:lang w:val="ru-RU"/>
                        </w:rPr>
                        <w:t>Возможности</w:t>
                      </w:r>
                      <w:r w:rsidR="00B05ED3" w:rsidRPr="001E061E">
                        <w:rPr>
                          <w:rFonts w:cs="Arial"/>
                          <w:b/>
                          <w:sz w:val="24"/>
                          <w:szCs w:val="26"/>
                          <w:lang w:val="ru-RU"/>
                        </w:rPr>
                        <w:t xml:space="preserve"> волонтерской деятельности, стажировки</w:t>
                      </w:r>
                      <w:r>
                        <w:rPr>
                          <w:rFonts w:cs="Arial"/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B05ED3" w:rsidRPr="001E061E">
                        <w:rPr>
                          <w:rFonts w:cs="Arial"/>
                          <w:b/>
                          <w:sz w:val="24"/>
                          <w:szCs w:val="26"/>
                          <w:lang w:val="ru-RU"/>
                        </w:rPr>
                        <w:t xml:space="preserve"> или </w:t>
                      </w:r>
                      <w:r>
                        <w:rPr>
                          <w:rFonts w:cs="Arial"/>
                          <w:b/>
                          <w:sz w:val="24"/>
                          <w:szCs w:val="26"/>
                          <w:lang w:val="ru-RU"/>
                        </w:rPr>
                        <w:t>наблюдения (следования) на работе</w:t>
                      </w:r>
                      <w:r w:rsidR="00B05ED3" w:rsidRPr="001E061E">
                        <w:rPr>
                          <w:rFonts w:cs="Arial"/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B05ED3" w:rsidRPr="001E061E">
                        <w:rPr>
                          <w:rFonts w:cs="Arial"/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Студенты могут опробовать карьерный</w:t>
                      </w:r>
                      <w:r w:rsidR="00B05ED3"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опыт,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в то же время прибавляя </w:t>
                      </w:r>
                      <w:r w:rsidR="000856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кредиты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внешкольной деятельности к своему заявлению на вступление в колледж</w:t>
                      </w:r>
                      <w:r w:rsidR="00B05ED3"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B05ED3" w:rsidRPr="0008567E" w:rsidRDefault="0008567E" w:rsidP="001E061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6"/>
                          <w:lang w:val="ru-RU"/>
                        </w:rPr>
                        <w:t>Летние работы</w:t>
                      </w:r>
                      <w:r w:rsidR="00B05ED3" w:rsidRPr="001E061E">
                        <w:rPr>
                          <w:rFonts w:cs="Arial"/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B05ED3" w:rsidRPr="001E061E">
                        <w:rPr>
                          <w:rFonts w:cs="Arial"/>
                          <w:b/>
                          <w:sz w:val="24"/>
                          <w:szCs w:val="26"/>
                        </w:rPr>
                        <w:t> </w:t>
                      </w:r>
                      <w:r w:rsidR="00B05ED3"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Даже е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сли это просто покос газонов, летняя работа формирует трудовую этику и навыки</w:t>
                      </w:r>
                      <w:r w:rsidR="00B05ED3"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Создайте план накопления сбережений для колледжа, куда ваш ученик может вклады</w:t>
                      </w:r>
                      <w:r w:rsidR="00B05ED3" w:rsidRPr="000856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вать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с каждой зарплаты</w:t>
                      </w:r>
                      <w:r w:rsidR="00B05ED3" w:rsidRPr="000856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B05ED3" w:rsidRPr="001E061E" w:rsidRDefault="00B05ED3" w:rsidP="0008567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1E061E">
                        <w:rPr>
                          <w:rFonts w:cs="Arial"/>
                          <w:b/>
                          <w:sz w:val="24"/>
                          <w:szCs w:val="26"/>
                          <w:lang w:val="ru-RU"/>
                        </w:rPr>
                        <w:t>Читать!</w:t>
                      </w:r>
                      <w:r w:rsidRPr="001E061E">
                        <w:rPr>
                          <w:rFonts w:cs="Arial"/>
                          <w:b/>
                          <w:sz w:val="24"/>
                          <w:szCs w:val="26"/>
                        </w:rPr>
                        <w:t> </w:t>
                      </w:r>
                      <w:r w:rsidR="005142F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Чем бы ученики не</w:t>
                      </w:r>
                      <w:r w:rsidR="000856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решили заниматься</w:t>
                      </w:r>
                      <w:r w:rsidR="005142FF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этим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летом, поо</w:t>
                      </w:r>
                      <w:r w:rsidR="000856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щряйте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их читат</w:t>
                      </w:r>
                      <w:r w:rsidR="000856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ь. Чтение открывает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разум </w:t>
                      </w:r>
                      <w:r w:rsidR="000856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учеников </w:t>
                      </w:r>
                      <w:r w:rsidR="00700BF7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и знакомит их с другими мирами, и в то же время оттачивает важные навыки, такие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как </w:t>
                      </w:r>
                      <w:r w:rsidR="00700BF7"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осмысление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и словарный запас. </w:t>
                      </w:r>
                      <w:r w:rsidR="00700BF7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Способствуйте в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аш</w:t>
                      </w:r>
                      <w:r w:rsidR="00700BF7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ему ученику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00BF7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присоединиться к книжному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клуб</w:t>
                      </w:r>
                      <w:r w:rsidR="00700BF7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у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в местной библиотеке или начать свой собственны</w:t>
                      </w:r>
                      <w:r w:rsidR="00700BF7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й с друзьями. Будь то новости, г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раф</w:t>
                      </w:r>
                      <w:r w:rsidR="00700BF7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ические повести, или последние серии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00BF7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подростковой фантастики</w:t>
                      </w:r>
                      <w:r w:rsidRP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 чтен</w:t>
                      </w:r>
                      <w:r w:rsidR="001E061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ие является важным </w:t>
                      </w:r>
                      <w:r w:rsidR="0008567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занятием.</w:t>
                      </w:r>
                    </w:p>
                  </w:txbxContent>
                </v:textbox>
              </v:shape>
            </w:pict>
          </mc:Fallback>
        </mc:AlternateContent>
      </w:r>
      <w:r w:rsidR="003223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E4ACC6" wp14:editId="4DC50BBC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890BFB" w:rsidRDefault="000D033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890BF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890BF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</w:t>
                            </w:r>
                            <w:r w:rsidR="00CA36F6" w:rsidRPr="00890B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CA36F6" w:rsidRPr="00890BF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ли вы</w:t>
                            </w:r>
                            <w:r w:rsidR="00CA36F6" w:rsidRPr="00890B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ACC6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" fillcolor="#a5cdbc [1943]" stroked="f" strokeweight=".5pt">
                <v:textbox>
                  <w:txbxContent>
                    <w:p w:rsidR="00CA36F6" w:rsidRPr="00890BFB" w:rsidRDefault="000D033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890BF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890BF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</w:t>
                      </w:r>
                      <w:r w:rsidR="00CA36F6" w:rsidRPr="00890BFB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CA36F6" w:rsidRPr="00890BF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ли вы</w:t>
                      </w:r>
                      <w:r w:rsidR="00CA36F6" w:rsidRPr="00890BFB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A1528" wp14:editId="70CA4F2F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ED3" w:rsidRPr="00890BFB" w:rsidRDefault="00B05ED3" w:rsidP="00BE72C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</w:pPr>
                            <w:r w:rsidRPr="000D0339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>Более половины</w:t>
                            </w:r>
                            <w:r w:rsidR="00247187">
                              <w:rPr>
                                <w:rFonts w:asciiTheme="minorHAnsi" w:hAnsiTheme="minorHAnsi"/>
                                <w:sz w:val="28"/>
                              </w:rPr>
                              <w:t> </w:t>
                            </w:r>
                            <w:r w:rsidR="00890BFB" w:rsidRPr="000D0339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>разрыв</w:t>
                            </w:r>
                            <w:r w:rsidR="00890BFB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>а</w:t>
                            </w:r>
                            <w:r w:rsidR="00890BFB" w:rsidRPr="000D0339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890BFB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>достижений</w:t>
                            </w:r>
                            <w:r w:rsidR="00247187" w:rsidRPr="000D0339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 xml:space="preserve"> между </w:t>
                            </w:r>
                            <w:r w:rsidR="00890BFB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>молодежью с</w:t>
                            </w:r>
                            <w:r w:rsidR="00890BFB" w:rsidRPr="000D0339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247187" w:rsidRPr="000D0339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>низким</w:t>
                            </w:r>
                            <w:r w:rsidR="00890BFB" w:rsidRPr="00890BFB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890BFB" w:rsidRPr="000D0339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>уровнем доходов</w:t>
                            </w:r>
                            <w:r w:rsidR="00247187">
                              <w:rPr>
                                <w:rFonts w:asciiTheme="minorHAnsi" w:hAnsiTheme="minorHAnsi"/>
                                <w:sz w:val="28"/>
                              </w:rPr>
                              <w:t> </w:t>
                            </w:r>
                            <w:r w:rsidRPr="000D0339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 xml:space="preserve">и высоким уровнем доходов </w:t>
                            </w:r>
                            <w:r w:rsidR="00890BFB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>можно объяснить неравным</w:t>
                            </w:r>
                            <w:r w:rsidRPr="000D0339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 xml:space="preserve"> доступ</w:t>
                            </w:r>
                            <w:r w:rsidR="00890BFB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>ом к возможностям</w:t>
                            </w:r>
                            <w:r w:rsidRPr="000D0339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890BFB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>летнего</w:t>
                            </w:r>
                            <w:r w:rsidRPr="000D0339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 xml:space="preserve"> обучения. </w:t>
                            </w:r>
                            <w:r w:rsidRPr="00890BFB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>Узнайте, если ваша школа или сообщество предла</w:t>
                            </w:r>
                            <w:r w:rsidR="00A23AA6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>гает летние программы</w:t>
                            </w:r>
                            <w:r w:rsidRPr="00890BFB">
                              <w:rPr>
                                <w:rFonts w:asciiTheme="minorHAnsi" w:hAnsiTheme="minorHAnsi"/>
                                <w:sz w:val="28"/>
                                <w:lang w:val="ru-RU"/>
                              </w:rPr>
                              <w:t>.</w:t>
                            </w:r>
                            <w:r w:rsidRPr="00B05ED3">
                              <w:rPr>
                                <w:rFonts w:asciiTheme="minorHAnsi" w:hAnsiTheme="minorHAnsi"/>
                                <w:sz w:val="28"/>
                              </w:rPr>
                              <w:t> </w:t>
                            </w:r>
                          </w:p>
                          <w:p w:rsidR="00B05ED3" w:rsidRPr="00890BFB" w:rsidRDefault="00B05ED3" w:rsidP="00BE72C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lang w:val="ru-RU"/>
                              </w:rPr>
                            </w:pPr>
                          </w:p>
                          <w:p w:rsidR="009A60F7" w:rsidRPr="00890BFB" w:rsidRDefault="009A60F7" w:rsidP="00BE72CC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1528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B05ED3" w:rsidRPr="00890BFB" w:rsidRDefault="00B05ED3" w:rsidP="00BE72CC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8"/>
                          <w:lang w:val="ru-RU"/>
                        </w:rPr>
                      </w:pPr>
                      <w:r w:rsidRPr="000D0339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>Более половины</w:t>
                      </w:r>
                      <w:r w:rsidR="00247187">
                        <w:rPr>
                          <w:rFonts w:asciiTheme="minorHAnsi" w:hAnsiTheme="minorHAnsi"/>
                          <w:sz w:val="28"/>
                        </w:rPr>
                        <w:t> </w:t>
                      </w:r>
                      <w:r w:rsidR="00890BFB" w:rsidRPr="000D0339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>разрыв</w:t>
                      </w:r>
                      <w:r w:rsidR="00890BFB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>а</w:t>
                      </w:r>
                      <w:r w:rsidR="00890BFB" w:rsidRPr="000D0339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 xml:space="preserve"> </w:t>
                      </w:r>
                      <w:r w:rsidR="00890BFB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>достижений</w:t>
                      </w:r>
                      <w:r w:rsidR="00247187" w:rsidRPr="000D0339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 xml:space="preserve"> между </w:t>
                      </w:r>
                      <w:r w:rsidR="00890BFB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>молодежью с</w:t>
                      </w:r>
                      <w:r w:rsidR="00890BFB" w:rsidRPr="000D0339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 xml:space="preserve"> </w:t>
                      </w:r>
                      <w:r w:rsidR="00247187" w:rsidRPr="000D0339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>низким</w:t>
                      </w:r>
                      <w:r w:rsidR="00890BFB" w:rsidRPr="00890BFB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 xml:space="preserve"> </w:t>
                      </w:r>
                      <w:r w:rsidR="00890BFB" w:rsidRPr="000D0339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>уровнем доходов</w:t>
                      </w:r>
                      <w:r w:rsidR="00247187">
                        <w:rPr>
                          <w:rFonts w:asciiTheme="minorHAnsi" w:hAnsiTheme="minorHAnsi"/>
                          <w:sz w:val="28"/>
                        </w:rPr>
                        <w:t> </w:t>
                      </w:r>
                      <w:r w:rsidRPr="000D0339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 xml:space="preserve">и высоким уровнем доходов </w:t>
                      </w:r>
                      <w:r w:rsidR="00890BFB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>можно объяснить неравным</w:t>
                      </w:r>
                      <w:r w:rsidRPr="000D0339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 xml:space="preserve"> доступ</w:t>
                      </w:r>
                      <w:r w:rsidR="00890BFB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>ом к возможностям</w:t>
                      </w:r>
                      <w:r w:rsidRPr="000D0339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 xml:space="preserve"> </w:t>
                      </w:r>
                      <w:r w:rsidR="00890BFB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>летнего</w:t>
                      </w:r>
                      <w:r w:rsidRPr="000D0339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 xml:space="preserve"> обучения. </w:t>
                      </w:r>
                      <w:r w:rsidRPr="00890BFB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>Узнайте, если ваша школа или сообщество предла</w:t>
                      </w:r>
                      <w:r w:rsidR="00A23AA6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>гает летние программы</w:t>
                      </w:r>
                      <w:r w:rsidRPr="00890BFB">
                        <w:rPr>
                          <w:rFonts w:asciiTheme="minorHAnsi" w:hAnsiTheme="minorHAnsi"/>
                          <w:sz w:val="28"/>
                          <w:lang w:val="ru-RU"/>
                        </w:rPr>
                        <w:t>.</w:t>
                      </w:r>
                      <w:r w:rsidRPr="00B05ED3">
                        <w:rPr>
                          <w:rFonts w:asciiTheme="minorHAnsi" w:hAnsiTheme="minorHAnsi"/>
                          <w:sz w:val="28"/>
                        </w:rPr>
                        <w:t> </w:t>
                      </w:r>
                    </w:p>
                    <w:p w:rsidR="00B05ED3" w:rsidRPr="00890BFB" w:rsidRDefault="00B05ED3" w:rsidP="00BE72CC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0"/>
                          <w:lang w:val="ru-RU"/>
                        </w:rPr>
                      </w:pPr>
                    </w:p>
                    <w:p w:rsidR="009A60F7" w:rsidRPr="00890BFB" w:rsidRDefault="009A60F7" w:rsidP="00BE72CC">
                      <w:pPr>
                        <w:spacing w:after="0"/>
                        <w:jc w:val="right"/>
                        <w:rPr>
                          <w:b/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BC7FD7" w:rsidRDefault="00BC7FD7" w:rsidP="00BC7FD7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BC7FD7" w:rsidRDefault="00BC7FD7" w:rsidP="00BC7FD7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3596CB6C209B4199B073B509E0A7861F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C24055F0BE3C40A7BEBF96FDA1CB9CF6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BC7FD7" w:rsidRDefault="00BC7FD7" w:rsidP="00BC7FD7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BC7FD7" w:rsidRDefault="00BC7FD7" w:rsidP="00BC7FD7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C24055F0BE3C40A7BEBF96FDA1CB9CF6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BC7FD7" w:rsidRDefault="00BC7FD7" w:rsidP="00BC7FD7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BC7FD7" w:rsidRDefault="00BC7FD7" w:rsidP="00BC7FD7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BC7FD7" w:rsidRPr="002977C8" w:rsidRDefault="00BC7FD7" w:rsidP="00BC7FD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C24055F0BE3C40A7BEBF96FDA1CB9CF6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BC7FD7" w:rsidRDefault="00BC7FD7" w:rsidP="00BC7FD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BC7FD7" w:rsidRDefault="00BC7FD7" w:rsidP="00BC7FD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BC7FD7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BC7FD7" w:rsidRDefault="00BC7FD7" w:rsidP="00BC7FD7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BC7FD7" w:rsidRDefault="00BC7FD7" w:rsidP="00BC7FD7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3596CB6C209B4199B073B509E0A7861F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C24055F0BE3C40A7BEBF96FDA1CB9CF6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:rsidR="00BC7FD7" w:rsidRDefault="00BC7FD7" w:rsidP="00BC7FD7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BC7FD7" w:rsidRDefault="00BC7FD7" w:rsidP="00BC7FD7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C24055F0BE3C40A7BEBF96FDA1CB9CF6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BC7FD7" w:rsidRDefault="00BC7FD7" w:rsidP="00BC7FD7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BC7FD7" w:rsidRDefault="00BC7FD7" w:rsidP="00BC7FD7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BC7FD7" w:rsidRPr="002977C8" w:rsidRDefault="00BC7FD7" w:rsidP="00BC7FD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C24055F0BE3C40A7BEBF96FDA1CB9CF6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BC7FD7" w:rsidRDefault="00BC7FD7" w:rsidP="00BC7FD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BC7FD7" w:rsidRDefault="00BC7FD7" w:rsidP="00BC7FD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BC7FD7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CCD31" wp14:editId="7648BCD8">
                <wp:simplePos x="0" y="0"/>
                <wp:positionH relativeFrom="column">
                  <wp:posOffset>2291080</wp:posOffset>
                </wp:positionH>
                <wp:positionV relativeFrom="paragraph">
                  <wp:posOffset>76200</wp:posOffset>
                </wp:positionV>
                <wp:extent cx="4890135" cy="1402080"/>
                <wp:effectExtent l="0" t="0" r="24765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D7" w:rsidRDefault="00BC7FD7" w:rsidP="00BC7FD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BC7FD7" w:rsidRDefault="00236997" w:rsidP="00BC7F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/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BC7FD7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0D0339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CD31" id="_x0000_s1033" type="#_x0000_t202" style="position:absolute;margin-left:180.4pt;margin-top:6pt;width:385.05pt;height:11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" filled="f" strokecolor="#d9d9d9">
                <v:textbox>
                  <w:txbxContent>
                    <w:p w:rsidR="00BC7FD7" w:rsidRDefault="00BC7FD7" w:rsidP="00BC7FD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BC7FD7" w:rsidRDefault="00236997" w:rsidP="00BC7F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/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EndPr/>
                        <w:sdtContent>
                          <w:r w:rsidR="00BC7FD7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0D0339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B6D32" wp14:editId="29C900B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6D3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EF2FB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968B2" wp14:editId="73F260A2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39439" cy="7558446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7558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32D" w:rsidRPr="00FF718B" w:rsidRDefault="00BC7FD7" w:rsidP="00BE72CC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C7FD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9232D" w:rsidRPr="00BC7FD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9232D" w:rsidRPr="00BE72C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0D0339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Л</w:t>
                            </w:r>
                            <w:r w:rsidR="000D0339" w:rsidRPr="009E4F55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учшее</w:t>
                            </w:r>
                            <w:r w:rsidR="000D0339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 время для посещения колледжей - после того, как вы уже поступили</w:t>
                            </w:r>
                            <w:r w:rsidR="000D0339" w:rsidRPr="009E4F55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BC7FD7" w:rsidRPr="00732BDE" w:rsidRDefault="00BC7FD7" w:rsidP="00732BDE">
                            <w:pPr>
                              <w:pStyle w:val="NormalWeb"/>
                              <w:spacing w:after="240" w:afterAutospacing="0" w:line="276" w:lineRule="auto"/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</w:pPr>
                            <w:r w:rsidRPr="00BC7FD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9232D" w:rsidRPr="00BC7FD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 w:rsidR="000D0339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Многие ученики поймались на этот миф и обнаружили</w:t>
                            </w:r>
                            <w:r w:rsidR="000D0339" w:rsidRPr="009E4F55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, что ни</w:t>
                            </w:r>
                            <w:r w:rsidR="000D0339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в одном из этих колледжей, в которые</w:t>
                            </w:r>
                            <w:r w:rsidR="000D0339" w:rsidRPr="009E4F55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 они были приняты, </w:t>
                            </w:r>
                            <w:r w:rsidR="000D0339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они не чувствовали себя так как ожидалось, </w:t>
                            </w:r>
                            <w:r w:rsidR="000D0339" w:rsidRPr="009E4F55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когда они </w:t>
                            </w:r>
                            <w:r w:rsidR="000D0339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 xml:space="preserve">их </w:t>
                            </w:r>
                            <w:r w:rsidR="000D0339" w:rsidRPr="009E4F55">
                              <w:rPr>
                                <w:rFonts w:asciiTheme="minorHAnsi" w:hAnsiTheme="minorHAnsi" w:cs="Arial"/>
                                <w:szCs w:val="26"/>
                                <w:lang w:val="ru-RU"/>
                              </w:rPr>
                              <w:t>посетили.</w:t>
                            </w:r>
                            <w:r w:rsidR="000D0339" w:rsidRPr="009E4F55">
                              <w:rPr>
                                <w:rFonts w:asciiTheme="minorHAnsi" w:hAnsiTheme="minorHAnsi" w:cs="Arial"/>
                                <w:szCs w:val="26"/>
                              </w:rPr>
                              <w:t> </w:t>
                            </w:r>
                          </w:p>
                          <w:p w:rsidR="00BC7FD7" w:rsidRPr="00BC7FD7" w:rsidRDefault="00732BDE" w:rsidP="00BE72C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Перед тем как выб</w:t>
                            </w:r>
                            <w:r w:rsidR="00AA3484">
                              <w:rPr>
                                <w:sz w:val="24"/>
                                <w:szCs w:val="26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ать лучший колледж</w:t>
                            </w:r>
                            <w:r w:rsidR="00AA348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поступления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124306" w:rsidRPr="00BC7FD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для ученик</w:t>
                            </w:r>
                            <w:r w:rsidR="00124306" w:rsidRPr="00BC7FD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ов </w:t>
                            </w:r>
                            <w:r w:rsidRPr="00BC7FD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важно </w:t>
                            </w:r>
                            <w:r w:rsidR="001E061E">
                              <w:rPr>
                                <w:sz w:val="24"/>
                                <w:szCs w:val="26"/>
                                <w:lang w:val="ru-RU"/>
                              </w:rPr>
                              <w:t>«проверить воду»</w:t>
                            </w:r>
                            <w:r w:rsidR="00124306" w:rsidRPr="00BC7FD7">
                              <w:rPr>
                                <w:sz w:val="24"/>
                                <w:szCs w:val="26"/>
                                <w:lang w:val="ru-RU"/>
                              </w:rPr>
                              <w:t>. В</w:t>
                            </w:r>
                            <w:r w:rsidR="005142FF">
                              <w:rPr>
                                <w:sz w:val="24"/>
                                <w:szCs w:val="26"/>
                                <w:lang w:val="ru-RU"/>
                              </w:rPr>
                              <w:t>изит в колледж</w:t>
                            </w:r>
                            <w:r w:rsidR="00124306" w:rsidRPr="00BC7FD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5142FF">
                              <w:rPr>
                                <w:sz w:val="24"/>
                                <w:szCs w:val="26"/>
                                <w:lang w:val="ru-RU"/>
                              </w:rPr>
                              <w:t>тур по студенческому городку может быть ключом для принятия учеником</w:t>
                            </w:r>
                            <w:r w:rsidR="00124306" w:rsidRPr="00BC7FD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142FF">
                              <w:rPr>
                                <w:sz w:val="24"/>
                                <w:szCs w:val="26"/>
                                <w:lang w:val="ru-RU"/>
                              </w:rPr>
                              <w:t>решения</w:t>
                            </w:r>
                            <w:r w:rsidR="00124306" w:rsidRPr="00BC7FD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E469F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подавать заявление на поступление</w:t>
                            </w:r>
                            <w:r w:rsidR="00124306" w:rsidRPr="00BC7FD7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BC7FD7" w:rsidRDefault="00BC7FD7" w:rsidP="00BE72C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8E0616" w:rsidRPr="000D0339" w:rsidRDefault="00124306" w:rsidP="00BE72C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D033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Не ждите, пока ваш ребенок </w:t>
                            </w:r>
                            <w:r w:rsidR="000D0339">
                              <w:rPr>
                                <w:sz w:val="24"/>
                                <w:szCs w:val="26"/>
                                <w:lang w:val="ru-RU"/>
                              </w:rPr>
                              <w:t>будет в предвыпускном или выпускном классе, чтобы посетить колледжи. Если возможно, начните исследовать кампусы</w:t>
                            </w:r>
                            <w:r w:rsidR="00AA348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уже сейчас.</w:t>
                            </w:r>
                          </w:p>
                          <w:p w:rsidR="008E0616" w:rsidRPr="000D0339" w:rsidRDefault="008E0616" w:rsidP="00BE72CC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0F1346" w:rsidRPr="000D0339" w:rsidRDefault="000F1346" w:rsidP="00BE72CC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8E0616" w:rsidRPr="000D0339" w:rsidRDefault="008E0616" w:rsidP="00BE72CC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124306" w:rsidRPr="000D0339" w:rsidRDefault="00124306" w:rsidP="00BE72C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68B2" id="Text Box 9" o:spid="_x0000_s1035" type="#_x0000_t202" style="position:absolute;margin-left:-3.95pt;margin-top:10.6pt;width:184.2pt;height:59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" filled="f" stroked="f" strokeweight=".5pt">
                <v:textbox>
                  <w:txbxContent>
                    <w:p w:rsidR="0009232D" w:rsidRPr="00FF718B" w:rsidRDefault="00BC7FD7" w:rsidP="00BE72CC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ru-RU"/>
                        </w:rPr>
                      </w:pPr>
                      <w:r w:rsidRPr="00BC7FD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09232D" w:rsidRPr="00BC7FD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9232D" w:rsidRPr="00BE72CC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0D0339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Л</w:t>
                      </w:r>
                      <w:r w:rsidR="000D0339" w:rsidRPr="009E4F55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учшее</w:t>
                      </w:r>
                      <w:r w:rsidR="000D0339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 xml:space="preserve"> время для посещения колледжей - после того, как вы уже поступили</w:t>
                      </w:r>
                      <w:r w:rsidR="000D0339" w:rsidRPr="009E4F55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BC7FD7" w:rsidRPr="00732BDE" w:rsidRDefault="00BC7FD7" w:rsidP="00732BDE">
                      <w:pPr>
                        <w:pStyle w:val="NormalWeb"/>
                        <w:spacing w:after="240" w:afterAutospacing="0" w:line="276" w:lineRule="auto"/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</w:pPr>
                      <w:r w:rsidRPr="00BC7FD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09232D" w:rsidRPr="00BC7FD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 xml:space="preserve">: </w:t>
                      </w:r>
                      <w:r w:rsidR="000D0339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Многие ученики поймались на этот миф и обнаружили</w:t>
                      </w:r>
                      <w:r w:rsidR="000D0339" w:rsidRPr="009E4F55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, что ни</w:t>
                      </w:r>
                      <w:r w:rsidR="000D0339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в одном из этих колледжей, в которые</w:t>
                      </w:r>
                      <w:r w:rsidR="000D0339" w:rsidRPr="009E4F55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 они были приняты, </w:t>
                      </w:r>
                      <w:r w:rsidR="000D0339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они не чувствовали себя так как ожидалось, </w:t>
                      </w:r>
                      <w:r w:rsidR="000D0339" w:rsidRPr="009E4F55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когда они </w:t>
                      </w:r>
                      <w:r w:rsidR="000D0339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 xml:space="preserve">их </w:t>
                      </w:r>
                      <w:r w:rsidR="000D0339" w:rsidRPr="009E4F55">
                        <w:rPr>
                          <w:rFonts w:asciiTheme="minorHAnsi" w:hAnsiTheme="minorHAnsi" w:cs="Arial"/>
                          <w:szCs w:val="26"/>
                          <w:lang w:val="ru-RU"/>
                        </w:rPr>
                        <w:t>посетили.</w:t>
                      </w:r>
                      <w:r w:rsidR="000D0339" w:rsidRPr="009E4F55">
                        <w:rPr>
                          <w:rFonts w:asciiTheme="minorHAnsi" w:hAnsiTheme="minorHAnsi" w:cs="Arial"/>
                          <w:szCs w:val="26"/>
                        </w:rPr>
                        <w:t> </w:t>
                      </w:r>
                    </w:p>
                    <w:p w:rsidR="00BC7FD7" w:rsidRPr="00BC7FD7" w:rsidRDefault="00732BDE" w:rsidP="00BE72CC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Перед тем как выб</w:t>
                      </w:r>
                      <w:r w:rsidR="00AA3484">
                        <w:rPr>
                          <w:sz w:val="24"/>
                          <w:szCs w:val="26"/>
                          <w:lang w:val="ru-RU"/>
                        </w:rPr>
                        <w:t>р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ать лучший колледж</w:t>
                      </w:r>
                      <w:r w:rsidR="00AA3484">
                        <w:rPr>
                          <w:sz w:val="24"/>
                          <w:szCs w:val="26"/>
                          <w:lang w:val="ru-RU"/>
                        </w:rPr>
                        <w:t xml:space="preserve"> для поступления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124306" w:rsidRPr="00BC7FD7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для ученик</w:t>
                      </w:r>
                      <w:r w:rsidR="00124306" w:rsidRPr="00BC7FD7">
                        <w:rPr>
                          <w:sz w:val="24"/>
                          <w:szCs w:val="26"/>
                          <w:lang w:val="ru-RU"/>
                        </w:rPr>
                        <w:t xml:space="preserve">ов </w:t>
                      </w:r>
                      <w:r w:rsidRPr="00BC7FD7">
                        <w:rPr>
                          <w:sz w:val="24"/>
                          <w:szCs w:val="26"/>
                          <w:lang w:val="ru-RU"/>
                        </w:rPr>
                        <w:t xml:space="preserve">важно </w:t>
                      </w:r>
                      <w:r w:rsidR="001E061E">
                        <w:rPr>
                          <w:sz w:val="24"/>
                          <w:szCs w:val="26"/>
                          <w:lang w:val="ru-RU"/>
                        </w:rPr>
                        <w:t>«проверить воду»</w:t>
                      </w:r>
                      <w:r w:rsidR="00124306" w:rsidRPr="00BC7FD7">
                        <w:rPr>
                          <w:sz w:val="24"/>
                          <w:szCs w:val="26"/>
                          <w:lang w:val="ru-RU"/>
                        </w:rPr>
                        <w:t>. В</w:t>
                      </w:r>
                      <w:r w:rsidR="005142FF">
                        <w:rPr>
                          <w:sz w:val="24"/>
                          <w:szCs w:val="26"/>
                          <w:lang w:val="ru-RU"/>
                        </w:rPr>
                        <w:t>изит в колледж</w:t>
                      </w:r>
                      <w:r w:rsidR="00124306" w:rsidRPr="00BC7FD7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5142FF">
                        <w:rPr>
                          <w:sz w:val="24"/>
                          <w:szCs w:val="26"/>
                          <w:lang w:val="ru-RU"/>
                        </w:rPr>
                        <w:t>тур по студенческому городку может быть ключом для принятия учеником</w:t>
                      </w:r>
                      <w:r w:rsidR="00124306" w:rsidRPr="00BC7FD7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5142FF">
                        <w:rPr>
                          <w:sz w:val="24"/>
                          <w:szCs w:val="26"/>
                          <w:lang w:val="ru-RU"/>
                        </w:rPr>
                        <w:t>решения</w:t>
                      </w:r>
                      <w:r w:rsidR="00124306" w:rsidRPr="00BC7FD7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6E469F">
                        <w:rPr>
                          <w:sz w:val="24"/>
                          <w:szCs w:val="26"/>
                          <w:lang w:val="ru-RU"/>
                        </w:rPr>
                        <w:t>подавать заявление на поступление</w:t>
                      </w:r>
                      <w:r w:rsidR="00124306" w:rsidRPr="00BC7FD7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BC7FD7" w:rsidRDefault="00BC7FD7" w:rsidP="00BE72CC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8E0616" w:rsidRPr="000D0339" w:rsidRDefault="00124306" w:rsidP="00BE72CC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0D0339">
                        <w:rPr>
                          <w:sz w:val="24"/>
                          <w:szCs w:val="26"/>
                          <w:lang w:val="ru-RU"/>
                        </w:rPr>
                        <w:t xml:space="preserve">Не ждите, пока ваш ребенок </w:t>
                      </w:r>
                      <w:r w:rsidR="000D0339">
                        <w:rPr>
                          <w:sz w:val="24"/>
                          <w:szCs w:val="26"/>
                          <w:lang w:val="ru-RU"/>
                        </w:rPr>
                        <w:t>будет в предвыпускном или выпускном классе, чтобы посетить колледжи. Если возможно, начните исследовать кампусы</w:t>
                      </w:r>
                      <w:r w:rsidR="00AA3484">
                        <w:rPr>
                          <w:sz w:val="24"/>
                          <w:szCs w:val="26"/>
                          <w:lang w:val="ru-RU"/>
                        </w:rPr>
                        <w:t xml:space="preserve"> уже сейчас.</w:t>
                      </w:r>
                    </w:p>
                    <w:p w:rsidR="008E0616" w:rsidRPr="000D0339" w:rsidRDefault="008E0616" w:rsidP="00BE72CC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0F1346" w:rsidRPr="000D0339" w:rsidRDefault="000F1346" w:rsidP="00BE72CC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8E0616" w:rsidRPr="000D0339" w:rsidRDefault="008E0616" w:rsidP="00BE72CC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124306" w:rsidRPr="000D0339" w:rsidRDefault="00124306" w:rsidP="00BE72CC">
                      <w:pPr>
                        <w:pStyle w:val="NoSpacing"/>
                        <w:spacing w:line="276" w:lineRule="auto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FF075C" w:rsidP="00734818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5695A" wp14:editId="1D97A2A6">
                <wp:simplePos x="0" y="0"/>
                <wp:positionH relativeFrom="column">
                  <wp:posOffset>2291080</wp:posOffset>
                </wp:positionH>
                <wp:positionV relativeFrom="paragraph">
                  <wp:posOffset>285115</wp:posOffset>
                </wp:positionV>
                <wp:extent cx="4867275" cy="6471285"/>
                <wp:effectExtent l="0" t="0" r="9525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471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39" w:rsidRDefault="000D0339" w:rsidP="000D0339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124306" w:rsidRPr="00937C93" w:rsidRDefault="00FF370C" w:rsidP="006E46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937C93">
                              <w:rPr>
                                <w:b/>
                                <w:sz w:val="22"/>
                                <w:szCs w:val="26"/>
                                <w:lang w:val="ru-RU"/>
                              </w:rPr>
                              <w:t>Постройте планы на</w:t>
                            </w:r>
                            <w:r w:rsidR="00124306" w:rsidRPr="00937C93">
                              <w:rPr>
                                <w:b/>
                                <w:sz w:val="22"/>
                                <w:szCs w:val="26"/>
                                <w:lang w:val="ru-RU"/>
                              </w:rPr>
                              <w:t xml:space="preserve"> лето.</w:t>
                            </w:r>
                            <w:r w:rsidR="00124306" w:rsidRPr="00937C93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Pr="00937C93">
                              <w:rPr>
                                <w:sz w:val="22"/>
                                <w:szCs w:val="26"/>
                                <w:lang w:val="ru-RU"/>
                              </w:rPr>
                              <w:t>Л</w:t>
                            </w:r>
                            <w:r w:rsidR="00124306" w:rsidRPr="00937C93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ето </w:t>
                            </w:r>
                            <w:r w:rsidRPr="00937C93">
                              <w:rPr>
                                <w:sz w:val="22"/>
                                <w:szCs w:val="26"/>
                                <w:lang w:val="ru-RU"/>
                              </w:rPr>
                              <w:t>– отличное время, чтобы исследовать свои интересы</w:t>
                            </w:r>
                            <w:r w:rsidR="00124306" w:rsidRPr="00937C93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и освои</w:t>
                            </w:r>
                            <w:r w:rsidRPr="00937C93">
                              <w:rPr>
                                <w:sz w:val="22"/>
                                <w:szCs w:val="26"/>
                                <w:lang w:val="ru-RU"/>
                              </w:rPr>
                              <w:t>ть новые навыки - и колледжи ищут учеников</w:t>
                            </w:r>
                            <w:r w:rsidR="00124306" w:rsidRPr="00937C93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, которые </w:t>
                            </w:r>
                            <w:r w:rsidR="00937C93" w:rsidRPr="00937C93">
                              <w:rPr>
                                <w:sz w:val="22"/>
                                <w:szCs w:val="26"/>
                                <w:lang w:val="ru-RU"/>
                              </w:rPr>
                              <w:t>в поисках</w:t>
                            </w:r>
                            <w:r w:rsidRPr="00937C93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содержательных</w:t>
                            </w:r>
                            <w:r w:rsidR="00124306" w:rsidRPr="00937C93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летних мероприятий.</w:t>
                            </w:r>
                            <w:r w:rsidR="00124306" w:rsidRPr="00937C93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124306" w:rsidRPr="00937C93" w:rsidRDefault="00FF370C" w:rsidP="006E46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Участвуйте этим летом в лагерях, программах, волонтерской деятельности, или даже пойдите работать</w:t>
                            </w:r>
                            <w:r w:rsidR="00124306"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937C9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Придерживайтесь</w:t>
                            </w:r>
                            <w:r w:rsidR="00124306" w:rsidRPr="00937C9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Pr="00937C9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(более-менее</w:t>
                            </w:r>
                            <w:r w:rsidR="008E0616" w:rsidRPr="00937C9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)</w:t>
                            </w:r>
                            <w:r w:rsidRPr="00937C9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регулярного графика</w:t>
                            </w:r>
                            <w:r w:rsidR="008E0616" w:rsidRPr="00937C9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D2257F" w:rsidRPr="00937C9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Найдите</w:t>
                            </w:r>
                            <w:r w:rsidR="008E0616" w:rsidRPr="00937C9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летние программ</w:t>
                            </w:r>
                            <w:r w:rsidR="00D2257F" w:rsidRPr="00937C9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ы, волонтерскую деятельность или устройтесь на работу</w:t>
                            </w:r>
                            <w:r w:rsidR="008E0616" w:rsidRPr="00937C9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124306" w:rsidRPr="00937C93" w:rsidRDefault="00D2257F" w:rsidP="006E469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rFonts w:cs="Arial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Создайте план накопления сбережений для колледжа</w:t>
                            </w:r>
                            <w:r w:rsidR="00124306"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, если вы</w:t>
                            </w:r>
                            <w:r w:rsidR="00124306"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="00124306"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еще этого не</w:t>
                            </w:r>
                            <w:r w:rsidR="00124306"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="00124306"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сделали.</w:t>
                            </w:r>
                            <w:r w:rsidR="00124306"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Pr="00937C9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Отделяйте на это определенный процент от любого летнего заработка</w:t>
                            </w:r>
                            <w:r w:rsidR="00124306" w:rsidRPr="00937C9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BE72CC" w:rsidRPr="000D0339" w:rsidRDefault="00BE72CC" w:rsidP="006E469F">
                            <w:pPr>
                              <w:spacing w:after="0"/>
                              <w:ind w:left="567"/>
                              <w:rPr>
                                <w:lang w:val="ru-RU"/>
                              </w:rPr>
                            </w:pPr>
                          </w:p>
                          <w:p w:rsidR="000120AD" w:rsidRPr="000D0339" w:rsidRDefault="000D0339" w:rsidP="006E469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937C93" w:rsidRPr="00937C93" w:rsidRDefault="00D2257F" w:rsidP="006E469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7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937C93">
                              <w:rPr>
                                <w:b/>
                                <w:sz w:val="22"/>
                                <w:szCs w:val="26"/>
                                <w:lang w:val="ru-RU"/>
                              </w:rPr>
                              <w:t>Помогите ваше</w:t>
                            </w:r>
                            <w:r w:rsidR="00937C93" w:rsidRPr="00937C93">
                              <w:rPr>
                                <w:b/>
                                <w:sz w:val="22"/>
                                <w:szCs w:val="26"/>
                                <w:lang w:val="ru-RU"/>
                              </w:rPr>
                              <w:t>му ребенку построить</w:t>
                            </w:r>
                            <w:r w:rsidR="00B05ED3" w:rsidRPr="00937C93">
                              <w:rPr>
                                <w:b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37C93" w:rsidRPr="00937C93">
                              <w:rPr>
                                <w:b/>
                                <w:sz w:val="22"/>
                                <w:szCs w:val="26"/>
                                <w:lang w:val="ru-RU"/>
                              </w:rPr>
                              <w:t xml:space="preserve">планы на </w:t>
                            </w:r>
                            <w:r w:rsidR="00B05ED3" w:rsidRPr="00937C93">
                              <w:rPr>
                                <w:b/>
                                <w:sz w:val="22"/>
                                <w:szCs w:val="26"/>
                                <w:lang w:val="ru-RU"/>
                              </w:rPr>
                              <w:t>лето.</w:t>
                            </w:r>
                            <w:r w:rsidR="00B05ED3" w:rsidRPr="00937C93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937C93" w:rsidRDefault="00937C93" w:rsidP="006E469F">
                            <w:pPr>
                              <w:pStyle w:val="NoSpacing"/>
                              <w:ind w:left="567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937C93">
                              <w:rPr>
                                <w:sz w:val="22"/>
                                <w:szCs w:val="26"/>
                                <w:lang w:val="ru-RU"/>
                              </w:rPr>
                              <w:t>Лето – отличное время, чтобы исследовать свои интересы и освоить новые навыки - и колледжи ищут учеников, которые в поисках содержательных летних мероприятий.</w:t>
                            </w:r>
                          </w:p>
                          <w:p w:rsidR="00937C93" w:rsidRPr="00937C93" w:rsidRDefault="00B05ED3" w:rsidP="006E469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7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Помогите вашему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="00124306"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ребенку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="0020454B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участвовать</w:t>
                            </w:r>
                            <w:r w:rsidR="0020454B" w:rsidRPr="0020454B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 xml:space="preserve"> этим летом в лагерях, программах, волонтерско</w:t>
                            </w:r>
                            <w:r w:rsidR="0020454B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й деятельности, или даже пойти на работу</w:t>
                            </w:r>
                            <w:r w:rsidR="0020454B" w:rsidRPr="0020454B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="0020454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Боритесь</w:t>
                            </w:r>
                            <w:r w:rsidRPr="00937C9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с</w:t>
                            </w:r>
                            <w:r w:rsidR="0020454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о скукой и предотвратите потерю</w:t>
                            </w:r>
                            <w:r w:rsidR="006E469F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возможности</w:t>
                            </w:r>
                            <w:r w:rsidR="0020454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обучения, настаивая, чтобы</w:t>
                            </w:r>
                            <w:r w:rsidRPr="00937C93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20454B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ваш подросток </w:t>
                            </w:r>
                            <w:r w:rsidR="0020454B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придерживался (более-менее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) </w:t>
                            </w:r>
                            <w:r w:rsidR="0020454B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регулярного расписания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20454B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принимал 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участие в</w:t>
                            </w:r>
                            <w:r w:rsidR="0020454B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летних программах, волонтерстве, или нашел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работу (</w:t>
                            </w:r>
                            <w:r w:rsidR="0020454B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даже скашивание газонов или няней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!)</w:t>
                            </w:r>
                          </w:p>
                          <w:p w:rsidR="006E469F" w:rsidRPr="006E469F" w:rsidRDefault="0020454B" w:rsidP="006E469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7"/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Создайте план накопления сбережений для колледжа, если вы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еще этого не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</w:rPr>
                              <w:t> </w:t>
                            </w:r>
                            <w:r w:rsidRPr="00937C93">
                              <w:rPr>
                                <w:rFonts w:cs="Arial"/>
                                <w:b/>
                                <w:sz w:val="22"/>
                                <w:szCs w:val="26"/>
                                <w:lang w:val="ru-RU"/>
                              </w:rPr>
                              <w:t>сделали.</w:t>
                            </w:r>
                            <w:r w:rsidR="00B05ED3" w:rsidRPr="00937C9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Поговорите с вашим местным банком</w:t>
                            </w:r>
                            <w:r w:rsidR="00B05ED3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кредитным союзом об открытии</w:t>
                            </w:r>
                            <w:r w:rsidR="00B05ED3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сберегательного</w:t>
                            </w:r>
                            <w:r w:rsidR="00B05ED3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счет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а на</w:t>
                            </w:r>
                            <w:r w:rsidR="00B05ED3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колледж </w:t>
                            </w:r>
                            <w:r w:rsidR="006E64F1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для вашего ученика. Поощряй</w:t>
                            </w:r>
                            <w:r w:rsidR="006E469F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те </w:t>
                            </w:r>
                            <w:r w:rsidR="00B05ED3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вашего</w:t>
                            </w:r>
                            <w:r w:rsidR="00B05ED3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  <w:r w:rsidR="00124306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ребенка</w:t>
                            </w:r>
                            <w:r w:rsidR="00B05ED3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B05ED3" w:rsidRPr="00937C93" w:rsidRDefault="006E64F1" w:rsidP="006E469F">
                            <w:pPr>
                              <w:pStyle w:val="NoSpacing"/>
                              <w:ind w:left="567"/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вносить на этот счет определенный процент от любых летних заработков</w:t>
                            </w:r>
                            <w:r w:rsidR="00B05ED3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B05ED3" w:rsidRPr="006E64F1" w:rsidRDefault="006E64F1" w:rsidP="006E469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567"/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Если возможно, посетите</w:t>
                            </w:r>
                            <w:r w:rsidR="00124306" w:rsidRPr="00937C9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E64F1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кампус</w:t>
                            </w:r>
                            <w:r w:rsidR="00124306" w:rsidRPr="00937C9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колле</w:t>
                            </w:r>
                            <w:r w:rsidR="006E469F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д</w:t>
                            </w:r>
                            <w:r w:rsidR="00124306" w:rsidRPr="00937C9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жа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во </w:t>
                            </w:r>
                            <w:r w:rsidR="00124306" w:rsidRPr="00937C9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время отпуска.</w:t>
                            </w:r>
                            <w:r w:rsidR="00124306" w:rsidRPr="00937C93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  <w:r w:rsidR="00B05ED3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Если</w:t>
                            </w:r>
                            <w:r w:rsidR="00B05ED3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  <w:r w:rsidR="006E469F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вы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отправляетесь в отпуск где-то недалеко</w:t>
                            </w:r>
                            <w:r w:rsidR="00124306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от колледжа,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нанесите туда визит, чтобы по</w:t>
                            </w:r>
                            <w:r w:rsidR="00124306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ходить вокруг и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по</w:t>
                            </w:r>
                            <w:r w:rsidR="00124306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обед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ать</w:t>
                            </w:r>
                            <w:r w:rsidR="00124306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в столовой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колледжа</w:t>
                            </w:r>
                            <w:r w:rsidR="00124306" w:rsidRPr="00937C93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или вблизи кампуса.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Многие учебные заведения </w:t>
                            </w:r>
                            <w:r w:rsidR="00124306" w:rsidRPr="006E64F1">
                              <w:rPr>
                                <w:rFonts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предлагают бесплатные экскурсии, даже летом.</w:t>
                            </w:r>
                          </w:p>
                          <w:p w:rsidR="00B540CC" w:rsidRPr="006E64F1" w:rsidRDefault="00B540CC" w:rsidP="00124306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695A" id="_x0000_s1036" type="#_x0000_t202" style="position:absolute;margin-left:180.4pt;margin-top:22.45pt;width:383.25pt;height:50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" fillcolor="#e1eee8 [663]" stroked="f">
                <v:textbox>
                  <w:txbxContent>
                    <w:p w:rsidR="000D0339" w:rsidRDefault="000D0339" w:rsidP="000D0339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124306" w:rsidRPr="00937C93" w:rsidRDefault="00FF370C" w:rsidP="006E469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7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937C93">
                        <w:rPr>
                          <w:b/>
                          <w:sz w:val="22"/>
                          <w:szCs w:val="26"/>
                          <w:lang w:val="ru-RU"/>
                        </w:rPr>
                        <w:t>Постройте планы на</w:t>
                      </w:r>
                      <w:r w:rsidR="00124306" w:rsidRPr="00937C93">
                        <w:rPr>
                          <w:b/>
                          <w:sz w:val="22"/>
                          <w:szCs w:val="26"/>
                          <w:lang w:val="ru-RU"/>
                        </w:rPr>
                        <w:t xml:space="preserve"> лето.</w:t>
                      </w:r>
                      <w:r w:rsidR="00124306" w:rsidRPr="00937C93">
                        <w:rPr>
                          <w:sz w:val="22"/>
                          <w:szCs w:val="26"/>
                        </w:rPr>
                        <w:t> </w:t>
                      </w:r>
                      <w:r w:rsidRPr="00937C93">
                        <w:rPr>
                          <w:sz w:val="22"/>
                          <w:szCs w:val="26"/>
                          <w:lang w:val="ru-RU"/>
                        </w:rPr>
                        <w:t>Л</w:t>
                      </w:r>
                      <w:r w:rsidR="00124306" w:rsidRPr="00937C93">
                        <w:rPr>
                          <w:sz w:val="22"/>
                          <w:szCs w:val="26"/>
                          <w:lang w:val="ru-RU"/>
                        </w:rPr>
                        <w:t xml:space="preserve">ето </w:t>
                      </w:r>
                      <w:r w:rsidRPr="00937C93">
                        <w:rPr>
                          <w:sz w:val="22"/>
                          <w:szCs w:val="26"/>
                          <w:lang w:val="ru-RU"/>
                        </w:rPr>
                        <w:t>– отличное время, чтобы исследовать свои интересы</w:t>
                      </w:r>
                      <w:r w:rsidR="00124306" w:rsidRPr="00937C93">
                        <w:rPr>
                          <w:sz w:val="22"/>
                          <w:szCs w:val="26"/>
                          <w:lang w:val="ru-RU"/>
                        </w:rPr>
                        <w:t xml:space="preserve"> и освои</w:t>
                      </w:r>
                      <w:r w:rsidRPr="00937C93">
                        <w:rPr>
                          <w:sz w:val="22"/>
                          <w:szCs w:val="26"/>
                          <w:lang w:val="ru-RU"/>
                        </w:rPr>
                        <w:t>ть новые навыки - и колледжи ищут учеников</w:t>
                      </w:r>
                      <w:r w:rsidR="00124306" w:rsidRPr="00937C93">
                        <w:rPr>
                          <w:sz w:val="22"/>
                          <w:szCs w:val="26"/>
                          <w:lang w:val="ru-RU"/>
                        </w:rPr>
                        <w:t xml:space="preserve">, которые </w:t>
                      </w:r>
                      <w:r w:rsidR="00937C93" w:rsidRPr="00937C93">
                        <w:rPr>
                          <w:sz w:val="22"/>
                          <w:szCs w:val="26"/>
                          <w:lang w:val="ru-RU"/>
                        </w:rPr>
                        <w:t>в поисках</w:t>
                      </w:r>
                      <w:r w:rsidRPr="00937C93">
                        <w:rPr>
                          <w:sz w:val="22"/>
                          <w:szCs w:val="26"/>
                          <w:lang w:val="ru-RU"/>
                        </w:rPr>
                        <w:t xml:space="preserve"> содержательных</w:t>
                      </w:r>
                      <w:r w:rsidR="00124306" w:rsidRPr="00937C93">
                        <w:rPr>
                          <w:sz w:val="22"/>
                          <w:szCs w:val="26"/>
                          <w:lang w:val="ru-RU"/>
                        </w:rPr>
                        <w:t xml:space="preserve"> летних мероприятий.</w:t>
                      </w:r>
                      <w:r w:rsidR="00124306" w:rsidRPr="00937C93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:rsidR="00124306" w:rsidRPr="00937C93" w:rsidRDefault="00FF370C" w:rsidP="006E469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Участвуйте этим летом в лагерях, программах, волонтерской деятельности, или даже пойдите работать</w:t>
                      </w:r>
                      <w:r w:rsidR="00124306"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.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Pr="00937C9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Придерживайтесь</w:t>
                      </w:r>
                      <w:r w:rsidR="00124306" w:rsidRPr="00937C9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Pr="00937C9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(более-менее</w:t>
                      </w:r>
                      <w:r w:rsidR="008E0616" w:rsidRPr="00937C9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)</w:t>
                      </w:r>
                      <w:r w:rsidRPr="00937C9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регулярного графика</w:t>
                      </w:r>
                      <w:r w:rsidR="008E0616" w:rsidRPr="00937C9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. </w:t>
                      </w:r>
                      <w:r w:rsidR="00D2257F" w:rsidRPr="00937C9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Найдите</w:t>
                      </w:r>
                      <w:r w:rsidR="008E0616" w:rsidRPr="00937C9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летние программ</w:t>
                      </w:r>
                      <w:r w:rsidR="00D2257F" w:rsidRPr="00937C9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ы, волонтерскую деятельность или устройтесь на работу</w:t>
                      </w:r>
                      <w:r w:rsidR="008E0616" w:rsidRPr="00937C9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124306" w:rsidRPr="00937C93" w:rsidRDefault="00D2257F" w:rsidP="006E469F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567"/>
                        <w:rPr>
                          <w:rFonts w:cs="Arial"/>
                          <w:sz w:val="22"/>
                          <w:szCs w:val="24"/>
                          <w:lang w:val="ru-RU"/>
                        </w:rPr>
                      </w:pP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Создайте план накопления сбережений для колледжа</w:t>
                      </w:r>
                      <w:r w:rsidR="00124306"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, если вы</w:t>
                      </w:r>
                      <w:r w:rsidR="00124306" w:rsidRPr="00937C93">
                        <w:rPr>
                          <w:rFonts w:cs="Arial"/>
                          <w:b/>
                          <w:sz w:val="22"/>
                          <w:szCs w:val="26"/>
                        </w:rPr>
                        <w:t> </w:t>
                      </w:r>
                      <w:r w:rsidR="00124306"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еще этого не</w:t>
                      </w:r>
                      <w:r w:rsidR="00124306" w:rsidRPr="00937C93">
                        <w:rPr>
                          <w:rFonts w:cs="Arial"/>
                          <w:b/>
                          <w:sz w:val="22"/>
                          <w:szCs w:val="26"/>
                        </w:rPr>
                        <w:t> </w:t>
                      </w:r>
                      <w:r w:rsidR="00124306"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сделали.</w:t>
                      </w:r>
                      <w:r w:rsidR="00124306" w:rsidRPr="00937C93">
                        <w:rPr>
                          <w:rFonts w:cs="Arial"/>
                          <w:b/>
                          <w:sz w:val="22"/>
                          <w:szCs w:val="26"/>
                        </w:rPr>
                        <w:t> </w:t>
                      </w:r>
                      <w:r w:rsidRPr="00937C9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Отделяйте на это определенный процент от любого летнего заработка</w:t>
                      </w:r>
                      <w:r w:rsidR="00124306" w:rsidRPr="00937C9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BE72CC" w:rsidRPr="000D0339" w:rsidRDefault="00BE72CC" w:rsidP="006E469F">
                      <w:pPr>
                        <w:spacing w:after="0"/>
                        <w:ind w:left="567"/>
                        <w:rPr>
                          <w:lang w:val="ru-RU"/>
                        </w:rPr>
                      </w:pPr>
                    </w:p>
                    <w:p w:rsidR="000120AD" w:rsidRPr="000D0339" w:rsidRDefault="000D0339" w:rsidP="006E469F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  <w:t>Контрольный список для семьи</w:t>
                      </w:r>
                    </w:p>
                    <w:p w:rsidR="00937C93" w:rsidRPr="00937C93" w:rsidRDefault="00D2257F" w:rsidP="006E469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7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937C93">
                        <w:rPr>
                          <w:b/>
                          <w:sz w:val="22"/>
                          <w:szCs w:val="26"/>
                          <w:lang w:val="ru-RU"/>
                        </w:rPr>
                        <w:t>Помогите ваше</w:t>
                      </w:r>
                      <w:r w:rsidR="00937C93" w:rsidRPr="00937C93">
                        <w:rPr>
                          <w:b/>
                          <w:sz w:val="22"/>
                          <w:szCs w:val="26"/>
                          <w:lang w:val="ru-RU"/>
                        </w:rPr>
                        <w:t>му ребенку построить</w:t>
                      </w:r>
                      <w:r w:rsidR="00B05ED3" w:rsidRPr="00937C93">
                        <w:rPr>
                          <w:b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937C93" w:rsidRPr="00937C93">
                        <w:rPr>
                          <w:b/>
                          <w:sz w:val="22"/>
                          <w:szCs w:val="26"/>
                          <w:lang w:val="ru-RU"/>
                        </w:rPr>
                        <w:t xml:space="preserve">планы на </w:t>
                      </w:r>
                      <w:r w:rsidR="00B05ED3" w:rsidRPr="00937C93">
                        <w:rPr>
                          <w:b/>
                          <w:sz w:val="22"/>
                          <w:szCs w:val="26"/>
                          <w:lang w:val="ru-RU"/>
                        </w:rPr>
                        <w:t>лето.</w:t>
                      </w:r>
                      <w:r w:rsidR="00B05ED3" w:rsidRPr="00937C93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:rsidR="00937C93" w:rsidRDefault="00937C93" w:rsidP="006E469F">
                      <w:pPr>
                        <w:pStyle w:val="NoSpacing"/>
                        <w:ind w:left="567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937C93">
                        <w:rPr>
                          <w:sz w:val="22"/>
                          <w:szCs w:val="26"/>
                          <w:lang w:val="ru-RU"/>
                        </w:rPr>
                        <w:t>Лето – отличное время, чтобы исследовать свои интересы и освоить новые навыки - и колледжи ищут учеников, которые в поисках содержательных летних мероприятий.</w:t>
                      </w:r>
                    </w:p>
                    <w:p w:rsidR="00937C93" w:rsidRPr="00937C93" w:rsidRDefault="00B05ED3" w:rsidP="006E469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7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Помогите вашему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</w:rPr>
                        <w:t> </w:t>
                      </w:r>
                      <w:r w:rsidR="00124306"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ребенку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</w:rPr>
                        <w:t> </w:t>
                      </w:r>
                      <w:r w:rsidR="0020454B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участвовать</w:t>
                      </w:r>
                      <w:r w:rsidR="0020454B" w:rsidRPr="0020454B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 xml:space="preserve"> этим летом в лагерях, программах, волонтерско</w:t>
                      </w:r>
                      <w:r w:rsidR="0020454B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й деятельности, или даже пойти на работу</w:t>
                      </w:r>
                      <w:r w:rsidR="0020454B" w:rsidRPr="0020454B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.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</w:rPr>
                        <w:t> </w:t>
                      </w:r>
                      <w:r w:rsidR="0020454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Боритесь</w:t>
                      </w:r>
                      <w:r w:rsidRPr="00937C9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с</w:t>
                      </w:r>
                      <w:r w:rsidR="0020454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о скукой и предотвратите потерю</w:t>
                      </w:r>
                      <w:r w:rsidR="006E469F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возможности</w:t>
                      </w:r>
                      <w:r w:rsidR="0020454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обучения, настаивая, чтобы</w:t>
                      </w:r>
                      <w:r w:rsidRPr="00937C93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20454B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ваш подросток </w:t>
                      </w:r>
                      <w:r w:rsidR="0020454B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придерживался (более-менее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) </w:t>
                      </w:r>
                      <w:r w:rsidR="0020454B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регулярного расписания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и </w:t>
                      </w:r>
                      <w:r w:rsidR="0020454B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принимал 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участие в</w:t>
                      </w:r>
                      <w:r w:rsidR="0020454B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летних программах, волонтерстве, или нашел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работу (</w:t>
                      </w:r>
                      <w:r w:rsidR="0020454B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даже скашивание газонов или няней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!)</w:t>
                      </w:r>
                    </w:p>
                    <w:p w:rsidR="006E469F" w:rsidRPr="006E469F" w:rsidRDefault="0020454B" w:rsidP="006E469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7"/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</w:pP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Создайте план накопления сбережений для колледжа, если вы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</w:rPr>
                        <w:t> 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еще этого не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</w:rPr>
                        <w:t> </w:t>
                      </w:r>
                      <w:r w:rsidRPr="00937C93">
                        <w:rPr>
                          <w:rFonts w:cs="Arial"/>
                          <w:b/>
                          <w:sz w:val="22"/>
                          <w:szCs w:val="26"/>
                          <w:lang w:val="ru-RU"/>
                        </w:rPr>
                        <w:t>сделали.</w:t>
                      </w:r>
                      <w:r w:rsidR="00B05ED3" w:rsidRPr="00937C9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Поговорите с вашим местным банком</w:t>
                      </w:r>
                      <w:r w:rsidR="00B05ED3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или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кредитным союзом об открытии</w:t>
                      </w:r>
                      <w:r w:rsidR="00B05ED3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сберегательного</w:t>
                      </w:r>
                      <w:r w:rsidR="00B05ED3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счет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а на</w:t>
                      </w:r>
                      <w:r w:rsidR="00B05ED3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колледж </w:t>
                      </w:r>
                      <w:r w:rsidR="006E64F1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для вашего ученика. Поощряй</w:t>
                      </w:r>
                      <w:r w:rsidR="006E469F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те </w:t>
                      </w:r>
                      <w:r w:rsidR="00B05ED3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вашего</w:t>
                      </w:r>
                      <w:r w:rsidR="00B05ED3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  <w:r w:rsidR="00124306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ребенка</w:t>
                      </w:r>
                      <w:r w:rsidR="00B05ED3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</w:p>
                    <w:p w:rsidR="00B05ED3" w:rsidRPr="00937C93" w:rsidRDefault="006E64F1" w:rsidP="006E469F">
                      <w:pPr>
                        <w:pStyle w:val="NoSpacing"/>
                        <w:ind w:left="567"/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вносить на этот счет определенный процент от любых летних заработков</w:t>
                      </w:r>
                      <w:r w:rsidR="00B05ED3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B05ED3" w:rsidRPr="006E64F1" w:rsidRDefault="006E64F1" w:rsidP="006E469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567"/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Если возможно, посетите</w:t>
                      </w:r>
                      <w:r w:rsidR="00124306" w:rsidRPr="00937C9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Pr="006E64F1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кампус</w:t>
                      </w:r>
                      <w:r w:rsidR="00124306" w:rsidRPr="00937C9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колле</w:t>
                      </w:r>
                      <w:r w:rsidR="006E469F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д</w:t>
                      </w:r>
                      <w:r w:rsidR="00124306" w:rsidRPr="00937C9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жа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во </w:t>
                      </w:r>
                      <w:r w:rsidR="00124306" w:rsidRPr="00937C9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время отпуска.</w:t>
                      </w:r>
                      <w:r w:rsidR="00124306" w:rsidRPr="00937C93">
                        <w:rPr>
                          <w:rFonts w:cs="Arial"/>
                          <w:b/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  <w:r w:rsidR="00B05ED3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Если</w:t>
                      </w:r>
                      <w:r w:rsidR="00B05ED3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  <w:r w:rsidR="006E469F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вы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отправляетесь в отпуск где-то недалеко</w:t>
                      </w:r>
                      <w:r w:rsidR="00124306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от колледжа,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нанесите туда визит, чтобы по</w:t>
                      </w:r>
                      <w:r w:rsidR="00124306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ходить вокруг и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по</w:t>
                      </w:r>
                      <w:r w:rsidR="00124306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обед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ать</w:t>
                      </w:r>
                      <w:r w:rsidR="00124306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в столовой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колледжа</w:t>
                      </w:r>
                      <w:r w:rsidR="00124306" w:rsidRPr="00937C93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или вблизи кампуса. </w:t>
                      </w:r>
                      <w:r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Многие учебные заведения </w:t>
                      </w:r>
                      <w:r w:rsidR="00124306" w:rsidRPr="006E64F1">
                        <w:rPr>
                          <w:rFonts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предлагают бесплатные экскурсии, даже летом.</w:t>
                      </w:r>
                    </w:p>
                    <w:p w:rsidR="00B540CC" w:rsidRPr="006E64F1" w:rsidRDefault="00B540CC" w:rsidP="00124306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Default="00734818" w:rsidP="00734818"/>
    <w:p w:rsidR="00734818" w:rsidRDefault="00734818" w:rsidP="00734818"/>
    <w:p w:rsidR="00671A4B" w:rsidRPr="00734818" w:rsidRDefault="00671A4B" w:rsidP="00734818"/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97" w:rsidRDefault="00236997" w:rsidP="009909CD">
      <w:pPr>
        <w:spacing w:after="0" w:line="240" w:lineRule="auto"/>
      </w:pPr>
      <w:r>
        <w:separator/>
      </w:r>
    </w:p>
  </w:endnote>
  <w:endnote w:type="continuationSeparator" w:id="0">
    <w:p w:rsidR="00236997" w:rsidRDefault="0023699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9E" w:rsidRDefault="00611B9E" w:rsidP="00611B9E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1B9E" w:rsidRPr="000D0339" w:rsidRDefault="000D0339" w:rsidP="000D0339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35DC8">
      <w:rPr>
        <w:lang w:val="ru-RU"/>
      </w:rPr>
      <w:instrText xml:space="preserve"> </w:instrText>
    </w:r>
    <w:r>
      <w:instrText>HYPERLINK</w:instrText>
    </w:r>
    <w:r w:rsidRPr="00935DC8">
      <w:rPr>
        <w:lang w:val="ru-RU"/>
      </w:rPr>
      <w:instrText xml:space="preserve"> "</w:instrText>
    </w:r>
    <w:r>
      <w:instrText>http</w:instrText>
    </w:r>
    <w:r w:rsidRPr="00935DC8">
      <w:rPr>
        <w:lang w:val="ru-RU"/>
      </w:rPr>
      <w:instrText>://</w:instrText>
    </w:r>
    <w:r>
      <w:instrText>readysetgrad</w:instrText>
    </w:r>
    <w:r w:rsidRPr="00935DC8">
      <w:rPr>
        <w:lang w:val="ru-RU"/>
      </w:rPr>
      <w:instrText>.</w:instrText>
    </w:r>
    <w:r>
      <w:instrText>org</w:instrText>
    </w:r>
    <w:r w:rsidRPr="00935DC8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97" w:rsidRDefault="00236997" w:rsidP="009909CD">
      <w:pPr>
        <w:spacing w:after="0" w:line="240" w:lineRule="auto"/>
      </w:pPr>
      <w:r>
        <w:separator/>
      </w:r>
    </w:p>
  </w:footnote>
  <w:footnote w:type="continuationSeparator" w:id="0">
    <w:p w:rsidR="00236997" w:rsidRDefault="00236997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059"/>
    <w:multiLevelType w:val="hybridMultilevel"/>
    <w:tmpl w:val="EED63CD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1061"/>
    <w:multiLevelType w:val="hybridMultilevel"/>
    <w:tmpl w:val="D2523E7C"/>
    <w:lvl w:ilvl="0" w:tplc="ADCE6212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B3B1A"/>
    <w:multiLevelType w:val="hybridMultilevel"/>
    <w:tmpl w:val="3FA61D5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B75AC"/>
    <w:multiLevelType w:val="hybridMultilevel"/>
    <w:tmpl w:val="FC90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500B30"/>
    <w:multiLevelType w:val="hybridMultilevel"/>
    <w:tmpl w:val="B64C152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20AD"/>
    <w:rsid w:val="00076C3A"/>
    <w:rsid w:val="0008567E"/>
    <w:rsid w:val="0009232D"/>
    <w:rsid w:val="000A2D1F"/>
    <w:rsid w:val="000A437C"/>
    <w:rsid w:val="000C40B8"/>
    <w:rsid w:val="000D0339"/>
    <w:rsid w:val="000E3247"/>
    <w:rsid w:val="000F1346"/>
    <w:rsid w:val="001129E2"/>
    <w:rsid w:val="00123507"/>
    <w:rsid w:val="00124306"/>
    <w:rsid w:val="001733BE"/>
    <w:rsid w:val="001956B9"/>
    <w:rsid w:val="001A63A3"/>
    <w:rsid w:val="001A6610"/>
    <w:rsid w:val="001B2141"/>
    <w:rsid w:val="001D16DC"/>
    <w:rsid w:val="001D41E3"/>
    <w:rsid w:val="001D5F2E"/>
    <w:rsid w:val="001E061E"/>
    <w:rsid w:val="0020230A"/>
    <w:rsid w:val="0020454B"/>
    <w:rsid w:val="00236997"/>
    <w:rsid w:val="00247187"/>
    <w:rsid w:val="002754FD"/>
    <w:rsid w:val="00275C50"/>
    <w:rsid w:val="002808C2"/>
    <w:rsid w:val="002B3A16"/>
    <w:rsid w:val="002B5085"/>
    <w:rsid w:val="002E6006"/>
    <w:rsid w:val="002F19C3"/>
    <w:rsid w:val="00312031"/>
    <w:rsid w:val="00322375"/>
    <w:rsid w:val="003A76BF"/>
    <w:rsid w:val="00406591"/>
    <w:rsid w:val="00414D69"/>
    <w:rsid w:val="00436814"/>
    <w:rsid w:val="0047425E"/>
    <w:rsid w:val="004D131D"/>
    <w:rsid w:val="004E39D2"/>
    <w:rsid w:val="004E4727"/>
    <w:rsid w:val="005142FF"/>
    <w:rsid w:val="00514DB7"/>
    <w:rsid w:val="00525EAB"/>
    <w:rsid w:val="005326F5"/>
    <w:rsid w:val="00532A29"/>
    <w:rsid w:val="00565BEE"/>
    <w:rsid w:val="005839D7"/>
    <w:rsid w:val="005D2A65"/>
    <w:rsid w:val="00611B9E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B2277"/>
    <w:rsid w:val="006E469F"/>
    <w:rsid w:val="006E64F1"/>
    <w:rsid w:val="006F45EA"/>
    <w:rsid w:val="00700BF7"/>
    <w:rsid w:val="0070210A"/>
    <w:rsid w:val="007132D9"/>
    <w:rsid w:val="00732BDE"/>
    <w:rsid w:val="00734818"/>
    <w:rsid w:val="007440CD"/>
    <w:rsid w:val="00781C88"/>
    <w:rsid w:val="00784F1D"/>
    <w:rsid w:val="00794E38"/>
    <w:rsid w:val="00795EF0"/>
    <w:rsid w:val="007B7510"/>
    <w:rsid w:val="007E4FC9"/>
    <w:rsid w:val="007F575D"/>
    <w:rsid w:val="008110A7"/>
    <w:rsid w:val="00854BA0"/>
    <w:rsid w:val="00862933"/>
    <w:rsid w:val="00874387"/>
    <w:rsid w:val="00890BFB"/>
    <w:rsid w:val="008916E0"/>
    <w:rsid w:val="008A4FE5"/>
    <w:rsid w:val="008A7C69"/>
    <w:rsid w:val="008B3CF1"/>
    <w:rsid w:val="008E0616"/>
    <w:rsid w:val="008F484C"/>
    <w:rsid w:val="00905F05"/>
    <w:rsid w:val="00937C93"/>
    <w:rsid w:val="00950338"/>
    <w:rsid w:val="00980FFC"/>
    <w:rsid w:val="009909CD"/>
    <w:rsid w:val="009A60F7"/>
    <w:rsid w:val="009B09EE"/>
    <w:rsid w:val="00A23AA6"/>
    <w:rsid w:val="00A25076"/>
    <w:rsid w:val="00A51106"/>
    <w:rsid w:val="00A7228B"/>
    <w:rsid w:val="00A838E1"/>
    <w:rsid w:val="00A91721"/>
    <w:rsid w:val="00A924DC"/>
    <w:rsid w:val="00AA3484"/>
    <w:rsid w:val="00AA5EF9"/>
    <w:rsid w:val="00AC55CE"/>
    <w:rsid w:val="00AC67ED"/>
    <w:rsid w:val="00B012C0"/>
    <w:rsid w:val="00B044CD"/>
    <w:rsid w:val="00B05ED3"/>
    <w:rsid w:val="00B34BCF"/>
    <w:rsid w:val="00B53C93"/>
    <w:rsid w:val="00B540CC"/>
    <w:rsid w:val="00B57CFA"/>
    <w:rsid w:val="00B646B2"/>
    <w:rsid w:val="00B91A1C"/>
    <w:rsid w:val="00B93E27"/>
    <w:rsid w:val="00BC7FD7"/>
    <w:rsid w:val="00BE72CC"/>
    <w:rsid w:val="00BF154F"/>
    <w:rsid w:val="00C149B4"/>
    <w:rsid w:val="00C33BC2"/>
    <w:rsid w:val="00C44833"/>
    <w:rsid w:val="00C91747"/>
    <w:rsid w:val="00CA36F6"/>
    <w:rsid w:val="00CD2DEC"/>
    <w:rsid w:val="00CE5BCB"/>
    <w:rsid w:val="00CF1D50"/>
    <w:rsid w:val="00D14F9D"/>
    <w:rsid w:val="00D2257F"/>
    <w:rsid w:val="00D257AF"/>
    <w:rsid w:val="00D3117F"/>
    <w:rsid w:val="00D321C2"/>
    <w:rsid w:val="00D878B1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9628A"/>
    <w:rsid w:val="00FD7D61"/>
    <w:rsid w:val="00FF075C"/>
    <w:rsid w:val="00FF370C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B05ED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96CB6C209B4199B073B509E0A7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0E97-711E-40FF-B00C-B79CDE1C891F}"/>
      </w:docPartPr>
      <w:docPartBody>
        <w:p w:rsidR="003C52B1" w:rsidRDefault="00D300ED" w:rsidP="00D300ED">
          <w:pPr>
            <w:pStyle w:val="3596CB6C209B4199B073B509E0A7861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4055F0BE3C40A7BEBF96FDA1CB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029A-963B-427E-AC32-85F0555DCD37}"/>
      </w:docPartPr>
      <w:docPartBody>
        <w:p w:rsidR="003C52B1" w:rsidRDefault="00D300ED" w:rsidP="00D300ED">
          <w:pPr>
            <w:pStyle w:val="C24055F0BE3C40A7BEBF96FDA1CB9CF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3C52B1"/>
    <w:rsid w:val="004D1936"/>
    <w:rsid w:val="00830163"/>
    <w:rsid w:val="008B0559"/>
    <w:rsid w:val="008C7997"/>
    <w:rsid w:val="00A31BA8"/>
    <w:rsid w:val="00A523FA"/>
    <w:rsid w:val="00BD4B9E"/>
    <w:rsid w:val="00D300ED"/>
    <w:rsid w:val="00D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D300ED"/>
  </w:style>
  <w:style w:type="paragraph" w:customStyle="1" w:styleId="3596CB6C209B4199B073B509E0A7861F">
    <w:name w:val="3596CB6C209B4199B073B509E0A7861F"/>
    <w:rsid w:val="00D300ED"/>
    <w:rPr>
      <w:lang w:val="uk-UA" w:eastAsia="uk-UA"/>
    </w:rPr>
  </w:style>
  <w:style w:type="paragraph" w:customStyle="1" w:styleId="C24055F0BE3C40A7BEBF96FDA1CB9CF6">
    <w:name w:val="C24055F0BE3C40A7BEBF96FDA1CB9CF6"/>
    <w:rsid w:val="00D300ED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EB915-E545-4FD6-85B2-E554E16A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189</TotalTime>
  <Pages>2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5</cp:revision>
  <cp:lastPrinted>2015-05-28T22:43:00Z</cp:lastPrinted>
  <dcterms:created xsi:type="dcterms:W3CDTF">2018-09-10T22:12:00Z</dcterms:created>
  <dcterms:modified xsi:type="dcterms:W3CDTF">2018-09-11T09:50:00Z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