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DE44C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DE459" wp14:editId="507DE45A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DE479" w14:textId="588787ED" w:rsidR="00F010F1" w:rsidRPr="00322375" w:rsidRDefault="00B05ED3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2237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Summer </w:t>
                            </w:r>
                            <w:r w:rsidR="0009232D" w:rsidRPr="0032237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61321A" w:rsidRPr="0032237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F010F1" w:rsidRPr="0032237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</w:t>
                            </w:r>
                            <w:r w:rsidR="00532A29" w:rsidRPr="0032237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</w:t>
                            </w:r>
                            <w:r w:rsidR="00AC67ED" w:rsidRPr="0032237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</w:t>
                            </w:r>
                            <w:r w:rsidR="00A9172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="0032237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A22C04" w:rsidRPr="0064720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NGENI FAMINIEN EKEWE </w:t>
                            </w:r>
                            <w:r w:rsidR="002C4397" w:rsidRPr="0064720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2C4397" w:rsidRPr="0064720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C4397" w:rsidRPr="00647209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507DE47A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DE4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507DE479" w14:textId="588787ED" w:rsidR="00F010F1" w:rsidRPr="00322375" w:rsidRDefault="00B05ED3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22375">
                        <w:rPr>
                          <w:rFonts w:ascii="Myriad Pro" w:hAnsi="Myriad Pro"/>
                          <w:b/>
                          <w:sz w:val="32"/>
                        </w:rPr>
                        <w:t xml:space="preserve">Summer </w:t>
                      </w:r>
                      <w:r w:rsidR="0009232D" w:rsidRPr="00322375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="0061321A" w:rsidRPr="00322375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F010F1" w:rsidRPr="00322375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</w:t>
                      </w:r>
                      <w:r w:rsidR="00532A29" w:rsidRPr="00322375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</w:t>
                      </w:r>
                      <w:r w:rsidR="00AC67ED" w:rsidRPr="00322375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</w:t>
                      </w:r>
                      <w:r w:rsidR="00A91721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="00322375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A22C04" w:rsidRPr="00647209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NGENI FAMINIEN EKEWE </w:t>
                      </w:r>
                      <w:r w:rsidR="002C4397" w:rsidRPr="00647209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9</w:t>
                      </w:r>
                      <w:r w:rsidR="002C4397" w:rsidRPr="00647209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C4397" w:rsidRPr="00647209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507DE47A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07DE45B" wp14:editId="507DE45C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07DE45D" wp14:editId="507DE45E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DE47B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07DE47C" w14:textId="555320D4" w:rsidR="001A6610" w:rsidRPr="009909CD" w:rsidRDefault="00647209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NENIEN TAROPWEN ESINESIN</w:t>
                            </w:r>
                          </w:p>
                          <w:p w14:paraId="507DE47D" w14:textId="6AC54FAC" w:rsidR="009909CD" w:rsidRPr="009909CD" w:rsidRDefault="00A91721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A91721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 w:rsidR="00647209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647209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647209">
                              <w:rPr>
                                <w:rFonts w:ascii="Myriad Pro" w:hAnsi="Myriad Pro"/>
                                <w:sz w:val="36"/>
                              </w:rPr>
                              <w:t>Aakot</w:t>
                            </w:r>
                            <w:proofErr w:type="spellEnd"/>
                            <w:r w:rsidRPr="00A91721">
                              <w:rPr>
                                <w:rFonts w:ascii="Myriad Pro" w:hAnsi="Myriad Pro"/>
                                <w:sz w:val="36"/>
                              </w:rPr>
                              <w:t xml:space="preserve"> — </w:t>
                            </w:r>
                            <w:proofErr w:type="spellStart"/>
                            <w:r w:rsidR="00647209"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 w:rsidR="00647209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647209"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Pr="00A91721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="00647209"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 w:rsidR="00647209"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507DE47E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7DE45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07DE47B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507DE47C" w14:textId="555320D4" w:rsidR="001A6610" w:rsidRPr="009909CD" w:rsidRDefault="00647209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NENIEN TAROPWEN ESINESIN</w:t>
                      </w:r>
                    </w:p>
                    <w:p w14:paraId="507DE47D" w14:textId="6AC54FAC" w:rsidR="009909CD" w:rsidRPr="009909CD" w:rsidRDefault="00A91721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A91721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 w:rsidR="00647209"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647209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647209">
                        <w:rPr>
                          <w:rFonts w:ascii="Myriad Pro" w:hAnsi="Myriad Pro"/>
                          <w:sz w:val="36"/>
                        </w:rPr>
                        <w:t>Aakot</w:t>
                      </w:r>
                      <w:proofErr w:type="spellEnd"/>
                      <w:r w:rsidRPr="00A91721">
                        <w:rPr>
                          <w:rFonts w:ascii="Myriad Pro" w:hAnsi="Myriad Pro"/>
                          <w:sz w:val="36"/>
                        </w:rPr>
                        <w:t xml:space="preserve"> — </w:t>
                      </w:r>
                      <w:proofErr w:type="spellStart"/>
                      <w:r w:rsidR="00647209"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 w:rsidR="00647209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647209"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Pr="00A91721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="00647209"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 w:rsidR="00647209"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507DE47E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07DE44D" w14:textId="30D20A36" w:rsidR="001B2141" w:rsidRDefault="005F40A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7DE461" wp14:editId="07155286">
                <wp:simplePos x="0" y="0"/>
                <wp:positionH relativeFrom="column">
                  <wp:posOffset>15240</wp:posOffset>
                </wp:positionH>
                <wp:positionV relativeFrom="paragraph">
                  <wp:posOffset>216535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DE480" w14:textId="74202939" w:rsidR="0009232D" w:rsidRPr="005F40AC" w:rsidRDefault="004A077E" w:rsidP="00FF075C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F40AC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Ngawenon</w:t>
                            </w:r>
                            <w:proofErr w:type="spellEnd"/>
                            <w:r w:rsidRPr="005F40AC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chon </w:t>
                            </w:r>
                            <w:proofErr w:type="spellStart"/>
                            <w:r w:rsidRPr="005F40AC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sukuun</w:t>
                            </w:r>
                            <w:proofErr w:type="spellEnd"/>
                            <w:r w:rsidRPr="005F40AC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non summer</w:t>
                            </w:r>
                          </w:p>
                          <w:p w14:paraId="507DE481" w14:textId="1C644445" w:rsidR="00B05ED3" w:rsidRPr="005F40AC" w:rsidRDefault="00647209" w:rsidP="00FF075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F40AC">
                              <w:rPr>
                                <w:sz w:val="28"/>
                                <w:szCs w:val="28"/>
                              </w:rPr>
                              <w:t>Kewe</w:t>
                            </w:r>
                            <w:proofErr w:type="spellEnd"/>
                            <w:r w:rsidR="004A077E" w:rsidRPr="005F40AC">
                              <w:rPr>
                                <w:sz w:val="28"/>
                                <w:szCs w:val="28"/>
                              </w:rPr>
                              <w:t xml:space="preserve"> pekin </w:t>
                            </w:r>
                            <w:proofErr w:type="spellStart"/>
                            <w:r w:rsidR="004A077E" w:rsidRPr="005F40AC">
                              <w:rPr>
                                <w:sz w:val="28"/>
                                <w:szCs w:val="28"/>
                              </w:rPr>
                              <w:t>kae</w:t>
                            </w:r>
                            <w:proofErr w:type="spellEnd"/>
                            <w:r w:rsidR="004A077E" w:rsidRPr="005F40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sz w:val="28"/>
                                <w:szCs w:val="28"/>
                              </w:rPr>
                              <w:t>ngeni</w:t>
                            </w:r>
                            <w:proofErr w:type="spellEnd"/>
                            <w:r w:rsidRPr="005F40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077E" w:rsidRPr="005F40AC">
                              <w:rPr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="004A077E" w:rsidRPr="005F40AC">
                              <w:rPr>
                                <w:sz w:val="28"/>
                                <w:szCs w:val="28"/>
                              </w:rPr>
                              <w:t>pwarata</w:t>
                            </w:r>
                            <w:proofErr w:type="spellEnd"/>
                            <w:r w:rsidR="004A077E" w:rsidRPr="005F40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A077E" w:rsidRPr="005F40AC">
                              <w:rPr>
                                <w:sz w:val="28"/>
                                <w:szCs w:val="28"/>
                              </w:rPr>
                              <w:t>pwe</w:t>
                            </w:r>
                            <w:proofErr w:type="spellEnd"/>
                            <w:r w:rsidR="00350EDF" w:rsidRPr="005F40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17838" w:rsidRPr="005F40AC">
                              <w:rPr>
                                <w:sz w:val="28"/>
                                <w:szCs w:val="28"/>
                              </w:rPr>
                              <w:t>ekan</w:t>
                            </w:r>
                            <w:proofErr w:type="spellEnd"/>
                            <w:r w:rsidR="00817838" w:rsidRPr="005F40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17838" w:rsidRPr="005F40AC">
                              <w:rPr>
                                <w:sz w:val="28"/>
                                <w:szCs w:val="28"/>
                              </w:rPr>
                              <w:t>otun</w:t>
                            </w:r>
                            <w:proofErr w:type="spellEnd"/>
                            <w:r w:rsidR="00350EDF" w:rsidRPr="005F40AC">
                              <w:rPr>
                                <w:sz w:val="28"/>
                                <w:szCs w:val="28"/>
                              </w:rPr>
                              <w:t xml:space="preserve"> summer, chon </w:t>
                            </w:r>
                            <w:proofErr w:type="spellStart"/>
                            <w:r w:rsidR="00350EDF" w:rsidRPr="005F40AC">
                              <w:rPr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="00350EDF" w:rsidRPr="005F40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50EDF" w:rsidRPr="005F40AC">
                              <w:rPr>
                                <w:sz w:val="28"/>
                                <w:szCs w:val="28"/>
                              </w:rPr>
                              <w:t>ir</w:t>
                            </w:r>
                            <w:proofErr w:type="spellEnd"/>
                            <w:r w:rsidR="00350EDF" w:rsidRPr="005F40AC">
                              <w:rPr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350EDF" w:rsidRPr="005F40AC">
                              <w:rPr>
                                <w:sz w:val="28"/>
                                <w:szCs w:val="28"/>
                              </w:rPr>
                              <w:t>ngaweno</w:t>
                            </w:r>
                            <w:proofErr w:type="spellEnd"/>
                            <w:r w:rsidR="00350EDF" w:rsidRPr="005F40AC">
                              <w:rPr>
                                <w:sz w:val="28"/>
                                <w:szCs w:val="28"/>
                              </w:rPr>
                              <w:t xml:space="preserve"> non </w:t>
                            </w:r>
                            <w:proofErr w:type="spellStart"/>
                            <w:r w:rsidR="00350EDF" w:rsidRPr="005F40AC">
                              <w:rPr>
                                <w:sz w:val="28"/>
                                <w:szCs w:val="28"/>
                              </w:rPr>
                              <w:t>ruu</w:t>
                            </w:r>
                            <w:proofErr w:type="spellEnd"/>
                            <w:r w:rsidR="00350EDF" w:rsidRPr="005F40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50EDF" w:rsidRPr="005F40AC">
                              <w:rPr>
                                <w:sz w:val="28"/>
                                <w:szCs w:val="28"/>
                              </w:rPr>
                              <w:t>maramen</w:t>
                            </w:r>
                            <w:proofErr w:type="spellEnd"/>
                            <w:r w:rsidR="00350EDF" w:rsidRPr="005F40AC">
                              <w:rPr>
                                <w:sz w:val="28"/>
                                <w:szCs w:val="28"/>
                              </w:rPr>
                              <w:t xml:space="preserve">’ pekin </w:t>
                            </w:r>
                            <w:proofErr w:type="spellStart"/>
                            <w:r w:rsidR="00350EDF" w:rsidRPr="005F40AC">
                              <w:rPr>
                                <w:sz w:val="28"/>
                                <w:szCs w:val="28"/>
                              </w:rPr>
                              <w:t>anea</w:t>
                            </w:r>
                            <w:proofErr w:type="spellEnd"/>
                            <w:r w:rsidR="00350EDF" w:rsidRPr="005F40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50EDF" w:rsidRPr="005F40AC">
                              <w:rPr>
                                <w:sz w:val="28"/>
                                <w:szCs w:val="28"/>
                              </w:rPr>
                              <w:t>pwuuk</w:t>
                            </w:r>
                            <w:proofErr w:type="spellEnd"/>
                            <w:r w:rsidR="00AB4488" w:rsidRPr="005F40AC">
                              <w:rPr>
                                <w:sz w:val="28"/>
                                <w:szCs w:val="28"/>
                              </w:rPr>
                              <w:t xml:space="preserve"> me</w:t>
                            </w:r>
                            <w:r w:rsidR="004F4F57" w:rsidRPr="005F40AC">
                              <w:rPr>
                                <w:sz w:val="28"/>
                                <w:szCs w:val="28"/>
                              </w:rPr>
                              <w:t xml:space="preserve"> sine non math! </w:t>
                            </w:r>
                            <w:proofErr w:type="spellStart"/>
                            <w:r w:rsidR="004F4F57" w:rsidRPr="005F40AC">
                              <w:rPr>
                                <w:sz w:val="28"/>
                                <w:szCs w:val="28"/>
                              </w:rPr>
                              <w:t>Anisi</w:t>
                            </w:r>
                            <w:proofErr w:type="spellEnd"/>
                            <w:r w:rsidR="004F4F57" w:rsidRPr="005F40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F4F57" w:rsidRPr="005F40AC">
                              <w:rPr>
                                <w:sz w:val="28"/>
                                <w:szCs w:val="28"/>
                              </w:rPr>
                              <w:t>noumw</w:t>
                            </w:r>
                            <w:proofErr w:type="spellEnd"/>
                            <w:r w:rsidR="004F4F57" w:rsidRPr="005F40AC">
                              <w:rPr>
                                <w:sz w:val="28"/>
                                <w:szCs w:val="28"/>
                              </w:rPr>
                              <w:t xml:space="preserve"> ewe </w:t>
                            </w:r>
                            <w:proofErr w:type="spellStart"/>
                            <w:r w:rsidR="004F4F57" w:rsidRPr="005F40AC">
                              <w:rPr>
                                <w:sz w:val="28"/>
                                <w:szCs w:val="28"/>
                              </w:rPr>
                              <w:t>enuen</w:t>
                            </w:r>
                            <w:proofErr w:type="spellEnd"/>
                            <w:r w:rsidR="004F4F57" w:rsidRPr="005F40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F4F57" w:rsidRPr="005F40AC">
                              <w:rPr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  <w:r w:rsidR="004F4F57" w:rsidRPr="005F40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F4F57" w:rsidRPr="005F40AC">
                              <w:rPr>
                                <w:sz w:val="28"/>
                                <w:szCs w:val="28"/>
                              </w:rPr>
                              <w:t>fopun</w:t>
                            </w:r>
                            <w:proofErr w:type="spellEnd"/>
                            <w:r w:rsidR="00625665" w:rsidRPr="005F40AC">
                              <w:rPr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="00625665" w:rsidRPr="005F40AC">
                              <w:rPr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 w:rsidR="004A3908" w:rsidRPr="005F40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A3908" w:rsidRPr="005F40AC">
                              <w:rPr>
                                <w:sz w:val="28"/>
                                <w:szCs w:val="28"/>
                              </w:rPr>
                              <w:t>chok</w:t>
                            </w:r>
                            <w:proofErr w:type="spellEnd"/>
                            <w:r w:rsidR="004A3908" w:rsidRPr="005F40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A3908" w:rsidRPr="005F40AC">
                              <w:rPr>
                                <w:sz w:val="28"/>
                                <w:szCs w:val="28"/>
                              </w:rPr>
                              <w:t>fetaneoch</w:t>
                            </w:r>
                            <w:proofErr w:type="spellEnd"/>
                            <w:r w:rsidR="004A3908" w:rsidRPr="005F40AC">
                              <w:rPr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="004A3908" w:rsidRPr="005F40AC">
                              <w:rPr>
                                <w:sz w:val="28"/>
                                <w:szCs w:val="28"/>
                              </w:rPr>
                              <w:t>siine</w:t>
                            </w:r>
                            <w:proofErr w:type="spellEnd"/>
                            <w:r w:rsidR="004A3908" w:rsidRPr="005F40AC">
                              <w:rPr>
                                <w:sz w:val="28"/>
                                <w:szCs w:val="28"/>
                              </w:rPr>
                              <w:t xml:space="preserve"> ren </w:t>
                            </w:r>
                            <w:proofErr w:type="spellStart"/>
                            <w:r w:rsidR="004A3908" w:rsidRPr="005F40AC">
                              <w:rPr>
                                <w:sz w:val="28"/>
                                <w:szCs w:val="28"/>
                              </w:rPr>
                              <w:t>omw</w:t>
                            </w:r>
                            <w:proofErr w:type="spellEnd"/>
                            <w:r w:rsidR="004A3908" w:rsidRPr="005F40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A3908" w:rsidRPr="005F40AC">
                              <w:rPr>
                                <w:sz w:val="28"/>
                                <w:szCs w:val="28"/>
                              </w:rPr>
                              <w:t>fiti</w:t>
                            </w:r>
                            <w:proofErr w:type="spellEnd"/>
                            <w:r w:rsidR="004A3908" w:rsidRPr="005F40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A3908" w:rsidRPr="005F40AC">
                              <w:rPr>
                                <w:sz w:val="28"/>
                                <w:szCs w:val="28"/>
                              </w:rPr>
                              <w:t>ekei</w:t>
                            </w:r>
                            <w:proofErr w:type="spellEnd"/>
                            <w:r w:rsidR="004A3908" w:rsidRPr="005F40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242FD" w:rsidRPr="005F40AC">
                              <w:rPr>
                                <w:sz w:val="28"/>
                                <w:szCs w:val="28"/>
                              </w:rPr>
                              <w:t>eureur</w:t>
                            </w:r>
                            <w:proofErr w:type="spellEnd"/>
                            <w:r w:rsidR="00B05ED3" w:rsidRPr="005F40AC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07DE482" w14:textId="475F78F0" w:rsidR="00B05ED3" w:rsidRPr="005F40AC" w:rsidRDefault="0043634C" w:rsidP="00FF07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0"/>
                              </w:tabs>
                              <w:spacing w:after="240"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Pro</w:t>
                            </w:r>
                            <w:r w:rsidR="00647209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ram</w:t>
                            </w:r>
                            <w:proofErr w:type="spellEnd"/>
                            <w:r w:rsidR="00400082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ren pekin </w:t>
                            </w:r>
                            <w:proofErr w:type="spellStart"/>
                            <w:r w:rsidR="00400082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kae</w:t>
                            </w:r>
                            <w:proofErr w:type="spellEnd"/>
                            <w:r w:rsidR="00400082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non summer.</w:t>
                            </w:r>
                            <w:r w:rsidR="00B05ED3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D58D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Katon</w:t>
                            </w:r>
                            <w:proofErr w:type="spellEnd"/>
                            <w:r w:rsidR="005D58D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D58D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porousen</w:t>
                            </w:r>
                            <w:proofErr w:type="spellEnd"/>
                            <w:r w:rsidR="005D58D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D58D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B05ED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camps </w:t>
                            </w:r>
                            <w:r w:rsidR="005D58D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me</w:t>
                            </w:r>
                            <w:r w:rsidR="00B05ED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4720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64720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4720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prokram</w:t>
                            </w:r>
                            <w:proofErr w:type="spellEnd"/>
                            <w:r w:rsidR="00B05ED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58D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ren ewe </w:t>
                            </w:r>
                            <w:proofErr w:type="spellStart"/>
                            <w:r w:rsidR="005D58D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="005D58D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D58D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  <w:r w:rsidR="005D58D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ewe library non</w:t>
                            </w:r>
                            <w:r w:rsidR="00B15260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15260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kinikinin</w:t>
                            </w:r>
                            <w:proofErr w:type="spellEnd"/>
                            <w:r w:rsidR="00B15260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15260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neniemi</w:t>
                            </w:r>
                            <w:proofErr w:type="spellEnd"/>
                            <w:r w:rsidR="00B15260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we. </w:t>
                            </w:r>
                            <w:proofErr w:type="spellStart"/>
                            <w:r w:rsidR="00B15260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Chomwong</w:t>
                            </w:r>
                            <w:proofErr w:type="spellEnd"/>
                            <w:r w:rsidR="00B15260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college</w:t>
                            </w:r>
                            <w:r w:rsidR="0064720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s</w:t>
                            </w:r>
                            <w:r w:rsidR="00B05ED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2E02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me</w:t>
                            </w:r>
                            <w:r w:rsidR="00B05ED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universities </w:t>
                            </w:r>
                            <w:proofErr w:type="spellStart"/>
                            <w:r w:rsidR="002A2E02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ir</w:t>
                            </w:r>
                            <w:proofErr w:type="spellEnd"/>
                            <w:r w:rsidR="002A2E02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2A2E02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pwan</w:t>
                            </w:r>
                            <w:proofErr w:type="spellEnd"/>
                            <w:r w:rsidR="002A2E02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A2E02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aora</w:t>
                            </w:r>
                            <w:proofErr w:type="spellEnd"/>
                            <w:r w:rsidR="002A2E02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5ED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offer day </w:t>
                            </w:r>
                            <w:proofErr w:type="spellStart"/>
                            <w:r w:rsidR="006470A8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  <w:r w:rsidR="00B05ED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4720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kewe</w:t>
                            </w:r>
                            <w:proofErr w:type="spellEnd"/>
                            <w:r w:rsidR="0064720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4720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prokramen</w:t>
                            </w:r>
                            <w:proofErr w:type="spellEnd"/>
                            <w:r w:rsidR="0064720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4720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neni</w:t>
                            </w:r>
                            <w:proofErr w:type="spellEnd"/>
                            <w:r w:rsidR="0064720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4720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  <w:r w:rsidR="0064720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4720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imw</w:t>
                            </w:r>
                            <w:proofErr w:type="spellEnd"/>
                            <w:r w:rsidR="0064720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4720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ngeni</w:t>
                            </w:r>
                            <w:proofErr w:type="spellEnd"/>
                            <w:r w:rsidR="0064720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chon </w:t>
                            </w:r>
                            <w:proofErr w:type="spellStart"/>
                            <w:r w:rsidR="0064720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="00C33BC2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6470A8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470A8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Napengeni</w:t>
                            </w:r>
                            <w:proofErr w:type="spellEnd"/>
                            <w:r w:rsidR="006470A8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scholarships mi </w:t>
                            </w:r>
                            <w:proofErr w:type="spellStart"/>
                            <w:r w:rsidR="006470A8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pwan</w:t>
                            </w:r>
                            <w:proofErr w:type="spellEnd"/>
                            <w:r w:rsidR="006470A8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470A8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mwonota</w:t>
                            </w:r>
                            <w:proofErr w:type="spellEnd"/>
                            <w:r w:rsidR="00B05ED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07DE483" w14:textId="1873C04A" w:rsidR="00B05ED3" w:rsidRPr="005F40AC" w:rsidRDefault="00647209" w:rsidP="00FF07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0"/>
                              </w:tabs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Fanantier</w:t>
                            </w:r>
                            <w:proofErr w:type="spellEnd"/>
                            <w:r w:rsidR="00B05ED3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107D8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ngeni</w:t>
                            </w:r>
                            <w:proofErr w:type="spellEnd"/>
                            <w:r w:rsidR="00C107D8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107D8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C107D8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107D8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angang</w:t>
                            </w:r>
                            <w:proofErr w:type="spellEnd"/>
                            <w:r w:rsidR="00C107D8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C107D8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suuk</w:t>
                            </w:r>
                            <w:proofErr w:type="spellEnd"/>
                            <w:r w:rsidR="00B05ED3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, Internships </w:t>
                            </w:r>
                            <w:proofErr w:type="spellStart"/>
                            <w:r w:rsidR="00C107D8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  <w:r w:rsidR="00B05ED3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107D8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angang</w:t>
                            </w:r>
                            <w:proofErr w:type="spellEnd"/>
                            <w:r w:rsidR="00C107D8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fan </w:t>
                            </w:r>
                            <w:proofErr w:type="spellStart"/>
                            <w:r w:rsidR="00C107D8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nurun</w:t>
                            </w:r>
                            <w:proofErr w:type="spellEnd"/>
                            <w:r w:rsidR="00C107D8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107D8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C107D8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C107D8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wate</w:t>
                            </w:r>
                            <w:proofErr w:type="spellEnd"/>
                            <w:r w:rsidR="00C107D8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107D8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="00C107D8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sine</w:t>
                            </w:r>
                            <w:r w:rsidR="00B05ED3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7F3CDC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Epwene</w:t>
                            </w:r>
                            <w:proofErr w:type="spellEnd"/>
                            <w:r w:rsidR="007F3CDC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F3CDC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wor</w:t>
                            </w:r>
                            <w:proofErr w:type="spellEnd"/>
                            <w:r w:rsidR="007F3CDC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="007F3CDC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7F3CDC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chon </w:t>
                            </w:r>
                            <w:proofErr w:type="spellStart"/>
                            <w:r w:rsidR="007F3CDC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="007F3CDC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sine ren pekin </w:t>
                            </w:r>
                            <w:proofErr w:type="spellStart"/>
                            <w:r w:rsidR="007F3CDC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angang</w:t>
                            </w:r>
                            <w:proofErr w:type="spellEnd"/>
                            <w:r w:rsidR="000B5440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357EF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iwe</w:t>
                            </w:r>
                            <w:proofErr w:type="spellEnd"/>
                            <w:r w:rsidR="00F357EF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357EF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pwan</w:t>
                            </w:r>
                            <w:proofErr w:type="spellEnd"/>
                            <w:r w:rsidR="00F357EF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357EF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pachenong</w:t>
                            </w:r>
                            <w:proofErr w:type="spellEnd"/>
                            <w:r w:rsidR="00F357EF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met </w:t>
                            </w:r>
                            <w:proofErr w:type="spellStart"/>
                            <w:r w:rsidR="00F357EF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F357EF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357EF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ir</w:t>
                            </w:r>
                            <w:proofErr w:type="spellEnd"/>
                            <w:r w:rsidR="00F357EF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mi ani </w:t>
                            </w:r>
                            <w:proofErr w:type="spellStart"/>
                            <w:r w:rsidR="00F357EF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angang</w:t>
                            </w:r>
                            <w:proofErr w:type="spellEnd"/>
                            <w:r w:rsidR="00F357EF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non </w:t>
                            </w:r>
                            <w:proofErr w:type="spellStart"/>
                            <w:r w:rsidR="00F357EF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neur</w:t>
                            </w:r>
                            <w:proofErr w:type="spellEnd"/>
                            <w:r w:rsidR="00F357EF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E4EA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kewe</w:t>
                            </w:r>
                            <w:proofErr w:type="spellEnd"/>
                            <w:r w:rsidR="00B05ED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college applications.</w:t>
                            </w:r>
                          </w:p>
                          <w:p w14:paraId="507DE484" w14:textId="604E8DBD" w:rsidR="00B05ED3" w:rsidRPr="005F40AC" w:rsidRDefault="006E4EA6" w:rsidP="00FF07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0"/>
                              </w:tabs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Angangen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non summer</w:t>
                            </w:r>
                            <w:r w:rsidR="00B05ED3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mwo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chok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otot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fetin</w:t>
                            </w:r>
                            <w:proofErr w:type="spellEnd"/>
                            <w:r w:rsidR="007504B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7504B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angangen</w:t>
                            </w:r>
                            <w:proofErr w:type="spellEnd"/>
                            <w:r w:rsidR="007504B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non summer mi </w:t>
                            </w:r>
                            <w:proofErr w:type="spellStart"/>
                            <w:r w:rsidR="007504B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awatenoi</w:t>
                            </w:r>
                            <w:proofErr w:type="spellEnd"/>
                            <w:r w:rsidR="007504B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504B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omw</w:t>
                            </w:r>
                            <w:proofErr w:type="spellEnd"/>
                            <w:r w:rsidR="007504B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sine</w:t>
                            </w:r>
                            <w:r w:rsidR="00583B85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ren pekin </w:t>
                            </w:r>
                            <w:proofErr w:type="spellStart"/>
                            <w:r w:rsidR="00583B85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angang</w:t>
                            </w:r>
                            <w:proofErr w:type="spellEnd"/>
                            <w:r w:rsidR="007504B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="007504B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nipwakeoch</w:t>
                            </w:r>
                            <w:proofErr w:type="spellEnd"/>
                            <w:r w:rsidR="00B05ED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8A05F1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Feri</w:t>
                            </w:r>
                            <w:proofErr w:type="spellEnd"/>
                            <w:r w:rsidR="008A05F1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05F1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e</w:t>
                            </w:r>
                            <w:r w:rsidR="00DD200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w</w:t>
                            </w:r>
                            <w:proofErr w:type="spellEnd"/>
                            <w:r w:rsidR="008A05F1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college savings</w:t>
                            </w:r>
                            <w:r w:rsidR="00DB7EC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200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plan </w:t>
                            </w:r>
                            <w:r w:rsidR="00CD5E1F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 w:rsidR="00CD5E1F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 w:rsidR="00CD5E1F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D5E1F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wor</w:t>
                            </w:r>
                            <w:proofErr w:type="spellEnd"/>
                            <w:r w:rsidR="00CD5E1F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met </w:t>
                            </w:r>
                            <w:proofErr w:type="spellStart"/>
                            <w:r w:rsidR="00CD5E1F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noumw</w:t>
                            </w:r>
                            <w:proofErr w:type="spellEnd"/>
                            <w:r w:rsidR="00CD5E1F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ewe </w:t>
                            </w:r>
                            <w:proofErr w:type="spellStart"/>
                            <w:r w:rsidR="00CD5E1F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 w:rsidR="00CD5E1F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81FB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isoni</w:t>
                            </w:r>
                            <w:proofErr w:type="spellEnd"/>
                            <w:r w:rsidR="00E81FB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3285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 w:rsidR="0013285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3285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angei</w:t>
                            </w:r>
                            <w:proofErr w:type="spellEnd"/>
                            <w:r w:rsidR="0013285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3285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seni</w:t>
                            </w:r>
                            <w:proofErr w:type="spellEnd"/>
                            <w:r w:rsidR="0013285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3285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neun</w:t>
                            </w:r>
                            <w:proofErr w:type="spellEnd"/>
                            <w:r w:rsidR="0013285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check </w:t>
                            </w:r>
                            <w:proofErr w:type="spellStart"/>
                            <w:r w:rsidR="0013285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iteiten</w:t>
                            </w:r>
                            <w:proofErr w:type="spellEnd"/>
                            <w:r w:rsidR="0013285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="0013285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touw</w:t>
                            </w:r>
                            <w:proofErr w:type="spellEnd"/>
                            <w:r w:rsidR="0013285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3285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niwinin</w:t>
                            </w:r>
                            <w:proofErr w:type="spellEnd"/>
                            <w:r w:rsidR="0013285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07DE485" w14:textId="328F1C1C" w:rsidR="00B05ED3" w:rsidRPr="005F40AC" w:rsidRDefault="00132856" w:rsidP="00FF07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0"/>
                              </w:tabs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Anea</w:t>
                            </w:r>
                            <w:proofErr w:type="spellEnd"/>
                            <w:r w:rsidR="00B05ED3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  <w:r w:rsidR="001044D9" w:rsidRPr="005F40A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44D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Metekewe</w:t>
                            </w:r>
                            <w:proofErr w:type="spellEnd"/>
                            <w:r w:rsidR="001044D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44D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noumw</w:t>
                            </w:r>
                            <w:proofErr w:type="spellEnd"/>
                            <w:r w:rsidR="001044D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ewe chon </w:t>
                            </w:r>
                            <w:proofErr w:type="spellStart"/>
                            <w:r w:rsidR="001044D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="001044D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1044D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aakota</w:t>
                            </w:r>
                            <w:proofErr w:type="spellEnd"/>
                            <w:r w:rsidR="001044D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="001044D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 w:rsidR="001044D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44D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feri</w:t>
                            </w:r>
                            <w:proofErr w:type="spellEnd"/>
                            <w:r w:rsidR="001044D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non summer, </w:t>
                            </w:r>
                            <w:proofErr w:type="spellStart"/>
                            <w:r w:rsidR="001044D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pesei</w:t>
                            </w:r>
                            <w:proofErr w:type="spellEnd"/>
                            <w:r w:rsidR="001044D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44D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ngeni</w:t>
                            </w:r>
                            <w:proofErr w:type="spellEnd"/>
                            <w:r w:rsidR="001044D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44D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 w:rsidR="001044D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44D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anea</w:t>
                            </w:r>
                            <w:proofErr w:type="spellEnd"/>
                            <w:r w:rsidR="001044D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759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book</w:t>
                            </w:r>
                            <w:r w:rsidR="00B05ED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1A759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A759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Anea</w:t>
                            </w:r>
                            <w:proofErr w:type="spellEnd"/>
                            <w:r w:rsidR="001A759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book</w:t>
                            </w:r>
                            <w:r w:rsidR="00A749E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749E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ee</w:t>
                            </w:r>
                            <w:proofErr w:type="spellEnd"/>
                            <w:r w:rsidR="00A749E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suki </w:t>
                            </w:r>
                            <w:proofErr w:type="gramStart"/>
                            <w:r w:rsidR="00A749E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 w:rsidR="00A749E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chon </w:t>
                            </w:r>
                            <w:proofErr w:type="spellStart"/>
                            <w:r w:rsidR="00A749E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="00A749E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749E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ekiek</w:t>
                            </w:r>
                            <w:proofErr w:type="spellEnd"/>
                            <w:r w:rsidR="00A749E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="00A749E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aiti</w:t>
                            </w:r>
                            <w:proofErr w:type="spellEnd"/>
                            <w:r w:rsidR="00A749E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749E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ngenir</w:t>
                            </w:r>
                            <w:proofErr w:type="spellEnd"/>
                            <w:r w:rsidR="0098619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met </w:t>
                            </w:r>
                            <w:proofErr w:type="spellStart"/>
                            <w:r w:rsidR="0098619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mei</w:t>
                            </w:r>
                            <w:proofErr w:type="spellEnd"/>
                            <w:r w:rsidR="0098619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8619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fis</w:t>
                            </w:r>
                            <w:proofErr w:type="spellEnd"/>
                            <w:r w:rsidR="0098619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8619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ekis</w:t>
                            </w:r>
                            <w:proofErr w:type="spellEnd"/>
                            <w:r w:rsidR="0098619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8619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meinisin</w:t>
                            </w:r>
                            <w:proofErr w:type="spellEnd"/>
                            <w:r w:rsidR="0098619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, mi </w:t>
                            </w:r>
                            <w:proofErr w:type="spellStart"/>
                            <w:r w:rsidR="0098619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pwan</w:t>
                            </w:r>
                            <w:proofErr w:type="spellEnd"/>
                            <w:r w:rsidR="0098619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8619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anapano</w:t>
                            </w:r>
                            <w:proofErr w:type="spellEnd"/>
                            <w:r w:rsidR="0098619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8619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="0098619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8619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nipwakoechun</w:t>
                            </w:r>
                            <w:proofErr w:type="spellEnd"/>
                            <w:r w:rsidR="0098619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sine</w:t>
                            </w:r>
                            <w:r w:rsidR="00F6115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6115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  <w:r w:rsidR="00F6115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6115A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tipachem</w:t>
                            </w:r>
                            <w:proofErr w:type="spellEnd"/>
                            <w:r w:rsidR="00FC251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ren </w:t>
                            </w:r>
                            <w:proofErr w:type="spellStart"/>
                            <w:r w:rsidR="00FC251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weweiti</w:t>
                            </w:r>
                            <w:proofErr w:type="spellEnd"/>
                            <w:r w:rsidR="00FC251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C251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eochu</w:t>
                            </w:r>
                            <w:proofErr w:type="spellEnd"/>
                            <w:r w:rsidR="00FC251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C2519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metoch</w:t>
                            </w:r>
                            <w:proofErr w:type="spellEnd"/>
                            <w:r w:rsidR="005C6078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C6078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fengen</w:t>
                            </w:r>
                            <w:proofErr w:type="spellEnd"/>
                            <w:r w:rsidR="005C6078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="005C6078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wate</w:t>
                            </w:r>
                            <w:proofErr w:type="spellEnd"/>
                            <w:r w:rsidR="005C6078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no </w:t>
                            </w:r>
                            <w:proofErr w:type="spellStart"/>
                            <w:r w:rsidR="005C6078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="005C6078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si</w:t>
                            </w:r>
                            <w:r w:rsidR="00773034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ne </w:t>
                            </w:r>
                            <w:proofErr w:type="spellStart"/>
                            <w:r w:rsidR="00773034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neuneun</w:t>
                            </w:r>
                            <w:proofErr w:type="spellEnd"/>
                            <w:r w:rsidR="00773034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73034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kapas</w:t>
                            </w:r>
                            <w:proofErr w:type="spellEnd"/>
                            <w:r w:rsidR="00773034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73034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  <w:r w:rsidR="00773034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porous.</w:t>
                            </w:r>
                            <w:r w:rsidR="00B05ED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33ECC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Feri</w:t>
                            </w:r>
                            <w:proofErr w:type="spellEnd"/>
                            <w:r w:rsidR="00533ECC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="00533ECC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noumw</w:t>
                            </w:r>
                            <w:proofErr w:type="spellEnd"/>
                            <w:r w:rsidR="00533ECC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ewe </w:t>
                            </w:r>
                            <w:proofErr w:type="spellStart"/>
                            <w:r w:rsidR="00533ECC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 w:rsidR="00533ECC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33ECC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fiti</w:t>
                            </w:r>
                            <w:proofErr w:type="spellEnd"/>
                            <w:r w:rsidR="00533ECC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33ECC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533ECC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5ED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book club </w:t>
                            </w:r>
                            <w:r w:rsidR="00533ECC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ren ewe library </w:t>
                            </w:r>
                            <w:proofErr w:type="spellStart"/>
                            <w:r w:rsidR="00FA792B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  <w:r w:rsidR="00FA792B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A792B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pusin</w:t>
                            </w:r>
                            <w:proofErr w:type="spellEnd"/>
                            <w:r w:rsidR="00FA792B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A792B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feri</w:t>
                            </w:r>
                            <w:proofErr w:type="spellEnd"/>
                            <w:r w:rsidR="00FA792B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A792B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ew</w:t>
                            </w:r>
                            <w:proofErr w:type="spellEnd"/>
                            <w:r w:rsidR="00FA792B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A792B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="00FA792B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="00FA792B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chienan</w:t>
                            </w:r>
                            <w:proofErr w:type="spellEnd"/>
                            <w:r w:rsidR="00FA792B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A792B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kewe</w:t>
                            </w:r>
                            <w:proofErr w:type="spellEnd"/>
                            <w:r w:rsidR="00FA792B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B05ED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6628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Meni</w:t>
                            </w:r>
                            <w:proofErr w:type="spellEnd"/>
                            <w:r w:rsidR="0026628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6628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chok</w:t>
                            </w:r>
                            <w:proofErr w:type="spellEnd"/>
                            <w:r w:rsidR="0026628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6628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  <w:r w:rsidR="0026628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6628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mwo</w:t>
                            </w:r>
                            <w:proofErr w:type="spellEnd"/>
                            <w:r w:rsidR="0026628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pekin</w:t>
                            </w:r>
                            <w:r w:rsidR="00B05ED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news, graphic novels, </w:t>
                            </w:r>
                            <w:proofErr w:type="spellStart"/>
                            <w:r w:rsidR="0026628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  <w:r w:rsidR="0026628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6628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26628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6628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ekeran</w:t>
                            </w:r>
                            <w:proofErr w:type="spellEnd"/>
                            <w:r w:rsidR="0026628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6628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tou</w:t>
                            </w:r>
                            <w:proofErr w:type="spellEnd"/>
                            <w:r w:rsidR="0026628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ren</w:t>
                            </w:r>
                            <w:r w:rsidR="00B05ED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teen fiction series, </w:t>
                            </w:r>
                            <w:proofErr w:type="spellStart"/>
                            <w:r w:rsidR="0026628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anea</w:t>
                            </w:r>
                            <w:proofErr w:type="spellEnd"/>
                            <w:r w:rsidR="0026628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6628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ew</w:t>
                            </w:r>
                            <w:proofErr w:type="spellEnd"/>
                            <w:r w:rsidR="0026628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6628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angang</w:t>
                            </w:r>
                            <w:r w:rsidR="00FE397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="00FE397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E397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kae</w:t>
                            </w:r>
                            <w:proofErr w:type="spellEnd"/>
                            <w:r w:rsidR="00FE397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FE3976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euchea</w:t>
                            </w:r>
                            <w:proofErr w:type="spellEnd"/>
                            <w:r w:rsidR="00B05ED3" w:rsidRPr="005F40AC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DE461" id="Text Box 2" o:spid="_x0000_s1028" type="#_x0000_t202" style="position:absolute;margin-left:1.2pt;margin-top:17.05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" filled="f" stroked="f">
                <v:textbox>
                  <w:txbxContent>
                    <w:p w14:paraId="507DE480" w14:textId="74202939" w:rsidR="0009232D" w:rsidRPr="005F40AC" w:rsidRDefault="004A077E" w:rsidP="00FF075C">
                      <w:pPr>
                        <w:tabs>
                          <w:tab w:val="left" w:pos="1350"/>
                        </w:tabs>
                        <w:spacing w:after="0" w:line="240" w:lineRule="auto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5F40AC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Ngawenon</w:t>
                      </w:r>
                      <w:proofErr w:type="spellEnd"/>
                      <w:r w:rsidRPr="005F40AC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chon </w:t>
                      </w:r>
                      <w:proofErr w:type="spellStart"/>
                      <w:r w:rsidRPr="005F40AC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sukuun</w:t>
                      </w:r>
                      <w:proofErr w:type="spellEnd"/>
                      <w:r w:rsidRPr="005F40AC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non summer</w:t>
                      </w:r>
                    </w:p>
                    <w:p w14:paraId="507DE481" w14:textId="1C644445" w:rsidR="00B05ED3" w:rsidRPr="005F40AC" w:rsidRDefault="00647209" w:rsidP="00FF075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F40AC">
                        <w:rPr>
                          <w:sz w:val="28"/>
                          <w:szCs w:val="28"/>
                        </w:rPr>
                        <w:t>Kewe</w:t>
                      </w:r>
                      <w:proofErr w:type="spellEnd"/>
                      <w:r w:rsidR="004A077E" w:rsidRPr="005F40AC">
                        <w:rPr>
                          <w:sz w:val="28"/>
                          <w:szCs w:val="28"/>
                        </w:rPr>
                        <w:t xml:space="preserve"> pekin </w:t>
                      </w:r>
                      <w:proofErr w:type="spellStart"/>
                      <w:r w:rsidR="004A077E" w:rsidRPr="005F40AC">
                        <w:rPr>
                          <w:sz w:val="28"/>
                          <w:szCs w:val="28"/>
                        </w:rPr>
                        <w:t>kae</w:t>
                      </w:r>
                      <w:proofErr w:type="spellEnd"/>
                      <w:r w:rsidR="004A077E" w:rsidRPr="005F40A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sz w:val="28"/>
                          <w:szCs w:val="28"/>
                        </w:rPr>
                        <w:t>ngeni</w:t>
                      </w:r>
                      <w:proofErr w:type="spellEnd"/>
                      <w:r w:rsidRPr="005F40A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A077E" w:rsidRPr="005F40AC">
                        <w:rPr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="004A077E" w:rsidRPr="005F40AC">
                        <w:rPr>
                          <w:sz w:val="28"/>
                          <w:szCs w:val="28"/>
                        </w:rPr>
                        <w:t>pwarata</w:t>
                      </w:r>
                      <w:proofErr w:type="spellEnd"/>
                      <w:r w:rsidR="004A077E" w:rsidRPr="005F40A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A077E" w:rsidRPr="005F40AC">
                        <w:rPr>
                          <w:sz w:val="28"/>
                          <w:szCs w:val="28"/>
                        </w:rPr>
                        <w:t>pwe</w:t>
                      </w:r>
                      <w:proofErr w:type="spellEnd"/>
                      <w:r w:rsidR="00350EDF" w:rsidRPr="005F40A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17838" w:rsidRPr="005F40AC">
                        <w:rPr>
                          <w:sz w:val="28"/>
                          <w:szCs w:val="28"/>
                        </w:rPr>
                        <w:t>ekan</w:t>
                      </w:r>
                      <w:proofErr w:type="spellEnd"/>
                      <w:r w:rsidR="00817838" w:rsidRPr="005F40A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17838" w:rsidRPr="005F40AC">
                        <w:rPr>
                          <w:sz w:val="28"/>
                          <w:szCs w:val="28"/>
                        </w:rPr>
                        <w:t>otun</w:t>
                      </w:r>
                      <w:proofErr w:type="spellEnd"/>
                      <w:r w:rsidR="00350EDF" w:rsidRPr="005F40AC">
                        <w:rPr>
                          <w:sz w:val="28"/>
                          <w:szCs w:val="28"/>
                        </w:rPr>
                        <w:t xml:space="preserve"> summer, chon </w:t>
                      </w:r>
                      <w:proofErr w:type="spellStart"/>
                      <w:r w:rsidR="00350EDF" w:rsidRPr="005F40AC">
                        <w:rPr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="00350EDF" w:rsidRPr="005F40A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50EDF" w:rsidRPr="005F40AC">
                        <w:rPr>
                          <w:sz w:val="28"/>
                          <w:szCs w:val="28"/>
                        </w:rPr>
                        <w:t>ir</w:t>
                      </w:r>
                      <w:proofErr w:type="spellEnd"/>
                      <w:r w:rsidR="00350EDF" w:rsidRPr="005F40AC">
                        <w:rPr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="00350EDF" w:rsidRPr="005F40AC">
                        <w:rPr>
                          <w:sz w:val="28"/>
                          <w:szCs w:val="28"/>
                        </w:rPr>
                        <w:t>ngaweno</w:t>
                      </w:r>
                      <w:proofErr w:type="spellEnd"/>
                      <w:r w:rsidR="00350EDF" w:rsidRPr="005F40AC">
                        <w:rPr>
                          <w:sz w:val="28"/>
                          <w:szCs w:val="28"/>
                        </w:rPr>
                        <w:t xml:space="preserve"> non </w:t>
                      </w:r>
                      <w:proofErr w:type="spellStart"/>
                      <w:r w:rsidR="00350EDF" w:rsidRPr="005F40AC">
                        <w:rPr>
                          <w:sz w:val="28"/>
                          <w:szCs w:val="28"/>
                        </w:rPr>
                        <w:t>ruu</w:t>
                      </w:r>
                      <w:proofErr w:type="spellEnd"/>
                      <w:r w:rsidR="00350EDF" w:rsidRPr="005F40A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50EDF" w:rsidRPr="005F40AC">
                        <w:rPr>
                          <w:sz w:val="28"/>
                          <w:szCs w:val="28"/>
                        </w:rPr>
                        <w:t>maramen</w:t>
                      </w:r>
                      <w:proofErr w:type="spellEnd"/>
                      <w:r w:rsidR="00350EDF" w:rsidRPr="005F40AC">
                        <w:rPr>
                          <w:sz w:val="28"/>
                          <w:szCs w:val="28"/>
                        </w:rPr>
                        <w:t xml:space="preserve">’ pekin </w:t>
                      </w:r>
                      <w:proofErr w:type="spellStart"/>
                      <w:r w:rsidR="00350EDF" w:rsidRPr="005F40AC">
                        <w:rPr>
                          <w:sz w:val="28"/>
                          <w:szCs w:val="28"/>
                        </w:rPr>
                        <w:t>anea</w:t>
                      </w:r>
                      <w:proofErr w:type="spellEnd"/>
                      <w:r w:rsidR="00350EDF" w:rsidRPr="005F40A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50EDF" w:rsidRPr="005F40AC">
                        <w:rPr>
                          <w:sz w:val="28"/>
                          <w:szCs w:val="28"/>
                        </w:rPr>
                        <w:t>pwuuk</w:t>
                      </w:r>
                      <w:proofErr w:type="spellEnd"/>
                      <w:r w:rsidR="00AB4488" w:rsidRPr="005F40AC">
                        <w:rPr>
                          <w:sz w:val="28"/>
                          <w:szCs w:val="28"/>
                        </w:rPr>
                        <w:t xml:space="preserve"> me</w:t>
                      </w:r>
                      <w:r w:rsidR="004F4F57" w:rsidRPr="005F40AC">
                        <w:rPr>
                          <w:sz w:val="28"/>
                          <w:szCs w:val="28"/>
                        </w:rPr>
                        <w:t xml:space="preserve"> sine non math! </w:t>
                      </w:r>
                      <w:proofErr w:type="spellStart"/>
                      <w:r w:rsidR="004F4F57" w:rsidRPr="005F40AC">
                        <w:rPr>
                          <w:sz w:val="28"/>
                          <w:szCs w:val="28"/>
                        </w:rPr>
                        <w:t>Anisi</w:t>
                      </w:r>
                      <w:proofErr w:type="spellEnd"/>
                      <w:r w:rsidR="004F4F57" w:rsidRPr="005F40A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F4F57" w:rsidRPr="005F40AC">
                        <w:rPr>
                          <w:sz w:val="28"/>
                          <w:szCs w:val="28"/>
                        </w:rPr>
                        <w:t>noumw</w:t>
                      </w:r>
                      <w:proofErr w:type="spellEnd"/>
                      <w:r w:rsidR="004F4F57" w:rsidRPr="005F40AC">
                        <w:rPr>
                          <w:sz w:val="28"/>
                          <w:szCs w:val="28"/>
                        </w:rPr>
                        <w:t xml:space="preserve"> ewe </w:t>
                      </w:r>
                      <w:proofErr w:type="spellStart"/>
                      <w:r w:rsidR="004F4F57" w:rsidRPr="005F40AC">
                        <w:rPr>
                          <w:sz w:val="28"/>
                          <w:szCs w:val="28"/>
                        </w:rPr>
                        <w:t>enuen</w:t>
                      </w:r>
                      <w:proofErr w:type="spellEnd"/>
                      <w:r w:rsidR="004F4F57" w:rsidRPr="005F40A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F4F57" w:rsidRPr="005F40AC">
                        <w:rPr>
                          <w:sz w:val="28"/>
                          <w:szCs w:val="28"/>
                        </w:rPr>
                        <w:t>ika</w:t>
                      </w:r>
                      <w:proofErr w:type="spellEnd"/>
                      <w:r w:rsidR="004F4F57" w:rsidRPr="005F40A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F4F57" w:rsidRPr="005F40AC">
                        <w:rPr>
                          <w:sz w:val="28"/>
                          <w:szCs w:val="28"/>
                        </w:rPr>
                        <w:t>fopun</w:t>
                      </w:r>
                      <w:proofErr w:type="spellEnd"/>
                      <w:r w:rsidR="00625665" w:rsidRPr="005F40AC">
                        <w:rPr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="00625665" w:rsidRPr="005F40AC">
                        <w:rPr>
                          <w:sz w:val="28"/>
                          <w:szCs w:val="28"/>
                        </w:rPr>
                        <w:t>epwe</w:t>
                      </w:r>
                      <w:proofErr w:type="spellEnd"/>
                      <w:r w:rsidR="004A3908" w:rsidRPr="005F40A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A3908" w:rsidRPr="005F40AC">
                        <w:rPr>
                          <w:sz w:val="28"/>
                          <w:szCs w:val="28"/>
                        </w:rPr>
                        <w:t>chok</w:t>
                      </w:r>
                      <w:proofErr w:type="spellEnd"/>
                      <w:r w:rsidR="004A3908" w:rsidRPr="005F40A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A3908" w:rsidRPr="005F40AC">
                        <w:rPr>
                          <w:sz w:val="28"/>
                          <w:szCs w:val="28"/>
                        </w:rPr>
                        <w:t>fetaneoch</w:t>
                      </w:r>
                      <w:proofErr w:type="spellEnd"/>
                      <w:r w:rsidR="004A3908" w:rsidRPr="005F40AC">
                        <w:rPr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="004A3908" w:rsidRPr="005F40AC">
                        <w:rPr>
                          <w:sz w:val="28"/>
                          <w:szCs w:val="28"/>
                        </w:rPr>
                        <w:t>siine</w:t>
                      </w:r>
                      <w:proofErr w:type="spellEnd"/>
                      <w:r w:rsidR="004A3908" w:rsidRPr="005F40AC">
                        <w:rPr>
                          <w:sz w:val="28"/>
                          <w:szCs w:val="28"/>
                        </w:rPr>
                        <w:t xml:space="preserve"> ren </w:t>
                      </w:r>
                      <w:proofErr w:type="spellStart"/>
                      <w:r w:rsidR="004A3908" w:rsidRPr="005F40AC">
                        <w:rPr>
                          <w:sz w:val="28"/>
                          <w:szCs w:val="28"/>
                        </w:rPr>
                        <w:t>omw</w:t>
                      </w:r>
                      <w:proofErr w:type="spellEnd"/>
                      <w:r w:rsidR="004A3908" w:rsidRPr="005F40A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A3908" w:rsidRPr="005F40AC">
                        <w:rPr>
                          <w:sz w:val="28"/>
                          <w:szCs w:val="28"/>
                        </w:rPr>
                        <w:t>fiti</w:t>
                      </w:r>
                      <w:proofErr w:type="spellEnd"/>
                      <w:r w:rsidR="004A3908" w:rsidRPr="005F40A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A3908" w:rsidRPr="005F40AC">
                        <w:rPr>
                          <w:sz w:val="28"/>
                          <w:szCs w:val="28"/>
                        </w:rPr>
                        <w:t>ekei</w:t>
                      </w:r>
                      <w:proofErr w:type="spellEnd"/>
                      <w:r w:rsidR="004A3908" w:rsidRPr="005F40A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242FD" w:rsidRPr="005F40AC">
                        <w:rPr>
                          <w:sz w:val="28"/>
                          <w:szCs w:val="28"/>
                        </w:rPr>
                        <w:t>eureur</w:t>
                      </w:r>
                      <w:proofErr w:type="spellEnd"/>
                      <w:r w:rsidR="00B05ED3" w:rsidRPr="005F40AC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507DE482" w14:textId="475F78F0" w:rsidR="00B05ED3" w:rsidRPr="005F40AC" w:rsidRDefault="0043634C" w:rsidP="00FF075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350"/>
                        </w:tabs>
                        <w:spacing w:after="240"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proofErr w:type="spellStart"/>
                      <w:r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>Pro</w:t>
                      </w:r>
                      <w:r w:rsidR="00647209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>k</w:t>
                      </w:r>
                      <w:r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>ram</w:t>
                      </w:r>
                      <w:proofErr w:type="spellEnd"/>
                      <w:r w:rsidR="00400082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ren pekin </w:t>
                      </w:r>
                      <w:proofErr w:type="spellStart"/>
                      <w:r w:rsidR="00400082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>kae</w:t>
                      </w:r>
                      <w:proofErr w:type="spellEnd"/>
                      <w:r w:rsidR="00400082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non summer.</w:t>
                      </w:r>
                      <w:r w:rsidR="00B05ED3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D58D6" w:rsidRPr="005F40AC">
                        <w:rPr>
                          <w:rFonts w:cs="Arial"/>
                          <w:sz w:val="28"/>
                          <w:szCs w:val="28"/>
                        </w:rPr>
                        <w:t>Katon</w:t>
                      </w:r>
                      <w:proofErr w:type="spellEnd"/>
                      <w:r w:rsidR="005D58D6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D58D6" w:rsidRPr="005F40AC">
                        <w:rPr>
                          <w:rFonts w:cs="Arial"/>
                          <w:sz w:val="28"/>
                          <w:szCs w:val="28"/>
                        </w:rPr>
                        <w:t>porousen</w:t>
                      </w:r>
                      <w:proofErr w:type="spellEnd"/>
                      <w:r w:rsidR="005D58D6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D58D6" w:rsidRPr="005F40AC">
                        <w:rPr>
                          <w:rFonts w:cs="Arial"/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="00B05ED3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camps </w:t>
                      </w:r>
                      <w:r w:rsidR="005D58D6" w:rsidRPr="005F40AC">
                        <w:rPr>
                          <w:rFonts w:cs="Arial"/>
                          <w:sz w:val="28"/>
                          <w:szCs w:val="28"/>
                        </w:rPr>
                        <w:t>me</w:t>
                      </w:r>
                      <w:r w:rsidR="00B05ED3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47209" w:rsidRPr="005F40AC">
                        <w:rPr>
                          <w:rFonts w:cs="Arial"/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="0064720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47209" w:rsidRPr="005F40AC">
                        <w:rPr>
                          <w:rFonts w:cs="Arial"/>
                          <w:sz w:val="28"/>
                          <w:szCs w:val="28"/>
                        </w:rPr>
                        <w:t>prokram</w:t>
                      </w:r>
                      <w:proofErr w:type="spellEnd"/>
                      <w:r w:rsidR="00B05ED3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="005D58D6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ren ewe </w:t>
                      </w:r>
                      <w:proofErr w:type="spellStart"/>
                      <w:r w:rsidR="005D58D6" w:rsidRPr="005F40AC">
                        <w:rPr>
                          <w:rFonts w:cs="Arial"/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="005D58D6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D58D6" w:rsidRPr="005F40AC">
                        <w:rPr>
                          <w:rFonts w:cs="Arial"/>
                          <w:sz w:val="28"/>
                          <w:szCs w:val="28"/>
                        </w:rPr>
                        <w:t>ika</w:t>
                      </w:r>
                      <w:proofErr w:type="spellEnd"/>
                      <w:r w:rsidR="005D58D6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ewe library non</w:t>
                      </w:r>
                      <w:r w:rsidR="00B15260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15260" w:rsidRPr="005F40AC">
                        <w:rPr>
                          <w:rFonts w:cs="Arial"/>
                          <w:sz w:val="28"/>
                          <w:szCs w:val="28"/>
                        </w:rPr>
                        <w:t>kinikinin</w:t>
                      </w:r>
                      <w:proofErr w:type="spellEnd"/>
                      <w:r w:rsidR="00B15260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15260" w:rsidRPr="005F40AC">
                        <w:rPr>
                          <w:rFonts w:cs="Arial"/>
                          <w:sz w:val="28"/>
                          <w:szCs w:val="28"/>
                        </w:rPr>
                        <w:t>neniemi</w:t>
                      </w:r>
                      <w:proofErr w:type="spellEnd"/>
                      <w:r w:rsidR="00B15260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we. </w:t>
                      </w:r>
                      <w:proofErr w:type="spellStart"/>
                      <w:r w:rsidR="00B15260" w:rsidRPr="005F40AC">
                        <w:rPr>
                          <w:rFonts w:cs="Arial"/>
                          <w:sz w:val="28"/>
                          <w:szCs w:val="28"/>
                        </w:rPr>
                        <w:t>Chomwong</w:t>
                      </w:r>
                      <w:proofErr w:type="spellEnd"/>
                      <w:r w:rsidR="00B15260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college</w:t>
                      </w:r>
                      <w:r w:rsidR="00647209" w:rsidRPr="005F40AC">
                        <w:rPr>
                          <w:rFonts w:cs="Arial"/>
                          <w:sz w:val="28"/>
                          <w:szCs w:val="28"/>
                        </w:rPr>
                        <w:t>s</w:t>
                      </w:r>
                      <w:r w:rsidR="00B05ED3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="002A2E02" w:rsidRPr="005F40AC">
                        <w:rPr>
                          <w:rFonts w:cs="Arial"/>
                          <w:sz w:val="28"/>
                          <w:szCs w:val="28"/>
                        </w:rPr>
                        <w:t>me</w:t>
                      </w:r>
                      <w:r w:rsidR="00B05ED3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universities </w:t>
                      </w:r>
                      <w:proofErr w:type="spellStart"/>
                      <w:r w:rsidR="002A2E02" w:rsidRPr="005F40AC">
                        <w:rPr>
                          <w:rFonts w:cs="Arial"/>
                          <w:sz w:val="28"/>
                          <w:szCs w:val="28"/>
                        </w:rPr>
                        <w:t>ir</w:t>
                      </w:r>
                      <w:proofErr w:type="spellEnd"/>
                      <w:r w:rsidR="002A2E02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="002A2E02" w:rsidRPr="005F40AC">
                        <w:rPr>
                          <w:rFonts w:cs="Arial"/>
                          <w:sz w:val="28"/>
                          <w:szCs w:val="28"/>
                        </w:rPr>
                        <w:t>pwan</w:t>
                      </w:r>
                      <w:proofErr w:type="spellEnd"/>
                      <w:r w:rsidR="002A2E02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A2E02" w:rsidRPr="005F40AC">
                        <w:rPr>
                          <w:rFonts w:cs="Arial"/>
                          <w:sz w:val="28"/>
                          <w:szCs w:val="28"/>
                        </w:rPr>
                        <w:t>aora</w:t>
                      </w:r>
                      <w:proofErr w:type="spellEnd"/>
                      <w:r w:rsidR="002A2E02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="00B05ED3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offer day </w:t>
                      </w:r>
                      <w:proofErr w:type="spellStart"/>
                      <w:r w:rsidR="006470A8" w:rsidRPr="005F40AC">
                        <w:rPr>
                          <w:rFonts w:cs="Arial"/>
                          <w:sz w:val="28"/>
                          <w:szCs w:val="28"/>
                        </w:rPr>
                        <w:t>ika</w:t>
                      </w:r>
                      <w:proofErr w:type="spellEnd"/>
                      <w:r w:rsidR="00B05ED3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47209" w:rsidRPr="005F40AC">
                        <w:rPr>
                          <w:rFonts w:cs="Arial"/>
                          <w:sz w:val="28"/>
                          <w:szCs w:val="28"/>
                        </w:rPr>
                        <w:t>kewe</w:t>
                      </w:r>
                      <w:proofErr w:type="spellEnd"/>
                      <w:r w:rsidR="0064720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47209" w:rsidRPr="005F40AC">
                        <w:rPr>
                          <w:rFonts w:cs="Arial"/>
                          <w:sz w:val="28"/>
                          <w:szCs w:val="28"/>
                        </w:rPr>
                        <w:t>prokramen</w:t>
                      </w:r>
                      <w:proofErr w:type="spellEnd"/>
                      <w:r w:rsidR="0064720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47209" w:rsidRPr="005F40AC">
                        <w:rPr>
                          <w:rFonts w:cs="Arial"/>
                          <w:sz w:val="28"/>
                          <w:szCs w:val="28"/>
                        </w:rPr>
                        <w:t>neni</w:t>
                      </w:r>
                      <w:proofErr w:type="spellEnd"/>
                      <w:r w:rsidR="0064720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47209" w:rsidRPr="005F40AC">
                        <w:rPr>
                          <w:rFonts w:cs="Arial"/>
                          <w:sz w:val="28"/>
                          <w:szCs w:val="28"/>
                        </w:rPr>
                        <w:t>ika</w:t>
                      </w:r>
                      <w:proofErr w:type="spellEnd"/>
                      <w:r w:rsidR="0064720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47209" w:rsidRPr="005F40AC">
                        <w:rPr>
                          <w:rFonts w:cs="Arial"/>
                          <w:sz w:val="28"/>
                          <w:szCs w:val="28"/>
                        </w:rPr>
                        <w:t>imw</w:t>
                      </w:r>
                      <w:proofErr w:type="spellEnd"/>
                      <w:r w:rsidR="0064720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47209" w:rsidRPr="005F40AC">
                        <w:rPr>
                          <w:rFonts w:cs="Arial"/>
                          <w:sz w:val="28"/>
                          <w:szCs w:val="28"/>
                        </w:rPr>
                        <w:t>ngeni</w:t>
                      </w:r>
                      <w:proofErr w:type="spellEnd"/>
                      <w:r w:rsidR="0064720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chon </w:t>
                      </w:r>
                      <w:proofErr w:type="spellStart"/>
                      <w:r w:rsidR="00647209" w:rsidRPr="005F40AC">
                        <w:rPr>
                          <w:rFonts w:cs="Arial"/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="00C33BC2" w:rsidRPr="005F40AC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  <w:r w:rsidR="006470A8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470A8" w:rsidRPr="005F40AC">
                        <w:rPr>
                          <w:rFonts w:cs="Arial"/>
                          <w:sz w:val="28"/>
                          <w:szCs w:val="28"/>
                        </w:rPr>
                        <w:t>Napengeni</w:t>
                      </w:r>
                      <w:proofErr w:type="spellEnd"/>
                      <w:r w:rsidR="006470A8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scholarships mi </w:t>
                      </w:r>
                      <w:proofErr w:type="spellStart"/>
                      <w:r w:rsidR="006470A8" w:rsidRPr="005F40AC">
                        <w:rPr>
                          <w:rFonts w:cs="Arial"/>
                          <w:sz w:val="28"/>
                          <w:szCs w:val="28"/>
                        </w:rPr>
                        <w:t>pwan</w:t>
                      </w:r>
                      <w:proofErr w:type="spellEnd"/>
                      <w:r w:rsidR="006470A8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470A8" w:rsidRPr="005F40AC">
                        <w:rPr>
                          <w:rFonts w:cs="Arial"/>
                          <w:sz w:val="28"/>
                          <w:szCs w:val="28"/>
                        </w:rPr>
                        <w:t>mwonota</w:t>
                      </w:r>
                      <w:proofErr w:type="spellEnd"/>
                      <w:r w:rsidR="00B05ED3" w:rsidRPr="005F40AC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</w:p>
                    <w:p w14:paraId="507DE483" w14:textId="1873C04A" w:rsidR="00B05ED3" w:rsidRPr="005F40AC" w:rsidRDefault="00647209" w:rsidP="00FF075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350"/>
                        </w:tabs>
                        <w:spacing w:after="0"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proofErr w:type="spellStart"/>
                      <w:r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>Fanantier</w:t>
                      </w:r>
                      <w:proofErr w:type="spellEnd"/>
                      <w:r w:rsidR="00B05ED3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107D8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>ngeni</w:t>
                      </w:r>
                      <w:proofErr w:type="spellEnd"/>
                      <w:r w:rsidR="00C107D8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107D8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="00C107D8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107D8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>angang</w:t>
                      </w:r>
                      <w:proofErr w:type="spellEnd"/>
                      <w:r w:rsidR="00C107D8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="00C107D8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>suuk</w:t>
                      </w:r>
                      <w:proofErr w:type="spellEnd"/>
                      <w:r w:rsidR="00B05ED3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, Internships </w:t>
                      </w:r>
                      <w:proofErr w:type="spellStart"/>
                      <w:r w:rsidR="00C107D8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>ika</w:t>
                      </w:r>
                      <w:proofErr w:type="spellEnd"/>
                      <w:r w:rsidR="00B05ED3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107D8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>angang</w:t>
                      </w:r>
                      <w:proofErr w:type="spellEnd"/>
                      <w:r w:rsidR="00C107D8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fan </w:t>
                      </w:r>
                      <w:proofErr w:type="spellStart"/>
                      <w:r w:rsidR="00C107D8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>nurun</w:t>
                      </w:r>
                      <w:proofErr w:type="spellEnd"/>
                      <w:r w:rsidR="00C107D8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107D8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="00C107D8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="00C107D8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>wate</w:t>
                      </w:r>
                      <w:proofErr w:type="spellEnd"/>
                      <w:r w:rsidR="00C107D8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107D8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="00C107D8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sine</w:t>
                      </w:r>
                      <w:r w:rsidR="00B05ED3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7F3CDC" w:rsidRPr="005F40AC">
                        <w:rPr>
                          <w:rFonts w:cs="Arial"/>
                          <w:sz w:val="28"/>
                          <w:szCs w:val="28"/>
                        </w:rPr>
                        <w:t>Epwene</w:t>
                      </w:r>
                      <w:proofErr w:type="spellEnd"/>
                      <w:r w:rsidR="007F3CDC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F3CDC" w:rsidRPr="005F40AC">
                        <w:rPr>
                          <w:rFonts w:cs="Arial"/>
                          <w:sz w:val="28"/>
                          <w:szCs w:val="28"/>
                        </w:rPr>
                        <w:t>wor</w:t>
                      </w:r>
                      <w:proofErr w:type="spellEnd"/>
                      <w:r w:rsidR="007F3CDC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="007F3CDC" w:rsidRPr="005F40AC">
                        <w:rPr>
                          <w:rFonts w:cs="Arial"/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="007F3CDC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chon </w:t>
                      </w:r>
                      <w:proofErr w:type="spellStart"/>
                      <w:r w:rsidR="007F3CDC" w:rsidRPr="005F40AC">
                        <w:rPr>
                          <w:rFonts w:cs="Arial"/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="007F3CDC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sine ren pekin </w:t>
                      </w:r>
                      <w:proofErr w:type="spellStart"/>
                      <w:r w:rsidR="007F3CDC" w:rsidRPr="005F40AC">
                        <w:rPr>
                          <w:rFonts w:cs="Arial"/>
                          <w:sz w:val="28"/>
                          <w:szCs w:val="28"/>
                        </w:rPr>
                        <w:t>angang</w:t>
                      </w:r>
                      <w:proofErr w:type="spellEnd"/>
                      <w:r w:rsidR="000B5440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357EF" w:rsidRPr="005F40AC">
                        <w:rPr>
                          <w:rFonts w:cs="Arial"/>
                          <w:sz w:val="28"/>
                          <w:szCs w:val="28"/>
                        </w:rPr>
                        <w:t>iwe</w:t>
                      </w:r>
                      <w:proofErr w:type="spellEnd"/>
                      <w:r w:rsidR="00F357EF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357EF" w:rsidRPr="005F40AC">
                        <w:rPr>
                          <w:rFonts w:cs="Arial"/>
                          <w:sz w:val="28"/>
                          <w:szCs w:val="28"/>
                        </w:rPr>
                        <w:t>pwan</w:t>
                      </w:r>
                      <w:proofErr w:type="spellEnd"/>
                      <w:r w:rsidR="00F357EF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357EF" w:rsidRPr="005F40AC">
                        <w:rPr>
                          <w:rFonts w:cs="Arial"/>
                          <w:sz w:val="28"/>
                          <w:szCs w:val="28"/>
                        </w:rPr>
                        <w:t>pachenong</w:t>
                      </w:r>
                      <w:proofErr w:type="spellEnd"/>
                      <w:r w:rsidR="00F357EF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met </w:t>
                      </w:r>
                      <w:proofErr w:type="spellStart"/>
                      <w:r w:rsidR="00F357EF" w:rsidRPr="005F40AC">
                        <w:rPr>
                          <w:rFonts w:cs="Arial"/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="00F357EF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357EF" w:rsidRPr="005F40AC">
                        <w:rPr>
                          <w:rFonts w:cs="Arial"/>
                          <w:sz w:val="28"/>
                          <w:szCs w:val="28"/>
                        </w:rPr>
                        <w:t>ir</w:t>
                      </w:r>
                      <w:proofErr w:type="spellEnd"/>
                      <w:r w:rsidR="00F357EF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mi ani </w:t>
                      </w:r>
                      <w:proofErr w:type="spellStart"/>
                      <w:r w:rsidR="00F357EF" w:rsidRPr="005F40AC">
                        <w:rPr>
                          <w:rFonts w:cs="Arial"/>
                          <w:sz w:val="28"/>
                          <w:szCs w:val="28"/>
                        </w:rPr>
                        <w:t>angang</w:t>
                      </w:r>
                      <w:proofErr w:type="spellEnd"/>
                      <w:r w:rsidR="00F357EF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non </w:t>
                      </w:r>
                      <w:proofErr w:type="spellStart"/>
                      <w:r w:rsidR="00F357EF" w:rsidRPr="005F40AC">
                        <w:rPr>
                          <w:rFonts w:cs="Arial"/>
                          <w:sz w:val="28"/>
                          <w:szCs w:val="28"/>
                        </w:rPr>
                        <w:t>neur</w:t>
                      </w:r>
                      <w:proofErr w:type="spellEnd"/>
                      <w:r w:rsidR="00F357EF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E4EA6" w:rsidRPr="005F40AC">
                        <w:rPr>
                          <w:rFonts w:cs="Arial"/>
                          <w:sz w:val="28"/>
                          <w:szCs w:val="28"/>
                        </w:rPr>
                        <w:t>kewe</w:t>
                      </w:r>
                      <w:proofErr w:type="spellEnd"/>
                      <w:r w:rsidR="00B05ED3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college applications.</w:t>
                      </w:r>
                    </w:p>
                    <w:p w14:paraId="507DE484" w14:textId="604E8DBD" w:rsidR="00B05ED3" w:rsidRPr="005F40AC" w:rsidRDefault="006E4EA6" w:rsidP="00FF075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350"/>
                        </w:tabs>
                        <w:spacing w:after="0"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proofErr w:type="spellStart"/>
                      <w:r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>Angangen</w:t>
                      </w:r>
                      <w:proofErr w:type="spellEnd"/>
                      <w:r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non summer</w:t>
                      </w:r>
                      <w:r w:rsidR="00B05ED3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5F40AC">
                        <w:rPr>
                          <w:rFonts w:cs="Arial"/>
                          <w:sz w:val="28"/>
                          <w:szCs w:val="28"/>
                        </w:rPr>
                        <w:t>Ika</w:t>
                      </w:r>
                      <w:proofErr w:type="spellEnd"/>
                      <w:r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sz w:val="28"/>
                          <w:szCs w:val="28"/>
                        </w:rPr>
                        <w:t>mwo</w:t>
                      </w:r>
                      <w:proofErr w:type="spellEnd"/>
                      <w:r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sz w:val="28"/>
                          <w:szCs w:val="28"/>
                        </w:rPr>
                        <w:t>epwe</w:t>
                      </w:r>
                      <w:proofErr w:type="spellEnd"/>
                      <w:r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sz w:val="28"/>
                          <w:szCs w:val="28"/>
                        </w:rPr>
                        <w:t>chok</w:t>
                      </w:r>
                      <w:proofErr w:type="spellEnd"/>
                      <w:r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sz w:val="28"/>
                          <w:szCs w:val="28"/>
                        </w:rPr>
                        <w:t>otot</w:t>
                      </w:r>
                      <w:proofErr w:type="spellEnd"/>
                      <w:r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sz w:val="28"/>
                          <w:szCs w:val="28"/>
                        </w:rPr>
                        <w:t>fetin</w:t>
                      </w:r>
                      <w:proofErr w:type="spellEnd"/>
                      <w:r w:rsidR="007504B3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7504B3" w:rsidRPr="005F40AC">
                        <w:rPr>
                          <w:rFonts w:cs="Arial"/>
                          <w:sz w:val="28"/>
                          <w:szCs w:val="28"/>
                        </w:rPr>
                        <w:t>angangen</w:t>
                      </w:r>
                      <w:proofErr w:type="spellEnd"/>
                      <w:r w:rsidR="007504B3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non summer mi </w:t>
                      </w:r>
                      <w:proofErr w:type="spellStart"/>
                      <w:r w:rsidR="007504B3" w:rsidRPr="005F40AC">
                        <w:rPr>
                          <w:rFonts w:cs="Arial"/>
                          <w:sz w:val="28"/>
                          <w:szCs w:val="28"/>
                        </w:rPr>
                        <w:t>awatenoi</w:t>
                      </w:r>
                      <w:proofErr w:type="spellEnd"/>
                      <w:r w:rsidR="007504B3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504B3" w:rsidRPr="005F40AC">
                        <w:rPr>
                          <w:rFonts w:cs="Arial"/>
                          <w:sz w:val="28"/>
                          <w:szCs w:val="28"/>
                        </w:rPr>
                        <w:t>omw</w:t>
                      </w:r>
                      <w:proofErr w:type="spellEnd"/>
                      <w:r w:rsidR="007504B3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sine</w:t>
                      </w:r>
                      <w:r w:rsidR="00583B85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ren pekin </w:t>
                      </w:r>
                      <w:proofErr w:type="spellStart"/>
                      <w:r w:rsidR="00583B85" w:rsidRPr="005F40AC">
                        <w:rPr>
                          <w:rFonts w:cs="Arial"/>
                          <w:sz w:val="28"/>
                          <w:szCs w:val="28"/>
                        </w:rPr>
                        <w:t>angang</w:t>
                      </w:r>
                      <w:proofErr w:type="spellEnd"/>
                      <w:r w:rsidR="007504B3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="007504B3" w:rsidRPr="005F40AC">
                        <w:rPr>
                          <w:rFonts w:cs="Arial"/>
                          <w:sz w:val="28"/>
                          <w:szCs w:val="28"/>
                        </w:rPr>
                        <w:t>nipwakeoch</w:t>
                      </w:r>
                      <w:proofErr w:type="spellEnd"/>
                      <w:r w:rsidR="00B05ED3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8A05F1" w:rsidRPr="005F40AC">
                        <w:rPr>
                          <w:rFonts w:cs="Arial"/>
                          <w:sz w:val="28"/>
                          <w:szCs w:val="28"/>
                        </w:rPr>
                        <w:t>Feri</w:t>
                      </w:r>
                      <w:proofErr w:type="spellEnd"/>
                      <w:r w:rsidR="008A05F1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05F1" w:rsidRPr="005F40AC">
                        <w:rPr>
                          <w:rFonts w:cs="Arial"/>
                          <w:sz w:val="28"/>
                          <w:szCs w:val="28"/>
                        </w:rPr>
                        <w:t>e</w:t>
                      </w:r>
                      <w:r w:rsidR="00DD200A" w:rsidRPr="005F40AC">
                        <w:rPr>
                          <w:rFonts w:cs="Arial"/>
                          <w:sz w:val="28"/>
                          <w:szCs w:val="28"/>
                        </w:rPr>
                        <w:t>w</w:t>
                      </w:r>
                      <w:proofErr w:type="spellEnd"/>
                      <w:r w:rsidR="008A05F1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college savings</w:t>
                      </w:r>
                      <w:r w:rsidR="00DB7ECA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="00DD200A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plan </w:t>
                      </w:r>
                      <w:r w:rsidR="00CD5E1F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 w:rsidR="00CD5E1F" w:rsidRPr="005F40AC">
                        <w:rPr>
                          <w:rFonts w:cs="Arial"/>
                          <w:sz w:val="28"/>
                          <w:szCs w:val="28"/>
                        </w:rPr>
                        <w:t>epwe</w:t>
                      </w:r>
                      <w:proofErr w:type="spellEnd"/>
                      <w:r w:rsidR="00CD5E1F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D5E1F" w:rsidRPr="005F40AC">
                        <w:rPr>
                          <w:rFonts w:cs="Arial"/>
                          <w:sz w:val="28"/>
                          <w:szCs w:val="28"/>
                        </w:rPr>
                        <w:t>wor</w:t>
                      </w:r>
                      <w:proofErr w:type="spellEnd"/>
                      <w:r w:rsidR="00CD5E1F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met </w:t>
                      </w:r>
                      <w:proofErr w:type="spellStart"/>
                      <w:r w:rsidR="00CD5E1F" w:rsidRPr="005F40AC">
                        <w:rPr>
                          <w:rFonts w:cs="Arial"/>
                          <w:sz w:val="28"/>
                          <w:szCs w:val="28"/>
                        </w:rPr>
                        <w:t>noumw</w:t>
                      </w:r>
                      <w:proofErr w:type="spellEnd"/>
                      <w:r w:rsidR="00CD5E1F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ewe </w:t>
                      </w:r>
                      <w:proofErr w:type="spellStart"/>
                      <w:r w:rsidR="00CD5E1F" w:rsidRPr="005F40AC">
                        <w:rPr>
                          <w:rFonts w:cs="Arial"/>
                          <w:sz w:val="28"/>
                          <w:szCs w:val="28"/>
                        </w:rPr>
                        <w:t>epwe</w:t>
                      </w:r>
                      <w:proofErr w:type="spellEnd"/>
                      <w:r w:rsidR="00CD5E1F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81FBA" w:rsidRPr="005F40AC">
                        <w:rPr>
                          <w:rFonts w:cs="Arial"/>
                          <w:sz w:val="28"/>
                          <w:szCs w:val="28"/>
                        </w:rPr>
                        <w:t>isoni</w:t>
                      </w:r>
                      <w:proofErr w:type="spellEnd"/>
                      <w:r w:rsidR="00E81FBA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32856" w:rsidRPr="005F40AC">
                        <w:rPr>
                          <w:rFonts w:cs="Arial"/>
                          <w:sz w:val="28"/>
                          <w:szCs w:val="28"/>
                        </w:rPr>
                        <w:t>epwe</w:t>
                      </w:r>
                      <w:proofErr w:type="spellEnd"/>
                      <w:r w:rsidR="00132856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32856" w:rsidRPr="005F40AC">
                        <w:rPr>
                          <w:rFonts w:cs="Arial"/>
                          <w:sz w:val="28"/>
                          <w:szCs w:val="28"/>
                        </w:rPr>
                        <w:t>angei</w:t>
                      </w:r>
                      <w:proofErr w:type="spellEnd"/>
                      <w:r w:rsidR="00132856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32856" w:rsidRPr="005F40AC">
                        <w:rPr>
                          <w:rFonts w:cs="Arial"/>
                          <w:sz w:val="28"/>
                          <w:szCs w:val="28"/>
                        </w:rPr>
                        <w:t>seni</w:t>
                      </w:r>
                      <w:proofErr w:type="spellEnd"/>
                      <w:r w:rsidR="00132856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32856" w:rsidRPr="005F40AC">
                        <w:rPr>
                          <w:rFonts w:cs="Arial"/>
                          <w:sz w:val="28"/>
                          <w:szCs w:val="28"/>
                        </w:rPr>
                        <w:t>neun</w:t>
                      </w:r>
                      <w:proofErr w:type="spellEnd"/>
                      <w:r w:rsidR="00132856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check </w:t>
                      </w:r>
                      <w:proofErr w:type="spellStart"/>
                      <w:r w:rsidR="00132856" w:rsidRPr="005F40AC">
                        <w:rPr>
                          <w:rFonts w:cs="Arial"/>
                          <w:sz w:val="28"/>
                          <w:szCs w:val="28"/>
                        </w:rPr>
                        <w:t>iteiten</w:t>
                      </w:r>
                      <w:proofErr w:type="spellEnd"/>
                      <w:r w:rsidR="00132856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="00132856" w:rsidRPr="005F40AC">
                        <w:rPr>
                          <w:rFonts w:cs="Arial"/>
                          <w:sz w:val="28"/>
                          <w:szCs w:val="28"/>
                        </w:rPr>
                        <w:t>touw</w:t>
                      </w:r>
                      <w:proofErr w:type="spellEnd"/>
                      <w:r w:rsidR="00132856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32856" w:rsidRPr="005F40AC">
                        <w:rPr>
                          <w:rFonts w:cs="Arial"/>
                          <w:sz w:val="28"/>
                          <w:szCs w:val="28"/>
                        </w:rPr>
                        <w:t>niwinin</w:t>
                      </w:r>
                      <w:proofErr w:type="spellEnd"/>
                      <w:r w:rsidR="00132856" w:rsidRPr="005F40AC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</w:p>
                    <w:p w14:paraId="507DE485" w14:textId="328F1C1C" w:rsidR="00B05ED3" w:rsidRPr="005F40AC" w:rsidRDefault="00132856" w:rsidP="00FF075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1350"/>
                        </w:tabs>
                        <w:spacing w:after="0"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proofErr w:type="spellStart"/>
                      <w:r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>Anea</w:t>
                      </w:r>
                      <w:proofErr w:type="spellEnd"/>
                      <w:r w:rsidR="00B05ED3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>!</w:t>
                      </w:r>
                      <w:r w:rsidR="001044D9" w:rsidRPr="005F40AC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44D9" w:rsidRPr="005F40AC">
                        <w:rPr>
                          <w:rFonts w:cs="Arial"/>
                          <w:sz w:val="28"/>
                          <w:szCs w:val="28"/>
                        </w:rPr>
                        <w:t>Metekewe</w:t>
                      </w:r>
                      <w:proofErr w:type="spellEnd"/>
                      <w:r w:rsidR="001044D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44D9" w:rsidRPr="005F40AC">
                        <w:rPr>
                          <w:rFonts w:cs="Arial"/>
                          <w:sz w:val="28"/>
                          <w:szCs w:val="28"/>
                        </w:rPr>
                        <w:t>noumw</w:t>
                      </w:r>
                      <w:proofErr w:type="spellEnd"/>
                      <w:r w:rsidR="001044D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ewe chon </w:t>
                      </w:r>
                      <w:proofErr w:type="spellStart"/>
                      <w:r w:rsidR="001044D9" w:rsidRPr="005F40AC">
                        <w:rPr>
                          <w:rFonts w:cs="Arial"/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="001044D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="001044D9" w:rsidRPr="005F40AC">
                        <w:rPr>
                          <w:rFonts w:cs="Arial"/>
                          <w:sz w:val="28"/>
                          <w:szCs w:val="28"/>
                        </w:rPr>
                        <w:t>aakota</w:t>
                      </w:r>
                      <w:proofErr w:type="spellEnd"/>
                      <w:r w:rsidR="001044D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="001044D9" w:rsidRPr="005F40AC">
                        <w:rPr>
                          <w:rFonts w:cs="Arial"/>
                          <w:sz w:val="28"/>
                          <w:szCs w:val="28"/>
                        </w:rPr>
                        <w:t>epwe</w:t>
                      </w:r>
                      <w:proofErr w:type="spellEnd"/>
                      <w:r w:rsidR="001044D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44D9" w:rsidRPr="005F40AC">
                        <w:rPr>
                          <w:rFonts w:cs="Arial"/>
                          <w:sz w:val="28"/>
                          <w:szCs w:val="28"/>
                        </w:rPr>
                        <w:t>feri</w:t>
                      </w:r>
                      <w:proofErr w:type="spellEnd"/>
                      <w:r w:rsidR="001044D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non summer, </w:t>
                      </w:r>
                      <w:proofErr w:type="spellStart"/>
                      <w:r w:rsidR="001044D9" w:rsidRPr="005F40AC">
                        <w:rPr>
                          <w:rFonts w:cs="Arial"/>
                          <w:sz w:val="28"/>
                          <w:szCs w:val="28"/>
                        </w:rPr>
                        <w:t>pesei</w:t>
                      </w:r>
                      <w:proofErr w:type="spellEnd"/>
                      <w:r w:rsidR="001044D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44D9" w:rsidRPr="005F40AC">
                        <w:rPr>
                          <w:rFonts w:cs="Arial"/>
                          <w:sz w:val="28"/>
                          <w:szCs w:val="28"/>
                        </w:rPr>
                        <w:t>ngeni</w:t>
                      </w:r>
                      <w:proofErr w:type="spellEnd"/>
                      <w:r w:rsidR="001044D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44D9" w:rsidRPr="005F40AC">
                        <w:rPr>
                          <w:rFonts w:cs="Arial"/>
                          <w:sz w:val="28"/>
                          <w:szCs w:val="28"/>
                        </w:rPr>
                        <w:t>epwe</w:t>
                      </w:r>
                      <w:proofErr w:type="spellEnd"/>
                      <w:r w:rsidR="001044D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44D9" w:rsidRPr="005F40AC">
                        <w:rPr>
                          <w:rFonts w:cs="Arial"/>
                          <w:sz w:val="28"/>
                          <w:szCs w:val="28"/>
                        </w:rPr>
                        <w:t>anea</w:t>
                      </w:r>
                      <w:proofErr w:type="spellEnd"/>
                      <w:r w:rsidR="001044D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="001A7599" w:rsidRPr="005F40AC">
                        <w:rPr>
                          <w:rFonts w:cs="Arial"/>
                          <w:sz w:val="28"/>
                          <w:szCs w:val="28"/>
                        </w:rPr>
                        <w:t>book</w:t>
                      </w:r>
                      <w:r w:rsidR="00B05ED3" w:rsidRPr="005F40AC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  <w:r w:rsidR="001A759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A7599" w:rsidRPr="005F40AC">
                        <w:rPr>
                          <w:rFonts w:cs="Arial"/>
                          <w:sz w:val="28"/>
                          <w:szCs w:val="28"/>
                        </w:rPr>
                        <w:t>Anea</w:t>
                      </w:r>
                      <w:proofErr w:type="spellEnd"/>
                      <w:r w:rsidR="001A759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book</w:t>
                      </w:r>
                      <w:r w:rsidR="00A749E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749E9" w:rsidRPr="005F40AC">
                        <w:rPr>
                          <w:rFonts w:cs="Arial"/>
                          <w:sz w:val="28"/>
                          <w:szCs w:val="28"/>
                        </w:rPr>
                        <w:t>ee</w:t>
                      </w:r>
                      <w:proofErr w:type="spellEnd"/>
                      <w:r w:rsidR="00A749E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suki </w:t>
                      </w:r>
                      <w:proofErr w:type="gramStart"/>
                      <w:r w:rsidR="00A749E9" w:rsidRPr="005F40AC">
                        <w:rPr>
                          <w:rFonts w:cs="Arial"/>
                          <w:sz w:val="28"/>
                          <w:szCs w:val="28"/>
                        </w:rPr>
                        <w:t>an</w:t>
                      </w:r>
                      <w:proofErr w:type="gramEnd"/>
                      <w:r w:rsidR="00A749E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chon </w:t>
                      </w:r>
                      <w:proofErr w:type="spellStart"/>
                      <w:r w:rsidR="00A749E9" w:rsidRPr="005F40AC">
                        <w:rPr>
                          <w:rFonts w:cs="Arial"/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="00A749E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749E9" w:rsidRPr="005F40AC">
                        <w:rPr>
                          <w:rFonts w:cs="Arial"/>
                          <w:sz w:val="28"/>
                          <w:szCs w:val="28"/>
                        </w:rPr>
                        <w:t>ekiek</w:t>
                      </w:r>
                      <w:proofErr w:type="spellEnd"/>
                      <w:r w:rsidR="00A749E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="00A749E9" w:rsidRPr="005F40AC">
                        <w:rPr>
                          <w:rFonts w:cs="Arial"/>
                          <w:sz w:val="28"/>
                          <w:szCs w:val="28"/>
                        </w:rPr>
                        <w:t>aiti</w:t>
                      </w:r>
                      <w:proofErr w:type="spellEnd"/>
                      <w:r w:rsidR="00A749E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749E9" w:rsidRPr="005F40AC">
                        <w:rPr>
                          <w:rFonts w:cs="Arial"/>
                          <w:sz w:val="28"/>
                          <w:szCs w:val="28"/>
                        </w:rPr>
                        <w:t>ngenir</w:t>
                      </w:r>
                      <w:proofErr w:type="spellEnd"/>
                      <w:r w:rsidR="0098619A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met </w:t>
                      </w:r>
                      <w:proofErr w:type="spellStart"/>
                      <w:r w:rsidR="0098619A" w:rsidRPr="005F40AC">
                        <w:rPr>
                          <w:rFonts w:cs="Arial"/>
                          <w:sz w:val="28"/>
                          <w:szCs w:val="28"/>
                        </w:rPr>
                        <w:t>mei</w:t>
                      </w:r>
                      <w:proofErr w:type="spellEnd"/>
                      <w:r w:rsidR="0098619A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8619A" w:rsidRPr="005F40AC">
                        <w:rPr>
                          <w:rFonts w:cs="Arial"/>
                          <w:sz w:val="28"/>
                          <w:szCs w:val="28"/>
                        </w:rPr>
                        <w:t>fis</w:t>
                      </w:r>
                      <w:proofErr w:type="spellEnd"/>
                      <w:r w:rsidR="0098619A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8619A" w:rsidRPr="005F40AC">
                        <w:rPr>
                          <w:rFonts w:cs="Arial"/>
                          <w:sz w:val="28"/>
                          <w:szCs w:val="28"/>
                        </w:rPr>
                        <w:t>ekis</w:t>
                      </w:r>
                      <w:proofErr w:type="spellEnd"/>
                      <w:r w:rsidR="0098619A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8619A" w:rsidRPr="005F40AC">
                        <w:rPr>
                          <w:rFonts w:cs="Arial"/>
                          <w:sz w:val="28"/>
                          <w:szCs w:val="28"/>
                        </w:rPr>
                        <w:t>meinisin</w:t>
                      </w:r>
                      <w:proofErr w:type="spellEnd"/>
                      <w:r w:rsidR="0098619A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, mi </w:t>
                      </w:r>
                      <w:proofErr w:type="spellStart"/>
                      <w:r w:rsidR="0098619A" w:rsidRPr="005F40AC">
                        <w:rPr>
                          <w:rFonts w:cs="Arial"/>
                          <w:sz w:val="28"/>
                          <w:szCs w:val="28"/>
                        </w:rPr>
                        <w:t>pwan</w:t>
                      </w:r>
                      <w:proofErr w:type="spellEnd"/>
                      <w:r w:rsidR="0098619A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8619A" w:rsidRPr="005F40AC">
                        <w:rPr>
                          <w:rFonts w:cs="Arial"/>
                          <w:sz w:val="28"/>
                          <w:szCs w:val="28"/>
                        </w:rPr>
                        <w:t>anapano</w:t>
                      </w:r>
                      <w:proofErr w:type="spellEnd"/>
                      <w:r w:rsidR="0098619A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8619A" w:rsidRPr="005F40AC">
                        <w:rPr>
                          <w:rFonts w:cs="Arial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="0098619A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8619A" w:rsidRPr="005F40AC">
                        <w:rPr>
                          <w:rFonts w:cs="Arial"/>
                          <w:sz w:val="28"/>
                          <w:szCs w:val="28"/>
                        </w:rPr>
                        <w:t>nipwakoechun</w:t>
                      </w:r>
                      <w:proofErr w:type="spellEnd"/>
                      <w:r w:rsidR="0098619A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sine</w:t>
                      </w:r>
                      <w:r w:rsidR="00F6115A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6115A" w:rsidRPr="005F40AC">
                        <w:rPr>
                          <w:rFonts w:cs="Arial"/>
                          <w:sz w:val="28"/>
                          <w:szCs w:val="28"/>
                        </w:rPr>
                        <w:t>ika</w:t>
                      </w:r>
                      <w:proofErr w:type="spellEnd"/>
                      <w:r w:rsidR="00F6115A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6115A" w:rsidRPr="005F40AC">
                        <w:rPr>
                          <w:rFonts w:cs="Arial"/>
                          <w:sz w:val="28"/>
                          <w:szCs w:val="28"/>
                        </w:rPr>
                        <w:t>tipachem</w:t>
                      </w:r>
                      <w:proofErr w:type="spellEnd"/>
                      <w:r w:rsidR="00FC251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ren </w:t>
                      </w:r>
                      <w:proofErr w:type="spellStart"/>
                      <w:r w:rsidR="00FC2519" w:rsidRPr="005F40AC">
                        <w:rPr>
                          <w:rFonts w:cs="Arial"/>
                          <w:sz w:val="28"/>
                          <w:szCs w:val="28"/>
                        </w:rPr>
                        <w:t>weweiti</w:t>
                      </w:r>
                      <w:proofErr w:type="spellEnd"/>
                      <w:r w:rsidR="00FC251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C2519" w:rsidRPr="005F40AC">
                        <w:rPr>
                          <w:rFonts w:cs="Arial"/>
                          <w:sz w:val="28"/>
                          <w:szCs w:val="28"/>
                        </w:rPr>
                        <w:t>eochu</w:t>
                      </w:r>
                      <w:proofErr w:type="spellEnd"/>
                      <w:r w:rsidR="00FC2519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C2519" w:rsidRPr="005F40AC">
                        <w:rPr>
                          <w:rFonts w:cs="Arial"/>
                          <w:sz w:val="28"/>
                          <w:szCs w:val="28"/>
                        </w:rPr>
                        <w:t>metoch</w:t>
                      </w:r>
                      <w:proofErr w:type="spellEnd"/>
                      <w:r w:rsidR="005C6078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C6078" w:rsidRPr="005F40AC">
                        <w:rPr>
                          <w:rFonts w:cs="Arial"/>
                          <w:sz w:val="28"/>
                          <w:szCs w:val="28"/>
                        </w:rPr>
                        <w:t>fengen</w:t>
                      </w:r>
                      <w:proofErr w:type="spellEnd"/>
                      <w:r w:rsidR="005C6078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="005C6078" w:rsidRPr="005F40AC">
                        <w:rPr>
                          <w:rFonts w:cs="Arial"/>
                          <w:sz w:val="28"/>
                          <w:szCs w:val="28"/>
                        </w:rPr>
                        <w:t>wate</w:t>
                      </w:r>
                      <w:proofErr w:type="spellEnd"/>
                      <w:r w:rsidR="005C6078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no </w:t>
                      </w:r>
                      <w:proofErr w:type="spellStart"/>
                      <w:r w:rsidR="005C6078" w:rsidRPr="005F40AC">
                        <w:rPr>
                          <w:rFonts w:cs="Arial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="005C6078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si</w:t>
                      </w:r>
                      <w:r w:rsidR="00773034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ne </w:t>
                      </w:r>
                      <w:proofErr w:type="spellStart"/>
                      <w:r w:rsidR="00773034" w:rsidRPr="005F40AC">
                        <w:rPr>
                          <w:rFonts w:cs="Arial"/>
                          <w:sz w:val="28"/>
                          <w:szCs w:val="28"/>
                        </w:rPr>
                        <w:t>neuneun</w:t>
                      </w:r>
                      <w:proofErr w:type="spellEnd"/>
                      <w:r w:rsidR="00773034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73034" w:rsidRPr="005F40AC">
                        <w:rPr>
                          <w:rFonts w:cs="Arial"/>
                          <w:sz w:val="28"/>
                          <w:szCs w:val="28"/>
                        </w:rPr>
                        <w:t>kapas</w:t>
                      </w:r>
                      <w:proofErr w:type="spellEnd"/>
                      <w:r w:rsidR="00773034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73034" w:rsidRPr="005F40AC">
                        <w:rPr>
                          <w:rFonts w:cs="Arial"/>
                          <w:sz w:val="28"/>
                          <w:szCs w:val="28"/>
                        </w:rPr>
                        <w:t>ika</w:t>
                      </w:r>
                      <w:proofErr w:type="spellEnd"/>
                      <w:r w:rsidR="00773034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porous.</w:t>
                      </w:r>
                      <w:r w:rsidR="00B05ED3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33ECC" w:rsidRPr="005F40AC">
                        <w:rPr>
                          <w:rFonts w:cs="Arial"/>
                          <w:sz w:val="28"/>
                          <w:szCs w:val="28"/>
                        </w:rPr>
                        <w:t>Feri</w:t>
                      </w:r>
                      <w:proofErr w:type="spellEnd"/>
                      <w:r w:rsidR="00533ECC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="00533ECC" w:rsidRPr="005F40AC">
                        <w:rPr>
                          <w:rFonts w:cs="Arial"/>
                          <w:sz w:val="28"/>
                          <w:szCs w:val="28"/>
                        </w:rPr>
                        <w:t>noumw</w:t>
                      </w:r>
                      <w:proofErr w:type="spellEnd"/>
                      <w:r w:rsidR="00533ECC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ewe </w:t>
                      </w:r>
                      <w:proofErr w:type="spellStart"/>
                      <w:r w:rsidR="00533ECC" w:rsidRPr="005F40AC">
                        <w:rPr>
                          <w:rFonts w:cs="Arial"/>
                          <w:sz w:val="28"/>
                          <w:szCs w:val="28"/>
                        </w:rPr>
                        <w:t>epwe</w:t>
                      </w:r>
                      <w:proofErr w:type="spellEnd"/>
                      <w:r w:rsidR="00533ECC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33ECC" w:rsidRPr="005F40AC">
                        <w:rPr>
                          <w:rFonts w:cs="Arial"/>
                          <w:sz w:val="28"/>
                          <w:szCs w:val="28"/>
                        </w:rPr>
                        <w:t>fiti</w:t>
                      </w:r>
                      <w:proofErr w:type="spellEnd"/>
                      <w:r w:rsidR="00533ECC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33ECC" w:rsidRPr="005F40AC">
                        <w:rPr>
                          <w:rFonts w:cs="Arial"/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="00533ECC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="00B05ED3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book club </w:t>
                      </w:r>
                      <w:r w:rsidR="00533ECC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ren ewe library </w:t>
                      </w:r>
                      <w:proofErr w:type="spellStart"/>
                      <w:r w:rsidR="00FA792B" w:rsidRPr="005F40AC">
                        <w:rPr>
                          <w:rFonts w:cs="Arial"/>
                          <w:sz w:val="28"/>
                          <w:szCs w:val="28"/>
                        </w:rPr>
                        <w:t>ika</w:t>
                      </w:r>
                      <w:proofErr w:type="spellEnd"/>
                      <w:r w:rsidR="00FA792B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A792B" w:rsidRPr="005F40AC">
                        <w:rPr>
                          <w:rFonts w:cs="Arial"/>
                          <w:sz w:val="28"/>
                          <w:szCs w:val="28"/>
                        </w:rPr>
                        <w:t>pusin</w:t>
                      </w:r>
                      <w:proofErr w:type="spellEnd"/>
                      <w:r w:rsidR="00FA792B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A792B" w:rsidRPr="005F40AC">
                        <w:rPr>
                          <w:rFonts w:cs="Arial"/>
                          <w:sz w:val="28"/>
                          <w:szCs w:val="28"/>
                        </w:rPr>
                        <w:t>feri</w:t>
                      </w:r>
                      <w:proofErr w:type="spellEnd"/>
                      <w:r w:rsidR="00FA792B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A792B" w:rsidRPr="005F40AC">
                        <w:rPr>
                          <w:rFonts w:cs="Arial"/>
                          <w:sz w:val="28"/>
                          <w:szCs w:val="28"/>
                        </w:rPr>
                        <w:t>ew</w:t>
                      </w:r>
                      <w:proofErr w:type="spellEnd"/>
                      <w:r w:rsidR="00FA792B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A792B" w:rsidRPr="005F40AC">
                        <w:rPr>
                          <w:rFonts w:cs="Arial"/>
                          <w:sz w:val="28"/>
                          <w:szCs w:val="28"/>
                        </w:rPr>
                        <w:t>ar</w:t>
                      </w:r>
                      <w:proofErr w:type="spellEnd"/>
                      <w:r w:rsidR="00FA792B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="00FA792B" w:rsidRPr="005F40AC">
                        <w:rPr>
                          <w:rFonts w:cs="Arial"/>
                          <w:sz w:val="28"/>
                          <w:szCs w:val="28"/>
                        </w:rPr>
                        <w:t>chienan</w:t>
                      </w:r>
                      <w:proofErr w:type="spellEnd"/>
                      <w:r w:rsidR="00FA792B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A792B" w:rsidRPr="005F40AC">
                        <w:rPr>
                          <w:rFonts w:cs="Arial"/>
                          <w:sz w:val="28"/>
                          <w:szCs w:val="28"/>
                        </w:rPr>
                        <w:t>kewe</w:t>
                      </w:r>
                      <w:proofErr w:type="spellEnd"/>
                      <w:r w:rsidR="00FA792B" w:rsidRPr="005F40AC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  <w:r w:rsidR="00B05ED3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66286" w:rsidRPr="005F40AC">
                        <w:rPr>
                          <w:rFonts w:cs="Arial"/>
                          <w:sz w:val="28"/>
                          <w:szCs w:val="28"/>
                        </w:rPr>
                        <w:t>Meni</w:t>
                      </w:r>
                      <w:proofErr w:type="spellEnd"/>
                      <w:r w:rsidR="00266286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66286" w:rsidRPr="005F40AC">
                        <w:rPr>
                          <w:rFonts w:cs="Arial"/>
                          <w:sz w:val="28"/>
                          <w:szCs w:val="28"/>
                        </w:rPr>
                        <w:t>chok</w:t>
                      </w:r>
                      <w:proofErr w:type="spellEnd"/>
                      <w:r w:rsidR="00266286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66286" w:rsidRPr="005F40AC">
                        <w:rPr>
                          <w:rFonts w:cs="Arial"/>
                          <w:sz w:val="28"/>
                          <w:szCs w:val="28"/>
                        </w:rPr>
                        <w:t>ika</w:t>
                      </w:r>
                      <w:proofErr w:type="spellEnd"/>
                      <w:r w:rsidR="00266286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66286" w:rsidRPr="005F40AC">
                        <w:rPr>
                          <w:rFonts w:cs="Arial"/>
                          <w:sz w:val="28"/>
                          <w:szCs w:val="28"/>
                        </w:rPr>
                        <w:t>mwo</w:t>
                      </w:r>
                      <w:proofErr w:type="spellEnd"/>
                      <w:r w:rsidR="00266286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pekin</w:t>
                      </w:r>
                      <w:r w:rsidR="00B05ED3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news, graphic novels, </w:t>
                      </w:r>
                      <w:proofErr w:type="spellStart"/>
                      <w:r w:rsidR="00266286" w:rsidRPr="005F40AC">
                        <w:rPr>
                          <w:rFonts w:cs="Arial"/>
                          <w:sz w:val="28"/>
                          <w:szCs w:val="28"/>
                        </w:rPr>
                        <w:t>ika</w:t>
                      </w:r>
                      <w:proofErr w:type="spellEnd"/>
                      <w:r w:rsidR="00266286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66286" w:rsidRPr="005F40AC">
                        <w:rPr>
                          <w:rFonts w:cs="Arial"/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="00266286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66286" w:rsidRPr="005F40AC">
                        <w:rPr>
                          <w:rFonts w:cs="Arial"/>
                          <w:sz w:val="28"/>
                          <w:szCs w:val="28"/>
                        </w:rPr>
                        <w:t>ekeran</w:t>
                      </w:r>
                      <w:proofErr w:type="spellEnd"/>
                      <w:r w:rsidR="00266286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66286" w:rsidRPr="005F40AC">
                        <w:rPr>
                          <w:rFonts w:cs="Arial"/>
                          <w:sz w:val="28"/>
                          <w:szCs w:val="28"/>
                        </w:rPr>
                        <w:t>tou</w:t>
                      </w:r>
                      <w:proofErr w:type="spellEnd"/>
                      <w:r w:rsidR="00266286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ren</w:t>
                      </w:r>
                      <w:r w:rsidR="00B05ED3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teen fiction series, </w:t>
                      </w:r>
                      <w:proofErr w:type="spellStart"/>
                      <w:r w:rsidR="00266286" w:rsidRPr="005F40AC">
                        <w:rPr>
                          <w:rFonts w:cs="Arial"/>
                          <w:sz w:val="28"/>
                          <w:szCs w:val="28"/>
                        </w:rPr>
                        <w:t>anea</w:t>
                      </w:r>
                      <w:proofErr w:type="spellEnd"/>
                      <w:r w:rsidR="00266286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66286" w:rsidRPr="005F40AC">
                        <w:rPr>
                          <w:rFonts w:cs="Arial"/>
                          <w:sz w:val="28"/>
                          <w:szCs w:val="28"/>
                        </w:rPr>
                        <w:t>ew</w:t>
                      </w:r>
                      <w:proofErr w:type="spellEnd"/>
                      <w:r w:rsidR="00266286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66286" w:rsidRPr="005F40AC">
                        <w:rPr>
                          <w:rFonts w:cs="Arial"/>
                          <w:sz w:val="28"/>
                          <w:szCs w:val="28"/>
                        </w:rPr>
                        <w:t>angang</w:t>
                      </w:r>
                      <w:r w:rsidR="00FE3976" w:rsidRPr="005F40AC">
                        <w:rPr>
                          <w:rFonts w:cs="Arial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="00FE3976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E3976" w:rsidRPr="005F40AC">
                        <w:rPr>
                          <w:rFonts w:cs="Arial"/>
                          <w:sz w:val="28"/>
                          <w:szCs w:val="28"/>
                        </w:rPr>
                        <w:t>kae</w:t>
                      </w:r>
                      <w:proofErr w:type="spellEnd"/>
                      <w:r w:rsidR="00FE3976" w:rsidRPr="005F40AC">
                        <w:rPr>
                          <w:rFonts w:cs="Arial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="00FE3976" w:rsidRPr="005F40AC">
                        <w:rPr>
                          <w:rFonts w:cs="Arial"/>
                          <w:sz w:val="28"/>
                          <w:szCs w:val="28"/>
                        </w:rPr>
                        <w:t>euchea</w:t>
                      </w:r>
                      <w:proofErr w:type="spellEnd"/>
                      <w:r w:rsidR="00B05ED3" w:rsidRPr="005F40AC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2237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7DE45F" wp14:editId="7857A453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DE47F" w14:textId="154085A5" w:rsidR="00CA36F6" w:rsidRPr="009E4AFB" w:rsidRDefault="00FE397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r w:rsidR="00647209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Mei </w:t>
                            </w:r>
                            <w:proofErr w:type="spellStart"/>
                            <w:r w:rsidR="00647209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Sinei</w:t>
                            </w:r>
                            <w:proofErr w:type="spellEnd"/>
                            <w:r w:rsidR="00CA36F6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DE45F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" fillcolor="#a5cdbc [1943]" stroked="f" strokeweight=".5pt">
                <v:textbox>
                  <w:txbxContent>
                    <w:p w14:paraId="507DE47F" w14:textId="154085A5" w:rsidR="00CA36F6" w:rsidRPr="009E4AFB" w:rsidRDefault="00FE397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r w:rsidR="00647209">
                        <w:rPr>
                          <w:rFonts w:ascii="Myriad Pro" w:hAnsi="Myriad Pro"/>
                          <w:b/>
                          <w:sz w:val="28"/>
                        </w:rPr>
                        <w:t xml:space="preserve">Mei </w:t>
                      </w:r>
                      <w:proofErr w:type="spellStart"/>
                      <w:r w:rsidR="00647209">
                        <w:rPr>
                          <w:rFonts w:ascii="Myriad Pro" w:hAnsi="Myriad Pro"/>
                          <w:b/>
                          <w:sz w:val="28"/>
                        </w:rPr>
                        <w:t>Sinei</w:t>
                      </w:r>
                      <w:proofErr w:type="spellEnd"/>
                      <w:r w:rsidR="00CA36F6">
                        <w:rPr>
                          <w:rFonts w:ascii="Myriad Pro" w:hAnsi="Myriad Pro"/>
                          <w:b/>
                          <w:sz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DE463" wp14:editId="507DE464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DE486" w14:textId="59D9F549" w:rsidR="00B05ED3" w:rsidRPr="005F40AC" w:rsidRDefault="00FE3976" w:rsidP="00BE72C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proofErr w:type="spellStart"/>
                            <w:r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Napeseni</w:t>
                            </w:r>
                            <w:proofErr w:type="spellEnd"/>
                            <w:r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esopw</w:t>
                            </w:r>
                            <w:proofErr w:type="spellEnd"/>
                            <w:r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 w:rsidR="00B614C4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ren </w:t>
                            </w:r>
                            <w:proofErr w:type="spellStart"/>
                            <w:r w:rsidR="00B614C4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keukun</w:t>
                            </w:r>
                            <w:proofErr w:type="spellEnd"/>
                            <w:r w:rsidR="00B614C4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 w:rsidR="00F10BAE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awesi</w:t>
                            </w:r>
                            <w:proofErr w:type="spellEnd"/>
                            <w:r w:rsidR="00F10BAE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F10BAE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ekei</w:t>
                            </w:r>
                            <w:proofErr w:type="spellEnd"/>
                            <w:r w:rsidR="00F10BAE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F10BAE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kinikin</w:t>
                            </w:r>
                            <w:proofErr w:type="spellEnd"/>
                            <w:r w:rsidR="00F10BAE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ren </w:t>
                            </w:r>
                            <w:proofErr w:type="spellStart"/>
                            <w:r w:rsidR="00F10BAE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ekewe</w:t>
                            </w:r>
                            <w:proofErr w:type="spellEnd"/>
                            <w:r w:rsidR="005505A7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mi </w:t>
                            </w:r>
                            <w:proofErr w:type="spellStart"/>
                            <w:r w:rsidR="005505A7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kukuun</w:t>
                            </w:r>
                            <w:proofErr w:type="spellEnd"/>
                            <w:r w:rsidR="005505A7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 w:rsidR="005505A7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wate</w:t>
                            </w:r>
                            <w:proofErr w:type="spellEnd"/>
                            <w:r w:rsidR="005505A7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5505A7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ar</w:t>
                            </w:r>
                            <w:proofErr w:type="spellEnd"/>
                            <w:r w:rsidR="005505A7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5505A7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mwoni</w:t>
                            </w:r>
                            <w:proofErr w:type="spellEnd"/>
                            <w:r w:rsidR="005505A7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5505A7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tonong</w:t>
                            </w:r>
                            <w:proofErr w:type="spellEnd"/>
                            <w:r w:rsidR="00DB2120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mi </w:t>
                            </w:r>
                            <w:proofErr w:type="spellStart"/>
                            <w:r w:rsidR="00DB2120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tongnei</w:t>
                            </w:r>
                            <w:proofErr w:type="spellEnd"/>
                            <w:r w:rsidR="00DB2120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DB2120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afatetiw</w:t>
                            </w:r>
                            <w:proofErr w:type="spellEnd"/>
                            <w:r w:rsidR="00DB2120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ren an </w:t>
                            </w:r>
                            <w:proofErr w:type="spellStart"/>
                            <w:r w:rsidR="00DB2120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ekoch</w:t>
                            </w:r>
                            <w:proofErr w:type="spellEnd"/>
                            <w:r w:rsidR="00DB2120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rese </w:t>
                            </w:r>
                            <w:proofErr w:type="spellStart"/>
                            <w:r w:rsidR="00DB2120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touwr</w:t>
                            </w:r>
                            <w:proofErr w:type="spellEnd"/>
                            <w:r w:rsidR="00DB2120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DB2120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ngeni</w:t>
                            </w:r>
                            <w:proofErr w:type="spellEnd"/>
                            <w:r w:rsidR="0097276D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97276D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ekei</w:t>
                            </w:r>
                            <w:proofErr w:type="spellEnd"/>
                            <w:r w:rsidR="0097276D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pekin </w:t>
                            </w:r>
                            <w:proofErr w:type="spellStart"/>
                            <w:r w:rsidR="0097276D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kae</w:t>
                            </w:r>
                            <w:proofErr w:type="spellEnd"/>
                            <w:r w:rsidR="0097276D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97276D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nonsummer</w:t>
                            </w:r>
                            <w:proofErr w:type="spellEnd"/>
                            <w:r w:rsidR="0097276D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.</w:t>
                            </w:r>
                            <w:r w:rsidR="00CC241E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Kuta </w:t>
                            </w:r>
                            <w:proofErr w:type="spellStart"/>
                            <w:r w:rsidR="00CC241E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porousan</w:t>
                            </w:r>
                            <w:proofErr w:type="spellEnd"/>
                            <w:r w:rsidR="00CC241E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CC241E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ika</w:t>
                            </w:r>
                            <w:proofErr w:type="spellEnd"/>
                            <w:r w:rsidR="00CC241E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CC241E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omw</w:t>
                            </w:r>
                            <w:proofErr w:type="spellEnd"/>
                            <w:r w:rsidR="00CC241E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 w:rsidR="00CC241E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sukuun</w:t>
                            </w:r>
                            <w:proofErr w:type="spellEnd"/>
                            <w:r w:rsidR="00CC241E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F6F26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ika</w:t>
                            </w:r>
                            <w:proofErr w:type="spellEnd"/>
                            <w:r w:rsidR="004F6F26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F6F26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kinikinin</w:t>
                            </w:r>
                            <w:proofErr w:type="spellEnd"/>
                            <w:r w:rsidR="004F6F26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F6F26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neniemi</w:t>
                            </w:r>
                            <w:proofErr w:type="spellEnd"/>
                            <w:r w:rsidR="004F6F26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we mi </w:t>
                            </w:r>
                            <w:proofErr w:type="spellStart"/>
                            <w:r w:rsidR="004F6F26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awora</w:t>
                            </w:r>
                            <w:proofErr w:type="spellEnd"/>
                            <w:r w:rsidR="004F6F26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4F6F26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>ekei</w:t>
                            </w:r>
                            <w:proofErr w:type="spellEnd"/>
                            <w:r w:rsidR="004F6F26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program non summer</w:t>
                            </w:r>
                            <w:r w:rsidR="00B05ED3" w:rsidRPr="005F40A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. </w:t>
                            </w:r>
                          </w:p>
                          <w:p w14:paraId="507DE487" w14:textId="77777777" w:rsidR="00B05ED3" w:rsidRPr="00B05ED3" w:rsidRDefault="00B05ED3" w:rsidP="00BE72CC">
                            <w:pPr>
                              <w:pStyle w:val="Default"/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507DE488" w14:textId="77777777" w:rsidR="009A60F7" w:rsidRPr="00B57CFA" w:rsidRDefault="009A60F7" w:rsidP="00BE72CC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DE463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507DE486" w14:textId="59D9F549" w:rsidR="00B05ED3" w:rsidRPr="005F40AC" w:rsidRDefault="00FE3976" w:rsidP="00BE72CC">
                      <w:pPr>
                        <w:pStyle w:val="Default"/>
                        <w:spacing w:line="276" w:lineRule="auto"/>
                        <w:rPr>
                          <w:rFonts w:asciiTheme="minorHAnsi" w:hAnsiTheme="minorHAnsi"/>
                          <w:sz w:val="28"/>
                        </w:rPr>
                      </w:pPr>
                      <w:proofErr w:type="spellStart"/>
                      <w:r w:rsidRPr="005F40AC">
                        <w:rPr>
                          <w:rFonts w:asciiTheme="minorHAnsi" w:hAnsiTheme="minorHAnsi"/>
                          <w:sz w:val="28"/>
                        </w:rPr>
                        <w:t>Napeseni</w:t>
                      </w:r>
                      <w:proofErr w:type="spellEnd"/>
                      <w:r w:rsidRPr="005F40A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asciiTheme="minorHAnsi" w:hAnsiTheme="minorHAnsi"/>
                          <w:sz w:val="28"/>
                        </w:rPr>
                        <w:t>esopw</w:t>
                      </w:r>
                      <w:proofErr w:type="spellEnd"/>
                      <w:r w:rsidRPr="005F40A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 w:rsidR="00B614C4" w:rsidRPr="005F40AC">
                        <w:rPr>
                          <w:rFonts w:asciiTheme="minorHAnsi" w:hAnsiTheme="minorHAnsi"/>
                          <w:sz w:val="28"/>
                        </w:rPr>
                        <w:t xml:space="preserve">ren </w:t>
                      </w:r>
                      <w:proofErr w:type="spellStart"/>
                      <w:r w:rsidR="00B614C4" w:rsidRPr="005F40AC">
                        <w:rPr>
                          <w:rFonts w:asciiTheme="minorHAnsi" w:hAnsiTheme="minorHAnsi"/>
                          <w:sz w:val="28"/>
                        </w:rPr>
                        <w:t>keukun</w:t>
                      </w:r>
                      <w:proofErr w:type="spellEnd"/>
                      <w:r w:rsidR="00B614C4" w:rsidRPr="005F40AC">
                        <w:rPr>
                          <w:rFonts w:asciiTheme="minorHAnsi" w:hAnsiTheme="minorHAnsi"/>
                          <w:sz w:val="28"/>
                        </w:rPr>
                        <w:t xml:space="preserve"> chon </w:t>
                      </w:r>
                      <w:proofErr w:type="spellStart"/>
                      <w:r w:rsidR="00F10BAE" w:rsidRPr="005F40AC">
                        <w:rPr>
                          <w:rFonts w:asciiTheme="minorHAnsi" w:hAnsiTheme="minorHAnsi"/>
                          <w:sz w:val="28"/>
                        </w:rPr>
                        <w:t>awesi</w:t>
                      </w:r>
                      <w:proofErr w:type="spellEnd"/>
                      <w:r w:rsidR="00F10BAE" w:rsidRPr="005F40A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="00F10BAE" w:rsidRPr="005F40AC">
                        <w:rPr>
                          <w:rFonts w:asciiTheme="minorHAnsi" w:hAnsiTheme="minorHAnsi"/>
                          <w:sz w:val="28"/>
                        </w:rPr>
                        <w:t>ekei</w:t>
                      </w:r>
                      <w:proofErr w:type="spellEnd"/>
                      <w:r w:rsidR="00F10BAE" w:rsidRPr="005F40A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="00F10BAE" w:rsidRPr="005F40AC">
                        <w:rPr>
                          <w:rFonts w:asciiTheme="minorHAnsi" w:hAnsiTheme="minorHAnsi"/>
                          <w:sz w:val="28"/>
                        </w:rPr>
                        <w:t>kinikin</w:t>
                      </w:r>
                      <w:proofErr w:type="spellEnd"/>
                      <w:r w:rsidR="00F10BAE" w:rsidRPr="005F40AC">
                        <w:rPr>
                          <w:rFonts w:asciiTheme="minorHAnsi" w:hAnsiTheme="minorHAnsi"/>
                          <w:sz w:val="28"/>
                        </w:rPr>
                        <w:t xml:space="preserve"> ren </w:t>
                      </w:r>
                      <w:proofErr w:type="spellStart"/>
                      <w:r w:rsidR="00F10BAE" w:rsidRPr="005F40AC">
                        <w:rPr>
                          <w:rFonts w:asciiTheme="minorHAnsi" w:hAnsiTheme="minorHAnsi"/>
                          <w:sz w:val="28"/>
                        </w:rPr>
                        <w:t>ekewe</w:t>
                      </w:r>
                      <w:proofErr w:type="spellEnd"/>
                      <w:r w:rsidR="005505A7" w:rsidRPr="005F40AC">
                        <w:rPr>
                          <w:rFonts w:asciiTheme="minorHAnsi" w:hAnsiTheme="minorHAnsi"/>
                          <w:sz w:val="28"/>
                        </w:rPr>
                        <w:t xml:space="preserve"> mi </w:t>
                      </w:r>
                      <w:proofErr w:type="spellStart"/>
                      <w:r w:rsidR="005505A7" w:rsidRPr="005F40AC">
                        <w:rPr>
                          <w:rFonts w:asciiTheme="minorHAnsi" w:hAnsiTheme="minorHAnsi"/>
                          <w:sz w:val="28"/>
                        </w:rPr>
                        <w:t>kukuun</w:t>
                      </w:r>
                      <w:proofErr w:type="spellEnd"/>
                      <w:r w:rsidR="005505A7" w:rsidRPr="005F40AC">
                        <w:rPr>
                          <w:rFonts w:asciiTheme="minorHAnsi" w:hAnsiTheme="minorHAnsi"/>
                          <w:sz w:val="28"/>
                        </w:rPr>
                        <w:t xml:space="preserve"> me </w:t>
                      </w:r>
                      <w:proofErr w:type="spellStart"/>
                      <w:r w:rsidR="005505A7" w:rsidRPr="005F40AC">
                        <w:rPr>
                          <w:rFonts w:asciiTheme="minorHAnsi" w:hAnsiTheme="minorHAnsi"/>
                          <w:sz w:val="28"/>
                        </w:rPr>
                        <w:t>wate</w:t>
                      </w:r>
                      <w:proofErr w:type="spellEnd"/>
                      <w:r w:rsidR="005505A7" w:rsidRPr="005F40A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="005505A7" w:rsidRPr="005F40AC">
                        <w:rPr>
                          <w:rFonts w:asciiTheme="minorHAnsi" w:hAnsiTheme="minorHAnsi"/>
                          <w:sz w:val="28"/>
                        </w:rPr>
                        <w:t>ar</w:t>
                      </w:r>
                      <w:proofErr w:type="spellEnd"/>
                      <w:r w:rsidR="005505A7" w:rsidRPr="005F40A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="005505A7" w:rsidRPr="005F40AC">
                        <w:rPr>
                          <w:rFonts w:asciiTheme="minorHAnsi" w:hAnsiTheme="minorHAnsi"/>
                          <w:sz w:val="28"/>
                        </w:rPr>
                        <w:t>mwoni</w:t>
                      </w:r>
                      <w:proofErr w:type="spellEnd"/>
                      <w:r w:rsidR="005505A7" w:rsidRPr="005F40A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="005505A7" w:rsidRPr="005F40AC">
                        <w:rPr>
                          <w:rFonts w:asciiTheme="minorHAnsi" w:hAnsiTheme="minorHAnsi"/>
                          <w:sz w:val="28"/>
                        </w:rPr>
                        <w:t>tonong</w:t>
                      </w:r>
                      <w:proofErr w:type="spellEnd"/>
                      <w:r w:rsidR="00DB2120" w:rsidRPr="005F40AC">
                        <w:rPr>
                          <w:rFonts w:asciiTheme="minorHAnsi" w:hAnsiTheme="minorHAnsi"/>
                          <w:sz w:val="28"/>
                        </w:rPr>
                        <w:t xml:space="preserve"> mi </w:t>
                      </w:r>
                      <w:proofErr w:type="spellStart"/>
                      <w:r w:rsidR="00DB2120" w:rsidRPr="005F40AC">
                        <w:rPr>
                          <w:rFonts w:asciiTheme="minorHAnsi" w:hAnsiTheme="minorHAnsi"/>
                          <w:sz w:val="28"/>
                        </w:rPr>
                        <w:t>tongnei</w:t>
                      </w:r>
                      <w:proofErr w:type="spellEnd"/>
                      <w:r w:rsidR="00DB2120" w:rsidRPr="005F40A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="00DB2120" w:rsidRPr="005F40AC">
                        <w:rPr>
                          <w:rFonts w:asciiTheme="minorHAnsi" w:hAnsiTheme="minorHAnsi"/>
                          <w:sz w:val="28"/>
                        </w:rPr>
                        <w:t>afatetiw</w:t>
                      </w:r>
                      <w:proofErr w:type="spellEnd"/>
                      <w:r w:rsidR="00DB2120" w:rsidRPr="005F40AC">
                        <w:rPr>
                          <w:rFonts w:asciiTheme="minorHAnsi" w:hAnsiTheme="minorHAnsi"/>
                          <w:sz w:val="28"/>
                        </w:rPr>
                        <w:t xml:space="preserve"> ren an </w:t>
                      </w:r>
                      <w:proofErr w:type="spellStart"/>
                      <w:r w:rsidR="00DB2120" w:rsidRPr="005F40AC">
                        <w:rPr>
                          <w:rFonts w:asciiTheme="minorHAnsi" w:hAnsiTheme="minorHAnsi"/>
                          <w:sz w:val="28"/>
                        </w:rPr>
                        <w:t>ekoch</w:t>
                      </w:r>
                      <w:proofErr w:type="spellEnd"/>
                      <w:r w:rsidR="00DB2120" w:rsidRPr="005F40AC">
                        <w:rPr>
                          <w:rFonts w:asciiTheme="minorHAnsi" w:hAnsiTheme="minorHAnsi"/>
                          <w:sz w:val="28"/>
                        </w:rPr>
                        <w:t xml:space="preserve"> rese </w:t>
                      </w:r>
                      <w:proofErr w:type="spellStart"/>
                      <w:r w:rsidR="00DB2120" w:rsidRPr="005F40AC">
                        <w:rPr>
                          <w:rFonts w:asciiTheme="minorHAnsi" w:hAnsiTheme="minorHAnsi"/>
                          <w:sz w:val="28"/>
                        </w:rPr>
                        <w:t>touwr</w:t>
                      </w:r>
                      <w:proofErr w:type="spellEnd"/>
                      <w:r w:rsidR="00DB2120" w:rsidRPr="005F40A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="00DB2120" w:rsidRPr="005F40AC">
                        <w:rPr>
                          <w:rFonts w:asciiTheme="minorHAnsi" w:hAnsiTheme="minorHAnsi"/>
                          <w:sz w:val="28"/>
                        </w:rPr>
                        <w:t>ngeni</w:t>
                      </w:r>
                      <w:proofErr w:type="spellEnd"/>
                      <w:r w:rsidR="0097276D" w:rsidRPr="005F40A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="0097276D" w:rsidRPr="005F40AC">
                        <w:rPr>
                          <w:rFonts w:asciiTheme="minorHAnsi" w:hAnsiTheme="minorHAnsi"/>
                          <w:sz w:val="28"/>
                        </w:rPr>
                        <w:t>ekei</w:t>
                      </w:r>
                      <w:proofErr w:type="spellEnd"/>
                      <w:r w:rsidR="0097276D" w:rsidRPr="005F40AC">
                        <w:rPr>
                          <w:rFonts w:asciiTheme="minorHAnsi" w:hAnsiTheme="minorHAnsi"/>
                          <w:sz w:val="28"/>
                        </w:rPr>
                        <w:t xml:space="preserve"> pekin </w:t>
                      </w:r>
                      <w:proofErr w:type="spellStart"/>
                      <w:r w:rsidR="0097276D" w:rsidRPr="005F40AC">
                        <w:rPr>
                          <w:rFonts w:asciiTheme="minorHAnsi" w:hAnsiTheme="minorHAnsi"/>
                          <w:sz w:val="28"/>
                        </w:rPr>
                        <w:t>kae</w:t>
                      </w:r>
                      <w:proofErr w:type="spellEnd"/>
                      <w:r w:rsidR="0097276D" w:rsidRPr="005F40A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="0097276D" w:rsidRPr="005F40AC">
                        <w:rPr>
                          <w:rFonts w:asciiTheme="minorHAnsi" w:hAnsiTheme="minorHAnsi"/>
                          <w:sz w:val="28"/>
                        </w:rPr>
                        <w:t>nonsummer</w:t>
                      </w:r>
                      <w:proofErr w:type="spellEnd"/>
                      <w:r w:rsidR="0097276D" w:rsidRPr="005F40AC">
                        <w:rPr>
                          <w:rFonts w:asciiTheme="minorHAnsi" w:hAnsiTheme="minorHAnsi"/>
                          <w:sz w:val="28"/>
                        </w:rPr>
                        <w:t>.</w:t>
                      </w:r>
                      <w:r w:rsidR="00CC241E" w:rsidRPr="005F40AC">
                        <w:rPr>
                          <w:rFonts w:asciiTheme="minorHAnsi" w:hAnsiTheme="minorHAnsi"/>
                          <w:sz w:val="28"/>
                        </w:rPr>
                        <w:t xml:space="preserve"> Kuta </w:t>
                      </w:r>
                      <w:proofErr w:type="spellStart"/>
                      <w:r w:rsidR="00CC241E" w:rsidRPr="005F40AC">
                        <w:rPr>
                          <w:rFonts w:asciiTheme="minorHAnsi" w:hAnsiTheme="minorHAnsi"/>
                          <w:sz w:val="28"/>
                        </w:rPr>
                        <w:t>porousan</w:t>
                      </w:r>
                      <w:proofErr w:type="spellEnd"/>
                      <w:r w:rsidR="00CC241E" w:rsidRPr="005F40A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="00CC241E" w:rsidRPr="005F40AC">
                        <w:rPr>
                          <w:rFonts w:asciiTheme="minorHAnsi" w:hAnsiTheme="minorHAnsi"/>
                          <w:sz w:val="28"/>
                        </w:rPr>
                        <w:t>ika</w:t>
                      </w:r>
                      <w:proofErr w:type="spellEnd"/>
                      <w:r w:rsidR="00CC241E" w:rsidRPr="005F40A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="00CC241E" w:rsidRPr="005F40AC">
                        <w:rPr>
                          <w:rFonts w:asciiTheme="minorHAnsi" w:hAnsiTheme="minorHAnsi"/>
                          <w:sz w:val="28"/>
                        </w:rPr>
                        <w:t>omw</w:t>
                      </w:r>
                      <w:proofErr w:type="spellEnd"/>
                      <w:r w:rsidR="00CC241E" w:rsidRPr="005F40AC">
                        <w:rPr>
                          <w:rFonts w:asciiTheme="minorHAnsi" w:hAnsiTheme="minorHAnsi"/>
                          <w:sz w:val="28"/>
                        </w:rPr>
                        <w:t xml:space="preserve"> ewe </w:t>
                      </w:r>
                      <w:proofErr w:type="spellStart"/>
                      <w:r w:rsidR="00CC241E" w:rsidRPr="005F40AC">
                        <w:rPr>
                          <w:rFonts w:asciiTheme="minorHAnsi" w:hAnsiTheme="minorHAnsi"/>
                          <w:sz w:val="28"/>
                        </w:rPr>
                        <w:t>sukuun</w:t>
                      </w:r>
                      <w:proofErr w:type="spellEnd"/>
                      <w:r w:rsidR="00CC241E" w:rsidRPr="005F40A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="004F6F26" w:rsidRPr="005F40AC">
                        <w:rPr>
                          <w:rFonts w:asciiTheme="minorHAnsi" w:hAnsiTheme="minorHAnsi"/>
                          <w:sz w:val="28"/>
                        </w:rPr>
                        <w:t>ika</w:t>
                      </w:r>
                      <w:proofErr w:type="spellEnd"/>
                      <w:r w:rsidR="004F6F26" w:rsidRPr="005F40A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="004F6F26" w:rsidRPr="005F40AC">
                        <w:rPr>
                          <w:rFonts w:asciiTheme="minorHAnsi" w:hAnsiTheme="minorHAnsi"/>
                          <w:sz w:val="28"/>
                        </w:rPr>
                        <w:t>kinikinin</w:t>
                      </w:r>
                      <w:proofErr w:type="spellEnd"/>
                      <w:r w:rsidR="004F6F26" w:rsidRPr="005F40A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="004F6F26" w:rsidRPr="005F40AC">
                        <w:rPr>
                          <w:rFonts w:asciiTheme="minorHAnsi" w:hAnsiTheme="minorHAnsi"/>
                          <w:sz w:val="28"/>
                        </w:rPr>
                        <w:t>neniemi</w:t>
                      </w:r>
                      <w:proofErr w:type="spellEnd"/>
                      <w:r w:rsidR="004F6F26" w:rsidRPr="005F40AC">
                        <w:rPr>
                          <w:rFonts w:asciiTheme="minorHAnsi" w:hAnsiTheme="minorHAnsi"/>
                          <w:sz w:val="28"/>
                        </w:rPr>
                        <w:t xml:space="preserve"> we mi </w:t>
                      </w:r>
                      <w:proofErr w:type="spellStart"/>
                      <w:r w:rsidR="004F6F26" w:rsidRPr="005F40AC">
                        <w:rPr>
                          <w:rFonts w:asciiTheme="minorHAnsi" w:hAnsiTheme="minorHAnsi"/>
                          <w:sz w:val="28"/>
                        </w:rPr>
                        <w:t>awora</w:t>
                      </w:r>
                      <w:proofErr w:type="spellEnd"/>
                      <w:r w:rsidR="004F6F26" w:rsidRPr="005F40AC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spellStart"/>
                      <w:r w:rsidR="004F6F26" w:rsidRPr="005F40AC">
                        <w:rPr>
                          <w:rFonts w:asciiTheme="minorHAnsi" w:hAnsiTheme="minorHAnsi"/>
                          <w:sz w:val="28"/>
                        </w:rPr>
                        <w:t>ekei</w:t>
                      </w:r>
                      <w:proofErr w:type="spellEnd"/>
                      <w:r w:rsidR="004F6F26" w:rsidRPr="005F40AC">
                        <w:rPr>
                          <w:rFonts w:asciiTheme="minorHAnsi" w:hAnsiTheme="minorHAnsi"/>
                          <w:sz w:val="28"/>
                        </w:rPr>
                        <w:t xml:space="preserve"> program non summer</w:t>
                      </w:r>
                      <w:r w:rsidR="00B05ED3" w:rsidRPr="005F40AC">
                        <w:rPr>
                          <w:rFonts w:asciiTheme="minorHAnsi" w:hAnsiTheme="minorHAnsi"/>
                          <w:sz w:val="28"/>
                        </w:rPr>
                        <w:t xml:space="preserve">. </w:t>
                      </w:r>
                    </w:p>
                    <w:p w14:paraId="507DE487" w14:textId="77777777" w:rsidR="00B05ED3" w:rsidRPr="00B05ED3" w:rsidRDefault="00B05ED3" w:rsidP="00BE72CC">
                      <w:pPr>
                        <w:pStyle w:val="Default"/>
                        <w:spacing w:line="276" w:lineRule="auto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14:paraId="507DE488" w14:textId="77777777" w:rsidR="009A60F7" w:rsidRPr="00B57CFA" w:rsidRDefault="009A60F7" w:rsidP="00BE72CC">
                      <w:pPr>
                        <w:spacing w:after="0"/>
                        <w:jc w:val="righ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7DE465" wp14:editId="507DE466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DE489" w14:textId="124D800F" w:rsidR="00CA36F6" w:rsidRPr="00685C13" w:rsidRDefault="00647209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7DE46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507DE489" w14:textId="124D800F" w:rsidR="00CA36F6" w:rsidRPr="00685C13" w:rsidRDefault="00647209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07DE467" wp14:editId="507DE468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07DE48A" w14:textId="43695F23" w:rsidR="00275C50" w:rsidRDefault="00647209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507DE48B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07DE48C" w14:textId="7B9E8DE2" w:rsidR="00275C50" w:rsidRDefault="00647209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507DE48D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07DE48E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07DE48F" w14:textId="7E2300F2" w:rsidR="00F35BE3" w:rsidRPr="00F35BE3" w:rsidRDefault="00647209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DE467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507DE48A" w14:textId="43695F23" w:rsidR="00275C50" w:rsidRDefault="00647209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507DE48B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07DE48C" w14:textId="7B9E8DE2" w:rsidR="00275C50" w:rsidRDefault="00647209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507DE48D" w14:textId="77777777" w:rsidR="00F35BE3" w:rsidRDefault="00F35BE3" w:rsidP="00874387">
                      <w:pPr>
                        <w:pStyle w:val="NoSpacing"/>
                      </w:pPr>
                    </w:p>
                    <w:p w14:paraId="507DE48E" w14:textId="77777777" w:rsidR="00F35BE3" w:rsidRDefault="00F35BE3" w:rsidP="00874387">
                      <w:pPr>
                        <w:pStyle w:val="NoSpacing"/>
                      </w:pPr>
                    </w:p>
                    <w:p w14:paraId="507DE48F" w14:textId="7E2300F2" w:rsidR="00F35BE3" w:rsidRPr="00F35BE3" w:rsidRDefault="00647209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07DE44E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7DE469" wp14:editId="5ADD0B57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4890135" cy="12192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DE490" w14:textId="33D23E41" w:rsidR="00781C88" w:rsidRDefault="00231831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 w:rsidR="00A0351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</w:t>
                            </w:r>
                            <w:r w:rsidR="00A0351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wokutukut</w:t>
                            </w:r>
                            <w:proofErr w:type="spellEnd"/>
                            <w:proofErr w:type="gramEnd"/>
                            <w:r w:rsidR="00A0351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 w:rsidR="00A0351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pwe</w:t>
                            </w:r>
                            <w:proofErr w:type="spellEnd"/>
                            <w:r w:rsidR="00A0351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A0351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</w:t>
                            </w:r>
                            <w:r w:rsidR="00A0351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A0351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507DE491" w14:textId="1B95738E" w:rsidR="00696E04" w:rsidRPr="00696E04" w:rsidRDefault="00231831" w:rsidP="008E0616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507DE492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DE469" id="_x0000_s1033" type="#_x0000_t202" style="position:absolute;margin-left:183pt;margin-top:.75pt;width:385.05pt;height:9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" filled="f" strokecolor="#d9d9d9">
                <v:textbox>
                  <w:txbxContent>
                    <w:p w14:paraId="507DE490" w14:textId="33D23E41" w:rsidR="00781C88" w:rsidRDefault="00231831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r w:rsidR="00A0351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</w:t>
                      </w:r>
                      <w:r w:rsidR="00A03510">
                        <w:rPr>
                          <w:rFonts w:ascii="Myriad Pro" w:hAnsi="Myriad Pro"/>
                          <w:b/>
                          <w:sz w:val="36"/>
                        </w:rPr>
                        <w:t>wokutukut</w:t>
                      </w:r>
                      <w:proofErr w:type="spellEnd"/>
                      <w:proofErr w:type="gramEnd"/>
                      <w:r w:rsidR="00A0351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 w:rsidR="00A03510">
                        <w:rPr>
                          <w:rFonts w:ascii="Myriad Pro" w:hAnsi="Myriad Pro"/>
                          <w:b/>
                          <w:sz w:val="36"/>
                        </w:rPr>
                        <w:t>pwe</w:t>
                      </w:r>
                      <w:proofErr w:type="spellEnd"/>
                      <w:r w:rsidR="00A0351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A03510"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</w:t>
                      </w:r>
                      <w:r w:rsidR="00A0351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A03510"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507DE491" w14:textId="1B95738E" w:rsidR="00696E04" w:rsidRPr="00696E04" w:rsidRDefault="00231831" w:rsidP="008E0616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p>
                      </w:sdtContent>
                    </w:sdt>
                    <w:p w14:paraId="507DE492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DE46B" wp14:editId="507DE46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DE493" w14:textId="776A731A" w:rsidR="001B2141" w:rsidRPr="00FF041C" w:rsidRDefault="00736D68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F041C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>Eukano</w:t>
                            </w:r>
                            <w:proofErr w:type="spellEnd"/>
                            <w:r w:rsidRPr="00FF041C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FF041C">
                              <w:rPr>
                                <w:rFonts w:ascii="Myriad Pro" w:hAnsi="Myriad Pro" w:cs="Arial"/>
                                <w:b/>
                                <w:sz w:val="32"/>
                                <w:szCs w:val="32"/>
                              </w:rPr>
                              <w:t>Oumoum</w:t>
                            </w:r>
                            <w:proofErr w:type="spellEnd"/>
                          </w:p>
                          <w:p w14:paraId="507DE494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07DE495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DE46B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07DE493" w14:textId="776A731A" w:rsidR="001B2141" w:rsidRPr="00FF041C" w:rsidRDefault="00736D68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FF041C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Eukano</w:t>
                      </w:r>
                      <w:proofErr w:type="spellEnd"/>
                      <w:r w:rsidRPr="00FF041C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FF041C">
                        <w:rPr>
                          <w:rFonts w:ascii="Myriad Pro" w:hAnsi="Myriad Pro" w:cs="Arial"/>
                          <w:b/>
                          <w:sz w:val="32"/>
                          <w:szCs w:val="32"/>
                        </w:rPr>
                        <w:t>Oumoum</w:t>
                      </w:r>
                      <w:proofErr w:type="spellEnd"/>
                    </w:p>
                    <w:p w14:paraId="507DE494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07DE495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7DE44F" w14:textId="77777777"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DE46D" wp14:editId="775DC98F">
                <wp:simplePos x="0" y="0"/>
                <wp:positionH relativeFrom="column">
                  <wp:posOffset>-47625</wp:posOffset>
                </wp:positionH>
                <wp:positionV relativeFrom="paragraph">
                  <wp:posOffset>133986</wp:posOffset>
                </wp:positionV>
                <wp:extent cx="2339439" cy="71437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714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DE496" w14:textId="34F0DA84" w:rsidR="0009232D" w:rsidRPr="002F0A1D" w:rsidRDefault="00FF041C" w:rsidP="00BE72CC">
                            <w:pPr>
                              <w:spacing w:after="0"/>
                              <w:rPr>
                                <w:rFonts w:ascii="Myriad Pro" w:hAnsi="Myriad Pro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OUMOUM</w:t>
                            </w:r>
                            <w:r w:rsidR="0009232D" w:rsidRPr="00BE72C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09232D" w:rsidRPr="00BE72CC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D21B86" w:rsidRPr="002F0A1D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Ewe </w:t>
                            </w:r>
                            <w:proofErr w:type="spellStart"/>
                            <w:r w:rsidR="00D21B86" w:rsidRPr="002F0A1D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otun</w:t>
                            </w:r>
                            <w:proofErr w:type="spellEnd"/>
                            <w:r w:rsidR="00D21B86" w:rsidRPr="002F0A1D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1B86" w:rsidRPr="002F0A1D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D21B86" w:rsidRPr="002F0A1D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murine </w:t>
                            </w:r>
                            <w:proofErr w:type="spellStart"/>
                            <w:r w:rsidR="00D21B86" w:rsidRPr="002F0A1D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D21B86" w:rsidRPr="002F0A1D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1B86" w:rsidRPr="002F0A1D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D21B86" w:rsidRPr="002F0A1D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1B86" w:rsidRPr="002F0A1D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chuno</w:t>
                            </w:r>
                            <w:proofErr w:type="spellEnd"/>
                            <w:r w:rsidR="00D21B86" w:rsidRPr="002F0A1D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ren ewe college </w:t>
                            </w:r>
                            <w:proofErr w:type="spellStart"/>
                            <w:r w:rsidR="00D21B86" w:rsidRPr="002F0A1D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D21B86" w:rsidRPr="002F0A1D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1B86" w:rsidRPr="002F0A1D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murin</w:t>
                            </w:r>
                            <w:proofErr w:type="spellEnd"/>
                            <w:r w:rsidR="00D21B86" w:rsidRPr="002F0A1D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21B86" w:rsidRPr="002F0A1D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D21B86" w:rsidRPr="002F0A1D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ka </w:t>
                            </w:r>
                            <w:proofErr w:type="spellStart"/>
                            <w:r w:rsidR="00D21B86" w:rsidRPr="002F0A1D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ketiw</w:t>
                            </w:r>
                            <w:proofErr w:type="spellEnd"/>
                            <w:r w:rsidR="00D21B86" w:rsidRPr="002F0A1D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 xml:space="preserve"> ren ewe </w:t>
                            </w:r>
                            <w:proofErr w:type="spellStart"/>
                            <w:r w:rsidR="00D21B86" w:rsidRPr="002F0A1D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D21B86" w:rsidRPr="002F0A1D">
                              <w:rPr>
                                <w:rStyle w:val="NoSpacingChar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7DE497" w14:textId="77777777" w:rsidR="0009232D" w:rsidRPr="00BE72CC" w:rsidRDefault="0009232D" w:rsidP="00BE72CC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507DE498" w14:textId="1B7F5E2B" w:rsidR="008E0616" w:rsidRPr="002F0A1D" w:rsidRDefault="00FF041C" w:rsidP="00BE72CC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PUNGUN</w:t>
                            </w:r>
                            <w:r w:rsidR="0009232D" w:rsidRPr="00BE72CC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09232D" w:rsidRPr="00BE72C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124306" w:rsidRPr="00BE72CC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414D8" w:rsidRPr="002F0A1D">
                              <w:rPr>
                                <w:sz w:val="24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="009414D8" w:rsidRPr="002F0A1D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9414D8" w:rsidRPr="002F0A1D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9414D8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24CA" w:rsidRPr="002F0A1D">
                              <w:rPr>
                                <w:sz w:val="24"/>
                                <w:szCs w:val="24"/>
                              </w:rPr>
                              <w:t>ra</w:t>
                            </w:r>
                            <w:r w:rsidR="008E2580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2580" w:rsidRPr="002F0A1D">
                              <w:rPr>
                                <w:sz w:val="24"/>
                                <w:szCs w:val="24"/>
                              </w:rPr>
                              <w:t>nuku</w:t>
                            </w:r>
                            <w:proofErr w:type="spellEnd"/>
                            <w:r w:rsidR="008E2580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2580" w:rsidRPr="002F0A1D">
                              <w:rPr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 w:rsidR="008E2580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2580" w:rsidRPr="002F0A1D">
                              <w:rPr>
                                <w:sz w:val="24"/>
                                <w:szCs w:val="24"/>
                              </w:rPr>
                              <w:t>porousen</w:t>
                            </w:r>
                            <w:proofErr w:type="spellEnd"/>
                            <w:r w:rsidR="008E2580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2580" w:rsidRPr="002F0A1D">
                              <w:rPr>
                                <w:sz w:val="24"/>
                                <w:szCs w:val="24"/>
                              </w:rPr>
                              <w:t>nomw</w:t>
                            </w:r>
                            <w:proofErr w:type="spellEnd"/>
                            <w:r w:rsidR="008E2580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E2580" w:rsidRPr="002F0A1D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6C24F5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24F5" w:rsidRPr="002F0A1D">
                              <w:rPr>
                                <w:sz w:val="24"/>
                                <w:szCs w:val="24"/>
                              </w:rPr>
                              <w:t>murinon</w:t>
                            </w:r>
                            <w:proofErr w:type="spellEnd"/>
                            <w:r w:rsidR="006C24F5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53B25" w:rsidRPr="002F0A1D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153B25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47AEE" w:rsidRPr="002F0A1D">
                              <w:rPr>
                                <w:sz w:val="24"/>
                                <w:szCs w:val="24"/>
                              </w:rPr>
                              <w:t>chuno</w:t>
                            </w:r>
                            <w:proofErr w:type="spellEnd"/>
                            <w:r w:rsidR="00347AEE" w:rsidRPr="002F0A1D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proofErr w:type="gramStart"/>
                            <w:r w:rsidR="00347AEE" w:rsidRPr="002F0A1D">
                              <w:rPr>
                                <w:sz w:val="24"/>
                                <w:szCs w:val="24"/>
                              </w:rPr>
                              <w:t>ekei</w:t>
                            </w:r>
                            <w:proofErr w:type="spellEnd"/>
                            <w:r w:rsidR="005C5BFD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7AEE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47AEE" w:rsidRPr="002F0A1D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proofErr w:type="gramEnd"/>
                            <w:r w:rsidR="00347AEE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47AEE" w:rsidRPr="002F0A1D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347AEE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5D80" w:rsidRPr="002F0A1D">
                              <w:rPr>
                                <w:sz w:val="24"/>
                                <w:szCs w:val="24"/>
                              </w:rPr>
                              <w:t xml:space="preserve">mi </w:t>
                            </w:r>
                            <w:proofErr w:type="spellStart"/>
                            <w:r w:rsidR="00675D80" w:rsidRPr="002F0A1D">
                              <w:rPr>
                                <w:sz w:val="24"/>
                                <w:szCs w:val="24"/>
                              </w:rPr>
                              <w:t>ketiw</w:t>
                            </w:r>
                            <w:proofErr w:type="spellEnd"/>
                            <w:r w:rsidR="00153B25" w:rsidRPr="002F0A1D">
                              <w:rPr>
                                <w:sz w:val="24"/>
                                <w:szCs w:val="24"/>
                              </w:rPr>
                              <w:t xml:space="preserve"> me non </w:t>
                            </w:r>
                            <w:proofErr w:type="spellStart"/>
                            <w:r w:rsidR="00153B25" w:rsidRPr="002F0A1D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153B25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53B25" w:rsidRPr="002F0A1D">
                              <w:rPr>
                                <w:sz w:val="24"/>
                                <w:szCs w:val="24"/>
                              </w:rPr>
                              <w:t>esapw</w:t>
                            </w:r>
                            <w:proofErr w:type="spellEnd"/>
                            <w:r w:rsidR="00153B25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53B25" w:rsidRPr="002F0A1D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153B25" w:rsidRPr="002F0A1D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153B25" w:rsidRPr="002F0A1D">
                              <w:rPr>
                                <w:sz w:val="24"/>
                                <w:szCs w:val="24"/>
                              </w:rPr>
                              <w:t>neir</w:t>
                            </w:r>
                            <w:proofErr w:type="spellEnd"/>
                            <w:r w:rsidR="00153B25" w:rsidRPr="002F0A1D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5C5BFD" w:rsidRPr="002F0A1D">
                              <w:rPr>
                                <w:sz w:val="24"/>
                                <w:szCs w:val="24"/>
                              </w:rPr>
                              <w:t>pungun</w:t>
                            </w:r>
                            <w:proofErr w:type="spellEnd"/>
                            <w:r w:rsidR="005C5BFD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C5BFD" w:rsidRPr="002F0A1D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5C5BFD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C5BFD" w:rsidRPr="002F0A1D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675D80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5D80" w:rsidRPr="002F0A1D">
                              <w:rPr>
                                <w:sz w:val="24"/>
                                <w:szCs w:val="24"/>
                              </w:rPr>
                              <w:t>memef</w:t>
                            </w:r>
                            <w:proofErr w:type="spellEnd"/>
                            <w:r w:rsidR="00675D80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5D80" w:rsidRPr="002F0A1D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675D80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5D80" w:rsidRPr="002F0A1D">
                              <w:rPr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="00675D80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5D80" w:rsidRPr="002F0A1D">
                              <w:rPr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675D80" w:rsidRPr="002F0A1D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675D80" w:rsidRPr="002F0A1D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527567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5D80" w:rsidRPr="002F0A1D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675D80" w:rsidRPr="002F0A1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7DE499" w14:textId="77777777" w:rsidR="008E0616" w:rsidRPr="00BE72CC" w:rsidRDefault="008E0616" w:rsidP="00BE72CC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07DE49A" w14:textId="441E6785" w:rsidR="008E0616" w:rsidRPr="002F0A1D" w:rsidRDefault="00B937A0" w:rsidP="00BE72CC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0A1D">
                              <w:rPr>
                                <w:sz w:val="24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r w:rsidRPr="002F0A1D">
                              <w:rPr>
                                <w:sz w:val="24"/>
                                <w:szCs w:val="24"/>
                              </w:rPr>
                              <w:t>mwen</w:t>
                            </w:r>
                            <w:proofErr w:type="spellEnd"/>
                            <w:r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0A1D">
                              <w:rPr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0A1D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0A1D">
                              <w:rPr>
                                <w:sz w:val="24"/>
                                <w:szCs w:val="24"/>
                              </w:rPr>
                              <w:t>fini</w:t>
                            </w:r>
                            <w:proofErr w:type="spellEnd"/>
                            <w:r w:rsidRPr="002F0A1D">
                              <w:rPr>
                                <w:sz w:val="24"/>
                                <w:szCs w:val="24"/>
                              </w:rPr>
                              <w:t xml:space="preserve"> ewe college </w:t>
                            </w:r>
                            <w:proofErr w:type="spellStart"/>
                            <w:r w:rsidRPr="002F0A1D">
                              <w:rPr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0A1D">
                              <w:rPr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2F0A1D">
                              <w:rPr>
                                <w:sz w:val="24"/>
                                <w:szCs w:val="24"/>
                              </w:rPr>
                              <w:t xml:space="preserve">, mi </w:t>
                            </w:r>
                            <w:proofErr w:type="spellStart"/>
                            <w:r w:rsidRPr="002F0A1D">
                              <w:rPr>
                                <w:sz w:val="24"/>
                                <w:szCs w:val="24"/>
                              </w:rPr>
                              <w:t>euchea</w:t>
                            </w:r>
                            <w:proofErr w:type="spellEnd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 xml:space="preserve"> an ewe chon </w:t>
                            </w:r>
                            <w:proofErr w:type="spellStart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>akomw</w:t>
                            </w:r>
                            <w:proofErr w:type="spellEnd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>sotuni</w:t>
                            </w:r>
                            <w:proofErr w:type="spellEnd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>sinei</w:t>
                            </w:r>
                            <w:proofErr w:type="spellEnd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>ifa</w:t>
                            </w:r>
                            <w:proofErr w:type="spellEnd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>usun</w:t>
                            </w:r>
                            <w:proofErr w:type="spellEnd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>Chuno</w:t>
                            </w:r>
                            <w:proofErr w:type="spellEnd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 xml:space="preserve"> ren ewe </w:t>
                            </w:r>
                            <w:proofErr w:type="spellStart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>katon</w:t>
                            </w:r>
                            <w:proofErr w:type="spellEnd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>fetan</w:t>
                            </w:r>
                            <w:proofErr w:type="spellEnd"/>
                            <w:r w:rsidR="00433147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1BED" w:rsidRPr="002F0A1D">
                              <w:rPr>
                                <w:sz w:val="24"/>
                                <w:szCs w:val="24"/>
                              </w:rPr>
                              <w:t xml:space="preserve">won campus </w:t>
                            </w:r>
                            <w:proofErr w:type="spellStart"/>
                            <w:r w:rsidR="00C41BED" w:rsidRPr="002F0A1D">
                              <w:rPr>
                                <w:sz w:val="24"/>
                                <w:szCs w:val="24"/>
                              </w:rPr>
                              <w:t>ina</w:t>
                            </w:r>
                            <w:proofErr w:type="spellEnd"/>
                            <w:r w:rsidR="00FE1C9B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E1C9B" w:rsidRPr="002F0A1D">
                              <w:rPr>
                                <w:sz w:val="24"/>
                                <w:szCs w:val="24"/>
                              </w:rPr>
                              <w:t>ena</w:t>
                            </w:r>
                            <w:proofErr w:type="spellEnd"/>
                            <w:r w:rsidR="00FE1C9B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41BED" w:rsidRPr="002F0A1D">
                              <w:rPr>
                                <w:sz w:val="24"/>
                                <w:szCs w:val="24"/>
                              </w:rPr>
                              <w:t>euchean</w:t>
                            </w:r>
                            <w:proofErr w:type="spellEnd"/>
                            <w:r w:rsidR="00C41BED" w:rsidRPr="002F0A1D">
                              <w:rPr>
                                <w:sz w:val="24"/>
                                <w:szCs w:val="24"/>
                              </w:rPr>
                              <w:t xml:space="preserve"> key ren </w:t>
                            </w:r>
                            <w:proofErr w:type="spellStart"/>
                            <w:r w:rsidR="00C41BED" w:rsidRPr="002F0A1D"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C41BED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41BED" w:rsidRPr="002F0A1D">
                              <w:rPr>
                                <w:sz w:val="24"/>
                                <w:szCs w:val="24"/>
                              </w:rPr>
                              <w:t>fi</w:t>
                            </w:r>
                            <w:r w:rsidR="002F0A1D" w:rsidRPr="002F0A1D">
                              <w:rPr>
                                <w:sz w:val="24"/>
                                <w:szCs w:val="24"/>
                              </w:rPr>
                              <w:t>nata</w:t>
                            </w:r>
                            <w:proofErr w:type="spellEnd"/>
                            <w:r w:rsidR="002F0A1D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F0A1D" w:rsidRPr="002F0A1D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2F0A1D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F0A1D" w:rsidRPr="002F0A1D">
                              <w:rPr>
                                <w:sz w:val="24"/>
                                <w:szCs w:val="24"/>
                              </w:rPr>
                              <w:t>meni</w:t>
                            </w:r>
                            <w:proofErr w:type="spellEnd"/>
                            <w:r w:rsidR="002F0A1D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F0A1D" w:rsidRPr="002F0A1D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2F0A1D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F0A1D" w:rsidRPr="002F0A1D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2F0A1D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F0A1D" w:rsidRPr="002F0A1D">
                              <w:rPr>
                                <w:sz w:val="24"/>
                                <w:szCs w:val="24"/>
                              </w:rPr>
                              <w:t>amasouw</w:t>
                            </w:r>
                            <w:proofErr w:type="spellEnd"/>
                            <w:r w:rsidR="002F0A1D" w:rsidRPr="002F0A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F0A1D" w:rsidRPr="002F0A1D">
                              <w:rPr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8E0616" w:rsidRPr="002F0A1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7DE49B" w14:textId="77777777" w:rsidR="008E0616" w:rsidRPr="002F0A1D" w:rsidRDefault="008E0616" w:rsidP="00BE72CC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7DE49C" w14:textId="41B8D2CB" w:rsidR="000F1346" w:rsidRPr="00BE72CC" w:rsidRDefault="002F0A1D" w:rsidP="00BE72CC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Kosapw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witiwit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D151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5154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D151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5154">
                              <w:rPr>
                                <w:sz w:val="24"/>
                                <w:szCs w:val="24"/>
                              </w:rPr>
                              <w:t>mwichen</w:t>
                            </w:r>
                            <w:proofErr w:type="spellEnd"/>
                            <w:r w:rsidR="00D151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5154">
                              <w:rPr>
                                <w:sz w:val="24"/>
                                <w:szCs w:val="24"/>
                              </w:rPr>
                              <w:t>engon</w:t>
                            </w:r>
                            <w:proofErr w:type="spellEnd"/>
                            <w:r w:rsidR="00D15154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D15154">
                              <w:rPr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 w:rsidR="00D151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5154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D151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15154">
                              <w:rPr>
                                <w:sz w:val="24"/>
                                <w:szCs w:val="24"/>
                              </w:rPr>
                              <w:t>engon</w:t>
                            </w:r>
                            <w:proofErr w:type="spellEnd"/>
                            <w:r w:rsidR="00D15154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D15154">
                              <w:rPr>
                                <w:sz w:val="24"/>
                                <w:szCs w:val="24"/>
                              </w:rPr>
                              <w:t>ruu</w:t>
                            </w:r>
                            <w:proofErr w:type="spellEnd"/>
                            <w:r w:rsidR="00ED4A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4AD2">
                              <w:rPr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 w:rsidR="00ED4A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4AD2">
                              <w:rPr>
                                <w:sz w:val="24"/>
                                <w:szCs w:val="24"/>
                              </w:rPr>
                              <w:t>epwapw</w:t>
                            </w:r>
                            <w:proofErr w:type="spellEnd"/>
                            <w:r w:rsidR="00ED4A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4AD2">
                              <w:rPr>
                                <w:sz w:val="24"/>
                                <w:szCs w:val="24"/>
                              </w:rPr>
                              <w:t>chuno</w:t>
                            </w:r>
                            <w:proofErr w:type="spellEnd"/>
                            <w:r w:rsidR="00ED4AD2">
                              <w:rPr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ED4AD2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ED4A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D4AD2">
                              <w:rPr>
                                <w:sz w:val="24"/>
                                <w:szCs w:val="24"/>
                              </w:rPr>
                              <w:t>campus.Ika</w:t>
                            </w:r>
                            <w:proofErr w:type="spellEnd"/>
                            <w:proofErr w:type="gramEnd"/>
                            <w:r w:rsidR="00ED4AD2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ED4AD2">
                              <w:rPr>
                                <w:sz w:val="24"/>
                                <w:szCs w:val="24"/>
                              </w:rPr>
                              <w:t>tufich</w:t>
                            </w:r>
                            <w:proofErr w:type="spellEnd"/>
                            <w:r w:rsidR="00ED4AD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ED4AD2">
                              <w:rPr>
                                <w:sz w:val="24"/>
                                <w:szCs w:val="24"/>
                              </w:rPr>
                              <w:t>poputa</w:t>
                            </w:r>
                            <w:proofErr w:type="spellEnd"/>
                            <w:r w:rsidR="00ED4A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D4AD2">
                              <w:rPr>
                                <w:sz w:val="24"/>
                                <w:szCs w:val="24"/>
                              </w:rPr>
                              <w:t>ch</w:t>
                            </w:r>
                            <w:r w:rsidR="00BD5BFB">
                              <w:rPr>
                                <w:sz w:val="24"/>
                                <w:szCs w:val="24"/>
                              </w:rPr>
                              <w:t>ok</w:t>
                            </w:r>
                            <w:proofErr w:type="spellEnd"/>
                            <w:r w:rsidR="00BD5BFB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BD5BFB">
                              <w:rPr>
                                <w:sz w:val="24"/>
                                <w:szCs w:val="24"/>
                              </w:rPr>
                              <w:t>iei</w:t>
                            </w:r>
                            <w:proofErr w:type="spellEnd"/>
                            <w:r w:rsidR="00BD5BFB">
                              <w:rPr>
                                <w:sz w:val="24"/>
                                <w:szCs w:val="24"/>
                              </w:rPr>
                              <w:t xml:space="preserve"> ma </w:t>
                            </w:r>
                            <w:proofErr w:type="spellStart"/>
                            <w:r w:rsidR="00BD5BFB">
                              <w:rPr>
                                <w:sz w:val="24"/>
                                <w:szCs w:val="24"/>
                              </w:rPr>
                              <w:t>katon</w:t>
                            </w:r>
                            <w:proofErr w:type="spellEnd"/>
                            <w:r w:rsidR="00BD5B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5BFB">
                              <w:rPr>
                                <w:sz w:val="24"/>
                                <w:szCs w:val="24"/>
                              </w:rPr>
                              <w:t>fetan</w:t>
                            </w:r>
                            <w:proofErr w:type="spellEnd"/>
                            <w:r w:rsidR="00BD5BF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D5BFB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BD5BFB">
                              <w:rPr>
                                <w:sz w:val="24"/>
                                <w:szCs w:val="24"/>
                              </w:rPr>
                              <w:t xml:space="preserve"> campus.</w:t>
                            </w:r>
                            <w:r w:rsidR="008E0616" w:rsidRPr="00BE72C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507DE49D" w14:textId="77777777" w:rsidR="008E0616" w:rsidRPr="00BE72CC" w:rsidRDefault="008E0616" w:rsidP="00BE72CC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07DE49E" w14:textId="77777777" w:rsidR="00124306" w:rsidRPr="00BE72CC" w:rsidRDefault="00124306" w:rsidP="00BE72CC">
                            <w:pPr>
                              <w:pStyle w:val="NoSpacing"/>
                              <w:spacing w:line="276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DE46D" id="Text Box 9" o:spid="_x0000_s1035" type="#_x0000_t202" style="position:absolute;margin-left:-3.75pt;margin-top:10.55pt;width:184.2pt;height:56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" filled="f" stroked="f" strokeweight=".5pt">
                <v:textbox>
                  <w:txbxContent>
                    <w:p w14:paraId="507DE496" w14:textId="34F0DA84" w:rsidR="0009232D" w:rsidRPr="002F0A1D" w:rsidRDefault="00FF041C" w:rsidP="00BE72CC">
                      <w:pPr>
                        <w:spacing w:after="0"/>
                        <w:rPr>
                          <w:rFonts w:ascii="Myriad Pro" w:hAnsi="Myriad Pro" w:cs="Arial"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OUMOUM</w:t>
                      </w:r>
                      <w:r w:rsidR="0009232D" w:rsidRPr="00BE72CC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09232D" w:rsidRPr="00BE72CC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D21B86" w:rsidRPr="002F0A1D">
                        <w:rPr>
                          <w:rStyle w:val="NoSpacingChar"/>
                          <w:sz w:val="24"/>
                          <w:szCs w:val="24"/>
                        </w:rPr>
                        <w:t xml:space="preserve">Ewe </w:t>
                      </w:r>
                      <w:proofErr w:type="spellStart"/>
                      <w:r w:rsidR="00D21B86" w:rsidRPr="002F0A1D">
                        <w:rPr>
                          <w:rStyle w:val="NoSpacingChar"/>
                          <w:sz w:val="24"/>
                          <w:szCs w:val="24"/>
                        </w:rPr>
                        <w:t>otun</w:t>
                      </w:r>
                      <w:proofErr w:type="spellEnd"/>
                      <w:r w:rsidR="00D21B86" w:rsidRPr="002F0A1D">
                        <w:rPr>
                          <w:rStyle w:val="NoSpacingCha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1B86" w:rsidRPr="002F0A1D">
                        <w:rPr>
                          <w:rStyle w:val="NoSpacingChar"/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D21B86" w:rsidRPr="002F0A1D">
                        <w:rPr>
                          <w:rStyle w:val="NoSpacingChar"/>
                          <w:sz w:val="24"/>
                          <w:szCs w:val="24"/>
                        </w:rPr>
                        <w:t xml:space="preserve"> murine </w:t>
                      </w:r>
                      <w:proofErr w:type="spellStart"/>
                      <w:r w:rsidR="00D21B86" w:rsidRPr="002F0A1D">
                        <w:rPr>
                          <w:rStyle w:val="NoSpacingChar"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D21B86" w:rsidRPr="002F0A1D">
                        <w:rPr>
                          <w:rStyle w:val="NoSpacingCha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1B86" w:rsidRPr="002F0A1D">
                        <w:rPr>
                          <w:rStyle w:val="NoSpacingChar"/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D21B86" w:rsidRPr="002F0A1D">
                        <w:rPr>
                          <w:rStyle w:val="NoSpacingCha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1B86" w:rsidRPr="002F0A1D">
                        <w:rPr>
                          <w:rStyle w:val="NoSpacingChar"/>
                          <w:sz w:val="24"/>
                          <w:szCs w:val="24"/>
                        </w:rPr>
                        <w:t>chuno</w:t>
                      </w:r>
                      <w:proofErr w:type="spellEnd"/>
                      <w:r w:rsidR="00D21B86" w:rsidRPr="002F0A1D">
                        <w:rPr>
                          <w:rStyle w:val="NoSpacingChar"/>
                          <w:sz w:val="24"/>
                          <w:szCs w:val="24"/>
                        </w:rPr>
                        <w:t xml:space="preserve"> ren ewe college </w:t>
                      </w:r>
                      <w:proofErr w:type="spellStart"/>
                      <w:r w:rsidR="00D21B86" w:rsidRPr="002F0A1D">
                        <w:rPr>
                          <w:rStyle w:val="NoSpacingChar"/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D21B86" w:rsidRPr="002F0A1D">
                        <w:rPr>
                          <w:rStyle w:val="NoSpacingCha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1B86" w:rsidRPr="002F0A1D">
                        <w:rPr>
                          <w:rStyle w:val="NoSpacingChar"/>
                          <w:sz w:val="24"/>
                          <w:szCs w:val="24"/>
                        </w:rPr>
                        <w:t>murin</w:t>
                      </w:r>
                      <w:proofErr w:type="spellEnd"/>
                      <w:r w:rsidR="00D21B86" w:rsidRPr="002F0A1D">
                        <w:rPr>
                          <w:rStyle w:val="NoSpacingChar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21B86" w:rsidRPr="002F0A1D">
                        <w:rPr>
                          <w:rStyle w:val="NoSpacingChar"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D21B86" w:rsidRPr="002F0A1D">
                        <w:rPr>
                          <w:rStyle w:val="NoSpacingChar"/>
                          <w:sz w:val="24"/>
                          <w:szCs w:val="24"/>
                        </w:rPr>
                        <w:t xml:space="preserve"> ka </w:t>
                      </w:r>
                      <w:proofErr w:type="spellStart"/>
                      <w:r w:rsidR="00D21B86" w:rsidRPr="002F0A1D">
                        <w:rPr>
                          <w:rStyle w:val="NoSpacingChar"/>
                          <w:sz w:val="24"/>
                          <w:szCs w:val="24"/>
                        </w:rPr>
                        <w:t>ketiw</w:t>
                      </w:r>
                      <w:proofErr w:type="spellEnd"/>
                      <w:r w:rsidR="00D21B86" w:rsidRPr="002F0A1D">
                        <w:rPr>
                          <w:rStyle w:val="NoSpacingChar"/>
                          <w:sz w:val="24"/>
                          <w:szCs w:val="24"/>
                        </w:rPr>
                        <w:t xml:space="preserve"> ren ewe </w:t>
                      </w:r>
                      <w:proofErr w:type="spellStart"/>
                      <w:r w:rsidR="00D21B86" w:rsidRPr="002F0A1D">
                        <w:rPr>
                          <w:rStyle w:val="NoSpacingChar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D21B86" w:rsidRPr="002F0A1D">
                        <w:rPr>
                          <w:rStyle w:val="NoSpacingChar"/>
                          <w:sz w:val="24"/>
                          <w:szCs w:val="24"/>
                        </w:rPr>
                        <w:t>.</w:t>
                      </w:r>
                    </w:p>
                    <w:p w14:paraId="507DE497" w14:textId="77777777" w:rsidR="0009232D" w:rsidRPr="00BE72CC" w:rsidRDefault="0009232D" w:rsidP="00BE72CC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507DE498" w14:textId="1B7F5E2B" w:rsidR="008E0616" w:rsidRPr="002F0A1D" w:rsidRDefault="00FF041C" w:rsidP="00BE72CC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PUNGUN</w:t>
                      </w:r>
                      <w:r w:rsidR="0009232D" w:rsidRPr="00BE72CC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09232D" w:rsidRPr="00BE72C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="00124306" w:rsidRPr="00BE72CC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="009414D8" w:rsidRPr="002F0A1D">
                        <w:rPr>
                          <w:sz w:val="24"/>
                          <w:szCs w:val="24"/>
                        </w:rPr>
                        <w:t>Chomwong</w:t>
                      </w:r>
                      <w:proofErr w:type="spellEnd"/>
                      <w:r w:rsidR="009414D8" w:rsidRPr="002F0A1D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9414D8" w:rsidRPr="002F0A1D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9414D8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24CA" w:rsidRPr="002F0A1D">
                        <w:rPr>
                          <w:sz w:val="24"/>
                          <w:szCs w:val="24"/>
                        </w:rPr>
                        <w:t>ra</w:t>
                      </w:r>
                      <w:r w:rsidR="008E2580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2580" w:rsidRPr="002F0A1D">
                        <w:rPr>
                          <w:sz w:val="24"/>
                          <w:szCs w:val="24"/>
                        </w:rPr>
                        <w:t>nuku</w:t>
                      </w:r>
                      <w:proofErr w:type="spellEnd"/>
                      <w:r w:rsidR="008E2580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2580" w:rsidRPr="002F0A1D">
                        <w:rPr>
                          <w:sz w:val="24"/>
                          <w:szCs w:val="24"/>
                        </w:rPr>
                        <w:t>ei</w:t>
                      </w:r>
                      <w:proofErr w:type="spellEnd"/>
                      <w:r w:rsidR="008E2580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2580" w:rsidRPr="002F0A1D">
                        <w:rPr>
                          <w:sz w:val="24"/>
                          <w:szCs w:val="24"/>
                        </w:rPr>
                        <w:t>porousen</w:t>
                      </w:r>
                      <w:proofErr w:type="spellEnd"/>
                      <w:r w:rsidR="008E2580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2580" w:rsidRPr="002F0A1D">
                        <w:rPr>
                          <w:sz w:val="24"/>
                          <w:szCs w:val="24"/>
                        </w:rPr>
                        <w:t>nomw</w:t>
                      </w:r>
                      <w:proofErr w:type="spellEnd"/>
                      <w:r w:rsidR="008E2580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E2580" w:rsidRPr="002F0A1D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6C24F5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24F5" w:rsidRPr="002F0A1D">
                        <w:rPr>
                          <w:sz w:val="24"/>
                          <w:szCs w:val="24"/>
                        </w:rPr>
                        <w:t>murinon</w:t>
                      </w:r>
                      <w:proofErr w:type="spellEnd"/>
                      <w:r w:rsidR="006C24F5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53B25" w:rsidRPr="002F0A1D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153B25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47AEE" w:rsidRPr="002F0A1D">
                        <w:rPr>
                          <w:sz w:val="24"/>
                          <w:szCs w:val="24"/>
                        </w:rPr>
                        <w:t>chuno</w:t>
                      </w:r>
                      <w:proofErr w:type="spellEnd"/>
                      <w:r w:rsidR="00347AEE" w:rsidRPr="002F0A1D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proofErr w:type="gramStart"/>
                      <w:r w:rsidR="00347AEE" w:rsidRPr="002F0A1D">
                        <w:rPr>
                          <w:sz w:val="24"/>
                          <w:szCs w:val="24"/>
                        </w:rPr>
                        <w:t>ekei</w:t>
                      </w:r>
                      <w:proofErr w:type="spellEnd"/>
                      <w:r w:rsidR="005C5BFD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47AEE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47AEE" w:rsidRPr="002F0A1D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proofErr w:type="gramEnd"/>
                      <w:r w:rsidR="00347AEE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47AEE" w:rsidRPr="002F0A1D">
                        <w:rPr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347AEE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75D80" w:rsidRPr="002F0A1D">
                        <w:rPr>
                          <w:sz w:val="24"/>
                          <w:szCs w:val="24"/>
                        </w:rPr>
                        <w:t xml:space="preserve">mi </w:t>
                      </w:r>
                      <w:proofErr w:type="spellStart"/>
                      <w:r w:rsidR="00675D80" w:rsidRPr="002F0A1D">
                        <w:rPr>
                          <w:sz w:val="24"/>
                          <w:szCs w:val="24"/>
                        </w:rPr>
                        <w:t>ketiw</w:t>
                      </w:r>
                      <w:proofErr w:type="spellEnd"/>
                      <w:r w:rsidR="00153B25" w:rsidRPr="002F0A1D">
                        <w:rPr>
                          <w:sz w:val="24"/>
                          <w:szCs w:val="24"/>
                        </w:rPr>
                        <w:t xml:space="preserve"> me non </w:t>
                      </w:r>
                      <w:proofErr w:type="spellStart"/>
                      <w:r w:rsidR="00153B25" w:rsidRPr="002F0A1D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153B25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53B25" w:rsidRPr="002F0A1D">
                        <w:rPr>
                          <w:sz w:val="24"/>
                          <w:szCs w:val="24"/>
                        </w:rPr>
                        <w:t>esapw</w:t>
                      </w:r>
                      <w:proofErr w:type="spellEnd"/>
                      <w:r w:rsidR="00153B25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53B25" w:rsidRPr="002F0A1D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153B25" w:rsidRPr="002F0A1D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153B25" w:rsidRPr="002F0A1D">
                        <w:rPr>
                          <w:sz w:val="24"/>
                          <w:szCs w:val="24"/>
                        </w:rPr>
                        <w:t>neir</w:t>
                      </w:r>
                      <w:proofErr w:type="spellEnd"/>
                      <w:r w:rsidR="00153B25" w:rsidRPr="002F0A1D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5C5BFD" w:rsidRPr="002F0A1D">
                        <w:rPr>
                          <w:sz w:val="24"/>
                          <w:szCs w:val="24"/>
                        </w:rPr>
                        <w:t>pungun</w:t>
                      </w:r>
                      <w:proofErr w:type="spellEnd"/>
                      <w:r w:rsidR="005C5BFD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C5BFD" w:rsidRPr="002F0A1D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5C5BFD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C5BFD" w:rsidRPr="002F0A1D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675D80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75D80" w:rsidRPr="002F0A1D">
                        <w:rPr>
                          <w:sz w:val="24"/>
                          <w:szCs w:val="24"/>
                        </w:rPr>
                        <w:t>memef</w:t>
                      </w:r>
                      <w:proofErr w:type="spellEnd"/>
                      <w:r w:rsidR="00675D80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75D80" w:rsidRPr="002F0A1D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675D80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75D80" w:rsidRPr="002F0A1D">
                        <w:rPr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="00675D80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75D80" w:rsidRPr="002F0A1D">
                        <w:rPr>
                          <w:sz w:val="24"/>
                          <w:szCs w:val="24"/>
                        </w:rPr>
                        <w:t>mochen</w:t>
                      </w:r>
                      <w:proofErr w:type="spellEnd"/>
                      <w:r w:rsidR="00675D80" w:rsidRPr="002F0A1D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675D80" w:rsidRPr="002F0A1D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527567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75D80" w:rsidRPr="002F0A1D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675D80" w:rsidRPr="002F0A1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07DE499" w14:textId="77777777" w:rsidR="008E0616" w:rsidRPr="00BE72CC" w:rsidRDefault="008E0616" w:rsidP="00BE72CC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507DE49A" w14:textId="441E6785" w:rsidR="008E0616" w:rsidRPr="002F0A1D" w:rsidRDefault="00B937A0" w:rsidP="00BE72CC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2F0A1D">
                        <w:rPr>
                          <w:sz w:val="24"/>
                          <w:szCs w:val="24"/>
                        </w:rPr>
                        <w:t xml:space="preserve">Me </w:t>
                      </w:r>
                      <w:proofErr w:type="spellStart"/>
                      <w:r w:rsidRPr="002F0A1D">
                        <w:rPr>
                          <w:sz w:val="24"/>
                          <w:szCs w:val="24"/>
                        </w:rPr>
                        <w:t>mwen</w:t>
                      </w:r>
                      <w:proofErr w:type="spellEnd"/>
                      <w:r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0A1D">
                        <w:rPr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0A1D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0A1D">
                        <w:rPr>
                          <w:sz w:val="24"/>
                          <w:szCs w:val="24"/>
                        </w:rPr>
                        <w:t>fini</w:t>
                      </w:r>
                      <w:proofErr w:type="spellEnd"/>
                      <w:r w:rsidRPr="002F0A1D">
                        <w:rPr>
                          <w:sz w:val="24"/>
                          <w:szCs w:val="24"/>
                        </w:rPr>
                        <w:t xml:space="preserve"> ewe college </w:t>
                      </w:r>
                      <w:proofErr w:type="spellStart"/>
                      <w:r w:rsidRPr="002F0A1D">
                        <w:rPr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F0A1D">
                        <w:rPr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Pr="002F0A1D">
                        <w:rPr>
                          <w:sz w:val="24"/>
                          <w:szCs w:val="24"/>
                        </w:rPr>
                        <w:t xml:space="preserve">, mi </w:t>
                      </w:r>
                      <w:proofErr w:type="spellStart"/>
                      <w:r w:rsidRPr="002F0A1D">
                        <w:rPr>
                          <w:sz w:val="24"/>
                          <w:szCs w:val="24"/>
                        </w:rPr>
                        <w:t>euchea</w:t>
                      </w:r>
                      <w:proofErr w:type="spellEnd"/>
                      <w:r w:rsidR="00433147" w:rsidRPr="002F0A1D">
                        <w:rPr>
                          <w:sz w:val="24"/>
                          <w:szCs w:val="24"/>
                        </w:rPr>
                        <w:t xml:space="preserve"> an ewe chon </w:t>
                      </w:r>
                      <w:proofErr w:type="spellStart"/>
                      <w:r w:rsidR="00433147" w:rsidRPr="002F0A1D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433147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33147" w:rsidRPr="002F0A1D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433147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33147" w:rsidRPr="002F0A1D">
                        <w:rPr>
                          <w:sz w:val="24"/>
                          <w:szCs w:val="24"/>
                        </w:rPr>
                        <w:t>akomw</w:t>
                      </w:r>
                      <w:proofErr w:type="spellEnd"/>
                      <w:r w:rsidR="00433147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33147" w:rsidRPr="002F0A1D">
                        <w:rPr>
                          <w:sz w:val="24"/>
                          <w:szCs w:val="24"/>
                        </w:rPr>
                        <w:t>sotuni</w:t>
                      </w:r>
                      <w:proofErr w:type="spellEnd"/>
                      <w:r w:rsidR="00433147" w:rsidRPr="002F0A1D"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 w:rsidR="00433147" w:rsidRPr="002F0A1D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433147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33147" w:rsidRPr="002F0A1D">
                        <w:rPr>
                          <w:sz w:val="24"/>
                          <w:szCs w:val="24"/>
                        </w:rPr>
                        <w:t>sinei</w:t>
                      </w:r>
                      <w:proofErr w:type="spellEnd"/>
                      <w:r w:rsidR="00433147" w:rsidRPr="002F0A1D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433147" w:rsidRPr="002F0A1D">
                        <w:rPr>
                          <w:sz w:val="24"/>
                          <w:szCs w:val="24"/>
                        </w:rPr>
                        <w:t>ifa</w:t>
                      </w:r>
                      <w:proofErr w:type="spellEnd"/>
                      <w:r w:rsidR="00433147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33147" w:rsidRPr="002F0A1D">
                        <w:rPr>
                          <w:sz w:val="24"/>
                          <w:szCs w:val="24"/>
                        </w:rPr>
                        <w:t>usun</w:t>
                      </w:r>
                      <w:proofErr w:type="spellEnd"/>
                      <w:r w:rsidR="00433147" w:rsidRPr="002F0A1D">
                        <w:rPr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433147" w:rsidRPr="002F0A1D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433147" w:rsidRPr="002F0A1D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433147" w:rsidRPr="002F0A1D">
                        <w:rPr>
                          <w:sz w:val="24"/>
                          <w:szCs w:val="24"/>
                        </w:rPr>
                        <w:t>Chuno</w:t>
                      </w:r>
                      <w:proofErr w:type="spellEnd"/>
                      <w:r w:rsidR="00433147" w:rsidRPr="002F0A1D">
                        <w:rPr>
                          <w:sz w:val="24"/>
                          <w:szCs w:val="24"/>
                        </w:rPr>
                        <w:t xml:space="preserve"> ren ewe </w:t>
                      </w:r>
                      <w:proofErr w:type="spellStart"/>
                      <w:r w:rsidR="00433147" w:rsidRPr="002F0A1D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433147" w:rsidRPr="002F0A1D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433147" w:rsidRPr="002F0A1D">
                        <w:rPr>
                          <w:sz w:val="24"/>
                          <w:szCs w:val="24"/>
                        </w:rPr>
                        <w:t>katon</w:t>
                      </w:r>
                      <w:proofErr w:type="spellEnd"/>
                      <w:r w:rsidR="00433147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33147" w:rsidRPr="002F0A1D">
                        <w:rPr>
                          <w:sz w:val="24"/>
                          <w:szCs w:val="24"/>
                        </w:rPr>
                        <w:t>fetan</w:t>
                      </w:r>
                      <w:proofErr w:type="spellEnd"/>
                      <w:r w:rsidR="00433147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1BED" w:rsidRPr="002F0A1D">
                        <w:rPr>
                          <w:sz w:val="24"/>
                          <w:szCs w:val="24"/>
                        </w:rPr>
                        <w:t xml:space="preserve">won campus </w:t>
                      </w:r>
                      <w:proofErr w:type="spellStart"/>
                      <w:r w:rsidR="00C41BED" w:rsidRPr="002F0A1D">
                        <w:rPr>
                          <w:sz w:val="24"/>
                          <w:szCs w:val="24"/>
                        </w:rPr>
                        <w:t>ina</w:t>
                      </w:r>
                      <w:proofErr w:type="spellEnd"/>
                      <w:r w:rsidR="00FE1C9B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E1C9B" w:rsidRPr="002F0A1D">
                        <w:rPr>
                          <w:sz w:val="24"/>
                          <w:szCs w:val="24"/>
                        </w:rPr>
                        <w:t>ena</w:t>
                      </w:r>
                      <w:proofErr w:type="spellEnd"/>
                      <w:r w:rsidR="00FE1C9B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1BED" w:rsidRPr="002F0A1D">
                        <w:rPr>
                          <w:sz w:val="24"/>
                          <w:szCs w:val="24"/>
                        </w:rPr>
                        <w:t>euchean</w:t>
                      </w:r>
                      <w:proofErr w:type="spellEnd"/>
                      <w:r w:rsidR="00C41BED" w:rsidRPr="002F0A1D">
                        <w:rPr>
                          <w:sz w:val="24"/>
                          <w:szCs w:val="24"/>
                        </w:rPr>
                        <w:t xml:space="preserve"> key ren </w:t>
                      </w:r>
                      <w:proofErr w:type="spellStart"/>
                      <w:r w:rsidR="00C41BED" w:rsidRPr="002F0A1D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C41BED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1BED" w:rsidRPr="002F0A1D">
                        <w:rPr>
                          <w:sz w:val="24"/>
                          <w:szCs w:val="24"/>
                        </w:rPr>
                        <w:t>fi</w:t>
                      </w:r>
                      <w:r w:rsidR="002F0A1D" w:rsidRPr="002F0A1D">
                        <w:rPr>
                          <w:sz w:val="24"/>
                          <w:szCs w:val="24"/>
                        </w:rPr>
                        <w:t>nata</w:t>
                      </w:r>
                      <w:proofErr w:type="spellEnd"/>
                      <w:r w:rsidR="002F0A1D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F0A1D" w:rsidRPr="002F0A1D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2F0A1D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F0A1D" w:rsidRPr="002F0A1D">
                        <w:rPr>
                          <w:sz w:val="24"/>
                          <w:szCs w:val="24"/>
                        </w:rPr>
                        <w:t>meni</w:t>
                      </w:r>
                      <w:proofErr w:type="spellEnd"/>
                      <w:r w:rsidR="002F0A1D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F0A1D" w:rsidRPr="002F0A1D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2F0A1D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F0A1D" w:rsidRPr="002F0A1D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2F0A1D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F0A1D" w:rsidRPr="002F0A1D">
                        <w:rPr>
                          <w:sz w:val="24"/>
                          <w:szCs w:val="24"/>
                        </w:rPr>
                        <w:t>amasouw</w:t>
                      </w:r>
                      <w:proofErr w:type="spellEnd"/>
                      <w:r w:rsidR="002F0A1D" w:rsidRPr="002F0A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F0A1D" w:rsidRPr="002F0A1D">
                        <w:rPr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8E0616" w:rsidRPr="002F0A1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07DE49B" w14:textId="77777777" w:rsidR="008E0616" w:rsidRPr="002F0A1D" w:rsidRDefault="008E0616" w:rsidP="00BE72CC">
                      <w:pPr>
                        <w:pStyle w:val="NoSpacing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  <w:p w14:paraId="507DE49C" w14:textId="41B8D2CB" w:rsidR="000F1346" w:rsidRPr="00BE72CC" w:rsidRDefault="002F0A1D" w:rsidP="00BE72CC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Kosapw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witiwit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ewe</w:t>
                      </w:r>
                      <w:r w:rsidR="00D1515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5154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D1515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5154">
                        <w:rPr>
                          <w:sz w:val="24"/>
                          <w:szCs w:val="24"/>
                        </w:rPr>
                        <w:t>mwichen</w:t>
                      </w:r>
                      <w:proofErr w:type="spellEnd"/>
                      <w:r w:rsidR="00D1515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5154">
                        <w:rPr>
                          <w:sz w:val="24"/>
                          <w:szCs w:val="24"/>
                        </w:rPr>
                        <w:t>engon</w:t>
                      </w:r>
                      <w:proofErr w:type="spellEnd"/>
                      <w:r w:rsidR="00D15154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D15154">
                        <w:rPr>
                          <w:sz w:val="24"/>
                          <w:szCs w:val="24"/>
                        </w:rPr>
                        <w:t>ew</w:t>
                      </w:r>
                      <w:proofErr w:type="spellEnd"/>
                      <w:r w:rsidR="00D1515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5154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D15154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15154">
                        <w:rPr>
                          <w:sz w:val="24"/>
                          <w:szCs w:val="24"/>
                        </w:rPr>
                        <w:t>engon</w:t>
                      </w:r>
                      <w:proofErr w:type="spellEnd"/>
                      <w:r w:rsidR="00D15154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D15154">
                        <w:rPr>
                          <w:sz w:val="24"/>
                          <w:szCs w:val="24"/>
                        </w:rPr>
                        <w:t>ruu</w:t>
                      </w:r>
                      <w:proofErr w:type="spellEnd"/>
                      <w:r w:rsidR="00ED4A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4AD2">
                        <w:rPr>
                          <w:sz w:val="24"/>
                          <w:szCs w:val="24"/>
                        </w:rPr>
                        <w:t>iwe</w:t>
                      </w:r>
                      <w:proofErr w:type="spellEnd"/>
                      <w:r w:rsidR="00ED4A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4AD2">
                        <w:rPr>
                          <w:sz w:val="24"/>
                          <w:szCs w:val="24"/>
                        </w:rPr>
                        <w:t>epwapw</w:t>
                      </w:r>
                      <w:proofErr w:type="spellEnd"/>
                      <w:r w:rsidR="00ED4A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4AD2">
                        <w:rPr>
                          <w:sz w:val="24"/>
                          <w:szCs w:val="24"/>
                        </w:rPr>
                        <w:t>chuno</w:t>
                      </w:r>
                      <w:proofErr w:type="spellEnd"/>
                      <w:r w:rsidR="00ED4AD2">
                        <w:rPr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ED4AD2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ED4A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ED4AD2">
                        <w:rPr>
                          <w:sz w:val="24"/>
                          <w:szCs w:val="24"/>
                        </w:rPr>
                        <w:t>campus.Ika</w:t>
                      </w:r>
                      <w:proofErr w:type="spellEnd"/>
                      <w:proofErr w:type="gramEnd"/>
                      <w:r w:rsidR="00ED4AD2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ED4AD2">
                        <w:rPr>
                          <w:sz w:val="24"/>
                          <w:szCs w:val="24"/>
                        </w:rPr>
                        <w:t>tufich</w:t>
                      </w:r>
                      <w:proofErr w:type="spellEnd"/>
                      <w:r w:rsidR="00ED4AD2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ED4AD2">
                        <w:rPr>
                          <w:sz w:val="24"/>
                          <w:szCs w:val="24"/>
                        </w:rPr>
                        <w:t>poputa</w:t>
                      </w:r>
                      <w:proofErr w:type="spellEnd"/>
                      <w:r w:rsidR="00ED4AD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D4AD2">
                        <w:rPr>
                          <w:sz w:val="24"/>
                          <w:szCs w:val="24"/>
                        </w:rPr>
                        <w:t>ch</w:t>
                      </w:r>
                      <w:r w:rsidR="00BD5BFB">
                        <w:rPr>
                          <w:sz w:val="24"/>
                          <w:szCs w:val="24"/>
                        </w:rPr>
                        <w:t>ok</w:t>
                      </w:r>
                      <w:proofErr w:type="spellEnd"/>
                      <w:r w:rsidR="00BD5BFB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BD5BFB">
                        <w:rPr>
                          <w:sz w:val="24"/>
                          <w:szCs w:val="24"/>
                        </w:rPr>
                        <w:t>iei</w:t>
                      </w:r>
                      <w:proofErr w:type="spellEnd"/>
                      <w:r w:rsidR="00BD5BFB">
                        <w:rPr>
                          <w:sz w:val="24"/>
                          <w:szCs w:val="24"/>
                        </w:rPr>
                        <w:t xml:space="preserve"> ma </w:t>
                      </w:r>
                      <w:proofErr w:type="spellStart"/>
                      <w:r w:rsidR="00BD5BFB">
                        <w:rPr>
                          <w:sz w:val="24"/>
                          <w:szCs w:val="24"/>
                        </w:rPr>
                        <w:t>katon</w:t>
                      </w:r>
                      <w:proofErr w:type="spellEnd"/>
                      <w:r w:rsidR="00BD5B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5BFB">
                        <w:rPr>
                          <w:sz w:val="24"/>
                          <w:szCs w:val="24"/>
                        </w:rPr>
                        <w:t>fetan</w:t>
                      </w:r>
                      <w:proofErr w:type="spellEnd"/>
                      <w:r w:rsidR="00BD5BF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D5BFB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BD5BFB">
                        <w:rPr>
                          <w:sz w:val="24"/>
                          <w:szCs w:val="24"/>
                        </w:rPr>
                        <w:t xml:space="preserve"> campus.</w:t>
                      </w:r>
                      <w:r w:rsidR="008E0616" w:rsidRPr="00BE72CC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507DE49D" w14:textId="77777777" w:rsidR="008E0616" w:rsidRPr="00BE72CC" w:rsidRDefault="008E0616" w:rsidP="00BE72CC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  <w:p w14:paraId="507DE49E" w14:textId="77777777" w:rsidR="00124306" w:rsidRPr="00BE72CC" w:rsidRDefault="00124306" w:rsidP="00BE72CC">
                      <w:pPr>
                        <w:pStyle w:val="NoSpacing"/>
                        <w:spacing w:line="276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14:paraId="507DE450" w14:textId="77777777" w:rsidR="00734818" w:rsidRPr="00734818" w:rsidRDefault="00734818" w:rsidP="00734818"/>
    <w:p w14:paraId="507DE451" w14:textId="77777777" w:rsidR="00734818" w:rsidRPr="00734818" w:rsidRDefault="00734818" w:rsidP="00734818"/>
    <w:p w14:paraId="507DE452" w14:textId="77777777" w:rsidR="00734818" w:rsidRPr="00734818" w:rsidRDefault="00FF075C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DE46F" wp14:editId="0E1D8CDF">
                <wp:simplePos x="0" y="0"/>
                <wp:positionH relativeFrom="column">
                  <wp:posOffset>2333625</wp:posOffset>
                </wp:positionH>
                <wp:positionV relativeFrom="paragraph">
                  <wp:posOffset>50801</wp:posOffset>
                </wp:positionV>
                <wp:extent cx="4867275" cy="626745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267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DE49F" w14:textId="494E3291" w:rsidR="00795EF0" w:rsidRPr="005F40AC" w:rsidRDefault="00A03510" w:rsidP="00B93E2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proofErr w:type="spellStart"/>
                            <w:r w:rsidRPr="005F40AC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Neun</w:t>
                            </w:r>
                            <w:proofErr w:type="spellEnd"/>
                            <w:r w:rsidRPr="005F40AC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="00231831" w:rsidRPr="005F40AC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</w:t>
                            </w:r>
                            <w:r w:rsidRPr="005F40AC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hon </w:t>
                            </w:r>
                            <w:proofErr w:type="spellStart"/>
                            <w:r w:rsidR="00231831" w:rsidRPr="005F40AC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S</w:t>
                            </w:r>
                            <w:r w:rsidRPr="005F40AC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ukuun</w:t>
                            </w:r>
                            <w:proofErr w:type="spellEnd"/>
                            <w:r w:rsidRPr="005F40AC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31831" w:rsidRPr="005F40AC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T</w:t>
                            </w:r>
                            <w:r w:rsidRPr="005F40AC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aropwen</w:t>
                            </w:r>
                            <w:proofErr w:type="spellEnd"/>
                            <w:r w:rsidRPr="005F40AC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31831" w:rsidRPr="005F40AC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</w:t>
                            </w:r>
                            <w:r w:rsidRPr="005F40AC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hek</w:t>
                            </w:r>
                            <w:proofErr w:type="spellEnd"/>
                            <w:r w:rsidR="00795EF0" w:rsidRPr="005F40AC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</w:p>
                          <w:p w14:paraId="507DE4A0" w14:textId="2280CE47" w:rsidR="00124306" w:rsidRPr="005F40AC" w:rsidRDefault="000B2093" w:rsidP="00BE72C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5F40AC">
                              <w:rPr>
                                <w:b/>
                                <w:sz w:val="22"/>
                                <w:szCs w:val="24"/>
                              </w:rPr>
                              <w:t>Awora</w:t>
                            </w:r>
                            <w:proofErr w:type="spellEnd"/>
                            <w:r w:rsidRPr="005F40A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b/>
                                <w:sz w:val="22"/>
                                <w:szCs w:val="24"/>
                              </w:rPr>
                              <w:t>aakoten</w:t>
                            </w:r>
                            <w:proofErr w:type="spellEnd"/>
                            <w:r w:rsidRPr="005F40A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non summer</w:t>
                            </w:r>
                            <w:r w:rsidR="00124306" w:rsidRPr="005F40AC">
                              <w:rPr>
                                <w:b/>
                                <w:sz w:val="22"/>
                                <w:szCs w:val="24"/>
                              </w:rPr>
                              <w:t>.</w:t>
                            </w:r>
                            <w:r w:rsidR="00124306" w:rsidRPr="005F40AC">
                              <w:rPr>
                                <w:sz w:val="22"/>
                                <w:szCs w:val="24"/>
                              </w:rPr>
                              <w:t xml:space="preserve"> Summer</w:t>
                            </w:r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>murinen</w:t>
                            </w:r>
                            <w:proofErr w:type="spellEnd"/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>fansoun</w:t>
                            </w:r>
                            <w:proofErr w:type="spellEnd"/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 xml:space="preserve"> ach </w:t>
                            </w:r>
                            <w:proofErr w:type="spellStart"/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>sipwe</w:t>
                            </w:r>
                            <w:proofErr w:type="spellEnd"/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>katon</w:t>
                            </w:r>
                            <w:proofErr w:type="spellEnd"/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>kich</w:t>
                            </w:r>
                            <w:proofErr w:type="spellEnd"/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EF4AD5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A56FC6" w:rsidRPr="005F40AC">
                              <w:rPr>
                                <w:sz w:val="22"/>
                                <w:szCs w:val="24"/>
                              </w:rPr>
                              <w:t xml:space="preserve">met mi </w:t>
                            </w:r>
                            <w:proofErr w:type="spellStart"/>
                            <w:r w:rsidR="00A56FC6" w:rsidRPr="005F40AC">
                              <w:rPr>
                                <w:sz w:val="22"/>
                                <w:szCs w:val="24"/>
                              </w:rPr>
                              <w:t>minafe</w:t>
                            </w:r>
                            <w:proofErr w:type="spellEnd"/>
                            <w:r w:rsidR="00A56FC6" w:rsidRPr="005F40AC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A56FC6" w:rsidRPr="005F40AC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A56FC6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6FC6" w:rsidRPr="005F40AC">
                              <w:rPr>
                                <w:sz w:val="22"/>
                                <w:szCs w:val="24"/>
                              </w:rPr>
                              <w:t>anapano</w:t>
                            </w:r>
                            <w:proofErr w:type="spellEnd"/>
                            <w:r w:rsidR="00A56FC6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6FC6" w:rsidRPr="005F40AC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A56FC6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6FC6" w:rsidRPr="005F40AC">
                              <w:rPr>
                                <w:sz w:val="22"/>
                                <w:szCs w:val="24"/>
                              </w:rPr>
                              <w:t>tufich</w:t>
                            </w:r>
                            <w:proofErr w:type="spellEnd"/>
                            <w:r w:rsidR="00A56FC6" w:rsidRPr="005F40AC">
                              <w:rPr>
                                <w:sz w:val="22"/>
                                <w:szCs w:val="24"/>
                              </w:rPr>
                              <w:t xml:space="preserve"> me sine</w:t>
                            </w:r>
                            <w:r w:rsidR="00BE7CE4" w:rsidRPr="005F40AC">
                              <w:rPr>
                                <w:sz w:val="22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="00BE7CE4" w:rsidRPr="005F40AC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BE7CE4" w:rsidRPr="005F40AC">
                              <w:rPr>
                                <w:sz w:val="22"/>
                                <w:szCs w:val="24"/>
                              </w:rPr>
                              <w:t xml:space="preserve"> college ren </w:t>
                            </w:r>
                            <w:proofErr w:type="spellStart"/>
                            <w:r w:rsidR="00BE7CE4" w:rsidRPr="005F40AC">
                              <w:rPr>
                                <w:sz w:val="22"/>
                                <w:szCs w:val="24"/>
                              </w:rPr>
                              <w:t>nengeni</w:t>
                            </w:r>
                            <w:proofErr w:type="spellEnd"/>
                            <w:r w:rsidR="00BE7CE4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E7CE4" w:rsidRPr="005F40AC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BE7CE4" w:rsidRPr="005F40AC">
                              <w:rPr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BE7CE4" w:rsidRPr="005F40AC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BE7CE4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111EE1" w:rsidRPr="005F40AC">
                              <w:rPr>
                                <w:sz w:val="22"/>
                                <w:szCs w:val="24"/>
                              </w:rPr>
                              <w:t xml:space="preserve">mi </w:t>
                            </w:r>
                            <w:proofErr w:type="spellStart"/>
                            <w:r w:rsidR="00111EE1" w:rsidRPr="005F40AC">
                              <w:rPr>
                                <w:sz w:val="22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="00111EE1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11EE1" w:rsidRPr="005F40AC">
                              <w:rPr>
                                <w:sz w:val="22"/>
                                <w:szCs w:val="24"/>
                              </w:rPr>
                              <w:t>mwokutukutun</w:t>
                            </w:r>
                            <w:proofErr w:type="spellEnd"/>
                            <w:r w:rsidR="00111EE1" w:rsidRPr="005F40AC">
                              <w:rPr>
                                <w:sz w:val="22"/>
                                <w:szCs w:val="24"/>
                              </w:rPr>
                              <w:t xml:space="preserve"> summer </w:t>
                            </w:r>
                            <w:proofErr w:type="spellStart"/>
                            <w:r w:rsidR="00111EE1" w:rsidRPr="005F40AC">
                              <w:rPr>
                                <w:sz w:val="22"/>
                                <w:szCs w:val="24"/>
                              </w:rPr>
                              <w:t>ir</w:t>
                            </w:r>
                            <w:proofErr w:type="spellEnd"/>
                            <w:r w:rsidR="00111EE1" w:rsidRPr="005F40AC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111EE1" w:rsidRPr="005F40AC">
                              <w:rPr>
                                <w:sz w:val="22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111EE1" w:rsidRPr="005F40AC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  <w:r w:rsidR="00124306" w:rsidRPr="005F40AC">
                              <w:rPr>
                                <w:sz w:val="22"/>
                                <w:szCs w:val="24"/>
                              </w:rPr>
                              <w:t xml:space="preserve">  </w:t>
                            </w:r>
                          </w:p>
                          <w:p w14:paraId="507DE4A1" w14:textId="0CA55FE1" w:rsidR="00124306" w:rsidRPr="005F40AC" w:rsidRDefault="00536538" w:rsidP="00BE72C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Fiti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mwokutukut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ei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 summer ren</w:t>
                            </w:r>
                            <w:r w:rsidR="00124306"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 camps, </w:t>
                            </w:r>
                            <w:proofErr w:type="spellStart"/>
                            <w:r w:rsidR="00124306"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pro</w:t>
                            </w:r>
                            <w:r w:rsidR="00647209"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kram</w:t>
                            </w:r>
                            <w:proofErr w:type="spellEnd"/>
                            <w:r w:rsidR="00124306"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647209"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Fanantier</w:t>
                            </w:r>
                            <w:proofErr w:type="spellEnd"/>
                            <w:r w:rsidR="00124306"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124306"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FB1FD1"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fen </w:t>
                            </w:r>
                            <w:proofErr w:type="spellStart"/>
                            <w:r w:rsidR="00FB1FD1"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="00FB1FD1"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B1FD1"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124306"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FB1FD1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FB1FD1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B1FD1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FB1FD1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8E0616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236409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236409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36409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>mwo</w:t>
                            </w:r>
                            <w:proofErr w:type="spellEnd"/>
                            <w:r w:rsidR="00236409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36409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>mwaren</w:t>
                            </w:r>
                            <w:proofErr w:type="spellEnd"/>
                            <w:r w:rsidR="008E0616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 xml:space="preserve">) </w:t>
                            </w:r>
                            <w:proofErr w:type="spellStart"/>
                            <w:r w:rsidR="00E63F7F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="00E63F7F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 xml:space="preserve"> schedule ren </w:t>
                            </w:r>
                            <w:proofErr w:type="spellStart"/>
                            <w:r w:rsidR="00E63F7F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>tetenin</w:t>
                            </w:r>
                            <w:proofErr w:type="spellEnd"/>
                            <w:r w:rsidR="00E63F7F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E63F7F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E63F7F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63F7F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>kan</w:t>
                            </w:r>
                            <w:proofErr w:type="spellEnd"/>
                            <w:r w:rsidR="00E63F7F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 xml:space="preserve"> fer</w:t>
                            </w:r>
                            <w:r w:rsidR="00124306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E63F7F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>Kuuta</w:t>
                            </w:r>
                            <w:proofErr w:type="spellEnd"/>
                            <w:r w:rsidR="00E63F7F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63F7F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124306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 xml:space="preserve"> summer programs, volunteer </w:t>
                            </w:r>
                            <w:proofErr w:type="spellStart"/>
                            <w:r w:rsidR="00E63F7F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E63F7F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 xml:space="preserve"> kuta </w:t>
                            </w:r>
                            <w:proofErr w:type="spellStart"/>
                            <w:r w:rsidR="00E63F7F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="00E63F7F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63F7F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124306" w:rsidRPr="005F40AC">
                              <w:rPr>
                                <w:rFonts w:cs="Arial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507DE4A2" w14:textId="7E8101CA" w:rsidR="00124306" w:rsidRPr="005F40AC" w:rsidRDefault="00E63F7F" w:rsidP="00BE72C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Feri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124306"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 college savings plan,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kose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mwo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feri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="00124306"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Isonano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fite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ukukun</w:t>
                            </w:r>
                            <w:proofErr w:type="spellEnd"/>
                            <w:r w:rsidR="00A00C30"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0C30"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niwinumw</w:t>
                            </w:r>
                            <w:proofErr w:type="spellEnd"/>
                            <w:r w:rsidR="00A00C30"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 non summer </w:t>
                            </w:r>
                            <w:proofErr w:type="spellStart"/>
                            <w:r w:rsidR="00A00C30"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ngen</w:t>
                            </w:r>
                            <w:proofErr w:type="spellEnd"/>
                            <w:r w:rsidR="00A00C30"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00C30"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A00C30" w:rsidRPr="005F40AC">
                              <w:rPr>
                                <w:rFonts w:cs="Arial"/>
                                <w:b/>
                                <w:sz w:val="22"/>
                                <w:szCs w:val="24"/>
                              </w:rPr>
                              <w:t xml:space="preserve"> account.</w:t>
                            </w:r>
                          </w:p>
                          <w:p w14:paraId="507DE4A3" w14:textId="77777777" w:rsidR="00BE72CC" w:rsidRPr="005F40AC" w:rsidRDefault="00BE72CC" w:rsidP="00FF075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507DE4A4" w14:textId="33E8961F" w:rsidR="000120AD" w:rsidRPr="005F40AC" w:rsidRDefault="00A00C30" w:rsidP="002754F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0"/>
                                <w:szCs w:val="20"/>
                              </w:rPr>
                            </w:pPr>
                            <w:proofErr w:type="spellStart"/>
                            <w:r w:rsidRPr="005F40AC">
                              <w:rPr>
                                <w:rFonts w:ascii="Myriad Pro" w:hAnsi="Myriad Pro"/>
                                <w:b/>
                                <w:sz w:val="30"/>
                                <w:szCs w:val="20"/>
                              </w:rPr>
                              <w:t>Neun</w:t>
                            </w:r>
                            <w:proofErr w:type="spellEnd"/>
                            <w:r w:rsidRPr="005F40AC">
                              <w:rPr>
                                <w:rFonts w:ascii="Myriad Pro" w:hAnsi="Myriad Pro"/>
                                <w:b/>
                                <w:sz w:val="3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31831" w:rsidRPr="005F40AC">
                              <w:rPr>
                                <w:rFonts w:ascii="Myriad Pro" w:hAnsi="Myriad Pro"/>
                                <w:b/>
                                <w:sz w:val="30"/>
                                <w:szCs w:val="20"/>
                              </w:rPr>
                              <w:t>F</w:t>
                            </w:r>
                            <w:r w:rsidRPr="005F40AC">
                              <w:rPr>
                                <w:rFonts w:ascii="Myriad Pro" w:hAnsi="Myriad Pro"/>
                                <w:b/>
                                <w:sz w:val="30"/>
                                <w:szCs w:val="20"/>
                              </w:rPr>
                              <w:t>amini</w:t>
                            </w:r>
                            <w:proofErr w:type="spellEnd"/>
                            <w:r w:rsidRPr="005F40AC">
                              <w:rPr>
                                <w:rFonts w:ascii="Myriad Pro" w:hAnsi="Myriad Pro"/>
                                <w:b/>
                                <w:sz w:val="3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31831" w:rsidRPr="005F40AC">
                              <w:rPr>
                                <w:rFonts w:ascii="Myriad Pro" w:hAnsi="Myriad Pro"/>
                                <w:b/>
                                <w:sz w:val="30"/>
                                <w:szCs w:val="20"/>
                              </w:rPr>
                              <w:t>T</w:t>
                            </w:r>
                            <w:r w:rsidRPr="005F40AC">
                              <w:rPr>
                                <w:rFonts w:ascii="Myriad Pro" w:hAnsi="Myriad Pro"/>
                                <w:b/>
                                <w:sz w:val="30"/>
                                <w:szCs w:val="20"/>
                              </w:rPr>
                              <w:t>aropwen</w:t>
                            </w:r>
                            <w:proofErr w:type="spellEnd"/>
                            <w:r w:rsidRPr="005F40AC">
                              <w:rPr>
                                <w:rFonts w:ascii="Myriad Pro" w:hAnsi="Myriad Pro"/>
                                <w:b/>
                                <w:sz w:val="3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31831" w:rsidRPr="005F40AC">
                              <w:rPr>
                                <w:rFonts w:ascii="Myriad Pro" w:hAnsi="Myriad Pro"/>
                                <w:b/>
                                <w:sz w:val="30"/>
                                <w:szCs w:val="20"/>
                              </w:rPr>
                              <w:t>C</w:t>
                            </w:r>
                            <w:r w:rsidRPr="005F40AC">
                              <w:rPr>
                                <w:rFonts w:ascii="Myriad Pro" w:hAnsi="Myriad Pro"/>
                                <w:b/>
                                <w:sz w:val="30"/>
                                <w:szCs w:val="20"/>
                              </w:rPr>
                              <w:t>hek</w:t>
                            </w:r>
                            <w:proofErr w:type="spellEnd"/>
                          </w:p>
                          <w:p w14:paraId="507DE4A5" w14:textId="415E6B8E" w:rsidR="008A4FE5" w:rsidRPr="005F40AC" w:rsidRDefault="00A00C30" w:rsidP="00BE72C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5F40AC">
                              <w:rPr>
                                <w:b/>
                                <w:sz w:val="22"/>
                                <w:szCs w:val="24"/>
                              </w:rPr>
                              <w:t>Anisi</w:t>
                            </w:r>
                            <w:proofErr w:type="spellEnd"/>
                            <w:r w:rsidRPr="005F40A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b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5F40A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ewe me </w:t>
                            </w:r>
                            <w:proofErr w:type="spellStart"/>
                            <w:r w:rsidRPr="005F40AC">
                              <w:rPr>
                                <w:b/>
                                <w:sz w:val="22"/>
                                <w:szCs w:val="24"/>
                              </w:rPr>
                              <w:t>feri</w:t>
                            </w:r>
                            <w:proofErr w:type="spellEnd"/>
                            <w:r w:rsidRPr="005F40A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b/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5F40A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33A7B" w:rsidRPr="005F40AC">
                              <w:rPr>
                                <w:b/>
                                <w:sz w:val="22"/>
                                <w:szCs w:val="24"/>
                              </w:rPr>
                              <w:t>aakot</w:t>
                            </w:r>
                            <w:proofErr w:type="spellEnd"/>
                            <w:r w:rsidR="00433A7B" w:rsidRPr="005F40AC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ren summer.</w:t>
                            </w:r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A34A95" w:rsidRPr="005F40AC">
                              <w:rPr>
                                <w:sz w:val="22"/>
                                <w:szCs w:val="24"/>
                              </w:rPr>
                              <w:t xml:space="preserve">Summer </w:t>
                            </w:r>
                            <w:proofErr w:type="spellStart"/>
                            <w:r w:rsidR="00A34A95" w:rsidRPr="005F40AC">
                              <w:rPr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="00A34A95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4A95" w:rsidRPr="005F40AC">
                              <w:rPr>
                                <w:sz w:val="22"/>
                                <w:szCs w:val="24"/>
                              </w:rPr>
                              <w:t>murinen</w:t>
                            </w:r>
                            <w:proofErr w:type="spellEnd"/>
                            <w:r w:rsidR="00A34A95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4A95" w:rsidRPr="005F40AC">
                              <w:rPr>
                                <w:sz w:val="22"/>
                                <w:szCs w:val="24"/>
                              </w:rPr>
                              <w:t>fansoun</w:t>
                            </w:r>
                            <w:proofErr w:type="spellEnd"/>
                            <w:r w:rsidR="00A34A95" w:rsidRPr="005F40AC">
                              <w:rPr>
                                <w:sz w:val="22"/>
                                <w:szCs w:val="24"/>
                              </w:rPr>
                              <w:t xml:space="preserve"> ach </w:t>
                            </w:r>
                            <w:proofErr w:type="spellStart"/>
                            <w:r w:rsidR="00A34A95" w:rsidRPr="005F40AC">
                              <w:rPr>
                                <w:sz w:val="22"/>
                                <w:szCs w:val="24"/>
                              </w:rPr>
                              <w:t>sipwe</w:t>
                            </w:r>
                            <w:proofErr w:type="spellEnd"/>
                            <w:r w:rsidR="00A34A95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4A95" w:rsidRPr="005F40AC">
                              <w:rPr>
                                <w:sz w:val="22"/>
                                <w:szCs w:val="24"/>
                              </w:rPr>
                              <w:t>katon</w:t>
                            </w:r>
                            <w:proofErr w:type="spellEnd"/>
                            <w:r w:rsidR="00A34A95" w:rsidRPr="005F40AC">
                              <w:rPr>
                                <w:sz w:val="22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A34A95" w:rsidRPr="005F40AC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A34A95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4A95" w:rsidRPr="005F40AC">
                              <w:rPr>
                                <w:sz w:val="22"/>
                                <w:szCs w:val="24"/>
                              </w:rPr>
                              <w:t>kci</w:t>
                            </w:r>
                            <w:proofErr w:type="spellEnd"/>
                            <w:r w:rsidR="00A34A95" w:rsidRPr="005F40AC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A34A95" w:rsidRPr="005F40AC">
                              <w:rPr>
                                <w:sz w:val="22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="00A34A95" w:rsidRPr="005F40AC">
                              <w:rPr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A34A95" w:rsidRPr="005F40AC">
                              <w:rPr>
                                <w:sz w:val="22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A34A95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 xml:space="preserve"> met mi </w:t>
                            </w:r>
                            <w:proofErr w:type="spellStart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>minafe</w:t>
                            </w:r>
                            <w:proofErr w:type="spellEnd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>anapeno</w:t>
                            </w:r>
                            <w:proofErr w:type="spellEnd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>tufic</w:t>
                            </w:r>
                            <w:proofErr w:type="spellEnd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 xml:space="preserve"> me sine- </w:t>
                            </w:r>
                            <w:proofErr w:type="spellStart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 xml:space="preserve"> college re </w:t>
                            </w:r>
                            <w:proofErr w:type="spellStart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>nengeni</w:t>
                            </w:r>
                            <w:proofErr w:type="spellEnd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>mwokutukutun</w:t>
                            </w:r>
                            <w:proofErr w:type="spellEnd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 xml:space="preserve"> summer </w:t>
                            </w:r>
                            <w:proofErr w:type="spellStart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>ir</w:t>
                            </w:r>
                            <w:proofErr w:type="spellEnd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675436" w:rsidRPr="005F40AC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  <w:r w:rsidR="00B05ED3" w:rsidRPr="005F40A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507DE4A6" w14:textId="2E4F4DC1" w:rsidR="00B05ED3" w:rsidRPr="005F40AC" w:rsidRDefault="004879D7" w:rsidP="00BE72C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Anisi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noumw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 xml:space="preserve"> ewe an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fiti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75417F" w:rsidRPr="005F40AC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 xml:space="preserve"> camps non summer</w:t>
                            </w:r>
                            <w:r w:rsidR="00B05ED3" w:rsidRPr="005F40AC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 xml:space="preserve">, programs, volunteer </w:t>
                            </w:r>
                            <w:proofErr w:type="spellStart"/>
                            <w:r w:rsidR="0075417F" w:rsidRPr="005F40AC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75417F" w:rsidRPr="005F40AC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 xml:space="preserve"> fen </w:t>
                            </w:r>
                            <w:proofErr w:type="spellStart"/>
                            <w:r w:rsidR="0075417F" w:rsidRPr="005F40AC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="0075417F" w:rsidRPr="005F40AC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5417F" w:rsidRPr="005F40AC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angang</w:t>
                            </w:r>
                            <w:proofErr w:type="spellEnd"/>
                            <w:r w:rsidR="00B05ED3" w:rsidRPr="005F40AC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>.</w:t>
                            </w:r>
                            <w:r w:rsidR="00124306" w:rsidRPr="005F40AC">
                              <w:rPr>
                                <w:rFonts w:cs="Arial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Awesanoi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menunu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apeti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esapw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ngaweno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an sine ren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pesei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ewe an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awora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proofErr w:type="gram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fansoun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mwo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ekis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uchok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) ne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pro</w:t>
                            </w:r>
                            <w:r w:rsidR="00647209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k</w:t>
                            </w:r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ramin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non summer, </w:t>
                            </w:r>
                            <w:proofErr w:type="spellStart"/>
                            <w:r w:rsidR="00647209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fanantier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kut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angangn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mwo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otott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fetin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tumun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semirit</w:t>
                            </w:r>
                            <w:proofErr w:type="spellEnd"/>
                            <w:r w:rsidR="00F2037A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!).</w:t>
                            </w:r>
                          </w:p>
                          <w:p w14:paraId="507DE4A7" w14:textId="7FC7133F" w:rsidR="00B05ED3" w:rsidRPr="005F40AC" w:rsidRDefault="00C26DB3" w:rsidP="00BE72C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Feri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college savings plan,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kose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mwo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feri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Porous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chon non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ewe bank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credit union ren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kopwe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feri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ewe chon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college savings.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Pesei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ewe an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kan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wanong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fite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keukun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niwinin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ren an </w:t>
                            </w:r>
                            <w:proofErr w:type="spellStart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angang</w:t>
                            </w:r>
                            <w:proofErr w:type="spellEnd"/>
                            <w:r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non summer non an account</w:t>
                            </w:r>
                            <w:r w:rsidR="00B05ED3" w:rsidRPr="005F40AC">
                              <w:rPr>
                                <w:rFonts w:cs="Arial"/>
                                <w:color w:val="000000" w:themeColor="text1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507DE4A8" w14:textId="4D764926" w:rsidR="00B05ED3" w:rsidRPr="005F40AC" w:rsidRDefault="00124306" w:rsidP="00BE72C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tawengeni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chuno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ekewer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college campuses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nupwen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nomw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won vacation.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ke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no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wwon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vacation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unukun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college,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keuno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ka no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mwongo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nenien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mwongon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unukun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won campus.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Chomwong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ir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awora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otun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apwar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aramas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nge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ese </w:t>
                            </w:r>
                            <w:proofErr w:type="spellStart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C76E24" w:rsidRPr="005F40AC">
                              <w:rPr>
                                <w:rFonts w:cs="Arial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kame non summer</w:t>
                            </w:r>
                            <w:r w:rsidR="00835459" w:rsidRPr="005F40AC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507DE4A9" w14:textId="77777777" w:rsidR="00B540CC" w:rsidRDefault="00B540CC" w:rsidP="00124306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DE46F" id="_x0000_s1036" type="#_x0000_t202" style="position:absolute;margin-left:183.75pt;margin-top:4pt;width:383.25pt;height:49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" fillcolor="#e1eee8 [663]" stroked="f">
                <v:textbox>
                  <w:txbxContent>
                    <w:p w14:paraId="507DE49F" w14:textId="494E3291" w:rsidR="00795EF0" w:rsidRPr="005F40AC" w:rsidRDefault="00A03510" w:rsidP="00B93E27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proofErr w:type="spellStart"/>
                      <w:r w:rsidRPr="005F40AC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Neun</w:t>
                      </w:r>
                      <w:proofErr w:type="spellEnd"/>
                      <w:r w:rsidRPr="005F40AC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r w:rsidR="00231831" w:rsidRPr="005F40AC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</w:t>
                      </w:r>
                      <w:r w:rsidRPr="005F40AC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hon </w:t>
                      </w:r>
                      <w:proofErr w:type="spellStart"/>
                      <w:r w:rsidR="00231831" w:rsidRPr="005F40AC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S</w:t>
                      </w:r>
                      <w:r w:rsidRPr="005F40AC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ukuun</w:t>
                      </w:r>
                      <w:proofErr w:type="spellEnd"/>
                      <w:r w:rsidRPr="005F40AC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="00231831" w:rsidRPr="005F40AC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T</w:t>
                      </w:r>
                      <w:r w:rsidRPr="005F40AC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aropwen</w:t>
                      </w:r>
                      <w:proofErr w:type="spellEnd"/>
                      <w:r w:rsidRPr="005F40AC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="00231831" w:rsidRPr="005F40AC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</w:t>
                      </w:r>
                      <w:r w:rsidRPr="005F40AC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hek</w:t>
                      </w:r>
                      <w:proofErr w:type="spellEnd"/>
                      <w:r w:rsidR="00795EF0" w:rsidRPr="005F40AC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</w:p>
                    <w:p w14:paraId="507DE4A0" w14:textId="2280CE47" w:rsidR="00124306" w:rsidRPr="005F40AC" w:rsidRDefault="000B2093" w:rsidP="00BE72C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5F40AC">
                        <w:rPr>
                          <w:b/>
                          <w:sz w:val="22"/>
                          <w:szCs w:val="24"/>
                        </w:rPr>
                        <w:t>Awora</w:t>
                      </w:r>
                      <w:proofErr w:type="spellEnd"/>
                      <w:r w:rsidRPr="005F40AC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b/>
                          <w:sz w:val="22"/>
                          <w:szCs w:val="24"/>
                        </w:rPr>
                        <w:t>aakoten</w:t>
                      </w:r>
                      <w:proofErr w:type="spellEnd"/>
                      <w:r w:rsidRPr="005F40AC">
                        <w:rPr>
                          <w:b/>
                          <w:sz w:val="22"/>
                          <w:szCs w:val="24"/>
                        </w:rPr>
                        <w:t xml:space="preserve"> non summer</w:t>
                      </w:r>
                      <w:r w:rsidR="00124306" w:rsidRPr="005F40AC">
                        <w:rPr>
                          <w:b/>
                          <w:sz w:val="22"/>
                          <w:szCs w:val="24"/>
                        </w:rPr>
                        <w:t>.</w:t>
                      </w:r>
                      <w:r w:rsidR="00124306" w:rsidRPr="005F40AC">
                        <w:rPr>
                          <w:sz w:val="22"/>
                          <w:szCs w:val="24"/>
                        </w:rPr>
                        <w:t xml:space="preserve"> Summer</w:t>
                      </w:r>
                      <w:r w:rsidR="00EF4AD5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F4AD5" w:rsidRPr="005F40AC">
                        <w:rPr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="00EF4AD5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F4AD5" w:rsidRPr="005F40AC">
                        <w:rPr>
                          <w:sz w:val="22"/>
                          <w:szCs w:val="24"/>
                        </w:rPr>
                        <w:t>murinen</w:t>
                      </w:r>
                      <w:proofErr w:type="spellEnd"/>
                      <w:r w:rsidR="00EF4AD5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F4AD5" w:rsidRPr="005F40AC">
                        <w:rPr>
                          <w:sz w:val="22"/>
                          <w:szCs w:val="24"/>
                        </w:rPr>
                        <w:t>fansoun</w:t>
                      </w:r>
                      <w:proofErr w:type="spellEnd"/>
                      <w:r w:rsidR="00EF4AD5" w:rsidRPr="005F40AC">
                        <w:rPr>
                          <w:sz w:val="22"/>
                          <w:szCs w:val="24"/>
                        </w:rPr>
                        <w:t xml:space="preserve"> ach </w:t>
                      </w:r>
                      <w:proofErr w:type="spellStart"/>
                      <w:r w:rsidR="00EF4AD5" w:rsidRPr="005F40AC">
                        <w:rPr>
                          <w:sz w:val="22"/>
                          <w:szCs w:val="24"/>
                        </w:rPr>
                        <w:t>sipwe</w:t>
                      </w:r>
                      <w:proofErr w:type="spellEnd"/>
                      <w:r w:rsidR="00EF4AD5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F4AD5" w:rsidRPr="005F40AC">
                        <w:rPr>
                          <w:sz w:val="22"/>
                          <w:szCs w:val="24"/>
                        </w:rPr>
                        <w:t>katon</w:t>
                      </w:r>
                      <w:proofErr w:type="spellEnd"/>
                      <w:r w:rsidR="00EF4AD5" w:rsidRPr="005F40AC">
                        <w:rPr>
                          <w:sz w:val="22"/>
                          <w:szCs w:val="24"/>
                        </w:rPr>
                        <w:t xml:space="preserve"> met </w:t>
                      </w:r>
                      <w:proofErr w:type="spellStart"/>
                      <w:r w:rsidR="00EF4AD5" w:rsidRPr="005F40AC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EF4AD5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F4AD5" w:rsidRPr="005F40AC">
                        <w:rPr>
                          <w:sz w:val="22"/>
                          <w:szCs w:val="24"/>
                        </w:rPr>
                        <w:t>kich</w:t>
                      </w:r>
                      <w:proofErr w:type="spellEnd"/>
                      <w:r w:rsidR="00EF4AD5" w:rsidRPr="005F40AC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EF4AD5" w:rsidRPr="005F40AC">
                        <w:rPr>
                          <w:sz w:val="22"/>
                          <w:szCs w:val="24"/>
                        </w:rPr>
                        <w:t>pwapwaiti</w:t>
                      </w:r>
                      <w:proofErr w:type="spellEnd"/>
                      <w:r w:rsidR="00EF4AD5" w:rsidRPr="005F40AC">
                        <w:rPr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="00EF4AD5" w:rsidRPr="005F40AC">
                        <w:rPr>
                          <w:sz w:val="22"/>
                          <w:szCs w:val="24"/>
                        </w:rPr>
                        <w:t>feri</w:t>
                      </w:r>
                      <w:proofErr w:type="spellEnd"/>
                      <w:r w:rsidR="00EF4AD5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F4AD5" w:rsidRPr="005F40AC">
                        <w:rPr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="00EF4AD5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F4AD5" w:rsidRPr="005F40AC">
                        <w:rPr>
                          <w:sz w:val="22"/>
                          <w:szCs w:val="24"/>
                        </w:rPr>
                        <w:t>kae</w:t>
                      </w:r>
                      <w:proofErr w:type="spellEnd"/>
                      <w:r w:rsidR="00EF4AD5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F4AD5" w:rsidRPr="005F40AC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EF4AD5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A56FC6" w:rsidRPr="005F40AC">
                        <w:rPr>
                          <w:sz w:val="22"/>
                          <w:szCs w:val="24"/>
                        </w:rPr>
                        <w:t xml:space="preserve">met mi </w:t>
                      </w:r>
                      <w:proofErr w:type="spellStart"/>
                      <w:r w:rsidR="00A56FC6" w:rsidRPr="005F40AC">
                        <w:rPr>
                          <w:sz w:val="22"/>
                          <w:szCs w:val="24"/>
                        </w:rPr>
                        <w:t>minafe</w:t>
                      </w:r>
                      <w:proofErr w:type="spellEnd"/>
                      <w:r w:rsidR="00A56FC6" w:rsidRPr="005F40AC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="00A56FC6" w:rsidRPr="005F40AC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A56FC6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56FC6" w:rsidRPr="005F40AC">
                        <w:rPr>
                          <w:sz w:val="22"/>
                          <w:szCs w:val="24"/>
                        </w:rPr>
                        <w:t>anapano</w:t>
                      </w:r>
                      <w:proofErr w:type="spellEnd"/>
                      <w:r w:rsidR="00A56FC6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56FC6" w:rsidRPr="005F40AC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="00A56FC6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56FC6" w:rsidRPr="005F40AC">
                        <w:rPr>
                          <w:sz w:val="22"/>
                          <w:szCs w:val="24"/>
                        </w:rPr>
                        <w:t>tufich</w:t>
                      </w:r>
                      <w:proofErr w:type="spellEnd"/>
                      <w:r w:rsidR="00A56FC6" w:rsidRPr="005F40AC">
                        <w:rPr>
                          <w:sz w:val="22"/>
                          <w:szCs w:val="24"/>
                        </w:rPr>
                        <w:t xml:space="preserve"> me sine</w:t>
                      </w:r>
                      <w:r w:rsidR="00BE7CE4" w:rsidRPr="005F40AC">
                        <w:rPr>
                          <w:sz w:val="22"/>
                          <w:szCs w:val="24"/>
                        </w:rPr>
                        <w:t xml:space="preserve">- </w:t>
                      </w:r>
                      <w:proofErr w:type="spellStart"/>
                      <w:r w:rsidR="00BE7CE4" w:rsidRPr="005F40AC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BE7CE4" w:rsidRPr="005F40AC">
                        <w:rPr>
                          <w:sz w:val="22"/>
                          <w:szCs w:val="24"/>
                        </w:rPr>
                        <w:t xml:space="preserve"> college ren </w:t>
                      </w:r>
                      <w:proofErr w:type="spellStart"/>
                      <w:r w:rsidR="00BE7CE4" w:rsidRPr="005F40AC">
                        <w:rPr>
                          <w:sz w:val="22"/>
                          <w:szCs w:val="24"/>
                        </w:rPr>
                        <w:t>nengeni</w:t>
                      </w:r>
                      <w:proofErr w:type="spellEnd"/>
                      <w:r w:rsidR="00BE7CE4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BE7CE4" w:rsidRPr="005F40AC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BE7CE4" w:rsidRPr="005F40AC">
                        <w:rPr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="00BE7CE4" w:rsidRPr="005F40AC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BE7CE4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111EE1" w:rsidRPr="005F40AC">
                        <w:rPr>
                          <w:sz w:val="22"/>
                          <w:szCs w:val="24"/>
                        </w:rPr>
                        <w:t xml:space="preserve">mi </w:t>
                      </w:r>
                      <w:proofErr w:type="spellStart"/>
                      <w:r w:rsidR="00111EE1" w:rsidRPr="005F40AC">
                        <w:rPr>
                          <w:sz w:val="22"/>
                          <w:szCs w:val="24"/>
                        </w:rPr>
                        <w:t>chomwong</w:t>
                      </w:r>
                      <w:proofErr w:type="spellEnd"/>
                      <w:r w:rsidR="00111EE1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11EE1" w:rsidRPr="005F40AC">
                        <w:rPr>
                          <w:sz w:val="22"/>
                          <w:szCs w:val="24"/>
                        </w:rPr>
                        <w:t>mwokutukutun</w:t>
                      </w:r>
                      <w:proofErr w:type="spellEnd"/>
                      <w:r w:rsidR="00111EE1" w:rsidRPr="005F40AC">
                        <w:rPr>
                          <w:sz w:val="22"/>
                          <w:szCs w:val="24"/>
                        </w:rPr>
                        <w:t xml:space="preserve"> summer </w:t>
                      </w:r>
                      <w:proofErr w:type="spellStart"/>
                      <w:r w:rsidR="00111EE1" w:rsidRPr="005F40AC">
                        <w:rPr>
                          <w:sz w:val="22"/>
                          <w:szCs w:val="24"/>
                        </w:rPr>
                        <w:t>ir</w:t>
                      </w:r>
                      <w:proofErr w:type="spellEnd"/>
                      <w:r w:rsidR="00111EE1" w:rsidRPr="005F40AC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111EE1" w:rsidRPr="005F40AC">
                        <w:rPr>
                          <w:sz w:val="22"/>
                          <w:szCs w:val="24"/>
                        </w:rPr>
                        <w:t>fiti</w:t>
                      </w:r>
                      <w:proofErr w:type="spellEnd"/>
                      <w:r w:rsidR="00111EE1" w:rsidRPr="005F40AC">
                        <w:rPr>
                          <w:sz w:val="22"/>
                          <w:szCs w:val="24"/>
                        </w:rPr>
                        <w:t>.</w:t>
                      </w:r>
                      <w:r w:rsidR="00124306" w:rsidRPr="005F40AC">
                        <w:rPr>
                          <w:sz w:val="22"/>
                          <w:szCs w:val="24"/>
                        </w:rPr>
                        <w:t xml:space="preserve">  </w:t>
                      </w:r>
                    </w:p>
                    <w:p w14:paraId="507DE4A1" w14:textId="0CA55FE1" w:rsidR="00124306" w:rsidRPr="005F40AC" w:rsidRDefault="00536538" w:rsidP="00BE72C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2"/>
                          <w:szCs w:val="24"/>
                        </w:rPr>
                      </w:pPr>
                      <w:proofErr w:type="spellStart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>Fiti</w:t>
                      </w:r>
                      <w:proofErr w:type="spellEnd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>mwokutukut</w:t>
                      </w:r>
                      <w:proofErr w:type="spellEnd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 non </w:t>
                      </w:r>
                      <w:proofErr w:type="spellStart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>ei</w:t>
                      </w:r>
                      <w:proofErr w:type="spellEnd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 summer ren</w:t>
                      </w:r>
                      <w:r w:rsidR="00124306"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 camps, </w:t>
                      </w:r>
                      <w:proofErr w:type="spellStart"/>
                      <w:r w:rsidR="00124306"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>pro</w:t>
                      </w:r>
                      <w:r w:rsidR="00647209"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>kram</w:t>
                      </w:r>
                      <w:proofErr w:type="spellEnd"/>
                      <w:r w:rsidR="00124306"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647209"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>Fanantier</w:t>
                      </w:r>
                      <w:proofErr w:type="spellEnd"/>
                      <w:r w:rsidR="00124306"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124306"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="00FB1FD1"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fen </w:t>
                      </w:r>
                      <w:proofErr w:type="spellStart"/>
                      <w:r w:rsidR="00FB1FD1"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="00FB1FD1"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B1FD1"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>angang</w:t>
                      </w:r>
                      <w:proofErr w:type="spellEnd"/>
                      <w:r w:rsidR="00124306"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="00FB1FD1" w:rsidRPr="005F40AC">
                        <w:rPr>
                          <w:rFonts w:cs="Arial"/>
                          <w:sz w:val="22"/>
                          <w:szCs w:val="24"/>
                        </w:rPr>
                        <w:t>Fiti</w:t>
                      </w:r>
                      <w:proofErr w:type="spellEnd"/>
                      <w:r w:rsidR="00FB1FD1" w:rsidRPr="005F40AC">
                        <w:rPr>
                          <w:rFonts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B1FD1" w:rsidRPr="005F40AC">
                        <w:rPr>
                          <w:rFonts w:cs="Arial"/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FB1FD1" w:rsidRPr="005F40AC">
                        <w:rPr>
                          <w:rFonts w:cs="Arial"/>
                          <w:sz w:val="22"/>
                          <w:szCs w:val="24"/>
                        </w:rPr>
                        <w:t xml:space="preserve"> </w:t>
                      </w:r>
                      <w:r w:rsidR="008E0616" w:rsidRPr="005F40AC">
                        <w:rPr>
                          <w:rFonts w:cs="Arial"/>
                          <w:sz w:val="22"/>
                          <w:szCs w:val="24"/>
                        </w:rPr>
                        <w:t>(</w:t>
                      </w:r>
                      <w:proofErr w:type="spellStart"/>
                      <w:r w:rsidR="00236409" w:rsidRPr="005F40AC">
                        <w:rPr>
                          <w:rFonts w:cs="Arial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236409" w:rsidRPr="005F40AC">
                        <w:rPr>
                          <w:rFonts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236409" w:rsidRPr="005F40AC">
                        <w:rPr>
                          <w:rFonts w:cs="Arial"/>
                          <w:sz w:val="22"/>
                          <w:szCs w:val="24"/>
                        </w:rPr>
                        <w:t>mwo</w:t>
                      </w:r>
                      <w:proofErr w:type="spellEnd"/>
                      <w:r w:rsidR="00236409" w:rsidRPr="005F40AC">
                        <w:rPr>
                          <w:rFonts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236409" w:rsidRPr="005F40AC">
                        <w:rPr>
                          <w:rFonts w:cs="Arial"/>
                          <w:sz w:val="22"/>
                          <w:szCs w:val="24"/>
                        </w:rPr>
                        <w:t>mwaren</w:t>
                      </w:r>
                      <w:proofErr w:type="spellEnd"/>
                      <w:r w:rsidR="008E0616" w:rsidRPr="005F40AC">
                        <w:rPr>
                          <w:rFonts w:cs="Arial"/>
                          <w:sz w:val="22"/>
                          <w:szCs w:val="24"/>
                        </w:rPr>
                        <w:t xml:space="preserve">) </w:t>
                      </w:r>
                      <w:proofErr w:type="spellStart"/>
                      <w:r w:rsidR="00E63F7F" w:rsidRPr="005F40AC">
                        <w:rPr>
                          <w:rFonts w:cs="Arial"/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="00E63F7F" w:rsidRPr="005F40AC">
                        <w:rPr>
                          <w:rFonts w:cs="Arial"/>
                          <w:sz w:val="22"/>
                          <w:szCs w:val="24"/>
                        </w:rPr>
                        <w:t xml:space="preserve"> schedule ren </w:t>
                      </w:r>
                      <w:proofErr w:type="spellStart"/>
                      <w:r w:rsidR="00E63F7F" w:rsidRPr="005F40AC">
                        <w:rPr>
                          <w:rFonts w:cs="Arial"/>
                          <w:sz w:val="22"/>
                          <w:szCs w:val="24"/>
                        </w:rPr>
                        <w:t>tetenin</w:t>
                      </w:r>
                      <w:proofErr w:type="spellEnd"/>
                      <w:r w:rsidR="00E63F7F" w:rsidRPr="005F40AC">
                        <w:rPr>
                          <w:rFonts w:cs="Arial"/>
                          <w:sz w:val="22"/>
                          <w:szCs w:val="24"/>
                        </w:rPr>
                        <w:t xml:space="preserve"> met </w:t>
                      </w:r>
                      <w:proofErr w:type="spellStart"/>
                      <w:r w:rsidR="00E63F7F" w:rsidRPr="005F40AC">
                        <w:rPr>
                          <w:rFonts w:cs="Arial"/>
                          <w:sz w:val="22"/>
                          <w:szCs w:val="24"/>
                        </w:rPr>
                        <w:t>kopwe</w:t>
                      </w:r>
                      <w:proofErr w:type="spellEnd"/>
                      <w:r w:rsidR="00E63F7F" w:rsidRPr="005F40AC">
                        <w:rPr>
                          <w:rFonts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63F7F" w:rsidRPr="005F40AC">
                        <w:rPr>
                          <w:rFonts w:cs="Arial"/>
                          <w:sz w:val="22"/>
                          <w:szCs w:val="24"/>
                        </w:rPr>
                        <w:t>kan</w:t>
                      </w:r>
                      <w:proofErr w:type="spellEnd"/>
                      <w:r w:rsidR="00E63F7F" w:rsidRPr="005F40AC">
                        <w:rPr>
                          <w:rFonts w:cs="Arial"/>
                          <w:sz w:val="22"/>
                          <w:szCs w:val="24"/>
                        </w:rPr>
                        <w:t xml:space="preserve"> fer</w:t>
                      </w:r>
                      <w:r w:rsidR="00124306" w:rsidRPr="005F40AC">
                        <w:rPr>
                          <w:rFonts w:cs="Arial"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="00E63F7F" w:rsidRPr="005F40AC">
                        <w:rPr>
                          <w:rFonts w:cs="Arial"/>
                          <w:sz w:val="22"/>
                          <w:szCs w:val="24"/>
                        </w:rPr>
                        <w:t>Kuuta</w:t>
                      </w:r>
                      <w:proofErr w:type="spellEnd"/>
                      <w:r w:rsidR="00E63F7F" w:rsidRPr="005F40AC">
                        <w:rPr>
                          <w:rFonts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63F7F" w:rsidRPr="005F40AC">
                        <w:rPr>
                          <w:rFonts w:cs="Arial"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124306" w:rsidRPr="005F40AC">
                        <w:rPr>
                          <w:rFonts w:cs="Arial"/>
                          <w:sz w:val="22"/>
                          <w:szCs w:val="24"/>
                        </w:rPr>
                        <w:t xml:space="preserve"> summer programs, volunteer </w:t>
                      </w:r>
                      <w:proofErr w:type="spellStart"/>
                      <w:r w:rsidR="00E63F7F" w:rsidRPr="005F40AC">
                        <w:rPr>
                          <w:rFonts w:cs="Arial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E63F7F" w:rsidRPr="005F40AC">
                        <w:rPr>
                          <w:rFonts w:cs="Arial"/>
                          <w:sz w:val="22"/>
                          <w:szCs w:val="24"/>
                        </w:rPr>
                        <w:t xml:space="preserve"> kuta </w:t>
                      </w:r>
                      <w:proofErr w:type="spellStart"/>
                      <w:r w:rsidR="00E63F7F" w:rsidRPr="005F40AC">
                        <w:rPr>
                          <w:rFonts w:cs="Arial"/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="00E63F7F" w:rsidRPr="005F40AC">
                        <w:rPr>
                          <w:rFonts w:cs="Arial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E63F7F" w:rsidRPr="005F40AC">
                        <w:rPr>
                          <w:rFonts w:cs="Arial"/>
                          <w:sz w:val="22"/>
                          <w:szCs w:val="24"/>
                        </w:rPr>
                        <w:t>angang</w:t>
                      </w:r>
                      <w:proofErr w:type="spellEnd"/>
                      <w:r w:rsidR="00124306" w:rsidRPr="005F40AC">
                        <w:rPr>
                          <w:rFonts w:cs="Arial"/>
                          <w:sz w:val="22"/>
                          <w:szCs w:val="24"/>
                        </w:rPr>
                        <w:t>.</w:t>
                      </w:r>
                    </w:p>
                    <w:p w14:paraId="507DE4A2" w14:textId="7E8101CA" w:rsidR="00124306" w:rsidRPr="005F40AC" w:rsidRDefault="00E63F7F" w:rsidP="00BE72C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22"/>
                          <w:szCs w:val="24"/>
                        </w:rPr>
                      </w:pPr>
                      <w:proofErr w:type="spellStart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>Feri</w:t>
                      </w:r>
                      <w:proofErr w:type="spellEnd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="00124306"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 college savings plan, </w:t>
                      </w:r>
                      <w:proofErr w:type="spellStart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>kose</w:t>
                      </w:r>
                      <w:proofErr w:type="spellEnd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>mwo</w:t>
                      </w:r>
                      <w:proofErr w:type="spellEnd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>feri</w:t>
                      </w:r>
                      <w:proofErr w:type="spellEnd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="00124306"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>Isonano</w:t>
                      </w:r>
                      <w:proofErr w:type="spellEnd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>fite</w:t>
                      </w:r>
                      <w:proofErr w:type="spellEnd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>ukukun</w:t>
                      </w:r>
                      <w:proofErr w:type="spellEnd"/>
                      <w:r w:rsidR="00A00C30"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00C30"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>niwinumw</w:t>
                      </w:r>
                      <w:proofErr w:type="spellEnd"/>
                      <w:r w:rsidR="00A00C30"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 non summer </w:t>
                      </w:r>
                      <w:proofErr w:type="spellStart"/>
                      <w:r w:rsidR="00A00C30"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>ngen</w:t>
                      </w:r>
                      <w:proofErr w:type="spellEnd"/>
                      <w:r w:rsidR="00A00C30"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00C30"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="00A00C30" w:rsidRPr="005F40AC">
                        <w:rPr>
                          <w:rFonts w:cs="Arial"/>
                          <w:b/>
                          <w:sz w:val="22"/>
                          <w:szCs w:val="24"/>
                        </w:rPr>
                        <w:t xml:space="preserve"> account.</w:t>
                      </w:r>
                    </w:p>
                    <w:p w14:paraId="507DE4A3" w14:textId="77777777" w:rsidR="00BE72CC" w:rsidRPr="005F40AC" w:rsidRDefault="00BE72CC" w:rsidP="00FF075C">
                      <w:pPr>
                        <w:spacing w:after="0"/>
                        <w:rPr>
                          <w:sz w:val="20"/>
                        </w:rPr>
                      </w:pPr>
                    </w:p>
                    <w:p w14:paraId="507DE4A4" w14:textId="33E8961F" w:rsidR="000120AD" w:rsidRPr="005F40AC" w:rsidRDefault="00A00C30" w:rsidP="002754FD">
                      <w:pPr>
                        <w:spacing w:after="0"/>
                        <w:rPr>
                          <w:rFonts w:ascii="Myriad Pro" w:hAnsi="Myriad Pro"/>
                          <w:b/>
                          <w:sz w:val="30"/>
                          <w:szCs w:val="20"/>
                        </w:rPr>
                      </w:pPr>
                      <w:proofErr w:type="spellStart"/>
                      <w:r w:rsidRPr="005F40AC">
                        <w:rPr>
                          <w:rFonts w:ascii="Myriad Pro" w:hAnsi="Myriad Pro"/>
                          <w:b/>
                          <w:sz w:val="30"/>
                          <w:szCs w:val="20"/>
                        </w:rPr>
                        <w:t>Neun</w:t>
                      </w:r>
                      <w:proofErr w:type="spellEnd"/>
                      <w:r w:rsidRPr="005F40AC">
                        <w:rPr>
                          <w:rFonts w:ascii="Myriad Pro" w:hAnsi="Myriad Pro"/>
                          <w:b/>
                          <w:sz w:val="30"/>
                          <w:szCs w:val="20"/>
                        </w:rPr>
                        <w:t xml:space="preserve"> </w:t>
                      </w:r>
                      <w:proofErr w:type="spellStart"/>
                      <w:r w:rsidR="00231831" w:rsidRPr="005F40AC">
                        <w:rPr>
                          <w:rFonts w:ascii="Myriad Pro" w:hAnsi="Myriad Pro"/>
                          <w:b/>
                          <w:sz w:val="30"/>
                          <w:szCs w:val="20"/>
                        </w:rPr>
                        <w:t>F</w:t>
                      </w:r>
                      <w:r w:rsidRPr="005F40AC">
                        <w:rPr>
                          <w:rFonts w:ascii="Myriad Pro" w:hAnsi="Myriad Pro"/>
                          <w:b/>
                          <w:sz w:val="30"/>
                          <w:szCs w:val="20"/>
                        </w:rPr>
                        <w:t>amini</w:t>
                      </w:r>
                      <w:proofErr w:type="spellEnd"/>
                      <w:r w:rsidRPr="005F40AC">
                        <w:rPr>
                          <w:rFonts w:ascii="Myriad Pro" w:hAnsi="Myriad Pro"/>
                          <w:b/>
                          <w:sz w:val="30"/>
                          <w:szCs w:val="20"/>
                        </w:rPr>
                        <w:t xml:space="preserve"> </w:t>
                      </w:r>
                      <w:proofErr w:type="spellStart"/>
                      <w:r w:rsidR="00231831" w:rsidRPr="005F40AC">
                        <w:rPr>
                          <w:rFonts w:ascii="Myriad Pro" w:hAnsi="Myriad Pro"/>
                          <w:b/>
                          <w:sz w:val="30"/>
                          <w:szCs w:val="20"/>
                        </w:rPr>
                        <w:t>T</w:t>
                      </w:r>
                      <w:r w:rsidRPr="005F40AC">
                        <w:rPr>
                          <w:rFonts w:ascii="Myriad Pro" w:hAnsi="Myriad Pro"/>
                          <w:b/>
                          <w:sz w:val="30"/>
                          <w:szCs w:val="20"/>
                        </w:rPr>
                        <w:t>aropwen</w:t>
                      </w:r>
                      <w:proofErr w:type="spellEnd"/>
                      <w:r w:rsidRPr="005F40AC">
                        <w:rPr>
                          <w:rFonts w:ascii="Myriad Pro" w:hAnsi="Myriad Pro"/>
                          <w:b/>
                          <w:sz w:val="30"/>
                          <w:szCs w:val="20"/>
                        </w:rPr>
                        <w:t xml:space="preserve"> </w:t>
                      </w:r>
                      <w:proofErr w:type="spellStart"/>
                      <w:r w:rsidR="00231831" w:rsidRPr="005F40AC">
                        <w:rPr>
                          <w:rFonts w:ascii="Myriad Pro" w:hAnsi="Myriad Pro"/>
                          <w:b/>
                          <w:sz w:val="30"/>
                          <w:szCs w:val="20"/>
                        </w:rPr>
                        <w:t>C</w:t>
                      </w:r>
                      <w:r w:rsidRPr="005F40AC">
                        <w:rPr>
                          <w:rFonts w:ascii="Myriad Pro" w:hAnsi="Myriad Pro"/>
                          <w:b/>
                          <w:sz w:val="30"/>
                          <w:szCs w:val="20"/>
                        </w:rPr>
                        <w:t>hek</w:t>
                      </w:r>
                      <w:proofErr w:type="spellEnd"/>
                    </w:p>
                    <w:p w14:paraId="507DE4A5" w14:textId="415E6B8E" w:rsidR="008A4FE5" w:rsidRPr="005F40AC" w:rsidRDefault="00A00C30" w:rsidP="00BE72C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5F40AC">
                        <w:rPr>
                          <w:b/>
                          <w:sz w:val="22"/>
                          <w:szCs w:val="24"/>
                        </w:rPr>
                        <w:t>Anisi</w:t>
                      </w:r>
                      <w:proofErr w:type="spellEnd"/>
                      <w:r w:rsidRPr="005F40AC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b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Pr="005F40AC">
                        <w:rPr>
                          <w:b/>
                          <w:sz w:val="22"/>
                          <w:szCs w:val="24"/>
                        </w:rPr>
                        <w:t xml:space="preserve"> ewe me </w:t>
                      </w:r>
                      <w:proofErr w:type="spellStart"/>
                      <w:r w:rsidRPr="005F40AC">
                        <w:rPr>
                          <w:b/>
                          <w:sz w:val="22"/>
                          <w:szCs w:val="24"/>
                        </w:rPr>
                        <w:t>feri</w:t>
                      </w:r>
                      <w:proofErr w:type="spellEnd"/>
                      <w:r w:rsidRPr="005F40AC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b/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Pr="005F40AC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433A7B" w:rsidRPr="005F40AC">
                        <w:rPr>
                          <w:b/>
                          <w:sz w:val="22"/>
                          <w:szCs w:val="24"/>
                        </w:rPr>
                        <w:t>aakot</w:t>
                      </w:r>
                      <w:proofErr w:type="spellEnd"/>
                      <w:r w:rsidR="00433A7B" w:rsidRPr="005F40AC">
                        <w:rPr>
                          <w:b/>
                          <w:sz w:val="22"/>
                          <w:szCs w:val="24"/>
                        </w:rPr>
                        <w:t xml:space="preserve"> ren summer.</w:t>
                      </w:r>
                      <w:r w:rsidR="00675436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A34A95" w:rsidRPr="005F40AC">
                        <w:rPr>
                          <w:sz w:val="22"/>
                          <w:szCs w:val="24"/>
                        </w:rPr>
                        <w:t xml:space="preserve">Summer </w:t>
                      </w:r>
                      <w:proofErr w:type="spellStart"/>
                      <w:r w:rsidR="00A34A95" w:rsidRPr="005F40AC">
                        <w:rPr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="00A34A95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34A95" w:rsidRPr="005F40AC">
                        <w:rPr>
                          <w:sz w:val="22"/>
                          <w:szCs w:val="24"/>
                        </w:rPr>
                        <w:t>murinen</w:t>
                      </w:r>
                      <w:proofErr w:type="spellEnd"/>
                      <w:r w:rsidR="00A34A95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34A95" w:rsidRPr="005F40AC">
                        <w:rPr>
                          <w:sz w:val="22"/>
                          <w:szCs w:val="24"/>
                        </w:rPr>
                        <w:t>fansoun</w:t>
                      </w:r>
                      <w:proofErr w:type="spellEnd"/>
                      <w:r w:rsidR="00A34A95" w:rsidRPr="005F40AC">
                        <w:rPr>
                          <w:sz w:val="22"/>
                          <w:szCs w:val="24"/>
                        </w:rPr>
                        <w:t xml:space="preserve"> ach </w:t>
                      </w:r>
                      <w:proofErr w:type="spellStart"/>
                      <w:r w:rsidR="00A34A95" w:rsidRPr="005F40AC">
                        <w:rPr>
                          <w:sz w:val="22"/>
                          <w:szCs w:val="24"/>
                        </w:rPr>
                        <w:t>sipwe</w:t>
                      </w:r>
                      <w:proofErr w:type="spellEnd"/>
                      <w:r w:rsidR="00A34A95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34A95" w:rsidRPr="005F40AC">
                        <w:rPr>
                          <w:sz w:val="22"/>
                          <w:szCs w:val="24"/>
                        </w:rPr>
                        <w:t>katon</w:t>
                      </w:r>
                      <w:proofErr w:type="spellEnd"/>
                      <w:r w:rsidR="00A34A95" w:rsidRPr="005F40AC">
                        <w:rPr>
                          <w:sz w:val="22"/>
                          <w:szCs w:val="24"/>
                        </w:rPr>
                        <w:t xml:space="preserve"> met </w:t>
                      </w:r>
                      <w:proofErr w:type="spellStart"/>
                      <w:r w:rsidR="00A34A95" w:rsidRPr="005F40AC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A34A95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34A95" w:rsidRPr="005F40AC">
                        <w:rPr>
                          <w:sz w:val="22"/>
                          <w:szCs w:val="24"/>
                        </w:rPr>
                        <w:t>kci</w:t>
                      </w:r>
                      <w:proofErr w:type="spellEnd"/>
                      <w:r w:rsidR="00A34A95" w:rsidRPr="005F40AC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A34A95" w:rsidRPr="005F40AC">
                        <w:rPr>
                          <w:sz w:val="22"/>
                          <w:szCs w:val="24"/>
                        </w:rPr>
                        <w:t>pwapwaiti</w:t>
                      </w:r>
                      <w:proofErr w:type="spellEnd"/>
                      <w:r w:rsidR="00A34A95" w:rsidRPr="005F40AC">
                        <w:rPr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="00A34A95" w:rsidRPr="005F40AC">
                        <w:rPr>
                          <w:sz w:val="22"/>
                          <w:szCs w:val="24"/>
                        </w:rPr>
                        <w:t>feri</w:t>
                      </w:r>
                      <w:proofErr w:type="spellEnd"/>
                      <w:r w:rsidR="00A34A95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75436" w:rsidRPr="005F40AC">
                        <w:rPr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="00675436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75436" w:rsidRPr="005F40AC">
                        <w:rPr>
                          <w:sz w:val="22"/>
                          <w:szCs w:val="24"/>
                        </w:rPr>
                        <w:t>kae</w:t>
                      </w:r>
                      <w:proofErr w:type="spellEnd"/>
                      <w:r w:rsidR="00675436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75436" w:rsidRPr="005F40AC">
                        <w:rPr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675436" w:rsidRPr="005F40AC">
                        <w:rPr>
                          <w:sz w:val="22"/>
                          <w:szCs w:val="24"/>
                        </w:rPr>
                        <w:t xml:space="preserve"> met mi </w:t>
                      </w:r>
                      <w:proofErr w:type="spellStart"/>
                      <w:r w:rsidR="00675436" w:rsidRPr="005F40AC">
                        <w:rPr>
                          <w:sz w:val="22"/>
                          <w:szCs w:val="24"/>
                        </w:rPr>
                        <w:t>minafe</w:t>
                      </w:r>
                      <w:proofErr w:type="spellEnd"/>
                      <w:r w:rsidR="00675436" w:rsidRPr="005F40AC">
                        <w:rPr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="00675436" w:rsidRPr="005F40AC">
                        <w:rPr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675436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75436" w:rsidRPr="005F40AC">
                        <w:rPr>
                          <w:sz w:val="22"/>
                          <w:szCs w:val="24"/>
                        </w:rPr>
                        <w:t>anapeno</w:t>
                      </w:r>
                      <w:proofErr w:type="spellEnd"/>
                      <w:r w:rsidR="00675436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75436" w:rsidRPr="005F40AC">
                        <w:rPr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="00675436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75436" w:rsidRPr="005F40AC">
                        <w:rPr>
                          <w:sz w:val="22"/>
                          <w:szCs w:val="24"/>
                        </w:rPr>
                        <w:t>tufic</w:t>
                      </w:r>
                      <w:proofErr w:type="spellEnd"/>
                      <w:r w:rsidR="00675436" w:rsidRPr="005F40AC">
                        <w:rPr>
                          <w:sz w:val="22"/>
                          <w:szCs w:val="24"/>
                        </w:rPr>
                        <w:t xml:space="preserve"> me sine- </w:t>
                      </w:r>
                      <w:proofErr w:type="spellStart"/>
                      <w:r w:rsidR="00675436" w:rsidRPr="005F40AC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675436" w:rsidRPr="005F40AC">
                        <w:rPr>
                          <w:sz w:val="22"/>
                          <w:szCs w:val="24"/>
                        </w:rPr>
                        <w:t xml:space="preserve"> college re </w:t>
                      </w:r>
                      <w:proofErr w:type="spellStart"/>
                      <w:r w:rsidR="00675436" w:rsidRPr="005F40AC">
                        <w:rPr>
                          <w:sz w:val="22"/>
                          <w:szCs w:val="24"/>
                        </w:rPr>
                        <w:t>nengeni</w:t>
                      </w:r>
                      <w:proofErr w:type="spellEnd"/>
                      <w:r w:rsidR="00675436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75436" w:rsidRPr="005F40AC">
                        <w:rPr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675436" w:rsidRPr="005F40AC">
                        <w:rPr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="00675436" w:rsidRPr="005F40AC">
                        <w:rPr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675436" w:rsidRPr="005F40AC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675436" w:rsidRPr="005F40AC">
                        <w:rPr>
                          <w:sz w:val="22"/>
                          <w:szCs w:val="24"/>
                        </w:rPr>
                        <w:t>chomwong</w:t>
                      </w:r>
                      <w:proofErr w:type="spellEnd"/>
                      <w:r w:rsidR="00675436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675436" w:rsidRPr="005F40AC">
                        <w:rPr>
                          <w:sz w:val="22"/>
                          <w:szCs w:val="24"/>
                        </w:rPr>
                        <w:t>mwokutukutun</w:t>
                      </w:r>
                      <w:proofErr w:type="spellEnd"/>
                      <w:r w:rsidR="00675436" w:rsidRPr="005F40AC">
                        <w:rPr>
                          <w:sz w:val="22"/>
                          <w:szCs w:val="24"/>
                        </w:rPr>
                        <w:t xml:space="preserve"> summer </w:t>
                      </w:r>
                      <w:proofErr w:type="spellStart"/>
                      <w:r w:rsidR="00675436" w:rsidRPr="005F40AC">
                        <w:rPr>
                          <w:sz w:val="22"/>
                          <w:szCs w:val="24"/>
                        </w:rPr>
                        <w:t>ir</w:t>
                      </w:r>
                      <w:proofErr w:type="spellEnd"/>
                      <w:r w:rsidR="00675436" w:rsidRPr="005F40AC">
                        <w:rPr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675436" w:rsidRPr="005F40AC">
                        <w:rPr>
                          <w:sz w:val="22"/>
                          <w:szCs w:val="24"/>
                        </w:rPr>
                        <w:t>fiti</w:t>
                      </w:r>
                      <w:proofErr w:type="spellEnd"/>
                      <w:r w:rsidR="00675436" w:rsidRPr="005F40AC">
                        <w:rPr>
                          <w:sz w:val="22"/>
                          <w:szCs w:val="24"/>
                        </w:rPr>
                        <w:t>.</w:t>
                      </w:r>
                      <w:r w:rsidR="00B05ED3" w:rsidRPr="005F40AC">
                        <w:rPr>
                          <w:sz w:val="22"/>
                          <w:szCs w:val="24"/>
                        </w:rPr>
                        <w:t xml:space="preserve"> </w:t>
                      </w:r>
                    </w:p>
                    <w:p w14:paraId="507DE4A6" w14:textId="2E4F4DC1" w:rsidR="00B05ED3" w:rsidRPr="005F40AC" w:rsidRDefault="004879D7" w:rsidP="00BE72C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="Arial"/>
                          <w:color w:val="000000" w:themeColor="text1"/>
                          <w:sz w:val="24"/>
                          <w:szCs w:val="26"/>
                        </w:rPr>
                      </w:pPr>
                      <w:proofErr w:type="spellStart"/>
                      <w:r w:rsidRPr="005F40AC">
                        <w:rPr>
                          <w:rFonts w:cs="Arial"/>
                          <w:b/>
                          <w:sz w:val="24"/>
                          <w:szCs w:val="26"/>
                        </w:rPr>
                        <w:t>Anisi</w:t>
                      </w:r>
                      <w:proofErr w:type="spellEnd"/>
                      <w:r w:rsidRPr="005F40AC">
                        <w:rPr>
                          <w:rFonts w:cs="Arial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b/>
                          <w:sz w:val="24"/>
                          <w:szCs w:val="26"/>
                        </w:rPr>
                        <w:t>noumw</w:t>
                      </w:r>
                      <w:proofErr w:type="spellEnd"/>
                      <w:r w:rsidRPr="005F40AC">
                        <w:rPr>
                          <w:rFonts w:cs="Arial"/>
                          <w:b/>
                          <w:sz w:val="24"/>
                          <w:szCs w:val="26"/>
                        </w:rPr>
                        <w:t xml:space="preserve"> ewe an </w:t>
                      </w:r>
                      <w:proofErr w:type="spellStart"/>
                      <w:r w:rsidRPr="005F40AC">
                        <w:rPr>
                          <w:rFonts w:cs="Arial"/>
                          <w:b/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Pr="005F40AC">
                        <w:rPr>
                          <w:rFonts w:cs="Arial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b/>
                          <w:sz w:val="24"/>
                          <w:szCs w:val="26"/>
                        </w:rPr>
                        <w:t>fiti</w:t>
                      </w:r>
                      <w:proofErr w:type="spellEnd"/>
                      <w:r w:rsidRPr="005F40AC">
                        <w:rPr>
                          <w:rFonts w:cs="Arial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b/>
                          <w:sz w:val="24"/>
                          <w:szCs w:val="26"/>
                        </w:rPr>
                        <w:t>ekewe</w:t>
                      </w:r>
                      <w:proofErr w:type="spellEnd"/>
                      <w:r w:rsidR="0075417F" w:rsidRPr="005F40AC">
                        <w:rPr>
                          <w:rFonts w:cs="Arial"/>
                          <w:b/>
                          <w:sz w:val="24"/>
                          <w:szCs w:val="26"/>
                        </w:rPr>
                        <w:t xml:space="preserve"> camps non summer</w:t>
                      </w:r>
                      <w:r w:rsidR="00B05ED3" w:rsidRPr="005F40AC">
                        <w:rPr>
                          <w:rFonts w:cs="Arial"/>
                          <w:b/>
                          <w:sz w:val="24"/>
                          <w:szCs w:val="26"/>
                        </w:rPr>
                        <w:t xml:space="preserve">, programs, volunteer </w:t>
                      </w:r>
                      <w:proofErr w:type="spellStart"/>
                      <w:r w:rsidR="0075417F" w:rsidRPr="005F40AC">
                        <w:rPr>
                          <w:rFonts w:cs="Arial"/>
                          <w:b/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="0075417F" w:rsidRPr="005F40AC">
                        <w:rPr>
                          <w:rFonts w:cs="Arial"/>
                          <w:b/>
                          <w:sz w:val="24"/>
                          <w:szCs w:val="26"/>
                        </w:rPr>
                        <w:t xml:space="preserve"> fen </w:t>
                      </w:r>
                      <w:proofErr w:type="spellStart"/>
                      <w:r w:rsidR="0075417F" w:rsidRPr="005F40AC">
                        <w:rPr>
                          <w:rFonts w:cs="Arial"/>
                          <w:b/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="0075417F" w:rsidRPr="005F40AC">
                        <w:rPr>
                          <w:rFonts w:cs="Arial"/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75417F" w:rsidRPr="005F40AC">
                        <w:rPr>
                          <w:rFonts w:cs="Arial"/>
                          <w:b/>
                          <w:sz w:val="24"/>
                          <w:szCs w:val="26"/>
                        </w:rPr>
                        <w:t>angang</w:t>
                      </w:r>
                      <w:proofErr w:type="spellEnd"/>
                      <w:r w:rsidR="00B05ED3" w:rsidRPr="005F40AC">
                        <w:rPr>
                          <w:rFonts w:cs="Arial"/>
                          <w:b/>
                          <w:sz w:val="24"/>
                          <w:szCs w:val="26"/>
                        </w:rPr>
                        <w:t>.</w:t>
                      </w:r>
                      <w:r w:rsidR="00124306" w:rsidRPr="005F40AC">
                        <w:rPr>
                          <w:rFonts w:cs="Arial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Awesanoi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emon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menunu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apeti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esapw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ngaweno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an sine ren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kopwe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pesei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ewe an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awora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proofErr w:type="gram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fansoun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(</w:t>
                      </w:r>
                      <w:proofErr w:type="spellStart"/>
                      <w:proofErr w:type="gram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mwo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ekis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uchok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) ne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fiti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pro</w:t>
                      </w:r>
                      <w:r w:rsidR="00647209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k</w:t>
                      </w:r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ramin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non summer, </w:t>
                      </w:r>
                      <w:proofErr w:type="spellStart"/>
                      <w:r w:rsidR="00647209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fanantier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kut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angangn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(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mwo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otott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fetin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tumun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semirit</w:t>
                      </w:r>
                      <w:proofErr w:type="spellEnd"/>
                      <w:r w:rsidR="00F2037A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!).</w:t>
                      </w:r>
                    </w:p>
                    <w:p w14:paraId="507DE4A7" w14:textId="7FC7133F" w:rsidR="00B05ED3" w:rsidRPr="005F40AC" w:rsidRDefault="00C26DB3" w:rsidP="00BE72C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="Arial"/>
                          <w:color w:val="000000" w:themeColor="text1"/>
                          <w:sz w:val="24"/>
                          <w:szCs w:val="26"/>
                        </w:rPr>
                      </w:pPr>
                      <w:r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Feri</w:t>
                      </w:r>
                      <w:proofErr w:type="spellEnd"/>
                      <w:r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college savings plan, </w:t>
                      </w:r>
                      <w:proofErr w:type="spellStart"/>
                      <w:r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kose</w:t>
                      </w:r>
                      <w:proofErr w:type="spellEnd"/>
                      <w:r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mwo</w:t>
                      </w:r>
                      <w:proofErr w:type="spellEnd"/>
                      <w:r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feri</w:t>
                      </w:r>
                      <w:proofErr w:type="spellEnd"/>
                      <w:r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. </w:t>
                      </w:r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Porous </w:t>
                      </w:r>
                      <w:proofErr w:type="spellStart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chon non </w:t>
                      </w:r>
                      <w:proofErr w:type="spellStart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ewe bank </w:t>
                      </w:r>
                      <w:proofErr w:type="spellStart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credit union ren </w:t>
                      </w:r>
                      <w:proofErr w:type="spellStart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kopwe</w:t>
                      </w:r>
                      <w:proofErr w:type="spellEnd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feri</w:t>
                      </w:r>
                      <w:proofErr w:type="spellEnd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ewe chon </w:t>
                      </w:r>
                      <w:proofErr w:type="spellStart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college savings. </w:t>
                      </w:r>
                      <w:proofErr w:type="spellStart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Pesei</w:t>
                      </w:r>
                      <w:proofErr w:type="spellEnd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ewe an </w:t>
                      </w:r>
                      <w:proofErr w:type="spellStart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kan</w:t>
                      </w:r>
                      <w:proofErr w:type="spellEnd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wanong</w:t>
                      </w:r>
                      <w:proofErr w:type="spellEnd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fite</w:t>
                      </w:r>
                      <w:proofErr w:type="spellEnd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keukun</w:t>
                      </w:r>
                      <w:proofErr w:type="spellEnd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niwinin</w:t>
                      </w:r>
                      <w:proofErr w:type="spellEnd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ren an </w:t>
                      </w:r>
                      <w:proofErr w:type="spellStart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angang</w:t>
                      </w:r>
                      <w:proofErr w:type="spellEnd"/>
                      <w:r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non summer non an account</w:t>
                      </w:r>
                      <w:r w:rsidR="00B05ED3" w:rsidRPr="005F40AC">
                        <w:rPr>
                          <w:rFonts w:cs="Arial"/>
                          <w:color w:val="000000" w:themeColor="text1"/>
                          <w:sz w:val="24"/>
                          <w:szCs w:val="26"/>
                        </w:rPr>
                        <w:t>.</w:t>
                      </w:r>
                    </w:p>
                    <w:p w14:paraId="507DE4A8" w14:textId="4D764926" w:rsidR="00B05ED3" w:rsidRPr="005F40AC" w:rsidRDefault="00124306" w:rsidP="00BE72C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="Arial"/>
                          <w:color w:val="000000" w:themeColor="text1"/>
                          <w:sz w:val="24"/>
                          <w:szCs w:val="26"/>
                        </w:rPr>
                      </w:pPr>
                      <w:r w:rsidRPr="005F40AC">
                        <w:rPr>
                          <w:rFonts w:cs="Arial"/>
                          <w:b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C76E24"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C76E24"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C76E24"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tawengeni</w:t>
                      </w:r>
                      <w:proofErr w:type="spellEnd"/>
                      <w:r w:rsidR="00C76E24"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C76E24"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chuno</w:t>
                      </w:r>
                      <w:proofErr w:type="spellEnd"/>
                      <w:r w:rsidR="00C76E24"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="00C76E24"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ekewer</w:t>
                      </w:r>
                      <w:proofErr w:type="spellEnd"/>
                      <w:r w:rsidR="00C76E24"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college campuses </w:t>
                      </w:r>
                      <w:proofErr w:type="spellStart"/>
                      <w:r w:rsidR="00C76E24"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nupwen</w:t>
                      </w:r>
                      <w:proofErr w:type="spellEnd"/>
                      <w:r w:rsidR="00C76E24"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6E24"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omw</w:t>
                      </w:r>
                      <w:proofErr w:type="spellEnd"/>
                      <w:r w:rsidR="00C76E24"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6E24"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>nomw</w:t>
                      </w:r>
                      <w:proofErr w:type="spellEnd"/>
                      <w:r w:rsidR="00C76E24" w:rsidRPr="005F40AC">
                        <w:rPr>
                          <w:rFonts w:cs="Arial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won vacation.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ke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no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wwon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vacation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unukun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college,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keuno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ka no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mwongo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non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nenien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mwongon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unukun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won campus.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Chomwong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ir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mei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awora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otun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apwar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ngeni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aramas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nge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ese </w:t>
                      </w:r>
                      <w:proofErr w:type="spellStart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>pwan</w:t>
                      </w:r>
                      <w:proofErr w:type="spellEnd"/>
                      <w:r w:rsidR="00C76E24" w:rsidRPr="005F40AC">
                        <w:rPr>
                          <w:rFonts w:cs="Arial"/>
                          <w:color w:val="000000" w:themeColor="text1"/>
                          <w:sz w:val="22"/>
                          <w:szCs w:val="24"/>
                        </w:rPr>
                        <w:t xml:space="preserve"> kame non summer</w:t>
                      </w:r>
                      <w:r w:rsidR="00835459" w:rsidRPr="005F40AC">
                        <w:rPr>
                          <w:rFonts w:cs="Arial"/>
                          <w:b/>
                          <w:color w:val="000000" w:themeColor="text1"/>
                          <w:sz w:val="24"/>
                          <w:szCs w:val="26"/>
                        </w:rPr>
                        <w:t>.</w:t>
                      </w:r>
                    </w:p>
                    <w:p w14:paraId="507DE4A9" w14:textId="77777777" w:rsidR="00B540CC" w:rsidRDefault="00B540CC" w:rsidP="00124306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7DE453" w14:textId="77777777" w:rsidR="00734818" w:rsidRPr="00734818" w:rsidRDefault="00734818" w:rsidP="00734818"/>
    <w:p w14:paraId="507DE454" w14:textId="77777777" w:rsidR="00734818" w:rsidRPr="00734818" w:rsidRDefault="00734818" w:rsidP="00734818"/>
    <w:p w14:paraId="507DE455" w14:textId="77777777" w:rsidR="00734818" w:rsidRPr="00734818" w:rsidRDefault="00734818" w:rsidP="00734818"/>
    <w:p w14:paraId="507DE456" w14:textId="77777777" w:rsidR="00734818" w:rsidRDefault="00734818" w:rsidP="00734818"/>
    <w:p w14:paraId="507DE457" w14:textId="77777777" w:rsidR="00734818" w:rsidRDefault="00734818" w:rsidP="00734818"/>
    <w:p w14:paraId="507DE458" w14:textId="25276905" w:rsidR="00671A4B" w:rsidRPr="00734818" w:rsidRDefault="005E1198" w:rsidP="00734818">
      <w:r>
        <w:t>0</w:t>
      </w:r>
    </w:p>
    <w:sectPr w:rsidR="00671A4B" w:rsidRPr="00734818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DE473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507DE474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24665" w14:textId="77777777" w:rsidR="00F378F4" w:rsidRDefault="00F37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DE475" w14:textId="77777777" w:rsidR="00611B9E" w:rsidRDefault="00611B9E" w:rsidP="00611B9E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07DE477" wp14:editId="507DE47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46AEE1" w14:textId="77777777" w:rsidR="00F378F4" w:rsidRDefault="00F378F4" w:rsidP="00F378F4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r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C4B60" w14:textId="77777777" w:rsidR="00F378F4" w:rsidRDefault="00F37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DE471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507DE472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B4312" w14:textId="77777777" w:rsidR="00F378F4" w:rsidRDefault="00F37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07E1" w14:textId="77777777" w:rsidR="00F378F4" w:rsidRDefault="00F378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2A267" w14:textId="77777777" w:rsidR="00F378F4" w:rsidRDefault="00F37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059"/>
    <w:multiLevelType w:val="hybridMultilevel"/>
    <w:tmpl w:val="EED63CD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1061"/>
    <w:multiLevelType w:val="hybridMultilevel"/>
    <w:tmpl w:val="09B6CB2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B3B1A"/>
    <w:multiLevelType w:val="hybridMultilevel"/>
    <w:tmpl w:val="3FA61D5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B75AC"/>
    <w:multiLevelType w:val="hybridMultilevel"/>
    <w:tmpl w:val="FC90A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Y3tjA2NTI0NjRS0lEKTi0uzszPAykwrAUAzjifaywAAAA="/>
  </w:docVars>
  <w:rsids>
    <w:rsidRoot w:val="001B2141"/>
    <w:rsid w:val="000120AD"/>
    <w:rsid w:val="000278C8"/>
    <w:rsid w:val="00076C3A"/>
    <w:rsid w:val="0009232D"/>
    <w:rsid w:val="000A2D1F"/>
    <w:rsid w:val="000A437C"/>
    <w:rsid w:val="000B2093"/>
    <w:rsid w:val="000B5440"/>
    <w:rsid w:val="000C40B8"/>
    <w:rsid w:val="000E3247"/>
    <w:rsid w:val="000F1346"/>
    <w:rsid w:val="001044D9"/>
    <w:rsid w:val="00111EE1"/>
    <w:rsid w:val="001129E2"/>
    <w:rsid w:val="00123507"/>
    <w:rsid w:val="00124306"/>
    <w:rsid w:val="00132856"/>
    <w:rsid w:val="00153B25"/>
    <w:rsid w:val="001733BE"/>
    <w:rsid w:val="001956B9"/>
    <w:rsid w:val="001A63A3"/>
    <w:rsid w:val="001A6610"/>
    <w:rsid w:val="001A7599"/>
    <w:rsid w:val="001B2141"/>
    <w:rsid w:val="001C27A1"/>
    <w:rsid w:val="001D16DC"/>
    <w:rsid w:val="001D41E3"/>
    <w:rsid w:val="001D5F2E"/>
    <w:rsid w:val="0020230A"/>
    <w:rsid w:val="00231831"/>
    <w:rsid w:val="00236409"/>
    <w:rsid w:val="00247187"/>
    <w:rsid w:val="00266286"/>
    <w:rsid w:val="002754FD"/>
    <w:rsid w:val="00275C50"/>
    <w:rsid w:val="002808C2"/>
    <w:rsid w:val="002A03C7"/>
    <w:rsid w:val="002A2E02"/>
    <w:rsid w:val="002B3A16"/>
    <w:rsid w:val="002B5085"/>
    <w:rsid w:val="002C4397"/>
    <w:rsid w:val="002E6006"/>
    <w:rsid w:val="002F0A1D"/>
    <w:rsid w:val="002F19C3"/>
    <w:rsid w:val="00312031"/>
    <w:rsid w:val="00322375"/>
    <w:rsid w:val="00347AEE"/>
    <w:rsid w:val="00350EDF"/>
    <w:rsid w:val="003A76BF"/>
    <w:rsid w:val="00400082"/>
    <w:rsid w:val="00406591"/>
    <w:rsid w:val="00414D69"/>
    <w:rsid w:val="00433147"/>
    <w:rsid w:val="00433A7B"/>
    <w:rsid w:val="0043634C"/>
    <w:rsid w:val="00436814"/>
    <w:rsid w:val="004573C7"/>
    <w:rsid w:val="00464950"/>
    <w:rsid w:val="00467411"/>
    <w:rsid w:val="0047425E"/>
    <w:rsid w:val="004879D7"/>
    <w:rsid w:val="004A077E"/>
    <w:rsid w:val="004A3908"/>
    <w:rsid w:val="004D131D"/>
    <w:rsid w:val="004E39D2"/>
    <w:rsid w:val="004E4727"/>
    <w:rsid w:val="004F4F57"/>
    <w:rsid w:val="004F6F26"/>
    <w:rsid w:val="00502B5F"/>
    <w:rsid w:val="00514DB7"/>
    <w:rsid w:val="00525EAB"/>
    <w:rsid w:val="00527567"/>
    <w:rsid w:val="005326F5"/>
    <w:rsid w:val="00532A29"/>
    <w:rsid w:val="00533ECC"/>
    <w:rsid w:val="00536538"/>
    <w:rsid w:val="005505A7"/>
    <w:rsid w:val="00565BEE"/>
    <w:rsid w:val="005839D7"/>
    <w:rsid w:val="00583B85"/>
    <w:rsid w:val="005874F7"/>
    <w:rsid w:val="005C5BFD"/>
    <w:rsid w:val="005C6078"/>
    <w:rsid w:val="005D2A65"/>
    <w:rsid w:val="005D58D6"/>
    <w:rsid w:val="005E1198"/>
    <w:rsid w:val="005F40AC"/>
    <w:rsid w:val="00611B9E"/>
    <w:rsid w:val="0061321A"/>
    <w:rsid w:val="006207D8"/>
    <w:rsid w:val="00622246"/>
    <w:rsid w:val="00625665"/>
    <w:rsid w:val="00645074"/>
    <w:rsid w:val="006470A8"/>
    <w:rsid w:val="00647209"/>
    <w:rsid w:val="00661D0B"/>
    <w:rsid w:val="00671A4B"/>
    <w:rsid w:val="00675436"/>
    <w:rsid w:val="00675C1D"/>
    <w:rsid w:val="00675D80"/>
    <w:rsid w:val="00685C13"/>
    <w:rsid w:val="00696E04"/>
    <w:rsid w:val="006B2277"/>
    <w:rsid w:val="006C24F5"/>
    <w:rsid w:val="006E4EA6"/>
    <w:rsid w:val="006F45EA"/>
    <w:rsid w:val="0070210A"/>
    <w:rsid w:val="007132D9"/>
    <w:rsid w:val="00734818"/>
    <w:rsid w:val="00736D68"/>
    <w:rsid w:val="007440CD"/>
    <w:rsid w:val="007504B3"/>
    <w:rsid w:val="0075417F"/>
    <w:rsid w:val="00773034"/>
    <w:rsid w:val="00781C88"/>
    <w:rsid w:val="00784F1D"/>
    <w:rsid w:val="00794E38"/>
    <w:rsid w:val="00795EF0"/>
    <w:rsid w:val="007A223C"/>
    <w:rsid w:val="007B7510"/>
    <w:rsid w:val="007E4FC9"/>
    <w:rsid w:val="007F3CDC"/>
    <w:rsid w:val="008110A7"/>
    <w:rsid w:val="00817838"/>
    <w:rsid w:val="00835459"/>
    <w:rsid w:val="00854BA0"/>
    <w:rsid w:val="00862933"/>
    <w:rsid w:val="00874387"/>
    <w:rsid w:val="008916E0"/>
    <w:rsid w:val="008A05F1"/>
    <w:rsid w:val="008A4FE5"/>
    <w:rsid w:val="008A7C69"/>
    <w:rsid w:val="008B3CF1"/>
    <w:rsid w:val="008E0616"/>
    <w:rsid w:val="008E2580"/>
    <w:rsid w:val="008F484C"/>
    <w:rsid w:val="00905F05"/>
    <w:rsid w:val="00905F79"/>
    <w:rsid w:val="009414D8"/>
    <w:rsid w:val="00950338"/>
    <w:rsid w:val="0097276D"/>
    <w:rsid w:val="00980FFC"/>
    <w:rsid w:val="0098619A"/>
    <w:rsid w:val="009909CD"/>
    <w:rsid w:val="009A60F7"/>
    <w:rsid w:val="009B09EE"/>
    <w:rsid w:val="009B1076"/>
    <w:rsid w:val="00A00C30"/>
    <w:rsid w:val="00A03510"/>
    <w:rsid w:val="00A224CA"/>
    <w:rsid w:val="00A22C04"/>
    <w:rsid w:val="00A25076"/>
    <w:rsid w:val="00A34A95"/>
    <w:rsid w:val="00A51106"/>
    <w:rsid w:val="00A56FC6"/>
    <w:rsid w:val="00A66E60"/>
    <w:rsid w:val="00A7228B"/>
    <w:rsid w:val="00A749E9"/>
    <w:rsid w:val="00A838E1"/>
    <w:rsid w:val="00A91721"/>
    <w:rsid w:val="00A924DC"/>
    <w:rsid w:val="00AA5EF9"/>
    <w:rsid w:val="00AB4488"/>
    <w:rsid w:val="00AC4CF6"/>
    <w:rsid w:val="00AC67ED"/>
    <w:rsid w:val="00B044CD"/>
    <w:rsid w:val="00B05ED3"/>
    <w:rsid w:val="00B15260"/>
    <w:rsid w:val="00B2053F"/>
    <w:rsid w:val="00B34BCF"/>
    <w:rsid w:val="00B53C93"/>
    <w:rsid w:val="00B540CC"/>
    <w:rsid w:val="00B57CFA"/>
    <w:rsid w:val="00B614C4"/>
    <w:rsid w:val="00B646B2"/>
    <w:rsid w:val="00B91A1C"/>
    <w:rsid w:val="00B937A0"/>
    <w:rsid w:val="00B93E27"/>
    <w:rsid w:val="00BD5BFB"/>
    <w:rsid w:val="00BE72CC"/>
    <w:rsid w:val="00BE7CE4"/>
    <w:rsid w:val="00BF154F"/>
    <w:rsid w:val="00C107D8"/>
    <w:rsid w:val="00C149B4"/>
    <w:rsid w:val="00C152E2"/>
    <w:rsid w:val="00C15D3D"/>
    <w:rsid w:val="00C26DB3"/>
    <w:rsid w:val="00C33BC2"/>
    <w:rsid w:val="00C41BED"/>
    <w:rsid w:val="00C44833"/>
    <w:rsid w:val="00C74802"/>
    <w:rsid w:val="00C76E24"/>
    <w:rsid w:val="00C91747"/>
    <w:rsid w:val="00CA36F6"/>
    <w:rsid w:val="00CC241E"/>
    <w:rsid w:val="00CD2DEC"/>
    <w:rsid w:val="00CD5E1F"/>
    <w:rsid w:val="00CE5BCB"/>
    <w:rsid w:val="00CF1D50"/>
    <w:rsid w:val="00CF6ECA"/>
    <w:rsid w:val="00D14F9D"/>
    <w:rsid w:val="00D15154"/>
    <w:rsid w:val="00D21B86"/>
    <w:rsid w:val="00D257AF"/>
    <w:rsid w:val="00D3117F"/>
    <w:rsid w:val="00D321C2"/>
    <w:rsid w:val="00D72A4B"/>
    <w:rsid w:val="00D878B1"/>
    <w:rsid w:val="00DB2120"/>
    <w:rsid w:val="00DB7ECA"/>
    <w:rsid w:val="00DD200A"/>
    <w:rsid w:val="00E63F7F"/>
    <w:rsid w:val="00E66C61"/>
    <w:rsid w:val="00E81FBA"/>
    <w:rsid w:val="00EB7A6D"/>
    <w:rsid w:val="00ED4AD2"/>
    <w:rsid w:val="00EF2FB0"/>
    <w:rsid w:val="00EF4AD5"/>
    <w:rsid w:val="00F010F1"/>
    <w:rsid w:val="00F10BAE"/>
    <w:rsid w:val="00F2037A"/>
    <w:rsid w:val="00F242FD"/>
    <w:rsid w:val="00F357EF"/>
    <w:rsid w:val="00F35BE3"/>
    <w:rsid w:val="00F378F4"/>
    <w:rsid w:val="00F40A18"/>
    <w:rsid w:val="00F56165"/>
    <w:rsid w:val="00F56DB3"/>
    <w:rsid w:val="00F6115A"/>
    <w:rsid w:val="00F813FA"/>
    <w:rsid w:val="00F936C8"/>
    <w:rsid w:val="00F95852"/>
    <w:rsid w:val="00F9628A"/>
    <w:rsid w:val="00FA792B"/>
    <w:rsid w:val="00FB1FD1"/>
    <w:rsid w:val="00FC2519"/>
    <w:rsid w:val="00FD7D61"/>
    <w:rsid w:val="00FE1C9B"/>
    <w:rsid w:val="00FE3976"/>
    <w:rsid w:val="00FF041C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E44C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paragraph" w:customStyle="1" w:styleId="Default">
    <w:name w:val="Default"/>
    <w:rsid w:val="00B05ED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85AE50-9961-42A3-B3E7-14696D9595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97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5</cp:revision>
  <cp:lastPrinted>2015-05-28T22:43:00Z</cp:lastPrinted>
  <dcterms:created xsi:type="dcterms:W3CDTF">2018-09-19T17:07:00Z</dcterms:created>
  <dcterms:modified xsi:type="dcterms:W3CDTF">2021-11-22T11:22:00Z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