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C5C4D" w14:textId="04ED0BE1" w:rsidR="001B2141" w:rsidRDefault="00A907A1" w:rsidP="001B2141">
      <w:r>
        <w:rPr>
          <w:noProof/>
        </w:rPr>
        <mc:AlternateContent>
          <mc:Choice Requires="wps">
            <w:drawing>
              <wp:anchor distT="0" distB="0" distL="114300" distR="114300" simplePos="0" relativeHeight="251659264" behindDoc="0" locked="0" layoutInCell="1" allowOverlap="1" wp14:anchorId="18E80C1A" wp14:editId="23656C00">
                <wp:simplePos x="0" y="0"/>
                <wp:positionH relativeFrom="column">
                  <wp:posOffset>10795</wp:posOffset>
                </wp:positionH>
                <wp:positionV relativeFrom="paragraph">
                  <wp:posOffset>1402080</wp:posOffset>
                </wp:positionV>
                <wp:extent cx="7315200" cy="3657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B3B59" w14:textId="390CB177" w:rsidR="00F010F1" w:rsidRPr="00B12C75" w:rsidRDefault="00F40335" w:rsidP="00F010F1">
                            <w:pPr>
                              <w:spacing w:after="0"/>
                              <w:rPr>
                                <w:rFonts w:ascii="Myriad Pro" w:hAnsi="Myriad Pro"/>
                                <w:b/>
                                <w:sz w:val="28"/>
                                <w:szCs w:val="28"/>
                              </w:rPr>
                            </w:pPr>
                            <w:r w:rsidRPr="00B12C75">
                              <w:rPr>
                                <w:rFonts w:ascii="Myriad Pro" w:hAnsi="Myriad Pro"/>
                                <w:b/>
                                <w:sz w:val="28"/>
                                <w:szCs w:val="28"/>
                              </w:rPr>
                              <w:t xml:space="preserve">SEBTEEMBAR          </w:t>
                            </w:r>
                            <w:r w:rsidR="00B12C75">
                              <w:rPr>
                                <w:rFonts w:ascii="Myriad Pro" w:hAnsi="Myriad Pro"/>
                                <w:b/>
                                <w:sz w:val="28"/>
                                <w:szCs w:val="28"/>
                              </w:rPr>
                              <w:t xml:space="preserve">                              </w:t>
                            </w:r>
                            <w:r w:rsidRPr="00B12C75">
                              <w:rPr>
                                <w:rFonts w:ascii="Myriad Pro" w:hAnsi="Myriad Pro"/>
                                <w:b/>
                                <w:sz w:val="28"/>
                                <w:szCs w:val="28"/>
                              </w:rPr>
                              <w:t xml:space="preserve">  LOO TAROGALAY</w:t>
                            </w:r>
                            <w:r w:rsidR="00EC616D" w:rsidRPr="00B12C75">
                              <w:rPr>
                                <w:rFonts w:ascii="Myriad Pro" w:hAnsi="Myriad Pro"/>
                                <w:b/>
                                <w:sz w:val="28"/>
                                <w:szCs w:val="28"/>
                              </w:rPr>
                              <w:t>QOYSASKA ARDAYDA FASALKA 9AAD</w:t>
                            </w:r>
                          </w:p>
                          <w:p w14:paraId="7B207D86" w14:textId="77777777" w:rsidR="001B2141" w:rsidRPr="009E4AFB" w:rsidRDefault="001B2141" w:rsidP="00AC67ED">
                            <w:pPr>
                              <w:spacing w:after="0"/>
                              <w:rPr>
                                <w:rFonts w:ascii="Myriad Pro" w:hAnsi="Myriad Pro"/>
                                <w:b/>
                                <w:sz w:val="28"/>
                              </w:rPr>
                            </w:pPr>
                            <w:r>
                              <w:rPr>
                                <w:rFonts w:ascii="Myriad Pro" w:hAnsi="Myriad Pro"/>
                                <w:b/>
                                <w:sz w:val="28"/>
                              </w:rPr>
                              <w:t>ARDAYDA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80C1A"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" fillcolor="#a5cdbc [1943]" stroked="f" strokeweight=".5pt">
                <v:textbox>
                  <w:txbxContent>
                    <w:p w14:paraId="02FB3B59" w14:textId="390CB177" w:rsidR="00F010F1" w:rsidRPr="00B12C75" w:rsidRDefault="00F40335" w:rsidP="00F010F1">
                      <w:pPr>
                        <w:spacing w:after="0"/>
                        <w:rPr>
                          <w:rFonts w:ascii="Myriad Pro" w:hAnsi="Myriad Pro"/>
                          <w:b/>
                          <w:sz w:val="28"/>
                          <w:szCs w:val="28"/>
                        </w:rPr>
                      </w:pPr>
                      <w:r w:rsidRPr="00B12C75">
                        <w:rPr>
                          <w:rFonts w:ascii="Myriad Pro" w:hAnsi="Myriad Pro"/>
                          <w:b/>
                          <w:sz w:val="28"/>
                          <w:szCs w:val="28"/>
                        </w:rPr>
                        <w:t xml:space="preserve">SEBTEEMBAR          </w:t>
                      </w:r>
                      <w:r w:rsidR="00B12C75">
                        <w:rPr>
                          <w:rFonts w:ascii="Myriad Pro" w:hAnsi="Myriad Pro"/>
                          <w:b/>
                          <w:sz w:val="28"/>
                          <w:szCs w:val="28"/>
                        </w:rPr>
                        <w:t xml:space="preserve">                              </w:t>
                      </w:r>
                      <w:r w:rsidRPr="00B12C75">
                        <w:rPr>
                          <w:rFonts w:ascii="Myriad Pro" w:hAnsi="Myriad Pro"/>
                          <w:b/>
                          <w:sz w:val="28"/>
                          <w:szCs w:val="28"/>
                        </w:rPr>
                        <w:t xml:space="preserve">  LOO TAROGALAY</w:t>
                      </w:r>
                      <w:r w:rsidR="00EC616D" w:rsidRPr="00B12C75">
                        <w:rPr>
                          <w:rFonts w:ascii="Myriad Pro" w:hAnsi="Myriad Pro"/>
                          <w:b/>
                          <w:sz w:val="28"/>
                          <w:szCs w:val="28"/>
                        </w:rPr>
                        <w:t>QOYSASKA ARDAYDA FASALKA 9AAD</w:t>
                      </w:r>
                    </w:p>
                    <w:p w14:paraId="7B207D86" w14:textId="77777777" w:rsidR="001B2141" w:rsidRPr="009E4AFB" w:rsidRDefault="001B2141" w:rsidP="00AC67ED">
                      <w:pPr>
                        <w:spacing w:after="0"/>
                        <w:rPr>
                          <w:rFonts w:ascii="Myriad Pro" w:hAnsi="Myriad Pro"/>
                          <w:b/>
                          <w:sz w:val="28"/>
                        </w:rPr>
                      </w:pPr>
                      <w:r>
                        <w:rPr>
                          <w:rFonts w:ascii="Myriad Pro" w:hAnsi="Myriad Pro"/>
                          <w:b/>
                          <w:sz w:val="28"/>
                        </w:rPr>
                        <w:t>ARDAYDA</w:t>
                      </w:r>
                    </w:p>
                  </w:txbxContent>
                </v:textbox>
              </v:shape>
            </w:pict>
          </mc:Fallback>
        </mc:AlternateContent>
      </w:r>
      <w:r w:rsidR="001B2141">
        <w:rPr>
          <w:noProof/>
          <w:lang w:val="en-US"/>
        </w:rPr>
        <w:drawing>
          <wp:anchor distT="0" distB="0" distL="114300" distR="114300" simplePos="0" relativeHeight="251676672" behindDoc="0" locked="0" layoutInCell="1" allowOverlap="1" wp14:anchorId="19250ED9" wp14:editId="3DB766A9">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anchor>
        </w:drawing>
      </w:r>
      <w:r>
        <w:rPr>
          <w:noProof/>
        </w:rPr>
        <mc:AlternateContent>
          <mc:Choice Requires="wps">
            <w:drawing>
              <wp:inline distT="0" distB="0" distL="0" distR="0" wp14:anchorId="16E6CA5F" wp14:editId="529EC235">
                <wp:extent cx="7315200" cy="137160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371600"/>
                        </a:xfrm>
                        <a:prstGeom prst="rect">
                          <a:avLst/>
                        </a:prstGeom>
                        <a:solidFill>
                          <a:schemeClr val="accent3">
                            <a:lumMod val="75000"/>
                            <a:lumOff val="0"/>
                          </a:schemeClr>
                        </a:solidFill>
                        <a:ln>
                          <a:noFill/>
                        </a:ln>
                        <a:extLst>
                          <a:ext uri="{91240B29-F687-4F45-9708-019B960494DF}">
                            <a14:hiddenLine xmlns:a14="http://schemas.microsoft.com/office/drawing/2010/main" w="19050" cap="rnd">
                              <a:solidFill>
                                <a:srgbClr val="000000"/>
                              </a:solidFill>
                              <a:miter lim="800000"/>
                              <a:headEnd/>
                              <a:tailEnd/>
                            </a14:hiddenLine>
                          </a:ext>
                        </a:extLst>
                      </wps:spPr>
                      <wps:txbx>
                        <w:txbxContent>
                          <w:p w14:paraId="4C496084" w14:textId="77777777" w:rsidR="009909CD" w:rsidRPr="00C91747" w:rsidRDefault="009909CD" w:rsidP="009909CD">
                            <w:pPr>
                              <w:rPr>
                                <w:rFonts w:ascii="Myriad Pro" w:hAnsi="Myriad Pro"/>
                                <w:b/>
                                <w:sz w:val="36"/>
                              </w:rPr>
                            </w:pPr>
                          </w:p>
                          <w:p w14:paraId="360884B7" w14:textId="77777777" w:rsidR="001A6610" w:rsidRPr="009909CD" w:rsidRDefault="009909CD" w:rsidP="009909CD">
                            <w:pPr>
                              <w:rPr>
                                <w:rFonts w:ascii="Myriad Pro" w:hAnsi="Myriad Pro"/>
                                <w:b/>
                                <w:sz w:val="44"/>
                              </w:rPr>
                            </w:pPr>
                            <w:r>
                              <w:rPr>
                                <w:rFonts w:ascii="Myriad Pro" w:hAnsi="Myriad Pro"/>
                                <w:b/>
                                <w:sz w:val="44"/>
                              </w:rPr>
                              <w:t>FEELKA JOORNAALKA</w:t>
                            </w:r>
                          </w:p>
                          <w:p w14:paraId="7FD8355F" w14:textId="77777777" w:rsidR="00F40A18" w:rsidRDefault="00F54576" w:rsidP="009909CD">
                            <w:pPr>
                              <w:rPr>
                                <w:rFonts w:ascii="Myriad Pro" w:hAnsi="Myriad Pro"/>
                                <w:sz w:val="36"/>
                              </w:rPr>
                            </w:pPr>
                            <w:r>
                              <w:rPr>
                                <w:rFonts w:ascii="Myriad Pro" w:hAnsi="Myriad Pro"/>
                                <w:sz w:val="36"/>
                              </w:rPr>
                              <w:t xml:space="preserve">Qorsheynta Dugsiga Sare iyo </w:t>
                            </w:r>
                            <w:r w:rsidR="00F40335">
                              <w:rPr>
                                <w:rFonts w:ascii="Myriad Pro" w:hAnsi="Myriad Pro"/>
                                <w:sz w:val="36"/>
                              </w:rPr>
                              <w:t xml:space="preserve">Kuwa </w:t>
                            </w:r>
                            <w:r>
                              <w:rPr>
                                <w:rFonts w:ascii="Myriad Pro" w:hAnsi="Myriad Pro"/>
                                <w:sz w:val="36"/>
                              </w:rPr>
                              <w:t>Dhaafsan — Aqbaaraha iyo Warbixinta</w:t>
                            </w:r>
                          </w:p>
                          <w:p w14:paraId="24847600" w14:textId="77777777" w:rsidR="009909CD" w:rsidRPr="009909CD" w:rsidRDefault="009909CD" w:rsidP="009909CD">
                            <w:pPr>
                              <w:rPr>
                                <w:rFonts w:ascii="Myriad Pro" w:hAnsi="Myriad Pro"/>
                                <w:sz w:val="36"/>
                              </w:rPr>
                            </w:pPr>
                          </w:p>
                          <w:p w14:paraId="08AF947A" w14:textId="77777777" w:rsidR="001A6610" w:rsidRPr="009909CD" w:rsidRDefault="001A6610" w:rsidP="009909CD">
                            <w:pPr>
                              <w:rPr>
                                <w:rFonts w:ascii="Myriad Pro" w:hAnsi="Myriad Pro"/>
                              </w:rPr>
                            </w:pPr>
                          </w:p>
                        </w:txbxContent>
                      </wps:txbx>
                      <wps:bodyPr rot="0" vert="horz" wrap="square" lIns="91440" tIns="45720" rIns="91440" bIns="45720" anchor="b" anchorCtr="0" upright="1">
                        <a:noAutofit/>
                      </wps:bodyPr>
                    </wps:wsp>
                  </a:graphicData>
                </a:graphic>
              </wp:inline>
            </w:drawing>
          </mc:Choice>
          <mc:Fallback>
            <w:pict>
              <v:rect w14:anchorId="16E6CA5F"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" fillcolor="#b58d15 [2406]" stroked="f" strokeweight="1.5pt">
                <v:stroke endcap="round"/>
                <v:textbox>
                  <w:txbxContent>
                    <w:p w14:paraId="4C496084" w14:textId="77777777" w:rsidR="009909CD" w:rsidRPr="00C91747" w:rsidRDefault="009909CD" w:rsidP="009909CD">
                      <w:pPr>
                        <w:rPr>
                          <w:rFonts w:ascii="Myriad Pro" w:hAnsi="Myriad Pro"/>
                          <w:b/>
                          <w:sz w:val="36"/>
                        </w:rPr>
                      </w:pPr>
                    </w:p>
                    <w:p w14:paraId="360884B7" w14:textId="77777777" w:rsidR="001A6610" w:rsidRPr="009909CD" w:rsidRDefault="009909CD" w:rsidP="009909CD">
                      <w:pPr>
                        <w:rPr>
                          <w:rFonts w:ascii="Myriad Pro" w:hAnsi="Myriad Pro"/>
                          <w:b/>
                          <w:sz w:val="44"/>
                        </w:rPr>
                      </w:pPr>
                      <w:r>
                        <w:rPr>
                          <w:rFonts w:ascii="Myriad Pro" w:hAnsi="Myriad Pro"/>
                          <w:b/>
                          <w:sz w:val="44"/>
                        </w:rPr>
                        <w:t>FEELKA JOORNAALKA</w:t>
                      </w:r>
                    </w:p>
                    <w:p w14:paraId="7FD8355F" w14:textId="77777777" w:rsidR="00F40A18" w:rsidRDefault="00F54576" w:rsidP="009909CD">
                      <w:pPr>
                        <w:rPr>
                          <w:rFonts w:ascii="Myriad Pro" w:hAnsi="Myriad Pro"/>
                          <w:sz w:val="36"/>
                        </w:rPr>
                      </w:pPr>
                      <w:r>
                        <w:rPr>
                          <w:rFonts w:ascii="Myriad Pro" w:hAnsi="Myriad Pro"/>
                          <w:sz w:val="36"/>
                        </w:rPr>
                        <w:t xml:space="preserve">Qorsheynta Dugsiga Sare iyo </w:t>
                      </w:r>
                      <w:r w:rsidR="00F40335">
                        <w:rPr>
                          <w:rFonts w:ascii="Myriad Pro" w:hAnsi="Myriad Pro"/>
                          <w:sz w:val="36"/>
                        </w:rPr>
                        <w:t xml:space="preserve">Kuwa </w:t>
                      </w:r>
                      <w:r>
                        <w:rPr>
                          <w:rFonts w:ascii="Myriad Pro" w:hAnsi="Myriad Pro"/>
                          <w:sz w:val="36"/>
                        </w:rPr>
                        <w:t>Dhaafsan — Aqbaaraha iyo Warbixinta</w:t>
                      </w:r>
                    </w:p>
                    <w:p w14:paraId="24847600" w14:textId="77777777" w:rsidR="009909CD" w:rsidRPr="009909CD" w:rsidRDefault="009909CD" w:rsidP="009909CD">
                      <w:pPr>
                        <w:rPr>
                          <w:rFonts w:ascii="Myriad Pro" w:hAnsi="Myriad Pro"/>
                          <w:sz w:val="36"/>
                        </w:rPr>
                      </w:pPr>
                    </w:p>
                    <w:p w14:paraId="08AF947A" w14:textId="77777777" w:rsidR="001A6610" w:rsidRPr="009909CD" w:rsidRDefault="001A6610" w:rsidP="009909CD">
                      <w:pPr>
                        <w:rPr>
                          <w:rFonts w:ascii="Myriad Pro" w:hAnsi="Myriad Pro"/>
                        </w:rPr>
                      </w:pPr>
                    </w:p>
                  </w:txbxContent>
                </v:textbox>
                <w10:anchorlock/>
              </v:rect>
            </w:pict>
          </mc:Fallback>
        </mc:AlternateContent>
      </w:r>
    </w:p>
    <w:p w14:paraId="73DDE816" w14:textId="6672CBA6" w:rsidR="001B2141" w:rsidRDefault="00A907A1" w:rsidP="001B2141">
      <w:r>
        <w:rPr>
          <w:noProof/>
        </w:rPr>
        <mc:AlternateContent>
          <mc:Choice Requires="wps">
            <w:drawing>
              <wp:anchor distT="0" distB="0" distL="114300" distR="114300" simplePos="0" relativeHeight="251697152" behindDoc="0" locked="0" layoutInCell="1" allowOverlap="1" wp14:anchorId="2EEE4D0B" wp14:editId="7533FCB6">
                <wp:simplePos x="0" y="0"/>
                <wp:positionH relativeFrom="column">
                  <wp:posOffset>55880</wp:posOffset>
                </wp:positionH>
                <wp:positionV relativeFrom="paragraph">
                  <wp:posOffset>300990</wp:posOffset>
                </wp:positionV>
                <wp:extent cx="5486400" cy="62077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207760"/>
                        </a:xfrm>
                        <a:prstGeom prst="rect">
                          <a:avLst/>
                        </a:prstGeom>
                        <a:noFill/>
                        <a:ln w="9525">
                          <a:noFill/>
                          <a:miter lim="800000"/>
                          <a:headEnd/>
                          <a:tailEnd/>
                        </a:ln>
                      </wps:spPr>
                      <wps:txbx>
                        <w:txbxContent>
                          <w:p w14:paraId="6D1B6349" w14:textId="77777777" w:rsidR="006207D8" w:rsidRPr="00EE2C01" w:rsidRDefault="0090177F" w:rsidP="00532A29">
                            <w:pPr>
                              <w:pStyle w:val="NoSpacing"/>
                              <w:rPr>
                                <w:rFonts w:ascii="Myriad Pro" w:hAnsi="Myriad Pro"/>
                                <w:b/>
                                <w:sz w:val="30"/>
                                <w:szCs w:val="32"/>
                              </w:rPr>
                            </w:pPr>
                            <w:r w:rsidRPr="00EE2C01">
                              <w:rPr>
                                <w:rFonts w:ascii="Myriad Pro" w:hAnsi="Myriad Pro"/>
                                <w:b/>
                                <w:sz w:val="30"/>
                                <w:szCs w:val="32"/>
                              </w:rPr>
                              <w:t>Maxaad u Aadeysaa Kulliyada</w:t>
                            </w:r>
                          </w:p>
                          <w:p w14:paraId="4EBCEB18" w14:textId="498EA499" w:rsidR="0090177F" w:rsidRPr="00EE2C01" w:rsidRDefault="0090177F" w:rsidP="0090177F">
                            <w:pPr>
                              <w:pStyle w:val="NoSpacing"/>
                              <w:rPr>
                                <w:sz w:val="23"/>
                                <w:szCs w:val="25"/>
                              </w:rPr>
                            </w:pPr>
                            <w:r w:rsidRPr="00EE2C01">
                              <w:rPr>
                                <w:b/>
                                <w:sz w:val="23"/>
                                <w:szCs w:val="25"/>
                              </w:rPr>
                              <w:t>Dooqyada!</w:t>
                            </w:r>
                            <w:r w:rsidRPr="00EE2C01">
                              <w:rPr>
                                <w:sz w:val="23"/>
                                <w:szCs w:val="25"/>
                              </w:rPr>
                              <w:t xml:space="preserve">Waxaa jiro dooqyo badan ee ardaydaada dugsiga sare kadib.Kulliyaad waxaa ku jiro tababarka, ee barnaamijyada tababarka shaqada, shahaadooyinka kulliyada bulshada , </w:t>
                            </w:r>
                            <w:r w:rsidR="00F40335">
                              <w:rPr>
                                <w:sz w:val="23"/>
                                <w:szCs w:val="25"/>
                              </w:rPr>
                              <w:t>shahaadada</w:t>
                            </w:r>
                            <w:r w:rsidR="00F40335" w:rsidRPr="00EE2C01">
                              <w:rPr>
                                <w:sz w:val="23"/>
                                <w:szCs w:val="25"/>
                              </w:rPr>
                              <w:t xml:space="preserve"> </w:t>
                            </w:r>
                            <w:r w:rsidRPr="00EE2C01">
                              <w:rPr>
                                <w:sz w:val="23"/>
                                <w:szCs w:val="25"/>
                              </w:rPr>
                              <w:t xml:space="preserve">labada sanno, </w:t>
                            </w:r>
                            <w:r w:rsidR="00F40335">
                              <w:rPr>
                                <w:sz w:val="23"/>
                                <w:szCs w:val="25"/>
                              </w:rPr>
                              <w:t>shahaadada</w:t>
                            </w:r>
                            <w:r w:rsidR="00F40335" w:rsidRPr="00EE2C01">
                              <w:rPr>
                                <w:sz w:val="23"/>
                                <w:szCs w:val="25"/>
                              </w:rPr>
                              <w:t xml:space="preserve"> </w:t>
                            </w:r>
                            <w:r w:rsidRPr="00EE2C01">
                              <w:rPr>
                                <w:sz w:val="23"/>
                                <w:szCs w:val="25"/>
                              </w:rPr>
                              <w:t>afarta sanno, iyo wax badan.</w:t>
                            </w:r>
                          </w:p>
                          <w:p w14:paraId="4093D00F" w14:textId="77777777" w:rsidR="0090177F" w:rsidRPr="00EE2C01" w:rsidRDefault="0090177F" w:rsidP="0090177F">
                            <w:pPr>
                              <w:pStyle w:val="NoSpacing"/>
                              <w:rPr>
                                <w:sz w:val="23"/>
                                <w:szCs w:val="25"/>
                              </w:rPr>
                            </w:pPr>
                          </w:p>
                          <w:p w14:paraId="01A1AF36" w14:textId="77777777" w:rsidR="00F813FA" w:rsidRPr="00EE2C01" w:rsidRDefault="00F813FA" w:rsidP="00F813FA">
                            <w:pPr>
                              <w:pStyle w:val="NoSpacing"/>
                              <w:rPr>
                                <w:sz w:val="23"/>
                                <w:szCs w:val="25"/>
                              </w:rPr>
                            </w:pPr>
                            <w:r w:rsidRPr="00EE2C01">
                              <w:rPr>
                                <w:b/>
                                <w:sz w:val="23"/>
                                <w:szCs w:val="25"/>
                              </w:rPr>
                              <w:t>Waaya aragnimo cusub, dadka iyo meelaha!</w:t>
                            </w:r>
                            <w:r w:rsidRPr="00EE2C01">
                              <w:rPr>
                                <w:sz w:val="23"/>
                                <w:szCs w:val="25"/>
                              </w:rPr>
                              <w:t>Haddii dhallaankaaga aado kulliyada bulshada ee u dhow magaaladaada, dugsiga gobolka dhoor saacadood ka baxsan, ama dugsi gaar ah ee gobol kale, isaga ama iyada waxay helayaan fursada lagula kulmayo dadka oo lagu yeelanayo saaxibo ka socdo meelo kala duwan.Kulliyada, ardayda waxay haystaan fursada lagu qaadanayo fasalada ee maadooyinka iyaga xiiso geliya iyo xittaa wax ka barto dibada oo wadan kale haddii ay rabaan.</w:t>
                            </w:r>
                          </w:p>
                          <w:p w14:paraId="32CB6357" w14:textId="77777777" w:rsidR="00F813FA" w:rsidRPr="00EE2C01" w:rsidRDefault="00F813FA" w:rsidP="00F813FA">
                            <w:pPr>
                              <w:pStyle w:val="NoSpacing"/>
                              <w:rPr>
                                <w:rStyle w:val="Strong"/>
                                <w:bCs w:val="0"/>
                                <w:sz w:val="23"/>
                                <w:szCs w:val="25"/>
                              </w:rPr>
                            </w:pPr>
                          </w:p>
                          <w:p w14:paraId="3FAEC757" w14:textId="3445BE0F" w:rsidR="00F813FA" w:rsidRPr="00EE2C01" w:rsidRDefault="00F813FA" w:rsidP="00F813FA">
                            <w:pPr>
                              <w:pStyle w:val="NoSpacing"/>
                              <w:rPr>
                                <w:sz w:val="23"/>
                                <w:szCs w:val="25"/>
                              </w:rPr>
                            </w:pPr>
                            <w:r w:rsidRPr="00EE2C01">
                              <w:rPr>
                                <w:rStyle w:val="Strong"/>
                                <w:bCs w:val="0"/>
                                <w:sz w:val="23"/>
                                <w:szCs w:val="25"/>
                              </w:rPr>
                              <w:t>Lacag.</w:t>
                            </w:r>
                            <w:r w:rsidRPr="00EE2C01">
                              <w:rPr>
                                <w:sz w:val="23"/>
                                <w:szCs w:val="25"/>
                              </w:rPr>
                              <w:t xml:space="preserve">Waxbarashada ayaa bixiso!Ardayda ka qalinjabisay kulliyada waxay helaan boqolkiiba 60 oo ka badan ardayda dugsiga sare, iyo kuwa haysto </w:t>
                            </w:r>
                            <w:r w:rsidR="00F40335">
                              <w:rPr>
                                <w:sz w:val="23"/>
                                <w:szCs w:val="25"/>
                              </w:rPr>
                              <w:t>shahaadada</w:t>
                            </w:r>
                            <w:r w:rsidR="00F40335" w:rsidRPr="00EE2C01">
                              <w:rPr>
                                <w:sz w:val="23"/>
                                <w:szCs w:val="25"/>
                              </w:rPr>
                              <w:t xml:space="preserve"> </w:t>
                            </w:r>
                            <w:r w:rsidRPr="00EE2C01">
                              <w:rPr>
                                <w:sz w:val="23"/>
                                <w:szCs w:val="25"/>
                              </w:rPr>
                              <w:t xml:space="preserve">sareeya waxay helaan labo illaa sadex jeer sida badan ee sida ardayda dugsiga sare.Shaqooyinka u baahan </w:t>
                            </w:r>
                            <w:r w:rsidR="00F40335">
                              <w:rPr>
                                <w:sz w:val="23"/>
                                <w:szCs w:val="25"/>
                              </w:rPr>
                              <w:t>shahaada</w:t>
                            </w:r>
                            <w:r w:rsidR="00F40335" w:rsidRPr="00EE2C01">
                              <w:rPr>
                                <w:sz w:val="23"/>
                                <w:szCs w:val="25"/>
                              </w:rPr>
                              <w:t xml:space="preserve"> </w:t>
                            </w:r>
                            <w:r w:rsidRPr="00EE2C01">
                              <w:rPr>
                                <w:sz w:val="23"/>
                                <w:szCs w:val="25"/>
                              </w:rPr>
                              <w:t>kulliyada waxay aad ugu dhowyihiin inay yeeshaan faa’idooyinka iyo qorshooyinka shaqo ka fariisiga, sidoo kale.</w:t>
                            </w:r>
                          </w:p>
                          <w:p w14:paraId="2F222591" w14:textId="77777777" w:rsidR="00F813FA" w:rsidRPr="00EE2C01" w:rsidRDefault="00F813FA" w:rsidP="00F813FA">
                            <w:pPr>
                              <w:pStyle w:val="NoSpacing"/>
                              <w:rPr>
                                <w:sz w:val="23"/>
                                <w:szCs w:val="25"/>
                              </w:rPr>
                            </w:pPr>
                          </w:p>
                          <w:p w14:paraId="4C07FC73" w14:textId="72992595" w:rsidR="00F813FA" w:rsidRPr="00EE2C01" w:rsidRDefault="00F813FA" w:rsidP="00F813FA">
                            <w:pPr>
                              <w:pStyle w:val="NoSpacing"/>
                              <w:rPr>
                                <w:rStyle w:val="Strong"/>
                                <w:sz w:val="23"/>
                                <w:szCs w:val="25"/>
                              </w:rPr>
                            </w:pPr>
                            <w:r w:rsidRPr="00EE2C01">
                              <w:rPr>
                                <w:b/>
                                <w:sz w:val="23"/>
                                <w:szCs w:val="25"/>
                              </w:rPr>
                              <w:t>Madaxbanaani.</w:t>
                            </w:r>
                            <w:r w:rsidRPr="00EE2C01">
                              <w:rPr>
                                <w:sz w:val="23"/>
                                <w:szCs w:val="25"/>
                              </w:rPr>
                              <w:t>Kulliyada, ardayda waxay maamulaan fasalada ay rabaan inay qaataan iyo sida ay u isticmaalaan waqtigooda.</w:t>
                            </w:r>
                            <w:r w:rsidR="00F40335">
                              <w:rPr>
                                <w:sz w:val="23"/>
                                <w:szCs w:val="25"/>
                              </w:rPr>
                              <w:t xml:space="preserve"> </w:t>
                            </w:r>
                            <w:r w:rsidR="00F40335" w:rsidRPr="00EE2C01">
                              <w:rPr>
                                <w:sz w:val="23"/>
                                <w:szCs w:val="25"/>
                              </w:rPr>
                              <w:t>Canugaa</w:t>
                            </w:r>
                            <w:r w:rsidR="00F40335">
                              <w:rPr>
                                <w:sz w:val="23"/>
                                <w:szCs w:val="25"/>
                              </w:rPr>
                              <w:t>d</w:t>
                            </w:r>
                            <w:r w:rsidR="00F40335" w:rsidRPr="00EE2C01">
                              <w:rPr>
                                <w:sz w:val="23"/>
                                <w:szCs w:val="25"/>
                              </w:rPr>
                              <w:t xml:space="preserve">a </w:t>
                            </w:r>
                            <w:r w:rsidRPr="00EE2C01">
                              <w:rPr>
                                <w:sz w:val="23"/>
                                <w:szCs w:val="25"/>
                              </w:rPr>
                              <w:t>wuxuu ku noolaan karaa guriga, u guuro hoolka deegaanka kulliyada ama hoyga, ama dabaq ama guri saaxibo la dagan.</w:t>
                            </w:r>
                            <w:r w:rsidRPr="00EE2C01">
                              <w:rPr>
                                <w:sz w:val="23"/>
                                <w:szCs w:val="25"/>
                              </w:rPr>
                              <w:br/>
                            </w:r>
                          </w:p>
                          <w:p w14:paraId="696C9A45" w14:textId="77777777" w:rsidR="00F813FA" w:rsidRPr="00EE2C01" w:rsidRDefault="00F813FA" w:rsidP="00F813FA">
                            <w:pPr>
                              <w:pStyle w:val="NoSpacing"/>
                              <w:rPr>
                                <w:sz w:val="23"/>
                                <w:szCs w:val="25"/>
                              </w:rPr>
                            </w:pPr>
                            <w:r w:rsidRPr="00EE2C01">
                              <w:rPr>
                                <w:rStyle w:val="Strong"/>
                                <w:sz w:val="23"/>
                                <w:szCs w:val="25"/>
                              </w:rPr>
                              <w:t>Ogow dareemaha.</w:t>
                            </w:r>
                            <w:r w:rsidR="00F40335">
                              <w:rPr>
                                <w:rStyle w:val="Strong"/>
                                <w:sz w:val="23"/>
                                <w:szCs w:val="25"/>
                              </w:rPr>
                              <w:t xml:space="preserve"> </w:t>
                            </w:r>
                            <w:r w:rsidRPr="00EE2C01">
                              <w:rPr>
                                <w:sz w:val="23"/>
                                <w:szCs w:val="25"/>
                              </w:rPr>
                              <w:t>Ardayda waxay kala qeybgali karaan xarumaha kooxyada ardayag, ciyaaraha, iyo adeega bulshada.</w:t>
                            </w:r>
                            <w:r w:rsidR="00F40335">
                              <w:rPr>
                                <w:sz w:val="23"/>
                                <w:szCs w:val="25"/>
                              </w:rPr>
                              <w:t xml:space="preserve"> </w:t>
                            </w:r>
                            <w:r w:rsidRPr="00EE2C01">
                              <w:rPr>
                                <w:sz w:val="23"/>
                                <w:szCs w:val="25"/>
                              </w:rPr>
                              <w:t>Waxaa sidoo kale jiro boqolaal koorso ama xittaa kumanaan aad ka dooratid kulliyada.</w:t>
                            </w:r>
                          </w:p>
                          <w:p w14:paraId="066748C0" w14:textId="77777777" w:rsidR="00F813FA" w:rsidRPr="00EE2C01" w:rsidRDefault="00F813FA" w:rsidP="00F813FA">
                            <w:pPr>
                              <w:pStyle w:val="NoSpacing"/>
                              <w:rPr>
                                <w:sz w:val="23"/>
                                <w:szCs w:val="25"/>
                              </w:rPr>
                            </w:pPr>
                          </w:p>
                          <w:p w14:paraId="435E8EA5" w14:textId="3F7A23E7" w:rsidR="0090177F" w:rsidRPr="00EE2C01" w:rsidRDefault="00F813FA" w:rsidP="00F813FA">
                            <w:pPr>
                              <w:pStyle w:val="NoSpacing"/>
                              <w:rPr>
                                <w:sz w:val="24"/>
                                <w:szCs w:val="26"/>
                              </w:rPr>
                            </w:pPr>
                            <w:r w:rsidRPr="00EE2C01">
                              <w:rPr>
                                <w:rStyle w:val="Strong"/>
                                <w:sz w:val="23"/>
                                <w:szCs w:val="25"/>
                              </w:rPr>
                              <w:t>Amniga shaqad iyo ku qanacsanaanta.</w:t>
                            </w:r>
                            <w:r w:rsidR="00F40335">
                              <w:rPr>
                                <w:rStyle w:val="Strong"/>
                                <w:sz w:val="23"/>
                                <w:szCs w:val="25"/>
                              </w:rPr>
                              <w:t xml:space="preserve"> </w:t>
                            </w:r>
                            <w:r w:rsidRPr="00EE2C01">
                              <w:rPr>
                                <w:sz w:val="23"/>
                                <w:szCs w:val="25"/>
                              </w:rPr>
                              <w:t xml:space="preserve">Shaqsiyaadka leh </w:t>
                            </w:r>
                            <w:r w:rsidR="00F40335">
                              <w:rPr>
                                <w:sz w:val="23"/>
                                <w:szCs w:val="25"/>
                              </w:rPr>
                              <w:t>shahaadada</w:t>
                            </w:r>
                            <w:r w:rsidR="00F40335" w:rsidRPr="00EE2C01">
                              <w:rPr>
                                <w:sz w:val="23"/>
                                <w:szCs w:val="25"/>
                              </w:rPr>
                              <w:t xml:space="preserve"> </w:t>
                            </w:r>
                            <w:r w:rsidRPr="00EE2C01">
                              <w:rPr>
                                <w:sz w:val="23"/>
                                <w:szCs w:val="25"/>
                              </w:rPr>
                              <w:t xml:space="preserve">kulliyada waxay aad ugu dhowyihiin inay helaan ama haystaan shaqooyinkooda, oo ay la jirto heerarka shaqo la’aanta ka hooseyso oo ay la jirto kaliya </w:t>
                            </w:r>
                            <w:r w:rsidR="00F40335">
                              <w:rPr>
                                <w:sz w:val="23"/>
                                <w:szCs w:val="25"/>
                              </w:rPr>
                              <w:t>shahaadada</w:t>
                            </w:r>
                            <w:r w:rsidR="00F40335" w:rsidRPr="00EE2C01">
                              <w:rPr>
                                <w:sz w:val="23"/>
                                <w:szCs w:val="25"/>
                              </w:rPr>
                              <w:t xml:space="preserve"> </w:t>
                            </w:r>
                            <w:r w:rsidRPr="00EE2C01">
                              <w:rPr>
                                <w:sz w:val="23"/>
                                <w:szCs w:val="25"/>
                              </w:rPr>
                              <w:t>dugsiga.</w:t>
                            </w:r>
                            <w:r w:rsidR="00F40335">
                              <w:rPr>
                                <w:sz w:val="23"/>
                                <w:szCs w:val="25"/>
                              </w:rPr>
                              <w:t xml:space="preserve"> </w:t>
                            </w:r>
                            <w:r w:rsidRPr="00EE2C01">
                              <w:rPr>
                                <w:sz w:val="23"/>
                                <w:szCs w:val="25"/>
                              </w:rPr>
                              <w:t xml:space="preserve">Intaas waxaa dheer, haysashada </w:t>
                            </w:r>
                            <w:r w:rsidR="00F40335">
                              <w:rPr>
                                <w:sz w:val="23"/>
                                <w:szCs w:val="25"/>
                              </w:rPr>
                              <w:t>shahaadada</w:t>
                            </w:r>
                            <w:r w:rsidR="00F40335" w:rsidRPr="00EE2C01">
                              <w:rPr>
                                <w:sz w:val="23"/>
                                <w:szCs w:val="25"/>
                              </w:rPr>
                              <w:t xml:space="preserve"> </w:t>
                            </w:r>
                            <w:r w:rsidRPr="00EE2C01">
                              <w:rPr>
                                <w:sz w:val="23"/>
                                <w:szCs w:val="25"/>
                              </w:rPr>
                              <w:t>kulliyada waxay siisaa shaqsiyaadka shaqooyin badan oo ay ka doortaan iyo fursada looga dooranayo shaqo xiiseynayo oo wax ku ool leh.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E4D0B" id="Text Box 2" o:spid="_x0000_s1028" type="#_x0000_t202" style="position:absolute;margin-left:4.4pt;margin-top:23.7pt;width:6in;height:48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" filled="f" stroked="f">
                <v:textbox>
                  <w:txbxContent>
                    <w:p w14:paraId="6D1B6349" w14:textId="77777777" w:rsidR="006207D8" w:rsidRPr="00EE2C01" w:rsidRDefault="0090177F" w:rsidP="00532A29">
                      <w:pPr>
                        <w:pStyle w:val="NoSpacing"/>
                        <w:rPr>
                          <w:rFonts w:ascii="Myriad Pro" w:hAnsi="Myriad Pro"/>
                          <w:b/>
                          <w:sz w:val="30"/>
                          <w:szCs w:val="32"/>
                        </w:rPr>
                      </w:pPr>
                      <w:r w:rsidRPr="00EE2C01">
                        <w:rPr>
                          <w:rFonts w:ascii="Myriad Pro" w:hAnsi="Myriad Pro"/>
                          <w:b/>
                          <w:sz w:val="30"/>
                          <w:szCs w:val="32"/>
                        </w:rPr>
                        <w:t>Maxaad u Aadeysaa Kulliyada</w:t>
                      </w:r>
                    </w:p>
                    <w:p w14:paraId="4EBCEB18" w14:textId="498EA499" w:rsidR="0090177F" w:rsidRPr="00EE2C01" w:rsidRDefault="0090177F" w:rsidP="0090177F">
                      <w:pPr>
                        <w:pStyle w:val="NoSpacing"/>
                        <w:rPr>
                          <w:sz w:val="23"/>
                          <w:szCs w:val="25"/>
                        </w:rPr>
                      </w:pPr>
                      <w:r w:rsidRPr="00EE2C01">
                        <w:rPr>
                          <w:b/>
                          <w:sz w:val="23"/>
                          <w:szCs w:val="25"/>
                        </w:rPr>
                        <w:t>Dooqyada!</w:t>
                      </w:r>
                      <w:r w:rsidRPr="00EE2C01">
                        <w:rPr>
                          <w:sz w:val="23"/>
                          <w:szCs w:val="25"/>
                        </w:rPr>
                        <w:t xml:space="preserve">Waxaa jiro dooqyo badan ee ardaydaada dugsiga sare kadib.Kulliyaad waxaa ku jiro tababarka, ee barnaamijyada tababarka shaqada, shahaadooyinka kulliyada bulshada , </w:t>
                      </w:r>
                      <w:r w:rsidR="00F40335">
                        <w:rPr>
                          <w:sz w:val="23"/>
                          <w:szCs w:val="25"/>
                        </w:rPr>
                        <w:t>shahaadada</w:t>
                      </w:r>
                      <w:r w:rsidR="00F40335" w:rsidRPr="00EE2C01">
                        <w:rPr>
                          <w:sz w:val="23"/>
                          <w:szCs w:val="25"/>
                        </w:rPr>
                        <w:t xml:space="preserve"> </w:t>
                      </w:r>
                      <w:r w:rsidRPr="00EE2C01">
                        <w:rPr>
                          <w:sz w:val="23"/>
                          <w:szCs w:val="25"/>
                        </w:rPr>
                        <w:t xml:space="preserve">labada sanno, </w:t>
                      </w:r>
                      <w:r w:rsidR="00F40335">
                        <w:rPr>
                          <w:sz w:val="23"/>
                          <w:szCs w:val="25"/>
                        </w:rPr>
                        <w:t>shahaadada</w:t>
                      </w:r>
                      <w:r w:rsidR="00F40335" w:rsidRPr="00EE2C01">
                        <w:rPr>
                          <w:sz w:val="23"/>
                          <w:szCs w:val="25"/>
                        </w:rPr>
                        <w:t xml:space="preserve"> </w:t>
                      </w:r>
                      <w:r w:rsidRPr="00EE2C01">
                        <w:rPr>
                          <w:sz w:val="23"/>
                          <w:szCs w:val="25"/>
                        </w:rPr>
                        <w:t>afarta sanno, iyo wax badan.</w:t>
                      </w:r>
                    </w:p>
                    <w:p w14:paraId="4093D00F" w14:textId="77777777" w:rsidR="0090177F" w:rsidRPr="00EE2C01" w:rsidRDefault="0090177F" w:rsidP="0090177F">
                      <w:pPr>
                        <w:pStyle w:val="NoSpacing"/>
                        <w:rPr>
                          <w:sz w:val="23"/>
                          <w:szCs w:val="25"/>
                        </w:rPr>
                      </w:pPr>
                    </w:p>
                    <w:p w14:paraId="01A1AF36" w14:textId="77777777" w:rsidR="00F813FA" w:rsidRPr="00EE2C01" w:rsidRDefault="00F813FA" w:rsidP="00F813FA">
                      <w:pPr>
                        <w:pStyle w:val="NoSpacing"/>
                        <w:rPr>
                          <w:sz w:val="23"/>
                          <w:szCs w:val="25"/>
                        </w:rPr>
                      </w:pPr>
                      <w:r w:rsidRPr="00EE2C01">
                        <w:rPr>
                          <w:b/>
                          <w:sz w:val="23"/>
                          <w:szCs w:val="25"/>
                        </w:rPr>
                        <w:t>Waaya aragnimo cusub, dadka iyo meelaha!</w:t>
                      </w:r>
                      <w:r w:rsidRPr="00EE2C01">
                        <w:rPr>
                          <w:sz w:val="23"/>
                          <w:szCs w:val="25"/>
                        </w:rPr>
                        <w:t>Haddii dhallaankaaga aado kulliyada bulshada ee u dhow magaaladaada, dugsiga gobolka dhoor saacadood ka baxsan, ama dugsi gaar ah ee gobol kale, isaga ama iyada waxay helayaan fursada lagula kulmayo dadka oo lagu yeelanayo saaxibo ka socdo meelo kala duwan.Kulliyada, ardayda waxay haystaan fursada lagu qaadanayo fasalada ee maadooyinka iyaga xiiso geliya iyo xittaa wax ka barto dibada oo wadan kale haddii ay rabaan.</w:t>
                      </w:r>
                    </w:p>
                    <w:p w14:paraId="32CB6357" w14:textId="77777777" w:rsidR="00F813FA" w:rsidRPr="00EE2C01" w:rsidRDefault="00F813FA" w:rsidP="00F813FA">
                      <w:pPr>
                        <w:pStyle w:val="NoSpacing"/>
                        <w:rPr>
                          <w:rStyle w:val="Strong"/>
                          <w:bCs w:val="0"/>
                          <w:sz w:val="23"/>
                          <w:szCs w:val="25"/>
                        </w:rPr>
                      </w:pPr>
                    </w:p>
                    <w:p w14:paraId="3FAEC757" w14:textId="3445BE0F" w:rsidR="00F813FA" w:rsidRPr="00EE2C01" w:rsidRDefault="00F813FA" w:rsidP="00F813FA">
                      <w:pPr>
                        <w:pStyle w:val="NoSpacing"/>
                        <w:rPr>
                          <w:sz w:val="23"/>
                          <w:szCs w:val="25"/>
                        </w:rPr>
                      </w:pPr>
                      <w:r w:rsidRPr="00EE2C01">
                        <w:rPr>
                          <w:rStyle w:val="Strong"/>
                          <w:bCs w:val="0"/>
                          <w:sz w:val="23"/>
                          <w:szCs w:val="25"/>
                        </w:rPr>
                        <w:t>Lacag.</w:t>
                      </w:r>
                      <w:r w:rsidRPr="00EE2C01">
                        <w:rPr>
                          <w:sz w:val="23"/>
                          <w:szCs w:val="25"/>
                        </w:rPr>
                        <w:t xml:space="preserve">Waxbarashada ayaa bixiso!Ardayda ka qalinjabisay kulliyada waxay helaan boqolkiiba 60 oo ka badan ardayda dugsiga sare, iyo kuwa haysto </w:t>
                      </w:r>
                      <w:r w:rsidR="00F40335">
                        <w:rPr>
                          <w:sz w:val="23"/>
                          <w:szCs w:val="25"/>
                        </w:rPr>
                        <w:t>shahaadada</w:t>
                      </w:r>
                      <w:r w:rsidR="00F40335" w:rsidRPr="00EE2C01">
                        <w:rPr>
                          <w:sz w:val="23"/>
                          <w:szCs w:val="25"/>
                        </w:rPr>
                        <w:t xml:space="preserve"> </w:t>
                      </w:r>
                      <w:r w:rsidRPr="00EE2C01">
                        <w:rPr>
                          <w:sz w:val="23"/>
                          <w:szCs w:val="25"/>
                        </w:rPr>
                        <w:t xml:space="preserve">sareeya waxay helaan labo illaa sadex jeer sida badan ee sida ardayda dugsiga sare.Shaqooyinka u baahan </w:t>
                      </w:r>
                      <w:r w:rsidR="00F40335">
                        <w:rPr>
                          <w:sz w:val="23"/>
                          <w:szCs w:val="25"/>
                        </w:rPr>
                        <w:t>shahaada</w:t>
                      </w:r>
                      <w:r w:rsidR="00F40335" w:rsidRPr="00EE2C01">
                        <w:rPr>
                          <w:sz w:val="23"/>
                          <w:szCs w:val="25"/>
                        </w:rPr>
                        <w:t xml:space="preserve"> </w:t>
                      </w:r>
                      <w:r w:rsidRPr="00EE2C01">
                        <w:rPr>
                          <w:sz w:val="23"/>
                          <w:szCs w:val="25"/>
                        </w:rPr>
                        <w:t>kulliyada waxay aad ugu dhowyihiin inay yeeshaan faa’idooyinka iyo qorshooyinka shaqo ka fariisiga, sidoo kale.</w:t>
                      </w:r>
                    </w:p>
                    <w:p w14:paraId="2F222591" w14:textId="77777777" w:rsidR="00F813FA" w:rsidRPr="00EE2C01" w:rsidRDefault="00F813FA" w:rsidP="00F813FA">
                      <w:pPr>
                        <w:pStyle w:val="NoSpacing"/>
                        <w:rPr>
                          <w:sz w:val="23"/>
                          <w:szCs w:val="25"/>
                        </w:rPr>
                      </w:pPr>
                    </w:p>
                    <w:p w14:paraId="4C07FC73" w14:textId="72992595" w:rsidR="00F813FA" w:rsidRPr="00EE2C01" w:rsidRDefault="00F813FA" w:rsidP="00F813FA">
                      <w:pPr>
                        <w:pStyle w:val="NoSpacing"/>
                        <w:rPr>
                          <w:rStyle w:val="Strong"/>
                          <w:sz w:val="23"/>
                          <w:szCs w:val="25"/>
                        </w:rPr>
                      </w:pPr>
                      <w:r w:rsidRPr="00EE2C01">
                        <w:rPr>
                          <w:b/>
                          <w:sz w:val="23"/>
                          <w:szCs w:val="25"/>
                        </w:rPr>
                        <w:t>Madaxbanaani.</w:t>
                      </w:r>
                      <w:r w:rsidRPr="00EE2C01">
                        <w:rPr>
                          <w:sz w:val="23"/>
                          <w:szCs w:val="25"/>
                        </w:rPr>
                        <w:t>Kulliyada, ardayda waxay maamulaan fasalada ay rabaan inay qaataan iyo sida ay u isticmaalaan waqtigooda.</w:t>
                      </w:r>
                      <w:r w:rsidR="00F40335">
                        <w:rPr>
                          <w:sz w:val="23"/>
                          <w:szCs w:val="25"/>
                        </w:rPr>
                        <w:t xml:space="preserve"> </w:t>
                      </w:r>
                      <w:r w:rsidR="00F40335" w:rsidRPr="00EE2C01">
                        <w:rPr>
                          <w:sz w:val="23"/>
                          <w:szCs w:val="25"/>
                        </w:rPr>
                        <w:t>Canugaa</w:t>
                      </w:r>
                      <w:r w:rsidR="00F40335">
                        <w:rPr>
                          <w:sz w:val="23"/>
                          <w:szCs w:val="25"/>
                        </w:rPr>
                        <w:t>d</w:t>
                      </w:r>
                      <w:r w:rsidR="00F40335" w:rsidRPr="00EE2C01">
                        <w:rPr>
                          <w:sz w:val="23"/>
                          <w:szCs w:val="25"/>
                        </w:rPr>
                        <w:t xml:space="preserve">a </w:t>
                      </w:r>
                      <w:r w:rsidRPr="00EE2C01">
                        <w:rPr>
                          <w:sz w:val="23"/>
                          <w:szCs w:val="25"/>
                        </w:rPr>
                        <w:t>wuxuu ku noolaan karaa guriga, u guuro hoolka deegaanka kulliyada ama hoyga, ama dabaq ama guri saaxibo la dagan.</w:t>
                      </w:r>
                      <w:r w:rsidRPr="00EE2C01">
                        <w:rPr>
                          <w:sz w:val="23"/>
                          <w:szCs w:val="25"/>
                        </w:rPr>
                        <w:br/>
                      </w:r>
                    </w:p>
                    <w:p w14:paraId="696C9A45" w14:textId="77777777" w:rsidR="00F813FA" w:rsidRPr="00EE2C01" w:rsidRDefault="00F813FA" w:rsidP="00F813FA">
                      <w:pPr>
                        <w:pStyle w:val="NoSpacing"/>
                        <w:rPr>
                          <w:sz w:val="23"/>
                          <w:szCs w:val="25"/>
                        </w:rPr>
                      </w:pPr>
                      <w:r w:rsidRPr="00EE2C01">
                        <w:rPr>
                          <w:rStyle w:val="Strong"/>
                          <w:sz w:val="23"/>
                          <w:szCs w:val="25"/>
                        </w:rPr>
                        <w:t>Ogow dareemaha.</w:t>
                      </w:r>
                      <w:r w:rsidR="00F40335">
                        <w:rPr>
                          <w:rStyle w:val="Strong"/>
                          <w:sz w:val="23"/>
                          <w:szCs w:val="25"/>
                        </w:rPr>
                        <w:t xml:space="preserve"> </w:t>
                      </w:r>
                      <w:r w:rsidRPr="00EE2C01">
                        <w:rPr>
                          <w:sz w:val="23"/>
                          <w:szCs w:val="25"/>
                        </w:rPr>
                        <w:t>Ardayda waxay kala qeybgali karaan xarumaha kooxyada ardayag, ciyaaraha, iyo adeega bulshada.</w:t>
                      </w:r>
                      <w:r w:rsidR="00F40335">
                        <w:rPr>
                          <w:sz w:val="23"/>
                          <w:szCs w:val="25"/>
                        </w:rPr>
                        <w:t xml:space="preserve"> </w:t>
                      </w:r>
                      <w:r w:rsidRPr="00EE2C01">
                        <w:rPr>
                          <w:sz w:val="23"/>
                          <w:szCs w:val="25"/>
                        </w:rPr>
                        <w:t>Waxaa sidoo kale jiro boqolaal koorso ama xittaa kumanaan aad ka dooratid kulliyada.</w:t>
                      </w:r>
                    </w:p>
                    <w:p w14:paraId="066748C0" w14:textId="77777777" w:rsidR="00F813FA" w:rsidRPr="00EE2C01" w:rsidRDefault="00F813FA" w:rsidP="00F813FA">
                      <w:pPr>
                        <w:pStyle w:val="NoSpacing"/>
                        <w:rPr>
                          <w:sz w:val="23"/>
                          <w:szCs w:val="25"/>
                        </w:rPr>
                      </w:pPr>
                    </w:p>
                    <w:p w14:paraId="435E8EA5" w14:textId="3F7A23E7" w:rsidR="0090177F" w:rsidRPr="00EE2C01" w:rsidRDefault="00F813FA" w:rsidP="00F813FA">
                      <w:pPr>
                        <w:pStyle w:val="NoSpacing"/>
                        <w:rPr>
                          <w:sz w:val="24"/>
                          <w:szCs w:val="26"/>
                        </w:rPr>
                      </w:pPr>
                      <w:r w:rsidRPr="00EE2C01">
                        <w:rPr>
                          <w:rStyle w:val="Strong"/>
                          <w:sz w:val="23"/>
                          <w:szCs w:val="25"/>
                        </w:rPr>
                        <w:t>Amniga shaqad iyo ku qanacsanaanta.</w:t>
                      </w:r>
                      <w:r w:rsidR="00F40335">
                        <w:rPr>
                          <w:rStyle w:val="Strong"/>
                          <w:sz w:val="23"/>
                          <w:szCs w:val="25"/>
                        </w:rPr>
                        <w:t xml:space="preserve"> </w:t>
                      </w:r>
                      <w:r w:rsidRPr="00EE2C01">
                        <w:rPr>
                          <w:sz w:val="23"/>
                          <w:szCs w:val="25"/>
                        </w:rPr>
                        <w:t xml:space="preserve">Shaqsiyaadka leh </w:t>
                      </w:r>
                      <w:r w:rsidR="00F40335">
                        <w:rPr>
                          <w:sz w:val="23"/>
                          <w:szCs w:val="25"/>
                        </w:rPr>
                        <w:t>shahaadada</w:t>
                      </w:r>
                      <w:r w:rsidR="00F40335" w:rsidRPr="00EE2C01">
                        <w:rPr>
                          <w:sz w:val="23"/>
                          <w:szCs w:val="25"/>
                        </w:rPr>
                        <w:t xml:space="preserve"> </w:t>
                      </w:r>
                      <w:r w:rsidRPr="00EE2C01">
                        <w:rPr>
                          <w:sz w:val="23"/>
                          <w:szCs w:val="25"/>
                        </w:rPr>
                        <w:t xml:space="preserve">kulliyada waxay aad ugu dhowyihiin inay helaan ama haystaan shaqooyinkooda, oo ay la jirto heerarka shaqo la’aanta ka hooseyso oo ay la jirto kaliya </w:t>
                      </w:r>
                      <w:r w:rsidR="00F40335">
                        <w:rPr>
                          <w:sz w:val="23"/>
                          <w:szCs w:val="25"/>
                        </w:rPr>
                        <w:t>shahaadada</w:t>
                      </w:r>
                      <w:r w:rsidR="00F40335" w:rsidRPr="00EE2C01">
                        <w:rPr>
                          <w:sz w:val="23"/>
                          <w:szCs w:val="25"/>
                        </w:rPr>
                        <w:t xml:space="preserve"> </w:t>
                      </w:r>
                      <w:r w:rsidRPr="00EE2C01">
                        <w:rPr>
                          <w:sz w:val="23"/>
                          <w:szCs w:val="25"/>
                        </w:rPr>
                        <w:t>dugsiga.</w:t>
                      </w:r>
                      <w:r w:rsidR="00F40335">
                        <w:rPr>
                          <w:sz w:val="23"/>
                          <w:szCs w:val="25"/>
                        </w:rPr>
                        <w:t xml:space="preserve"> </w:t>
                      </w:r>
                      <w:r w:rsidRPr="00EE2C01">
                        <w:rPr>
                          <w:sz w:val="23"/>
                          <w:szCs w:val="25"/>
                        </w:rPr>
                        <w:t xml:space="preserve">Intaas waxaa dheer, haysashada </w:t>
                      </w:r>
                      <w:r w:rsidR="00F40335">
                        <w:rPr>
                          <w:sz w:val="23"/>
                          <w:szCs w:val="25"/>
                        </w:rPr>
                        <w:t>shahaadada</w:t>
                      </w:r>
                      <w:r w:rsidR="00F40335" w:rsidRPr="00EE2C01">
                        <w:rPr>
                          <w:sz w:val="23"/>
                          <w:szCs w:val="25"/>
                        </w:rPr>
                        <w:t xml:space="preserve"> </w:t>
                      </w:r>
                      <w:r w:rsidRPr="00EE2C01">
                        <w:rPr>
                          <w:sz w:val="23"/>
                          <w:szCs w:val="25"/>
                        </w:rPr>
                        <w:t>kulliyada waxay siisaa shaqsiyaadka shaqooyin badan oo ay ka doortaan iyo fursada looga dooranayo shaqo xiiseynayo oo wax ku ool leh.</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70E711F" wp14:editId="2679E171">
                <wp:simplePos x="0" y="0"/>
                <wp:positionH relativeFrom="margin">
                  <wp:align>left</wp:align>
                </wp:positionH>
                <wp:positionV relativeFrom="paragraph">
                  <wp:posOffset>6644640</wp:posOffset>
                </wp:positionV>
                <wp:extent cx="7303135" cy="3657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3135"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86088" w14:textId="77777777" w:rsidR="00CA36F6" w:rsidRPr="00991050" w:rsidRDefault="00CA36F6" w:rsidP="00CA36F6">
                            <w:pPr>
                              <w:spacing w:after="0"/>
                              <w:rPr>
                                <w:rFonts w:ascii="Myriad Pro" w:hAnsi="Myriad Pro"/>
                                <w:b/>
                                <w:sz w:val="32"/>
                              </w:rPr>
                            </w:pPr>
                            <w:r>
                              <w:rPr>
                                <w:rFonts w:ascii="Myriad Pro" w:hAnsi="Myriad Pro"/>
                                <w:b/>
                                <w:sz w:val="32"/>
                              </w:rPr>
                              <w:t>Ma ogtahay?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E711F" id="Text Box 8" o:spid="_x0000_s1029" type="#_x0000_t202" style="position:absolute;margin-left:0;margin-top:523.2pt;width:575.0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" fillcolor="#a5cdbc [1943]" stroked="f" strokeweight=".5pt">
                <v:textbox>
                  <w:txbxContent>
                    <w:p w14:paraId="30386088" w14:textId="77777777" w:rsidR="00CA36F6" w:rsidRPr="00991050" w:rsidRDefault="00CA36F6" w:rsidP="00CA36F6">
                      <w:pPr>
                        <w:spacing w:after="0"/>
                        <w:rPr>
                          <w:rFonts w:ascii="Myriad Pro" w:hAnsi="Myriad Pro"/>
                          <w:b/>
                          <w:sz w:val="32"/>
                        </w:rPr>
                      </w:pPr>
                      <w:r>
                        <w:rPr>
                          <w:rFonts w:ascii="Myriad Pro" w:hAnsi="Myriad Pro"/>
                          <w:b/>
                          <w:sz w:val="32"/>
                        </w:rPr>
                        <w:t>Ma ogtahay?</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501668BC" wp14:editId="2FB63BA0">
                <wp:simplePos x="0" y="0"/>
                <wp:positionH relativeFrom="column">
                  <wp:posOffset>50165</wp:posOffset>
                </wp:positionH>
                <wp:positionV relativeFrom="paragraph">
                  <wp:posOffset>7036435</wp:posOffset>
                </wp:positionV>
                <wp:extent cx="7307580" cy="107188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7580"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3A189" w14:textId="77777777" w:rsidR="006207D8" w:rsidRPr="00CA51F7" w:rsidRDefault="00950338" w:rsidP="001B2141">
                            <w:pPr>
                              <w:spacing w:after="0"/>
                              <w:rPr>
                                <w:sz w:val="28"/>
                                <w:lang w:val="es-ES"/>
                              </w:rPr>
                            </w:pPr>
                            <w:r w:rsidRPr="00CA51F7">
                              <w:rPr>
                                <w:b/>
                                <w:bCs/>
                                <w:sz w:val="28"/>
                                <w:lang w:val="es-ES"/>
                              </w:rPr>
                              <w:t>Waxbarashada kulliyada aad ayay u qiimo badantahay maanta.</w:t>
                            </w:r>
                            <w:r w:rsidRPr="00CA51F7">
                              <w:rPr>
                                <w:sz w:val="28"/>
                                <w:lang w:val="es-ES"/>
                              </w:rPr>
                              <w:t> Waxaa jiro boos banaan ee daqliyo balaaran oo u dhaxeeyo qaangaarka kulliyada wax ku baratay iyo kuwa yaryar ku bartay markii la bardhigo qarniyada la soo dhaafay.</w:t>
                            </w:r>
                          </w:p>
                          <w:p w14:paraId="66B8FEFA" w14:textId="77777777" w:rsidR="0090177F" w:rsidRPr="00CA51F7" w:rsidRDefault="0090177F" w:rsidP="00950338">
                            <w:pPr>
                              <w:jc w:val="right"/>
                              <w:rPr>
                                <w:b/>
                                <w:sz w:val="2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668BC"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" filled="f" stroked="f" strokeweight=".5pt">
                <v:textbox>
                  <w:txbxContent>
                    <w:p w14:paraId="7BE3A189" w14:textId="77777777" w:rsidR="006207D8" w:rsidRPr="00CA51F7" w:rsidRDefault="00950338" w:rsidP="001B2141">
                      <w:pPr>
                        <w:spacing w:after="0"/>
                        <w:rPr>
                          <w:sz w:val="28"/>
                          <w:lang w:val="es-ES"/>
                        </w:rPr>
                      </w:pPr>
                      <w:r w:rsidRPr="00CA51F7">
                        <w:rPr>
                          <w:b/>
                          <w:bCs/>
                          <w:sz w:val="28"/>
                          <w:lang w:val="es-ES"/>
                        </w:rPr>
                        <w:t>Waxbarashada kulliyada aad ayay u qiimo badantahay maanta.</w:t>
                      </w:r>
                      <w:r w:rsidRPr="00CA51F7">
                        <w:rPr>
                          <w:sz w:val="28"/>
                          <w:lang w:val="es-ES"/>
                        </w:rPr>
                        <w:t> Waxaa jiro boos banaan ee daqliyo balaaran oo u dhaxeeyo qaangaarka kulliyada wax ku baratay iyo kuwa yaryar ku bartay markii la bardhigo qarniyada la soo dhaafay.</w:t>
                      </w:r>
                    </w:p>
                    <w:p w14:paraId="66B8FEFA" w14:textId="77777777" w:rsidR="0090177F" w:rsidRPr="00CA51F7" w:rsidRDefault="0090177F" w:rsidP="00950338">
                      <w:pPr>
                        <w:jc w:val="right"/>
                        <w:rPr>
                          <w:b/>
                          <w:sz w:val="20"/>
                          <w:lang w:val="es-ES"/>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06BCD02A" wp14:editId="49002B4A">
                <wp:simplePos x="0" y="0"/>
                <wp:positionH relativeFrom="column">
                  <wp:posOffset>5491480</wp:posOffset>
                </wp:positionH>
                <wp:positionV relativeFrom="paragraph">
                  <wp:posOffset>511810</wp:posOffset>
                </wp:positionV>
                <wp:extent cx="1737360" cy="16617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7360" cy="1661795"/>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28E11FF" w14:textId="77777777" w:rsidR="00CA36F6" w:rsidRPr="00685C13" w:rsidRDefault="00CA36F6">
                            <w:pPr>
                              <w:rPr>
                                <w:sz w:val="28"/>
                              </w:rPr>
                            </w:pPr>
                            <w:r>
                              <w:rPr>
                                <w:sz w:val="28"/>
                              </w:rPr>
                              <w:t>Geli Loogada Dugsiga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6BCD02A" id="_x0000_s1031" type="#_x0000_t202" style="position:absolute;margin-left:432.4pt;margin-top:40.3pt;width:136.8pt;height:130.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" fillcolor="white [3201]" strokecolor="#f2f2f2 [3052]" strokeweight=".5pt">
                <v:path arrowok="t"/>
                <v:textbox>
                  <w:txbxContent>
                    <w:p w14:paraId="328E11FF" w14:textId="77777777" w:rsidR="00CA36F6" w:rsidRPr="00685C13" w:rsidRDefault="00CA36F6">
                      <w:pPr>
                        <w:rPr>
                          <w:sz w:val="28"/>
                        </w:rPr>
                      </w:pPr>
                      <w:r>
                        <w:rPr>
                          <w:sz w:val="28"/>
                        </w:rPr>
                        <w:t>Geli Loogada Dugsiga</w:t>
                      </w:r>
                    </w:p>
                  </w:txbxContent>
                </v:textbox>
              </v:shape>
            </w:pict>
          </mc:Fallback>
        </mc:AlternateContent>
      </w:r>
      <w:r>
        <w:rPr>
          <w:noProof/>
        </w:rPr>
        <mc:AlternateContent>
          <mc:Choice Requires="wps">
            <w:drawing>
              <wp:anchor distT="0" distB="0" distL="457200" distR="114300" simplePos="0" relativeHeight="251696128" behindDoc="0" locked="0" layoutInCell="0" allowOverlap="1" wp14:anchorId="148A82E6" wp14:editId="6E34D897">
                <wp:simplePos x="0" y="0"/>
                <wp:positionH relativeFrom="margin">
                  <wp:posOffset>5488940</wp:posOffset>
                </wp:positionH>
                <wp:positionV relativeFrom="margin">
                  <wp:posOffset>3840480</wp:posOffset>
                </wp:positionV>
                <wp:extent cx="1737360" cy="2809875"/>
                <wp:effectExtent l="0" t="0" r="0" b="952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530A8FAA" w14:textId="77777777" w:rsidR="00275C50" w:rsidRDefault="00275C50" w:rsidP="00874387">
                            <w:pPr>
                              <w:pStyle w:val="NoSpacing"/>
                              <w:rPr>
                                <w:sz w:val="28"/>
                              </w:rPr>
                            </w:pPr>
                            <w:r>
                              <w:rPr>
                                <w:sz w:val="28"/>
                              </w:rPr>
                              <w:t>Warbixinta Xiriirka Dugsiga:</w:t>
                            </w:r>
                            <w:sdt>
                              <w:sdtPr>
                                <w:rPr>
                                  <w:sz w:val="28"/>
                                </w:rPr>
                                <w:id w:val="2003855205"/>
                                <w:placeholder>
                                  <w:docPart w:val="DefaultPlaceholder_1081868574"/>
                                </w:placeholder>
                                <w:showingPlcHdr/>
                              </w:sdtPr>
                              <w:sdtEndPr/>
                              <w:sdtContent>
                                <w:r>
                                  <w:rPr>
                                    <w:rStyle w:val="PlaceholderText"/>
                                  </w:rPr>
                                  <w:t>Halkaan riix si aad u gelisid qoraalka.</w:t>
                                </w:r>
                              </w:sdtContent>
                            </w:sdt>
                          </w:p>
                          <w:p w14:paraId="57365A60" w14:textId="77777777" w:rsidR="00874387" w:rsidRPr="00874387" w:rsidRDefault="00874387" w:rsidP="00874387">
                            <w:pPr>
                              <w:pStyle w:val="NoSpacing"/>
                              <w:rPr>
                                <w:sz w:val="28"/>
                              </w:rPr>
                            </w:pPr>
                          </w:p>
                          <w:p w14:paraId="5B360B1C" w14:textId="77777777" w:rsidR="00275C50" w:rsidRPr="00CA51F7" w:rsidRDefault="00275C50" w:rsidP="00874387">
                            <w:pPr>
                              <w:pStyle w:val="NoSpacing"/>
                              <w:rPr>
                                <w:lang w:val="es-ES"/>
                              </w:rPr>
                            </w:pPr>
                            <w:r w:rsidRPr="00CA51F7">
                              <w:rPr>
                                <w:sz w:val="28"/>
                                <w:lang w:val="es-ES"/>
                              </w:rPr>
                              <w:t>Shaqaalaha:</w:t>
                            </w:r>
                            <w:sdt>
                              <w:sdtPr>
                                <w:id w:val="-339470322"/>
                                <w:placeholder>
                                  <w:docPart w:val="DefaultPlaceholder_1081868574"/>
                                </w:placeholder>
                                <w:showingPlcHdr/>
                              </w:sdtPr>
                              <w:sdtEndPr/>
                              <w:sdtContent>
                                <w:r w:rsidRPr="00CA51F7">
                                  <w:rPr>
                                    <w:rStyle w:val="PlaceholderText"/>
                                    <w:lang w:val="es-ES"/>
                                  </w:rPr>
                                  <w:t>Halkaan riix si aad u gelisid qoraalka.</w:t>
                                </w:r>
                              </w:sdtContent>
                            </w:sdt>
                          </w:p>
                          <w:p w14:paraId="43552323" w14:textId="77777777" w:rsidR="00F35BE3" w:rsidRPr="00CA51F7" w:rsidRDefault="00F35BE3" w:rsidP="00874387">
                            <w:pPr>
                              <w:pStyle w:val="NoSpacing"/>
                              <w:rPr>
                                <w:lang w:val="es-ES"/>
                              </w:rPr>
                            </w:pPr>
                          </w:p>
                          <w:p w14:paraId="3431DA1F" w14:textId="77777777" w:rsidR="00F35BE3" w:rsidRPr="00CA51F7" w:rsidRDefault="00F35BE3" w:rsidP="00874387">
                            <w:pPr>
                              <w:pStyle w:val="NoSpacing"/>
                              <w:rPr>
                                <w:lang w:val="es-ES"/>
                              </w:rPr>
                            </w:pPr>
                          </w:p>
                          <w:p w14:paraId="77899A05" w14:textId="77777777" w:rsidR="00F35BE3" w:rsidRPr="00CA51F7" w:rsidRDefault="00F35BE3" w:rsidP="00874387">
                            <w:pPr>
                              <w:pStyle w:val="NoSpacing"/>
                              <w:rPr>
                                <w:rStyle w:val="PlaceholderText"/>
                                <w:b/>
                                <w:bCs/>
                                <w:color w:val="163C3F" w:themeColor="text2" w:themeShade="BF"/>
                                <w:sz w:val="44"/>
                                <w:szCs w:val="28"/>
                                <w:lang w:val="es-ES"/>
                              </w:rPr>
                            </w:pPr>
                            <w:r w:rsidRPr="00CA51F7">
                              <w:rPr>
                                <w:sz w:val="28"/>
                                <w:lang w:val="es-ES"/>
                              </w:rPr>
                              <w:t>Xarunta Meerinta:</w:t>
                            </w:r>
                            <w:sdt>
                              <w:sdtPr>
                                <w:rPr>
                                  <w:sz w:val="24"/>
                                </w:rPr>
                                <w:id w:val="-568881245"/>
                                <w:placeholder>
                                  <w:docPart w:val="DefaultPlaceholder_1081868574"/>
                                </w:placeholder>
                                <w:showingPlcHdr/>
                              </w:sdtPr>
                              <w:sdtEndPr/>
                              <w:sdtContent>
                                <w:r w:rsidRPr="00CA51F7">
                                  <w:rPr>
                                    <w:rStyle w:val="PlaceholderText"/>
                                    <w:lang w:val="es-ES"/>
                                  </w:rPr>
                                  <w:t>Halkaan riix si aad u gelisid qoraalka.</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48A82E6"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530A8FAA" w14:textId="77777777" w:rsidR="00275C50" w:rsidRDefault="00275C50" w:rsidP="00874387">
                      <w:pPr>
                        <w:pStyle w:val="NoSpacing"/>
                        <w:rPr>
                          <w:sz w:val="28"/>
                        </w:rPr>
                      </w:pPr>
                      <w:r>
                        <w:rPr>
                          <w:sz w:val="28"/>
                        </w:rPr>
                        <w:t>Warbixinta Xiriirka Dugsiga:</w:t>
                      </w:r>
                      <w:sdt>
                        <w:sdtPr>
                          <w:rPr>
                            <w:sz w:val="28"/>
                          </w:rPr>
                          <w:id w:val="2003855205"/>
                          <w:placeholder>
                            <w:docPart w:val="DefaultPlaceholder_1081868574"/>
                          </w:placeholder>
                          <w:showingPlcHdr/>
                        </w:sdtPr>
                        <w:sdtEndPr/>
                        <w:sdtContent>
                          <w:r>
                            <w:rPr>
                              <w:rStyle w:val="PlaceholderText"/>
                            </w:rPr>
                            <w:t>Halkaan riix si aad u gelisid qoraalka.</w:t>
                          </w:r>
                        </w:sdtContent>
                      </w:sdt>
                    </w:p>
                    <w:p w14:paraId="57365A60" w14:textId="77777777" w:rsidR="00874387" w:rsidRPr="00874387" w:rsidRDefault="00874387" w:rsidP="00874387">
                      <w:pPr>
                        <w:pStyle w:val="NoSpacing"/>
                        <w:rPr>
                          <w:sz w:val="28"/>
                        </w:rPr>
                      </w:pPr>
                    </w:p>
                    <w:p w14:paraId="5B360B1C" w14:textId="77777777" w:rsidR="00275C50" w:rsidRPr="00CA51F7" w:rsidRDefault="00275C50" w:rsidP="00874387">
                      <w:pPr>
                        <w:pStyle w:val="NoSpacing"/>
                        <w:rPr>
                          <w:lang w:val="es-ES"/>
                        </w:rPr>
                      </w:pPr>
                      <w:r w:rsidRPr="00CA51F7">
                        <w:rPr>
                          <w:sz w:val="28"/>
                          <w:lang w:val="es-ES"/>
                        </w:rPr>
                        <w:t>Shaqaalaha:</w:t>
                      </w:r>
                      <w:sdt>
                        <w:sdtPr>
                          <w:id w:val="-339470322"/>
                          <w:placeholder>
                            <w:docPart w:val="DefaultPlaceholder_1081868574"/>
                          </w:placeholder>
                          <w:showingPlcHdr/>
                        </w:sdtPr>
                        <w:sdtEndPr/>
                        <w:sdtContent>
                          <w:r w:rsidRPr="00CA51F7">
                            <w:rPr>
                              <w:rStyle w:val="PlaceholderText"/>
                              <w:lang w:val="es-ES"/>
                            </w:rPr>
                            <w:t>Halkaan riix si aad u gelisid qoraalka.</w:t>
                          </w:r>
                        </w:sdtContent>
                      </w:sdt>
                    </w:p>
                    <w:p w14:paraId="43552323" w14:textId="77777777" w:rsidR="00F35BE3" w:rsidRPr="00CA51F7" w:rsidRDefault="00F35BE3" w:rsidP="00874387">
                      <w:pPr>
                        <w:pStyle w:val="NoSpacing"/>
                        <w:rPr>
                          <w:lang w:val="es-ES"/>
                        </w:rPr>
                      </w:pPr>
                    </w:p>
                    <w:p w14:paraId="3431DA1F" w14:textId="77777777" w:rsidR="00F35BE3" w:rsidRPr="00CA51F7" w:rsidRDefault="00F35BE3" w:rsidP="00874387">
                      <w:pPr>
                        <w:pStyle w:val="NoSpacing"/>
                        <w:rPr>
                          <w:lang w:val="es-ES"/>
                        </w:rPr>
                      </w:pPr>
                    </w:p>
                    <w:p w14:paraId="77899A05" w14:textId="77777777" w:rsidR="00F35BE3" w:rsidRPr="00CA51F7" w:rsidRDefault="00F35BE3" w:rsidP="00874387">
                      <w:pPr>
                        <w:pStyle w:val="NoSpacing"/>
                        <w:rPr>
                          <w:rStyle w:val="PlaceholderText"/>
                          <w:b/>
                          <w:bCs/>
                          <w:color w:val="163C3F" w:themeColor="text2" w:themeShade="BF"/>
                          <w:sz w:val="44"/>
                          <w:szCs w:val="28"/>
                          <w:lang w:val="es-ES"/>
                        </w:rPr>
                      </w:pPr>
                      <w:r w:rsidRPr="00CA51F7">
                        <w:rPr>
                          <w:sz w:val="28"/>
                          <w:lang w:val="es-ES"/>
                        </w:rPr>
                        <w:t>Xarunta Meerinta:</w:t>
                      </w:r>
                      <w:sdt>
                        <w:sdtPr>
                          <w:rPr>
                            <w:sz w:val="24"/>
                          </w:rPr>
                          <w:id w:val="-568881245"/>
                          <w:placeholder>
                            <w:docPart w:val="DefaultPlaceholder_1081868574"/>
                          </w:placeholder>
                          <w:showingPlcHdr/>
                        </w:sdtPr>
                        <w:sdtEndPr/>
                        <w:sdtContent>
                          <w:r w:rsidRPr="00CA51F7">
                            <w:rPr>
                              <w:rStyle w:val="PlaceholderText"/>
                              <w:lang w:val="es-ES"/>
                            </w:rPr>
                            <w:t>Halkaan riix si aad u gelisid qoraalka.</w:t>
                          </w:r>
                        </w:sdtContent>
                      </w:sdt>
                    </w:p>
                  </w:txbxContent>
                </v:textbox>
                <w10:wrap type="square" anchorx="margin" anchory="margin"/>
              </v:rect>
            </w:pict>
          </mc:Fallback>
        </mc:AlternateContent>
      </w:r>
      <w:r w:rsidR="00EC616D">
        <w:br w:type="page"/>
      </w:r>
    </w:p>
    <w:p w14:paraId="231D8656" w14:textId="3DD14BC6" w:rsidR="001B2141" w:rsidRDefault="00A907A1" w:rsidP="001B2141">
      <w:r>
        <w:rPr>
          <w:noProof/>
        </w:rPr>
        <w:lastRenderedPageBreak/>
        <mc:AlternateContent>
          <mc:Choice Requires="wps">
            <w:drawing>
              <wp:anchor distT="0" distB="0" distL="114300" distR="114300" simplePos="0" relativeHeight="251688960" behindDoc="0" locked="0" layoutInCell="1" allowOverlap="1" wp14:anchorId="20CC6868" wp14:editId="2F0A6BAB">
                <wp:simplePos x="0" y="0"/>
                <wp:positionH relativeFrom="column">
                  <wp:posOffset>2289175</wp:posOffset>
                </wp:positionH>
                <wp:positionV relativeFrom="paragraph">
                  <wp:posOffset>68580</wp:posOffset>
                </wp:positionV>
                <wp:extent cx="4890135" cy="3622040"/>
                <wp:effectExtent l="0" t="0" r="571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622040"/>
                        </a:xfrm>
                        <a:prstGeom prst="rect">
                          <a:avLst/>
                        </a:prstGeom>
                        <a:noFill/>
                        <a:ln w="9525">
                          <a:solidFill>
                            <a:sysClr val="window" lastClr="FFFFFF">
                              <a:lumMod val="85000"/>
                            </a:sysClr>
                          </a:solidFill>
                          <a:miter lim="800000"/>
                          <a:headEnd/>
                          <a:tailEnd/>
                        </a:ln>
                      </wps:spPr>
                      <wps:txbx>
                        <w:txbxContent>
                          <w:p w14:paraId="505F661D" w14:textId="77777777" w:rsidR="00781C88" w:rsidRDefault="00781C88" w:rsidP="00781C88">
                            <w:pPr>
                              <w:spacing w:after="0" w:line="520" w:lineRule="exact"/>
                              <w:rPr>
                                <w:rFonts w:ascii="Myriad Pro" w:hAnsi="Myriad Pro"/>
                                <w:b/>
                                <w:sz w:val="36"/>
                              </w:rPr>
                            </w:pPr>
                            <w:r>
                              <w:rPr>
                                <w:rFonts w:ascii="Myriad Pro" w:hAnsi="Myriad Pro"/>
                                <w:b/>
                                <w:sz w:val="36"/>
                              </w:rPr>
                              <w:t>Dhacdooyinka Soo socdo iyo Aqbaaraha</w:t>
                            </w:r>
                          </w:p>
                          <w:p w14:paraId="76DD4278" w14:textId="77777777" w:rsidR="00781C88" w:rsidRPr="00696E04" w:rsidRDefault="00781C88" w:rsidP="00696E04">
                            <w:pPr>
                              <w:pStyle w:val="ListParagraph"/>
                              <w:numPr>
                                <w:ilvl w:val="0"/>
                                <w:numId w:val="23"/>
                              </w:numPr>
                              <w:spacing w:after="0" w:line="520" w:lineRule="exact"/>
                              <w:ind w:left="450" w:hanging="270"/>
                              <w:rPr>
                                <w:b/>
                                <w:sz w:val="28"/>
                                <w:szCs w:val="28"/>
                              </w:rPr>
                            </w:pPr>
                            <w:r>
                              <w:rPr>
                                <w:b/>
                                <w:sz w:val="28"/>
                                <w:szCs w:val="28"/>
                              </w:rPr>
                              <w:t>Isbuuca National GEAR UP:</w:t>
                            </w:r>
                          </w:p>
                          <w:p w14:paraId="214BF0EE" w14:textId="77777777" w:rsidR="00781C88" w:rsidRPr="00696E04" w:rsidRDefault="00781C88" w:rsidP="00696E04">
                            <w:pPr>
                              <w:pStyle w:val="ListParagraph"/>
                              <w:numPr>
                                <w:ilvl w:val="0"/>
                                <w:numId w:val="23"/>
                              </w:numPr>
                              <w:spacing w:after="0" w:line="520" w:lineRule="exact"/>
                              <w:ind w:left="450" w:hanging="270"/>
                              <w:rPr>
                                <w:b/>
                                <w:sz w:val="28"/>
                                <w:szCs w:val="28"/>
                              </w:rPr>
                            </w:pPr>
                            <w:r>
                              <w:rPr>
                                <w:b/>
                                <w:sz w:val="28"/>
                                <w:szCs w:val="28"/>
                              </w:rPr>
                              <w:t>Jaheynta Ardayga:</w:t>
                            </w:r>
                          </w:p>
                          <w:p w14:paraId="79668D56" w14:textId="77777777" w:rsidR="00781C88" w:rsidRDefault="00781C88" w:rsidP="00696E04">
                            <w:pPr>
                              <w:pStyle w:val="ListParagraph"/>
                              <w:numPr>
                                <w:ilvl w:val="0"/>
                                <w:numId w:val="23"/>
                              </w:numPr>
                              <w:spacing w:after="0" w:line="520" w:lineRule="exact"/>
                              <w:ind w:left="450" w:hanging="270"/>
                              <w:rPr>
                                <w:b/>
                                <w:sz w:val="28"/>
                                <w:szCs w:val="28"/>
                              </w:rPr>
                            </w:pPr>
                            <w:r>
                              <w:rPr>
                                <w:b/>
                                <w:sz w:val="28"/>
                                <w:szCs w:val="28"/>
                              </w:rPr>
                              <w:t>Jaheynta Qoyska:</w:t>
                            </w:r>
                          </w:p>
                          <w:p w14:paraId="6E4902E4" w14:textId="77777777" w:rsidR="00AF2F68" w:rsidRDefault="00AF2F68" w:rsidP="00696E04">
                            <w:pPr>
                              <w:pStyle w:val="ListParagraph"/>
                              <w:numPr>
                                <w:ilvl w:val="0"/>
                                <w:numId w:val="23"/>
                              </w:numPr>
                              <w:spacing w:after="0" w:line="520" w:lineRule="exact"/>
                              <w:ind w:left="450" w:hanging="270"/>
                              <w:rPr>
                                <w:b/>
                                <w:sz w:val="28"/>
                                <w:szCs w:val="28"/>
                              </w:rPr>
                            </w:pPr>
                            <w:r>
                              <w:rPr>
                                <w:b/>
                                <w:sz w:val="28"/>
                                <w:szCs w:val="28"/>
                              </w:rPr>
                              <w:t>Dhacdada Qoyska:</w:t>
                            </w:r>
                          </w:p>
                          <w:p w14:paraId="0200DF57" w14:textId="77777777" w:rsidR="00AF2F68" w:rsidRPr="00696E04" w:rsidRDefault="00AF2F68" w:rsidP="00696E04">
                            <w:pPr>
                              <w:pStyle w:val="ListParagraph"/>
                              <w:numPr>
                                <w:ilvl w:val="0"/>
                                <w:numId w:val="23"/>
                              </w:numPr>
                              <w:spacing w:after="0" w:line="520" w:lineRule="exact"/>
                              <w:ind w:left="450" w:hanging="270"/>
                              <w:rPr>
                                <w:b/>
                                <w:sz w:val="28"/>
                                <w:szCs w:val="28"/>
                              </w:rPr>
                            </w:pPr>
                            <w:r>
                              <w:rPr>
                                <w:b/>
                                <w:sz w:val="28"/>
                                <w:szCs w:val="28"/>
                              </w:rPr>
                              <w:t>U DIYAAR GAROW Abaalmarinada:</w:t>
                            </w:r>
                          </w:p>
                          <w:sdt>
                            <w:sdtPr>
                              <w:rPr>
                                <w:b/>
                                <w:sz w:val="28"/>
                                <w:szCs w:val="28"/>
                              </w:rPr>
                              <w:id w:val="-1628150936"/>
                              <w:placeholder>
                                <w:docPart w:val="DefaultPlaceholder_1081868574"/>
                              </w:placeholder>
                              <w:showingPlcHdr/>
                            </w:sdtPr>
                            <w:sdtEndPr/>
                            <w:sdtContent>
                              <w:p w14:paraId="7684BF7B" w14:textId="77777777" w:rsidR="00696E04" w:rsidRPr="00CA51F7" w:rsidRDefault="00696E04" w:rsidP="00696E04">
                                <w:pPr>
                                  <w:pStyle w:val="ListParagraph"/>
                                  <w:numPr>
                                    <w:ilvl w:val="0"/>
                                    <w:numId w:val="23"/>
                                  </w:numPr>
                                  <w:spacing w:after="0" w:line="520" w:lineRule="exact"/>
                                  <w:ind w:left="450" w:hanging="270"/>
                                  <w:rPr>
                                    <w:b/>
                                    <w:sz w:val="28"/>
                                    <w:szCs w:val="28"/>
                                    <w:lang w:val="es-ES"/>
                                  </w:rPr>
                                </w:pPr>
                                <w:r w:rsidRPr="00CA51F7">
                                  <w:rPr>
                                    <w:rStyle w:val="PlaceholderText"/>
                                    <w:lang w:val="es-ES"/>
                                  </w:rPr>
                                  <w:t>Halkaan riix si aad u gelisid qoraalka.</w:t>
                                </w:r>
                              </w:p>
                            </w:sdtContent>
                          </w:sdt>
                          <w:p w14:paraId="5DB2B856" w14:textId="77777777" w:rsidR="00781C88" w:rsidRPr="00CA51F7" w:rsidRDefault="00781C88" w:rsidP="00781C88">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C6868" id="_x0000_s1033" type="#_x0000_t202" style="position:absolute;margin-left:180.25pt;margin-top:5.4pt;width:385.05pt;height:28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" filled="f" strokecolor="#d9d9d9">
                <v:textbox>
                  <w:txbxContent>
                    <w:p w14:paraId="505F661D" w14:textId="77777777" w:rsidR="00781C88" w:rsidRDefault="00781C88" w:rsidP="00781C88">
                      <w:pPr>
                        <w:spacing w:after="0" w:line="520" w:lineRule="exact"/>
                        <w:rPr>
                          <w:rFonts w:ascii="Myriad Pro" w:hAnsi="Myriad Pro"/>
                          <w:b/>
                          <w:sz w:val="36"/>
                        </w:rPr>
                      </w:pPr>
                      <w:r>
                        <w:rPr>
                          <w:rFonts w:ascii="Myriad Pro" w:hAnsi="Myriad Pro"/>
                          <w:b/>
                          <w:sz w:val="36"/>
                        </w:rPr>
                        <w:t>Dhacdooyinka Soo socdo iyo Aqbaaraha</w:t>
                      </w:r>
                    </w:p>
                    <w:p w14:paraId="76DD4278" w14:textId="77777777" w:rsidR="00781C88" w:rsidRPr="00696E04" w:rsidRDefault="00781C88" w:rsidP="00696E04">
                      <w:pPr>
                        <w:pStyle w:val="ListParagraph"/>
                        <w:numPr>
                          <w:ilvl w:val="0"/>
                          <w:numId w:val="23"/>
                        </w:numPr>
                        <w:spacing w:after="0" w:line="520" w:lineRule="exact"/>
                        <w:ind w:left="450" w:hanging="270"/>
                        <w:rPr>
                          <w:b/>
                          <w:sz w:val="28"/>
                          <w:szCs w:val="28"/>
                        </w:rPr>
                      </w:pPr>
                      <w:r>
                        <w:rPr>
                          <w:b/>
                          <w:sz w:val="28"/>
                          <w:szCs w:val="28"/>
                        </w:rPr>
                        <w:t>Isbuuca National GEAR UP:</w:t>
                      </w:r>
                    </w:p>
                    <w:p w14:paraId="214BF0EE" w14:textId="77777777" w:rsidR="00781C88" w:rsidRPr="00696E04" w:rsidRDefault="00781C88" w:rsidP="00696E04">
                      <w:pPr>
                        <w:pStyle w:val="ListParagraph"/>
                        <w:numPr>
                          <w:ilvl w:val="0"/>
                          <w:numId w:val="23"/>
                        </w:numPr>
                        <w:spacing w:after="0" w:line="520" w:lineRule="exact"/>
                        <w:ind w:left="450" w:hanging="270"/>
                        <w:rPr>
                          <w:b/>
                          <w:sz w:val="28"/>
                          <w:szCs w:val="28"/>
                        </w:rPr>
                      </w:pPr>
                      <w:r>
                        <w:rPr>
                          <w:b/>
                          <w:sz w:val="28"/>
                          <w:szCs w:val="28"/>
                        </w:rPr>
                        <w:t>Jaheynta Ardayga:</w:t>
                      </w:r>
                    </w:p>
                    <w:p w14:paraId="79668D56" w14:textId="77777777" w:rsidR="00781C88" w:rsidRDefault="00781C88" w:rsidP="00696E04">
                      <w:pPr>
                        <w:pStyle w:val="ListParagraph"/>
                        <w:numPr>
                          <w:ilvl w:val="0"/>
                          <w:numId w:val="23"/>
                        </w:numPr>
                        <w:spacing w:after="0" w:line="520" w:lineRule="exact"/>
                        <w:ind w:left="450" w:hanging="270"/>
                        <w:rPr>
                          <w:b/>
                          <w:sz w:val="28"/>
                          <w:szCs w:val="28"/>
                        </w:rPr>
                      </w:pPr>
                      <w:r>
                        <w:rPr>
                          <w:b/>
                          <w:sz w:val="28"/>
                          <w:szCs w:val="28"/>
                        </w:rPr>
                        <w:t>Jaheynta Qoyska:</w:t>
                      </w:r>
                    </w:p>
                    <w:p w14:paraId="6E4902E4" w14:textId="77777777" w:rsidR="00AF2F68" w:rsidRDefault="00AF2F68" w:rsidP="00696E04">
                      <w:pPr>
                        <w:pStyle w:val="ListParagraph"/>
                        <w:numPr>
                          <w:ilvl w:val="0"/>
                          <w:numId w:val="23"/>
                        </w:numPr>
                        <w:spacing w:after="0" w:line="520" w:lineRule="exact"/>
                        <w:ind w:left="450" w:hanging="270"/>
                        <w:rPr>
                          <w:b/>
                          <w:sz w:val="28"/>
                          <w:szCs w:val="28"/>
                        </w:rPr>
                      </w:pPr>
                      <w:r>
                        <w:rPr>
                          <w:b/>
                          <w:sz w:val="28"/>
                          <w:szCs w:val="28"/>
                        </w:rPr>
                        <w:t>Dhacdada Qoyska:</w:t>
                      </w:r>
                    </w:p>
                    <w:p w14:paraId="0200DF57" w14:textId="77777777" w:rsidR="00AF2F68" w:rsidRPr="00696E04" w:rsidRDefault="00AF2F68" w:rsidP="00696E04">
                      <w:pPr>
                        <w:pStyle w:val="ListParagraph"/>
                        <w:numPr>
                          <w:ilvl w:val="0"/>
                          <w:numId w:val="23"/>
                        </w:numPr>
                        <w:spacing w:after="0" w:line="520" w:lineRule="exact"/>
                        <w:ind w:left="450" w:hanging="270"/>
                        <w:rPr>
                          <w:b/>
                          <w:sz w:val="28"/>
                          <w:szCs w:val="28"/>
                        </w:rPr>
                      </w:pPr>
                      <w:r>
                        <w:rPr>
                          <w:b/>
                          <w:sz w:val="28"/>
                          <w:szCs w:val="28"/>
                        </w:rPr>
                        <w:t>U DIYAAR GAROW Abaalmarinada:</w:t>
                      </w:r>
                    </w:p>
                    <w:sdt>
                      <w:sdtPr>
                        <w:rPr>
                          <w:b/>
                          <w:sz w:val="28"/>
                          <w:szCs w:val="28"/>
                        </w:rPr>
                        <w:id w:val="-1628150936"/>
                        <w:placeholder>
                          <w:docPart w:val="DefaultPlaceholder_1081868574"/>
                        </w:placeholder>
                        <w:showingPlcHdr/>
                      </w:sdtPr>
                      <w:sdtEndPr/>
                      <w:sdtContent>
                        <w:p w14:paraId="7684BF7B" w14:textId="77777777" w:rsidR="00696E04" w:rsidRPr="00CA51F7" w:rsidRDefault="00696E04" w:rsidP="00696E04">
                          <w:pPr>
                            <w:pStyle w:val="ListParagraph"/>
                            <w:numPr>
                              <w:ilvl w:val="0"/>
                              <w:numId w:val="23"/>
                            </w:numPr>
                            <w:spacing w:after="0" w:line="520" w:lineRule="exact"/>
                            <w:ind w:left="450" w:hanging="270"/>
                            <w:rPr>
                              <w:b/>
                              <w:sz w:val="28"/>
                              <w:szCs w:val="28"/>
                              <w:lang w:val="es-ES"/>
                            </w:rPr>
                          </w:pPr>
                          <w:r w:rsidRPr="00CA51F7">
                            <w:rPr>
                              <w:rStyle w:val="PlaceholderText"/>
                              <w:lang w:val="es-ES"/>
                            </w:rPr>
                            <w:t>Halkaan riix si aad u gelisid qoraalka.</w:t>
                          </w:r>
                        </w:p>
                      </w:sdtContent>
                    </w:sdt>
                    <w:p w14:paraId="5DB2B856" w14:textId="77777777" w:rsidR="00781C88" w:rsidRPr="00CA51F7" w:rsidRDefault="00781C88" w:rsidP="00781C88">
                      <w:pPr>
                        <w:rPr>
                          <w:lang w:val="es-ES"/>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CCE0FC2" wp14:editId="2CB4FD99">
                <wp:simplePos x="0" y="0"/>
                <wp:positionH relativeFrom="column">
                  <wp:posOffset>3810</wp:posOffset>
                </wp:positionH>
                <wp:positionV relativeFrom="paragraph">
                  <wp:posOffset>77470</wp:posOffset>
                </wp:positionV>
                <wp:extent cx="2193290" cy="3657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329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E3E37" w14:textId="4F79673B" w:rsidR="001B2141" w:rsidRPr="00F45C84" w:rsidRDefault="00CA51F7" w:rsidP="00CA51F7">
                            <w:pPr>
                              <w:widowControl w:val="0"/>
                              <w:jc w:val="center"/>
                              <w:rPr>
                                <w:rFonts w:ascii="Myriad Pro" w:hAnsi="Myriad Pro" w:cs="Arial"/>
                                <w:sz w:val="18"/>
                                <w:szCs w:val="15"/>
                              </w:rPr>
                            </w:pPr>
                            <w:r w:rsidRPr="00CA51F7">
                              <w:rPr>
                                <w:rFonts w:ascii="Myriad Pro" w:hAnsi="Myriad Pro"/>
                                <w:b/>
                                <w:sz w:val="32"/>
                                <w:szCs w:val="15"/>
                              </w:rPr>
                              <w:t>Beneeyaha Benta</w:t>
                            </w:r>
                          </w:p>
                          <w:p w14:paraId="2B359BA6" w14:textId="77777777" w:rsidR="001B2141" w:rsidRPr="009E4AFB" w:rsidRDefault="001B2141" w:rsidP="001B2141">
                            <w:pPr>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E0FC2"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" fillcolor="#e6b729 [3206]" stroked="f" strokeweight=".5pt">
                <v:textbox>
                  <w:txbxContent>
                    <w:p w14:paraId="48CE3E37" w14:textId="4F79673B" w:rsidR="001B2141" w:rsidRPr="00F45C84" w:rsidRDefault="00CA51F7" w:rsidP="00CA51F7">
                      <w:pPr>
                        <w:widowControl w:val="0"/>
                        <w:jc w:val="center"/>
                        <w:rPr>
                          <w:rFonts w:ascii="Myriad Pro" w:hAnsi="Myriad Pro" w:cs="Arial"/>
                          <w:sz w:val="18"/>
                          <w:szCs w:val="15"/>
                        </w:rPr>
                      </w:pPr>
                      <w:r w:rsidRPr="00CA51F7">
                        <w:rPr>
                          <w:rFonts w:ascii="Myriad Pro" w:hAnsi="Myriad Pro"/>
                          <w:b/>
                          <w:sz w:val="32"/>
                          <w:szCs w:val="15"/>
                        </w:rPr>
                        <w:t>Beneeyaha Benta</w:t>
                      </w:r>
                    </w:p>
                    <w:p w14:paraId="2B359BA6" w14:textId="77777777" w:rsidR="001B2141" w:rsidRPr="009E4AFB" w:rsidRDefault="001B2141" w:rsidP="001B2141">
                      <w:pPr>
                        <w:rPr>
                          <w:rFonts w:ascii="Myriad Pro" w:hAnsi="Myriad Pro"/>
                          <w:b/>
                          <w:sz w:val="28"/>
                        </w:rPr>
                      </w:pPr>
                    </w:p>
                  </w:txbxContent>
                </v:textbox>
              </v:shape>
            </w:pict>
          </mc:Fallback>
        </mc:AlternateContent>
      </w:r>
    </w:p>
    <w:p w14:paraId="3EB74BE9" w14:textId="38186FE9" w:rsidR="00671A4B" w:rsidRPr="001B2141" w:rsidRDefault="00A907A1" w:rsidP="001B2141">
      <w:r>
        <w:rPr>
          <w:noProof/>
        </w:rPr>
        <mc:AlternateContent>
          <mc:Choice Requires="wps">
            <w:drawing>
              <wp:anchor distT="0" distB="0" distL="114300" distR="114300" simplePos="0" relativeHeight="251669504" behindDoc="0" locked="0" layoutInCell="1" allowOverlap="1" wp14:anchorId="683F653C" wp14:editId="7A8AC0EE">
                <wp:simplePos x="0" y="0"/>
                <wp:positionH relativeFrom="column">
                  <wp:posOffset>2300605</wp:posOffset>
                </wp:positionH>
                <wp:positionV relativeFrom="paragraph">
                  <wp:posOffset>2785110</wp:posOffset>
                </wp:positionV>
                <wp:extent cx="4899025" cy="490156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025" cy="4901565"/>
                        </a:xfrm>
                        <a:prstGeom prst="rect">
                          <a:avLst/>
                        </a:prstGeom>
                        <a:solidFill>
                          <a:schemeClr val="accent4">
                            <a:lumMod val="20000"/>
                            <a:lumOff val="80000"/>
                          </a:schemeClr>
                        </a:solidFill>
                        <a:ln w="9525">
                          <a:noFill/>
                          <a:miter lim="800000"/>
                          <a:headEnd/>
                          <a:tailEnd/>
                        </a:ln>
                      </wps:spPr>
                      <wps:txbx>
                        <w:txbxContent>
                          <w:p w14:paraId="342581EE" w14:textId="77777777" w:rsidR="001B2141" w:rsidRDefault="00BF154F" w:rsidP="00661D0B">
                            <w:pPr>
                              <w:pStyle w:val="NoSpacing"/>
                              <w:rPr>
                                <w:rFonts w:ascii="Myriad Pro" w:hAnsi="Myriad Pro"/>
                                <w:sz w:val="32"/>
                              </w:rPr>
                            </w:pPr>
                            <w:r>
                              <w:rPr>
                                <w:rFonts w:ascii="Myriad Pro" w:hAnsi="Myriad Pro"/>
                                <w:b/>
                                <w:sz w:val="32"/>
                              </w:rPr>
                              <w:t>Liiska Warbixinta ardayga</w:t>
                            </w:r>
                          </w:p>
                          <w:p w14:paraId="1DF64AD3" w14:textId="77777777" w:rsidR="000A437C" w:rsidRPr="009848CE" w:rsidRDefault="0090177F" w:rsidP="00EC616D">
                            <w:pPr>
                              <w:pStyle w:val="NoSpacing"/>
                              <w:numPr>
                                <w:ilvl w:val="0"/>
                                <w:numId w:val="30"/>
                              </w:numPr>
                              <w:rPr>
                                <w:rFonts w:eastAsia="Times New Roman"/>
                                <w:b/>
                                <w:sz w:val="26"/>
                                <w:szCs w:val="26"/>
                              </w:rPr>
                            </w:pPr>
                            <w:r>
                              <w:rPr>
                                <w:b/>
                                <w:sz w:val="26"/>
                                <w:szCs w:val="26"/>
                              </w:rPr>
                              <w:t xml:space="preserve">Cusbooneysii </w:t>
                            </w:r>
                            <w:hyperlink r:id="rId12" w:tgtFrame="_blank" w:history="1">
                              <w:r>
                                <w:rPr>
                                  <w:rStyle w:val="Hyperlink"/>
                                  <w:b/>
                                  <w:sz w:val="26"/>
                                  <w:szCs w:val="26"/>
                                </w:rPr>
                                <w:t>Qorshahaaga Dugsiga Sare iyo Dhaafsan.</w:t>
                              </w:r>
                            </w:hyperlink>
                          </w:p>
                          <w:p w14:paraId="0CA13F72" w14:textId="77777777" w:rsidR="000A437C" w:rsidRPr="009848CE" w:rsidRDefault="000A437C" w:rsidP="00EC616D">
                            <w:pPr>
                              <w:pStyle w:val="NoSpacing"/>
                              <w:numPr>
                                <w:ilvl w:val="0"/>
                                <w:numId w:val="30"/>
                              </w:numPr>
                              <w:rPr>
                                <w:b/>
                                <w:sz w:val="26"/>
                                <w:szCs w:val="26"/>
                              </w:rPr>
                            </w:pPr>
                            <w:r>
                              <w:rPr>
                                <w:b/>
                                <w:sz w:val="26"/>
                                <w:szCs w:val="26"/>
                              </w:rPr>
                              <w:t>Iska diiwaangeli oo baas fasalka luuqada ajaanibta.</w:t>
                            </w:r>
                          </w:p>
                          <w:p w14:paraId="210BB422" w14:textId="77777777" w:rsidR="000A437C" w:rsidRPr="009848CE" w:rsidRDefault="000A437C" w:rsidP="00EC616D">
                            <w:pPr>
                              <w:pStyle w:val="NoSpacing"/>
                              <w:numPr>
                                <w:ilvl w:val="0"/>
                                <w:numId w:val="30"/>
                              </w:numPr>
                              <w:rPr>
                                <w:b/>
                                <w:sz w:val="26"/>
                                <w:szCs w:val="26"/>
                              </w:rPr>
                            </w:pPr>
                            <w:r>
                              <w:rPr>
                                <w:b/>
                                <w:sz w:val="26"/>
                                <w:szCs w:val="26"/>
                              </w:rPr>
                              <w:t>Iska diiwaangeli oo baas Algebra I.</w:t>
                            </w:r>
                          </w:p>
                          <w:p w14:paraId="590A4D46" w14:textId="77777777" w:rsidR="000A437C" w:rsidRPr="000A437C" w:rsidRDefault="000A437C" w:rsidP="00EC616D">
                            <w:pPr>
                              <w:pStyle w:val="NoSpacing"/>
                              <w:numPr>
                                <w:ilvl w:val="0"/>
                                <w:numId w:val="30"/>
                              </w:numPr>
                              <w:rPr>
                                <w:sz w:val="26"/>
                                <w:szCs w:val="26"/>
                              </w:rPr>
                            </w:pPr>
                            <w:r>
                              <w:rPr>
                                <w:b/>
                                <w:sz w:val="26"/>
                                <w:szCs w:val="26"/>
                              </w:rPr>
                              <w:t>Weydii la taliyahaaga jaheynta am,a macalimiinta koorsooyinka </w:t>
                            </w:r>
                            <w:hyperlink r:id="rId13" w:tgtFrame="_blank" w:history="1">
                              <w:r>
                                <w:rPr>
                                  <w:rStyle w:val="Hyperlink"/>
                                  <w:b/>
                                  <w:sz w:val="26"/>
                                  <w:szCs w:val="26"/>
                                </w:rPr>
                                <w:t>Meeleynta Hormarsan</w:t>
                              </w:r>
                            </w:hyperlink>
                            <w:r>
                              <w:rPr>
                                <w:b/>
                                <w:sz w:val="26"/>
                                <w:szCs w:val="26"/>
                              </w:rPr>
                              <w:t> waa la heli karaa,</w:t>
                            </w:r>
                            <w:r>
                              <w:rPr>
                                <w:sz w:val="26"/>
                                <w:szCs w:val="26"/>
                              </w:rPr>
                              <w:t xml:space="preserve"> haddii aad u qalantid, iyo sida looga diiwaangeliyo iyaga.</w:t>
                            </w:r>
                          </w:p>
                          <w:p w14:paraId="7B4356DC" w14:textId="77777777" w:rsidR="00EC616D" w:rsidRDefault="00EC616D" w:rsidP="00854BA0">
                            <w:pPr>
                              <w:rPr>
                                <w:rFonts w:ascii="Myriad Pro" w:hAnsi="Myriad Pro"/>
                                <w:b/>
                                <w:sz w:val="32"/>
                                <w:szCs w:val="26"/>
                              </w:rPr>
                            </w:pPr>
                          </w:p>
                          <w:p w14:paraId="61682D5B" w14:textId="77777777" w:rsidR="00854BA0" w:rsidRPr="000A437C" w:rsidRDefault="00854BA0" w:rsidP="00854BA0">
                            <w:pPr>
                              <w:spacing w:after="0" w:line="520" w:lineRule="exact"/>
                              <w:rPr>
                                <w:rFonts w:ascii="Myriad Pro" w:hAnsi="Myriad Pro"/>
                                <w:b/>
                                <w:sz w:val="32"/>
                                <w:szCs w:val="26"/>
                              </w:rPr>
                            </w:pPr>
                            <w:r>
                              <w:rPr>
                                <w:rFonts w:ascii="Myriad Pro" w:hAnsi="Myriad Pro"/>
                                <w:b/>
                                <w:sz w:val="32"/>
                                <w:szCs w:val="26"/>
                              </w:rPr>
                              <w:t>Liiska warbixinta Qoyska</w:t>
                            </w:r>
                          </w:p>
                          <w:p w14:paraId="74A0EA93" w14:textId="19AD93C0" w:rsidR="000A437C" w:rsidRPr="009848CE" w:rsidRDefault="000A437C" w:rsidP="00EC616D">
                            <w:pPr>
                              <w:pStyle w:val="ListParagraph"/>
                              <w:numPr>
                                <w:ilvl w:val="0"/>
                                <w:numId w:val="31"/>
                              </w:numPr>
                              <w:spacing w:after="0" w:line="240" w:lineRule="auto"/>
                              <w:rPr>
                                <w:rFonts w:eastAsia="Times New Roman"/>
                                <w:sz w:val="26"/>
                                <w:szCs w:val="26"/>
                              </w:rPr>
                            </w:pPr>
                            <w:r>
                              <w:rPr>
                                <w:b/>
                                <w:sz w:val="26"/>
                                <w:szCs w:val="26"/>
                              </w:rPr>
                              <w:t xml:space="preserve">Hubi in </w:t>
                            </w:r>
                            <w:r w:rsidR="00F40335">
                              <w:rPr>
                                <w:b/>
                                <w:sz w:val="26"/>
                                <w:szCs w:val="26"/>
                              </w:rPr>
                              <w:t xml:space="preserve">canugaada </w:t>
                            </w:r>
                            <w:r>
                              <w:rPr>
                                <w:b/>
                                <w:sz w:val="26"/>
                                <w:szCs w:val="26"/>
                              </w:rPr>
                              <w:t>la kulmo la taliyaha dugsiga</w:t>
                            </w:r>
                            <w:r>
                              <w:rPr>
                                <w:sz w:val="26"/>
                                <w:szCs w:val="26"/>
                              </w:rPr>
                              <w:t>.</w:t>
                            </w:r>
                            <w:r w:rsidR="00F40335">
                              <w:rPr>
                                <w:sz w:val="26"/>
                                <w:szCs w:val="26"/>
                              </w:rPr>
                              <w:t xml:space="preserve">Canugaada </w:t>
                            </w:r>
                            <w:r>
                              <w:rPr>
                                <w:sz w:val="26"/>
                                <w:szCs w:val="26"/>
                              </w:rPr>
                              <w:t xml:space="preserve">waa inuu la balan sadaa kulan uga hadlo kulliyada iyo dooqyada shaqada iyo si u doorto fasalada aadka ugu haboon.Wax badan ka baro </w:t>
                            </w:r>
                            <w:hyperlink r:id="rId14" w:history="1">
                              <w:r>
                                <w:rPr>
                                  <w:rStyle w:val="Hyperlink"/>
                                  <w:sz w:val="26"/>
                                  <w:szCs w:val="26"/>
                                </w:rPr>
                                <w:t>doorka la taliyaha dugsiga sare</w:t>
                              </w:r>
                            </w:hyperlink>
                            <w:r>
                              <w:rPr>
                                <w:sz w:val="26"/>
                                <w:szCs w:val="26"/>
                              </w:rPr>
                              <w:t>.</w:t>
                            </w:r>
                          </w:p>
                          <w:p w14:paraId="5C540688" w14:textId="77777777" w:rsidR="009848CE" w:rsidRPr="000A437C" w:rsidRDefault="009848CE" w:rsidP="00EC616D">
                            <w:pPr>
                              <w:pStyle w:val="ListParagraph"/>
                              <w:numPr>
                                <w:ilvl w:val="0"/>
                                <w:numId w:val="31"/>
                              </w:numPr>
                              <w:spacing w:after="0" w:line="240" w:lineRule="auto"/>
                              <w:rPr>
                                <w:rFonts w:eastAsia="Times New Roman"/>
                                <w:sz w:val="26"/>
                                <w:szCs w:val="26"/>
                              </w:rPr>
                            </w:pPr>
                            <w:r>
                              <w:rPr>
                                <w:b/>
                                <w:sz w:val="26"/>
                                <w:szCs w:val="26"/>
                              </w:rPr>
                              <w:t>Hubi in dhallaankaaga qaadanayo fasalada adag</w:t>
                            </w:r>
                            <w:r>
                              <w:rPr>
                                <w:sz w:val="26"/>
                                <w:szCs w:val="26"/>
                              </w:rPr>
                              <w:t xml:space="preserve"> sida luuqada ajaanibta iyo algebra.</w:t>
                            </w:r>
                          </w:p>
                          <w:p w14:paraId="1E8B766F" w14:textId="3309F6B5" w:rsidR="00854BA0" w:rsidRPr="000A437C" w:rsidRDefault="000A437C" w:rsidP="00EC616D">
                            <w:pPr>
                              <w:pStyle w:val="ListParagraph"/>
                              <w:widowControl w:val="0"/>
                              <w:numPr>
                                <w:ilvl w:val="0"/>
                                <w:numId w:val="31"/>
                              </w:numPr>
                              <w:rPr>
                                <w:b/>
                                <w:sz w:val="26"/>
                                <w:szCs w:val="26"/>
                              </w:rPr>
                            </w:pPr>
                            <w:r>
                              <w:rPr>
                                <w:b/>
                                <w:sz w:val="26"/>
                                <w:szCs w:val="26"/>
                              </w:rPr>
                              <w:t>Ku caawi inuu dajiyo hadafyada oo sannadka dugsiga ah.</w:t>
                            </w:r>
                            <w:r>
                              <w:rPr>
                                <w:sz w:val="26"/>
                                <w:szCs w:val="26"/>
                              </w:rPr>
                              <w:t xml:space="preserve">Ka shaqeynta dhinaca hadafyo gaar ah ee ka caawiyaa </w:t>
                            </w:r>
                            <w:r w:rsidR="00F40335">
                              <w:rPr>
                                <w:sz w:val="26"/>
                                <w:szCs w:val="26"/>
                              </w:rPr>
                              <w:t xml:space="preserve">canugaada </w:t>
                            </w:r>
                            <w:r>
                              <w:rPr>
                                <w:sz w:val="26"/>
                                <w:szCs w:val="26"/>
                              </w:rPr>
                              <w:t>inuu dhiiranaado oo diirada saaro.</w:t>
                            </w:r>
                          </w:p>
                          <w:p w14:paraId="674B50CC"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F653C" id="_x0000_s1035" type="#_x0000_t202" style="position:absolute;margin-left:181.15pt;margin-top:219.3pt;width:385.75pt;height:38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" fillcolor="#e1eee8 [663]" stroked="f">
                <v:textbox>
                  <w:txbxContent>
                    <w:p w14:paraId="342581EE" w14:textId="77777777" w:rsidR="001B2141" w:rsidRDefault="00BF154F" w:rsidP="00661D0B">
                      <w:pPr>
                        <w:pStyle w:val="NoSpacing"/>
                        <w:rPr>
                          <w:rFonts w:ascii="Myriad Pro" w:hAnsi="Myriad Pro"/>
                          <w:sz w:val="32"/>
                        </w:rPr>
                      </w:pPr>
                      <w:r>
                        <w:rPr>
                          <w:rFonts w:ascii="Myriad Pro" w:hAnsi="Myriad Pro"/>
                          <w:b/>
                          <w:sz w:val="32"/>
                        </w:rPr>
                        <w:t>Liiska Warbixinta ardayga</w:t>
                      </w:r>
                    </w:p>
                    <w:p w14:paraId="1DF64AD3" w14:textId="77777777" w:rsidR="000A437C" w:rsidRPr="009848CE" w:rsidRDefault="0090177F" w:rsidP="00EC616D">
                      <w:pPr>
                        <w:pStyle w:val="NoSpacing"/>
                        <w:numPr>
                          <w:ilvl w:val="0"/>
                          <w:numId w:val="30"/>
                        </w:numPr>
                        <w:rPr>
                          <w:rFonts w:eastAsia="Times New Roman"/>
                          <w:b/>
                          <w:sz w:val="26"/>
                          <w:szCs w:val="26"/>
                        </w:rPr>
                      </w:pPr>
                      <w:r>
                        <w:rPr>
                          <w:b/>
                          <w:sz w:val="26"/>
                          <w:szCs w:val="26"/>
                        </w:rPr>
                        <w:t xml:space="preserve">Cusbooneysii </w:t>
                      </w:r>
                      <w:hyperlink r:id="rId15" w:tgtFrame="_blank" w:history="1">
                        <w:r>
                          <w:rPr>
                            <w:rStyle w:val="Hyperlink"/>
                            <w:b/>
                            <w:sz w:val="26"/>
                            <w:szCs w:val="26"/>
                          </w:rPr>
                          <w:t>Qorshahaaga Dugsiga Sare iyo Dhaafsan.</w:t>
                        </w:r>
                      </w:hyperlink>
                    </w:p>
                    <w:p w14:paraId="0CA13F72" w14:textId="77777777" w:rsidR="000A437C" w:rsidRPr="009848CE" w:rsidRDefault="000A437C" w:rsidP="00EC616D">
                      <w:pPr>
                        <w:pStyle w:val="NoSpacing"/>
                        <w:numPr>
                          <w:ilvl w:val="0"/>
                          <w:numId w:val="30"/>
                        </w:numPr>
                        <w:rPr>
                          <w:b/>
                          <w:sz w:val="26"/>
                          <w:szCs w:val="26"/>
                        </w:rPr>
                      </w:pPr>
                      <w:r>
                        <w:rPr>
                          <w:b/>
                          <w:sz w:val="26"/>
                          <w:szCs w:val="26"/>
                        </w:rPr>
                        <w:t>Iska diiwaangeli oo baas fasalka luuqada ajaanibta.</w:t>
                      </w:r>
                    </w:p>
                    <w:p w14:paraId="210BB422" w14:textId="77777777" w:rsidR="000A437C" w:rsidRPr="009848CE" w:rsidRDefault="000A437C" w:rsidP="00EC616D">
                      <w:pPr>
                        <w:pStyle w:val="NoSpacing"/>
                        <w:numPr>
                          <w:ilvl w:val="0"/>
                          <w:numId w:val="30"/>
                        </w:numPr>
                        <w:rPr>
                          <w:b/>
                          <w:sz w:val="26"/>
                          <w:szCs w:val="26"/>
                        </w:rPr>
                      </w:pPr>
                      <w:r>
                        <w:rPr>
                          <w:b/>
                          <w:sz w:val="26"/>
                          <w:szCs w:val="26"/>
                        </w:rPr>
                        <w:t>Iska diiwaangeli oo baas Algebra I.</w:t>
                      </w:r>
                    </w:p>
                    <w:p w14:paraId="590A4D46" w14:textId="77777777" w:rsidR="000A437C" w:rsidRPr="000A437C" w:rsidRDefault="000A437C" w:rsidP="00EC616D">
                      <w:pPr>
                        <w:pStyle w:val="NoSpacing"/>
                        <w:numPr>
                          <w:ilvl w:val="0"/>
                          <w:numId w:val="30"/>
                        </w:numPr>
                        <w:rPr>
                          <w:sz w:val="26"/>
                          <w:szCs w:val="26"/>
                        </w:rPr>
                      </w:pPr>
                      <w:r>
                        <w:rPr>
                          <w:b/>
                          <w:sz w:val="26"/>
                          <w:szCs w:val="26"/>
                        </w:rPr>
                        <w:t>Weydii la taliyahaaga jaheynta am,a macalimiinta koorsooyinka </w:t>
                      </w:r>
                      <w:hyperlink r:id="rId16" w:tgtFrame="_blank" w:history="1">
                        <w:r>
                          <w:rPr>
                            <w:rStyle w:val="Hyperlink"/>
                            <w:b/>
                            <w:sz w:val="26"/>
                            <w:szCs w:val="26"/>
                          </w:rPr>
                          <w:t>Meeleynta Hormarsan</w:t>
                        </w:r>
                      </w:hyperlink>
                      <w:r>
                        <w:rPr>
                          <w:b/>
                          <w:sz w:val="26"/>
                          <w:szCs w:val="26"/>
                        </w:rPr>
                        <w:t> waa la heli karaa,</w:t>
                      </w:r>
                      <w:r>
                        <w:rPr>
                          <w:sz w:val="26"/>
                          <w:szCs w:val="26"/>
                        </w:rPr>
                        <w:t xml:space="preserve"> haddii aad u qalantid, iyo sida looga diiwaangeliyo iyaga.</w:t>
                      </w:r>
                    </w:p>
                    <w:p w14:paraId="7B4356DC" w14:textId="77777777" w:rsidR="00EC616D" w:rsidRDefault="00EC616D" w:rsidP="00854BA0">
                      <w:pPr>
                        <w:rPr>
                          <w:rFonts w:ascii="Myriad Pro" w:hAnsi="Myriad Pro"/>
                          <w:b/>
                          <w:sz w:val="32"/>
                          <w:szCs w:val="26"/>
                        </w:rPr>
                      </w:pPr>
                    </w:p>
                    <w:p w14:paraId="61682D5B" w14:textId="77777777" w:rsidR="00854BA0" w:rsidRPr="000A437C" w:rsidRDefault="00854BA0" w:rsidP="00854BA0">
                      <w:pPr>
                        <w:spacing w:after="0" w:line="520" w:lineRule="exact"/>
                        <w:rPr>
                          <w:rFonts w:ascii="Myriad Pro" w:hAnsi="Myriad Pro"/>
                          <w:b/>
                          <w:sz w:val="32"/>
                          <w:szCs w:val="26"/>
                        </w:rPr>
                      </w:pPr>
                      <w:r>
                        <w:rPr>
                          <w:rFonts w:ascii="Myriad Pro" w:hAnsi="Myriad Pro"/>
                          <w:b/>
                          <w:sz w:val="32"/>
                          <w:szCs w:val="26"/>
                        </w:rPr>
                        <w:t>Liiska warbixinta Qoyska</w:t>
                      </w:r>
                    </w:p>
                    <w:p w14:paraId="74A0EA93" w14:textId="19AD93C0" w:rsidR="000A437C" w:rsidRPr="009848CE" w:rsidRDefault="000A437C" w:rsidP="00EC616D">
                      <w:pPr>
                        <w:pStyle w:val="ListParagraph"/>
                        <w:numPr>
                          <w:ilvl w:val="0"/>
                          <w:numId w:val="31"/>
                        </w:numPr>
                        <w:spacing w:after="0" w:line="240" w:lineRule="auto"/>
                        <w:rPr>
                          <w:rFonts w:eastAsia="Times New Roman"/>
                          <w:sz w:val="26"/>
                          <w:szCs w:val="26"/>
                        </w:rPr>
                      </w:pPr>
                      <w:r>
                        <w:rPr>
                          <w:b/>
                          <w:sz w:val="26"/>
                          <w:szCs w:val="26"/>
                        </w:rPr>
                        <w:t xml:space="preserve">Hubi in </w:t>
                      </w:r>
                      <w:r w:rsidR="00F40335">
                        <w:rPr>
                          <w:b/>
                          <w:sz w:val="26"/>
                          <w:szCs w:val="26"/>
                        </w:rPr>
                        <w:t xml:space="preserve">canugaada </w:t>
                      </w:r>
                      <w:r>
                        <w:rPr>
                          <w:b/>
                          <w:sz w:val="26"/>
                          <w:szCs w:val="26"/>
                        </w:rPr>
                        <w:t>la kulmo la taliyaha dugsiga</w:t>
                      </w:r>
                      <w:r>
                        <w:rPr>
                          <w:sz w:val="26"/>
                          <w:szCs w:val="26"/>
                        </w:rPr>
                        <w:t>.</w:t>
                      </w:r>
                      <w:r w:rsidR="00F40335">
                        <w:rPr>
                          <w:sz w:val="26"/>
                          <w:szCs w:val="26"/>
                        </w:rPr>
                        <w:t xml:space="preserve">Canugaada </w:t>
                      </w:r>
                      <w:r>
                        <w:rPr>
                          <w:sz w:val="26"/>
                          <w:szCs w:val="26"/>
                        </w:rPr>
                        <w:t xml:space="preserve">waa inuu la balan sadaa kulan uga hadlo kulliyada iyo dooqyada shaqada iyo si u doorto fasalada aadka ugu haboon.Wax badan ka baro </w:t>
                      </w:r>
                      <w:hyperlink r:id="rId17" w:history="1">
                        <w:r>
                          <w:rPr>
                            <w:rStyle w:val="Hyperlink"/>
                            <w:sz w:val="26"/>
                            <w:szCs w:val="26"/>
                          </w:rPr>
                          <w:t>doorka la taliyaha dugsiga sare</w:t>
                        </w:r>
                      </w:hyperlink>
                      <w:r>
                        <w:rPr>
                          <w:sz w:val="26"/>
                          <w:szCs w:val="26"/>
                        </w:rPr>
                        <w:t>.</w:t>
                      </w:r>
                    </w:p>
                    <w:p w14:paraId="5C540688" w14:textId="77777777" w:rsidR="009848CE" w:rsidRPr="000A437C" w:rsidRDefault="009848CE" w:rsidP="00EC616D">
                      <w:pPr>
                        <w:pStyle w:val="ListParagraph"/>
                        <w:numPr>
                          <w:ilvl w:val="0"/>
                          <w:numId w:val="31"/>
                        </w:numPr>
                        <w:spacing w:after="0" w:line="240" w:lineRule="auto"/>
                        <w:rPr>
                          <w:rFonts w:eastAsia="Times New Roman"/>
                          <w:sz w:val="26"/>
                          <w:szCs w:val="26"/>
                        </w:rPr>
                      </w:pPr>
                      <w:r>
                        <w:rPr>
                          <w:b/>
                          <w:sz w:val="26"/>
                          <w:szCs w:val="26"/>
                        </w:rPr>
                        <w:t>Hubi in dhallaankaaga qaadanayo fasalada adag</w:t>
                      </w:r>
                      <w:r>
                        <w:rPr>
                          <w:sz w:val="26"/>
                          <w:szCs w:val="26"/>
                        </w:rPr>
                        <w:t xml:space="preserve"> sida luuqada ajaanibta iyo algebra.</w:t>
                      </w:r>
                    </w:p>
                    <w:p w14:paraId="1E8B766F" w14:textId="3309F6B5" w:rsidR="00854BA0" w:rsidRPr="000A437C" w:rsidRDefault="000A437C" w:rsidP="00EC616D">
                      <w:pPr>
                        <w:pStyle w:val="ListParagraph"/>
                        <w:widowControl w:val="0"/>
                        <w:numPr>
                          <w:ilvl w:val="0"/>
                          <w:numId w:val="31"/>
                        </w:numPr>
                        <w:rPr>
                          <w:b/>
                          <w:sz w:val="26"/>
                          <w:szCs w:val="26"/>
                        </w:rPr>
                      </w:pPr>
                      <w:r>
                        <w:rPr>
                          <w:b/>
                          <w:sz w:val="26"/>
                          <w:szCs w:val="26"/>
                        </w:rPr>
                        <w:t>Ku caawi inuu dajiyo hadafyada oo sannadka dugsiga ah.</w:t>
                      </w:r>
                      <w:r>
                        <w:rPr>
                          <w:sz w:val="26"/>
                          <w:szCs w:val="26"/>
                        </w:rPr>
                        <w:t xml:space="preserve">Ka shaqeynta dhinaca hadafyo gaar ah ee ka caawiyaa </w:t>
                      </w:r>
                      <w:r w:rsidR="00F40335">
                        <w:rPr>
                          <w:sz w:val="26"/>
                          <w:szCs w:val="26"/>
                        </w:rPr>
                        <w:t xml:space="preserve">canugaada </w:t>
                      </w:r>
                      <w:r>
                        <w:rPr>
                          <w:sz w:val="26"/>
                          <w:szCs w:val="26"/>
                        </w:rPr>
                        <w:t>inuu dhiiranaado oo diirada saaro.</w:t>
                      </w:r>
                    </w:p>
                    <w:p w14:paraId="674B50CC" w14:textId="77777777" w:rsidR="008A4FE5" w:rsidRPr="00661D0B" w:rsidRDefault="008A4FE5" w:rsidP="00661D0B">
                      <w:pPr>
                        <w:pStyle w:val="NoSpacing"/>
                        <w:rPr>
                          <w:rFonts w:ascii="Myriad Pro" w:hAnsi="Myriad Pro"/>
                          <w:sz w:val="3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31B8DE1" wp14:editId="529D2A6E">
                <wp:simplePos x="0" y="0"/>
                <wp:positionH relativeFrom="column">
                  <wp:posOffset>-62230</wp:posOffset>
                </wp:positionH>
                <wp:positionV relativeFrom="paragraph">
                  <wp:posOffset>146685</wp:posOffset>
                </wp:positionV>
                <wp:extent cx="2351405" cy="761682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1405" cy="7616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3A584" w14:textId="77777777" w:rsidR="00950338" w:rsidRPr="00EE2C01" w:rsidRDefault="00950338" w:rsidP="00950338">
                            <w:pPr>
                              <w:spacing w:after="0"/>
                              <w:rPr>
                                <w:rFonts w:ascii="Myriad Pro" w:hAnsi="Myriad Pro" w:cs="Arial"/>
                                <w:sz w:val="26"/>
                              </w:rPr>
                            </w:pPr>
                            <w:r w:rsidRPr="00EE2C01">
                              <w:rPr>
                                <w:rFonts w:ascii="Myriad Pro" w:hAnsi="Myriad Pro"/>
                                <w:b/>
                                <w:color w:val="EA6312" w:themeColor="accent2"/>
                                <w:sz w:val="26"/>
                              </w:rPr>
                              <w:t>SHEEKO:</w:t>
                            </w:r>
                            <w:r w:rsidRPr="00EE2C01">
                              <w:rPr>
                                <w:sz w:val="26"/>
                              </w:rPr>
                              <w:t>Kulliyada kaliya waxaa loogu tallogalay ardayda ugu “xariifsan”.</w:t>
                            </w:r>
                          </w:p>
                          <w:p w14:paraId="6571A513" w14:textId="77777777" w:rsidR="00950338" w:rsidRPr="00EE2C01" w:rsidRDefault="00950338" w:rsidP="00950338">
                            <w:pPr>
                              <w:rPr>
                                <w:rFonts w:ascii="Myriad Pro" w:hAnsi="Myriad Pro" w:cs="Arial"/>
                                <w:sz w:val="26"/>
                              </w:rPr>
                            </w:pPr>
                          </w:p>
                          <w:p w14:paraId="53D6A7DD" w14:textId="77777777" w:rsidR="00950338" w:rsidRPr="00EE2C01" w:rsidRDefault="00950338" w:rsidP="00950338">
                            <w:pPr>
                              <w:spacing w:after="0"/>
                              <w:rPr>
                                <w:rFonts w:cs="Arial"/>
                                <w:sz w:val="26"/>
                              </w:rPr>
                            </w:pPr>
                            <w:r w:rsidRPr="00EE2C01">
                              <w:rPr>
                                <w:rFonts w:ascii="Myriad Pro" w:hAnsi="Myriad Pro"/>
                                <w:b/>
                                <w:color w:val="EA6312" w:themeColor="accent2"/>
                                <w:sz w:val="26"/>
                              </w:rPr>
                              <w:t>XAQIIQADA</w:t>
                            </w:r>
                            <w:r w:rsidRPr="00EE2C01">
                              <w:rPr>
                                <w:rFonts w:ascii="Myriad Pro" w:hAnsi="Myriad Pro"/>
                                <w:color w:val="EA6312" w:themeColor="accent2"/>
                                <w:sz w:val="26"/>
                              </w:rPr>
                              <w:t>:</w:t>
                            </w:r>
                            <w:r w:rsidRPr="00EE2C01">
                              <w:rPr>
                                <w:sz w:val="26"/>
                              </w:rPr>
                              <w:t>Waxaa jiro kulliyado badan oo kala duwan iyo barnaamijyada waxbarashada dugsiga sare dhaafsan sida la heli karo.</w:t>
                            </w:r>
                          </w:p>
                          <w:p w14:paraId="6CF29A94" w14:textId="77777777" w:rsidR="00950338" w:rsidRPr="00EE2C01" w:rsidRDefault="00950338" w:rsidP="00950338">
                            <w:pPr>
                              <w:rPr>
                                <w:rFonts w:cs="Arial"/>
                                <w:sz w:val="26"/>
                              </w:rPr>
                            </w:pPr>
                          </w:p>
                          <w:p w14:paraId="3221230B" w14:textId="77777777" w:rsidR="00950338" w:rsidRPr="00EE2C01" w:rsidRDefault="00950338" w:rsidP="00950338">
                            <w:pPr>
                              <w:spacing w:after="0"/>
                              <w:rPr>
                                <w:rFonts w:cs="Arial"/>
                                <w:sz w:val="26"/>
                              </w:rPr>
                            </w:pPr>
                            <w:r w:rsidRPr="00EE2C01">
                              <w:rPr>
                                <w:sz w:val="26"/>
                              </w:rPr>
                              <w:t>Kulliyadaha qaar waxay u baahanyihiin fasalo gaar ah ama buundooyin sareeyo oo laga ogolaanayo, iyada oo kuwa kale aysan laheyn sharuudo dhaafsan ka qalin jabinta dugsiga sarea.</w:t>
                            </w:r>
                          </w:p>
                          <w:p w14:paraId="3C4A1977" w14:textId="77777777" w:rsidR="00950338" w:rsidRPr="00EE2C01" w:rsidRDefault="00950338" w:rsidP="00950338">
                            <w:pPr>
                              <w:rPr>
                                <w:rFonts w:cs="Arial"/>
                                <w:sz w:val="26"/>
                              </w:rPr>
                            </w:pPr>
                          </w:p>
                          <w:p w14:paraId="01BFB41D" w14:textId="204A3BF2" w:rsidR="00950338" w:rsidRDefault="00950338" w:rsidP="00950338">
                            <w:pPr>
                              <w:spacing w:after="0"/>
                              <w:rPr>
                                <w:rFonts w:cs="Arial"/>
                                <w:sz w:val="28"/>
                              </w:rPr>
                            </w:pPr>
                            <w:r w:rsidRPr="00EE2C01">
                              <w:rPr>
                                <w:sz w:val="26"/>
                              </w:rPr>
                              <w:t xml:space="preserve">Kulliyada waa dooq qof walba ah – laakin inta badan fasalada caqabada leh iyo buundooyinka wanaagsan ee </w:t>
                            </w:r>
                            <w:r w:rsidR="00F40335" w:rsidRPr="00EE2C01">
                              <w:rPr>
                                <w:sz w:val="26"/>
                              </w:rPr>
                              <w:t>canugaa</w:t>
                            </w:r>
                            <w:r w:rsidR="00F40335">
                              <w:rPr>
                                <w:sz w:val="26"/>
                              </w:rPr>
                              <w:t>d</w:t>
                            </w:r>
                            <w:r w:rsidR="00F40335" w:rsidRPr="00EE2C01">
                              <w:rPr>
                                <w:sz w:val="26"/>
                              </w:rPr>
                              <w:t xml:space="preserve">a </w:t>
                            </w:r>
                            <w:r w:rsidRPr="00EE2C01">
                              <w:rPr>
                                <w:sz w:val="26"/>
                              </w:rPr>
                              <w:t xml:space="preserve">helo, inta badan ee dooqyada iyada ama isaga </w:t>
                            </w:r>
                            <w:r>
                              <w:rPr>
                                <w:sz w:val="28"/>
                              </w:rPr>
                              <w:t>helayo, intaas waxaa dheer helitaan weyn ee deeqaha waxbarashada.</w:t>
                            </w:r>
                          </w:p>
                          <w:p w14:paraId="326D73C2" w14:textId="77777777" w:rsidR="00950338" w:rsidRDefault="00950338" w:rsidP="00950338">
                            <w:pPr>
                              <w:rPr>
                                <w:rFonts w:cs="Arial"/>
                                <w:sz w:val="28"/>
                              </w:rPr>
                            </w:pPr>
                          </w:p>
                          <w:p w14:paraId="2BFEAE4D" w14:textId="77777777" w:rsidR="001B2141" w:rsidRPr="008C5A6E" w:rsidRDefault="001B2141" w:rsidP="001B2141">
                            <w:pPr>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B8DE1" id="Text Box 9" o:spid="_x0000_s1036" type="#_x0000_t202" style="position:absolute;margin-left:-4.9pt;margin-top:11.55pt;width:185.15pt;height:5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" filled="f" stroked="f" strokeweight=".5pt">
                <v:textbox>
                  <w:txbxContent>
                    <w:p w14:paraId="5083A584" w14:textId="77777777" w:rsidR="00950338" w:rsidRPr="00EE2C01" w:rsidRDefault="00950338" w:rsidP="00950338">
                      <w:pPr>
                        <w:spacing w:after="0"/>
                        <w:rPr>
                          <w:rFonts w:ascii="Myriad Pro" w:hAnsi="Myriad Pro" w:cs="Arial"/>
                          <w:sz w:val="26"/>
                        </w:rPr>
                      </w:pPr>
                      <w:r w:rsidRPr="00EE2C01">
                        <w:rPr>
                          <w:rFonts w:ascii="Myriad Pro" w:hAnsi="Myriad Pro"/>
                          <w:b/>
                          <w:color w:val="EA6312" w:themeColor="accent2"/>
                          <w:sz w:val="26"/>
                        </w:rPr>
                        <w:t>SHEEKO:</w:t>
                      </w:r>
                      <w:r w:rsidRPr="00EE2C01">
                        <w:rPr>
                          <w:sz w:val="26"/>
                        </w:rPr>
                        <w:t>Kulliyada kaliya waxaa loogu tallogalay ardayda ugu “xariifsan”.</w:t>
                      </w:r>
                    </w:p>
                    <w:p w14:paraId="6571A513" w14:textId="77777777" w:rsidR="00950338" w:rsidRPr="00EE2C01" w:rsidRDefault="00950338" w:rsidP="00950338">
                      <w:pPr>
                        <w:rPr>
                          <w:rFonts w:ascii="Myriad Pro" w:hAnsi="Myriad Pro" w:cs="Arial"/>
                          <w:sz w:val="26"/>
                        </w:rPr>
                      </w:pPr>
                    </w:p>
                    <w:p w14:paraId="53D6A7DD" w14:textId="77777777" w:rsidR="00950338" w:rsidRPr="00EE2C01" w:rsidRDefault="00950338" w:rsidP="00950338">
                      <w:pPr>
                        <w:spacing w:after="0"/>
                        <w:rPr>
                          <w:rFonts w:cs="Arial"/>
                          <w:sz w:val="26"/>
                        </w:rPr>
                      </w:pPr>
                      <w:r w:rsidRPr="00EE2C01">
                        <w:rPr>
                          <w:rFonts w:ascii="Myriad Pro" w:hAnsi="Myriad Pro"/>
                          <w:b/>
                          <w:color w:val="EA6312" w:themeColor="accent2"/>
                          <w:sz w:val="26"/>
                        </w:rPr>
                        <w:t>XAQIIQADA</w:t>
                      </w:r>
                      <w:r w:rsidRPr="00EE2C01">
                        <w:rPr>
                          <w:rFonts w:ascii="Myriad Pro" w:hAnsi="Myriad Pro"/>
                          <w:color w:val="EA6312" w:themeColor="accent2"/>
                          <w:sz w:val="26"/>
                        </w:rPr>
                        <w:t>:</w:t>
                      </w:r>
                      <w:r w:rsidRPr="00EE2C01">
                        <w:rPr>
                          <w:sz w:val="26"/>
                        </w:rPr>
                        <w:t>Waxaa jiro kulliyado badan oo kala duwan iyo barnaamijyada waxbarashada dugsiga sare dhaafsan sida la heli karo.</w:t>
                      </w:r>
                    </w:p>
                    <w:p w14:paraId="6CF29A94" w14:textId="77777777" w:rsidR="00950338" w:rsidRPr="00EE2C01" w:rsidRDefault="00950338" w:rsidP="00950338">
                      <w:pPr>
                        <w:rPr>
                          <w:rFonts w:cs="Arial"/>
                          <w:sz w:val="26"/>
                        </w:rPr>
                      </w:pPr>
                    </w:p>
                    <w:p w14:paraId="3221230B" w14:textId="77777777" w:rsidR="00950338" w:rsidRPr="00EE2C01" w:rsidRDefault="00950338" w:rsidP="00950338">
                      <w:pPr>
                        <w:spacing w:after="0"/>
                        <w:rPr>
                          <w:rFonts w:cs="Arial"/>
                          <w:sz w:val="26"/>
                        </w:rPr>
                      </w:pPr>
                      <w:r w:rsidRPr="00EE2C01">
                        <w:rPr>
                          <w:sz w:val="26"/>
                        </w:rPr>
                        <w:t>Kulliyadaha qaar waxay u baahanyihiin fasalo gaar ah ama buundooyin sareeyo oo laga ogolaanayo, iyada oo kuwa kale aysan laheyn sharuudo dhaafsan ka qalin jabinta dugsiga sarea.</w:t>
                      </w:r>
                    </w:p>
                    <w:p w14:paraId="3C4A1977" w14:textId="77777777" w:rsidR="00950338" w:rsidRPr="00EE2C01" w:rsidRDefault="00950338" w:rsidP="00950338">
                      <w:pPr>
                        <w:rPr>
                          <w:rFonts w:cs="Arial"/>
                          <w:sz w:val="26"/>
                        </w:rPr>
                      </w:pPr>
                    </w:p>
                    <w:p w14:paraId="01BFB41D" w14:textId="204A3BF2" w:rsidR="00950338" w:rsidRDefault="00950338" w:rsidP="00950338">
                      <w:pPr>
                        <w:spacing w:after="0"/>
                        <w:rPr>
                          <w:rFonts w:cs="Arial"/>
                          <w:sz w:val="28"/>
                        </w:rPr>
                      </w:pPr>
                      <w:r w:rsidRPr="00EE2C01">
                        <w:rPr>
                          <w:sz w:val="26"/>
                        </w:rPr>
                        <w:t xml:space="preserve">Kulliyada waa dooq qof walba ah – laakin inta badan fasalada caqabada leh iyo buundooyinka wanaagsan ee </w:t>
                      </w:r>
                      <w:r w:rsidR="00F40335" w:rsidRPr="00EE2C01">
                        <w:rPr>
                          <w:sz w:val="26"/>
                        </w:rPr>
                        <w:t>canugaa</w:t>
                      </w:r>
                      <w:r w:rsidR="00F40335">
                        <w:rPr>
                          <w:sz w:val="26"/>
                        </w:rPr>
                        <w:t>d</w:t>
                      </w:r>
                      <w:r w:rsidR="00F40335" w:rsidRPr="00EE2C01">
                        <w:rPr>
                          <w:sz w:val="26"/>
                        </w:rPr>
                        <w:t xml:space="preserve">a </w:t>
                      </w:r>
                      <w:r w:rsidRPr="00EE2C01">
                        <w:rPr>
                          <w:sz w:val="26"/>
                        </w:rPr>
                        <w:t xml:space="preserve">helo, inta badan ee dooqyada iyada ama isaga </w:t>
                      </w:r>
                      <w:r>
                        <w:rPr>
                          <w:sz w:val="28"/>
                        </w:rPr>
                        <w:t>helayo, intaas waxaa dheer helitaan weyn ee deeqaha waxbarashada.</w:t>
                      </w:r>
                    </w:p>
                    <w:p w14:paraId="326D73C2" w14:textId="77777777" w:rsidR="00950338" w:rsidRDefault="00950338" w:rsidP="00950338">
                      <w:pPr>
                        <w:rPr>
                          <w:rFonts w:cs="Arial"/>
                          <w:sz w:val="28"/>
                        </w:rPr>
                      </w:pPr>
                    </w:p>
                    <w:p w14:paraId="2BFEAE4D" w14:textId="77777777" w:rsidR="001B2141" w:rsidRPr="008C5A6E" w:rsidRDefault="001B2141" w:rsidP="001B2141">
                      <w:pPr>
                        <w:rPr>
                          <w:rFonts w:ascii="Myriad Pro" w:hAnsi="Myriad Pro" w:cs="Arial"/>
                          <w:sz w:val="28"/>
                        </w:rPr>
                      </w:pPr>
                    </w:p>
                  </w:txbxContent>
                </v:textbox>
              </v:shape>
            </w:pict>
          </mc:Fallback>
        </mc:AlternateContent>
      </w:r>
    </w:p>
    <w:sectPr w:rsidR="00671A4B" w:rsidRPr="001B2141" w:rsidSect="009909CD">
      <w:headerReference w:type="even" r:id="rId18"/>
      <w:headerReference w:type="default" r:id="rId19"/>
      <w:footerReference w:type="even" r:id="rId20"/>
      <w:footerReference w:type="default" r:id="rId21"/>
      <w:headerReference w:type="first" r:id="rId22"/>
      <w:footerReference w:type="first" r:id="rId23"/>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1736E" w14:textId="77777777" w:rsidR="00E501BA" w:rsidRDefault="00E501BA" w:rsidP="009909CD">
      <w:pPr>
        <w:spacing w:after="0" w:line="240" w:lineRule="auto"/>
      </w:pPr>
      <w:r>
        <w:separator/>
      </w:r>
    </w:p>
  </w:endnote>
  <w:endnote w:type="continuationSeparator" w:id="0">
    <w:p w14:paraId="5B6C6249" w14:textId="77777777" w:rsidR="00E501BA" w:rsidRDefault="00E501BA"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6F6A8" w14:textId="77777777" w:rsidR="00A907A1" w:rsidRDefault="00A90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C94E9" w14:textId="77777777" w:rsidR="00DB3D31" w:rsidRDefault="00DB3D31" w:rsidP="00DB3D31">
    <w:pPr>
      <w:pStyle w:val="Footer"/>
      <w:jc w:val="center"/>
      <w:rPr>
        <w:rFonts w:ascii="Myriad Pro" w:hAnsi="Myriad Pro"/>
        <w:sz w:val="24"/>
        <w:szCs w:val="36"/>
      </w:rPr>
    </w:pPr>
    <w:r>
      <w:rPr>
        <w:rFonts w:ascii="Myriad Pro" w:hAnsi="Myriad Pro"/>
        <w:noProof/>
        <w:sz w:val="24"/>
        <w:szCs w:val="36"/>
        <w:lang w:val="en-US"/>
      </w:rPr>
      <w:drawing>
        <wp:inline distT="0" distB="0" distL="0" distR="0" wp14:anchorId="7EC1AB88" wp14:editId="7B1BDF03">
          <wp:extent cx="3293745" cy="5717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350" cy="579706"/>
                  </a:xfrm>
                  <a:prstGeom prst="rect">
                    <a:avLst/>
                  </a:prstGeom>
                  <a:noFill/>
                </pic:spPr>
              </pic:pic>
            </a:graphicData>
          </a:graphic>
        </wp:inline>
      </w:drawing>
    </w:r>
  </w:p>
  <w:p w14:paraId="4BD9A807" w14:textId="2C778FB2" w:rsidR="00DB3D31" w:rsidRPr="00A907A1" w:rsidRDefault="00DB3D31" w:rsidP="00DB3D31">
    <w:pPr>
      <w:pStyle w:val="Footer"/>
      <w:jc w:val="center"/>
      <w:rPr>
        <w:sz w:val="20"/>
        <w:szCs w:val="20"/>
      </w:rPr>
    </w:pPr>
    <w:r w:rsidRPr="00A907A1">
      <w:rPr>
        <w:rFonts w:ascii="Myriad Pro" w:hAnsi="Myriad Pro"/>
        <w:sz w:val="20"/>
        <w:szCs w:val="20"/>
      </w:rPr>
      <w:t xml:space="preserve">Booqo </w:t>
    </w:r>
    <w:hyperlink r:id="rId2" w:history="1">
      <w:r w:rsidR="00A907A1" w:rsidRPr="00A907A1">
        <w:rPr>
          <w:rStyle w:val="Hyperlink"/>
          <w:sz w:val="20"/>
          <w:szCs w:val="20"/>
        </w:rPr>
        <w:t>https://gearup.wa.gov/students-families</w:t>
      </w:r>
    </w:hyperlink>
    <w:r w:rsidR="00A907A1" w:rsidRPr="00A907A1">
      <w:rPr>
        <w:sz w:val="20"/>
        <w:szCs w:val="20"/>
      </w:rPr>
      <w:t xml:space="preserve"> </w:t>
    </w:r>
    <w:r w:rsidRPr="00A907A1">
      <w:rPr>
        <w:rFonts w:ascii="Myriad Pro" w:hAnsi="Myriad Pro"/>
        <w:sz w:val="20"/>
        <w:szCs w:val="20"/>
      </w:rPr>
      <w:t xml:space="preserve">si aad wax badan uga baratid oo aad u gashid illaha ka caawiyo </w:t>
    </w:r>
    <w:r w:rsidR="00F40335" w:rsidRPr="00A907A1">
      <w:rPr>
        <w:rFonts w:ascii="Myriad Pro" w:hAnsi="Myriad Pro"/>
        <w:sz w:val="20"/>
        <w:szCs w:val="20"/>
      </w:rPr>
      <w:t xml:space="preserve">canugaada </w:t>
    </w:r>
    <w:r w:rsidRPr="00A907A1">
      <w:rPr>
        <w:rFonts w:ascii="Myriad Pro" w:hAnsi="Myriad Pro"/>
        <w:sz w:val="20"/>
        <w:szCs w:val="20"/>
      </w:rPr>
      <w:t>qorsheynta.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53190" w14:textId="77777777" w:rsidR="00A907A1" w:rsidRDefault="00A90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EDDD6" w14:textId="77777777" w:rsidR="00E501BA" w:rsidRDefault="00E501BA" w:rsidP="009909CD">
      <w:pPr>
        <w:spacing w:after="0" w:line="240" w:lineRule="auto"/>
      </w:pPr>
      <w:r>
        <w:separator/>
      </w:r>
    </w:p>
  </w:footnote>
  <w:footnote w:type="continuationSeparator" w:id="0">
    <w:p w14:paraId="71AD2CFA" w14:textId="77777777" w:rsidR="00E501BA" w:rsidRDefault="00E501BA"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1800F" w14:textId="77777777" w:rsidR="00A907A1" w:rsidRDefault="00A90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E11B" w14:textId="77777777" w:rsidR="00A907A1" w:rsidRDefault="00A90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BB5EE" w14:textId="77777777" w:rsidR="00A907A1" w:rsidRDefault="00A90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163"/>
    <w:multiLevelType w:val="hybridMultilevel"/>
    <w:tmpl w:val="7CB49764"/>
    <w:lvl w:ilvl="0" w:tplc="621A080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164C9"/>
    <w:multiLevelType w:val="hybridMultilevel"/>
    <w:tmpl w:val="532E8860"/>
    <w:lvl w:ilvl="0" w:tplc="6E5892C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A464F"/>
    <w:multiLevelType w:val="hybridMultilevel"/>
    <w:tmpl w:val="21F4F36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41720"/>
    <w:multiLevelType w:val="hybridMultilevel"/>
    <w:tmpl w:val="F84E7616"/>
    <w:lvl w:ilvl="0" w:tplc="53A8E20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D0719"/>
    <w:multiLevelType w:val="hybridMultilevel"/>
    <w:tmpl w:val="F284654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21"/>
  </w:num>
  <w:num w:numId="4">
    <w:abstractNumId w:val="6"/>
  </w:num>
  <w:num w:numId="5">
    <w:abstractNumId w:val="13"/>
  </w:num>
  <w:num w:numId="6">
    <w:abstractNumId w:val="12"/>
  </w:num>
  <w:num w:numId="7">
    <w:abstractNumId w:val="11"/>
  </w:num>
  <w:num w:numId="8">
    <w:abstractNumId w:val="15"/>
  </w:num>
  <w:num w:numId="9">
    <w:abstractNumId w:val="9"/>
  </w:num>
  <w:num w:numId="10">
    <w:abstractNumId w:val="3"/>
  </w:num>
  <w:num w:numId="11">
    <w:abstractNumId w:val="20"/>
  </w:num>
  <w:num w:numId="12">
    <w:abstractNumId w:val="25"/>
  </w:num>
  <w:num w:numId="13">
    <w:abstractNumId w:val="8"/>
  </w:num>
  <w:num w:numId="14">
    <w:abstractNumId w:val="17"/>
  </w:num>
  <w:num w:numId="15">
    <w:abstractNumId w:val="18"/>
  </w:num>
  <w:num w:numId="16">
    <w:abstractNumId w:val="10"/>
  </w:num>
  <w:num w:numId="17">
    <w:abstractNumId w:val="26"/>
  </w:num>
  <w:num w:numId="18">
    <w:abstractNumId w:val="4"/>
  </w:num>
  <w:num w:numId="19">
    <w:abstractNumId w:val="22"/>
  </w:num>
  <w:num w:numId="20">
    <w:abstractNumId w:val="27"/>
  </w:num>
  <w:num w:numId="21">
    <w:abstractNumId w:val="1"/>
  </w:num>
  <w:num w:numId="22">
    <w:abstractNumId w:val="2"/>
  </w:num>
  <w:num w:numId="23">
    <w:abstractNumId w:val="14"/>
  </w:num>
  <w:num w:numId="24">
    <w:abstractNumId w:val="28"/>
  </w:num>
  <w:num w:numId="25">
    <w:abstractNumId w:val="16"/>
  </w:num>
  <w:num w:numId="26">
    <w:abstractNumId w:val="24"/>
  </w:num>
  <w:num w:numId="27">
    <w:abstractNumId w:val="7"/>
  </w:num>
  <w:num w:numId="28">
    <w:abstractNumId w:val="19"/>
  </w:num>
  <w:num w:numId="29">
    <w:abstractNumId w:val="23"/>
  </w:num>
  <w:num w:numId="30">
    <w:abstractNumId w:val="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41"/>
    <w:rsid w:val="00076C3A"/>
    <w:rsid w:val="000A437C"/>
    <w:rsid w:val="000C40B8"/>
    <w:rsid w:val="001733BE"/>
    <w:rsid w:val="001956B9"/>
    <w:rsid w:val="001A6610"/>
    <w:rsid w:val="001B2141"/>
    <w:rsid w:val="001D16DC"/>
    <w:rsid w:val="001D41E3"/>
    <w:rsid w:val="001D5F2E"/>
    <w:rsid w:val="00275C50"/>
    <w:rsid w:val="00406591"/>
    <w:rsid w:val="00414D69"/>
    <w:rsid w:val="00436814"/>
    <w:rsid w:val="0047425E"/>
    <w:rsid w:val="004D131D"/>
    <w:rsid w:val="004D1D45"/>
    <w:rsid w:val="005326F5"/>
    <w:rsid w:val="00532A29"/>
    <w:rsid w:val="006155FB"/>
    <w:rsid w:val="006207D8"/>
    <w:rsid w:val="00622246"/>
    <w:rsid w:val="00645074"/>
    <w:rsid w:val="00661D0B"/>
    <w:rsid w:val="00671A4B"/>
    <w:rsid w:val="00675C1D"/>
    <w:rsid w:val="00685C13"/>
    <w:rsid w:val="00696E04"/>
    <w:rsid w:val="006F45EA"/>
    <w:rsid w:val="0070210A"/>
    <w:rsid w:val="00781C88"/>
    <w:rsid w:val="00784F1D"/>
    <w:rsid w:val="00794E38"/>
    <w:rsid w:val="008110A7"/>
    <w:rsid w:val="00854BA0"/>
    <w:rsid w:val="00862933"/>
    <w:rsid w:val="00871A98"/>
    <w:rsid w:val="00874387"/>
    <w:rsid w:val="008916E0"/>
    <w:rsid w:val="008A4FE5"/>
    <w:rsid w:val="008F484C"/>
    <w:rsid w:val="0090177F"/>
    <w:rsid w:val="00950338"/>
    <w:rsid w:val="00980FFC"/>
    <w:rsid w:val="009848CE"/>
    <w:rsid w:val="009909CD"/>
    <w:rsid w:val="00991050"/>
    <w:rsid w:val="009B09EE"/>
    <w:rsid w:val="00A25076"/>
    <w:rsid w:val="00A51106"/>
    <w:rsid w:val="00A907A1"/>
    <w:rsid w:val="00A924DC"/>
    <w:rsid w:val="00AC67ED"/>
    <w:rsid w:val="00AF2F68"/>
    <w:rsid w:val="00B044CD"/>
    <w:rsid w:val="00B12C75"/>
    <w:rsid w:val="00B53C93"/>
    <w:rsid w:val="00B646B2"/>
    <w:rsid w:val="00B91A1C"/>
    <w:rsid w:val="00BF154F"/>
    <w:rsid w:val="00C20D2C"/>
    <w:rsid w:val="00C91747"/>
    <w:rsid w:val="00CA36F6"/>
    <w:rsid w:val="00CA51F7"/>
    <w:rsid w:val="00CD2DEC"/>
    <w:rsid w:val="00CE5BCB"/>
    <w:rsid w:val="00CF1D50"/>
    <w:rsid w:val="00D03938"/>
    <w:rsid w:val="00D14F9D"/>
    <w:rsid w:val="00D257AF"/>
    <w:rsid w:val="00D321C2"/>
    <w:rsid w:val="00DB3D31"/>
    <w:rsid w:val="00E501BA"/>
    <w:rsid w:val="00EC616D"/>
    <w:rsid w:val="00ED03B4"/>
    <w:rsid w:val="00EE2C01"/>
    <w:rsid w:val="00F010F1"/>
    <w:rsid w:val="00F35BE3"/>
    <w:rsid w:val="00F40335"/>
    <w:rsid w:val="00F40A18"/>
    <w:rsid w:val="00F54576"/>
    <w:rsid w:val="00F56DB3"/>
    <w:rsid w:val="00F66CAB"/>
    <w:rsid w:val="00F813FA"/>
    <w:rsid w:val="00F95852"/>
    <w:rsid w:val="00FD7D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61B5A"/>
  <w15:docId w15:val="{562855E2-3CE3-460E-B575-58F5E8A7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GB"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rsid w:val="00871A98"/>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871A98"/>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871A98"/>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rsid w:val="00871A98"/>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871A98"/>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871A98"/>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871A98"/>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871A98"/>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871A98"/>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71A98"/>
    <w:rPr>
      <w:b/>
      <w:bCs/>
      <w:caps w:val="0"/>
      <w:smallCaps/>
      <w:spacing w:val="10"/>
    </w:rPr>
  </w:style>
  <w:style w:type="paragraph" w:styleId="Caption">
    <w:name w:val="caption"/>
    <w:basedOn w:val="Normal"/>
    <w:next w:val="Normal"/>
    <w:uiPriority w:val="35"/>
    <w:semiHidden/>
    <w:unhideWhenUsed/>
    <w:qFormat/>
    <w:rsid w:val="00871A98"/>
    <w:pPr>
      <w:spacing w:line="240" w:lineRule="auto"/>
    </w:pPr>
    <w:rPr>
      <w:b/>
      <w:bCs/>
      <w:smallCaps/>
      <w:color w:val="595959" w:themeColor="text1" w:themeTint="A6"/>
      <w:spacing w:val="6"/>
    </w:rPr>
  </w:style>
  <w:style w:type="character" w:styleId="Emphasis">
    <w:name w:val="Emphasis"/>
    <w:basedOn w:val="DefaultParagraphFont"/>
    <w:uiPriority w:val="20"/>
    <w:qFormat/>
    <w:rsid w:val="00871A98"/>
    <w:rPr>
      <w:i/>
      <w:iCs/>
      <w:color w:val="000000" w:themeColor="text1"/>
    </w:rPr>
  </w:style>
  <w:style w:type="character" w:customStyle="1" w:styleId="Heading1Char">
    <w:name w:val="Heading 1 Char"/>
    <w:basedOn w:val="DefaultParagraphFont"/>
    <w:link w:val="Heading1"/>
    <w:uiPriority w:val="9"/>
    <w:rsid w:val="00871A98"/>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871A98"/>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871A98"/>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871A98"/>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871A9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871A9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871A98"/>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871A98"/>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871A98"/>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871A98"/>
    <w:rPr>
      <w:b/>
      <w:bCs/>
      <w:i/>
      <w:iCs/>
      <w:color w:val="auto"/>
    </w:rPr>
  </w:style>
  <w:style w:type="paragraph" w:styleId="IntenseQuote">
    <w:name w:val="Intense Quote"/>
    <w:basedOn w:val="Normal"/>
    <w:next w:val="Normal"/>
    <w:link w:val="IntenseQuoteChar"/>
    <w:uiPriority w:val="30"/>
    <w:qFormat/>
    <w:rsid w:val="00871A98"/>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871A98"/>
    <w:rPr>
      <w:color w:val="B01513" w:themeColor="accent1"/>
      <w:sz w:val="28"/>
      <w:szCs w:val="28"/>
    </w:rPr>
  </w:style>
  <w:style w:type="character" w:styleId="IntenseReference">
    <w:name w:val="Intense Reference"/>
    <w:basedOn w:val="DefaultParagraphFont"/>
    <w:uiPriority w:val="32"/>
    <w:qFormat/>
    <w:rsid w:val="00871A98"/>
    <w:rPr>
      <w:b/>
      <w:bCs/>
      <w:caps w:val="0"/>
      <w:smallCaps/>
      <w:color w:val="auto"/>
      <w:spacing w:val="5"/>
      <w:u w:val="single"/>
    </w:rPr>
  </w:style>
  <w:style w:type="character" w:styleId="Hyperlink">
    <w:name w:val="Hyperlink"/>
    <w:basedOn w:val="DefaultParagraphFont"/>
    <w:unhideWhenUsed/>
    <w:rsid w:val="00871A98"/>
    <w:rPr>
      <w:color w:val="4FB8C1" w:themeColor="text2" w:themeTint="99"/>
      <w:u w:val="single"/>
    </w:rPr>
  </w:style>
  <w:style w:type="character" w:styleId="FollowedHyperlink">
    <w:name w:val="FollowedHyperlink"/>
    <w:basedOn w:val="DefaultParagraphFont"/>
    <w:uiPriority w:val="99"/>
    <w:semiHidden/>
    <w:unhideWhenUsed/>
    <w:rsid w:val="00871A98"/>
    <w:rPr>
      <w:color w:val="9DFFCB" w:themeColor="followedHyperlink"/>
      <w:u w:val="single"/>
    </w:rPr>
  </w:style>
  <w:style w:type="paragraph" w:styleId="NoSpacing">
    <w:name w:val="No Spacing"/>
    <w:link w:val="NoSpacingChar"/>
    <w:uiPriority w:val="1"/>
    <w:qFormat/>
    <w:rsid w:val="00871A98"/>
    <w:pPr>
      <w:spacing w:after="0" w:line="240" w:lineRule="auto"/>
    </w:pPr>
  </w:style>
  <w:style w:type="character" w:customStyle="1" w:styleId="NoSpacingChar">
    <w:name w:val="No Spacing Char"/>
    <w:basedOn w:val="DefaultParagraphFont"/>
    <w:link w:val="NoSpacing"/>
    <w:uiPriority w:val="1"/>
    <w:rsid w:val="00871A98"/>
  </w:style>
  <w:style w:type="paragraph" w:styleId="Quote">
    <w:name w:val="Quote"/>
    <w:basedOn w:val="Normal"/>
    <w:next w:val="Normal"/>
    <w:link w:val="QuoteChar"/>
    <w:uiPriority w:val="29"/>
    <w:qFormat/>
    <w:rsid w:val="00871A98"/>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871A98"/>
    <w:rPr>
      <w:rFonts w:asciiTheme="majorHAnsi" w:eastAsiaTheme="majorEastAsia" w:hAnsiTheme="majorHAnsi" w:cstheme="majorBidi"/>
    </w:rPr>
  </w:style>
  <w:style w:type="character" w:styleId="Strong">
    <w:name w:val="Strong"/>
    <w:basedOn w:val="DefaultParagraphFont"/>
    <w:uiPriority w:val="22"/>
    <w:qFormat/>
    <w:rsid w:val="00871A98"/>
    <w:rPr>
      <w:b/>
      <w:bCs/>
    </w:rPr>
  </w:style>
  <w:style w:type="paragraph" w:styleId="Subtitle">
    <w:name w:val="Subtitle"/>
    <w:basedOn w:val="Normal"/>
    <w:next w:val="Normal"/>
    <w:link w:val="SubtitleChar"/>
    <w:uiPriority w:val="11"/>
    <w:qFormat/>
    <w:rsid w:val="00871A98"/>
    <w:pPr>
      <w:numPr>
        <w:ilvl w:val="1"/>
      </w:numPr>
    </w:pPr>
    <w:rPr>
      <w:sz w:val="28"/>
      <w:szCs w:val="28"/>
    </w:rPr>
  </w:style>
  <w:style w:type="character" w:customStyle="1" w:styleId="SubtitleChar">
    <w:name w:val="Subtitle Char"/>
    <w:basedOn w:val="DefaultParagraphFont"/>
    <w:link w:val="Subtitle"/>
    <w:uiPriority w:val="11"/>
    <w:rsid w:val="00871A98"/>
    <w:rPr>
      <w:sz w:val="28"/>
      <w:szCs w:val="28"/>
    </w:rPr>
  </w:style>
  <w:style w:type="character" w:styleId="SubtleEmphasis">
    <w:name w:val="Subtle Emphasis"/>
    <w:basedOn w:val="DefaultParagraphFont"/>
    <w:uiPriority w:val="19"/>
    <w:qFormat/>
    <w:rsid w:val="00871A98"/>
    <w:rPr>
      <w:i/>
      <w:iCs/>
      <w:color w:val="595959" w:themeColor="text1" w:themeTint="A6"/>
    </w:rPr>
  </w:style>
  <w:style w:type="character" w:styleId="SubtleReference">
    <w:name w:val="Subtle Reference"/>
    <w:basedOn w:val="DefaultParagraphFont"/>
    <w:uiPriority w:val="31"/>
    <w:qFormat/>
    <w:rsid w:val="00871A98"/>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871A98"/>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871A98"/>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871A98"/>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semiHidden/>
    <w:unhideWhenUsed/>
    <w:rsid w:val="000A437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90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597206579">
      <w:bodyDiv w:val="1"/>
      <w:marLeft w:val="0"/>
      <w:marRight w:val="0"/>
      <w:marTop w:val="0"/>
      <w:marBottom w:val="0"/>
      <w:divBdr>
        <w:top w:val="none" w:sz="0" w:space="0" w:color="auto"/>
        <w:left w:val="none" w:sz="0" w:space="0" w:color="auto"/>
        <w:bottom w:val="none" w:sz="0" w:space="0" w:color="auto"/>
        <w:right w:val="none" w:sz="0" w:space="0" w:color="auto"/>
      </w:divBdr>
      <w:divsChild>
        <w:div w:id="186676765">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sChild>
            <w:div w:id="1926572573">
              <w:marLeft w:val="0"/>
              <w:marRight w:val="0"/>
              <w:marTop w:val="0"/>
              <w:marBottom w:val="0"/>
              <w:divBdr>
                <w:top w:val="none" w:sz="0" w:space="0" w:color="auto"/>
                <w:left w:val="none" w:sz="0" w:space="0" w:color="auto"/>
                <w:bottom w:val="none" w:sz="0" w:space="0" w:color="auto"/>
                <w:right w:val="none" w:sz="0" w:space="0" w:color="auto"/>
              </w:divBdr>
            </w:div>
          </w:divsChild>
        </w:div>
        <w:div w:id="1244295513">
          <w:marLeft w:val="0"/>
          <w:marRight w:val="0"/>
          <w:marTop w:val="0"/>
          <w:marBottom w:val="0"/>
          <w:divBdr>
            <w:top w:val="none" w:sz="0" w:space="0" w:color="auto"/>
            <w:left w:val="none" w:sz="0" w:space="0" w:color="auto"/>
            <w:bottom w:val="none" w:sz="0" w:space="0" w:color="auto"/>
            <w:right w:val="none" w:sz="0" w:space="0" w:color="auto"/>
          </w:divBdr>
          <w:divsChild>
            <w:div w:id="1421557549">
              <w:marLeft w:val="0"/>
              <w:marRight w:val="0"/>
              <w:marTop w:val="0"/>
              <w:marBottom w:val="0"/>
              <w:divBdr>
                <w:top w:val="none" w:sz="0" w:space="0" w:color="auto"/>
                <w:left w:val="none" w:sz="0" w:space="0" w:color="auto"/>
                <w:bottom w:val="none" w:sz="0" w:space="0" w:color="auto"/>
                <w:right w:val="none" w:sz="0" w:space="0" w:color="auto"/>
              </w:divBdr>
            </w:div>
          </w:divsChild>
        </w:div>
        <w:div w:id="909580185">
          <w:marLeft w:val="0"/>
          <w:marRight w:val="0"/>
          <w:marTop w:val="0"/>
          <w:marBottom w:val="0"/>
          <w:divBdr>
            <w:top w:val="none" w:sz="0" w:space="0" w:color="auto"/>
            <w:left w:val="none" w:sz="0" w:space="0" w:color="auto"/>
            <w:bottom w:val="none" w:sz="0" w:space="0" w:color="auto"/>
            <w:right w:val="none" w:sz="0" w:space="0" w:color="auto"/>
          </w:divBdr>
          <w:divsChild>
            <w:div w:id="203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20731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llegeboard.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k12.wa.us/GraduationRequirements/Requirement-HighSchoolBeyond.aspx" TargetMode="External"/><Relationship Id="rId17" Type="http://schemas.openxmlformats.org/officeDocument/2006/relationships/hyperlink" Target="https://bigfuture.collegeboard.org/get-started/building-a-support-network/working-with-your-high-school-counselor-for-college-succes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ollegeboar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k12.wa.us/GraduationRequirements/Requirement-HighSchoolBeyond.aspx"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gfuture.collegeboard.org/get-started/building-a-support-network/working-with-your-high-school-counselor-for-college-success"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523FA"/>
    <w:rsid w:val="00191C9C"/>
    <w:rsid w:val="001A1FC3"/>
    <w:rsid w:val="004D1936"/>
    <w:rsid w:val="008B0559"/>
    <w:rsid w:val="008C7997"/>
    <w:rsid w:val="00A31BA8"/>
    <w:rsid w:val="00A523FA"/>
    <w:rsid w:val="00BD4B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60A4FEA3-97DB-42C0-A740-A28F768C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2021-08-25T20:24:00Z</dcterms:created>
  <dcterms:modified xsi:type="dcterms:W3CDTF">2021-08-25T20:24:00Z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