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33F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74EF" wp14:editId="1CF6EDE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A850F" w14:textId="78CDFDF7" w:rsidR="001B2141" w:rsidRPr="009E4AFB" w:rsidRDefault="0094210A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9</w:t>
                            </w:r>
                            <w:r w:rsidR="00EC616D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</w:t>
                            </w:r>
                            <w:r w:rsidR="00EC61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EE1CE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</w:t>
                            </w:r>
                            <w:r w:rsidR="00EC61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474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413A850F" w14:textId="78CDFDF7" w:rsidR="001B2141" w:rsidRPr="009E4AFB" w:rsidRDefault="0094210A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9</w:t>
                      </w:r>
                      <w:r w:rsidR="00EC616D"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</w:t>
                      </w:r>
                      <w:r w:rsidR="00EC616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EE1CE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</w:t>
                      </w:r>
                      <w:r w:rsidR="00EC616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811CB80" wp14:editId="6DB8CEC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5E0B979" wp14:editId="79383E6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0BC6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AB9F81E" w14:textId="77777777" w:rsidR="00907689" w:rsidRPr="009909CD" w:rsidRDefault="00907689" w:rsidP="0090768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4B707EF9" w14:textId="77777777" w:rsidR="00907689" w:rsidRPr="009909CD" w:rsidRDefault="00907689" w:rsidP="00907689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3939C231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7DBA26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0B97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1E0BC6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AB9F81E" w14:textId="77777777" w:rsidR="00907689" w:rsidRPr="009909CD" w:rsidRDefault="00907689" w:rsidP="00907689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4B707EF9" w14:textId="77777777" w:rsidR="00907689" w:rsidRPr="009909CD" w:rsidRDefault="00907689" w:rsidP="00907689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3939C231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7DBA26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86B41E" w14:textId="77777777" w:rsidR="001B2141" w:rsidRDefault="00EC616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BFFC3E" wp14:editId="493CC125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8429" w14:textId="50CB42AF" w:rsidR="006207D8" w:rsidRPr="00A63332" w:rsidRDefault="00A63332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Tại</w:t>
                            </w:r>
                            <w:proofErr w:type="spellEnd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sao</w:t>
                            </w:r>
                            <w:proofErr w:type="spellEnd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nên</w:t>
                            </w:r>
                            <w:proofErr w:type="spellEnd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học</w:t>
                            </w:r>
                            <w:proofErr w:type="spellEnd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đại</w:t>
                            </w:r>
                            <w:proofErr w:type="spellEnd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học</w:t>
                            </w:r>
                            <w:proofErr w:type="spellEnd"/>
                          </w:p>
                          <w:p w14:paraId="5E140CBB" w14:textId="283F697F" w:rsidR="0090177F" w:rsidRPr="00A63332" w:rsidRDefault="00A63332" w:rsidP="0090177F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l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ự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ch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ọ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nhi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ự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trung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ngh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ươ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trình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đào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o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ỗ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ứ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ỉ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ồ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ằ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hai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năm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ằ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năm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nhi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ự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A63332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A63332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sz w:val="24"/>
                                <w:szCs w:val="25"/>
                              </w:rPr>
                              <w:t>khác</w:t>
                            </w:r>
                            <w:proofErr w:type="spellEnd"/>
                            <w:r w:rsidR="00F54576" w:rsidRPr="00A63332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  <w:r w:rsidR="0090177F" w:rsidRPr="00A63332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</w:p>
                          <w:p w14:paraId="42395B18" w14:textId="77777777" w:rsidR="0090177F" w:rsidRPr="00A63332" w:rsidRDefault="0090177F" w:rsidP="0090177F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</w:p>
                          <w:p w14:paraId="165A0803" w14:textId="77777777" w:rsidR="00A63332" w:rsidRPr="00EC56FD" w:rsidRDefault="00A63332" w:rsidP="00A63332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Tr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ả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nghi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ệ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, con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ng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ườ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đ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ị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đi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ể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m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ớ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! 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Cho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dù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cao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ẳ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ồ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ầ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bang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ỉ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cách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ờ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lái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xe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bang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khác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thì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ẫ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ỡ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ừ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khác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nhau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gia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môn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thích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chí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du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ướ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khác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mu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16F21144" w14:textId="77777777" w:rsidR="00A63332" w:rsidRPr="00A63332" w:rsidRDefault="00A63332" w:rsidP="00A63332">
                            <w:pPr>
                              <w:pStyle w:val="NoSpacing"/>
                              <w:rPr>
                                <w:b/>
                                <w:sz w:val="24"/>
                                <w:szCs w:val="25"/>
                              </w:rPr>
                            </w:pPr>
                          </w:p>
                          <w:p w14:paraId="5F8D1DB1" w14:textId="77777777" w:rsidR="00A63332" w:rsidRPr="00EC56FD" w:rsidRDefault="00A63332" w:rsidP="00A63332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Ti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ề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b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ạ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Giáo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d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ụ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đem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ự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sung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túc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ượ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60%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ỉ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trung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ữ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trình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cao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ữ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ượ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hai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ba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ầ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ữ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ỉ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trung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công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đòi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ỏ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ằ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phúc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ợ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ỉ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43B8EDC9" w14:textId="77777777" w:rsidR="00A63332" w:rsidRPr="00EC56FD" w:rsidRDefault="00A63332" w:rsidP="00A63332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</w:p>
                          <w:p w14:paraId="288713BC" w14:textId="77777777" w:rsidR="00A63332" w:rsidRPr="00EC56FD" w:rsidRDefault="00A63332" w:rsidP="00A63332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A63332">
                              <w:rPr>
                                <w:rFonts w:hint="eastAsia"/>
                                <w:b/>
                                <w:sz w:val="24"/>
                                <w:szCs w:val="25"/>
                              </w:rPr>
                              <w:t>Đ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ộ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l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ậ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quy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soát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thích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cách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ử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d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ụ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gian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. Con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chuy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ký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túc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xá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căn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chung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bè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610CD35C" w14:textId="77777777" w:rsidR="00A63332" w:rsidRPr="00A63332" w:rsidRDefault="00A63332" w:rsidP="00A63332">
                            <w:pPr>
                              <w:pStyle w:val="NoSpacing"/>
                              <w:rPr>
                                <w:b/>
                                <w:sz w:val="24"/>
                                <w:szCs w:val="25"/>
                              </w:rPr>
                            </w:pPr>
                          </w:p>
                          <w:p w14:paraId="441555E0" w14:textId="77777777" w:rsidR="00A63332" w:rsidRPr="00EC56FD" w:rsidRDefault="00A63332" w:rsidP="00A63332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Khám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phá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ni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ề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đam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mê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gia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câu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thao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d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ị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ụ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ồ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Ngoài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ra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còn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hàng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trăm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chí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hàng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ngàn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khóa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ự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018C49F8" w14:textId="77777777" w:rsidR="00A63332" w:rsidRPr="00A63332" w:rsidRDefault="00A63332" w:rsidP="00A63332">
                            <w:pPr>
                              <w:pStyle w:val="NoSpacing"/>
                              <w:rPr>
                                <w:b/>
                                <w:sz w:val="24"/>
                                <w:szCs w:val="25"/>
                              </w:rPr>
                            </w:pPr>
                          </w:p>
                          <w:p w14:paraId="67FDA396" w14:textId="7DFE6F87" w:rsidR="0090177F" w:rsidRPr="00EC56FD" w:rsidRDefault="00A63332" w:rsidP="00A63332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B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ả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o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đ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ả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công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vi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ệ</w:t>
                            </w:r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s</w:t>
                            </w:r>
                            <w:r w:rsidRPr="00A63332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ự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hài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>lòng</w:t>
                            </w:r>
                            <w:proofErr w:type="spellEnd"/>
                            <w:r w:rsidRPr="00A63332">
                              <w:rPr>
                                <w:b/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ữ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trình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kh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tìm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ượ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duy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trì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công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ỷ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so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ữ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ỉ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ằ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trung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Ngoài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ra,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ằ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s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mang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công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ự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ngh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nghi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EC56F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thú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EC56F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ị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sz w:val="24"/>
                                <w:szCs w:val="25"/>
                              </w:rPr>
                              <w:t xml:space="preserve"> ý </w:t>
                            </w:r>
                            <w:proofErr w:type="spellStart"/>
                            <w:r w:rsidRPr="00EC56FD">
                              <w:rPr>
                                <w:sz w:val="24"/>
                                <w:szCs w:val="25"/>
                              </w:rPr>
                              <w:t>nghĩa</w:t>
                            </w:r>
                            <w:proofErr w:type="spellEnd"/>
                            <w:r w:rsidR="00F813FA" w:rsidRPr="00EC56FD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FC3E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14:paraId="668D8429" w14:textId="50CB42AF" w:rsidR="006207D8" w:rsidRPr="00A63332" w:rsidRDefault="00A63332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</w:pPr>
                      <w:proofErr w:type="spellStart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Tại</w:t>
                      </w:r>
                      <w:proofErr w:type="spellEnd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sao</w:t>
                      </w:r>
                      <w:proofErr w:type="spellEnd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nên</w:t>
                      </w:r>
                      <w:proofErr w:type="spellEnd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học</w:t>
                      </w:r>
                      <w:proofErr w:type="spellEnd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đại</w:t>
                      </w:r>
                      <w:proofErr w:type="spellEnd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học</w:t>
                      </w:r>
                      <w:proofErr w:type="spellEnd"/>
                    </w:p>
                    <w:p w14:paraId="5E140CBB" w14:textId="283F697F" w:rsidR="0090177F" w:rsidRPr="00A63332" w:rsidRDefault="00A63332" w:rsidP="0090177F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l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ự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ch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ọ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!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nhi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A63332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l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ự</w:t>
                      </w:r>
                      <w:r w:rsidRPr="00A63332">
                        <w:rPr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A63332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cho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A63332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sau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trung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A63332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th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là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A63332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ngh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ươ</w:t>
                      </w:r>
                      <w:r w:rsidRPr="00A63332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trình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đào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t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A63332">
                        <w:rPr>
                          <w:sz w:val="24"/>
                          <w:szCs w:val="25"/>
                        </w:rPr>
                        <w:t>o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t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A63332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ỗ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ứ</w:t>
                      </w:r>
                      <w:r w:rsidRPr="00A63332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ỉ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đ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A63332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A63332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A63332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đ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ồ</w:t>
                      </w:r>
                      <w:r w:rsidRPr="00A63332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b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ằ</w:t>
                      </w:r>
                      <w:r w:rsidRPr="00A63332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hai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năm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b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ằ</w:t>
                      </w:r>
                      <w:r w:rsidRPr="00A63332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b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A63332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năm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nhi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A63332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l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ự</w:t>
                      </w:r>
                      <w:r w:rsidRPr="00A63332">
                        <w:rPr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ch</w:t>
                      </w:r>
                      <w:r w:rsidRPr="00A63332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A63332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sz w:val="24"/>
                          <w:szCs w:val="25"/>
                        </w:rPr>
                        <w:t>khác</w:t>
                      </w:r>
                      <w:proofErr w:type="spellEnd"/>
                      <w:r w:rsidR="00F54576" w:rsidRPr="00A63332">
                        <w:rPr>
                          <w:sz w:val="24"/>
                          <w:szCs w:val="25"/>
                        </w:rPr>
                        <w:t>.</w:t>
                      </w:r>
                      <w:r w:rsidR="0090177F" w:rsidRPr="00A63332">
                        <w:rPr>
                          <w:sz w:val="24"/>
                          <w:szCs w:val="25"/>
                        </w:rPr>
                        <w:t xml:space="preserve"> </w:t>
                      </w:r>
                    </w:p>
                    <w:p w14:paraId="42395B18" w14:textId="77777777" w:rsidR="0090177F" w:rsidRPr="00A63332" w:rsidRDefault="0090177F" w:rsidP="0090177F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</w:p>
                    <w:p w14:paraId="165A0803" w14:textId="77777777" w:rsidR="00A63332" w:rsidRPr="00EC56FD" w:rsidRDefault="00A63332" w:rsidP="00A63332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Tr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ả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nghi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ệ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, con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ng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ườ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đ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ị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đi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ể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m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ớ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! 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Cho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dù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m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cao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ẳ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ồ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ầ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bang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ỉ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cách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ờ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lái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xe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ho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bang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khác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thì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ẽ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ẫ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ỡ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ừ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khác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nhau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. 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viên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tham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gia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môn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thích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EC56FD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chí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du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m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ướ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khác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mu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16F21144" w14:textId="77777777" w:rsidR="00A63332" w:rsidRPr="00A63332" w:rsidRDefault="00A63332" w:rsidP="00A63332">
                      <w:pPr>
                        <w:pStyle w:val="NoSpacing"/>
                        <w:rPr>
                          <w:b/>
                          <w:sz w:val="24"/>
                          <w:szCs w:val="25"/>
                        </w:rPr>
                      </w:pPr>
                    </w:p>
                    <w:p w14:paraId="5F8D1DB1" w14:textId="77777777" w:rsidR="00A63332" w:rsidRPr="00EC56FD" w:rsidRDefault="00A63332" w:rsidP="00A63332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Ti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ề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b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ạ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Giáo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d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ụ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đem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ự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sung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túc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!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viên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EC56FD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ượ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60%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ỉ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trung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ữ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trình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cao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ữ</w:t>
                      </w:r>
                      <w:r w:rsidRPr="00EC56FD">
                        <w:rPr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EC56FD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ượ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hai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ba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ầ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ữ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ỉ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trung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công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đòi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ỏ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ằ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ả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năng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phúc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ợ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ho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ỉ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43B8EDC9" w14:textId="77777777" w:rsidR="00A63332" w:rsidRPr="00EC56FD" w:rsidRDefault="00A63332" w:rsidP="00A63332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</w:p>
                    <w:p w14:paraId="288713BC" w14:textId="77777777" w:rsidR="00A63332" w:rsidRPr="00EC56FD" w:rsidRDefault="00A63332" w:rsidP="00A63332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A63332">
                        <w:rPr>
                          <w:rFonts w:hint="eastAsia"/>
                          <w:b/>
                          <w:sz w:val="24"/>
                          <w:szCs w:val="25"/>
                        </w:rPr>
                        <w:t>Đ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ộ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l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ậ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. 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viên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quy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EC56FD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soát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thích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cách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ử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d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ụ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ờ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gian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. Con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chuy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vào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ký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túc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xá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m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căn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ho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chung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bè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610CD35C" w14:textId="77777777" w:rsidR="00A63332" w:rsidRPr="00A63332" w:rsidRDefault="00A63332" w:rsidP="00A63332">
                      <w:pPr>
                        <w:pStyle w:val="NoSpacing"/>
                        <w:rPr>
                          <w:b/>
                          <w:sz w:val="24"/>
                          <w:szCs w:val="25"/>
                        </w:rPr>
                      </w:pPr>
                    </w:p>
                    <w:p w14:paraId="441555E0" w14:textId="77777777" w:rsidR="00A63332" w:rsidRPr="00EC56FD" w:rsidRDefault="00A63332" w:rsidP="00A63332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Khám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phá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ni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ề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đam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mê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tham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gia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vào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ho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trong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câu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viên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thao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d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ị</w:t>
                      </w:r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ụ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ồ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Ngoài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ra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còn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hàng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trăm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ho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EC56FD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chí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hàng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ngàn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khóa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ự</w:t>
                      </w:r>
                      <w:r w:rsidRPr="00EC56FD">
                        <w:rPr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018C49F8" w14:textId="77777777" w:rsidR="00A63332" w:rsidRPr="00A63332" w:rsidRDefault="00A63332" w:rsidP="00A63332">
                      <w:pPr>
                        <w:pStyle w:val="NoSpacing"/>
                        <w:rPr>
                          <w:b/>
                          <w:sz w:val="24"/>
                          <w:szCs w:val="25"/>
                        </w:rPr>
                      </w:pPr>
                    </w:p>
                    <w:p w14:paraId="67FDA396" w14:textId="7DFE6F87" w:rsidR="0090177F" w:rsidRPr="00EC56FD" w:rsidRDefault="00A63332" w:rsidP="00A63332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B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ả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o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đ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ả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công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vi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ệ</w:t>
                      </w:r>
                      <w:r w:rsidRPr="00A63332">
                        <w:rPr>
                          <w:b/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s</w:t>
                      </w:r>
                      <w:r w:rsidRPr="00A63332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ự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hài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A63332">
                        <w:rPr>
                          <w:b/>
                          <w:sz w:val="24"/>
                          <w:szCs w:val="25"/>
                        </w:rPr>
                        <w:t>lòng</w:t>
                      </w:r>
                      <w:proofErr w:type="spellEnd"/>
                      <w:r w:rsidRPr="00A63332">
                        <w:rPr>
                          <w:b/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ữ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trình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kh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ả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năng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tìm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ượ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duy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trì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công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ỷ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EC56F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so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ữ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ỉ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ằ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trung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Ngoài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ra,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ằ</w:t>
                      </w:r>
                      <w:r w:rsidRPr="00EC56F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s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ẽ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mang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cho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EC56F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công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ự</w:t>
                      </w:r>
                      <w:r w:rsidRPr="00EC56FD">
                        <w:rPr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EC56F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EC56F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ngh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nghi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EC56F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thú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</w:t>
                      </w:r>
                      <w:r w:rsidRPr="00EC56F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ị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EC56FD">
                        <w:rPr>
                          <w:sz w:val="24"/>
                          <w:szCs w:val="25"/>
                        </w:rPr>
                        <w:t xml:space="preserve"> ý </w:t>
                      </w:r>
                      <w:proofErr w:type="spellStart"/>
                      <w:r w:rsidRPr="00EC56FD">
                        <w:rPr>
                          <w:sz w:val="24"/>
                          <w:szCs w:val="25"/>
                        </w:rPr>
                        <w:t>nghĩa</w:t>
                      </w:r>
                      <w:proofErr w:type="spellEnd"/>
                      <w:r w:rsidR="00F813FA" w:rsidRPr="00EC56FD">
                        <w:rPr>
                          <w:sz w:val="24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A9490" wp14:editId="08B23647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DE965" w14:textId="64D1012A" w:rsidR="00CA36F6" w:rsidRPr="00991050" w:rsidRDefault="00EC56F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9490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14:paraId="3FCDE965" w14:textId="64D1012A" w:rsidR="00CA36F6" w:rsidRPr="00991050" w:rsidRDefault="00EC56F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99105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8ECBA" wp14:editId="17FE787C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771F" w14:textId="02C6498A" w:rsidR="006207D8" w:rsidRPr="00EC56FD" w:rsidRDefault="00EC56FD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Vi</w:t>
                            </w:r>
                            <w:r w:rsidRPr="00EC56F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ệ</w:t>
                            </w:r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ạ</w:t>
                            </w:r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giá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ị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ơ</w:t>
                            </w:r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vào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>ngày</w:t>
                            </w:r>
                            <w:proofErr w:type="spellEnd"/>
                            <w:r w:rsidRPr="00EC56FD">
                              <w:rPr>
                                <w:b/>
                                <w:bCs/>
                                <w:sz w:val="28"/>
                              </w:rPr>
                              <w:t xml:space="preserve"> nay.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kho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ả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cách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thu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ậ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ớ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ơ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gi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ữ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a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ữ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ườ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không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ạ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so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v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ớ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ữ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ế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ệ</w:t>
                            </w:r>
                            <w:proofErr w:type="spellEnd"/>
                            <w:r w:rsidRPr="00EC56F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bCs/>
                                <w:sz w:val="28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ướ</w:t>
                            </w:r>
                            <w:r w:rsidRPr="00EC56F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="00950338" w:rsidRPr="00EC56FD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ECBA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128F771F" w14:textId="02C6498A" w:rsidR="006207D8" w:rsidRPr="00EC56FD" w:rsidRDefault="00EC56FD" w:rsidP="001B2141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Vi</w:t>
                      </w:r>
                      <w:r w:rsidRPr="00EC56F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ệ</w:t>
                      </w:r>
                      <w:r w:rsidRPr="00EC56FD">
                        <w:rPr>
                          <w:b/>
                          <w:bCs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ọ</w:t>
                      </w:r>
                      <w:r w:rsidRPr="00EC56FD">
                        <w:rPr>
                          <w:b/>
                          <w:bCs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ạ</w:t>
                      </w:r>
                      <w:r w:rsidRPr="00EC56FD">
                        <w:rPr>
                          <w:b/>
                          <w:bCs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ọ</w:t>
                      </w:r>
                      <w:r w:rsidRPr="00EC56FD">
                        <w:rPr>
                          <w:b/>
                          <w:bCs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có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giá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ị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ơ</w:t>
                      </w:r>
                      <w:r w:rsidRPr="00EC56FD">
                        <w:rPr>
                          <w:b/>
                          <w:bCs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vào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/>
                          <w:bCs/>
                          <w:sz w:val="28"/>
                        </w:rPr>
                        <w:t>ngày</w:t>
                      </w:r>
                      <w:proofErr w:type="spellEnd"/>
                      <w:r w:rsidRPr="00EC56FD">
                        <w:rPr>
                          <w:b/>
                          <w:bCs/>
                          <w:sz w:val="28"/>
                        </w:rPr>
                        <w:t xml:space="preserve"> nay.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Có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kho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ả</w:t>
                      </w:r>
                      <w:r w:rsidRPr="00EC56F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cách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thu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ậ</w:t>
                      </w:r>
                      <w:r w:rsidRPr="00EC56FD">
                        <w:rPr>
                          <w:bCs/>
                          <w:sz w:val="28"/>
                        </w:rPr>
                        <w:t>p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ớ</w:t>
                      </w:r>
                      <w:r w:rsidRPr="00EC56F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ơ</w:t>
                      </w:r>
                      <w:r w:rsidRPr="00EC56F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gi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ữ</w:t>
                      </w:r>
                      <w:r w:rsidRPr="00EC56FD">
                        <w:rPr>
                          <w:bCs/>
                          <w:sz w:val="28"/>
                        </w:rPr>
                        <w:t>a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ữ</w:t>
                      </w:r>
                      <w:r w:rsidRPr="00EC56F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ng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ườ</w:t>
                      </w:r>
                      <w:r w:rsidRPr="00EC56F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có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và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không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EC56F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ạ</w:t>
                      </w:r>
                      <w:r w:rsidRPr="00EC56F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EC56F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so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v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ớ</w:t>
                      </w:r>
                      <w:r w:rsidRPr="00EC56F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ữ</w:t>
                      </w:r>
                      <w:r w:rsidRPr="00EC56F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ế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ệ</w:t>
                      </w:r>
                      <w:proofErr w:type="spellEnd"/>
                      <w:r w:rsidRPr="00EC56F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bCs/>
                          <w:sz w:val="28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bCs/>
                          <w:sz w:val="28"/>
                        </w:rPr>
                        <w:t>ướ</w:t>
                      </w:r>
                      <w:r w:rsidRPr="00EC56F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="00950338" w:rsidRPr="00EC56FD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0E984" wp14:editId="58EB36D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93D7" w14:textId="77777777" w:rsidR="0094210A" w:rsidRPr="00685C13" w:rsidRDefault="0094210A" w:rsidP="0094210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3FC744F2" w14:textId="5DFBF41B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0E98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5D093D7" w14:textId="77777777" w:rsidR="0094210A" w:rsidRPr="00685C13" w:rsidRDefault="0094210A" w:rsidP="0094210A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3FC744F2" w14:textId="5DFBF41B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2A366F7" wp14:editId="61B1E68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2D52C57" w14:textId="564A8BFF" w:rsidR="00275C50" w:rsidRDefault="0094210A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712C3B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5EB59EF" w14:textId="77D0979D" w:rsidR="00275C50" w:rsidRDefault="0094210A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E61BD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6C6BDC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16C523D" w14:textId="36733D48" w:rsidR="00F35BE3" w:rsidRPr="00F35BE3" w:rsidRDefault="0094210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366F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2D52C57" w14:textId="564A8BFF" w:rsidR="00275C50" w:rsidRDefault="0094210A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712C3B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5EB59EF" w14:textId="77D0979D" w:rsidR="00275C50" w:rsidRDefault="0094210A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0E61BD7" w14:textId="77777777" w:rsidR="00F35BE3" w:rsidRDefault="00F35BE3" w:rsidP="00874387">
                      <w:pPr>
                        <w:pStyle w:val="NoSpacing"/>
                      </w:pPr>
                    </w:p>
                    <w:p w14:paraId="66C6BDCD" w14:textId="77777777" w:rsidR="00F35BE3" w:rsidRDefault="00F35BE3" w:rsidP="00874387">
                      <w:pPr>
                        <w:pStyle w:val="NoSpacing"/>
                      </w:pPr>
                    </w:p>
                    <w:p w14:paraId="716C523D" w14:textId="36733D48" w:rsidR="00F35BE3" w:rsidRPr="00F35BE3" w:rsidRDefault="0094210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1B8974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67A61" wp14:editId="24F195D6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621974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C13A" w14:textId="1DD8AE0F" w:rsidR="00781C88" w:rsidRDefault="0094210A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2FC8C236" w14:textId="24A9010C" w:rsidR="00781C88" w:rsidRPr="00696E04" w:rsidRDefault="002E72F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ần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lễ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GEAR UP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qu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ốc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gia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3CF5A13" w14:textId="18384910" w:rsidR="00781C88" w:rsidRPr="00696E04" w:rsidRDefault="002E72F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ịnh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sinh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4BF572F" w14:textId="066CA822" w:rsidR="00781C88" w:rsidRDefault="002E72F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ịnh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đình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B80561B" w14:textId="2B73BEBD" w:rsidR="00AF2F68" w:rsidRDefault="002E72F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AF2F6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740DD8" w14:textId="489339D6" w:rsidR="00AF2F68" w:rsidRPr="00696E04" w:rsidRDefault="002E72F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ải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thưởng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GEAR UP</w:t>
                            </w:r>
                            <w:r w:rsidR="00AF2F6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043EE9D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925BA0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7A61"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bx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LuZT8arxTT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" filled="f" strokecolor="#d9d9d9">
                <v:textbox>
                  <w:txbxContent>
                    <w:p w14:paraId="6C73C13A" w14:textId="1DD8AE0F" w:rsidR="00781C88" w:rsidRDefault="0094210A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2FC8C236" w14:textId="24A9010C" w:rsidR="00781C88" w:rsidRPr="00696E04" w:rsidRDefault="002E72F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ần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lễ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GEAR UP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qu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ốc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gia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3CF5A13" w14:textId="18384910" w:rsidR="00781C88" w:rsidRPr="00696E04" w:rsidRDefault="002E72F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ịnh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học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sinh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4BF572F" w14:textId="066CA822" w:rsidR="00781C88" w:rsidRDefault="002E72F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ịnh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đình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B80561B" w14:textId="2B73BEBD" w:rsidR="00AF2F68" w:rsidRDefault="002E72F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AF2F6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5740DD8" w14:textId="489339D6" w:rsidR="00AF2F68" w:rsidRPr="00696E04" w:rsidRDefault="002E72F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ải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thưởng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GEAR UP</w:t>
                      </w:r>
                      <w:r w:rsidR="00AF2F6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043EE9D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925BA08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DE7DE" wp14:editId="27850CA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862D8" w14:textId="061D3E28" w:rsidR="001B2141" w:rsidRPr="00661D0B" w:rsidRDefault="00EC56F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08A4CFE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5C8F683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E7D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D6862D8" w14:textId="061D3E28" w:rsidR="001B2141" w:rsidRPr="00661D0B" w:rsidRDefault="00EC56F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08A4CFE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5C8F683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03100" w14:textId="77777777" w:rsidR="00671A4B" w:rsidRPr="001B2141" w:rsidRDefault="009910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3FC8D" wp14:editId="693C6D6F">
                <wp:simplePos x="0" y="0"/>
                <wp:positionH relativeFrom="column">
                  <wp:posOffset>2300844</wp:posOffset>
                </wp:positionH>
                <wp:positionV relativeFrom="paragraph">
                  <wp:posOffset>3459693</wp:posOffset>
                </wp:positionV>
                <wp:extent cx="4899157" cy="422705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22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08A7" w14:textId="6797C5B0" w:rsidR="001B2141" w:rsidRPr="00907689" w:rsidRDefault="0094210A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4210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04C6DE64" w14:textId="06727385" w:rsidR="000A437C" w:rsidRPr="00EE1CE3" w:rsidRDefault="008038B3" w:rsidP="007571B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tgtFrame="_blank" w:history="1"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7571B9" w:rsidRPr="00EE1CE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ế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ho</w:t>
                              </w:r>
                              <w:r w:rsidR="007571B9" w:rsidRPr="00EE1CE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ạ</w:t>
                              </w:r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cho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tr</w:t>
                              </w:r>
                              <w:r w:rsidR="007571B9" w:rsidRPr="00EE1CE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ườ</w:t>
                              </w:r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ng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7571B9" w:rsidRPr="00EE1CE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ấ</w:t>
                              </w:r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ba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7571B9" w:rsidRPr="00EE1CE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ươ</w:t>
                              </w:r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ng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lai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xa</w:t>
                              </w:r>
                              <w:proofErr w:type="spellEnd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</w:t>
                              </w:r>
                              <w:r w:rsidR="007571B9" w:rsidRPr="00EE1CE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ơ</w:t>
                              </w:r>
                              <w:r w:rsidR="007571B9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="000A437C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  <w:p w14:paraId="5CCD8747" w14:textId="77777777" w:rsidR="007571B9" w:rsidRPr="00EE1CE3" w:rsidRDefault="007571B9" w:rsidP="007571B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ngo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môn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I.</w:t>
                            </w:r>
                          </w:p>
                          <w:p w14:paraId="58E63159" w14:textId="17853B3E" w:rsidR="000A437C" w:rsidRPr="00EE1CE3" w:rsidRDefault="007571B9" w:rsidP="007571B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ỏ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ặ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giáo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tgtFrame="_blank" w:history="1"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EE1CE3" w:rsidRPr="00EE1CE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ố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trí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nâng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cao</w:t>
                              </w:r>
                              <w:proofErr w:type="spellEnd"/>
                            </w:hyperlink>
                            <w:r w:rsidR="00EE1CE3"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1CE3" w:rsidRPr="00EE1CE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dù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0A437C" w:rsidRPr="00EE1CE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FFF695" w14:textId="77777777" w:rsidR="00EC616D" w:rsidRPr="00EE1CE3" w:rsidRDefault="00EC616D" w:rsidP="00854BA0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A35E0A" w14:textId="79174A5D" w:rsidR="00854BA0" w:rsidRPr="00EE1CE3" w:rsidRDefault="0094210A" w:rsidP="00854BA0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làm</w:t>
                            </w:r>
                            <w:proofErr w:type="spellEnd"/>
                          </w:p>
                          <w:p w14:paraId="4D5B6A0B" w14:textId="3CC140FE" w:rsidR="000A437C" w:rsidRPr="00EE1CE3" w:rsidRDefault="00907689" w:rsidP="0090768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="0071384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71384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ặ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ỡ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Con </w:t>
                            </w:r>
                            <w:proofErr w:type="spellStart"/>
                            <w:r w:rsidR="0071384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71384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nên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cu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ngh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nghi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phù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hi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vai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trò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EE1CE3" w:rsidRPr="00EE1CE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ủ</w:t>
                              </w:r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nhân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viên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EE1CE3" w:rsidRPr="00EE1CE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ư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EE1CE3" w:rsidRPr="00EE1CE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ấ</w:t>
                              </w:r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EE1CE3" w:rsidRPr="00EE1CE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ủ</w:t>
                              </w:r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spellEnd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</w:t>
                              </w:r>
                              <w:r w:rsidR="00EE1CE3" w:rsidRPr="00EE1CE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ườ</w:t>
                              </w:r>
                              <w:r w:rsidR="00EE1CE3" w:rsidRPr="00EE1CE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ng</w:t>
                              </w:r>
                              <w:proofErr w:type="spellEnd"/>
                            </w:hyperlink>
                            <w:r w:rsidR="000A437C" w:rsidRPr="00EE1CE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6FFFB9E" w14:textId="77815A9F" w:rsidR="009848CE" w:rsidRPr="00EE1CE3" w:rsidRDefault="00907689" w:rsidP="0090768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ằ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đang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khó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ngo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="009848CE" w:rsidRPr="00EE1CE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564AB25" w14:textId="60185176" w:rsidR="00854BA0" w:rsidRPr="00EE1CE3" w:rsidRDefault="00907689" w:rsidP="009076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ặ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ụ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ướ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luôn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EE1CE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EE1CE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E1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CE3">
                              <w:rPr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 w:rsidR="000A437C" w:rsidRPr="00EE1CE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06A6F8" w14:textId="77777777" w:rsidR="008A4FE5" w:rsidRPr="00907689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FC8D" id="_x0000_s1035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" fillcolor="#e1eee8 [663]" stroked="f">
                <v:textbox>
                  <w:txbxContent>
                    <w:p w14:paraId="674608A7" w14:textId="6797C5B0" w:rsidR="001B2141" w:rsidRPr="00907689" w:rsidRDefault="0094210A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4210A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04C6DE64" w14:textId="06727385" w:rsidR="000A437C" w:rsidRPr="00EE1CE3" w:rsidRDefault="008038B3" w:rsidP="007571B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tgtFrame="_blank" w:history="1"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</w:t>
                        </w:r>
                        <w:r w:rsidR="007571B9" w:rsidRPr="00EE1CE3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ế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ho</w:t>
                        </w:r>
                        <w:r w:rsidR="007571B9" w:rsidRPr="00EE1CE3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ạ</w:t>
                        </w:r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ch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cho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tr</w:t>
                        </w:r>
                        <w:r w:rsidR="007571B9" w:rsidRPr="00EE1CE3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ườ</w:t>
                        </w:r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ng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</w:t>
                        </w:r>
                        <w:r w:rsidR="007571B9" w:rsidRPr="00EE1CE3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ấ</w:t>
                        </w:r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ba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</w:t>
                        </w:r>
                        <w:r w:rsidR="007571B9" w:rsidRPr="00EE1CE3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ươ</w:t>
                        </w:r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ng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lai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xa</w:t>
                        </w:r>
                        <w:proofErr w:type="spellEnd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</w:t>
                        </w:r>
                        <w:r w:rsidR="007571B9" w:rsidRPr="00EE1CE3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ơ</w:t>
                        </w:r>
                        <w:r w:rsidR="007571B9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 w:rsidR="000A437C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.</w:t>
                        </w:r>
                      </w:hyperlink>
                    </w:p>
                    <w:p w14:paraId="5CCD8747" w14:textId="77777777" w:rsidR="007571B9" w:rsidRPr="00EE1CE3" w:rsidRDefault="007571B9" w:rsidP="007571B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thi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ngo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ữ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thi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môn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I.</w:t>
                      </w:r>
                    </w:p>
                    <w:p w14:paraId="58E63159" w14:textId="17853B3E" w:rsidR="000A437C" w:rsidRPr="00EE1CE3" w:rsidRDefault="007571B9" w:rsidP="007571B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ỏ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nhân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ặ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giáo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ủ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khóa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6" w:tgtFrame="_blank" w:history="1">
                        <w:proofErr w:type="spellStart"/>
                        <w:r w:rsidR="00EE1CE3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B</w:t>
                        </w:r>
                        <w:r w:rsidR="00EE1CE3" w:rsidRPr="00EE1CE3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ố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trí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nâng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cao</w:t>
                        </w:r>
                        <w:proofErr w:type="spellEnd"/>
                      </w:hyperlink>
                      <w:r w:rsidR="00EE1CE3"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1CE3" w:rsidRPr="00EE1CE3">
                        <w:rPr>
                          <w:sz w:val="24"/>
                          <w:szCs w:val="24"/>
                        </w:rPr>
                        <w:t>c</w:t>
                      </w:r>
                      <w:r w:rsidRPr="00EE1CE3">
                        <w:rPr>
                          <w:sz w:val="24"/>
                          <w:szCs w:val="24"/>
                        </w:rPr>
                        <w:t>ho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dù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đi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EE1CE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ki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EE1CE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hay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cách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EE1CE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0A437C" w:rsidRPr="00EE1CE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1FFF695" w14:textId="77777777" w:rsidR="00EC616D" w:rsidRPr="00EE1CE3" w:rsidRDefault="00EC616D" w:rsidP="00854BA0">
                      <w:pPr>
                        <w:spacing w:after="0" w:line="52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A35E0A" w14:textId="79174A5D" w:rsidR="00854BA0" w:rsidRPr="00EE1CE3" w:rsidRDefault="0094210A" w:rsidP="00854BA0">
                      <w:pPr>
                        <w:spacing w:after="0" w:line="520" w:lineRule="exact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ữ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vi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đình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làm</w:t>
                      </w:r>
                      <w:proofErr w:type="spellEnd"/>
                    </w:p>
                    <w:p w14:paraId="4D5B6A0B" w14:textId="3CC140FE" w:rsidR="000A437C" w:rsidRPr="00EE1CE3" w:rsidRDefault="00907689" w:rsidP="0090768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="0071384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="0071384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ặ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ỡ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nhân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ủ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. Con </w:t>
                      </w:r>
                      <w:proofErr w:type="spellStart"/>
                      <w:r w:rsidR="0071384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="0071384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nên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ắ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cu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nói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ự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ngh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nghi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phù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ợ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Tìm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hi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thêm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vai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trò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r w:rsidR="00EE1CE3" w:rsidRPr="00EE1CE3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ủ</w:t>
                        </w:r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nhân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viên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t</w:t>
                        </w:r>
                        <w:r w:rsidR="00EE1CE3" w:rsidRPr="00EE1CE3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ư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v</w:t>
                        </w:r>
                        <w:r w:rsidR="00EE1CE3" w:rsidRPr="00EE1CE3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ấ</w:t>
                        </w:r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r w:rsidR="00EE1CE3" w:rsidRPr="00EE1CE3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ủ</w:t>
                        </w:r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tr</w:t>
                        </w:r>
                        <w:r w:rsidR="00EE1CE3" w:rsidRPr="00EE1CE3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ườ</w:t>
                        </w:r>
                        <w:r w:rsidR="00EE1CE3" w:rsidRPr="00EE1CE3">
                          <w:rPr>
                            <w:rStyle w:val="Hyperlink"/>
                            <w:sz w:val="24"/>
                            <w:szCs w:val="24"/>
                          </w:rPr>
                          <w:t>ng</w:t>
                        </w:r>
                        <w:proofErr w:type="spellEnd"/>
                      </w:hyperlink>
                      <w:r w:rsidR="000A437C" w:rsidRPr="00EE1CE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6FFFB9E" w14:textId="77815A9F" w:rsidR="009848CE" w:rsidRPr="00EE1CE3" w:rsidRDefault="00907689" w:rsidP="0090768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ằ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đang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khó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nh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ngo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EE1CE3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ng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ữ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EE1CE3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s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="009848CE" w:rsidRPr="00EE1CE3">
                        <w:rPr>
                          <w:rFonts w:eastAsia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564AB25" w14:textId="60185176" w:rsidR="00854BA0" w:rsidRPr="00EE1CE3" w:rsidRDefault="00907689" w:rsidP="00907689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ặ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ụ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tiêu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E1CE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Làm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vi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EE1CE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h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ướ</w:t>
                      </w:r>
                      <w:r w:rsidRPr="00EE1CE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t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EE1CE3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m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r w:rsidRPr="00EE1CE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tiêu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c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th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s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ẽ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b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EE1CE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luôn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năng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đ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EE1CE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t</w:t>
                      </w:r>
                      <w:r w:rsidRPr="00EE1CE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EE1CE3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E1C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CE3">
                        <w:rPr>
                          <w:sz w:val="24"/>
                          <w:szCs w:val="24"/>
                        </w:rPr>
                        <w:t>trung</w:t>
                      </w:r>
                      <w:proofErr w:type="spellEnd"/>
                      <w:r w:rsidR="000A437C" w:rsidRPr="00EE1CE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206A6F8" w14:textId="77777777" w:rsidR="008A4FE5" w:rsidRPr="00907689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F2EB7" wp14:editId="68EFF1D4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D14C9" w14:textId="1DBB1563" w:rsidR="00950338" w:rsidRPr="00007D31" w:rsidRDefault="00EC56FD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TIN ĐỒN</w:t>
                            </w:r>
                            <w:r w:rsidR="00950338"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="00950338"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ỉ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dành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cho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ữ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“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minh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>”</w:t>
                            </w:r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36031EE3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14:paraId="30C4C953" w14:textId="27F802FB" w:rsidR="00950338" w:rsidRDefault="00EC56FD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THỰC TẾ</w:t>
                            </w:r>
                            <w:r w:rsidR="00950338"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="00950338"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nhi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ề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ươ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trình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sau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khác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nhau</w:t>
                            </w:r>
                            <w:proofErr w:type="spellEnd"/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 xml:space="preserve">. </w:t>
                            </w:r>
                          </w:p>
                          <w:p w14:paraId="086C4D59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301DEC16" w14:textId="1194EFA2" w:rsidR="00EC56FD" w:rsidRPr="00EC56FD" w:rsidRDefault="00EC56FD" w:rsidP="00EC56FD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M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s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yêu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ụ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ho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ặ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đi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m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cao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khi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tuy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trong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khi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ữ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tr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khác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không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yêu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nào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ngoài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nghi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06F6DD0A" w14:textId="77777777" w:rsidR="00EC56FD" w:rsidRPr="00EC56FD" w:rsidRDefault="00EC56FD" w:rsidP="00EC56FD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58CC5219" w14:textId="692F4575" w:rsidR="00950338" w:rsidRDefault="00EC56FD" w:rsidP="00EC56FD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proofErr w:type="spellStart"/>
                            <w:r w:rsidRPr="00EC56FD">
                              <w:rPr>
                                <w:rFonts w:cs="Arial" w:hint="eastAsia"/>
                                <w:sz w:val="28"/>
                              </w:rPr>
                              <w:t>Đ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là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m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ự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a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cho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t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ả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m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="00EE1CE3">
                              <w:rPr>
                                <w:rFonts w:cs="Arial"/>
                                <w:sz w:val="28"/>
                              </w:rPr>
                              <w:t>,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ư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đi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m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s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a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con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càng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cao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càng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nhi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ề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u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p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khó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thì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con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càng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có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l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ự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a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ch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và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d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ễ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xin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b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ổ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ng</w:t>
                            </w:r>
                            <w:proofErr w:type="spellEnd"/>
                            <w:r w:rsidRPr="00EC56FD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C56FD">
                              <w:rPr>
                                <w:rFonts w:cs="Arial"/>
                                <w:sz w:val="28"/>
                              </w:rPr>
                              <w:t>h</w:t>
                            </w:r>
                            <w:r w:rsidRPr="00EC56FD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EC56FD">
                              <w:rPr>
                                <w:rFonts w:cs="Arial"/>
                                <w:sz w:val="28"/>
                              </w:rPr>
                              <w:t>n</w:t>
                            </w:r>
                            <w:proofErr w:type="spellEnd"/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31767BF3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297DDE37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2EB7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14:paraId="27AD14C9" w14:textId="1DBB1563" w:rsidR="00950338" w:rsidRPr="00007D31" w:rsidRDefault="00EC56FD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TIN ĐỒN</w:t>
                      </w:r>
                      <w:r w:rsidR="00950338"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:</w:t>
                      </w:r>
                      <w:r w:rsidR="00950338"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EC56FD">
                        <w:rPr>
                          <w:rFonts w:cs="Arial"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ỉ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dành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cho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ữ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sinh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“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thông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minh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EC56FD">
                        <w:rPr>
                          <w:rFonts w:cs="Arial"/>
                          <w:sz w:val="28"/>
                        </w:rPr>
                        <w:t>t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>”</w:t>
                      </w:r>
                      <w:r w:rsidR="00950338" w:rsidRPr="0095033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36031EE3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14:paraId="30C4C953" w14:textId="27F802FB" w:rsidR="00950338" w:rsidRDefault="00EC56FD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THỰC TẾ</w:t>
                      </w:r>
                      <w:r w:rsidR="00950338"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:</w:t>
                      </w:r>
                      <w:r w:rsidR="00950338"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Có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nhi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ề</w:t>
                      </w:r>
                      <w:r w:rsidRPr="00EC56FD">
                        <w:rPr>
                          <w:rFonts w:cs="Arial"/>
                          <w:sz w:val="28"/>
                        </w:rPr>
                        <w:t>u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EC56FD">
                        <w:rPr>
                          <w:rFonts w:cs="Arial"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và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ươ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trình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sau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trung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khác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nhau</w:t>
                      </w:r>
                      <w:proofErr w:type="spellEnd"/>
                      <w:r w:rsidR="00950338" w:rsidRPr="00950338">
                        <w:rPr>
                          <w:rFonts w:cs="Arial"/>
                          <w:sz w:val="28"/>
                        </w:rPr>
                        <w:t xml:space="preserve">. </w:t>
                      </w:r>
                    </w:p>
                    <w:p w14:paraId="086C4D59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301DEC16" w14:textId="1194EFA2" w:rsidR="00EC56FD" w:rsidRPr="00EC56FD" w:rsidRDefault="00EC56FD" w:rsidP="00EC56FD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M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EC56FD">
                        <w:rPr>
                          <w:rFonts w:cs="Arial"/>
                          <w:sz w:val="28"/>
                        </w:rPr>
                        <w:t>t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s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EC56FD">
                        <w:rPr>
                          <w:rFonts w:cs="Arial"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yêu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EC56FD">
                        <w:rPr>
                          <w:rFonts w:cs="Arial"/>
                          <w:sz w:val="28"/>
                        </w:rPr>
                        <w:t>u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các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EC56FD">
                        <w:rPr>
                          <w:rFonts w:cs="Arial"/>
                          <w:sz w:val="28"/>
                        </w:rPr>
                        <w:t>p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ụ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ho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ặ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đi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r w:rsidRPr="00EC56FD">
                        <w:rPr>
                          <w:rFonts w:cs="Arial"/>
                          <w:sz w:val="28"/>
                        </w:rPr>
                        <w:t>m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cao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khi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tuy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r w:rsidRPr="00EC56FD">
                        <w:rPr>
                          <w:rFonts w:cs="Arial"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sinh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trong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khi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ữ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tr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khác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không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có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yêu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EC56FD">
                        <w:rPr>
                          <w:rFonts w:cs="Arial"/>
                          <w:sz w:val="28"/>
                        </w:rPr>
                        <w:t>u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nào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ngoài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EC56FD">
                        <w:rPr>
                          <w:rFonts w:cs="Arial"/>
                          <w:sz w:val="28"/>
                        </w:rPr>
                        <w:t>t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nghi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EC56FD">
                        <w:rPr>
                          <w:rFonts w:cs="Arial"/>
                          <w:sz w:val="28"/>
                        </w:rPr>
                        <w:t>p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trung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06F6DD0A" w14:textId="77777777" w:rsidR="00EC56FD" w:rsidRPr="00EC56FD" w:rsidRDefault="00EC56FD" w:rsidP="00EC56FD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58CC5219" w14:textId="692F4575" w:rsidR="00950338" w:rsidRDefault="00EC56FD" w:rsidP="00EC56FD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proofErr w:type="spellStart"/>
                      <w:r w:rsidRPr="00EC56FD">
                        <w:rPr>
                          <w:rFonts w:cs="Arial" w:hint="eastAsia"/>
                          <w:sz w:val="28"/>
                        </w:rPr>
                        <w:t>Đ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EC56FD">
                        <w:rPr>
                          <w:rFonts w:cs="Arial"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là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m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EC56FD">
                        <w:rPr>
                          <w:rFonts w:cs="Arial"/>
                          <w:sz w:val="28"/>
                        </w:rPr>
                        <w:t>t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ự</w:t>
                      </w:r>
                      <w:r w:rsidRPr="00EC56FD">
                        <w:rPr>
                          <w:rFonts w:cs="Arial"/>
                          <w:sz w:val="28"/>
                        </w:rPr>
                        <w:t>a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cho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EC56FD">
                        <w:rPr>
                          <w:rFonts w:cs="Arial"/>
                          <w:sz w:val="28"/>
                        </w:rPr>
                        <w:t>t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ả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m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i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EC56FD">
                        <w:rPr>
                          <w:rFonts w:cs="Arial"/>
                          <w:sz w:val="28"/>
                        </w:rPr>
                        <w:t>i</w:t>
                      </w:r>
                      <w:proofErr w:type="spellEnd"/>
                      <w:r w:rsidR="00EE1CE3">
                        <w:rPr>
                          <w:rFonts w:cs="Arial"/>
                          <w:sz w:val="28"/>
                        </w:rPr>
                        <w:t>,</w:t>
                      </w:r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ư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đi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r w:rsidRPr="00EC56FD">
                        <w:rPr>
                          <w:rFonts w:cs="Arial"/>
                          <w:sz w:val="28"/>
                        </w:rPr>
                        <w:t>m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s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EC56FD">
                        <w:rPr>
                          <w:rFonts w:cs="Arial"/>
                          <w:sz w:val="28"/>
                        </w:rPr>
                        <w:t>a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con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EC56FD">
                        <w:rPr>
                          <w:rFonts w:cs="Arial"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càng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cao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và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càng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nhi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ề</w:t>
                      </w:r>
                      <w:r w:rsidRPr="00EC56FD">
                        <w:rPr>
                          <w:rFonts w:cs="Arial"/>
                          <w:sz w:val="28"/>
                        </w:rPr>
                        <w:t>u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các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EC56FD">
                        <w:rPr>
                          <w:rFonts w:cs="Arial"/>
                          <w:sz w:val="28"/>
                        </w:rPr>
                        <w:t>p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khó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,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thì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con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EC56FD">
                        <w:rPr>
                          <w:rFonts w:cs="Arial"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càng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có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l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ự</w:t>
                      </w:r>
                      <w:r w:rsidRPr="00EC56FD">
                        <w:rPr>
                          <w:rFonts w:cs="Arial"/>
                          <w:sz w:val="28"/>
                        </w:rPr>
                        <w:t>a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ch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EC56FD">
                        <w:rPr>
                          <w:rFonts w:cs="Arial"/>
                          <w:sz w:val="28"/>
                        </w:rPr>
                        <w:t>n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và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d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ễ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xin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C56FD">
                        <w:rPr>
                          <w:rFonts w:cs="Arial"/>
                          <w:sz w:val="28"/>
                        </w:rPr>
                        <w:t>c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b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ổ</w:t>
                      </w:r>
                      <w:r w:rsidRPr="00EC56FD">
                        <w:rPr>
                          <w:rFonts w:cs="Arial"/>
                          <w:sz w:val="28"/>
                        </w:rPr>
                        <w:t>ng</w:t>
                      </w:r>
                      <w:proofErr w:type="spellEnd"/>
                      <w:r w:rsidRPr="00EC56FD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Pr="00EC56FD">
                        <w:rPr>
                          <w:rFonts w:cs="Arial"/>
                          <w:sz w:val="28"/>
                        </w:rPr>
                        <w:t>h</w:t>
                      </w:r>
                      <w:r w:rsidRPr="00EC56FD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EC56FD">
                        <w:rPr>
                          <w:rFonts w:cs="Arial"/>
                          <w:sz w:val="28"/>
                        </w:rPr>
                        <w:t>n</w:t>
                      </w:r>
                      <w:proofErr w:type="spellEnd"/>
                      <w:r w:rsidR="00950338" w:rsidRPr="0095033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31767BF3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297DDE37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8AE8" w14:textId="77777777" w:rsidR="00B82AC8" w:rsidRDefault="00B82AC8" w:rsidP="009909CD">
      <w:pPr>
        <w:spacing w:after="0" w:line="240" w:lineRule="auto"/>
      </w:pPr>
      <w:r>
        <w:separator/>
      </w:r>
    </w:p>
  </w:endnote>
  <w:endnote w:type="continuationSeparator" w:id="0">
    <w:p w14:paraId="467FD056" w14:textId="77777777" w:rsidR="00B82AC8" w:rsidRDefault="00B82AC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7E94" w14:textId="77777777" w:rsidR="00643961" w:rsidRDefault="00643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D00D" w14:textId="77777777"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32AB207" wp14:editId="2652F8DF">
          <wp:extent cx="3270885" cy="567821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504" cy="577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7B41D0" w14:textId="10AF5AFE" w:rsidR="00DB3D31" w:rsidRPr="00D46648" w:rsidRDefault="0094210A" w:rsidP="00DB3D31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643961" w:rsidRPr="007958D7">
        <w:rPr>
          <w:rStyle w:val="Hyperlink"/>
        </w:rPr>
        <w:t>https://gearup.wa.gov/students-families</w:t>
      </w:r>
    </w:hyperlink>
    <w:r w:rsidR="00643961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DB3D31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0347" w14:textId="77777777" w:rsidR="00643961" w:rsidRDefault="0064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AEEE" w14:textId="77777777" w:rsidR="00B82AC8" w:rsidRDefault="00B82AC8" w:rsidP="009909CD">
      <w:pPr>
        <w:spacing w:after="0" w:line="240" w:lineRule="auto"/>
      </w:pPr>
      <w:r>
        <w:separator/>
      </w:r>
    </w:p>
  </w:footnote>
  <w:footnote w:type="continuationSeparator" w:id="0">
    <w:p w14:paraId="7BCF650E" w14:textId="77777777" w:rsidR="00B82AC8" w:rsidRDefault="00B82AC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5BEF" w14:textId="77777777" w:rsidR="00643961" w:rsidRDefault="00643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F489" w14:textId="77777777" w:rsidR="00643961" w:rsidRDefault="00643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BAC7" w14:textId="77777777" w:rsidR="00643961" w:rsidRDefault="00643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0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26"/>
  </w:num>
  <w:num w:numId="18">
    <w:abstractNumId w:val="4"/>
  </w:num>
  <w:num w:numId="19">
    <w:abstractNumId w:val="22"/>
  </w:num>
  <w:num w:numId="20">
    <w:abstractNumId w:val="27"/>
  </w:num>
  <w:num w:numId="21">
    <w:abstractNumId w:val="1"/>
  </w:num>
  <w:num w:numId="22">
    <w:abstractNumId w:val="2"/>
  </w:num>
  <w:num w:numId="23">
    <w:abstractNumId w:val="14"/>
  </w:num>
  <w:num w:numId="24">
    <w:abstractNumId w:val="28"/>
  </w:num>
  <w:num w:numId="25">
    <w:abstractNumId w:val="16"/>
  </w:num>
  <w:num w:numId="26">
    <w:abstractNumId w:val="24"/>
  </w:num>
  <w:num w:numId="27">
    <w:abstractNumId w:val="7"/>
  </w:num>
  <w:num w:numId="28">
    <w:abstractNumId w:val="19"/>
  </w:num>
  <w:num w:numId="29">
    <w:abstractNumId w:val="23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e0NDa3MDK3MDRW0lEKTi0uzszPAykwrAUA0PIgICwAAAA="/>
  </w:docVars>
  <w:rsids>
    <w:rsidRoot w:val="001B2141"/>
    <w:rsid w:val="00076C3A"/>
    <w:rsid w:val="000A437C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2E72FB"/>
    <w:rsid w:val="00406591"/>
    <w:rsid w:val="00414D69"/>
    <w:rsid w:val="00433138"/>
    <w:rsid w:val="00436814"/>
    <w:rsid w:val="0047425E"/>
    <w:rsid w:val="004D131D"/>
    <w:rsid w:val="004D1D45"/>
    <w:rsid w:val="005326F5"/>
    <w:rsid w:val="00532A29"/>
    <w:rsid w:val="006155FB"/>
    <w:rsid w:val="006207D8"/>
    <w:rsid w:val="00622246"/>
    <w:rsid w:val="00643961"/>
    <w:rsid w:val="00645074"/>
    <w:rsid w:val="00661D0B"/>
    <w:rsid w:val="00671A4B"/>
    <w:rsid w:val="00675C1D"/>
    <w:rsid w:val="00685C13"/>
    <w:rsid w:val="00696E04"/>
    <w:rsid w:val="006F45EA"/>
    <w:rsid w:val="0070210A"/>
    <w:rsid w:val="0071384F"/>
    <w:rsid w:val="007539B2"/>
    <w:rsid w:val="007571B9"/>
    <w:rsid w:val="00781C88"/>
    <w:rsid w:val="00784F1D"/>
    <w:rsid w:val="00794E38"/>
    <w:rsid w:val="008038B3"/>
    <w:rsid w:val="008110A7"/>
    <w:rsid w:val="00854BA0"/>
    <w:rsid w:val="00862933"/>
    <w:rsid w:val="00874387"/>
    <w:rsid w:val="008916E0"/>
    <w:rsid w:val="008A4FE5"/>
    <w:rsid w:val="008F484C"/>
    <w:rsid w:val="0090177F"/>
    <w:rsid w:val="00907689"/>
    <w:rsid w:val="0094210A"/>
    <w:rsid w:val="00950338"/>
    <w:rsid w:val="00980FFC"/>
    <w:rsid w:val="009848CE"/>
    <w:rsid w:val="009909CD"/>
    <w:rsid w:val="00991050"/>
    <w:rsid w:val="009B09EE"/>
    <w:rsid w:val="00A25076"/>
    <w:rsid w:val="00A51106"/>
    <w:rsid w:val="00A63332"/>
    <w:rsid w:val="00A924DC"/>
    <w:rsid w:val="00AC67ED"/>
    <w:rsid w:val="00AF2F68"/>
    <w:rsid w:val="00B044CD"/>
    <w:rsid w:val="00B53C93"/>
    <w:rsid w:val="00B646B2"/>
    <w:rsid w:val="00B82AC8"/>
    <w:rsid w:val="00B91A1C"/>
    <w:rsid w:val="00BF154F"/>
    <w:rsid w:val="00C91747"/>
    <w:rsid w:val="00CA36F6"/>
    <w:rsid w:val="00CD2DEC"/>
    <w:rsid w:val="00CE5BCB"/>
    <w:rsid w:val="00CF1D50"/>
    <w:rsid w:val="00CF4C87"/>
    <w:rsid w:val="00D14F9D"/>
    <w:rsid w:val="00D257AF"/>
    <w:rsid w:val="00D321C2"/>
    <w:rsid w:val="00DB3D31"/>
    <w:rsid w:val="00EC56FD"/>
    <w:rsid w:val="00EC616D"/>
    <w:rsid w:val="00ED03B4"/>
    <w:rsid w:val="00EE1CE3"/>
    <w:rsid w:val="00F010F1"/>
    <w:rsid w:val="00F35BE3"/>
    <w:rsid w:val="00F40A18"/>
    <w:rsid w:val="00F54576"/>
    <w:rsid w:val="00F56DB3"/>
    <w:rsid w:val="00F66CAB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243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ard.org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/Requirement-HighSchoolBeyond.aspx" TargetMode="External"/><Relationship Id="rId17" Type="http://schemas.openxmlformats.org/officeDocument/2006/relationships/hyperlink" Target="https://bigfuture.collegeboard.org/get-started/building-a-support-network/working-with-your-high-school-counselor-for-college-succes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k12.wa.us/GraduationRequirements/Requirement-HighSchoolBeyond.aspx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started/building-a-support-network/working-with-your-high-school-counselor-for-college-succes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2205C"/>
    <w:rsid w:val="00862AD3"/>
    <w:rsid w:val="008B0559"/>
    <w:rsid w:val="008C7997"/>
    <w:rsid w:val="00A31BA8"/>
    <w:rsid w:val="00A523FA"/>
    <w:rsid w:val="00BD4B9E"/>
    <w:rsid w:val="00E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91A85-9FD2-44F4-ABBF-2CAC36FF6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2021-08-25T20:34:00Z</dcterms:created>
  <dcterms:modified xsi:type="dcterms:W3CDTF">2021-08-25T20:34:00Z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