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12C0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2E711" wp14:editId="5BA72D4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1078" w14:textId="77777777" w:rsidR="002012F5" w:rsidRDefault="002012F5" w:rsidP="002012F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="00152066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 9-го КЛАССА</w:t>
                            </w:r>
                          </w:p>
                          <w:p w14:paraId="67A38AE8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E7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32AB1078" w14:textId="77777777" w:rsidR="002012F5" w:rsidRDefault="002012F5" w:rsidP="002012F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="00152066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 9-го КЛАССА</w:t>
                      </w:r>
                    </w:p>
                    <w:p w14:paraId="67A38AE8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>СТУДЕНТЫ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780B5D1" wp14:editId="5FCBE62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C49F842" wp14:editId="2CC5C063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F6B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49446FD" w14:textId="77777777" w:rsidR="001A6610" w:rsidRPr="009909CD" w:rsidRDefault="00696E04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</w:rPr>
                              <w:t>ШАБЛОН БЮЛЛЕТЕНЯ</w:t>
                            </w:r>
                          </w:p>
                          <w:p w14:paraId="377436B2" w14:textId="77777777" w:rsidR="001A6610" w:rsidRPr="002012F5" w:rsidRDefault="002012F5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9F84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1E6F6B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49446FD" w14:textId="77777777" w:rsidR="001A6610" w:rsidRPr="009909CD" w:rsidRDefault="00696E04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</w:rPr>
                        <w:t>ШАБЛОН БЮЛЛЕТЕНЯ</w:t>
                      </w:r>
                    </w:p>
                    <w:p w14:paraId="377436B2" w14:textId="77777777" w:rsidR="001A6610" w:rsidRPr="002012F5" w:rsidRDefault="002012F5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054AB6" w14:textId="77777777" w:rsidR="001B2141" w:rsidRDefault="00C36B32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26996" wp14:editId="75496E3D">
                <wp:simplePos x="0" y="0"/>
                <wp:positionH relativeFrom="column">
                  <wp:posOffset>47625</wp:posOffset>
                </wp:positionH>
                <wp:positionV relativeFrom="paragraph">
                  <wp:posOffset>7240270</wp:posOffset>
                </wp:positionV>
                <wp:extent cx="7306945" cy="628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A968" w14:textId="77777777" w:rsidR="007F1B19" w:rsidRPr="00152066" w:rsidRDefault="0080799F" w:rsidP="007F1B19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До времени 9-го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регулярное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посещение является лучшим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определителем процента </w:t>
                            </w:r>
                            <w:r w:rsidR="002D311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будущих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выпускников, 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чем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тестовые оценки за 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>-ой класс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14:paraId="0D3CE1BD" w14:textId="77777777" w:rsidR="007F1B19" w:rsidRPr="00152066" w:rsidRDefault="007F1B19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6996" id="Text Box 13" o:spid="_x0000_s1028" type="#_x0000_t202" style="position:absolute;margin-left:3.75pt;margin-top:570.1pt;width:575.3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iR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" filled="f" stroked="f" strokeweight=".5pt">
                <v:textbox>
                  <w:txbxContent>
                    <w:p w14:paraId="7531A968" w14:textId="77777777" w:rsidR="007F1B19" w:rsidRPr="00152066" w:rsidRDefault="0080799F" w:rsidP="007F1B19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До времени 9-го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класс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а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регулярное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 посещение является лучшим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определителем процента </w:t>
                      </w:r>
                      <w:r w:rsidR="002D3116">
                        <w:rPr>
                          <w:sz w:val="28"/>
                          <w:szCs w:val="28"/>
                          <w:lang w:val="ru-RU"/>
                        </w:rPr>
                        <w:t xml:space="preserve">будущих 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выпускников, 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чем 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тестовые оценки за 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>8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>-ой класс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14:paraId="0D3CE1BD" w14:textId="77777777" w:rsidR="007F1B19" w:rsidRPr="00152066" w:rsidRDefault="007F1B19" w:rsidP="007F1B19">
                      <w:pPr>
                        <w:spacing w:after="0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716B2" wp14:editId="19CE59F2">
                <wp:simplePos x="0" y="0"/>
                <wp:positionH relativeFrom="margin">
                  <wp:posOffset>0</wp:posOffset>
                </wp:positionH>
                <wp:positionV relativeFrom="paragraph">
                  <wp:posOffset>6853555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C2AC0" w14:textId="77777777" w:rsidR="00CA36F6" w:rsidRPr="00245A4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45A42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</w:rPr>
                              <w:t>Знаете ли вы?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16B2" id="Text Box 8" o:spid="_x0000_s1029" type="#_x0000_t202" style="position:absolute;margin-left:0;margin-top:539.6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" fillcolor="#a5cdbc [1943]" stroked="f" strokeweight=".5pt">
                <v:textbox>
                  <w:txbxContent>
                    <w:p w14:paraId="457C2AC0" w14:textId="77777777" w:rsidR="00CA36F6" w:rsidRPr="00245A4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45A42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</w:rPr>
                        <w:t>Знаете ли вы?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D63FF" wp14:editId="45D1E143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66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3E03" w14:textId="77777777" w:rsidR="002012F5" w:rsidRPr="00747E7B" w:rsidRDefault="002012F5" w:rsidP="002012F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47E7B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Девятый класс имеет значение</w:t>
                            </w:r>
                          </w:p>
                          <w:p w14:paraId="246CD3AE" w14:textId="77777777" w:rsidR="007F1B19" w:rsidRPr="00152066" w:rsidRDefault="00152066" w:rsidP="002012F5">
                            <w:pPr>
                              <w:pStyle w:val="NoSpacing"/>
                              <w:spacing w:after="240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br/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Девятый класс является ключевым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учащихся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 академически, так и социально.</w:t>
                            </w:r>
                            <w:r w:rsidR="007F1B19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Первый год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старшей школе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имеет важное значение в решении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ученика продолжить учебу или оставить школу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F1B19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Переход от средней школы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старшую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может быть сложным –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более сложные классы с более высокими требованиями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новые соци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альные давления, изменение круга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друзей,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желание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отстаивать независимость и </w:t>
                            </w:r>
                            <w:r w:rsidR="000A55C2">
                              <w:rPr>
                                <w:sz w:val="24"/>
                                <w:szCs w:val="26"/>
                                <w:lang w:val="ru-RU"/>
                              </w:rPr>
                              <w:t>формирование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личности.</w:t>
                            </w:r>
                          </w:p>
                          <w:p w14:paraId="7E0184D6" w14:textId="77777777" w:rsidR="00545C48" w:rsidRPr="00152066" w:rsidRDefault="000A55C2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шая школа представляет собой новую среду с гораздо больше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й свободой и большим количеством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домашних заданий.</w:t>
                            </w:r>
                            <w:r w:rsidR="00545C4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является 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редкость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ю увидеть ухудшение в оценк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учеников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45C4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Може</w:t>
                            </w:r>
                            <w:r w:rsidR="003B3052" w:rsidRPr="0015206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т расти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озможность развития плохих привычек, таки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 как пропуск классных занятий,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особенно если ученик имеет трудности в учебе</w:t>
                            </w:r>
                            <w:r w:rsidR="00545C48" w:rsidRPr="0015206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B5202A6" w14:textId="77777777" w:rsidR="00545C48" w:rsidRPr="00152066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343C6C5A" w14:textId="77777777" w:rsidR="007F1B19" w:rsidRPr="00152066" w:rsidRDefault="00152066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ри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признаки —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BF5BD8" w:rsidRPr="00152066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посещаемость, поведение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, и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9E33A5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успеваемость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2177A">
                              <w:rPr>
                                <w:sz w:val="24"/>
                                <w:szCs w:val="26"/>
                                <w:lang w:val="ru-RU"/>
                              </w:rPr>
                              <w:t>— считаются наиболее точным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способ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ом предсказать вероятность 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того 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бросит ли ученик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школу или о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кончит ее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0D158E91" w14:textId="77777777" w:rsidR="00E23784" w:rsidRPr="00152066" w:rsidRDefault="00E23784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F0B0A4D" w14:textId="77777777" w:rsidR="00BF5BD8" w:rsidRPr="00152066" w:rsidRDefault="009E33A5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Наибольшим фактором риска для провала девятого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 является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количество отсутствий в течение первых 30 дней.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Пропуск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более чем 10%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занятий 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является причиной для беспокойства.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 первого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а старшей школы счита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ются «</w:t>
                            </w:r>
                            <w:r w:rsidR="00A8133D" w:rsidRP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плаву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», если они заработают по меньшей мере пять полных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курс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овых кредитов за год и получат не более одной отметки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</w:rPr>
                              <w:t>F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 семестр.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Ученики, которые проваливают более чем один базовый класс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их первый год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старшей школы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большей вероятностью бросают школу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 окончив ее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3596D33C" w14:textId="77777777" w:rsidR="00BF5BD8" w:rsidRPr="00152066" w:rsidRDefault="00BF5BD8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6328587" w14:textId="77777777" w:rsidR="00E23784" w:rsidRPr="00152066" w:rsidRDefault="00E23784" w:rsidP="0038313F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дела у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 ребенка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A10C3A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Поддержка вашего подростка в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этот важный год имеет решающее значение.</w:t>
                            </w:r>
                            <w:r w:rsidR="00A10C3A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Поделитесь с вашим подростком, какими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путями 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можно победить </w:t>
                            </w:r>
                            <w:r w:rsidR="008C1D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унылое 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настроение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начала старш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школы</w:t>
                            </w:r>
                            <w:r w:rsidR="008C1D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–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например,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ходить в школу (если вы не в классе, вы не можете учиться!), участие в школ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>ьных мероприятиях и клубах, обращение за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ю, если она нужна, и привлечение старших учеников и взрослых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в качестве наставников.</w:t>
                            </w:r>
                          </w:p>
                          <w:p w14:paraId="0B3978FE" w14:textId="77777777" w:rsidR="00BF5BD8" w:rsidRPr="00152066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63FF" id="Text Box 2" o:spid="_x0000_s1030" type="#_x0000_t202" style="position:absolute;margin-left:0;margin-top:19pt;width:425.45pt;height:5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" filled="f" stroked="f">
                <v:textbox>
                  <w:txbxContent>
                    <w:p w14:paraId="35193E03" w14:textId="77777777" w:rsidR="002012F5" w:rsidRPr="00747E7B" w:rsidRDefault="002012F5" w:rsidP="002012F5">
                      <w:pPr>
                        <w:pStyle w:val="NoSpacing"/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747E7B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ru-RU"/>
                        </w:rPr>
                        <w:t>Девятый класс имеет значение</w:t>
                      </w:r>
                    </w:p>
                    <w:p w14:paraId="246CD3AE" w14:textId="77777777" w:rsidR="007F1B19" w:rsidRPr="00152066" w:rsidRDefault="00152066" w:rsidP="002012F5">
                      <w:pPr>
                        <w:pStyle w:val="NoSpacing"/>
                        <w:spacing w:after="240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br/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Девятый класс является ключевым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для учащихся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как академически, так и социально.</w:t>
                      </w:r>
                      <w:r w:rsidR="007F1B19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Первый год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старшей школе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имеет важное значение в решении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ученика продолжить учебу или оставить школу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F1B19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Переход от средней школы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 xml:space="preserve">в старшую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может быть сложным –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более сложные классы с более высокими требованиями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>, новые соци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альные давления, изменение круга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 друзей,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желание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 xml:space="preserve">отстаивать независимость и </w:t>
                      </w:r>
                      <w:r w:rsidR="000A55C2">
                        <w:rPr>
                          <w:sz w:val="24"/>
                          <w:szCs w:val="26"/>
                          <w:lang w:val="ru-RU"/>
                        </w:rPr>
                        <w:t>формирование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личности.</w:t>
                      </w:r>
                    </w:p>
                    <w:p w14:paraId="7E0184D6" w14:textId="77777777" w:rsidR="00545C48" w:rsidRPr="00152066" w:rsidRDefault="000A55C2" w:rsidP="0038313F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Стар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шая школа представляет собой новую среду с гораздо больше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й свободой и большим количеством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домашних заданий.</w:t>
                      </w:r>
                      <w:r w:rsidR="00545C4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является 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редкость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ю увидеть ухудшение в оценк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 учеников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45C4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Може</w:t>
                      </w:r>
                      <w:r w:rsidR="003B3052" w:rsidRPr="0015206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т расти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озможность развития плохих привычек, таки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 как пропуск классных занятий,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особенно если ученик имеет трудности в учебе</w:t>
                      </w:r>
                      <w:r w:rsidR="00545C48" w:rsidRPr="0015206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1B5202A6" w14:textId="77777777" w:rsidR="00545C48" w:rsidRPr="00152066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</w:p>
                    <w:p w14:paraId="343C6C5A" w14:textId="77777777" w:rsidR="007F1B19" w:rsidRPr="00152066" w:rsidRDefault="00152066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  <w:t>Т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ри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признаки —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BF5BD8" w:rsidRPr="00152066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посещаемость, поведение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, и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9E33A5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успеваемость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2177A">
                        <w:rPr>
                          <w:sz w:val="24"/>
                          <w:szCs w:val="26"/>
                          <w:lang w:val="ru-RU"/>
                        </w:rPr>
                        <w:t>— считаются наиболее точным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способ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 xml:space="preserve">ом предсказать вероятность 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того 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бросит ли ученик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школу или о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кончит ее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0D158E91" w14:textId="77777777" w:rsidR="00E23784" w:rsidRPr="00152066" w:rsidRDefault="00E23784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F0B0A4D" w14:textId="77777777" w:rsidR="00BF5BD8" w:rsidRPr="00152066" w:rsidRDefault="009E33A5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Наибольшим фактором риска для провала девятого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 является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количество отсутствий в течение первых 30 дней.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Пропуск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более чем 10%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занятий 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является причиной для беспокойства.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Ученики первого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а старшей школы счита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ются «</w:t>
                      </w:r>
                      <w:r w:rsidR="00A8133D" w:rsidRPr="00A8133D">
                        <w:rPr>
                          <w:sz w:val="24"/>
                          <w:szCs w:val="26"/>
                          <w:lang w:val="ru-RU"/>
                        </w:rPr>
                        <w:t>на плаву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», если они заработают по меньшей мере пять полных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курс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овых кредитов за год и получат не более одной отметки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F5BD8" w:rsidRPr="00152066">
                        <w:rPr>
                          <w:sz w:val="24"/>
                          <w:szCs w:val="26"/>
                        </w:rPr>
                        <w:t>F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за семестр.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Ученики, которые проваливают более чем один базовый класс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в их первый год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старшей школы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с большей вероятностью бросают школу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не окончив ее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3596D33C" w14:textId="77777777" w:rsidR="00BF5BD8" w:rsidRPr="00152066" w:rsidRDefault="00BF5BD8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6328587" w14:textId="77777777" w:rsidR="00E23784" w:rsidRPr="00152066" w:rsidRDefault="00E23784" w:rsidP="0038313F">
                      <w:pPr>
                        <w:pStyle w:val="NoSpacing"/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Как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дела у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его ребенка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A10C3A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Поддержка вашего подростка в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этот важный год имеет решающее значение.</w:t>
                      </w:r>
                      <w:r w:rsidR="00A10C3A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Поделитесь с вашим подростком, какими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путями 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 xml:space="preserve">можно победить </w:t>
                      </w:r>
                      <w:r w:rsidR="008C1DE2">
                        <w:rPr>
                          <w:sz w:val="24"/>
                          <w:szCs w:val="26"/>
                          <w:lang w:val="ru-RU"/>
                        </w:rPr>
                        <w:t xml:space="preserve">унылое 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>настроение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 начала старш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ей школы</w:t>
                      </w:r>
                      <w:r w:rsidR="008C1DE2">
                        <w:rPr>
                          <w:sz w:val="24"/>
                          <w:szCs w:val="26"/>
                          <w:lang w:val="ru-RU"/>
                        </w:rPr>
                        <w:t xml:space="preserve"> –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как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например,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ходить в школу (если вы не в классе, вы не можете учиться!), участие в школ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>ьных мероприятиях и клубах, обращение за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помощь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 xml:space="preserve">ю, если она нужна, и привлечение старших учеников и взрослых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в качестве наставников.</w:t>
                      </w:r>
                    </w:p>
                    <w:p w14:paraId="0B3978FE" w14:textId="77777777" w:rsidR="00BF5BD8" w:rsidRPr="00152066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BA6F3" wp14:editId="7D00896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9F2E" w14:textId="77777777" w:rsidR="00CA36F6" w:rsidRPr="00152066" w:rsidRDefault="0015206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Вставьте</w:t>
                            </w:r>
                            <w:r w:rsidR="00CA36F6" w:rsidRPr="00685C13">
                              <w:rPr>
                                <w:sz w:val="28"/>
                                <w:szCs w:val="28"/>
                              </w:rPr>
                              <w:t xml:space="preserve"> логотип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BA6F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BE49F2E" w14:textId="77777777" w:rsidR="00CA36F6" w:rsidRPr="00152066" w:rsidRDefault="00152066">
                      <w:pPr>
                        <w:rPr>
                          <w:sz w:val="28"/>
                          <w:lang w:val="ru-RU"/>
                        </w:rPr>
                      </w:pPr>
                      <w:r w:rsidRPr="00152066">
                        <w:rPr>
                          <w:sz w:val="28"/>
                          <w:szCs w:val="28"/>
                          <w:lang w:val="ru-RU"/>
                        </w:rPr>
                        <w:t>Вставьте</w:t>
                      </w:r>
                      <w:r w:rsidR="00CA36F6" w:rsidRPr="00685C13">
                        <w:rPr>
                          <w:sz w:val="28"/>
                          <w:szCs w:val="28"/>
                        </w:rPr>
                        <w:t xml:space="preserve"> логотип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152066">
                        <w:rPr>
                          <w:sz w:val="28"/>
                          <w:szCs w:val="28"/>
                          <w:lang w:val="ru-RU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8A4E993" wp14:editId="09A1714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03D91B4" w14:textId="77777777" w:rsidR="00152066" w:rsidRDefault="00EC4894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  <w:r w:rsidR="00152066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350B931D" w14:textId="77777777" w:rsidR="00152066" w:rsidRDefault="00152066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FC83AAE626514B8AA8E5871785D087F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65234683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8178885" w14:textId="77777777" w:rsidR="00152066" w:rsidRDefault="00152066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9DD06A5" w14:textId="77777777"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F54C7DA" w14:textId="77777777"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283BCDA" w14:textId="77777777"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2F0DC0C" w14:textId="77777777" w:rsidR="00152066" w:rsidRPr="00152066" w:rsidRDefault="00152066" w:rsidP="001520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D36A4ED" w14:textId="77777777" w:rsidR="00F35BE3" w:rsidRPr="00152066" w:rsidRDefault="00F35BE3" w:rsidP="001520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 w:rsidRPr="00152066">
                              <w:rPr>
                                <w:rStyle w:val="PlaceholderText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E99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03D91B4" w14:textId="77777777" w:rsidR="00152066" w:rsidRDefault="00EC4894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/>
                      </w:sdt>
                      <w:r w:rsidR="00152066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350B931D" w14:textId="77777777" w:rsidR="00152066" w:rsidRDefault="00152066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FC83AAE626514B8AA8E5871785D087FD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65234683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8178885" w14:textId="77777777" w:rsidR="00152066" w:rsidRDefault="00152066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9DD06A5" w14:textId="77777777"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F54C7DA" w14:textId="77777777"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283BCDA" w14:textId="77777777"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2F0DC0C" w14:textId="77777777" w:rsidR="00152066" w:rsidRPr="00152066" w:rsidRDefault="00152066" w:rsidP="001520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D36A4ED" w14:textId="77777777" w:rsidR="00F35BE3" w:rsidRPr="00152066" w:rsidRDefault="00F35BE3" w:rsidP="001520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 w:rsidRPr="00152066">
                        <w:rPr>
                          <w:rStyle w:val="PlaceholderText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E0FDE71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2EE69" wp14:editId="6700E82A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2095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6695" w14:textId="77777777" w:rsidR="00781C88" w:rsidRDefault="007577C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0705414B" w14:textId="77777777" w:rsidR="00781C88" w:rsidRPr="007577CB" w:rsidRDefault="007577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</w:t>
                            </w:r>
                            <w:r w:rsidR="000120AD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ие:</w:t>
                            </w:r>
                          </w:p>
                          <w:p w14:paraId="6FA68195" w14:textId="77777777" w:rsidR="0061321A" w:rsidRPr="007577CB" w:rsidRDefault="007577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</w:t>
                            </w:r>
                            <w:r w:rsidR="0061321A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од руков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одством учеников</w:t>
                            </w:r>
                            <w:r w:rsidR="0061321A"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1C618D4" w14:textId="77777777" w:rsidR="00696E04" w:rsidRPr="00152066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07B365D8" w14:textId="77777777" w:rsidR="00781C88" w:rsidRPr="00152066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EE69" id="_x0000_s1033" type="#_x0000_t202" style="position:absolute;margin-left:180pt;margin-top:6pt;width:385.05pt;height:1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nC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" filled="f" strokecolor="#d9d9d9">
                <v:textbox>
                  <w:txbxContent>
                    <w:p w14:paraId="336D6695" w14:textId="77777777" w:rsidR="00781C88" w:rsidRDefault="007577C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0705414B" w14:textId="77777777" w:rsidR="00781C88" w:rsidRPr="007577CB" w:rsidRDefault="007577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</w:t>
                      </w:r>
                      <w:r w:rsidR="000120AD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ие:</w:t>
                      </w:r>
                    </w:p>
                    <w:p w14:paraId="6FA68195" w14:textId="77777777" w:rsidR="0061321A" w:rsidRPr="007577CB" w:rsidRDefault="007577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</w:t>
                      </w:r>
                      <w:r w:rsidR="0061321A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од руков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одством учеников</w:t>
                      </w:r>
                      <w:r w:rsidR="0061321A"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1C618D4" w14:textId="77777777" w:rsidR="00696E04" w:rsidRPr="00152066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07B365D8" w14:textId="77777777" w:rsidR="00781C88" w:rsidRPr="00152066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7920A" wp14:editId="710A49F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27F6" w14:textId="77777777" w:rsidR="001B2141" w:rsidRPr="007577CB" w:rsidRDefault="007577C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  <w:lang w:val="ru-RU"/>
                              </w:rPr>
                            </w:pPr>
                            <w:r w:rsidRPr="007577C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14:paraId="06A8AE6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920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42B27F6" w14:textId="77777777" w:rsidR="001B2141" w:rsidRPr="007577CB" w:rsidRDefault="007577C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  <w:lang w:val="ru-RU"/>
                        </w:rPr>
                      </w:pPr>
                      <w:r w:rsidRPr="007577C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14:paraId="06A8AE6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562FA" w14:textId="77777777" w:rsidR="00671A4B" w:rsidRPr="001B2141" w:rsidRDefault="0038313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5969A" wp14:editId="612F5933">
                <wp:simplePos x="0" y="0"/>
                <wp:positionH relativeFrom="column">
                  <wp:posOffset>2286000</wp:posOffset>
                </wp:positionH>
                <wp:positionV relativeFrom="paragraph">
                  <wp:posOffset>1953260</wp:posOffset>
                </wp:positionV>
                <wp:extent cx="4914900" cy="58343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83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7709" w14:textId="77777777" w:rsidR="001B2141" w:rsidRPr="006C3FC8" w:rsidRDefault="006C3FC8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6C3FC8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>К</w:t>
                            </w:r>
                            <w:r w:rsidR="00BF154F" w:rsidRPr="006C3FC8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>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 xml:space="preserve"> ученика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6EE59285" w14:textId="77777777" w:rsidR="000120AD" w:rsidRPr="006C3FC8" w:rsidRDefault="00AC49B1" w:rsidP="0038313F">
                            <w:pPr>
                              <w:pStyle w:val="Heading1"/>
                              <w:numPr>
                                <w:ilvl w:val="0"/>
                                <w:numId w:val="32"/>
                              </w:numPr>
                              <w:spacing w:before="0"/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Задействуйте свою семью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Если члены вашей семьи не учились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сами, они могут думать, что они не могут помочь вам с планированием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учебы в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Это – не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правда.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Они знают вас хорошо и могу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т помочь вам сделать правильный выбор.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Подключите членов вашей семьи к работе с вашими учителями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и школьн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ыми советниками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направления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вас на путь в колледж.</w:t>
                            </w:r>
                          </w:p>
                          <w:p w14:paraId="7832FAFD" w14:textId="77777777" w:rsidR="000120AD" w:rsidRPr="006C3FC8" w:rsidRDefault="00AC49B1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Учитесь</w:t>
                            </w:r>
                            <w:r w:rsidR="000120AD" w:rsidRPr="006C3FC8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Pr="00AC49B1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читай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каждый день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Лю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ди, которые читают больше, – знают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больше.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Эта привычка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вознаградит вас</w:t>
                            </w:r>
                            <w:r w:rsidR="0070629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когда вы будете сдавать тесты с ограниченным по времени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чтение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м разделов, как, например,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вступительные экзамены</w:t>
                            </w:r>
                            <w:r w:rsidR="0070629D" w:rsidRP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70629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6D3B3B8" w14:textId="77777777" w:rsidR="0038313F" w:rsidRPr="006C3FC8" w:rsidRDefault="00AC49B1" w:rsidP="002B3A6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Принимайт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е участие.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Подготовка к поступлению в колледж это не только работа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Найдите то, что вам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дейст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вительно нравится делать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погрузитесь в это занятие с головой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2A284C5" w14:textId="77777777" w:rsidR="006C3FC8" w:rsidRDefault="006C3FC8" w:rsidP="006C3FC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6C3FC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7FCC34C2" w14:textId="77777777" w:rsidR="00545C48" w:rsidRPr="006C3FC8" w:rsidRDefault="00545C48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Составьте п</w:t>
                            </w:r>
                            <w:r w:rsid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лан, чтобы регулярно проверять успеваемость</w:t>
                            </w: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на школьных занятиях</w:t>
                            </w: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Если вы в курсе о 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тестах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письменных работах и домашних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ваш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его ребен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A56A9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то 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вы можете праздновать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успехи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вместе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устранять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проблем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ы как одна команда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б оценках вашего ребенка, заданиях и посещаемости с помощью школьной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онлайн-системы (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такой как </w:t>
                            </w:r>
                            <w:r w:rsidR="002B3A6B">
                              <w:rPr>
                                <w:sz w:val="24"/>
                                <w:szCs w:val="26"/>
                              </w:rPr>
                              <w:t>Skyward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A56A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вы не </w:t>
                            </w:r>
                            <w:r w:rsidR="00B82F5A">
                              <w:rPr>
                                <w:sz w:val="24"/>
                                <w:szCs w:val="26"/>
                                <w:lang w:val="ru-RU"/>
                              </w:rPr>
                              <w:t>знаете,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 получить доступ к этой системе, обратитесь за помощью к </w:t>
                            </w:r>
                            <w:r w:rsidR="002B3A6B"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советник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2B3A6B"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вашего ребенка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810E359" w14:textId="77777777" w:rsidR="00854BA0" w:rsidRPr="006C3FC8" w:rsidRDefault="006C3FC8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Trebuchet MS" w:eastAsiaTheme="minorHAnsi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Поговорите о внеклассных занятиях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Участие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 клубах и других групп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является отличным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способом для вашего ребенка, чтобы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раскрыть свои интересы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B3A6B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чувствовать себя более активным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 школе.</w:t>
                            </w:r>
                          </w:p>
                          <w:p w14:paraId="1AEEA454" w14:textId="77777777" w:rsidR="000120AD" w:rsidRPr="006C3FC8" w:rsidRDefault="000120AD" w:rsidP="000120AD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14:paraId="5022D992" w14:textId="77777777" w:rsidR="008A4FE5" w:rsidRPr="006C3FC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969A" id="_x0000_s1035" type="#_x0000_t202" style="position:absolute;margin-left:180pt;margin-top:153.8pt;width:387pt;height:4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" fillcolor="#e1eee8 [663]" stroked="f">
                <v:textbox>
                  <w:txbxContent>
                    <w:p w14:paraId="65EA7709" w14:textId="77777777" w:rsidR="001B2141" w:rsidRPr="006C3FC8" w:rsidRDefault="006C3FC8" w:rsidP="000120A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6C3FC8"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>К</w:t>
                      </w:r>
                      <w:r w:rsidR="00BF154F" w:rsidRPr="006C3FC8"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>онтрольный список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 xml:space="preserve"> ученика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6EE59285" w14:textId="77777777" w:rsidR="000120AD" w:rsidRPr="006C3FC8" w:rsidRDefault="00AC49B1" w:rsidP="0038313F">
                      <w:pPr>
                        <w:pStyle w:val="Heading1"/>
                        <w:numPr>
                          <w:ilvl w:val="0"/>
                          <w:numId w:val="32"/>
                        </w:numPr>
                        <w:spacing w:before="0"/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uto"/>
                          <w:sz w:val="24"/>
                          <w:szCs w:val="26"/>
                          <w:lang w:val="ru-RU"/>
                        </w:rPr>
                        <w:t>Задействуйте свою семью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Если члены вашей семьи не учились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сами, они могут думать, что они не могут помочь вам с планированием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учебы в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Это – не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правда.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Они знают вас хорошо и могу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т помочь вам сделать правильный выбор.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Подключите членов вашей семьи к работе с вашими учителями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и школьн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ыми советниками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направления 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вас на путь в колледж.</w:t>
                      </w:r>
                    </w:p>
                    <w:p w14:paraId="7832FAFD" w14:textId="77777777" w:rsidR="000120AD" w:rsidRPr="006C3FC8" w:rsidRDefault="00AC49B1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Учитесь</w:t>
                      </w:r>
                      <w:r w:rsidR="000120AD" w:rsidRPr="006C3FC8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Pr="00AC49B1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читай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те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каждый день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Лю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ди, которые читают больше, – знают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больше.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Эта привычка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вознаградит вас</w:t>
                      </w:r>
                      <w:r w:rsidR="0070629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когда вы будете сдавать тесты с ограниченным по времени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чтение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м разделов, как, например,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вступительные экзамены</w:t>
                      </w:r>
                      <w:r w:rsidR="0070629D" w:rsidRP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70629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6D3B3B8" w14:textId="77777777" w:rsidR="0038313F" w:rsidRPr="006C3FC8" w:rsidRDefault="00AC49B1" w:rsidP="002B3A6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Принимайт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е участие.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Подготовка к поступлению в колледж это не только работа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Найдите то, что вам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дейст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вительно нравится делать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погрузитесь в это занятие с головой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12A284C5" w14:textId="77777777" w:rsidR="006C3FC8" w:rsidRDefault="006C3FC8" w:rsidP="006C3FC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6C3FC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7FCC34C2" w14:textId="77777777" w:rsidR="00545C48" w:rsidRPr="006C3FC8" w:rsidRDefault="00545C48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</w:pP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Составьте п</w:t>
                      </w:r>
                      <w:r w:rsid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лан, чтобы регулярно проверять успеваемость</w:t>
                      </w: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на школьных занятиях</w:t>
                      </w: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Если вы в курсе о 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тестах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письменных работах и домашних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ваш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его ребен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A56A9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то 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вы можете праздновать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успехи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вместе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устранять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проблем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ы как одна команда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Узнайте больше о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б оценках вашего ребенка, заданиях и посещаемости с помощью школьной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онлайн-системы (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 xml:space="preserve">такой как </w:t>
                      </w:r>
                      <w:r w:rsidR="002B3A6B">
                        <w:rPr>
                          <w:sz w:val="24"/>
                          <w:szCs w:val="26"/>
                        </w:rPr>
                        <w:t>Skyward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A56A9">
                        <w:rPr>
                          <w:sz w:val="24"/>
                          <w:szCs w:val="26"/>
                          <w:lang w:val="ru-RU"/>
                        </w:rPr>
                        <w:t xml:space="preserve">Если вы не </w:t>
                      </w:r>
                      <w:r w:rsidR="00B82F5A">
                        <w:rPr>
                          <w:sz w:val="24"/>
                          <w:szCs w:val="26"/>
                          <w:lang w:val="ru-RU"/>
                        </w:rPr>
                        <w:t>знаете,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как получить доступ к этой системе, обратитесь за помощью к </w:t>
                      </w:r>
                      <w:r w:rsidR="002B3A6B" w:rsidRPr="006C3FC8">
                        <w:rPr>
                          <w:sz w:val="24"/>
                          <w:szCs w:val="26"/>
                          <w:lang w:val="ru-RU"/>
                        </w:rPr>
                        <w:t>советник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2B3A6B"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вашего ребенка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810E359" w14:textId="77777777" w:rsidR="00854BA0" w:rsidRPr="006C3FC8" w:rsidRDefault="006C3FC8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Trebuchet MS" w:eastAsiaTheme="minorHAnsi" w:hAnsi="Trebuchet MS"/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Поговорите о внеклассных занятиях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Участие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 клубах и других групп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является отличным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способом для вашего ребенка, чтобы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раскрыть свои интересы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и </w:t>
                      </w:r>
                      <w:r w:rsidR="002B3A6B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чувствовать себя более активным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 школе.</w:t>
                      </w:r>
                    </w:p>
                    <w:p w14:paraId="1AEEA454" w14:textId="77777777" w:rsidR="000120AD" w:rsidRPr="006C3FC8" w:rsidRDefault="000120AD" w:rsidP="000120AD">
                      <w:pPr>
                        <w:pStyle w:val="NoSpacing"/>
                        <w:rPr>
                          <w:sz w:val="16"/>
                          <w:lang w:val="ru-RU"/>
                        </w:rPr>
                      </w:pPr>
                    </w:p>
                    <w:p w14:paraId="5022D992" w14:textId="77777777" w:rsidR="008A4FE5" w:rsidRPr="006C3FC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DEFC3" wp14:editId="2A63FDC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F7C2" w14:textId="77777777" w:rsidR="000120AD" w:rsidRPr="007577CB" w:rsidRDefault="000120AD" w:rsidP="000120A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rFonts w:ascii="Myriad Pro" w:hAnsi="Myriad Pro"/>
                                <w:b/>
                                <w:bCs/>
                                <w:color w:val="EA6312"/>
                                <w:sz w:val="28"/>
                                <w:szCs w:val="28"/>
                                <w:lang w:val="ru-RU"/>
                              </w:rPr>
                              <w:t>МИФ:</w:t>
                            </w:r>
                            <w:r w:rsidRPr="00152066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Ваш ребенок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>не может попасть в избираемый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колледж, если она или он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>имели плохую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успеваемость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в девятом и десятом классах.</w:t>
                            </w:r>
                          </w:p>
                          <w:p w14:paraId="420D8599" w14:textId="77777777" w:rsidR="000120AD" w:rsidRPr="00152066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1BCB1A4C" w14:textId="77777777" w:rsidR="000120AD" w:rsidRPr="007577CB" w:rsidRDefault="007577CB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120AD" w:rsidRPr="00152066">
                              <w:rPr>
                                <w:rFonts w:ascii="Myriad Pro" w:hAnsi="Myriad Pro"/>
                                <w:color w:val="EA6312"/>
                                <w:sz w:val="28"/>
                                <w:szCs w:val="28"/>
                                <w:lang w:val="ru-RU"/>
                              </w:rPr>
                              <w:t xml:space="preserve">: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Колледжи смотрят на улучшения в успеваемости,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как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при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знак того, что ваш ребенок может и будет делать работу.</w:t>
                            </w:r>
                          </w:p>
                          <w:p w14:paraId="59BC95AC" w14:textId="77777777" w:rsidR="000120AD" w:rsidRPr="007577CB" w:rsidRDefault="000120AD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32C6CCF0" w14:textId="77777777" w:rsidR="000120AD" w:rsidRPr="007577CB" w:rsidRDefault="00F804E2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На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самом деле, 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значительное улучшение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успеваемости в предпоследний и последний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год старшей школы показывает для колледжа, что ученик настроился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и серьезно относится к школе.</w:t>
                            </w:r>
                          </w:p>
                          <w:p w14:paraId="0FB0EAC8" w14:textId="77777777" w:rsidR="000120AD" w:rsidRPr="007577CB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Однако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ваш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ему подростку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не стоит ожидать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догнать упущенное за три года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течение од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ого успешного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семестр</w:t>
                            </w:r>
                            <w:r w:rsidR="0004631C">
                              <w:rPr>
                                <w:sz w:val="24"/>
                                <w:szCs w:val="28"/>
                                <w:lang w:val="ru-RU"/>
                              </w:rPr>
                              <w:t>а выпускного года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14:paraId="112BBB19" w14:textId="77777777" w:rsidR="000120AD" w:rsidRPr="007577CB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5B569A6" w14:textId="77777777" w:rsidR="001B2141" w:rsidRPr="00152066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EFC3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14:paraId="2B60F7C2" w14:textId="77777777" w:rsidR="000120AD" w:rsidRPr="007577CB" w:rsidRDefault="000120AD" w:rsidP="000120A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rFonts w:ascii="Myriad Pro" w:hAnsi="Myriad Pro"/>
                          <w:b/>
                          <w:bCs/>
                          <w:color w:val="EA6312"/>
                          <w:sz w:val="28"/>
                          <w:szCs w:val="28"/>
                          <w:lang w:val="ru-RU"/>
                        </w:rPr>
                        <w:t>МИФ:</w:t>
                      </w:r>
                      <w:r w:rsidRPr="00152066">
                        <w:rPr>
                          <w:lang w:val="ru-RU"/>
                        </w:rPr>
                        <w:t xml:space="preserve">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Ваш ребенок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>не может попасть в избираемый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колледж, если она или он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>имели плохую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 xml:space="preserve">успеваемость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в девятом и десятом классах.</w:t>
                      </w:r>
                    </w:p>
                    <w:p w14:paraId="420D8599" w14:textId="77777777" w:rsidR="000120AD" w:rsidRPr="00152066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1BCB1A4C" w14:textId="77777777" w:rsidR="000120AD" w:rsidRPr="007577CB" w:rsidRDefault="007577CB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120AD" w:rsidRPr="00152066">
                        <w:rPr>
                          <w:rFonts w:ascii="Myriad Pro" w:hAnsi="Myriad Pro"/>
                          <w:color w:val="EA6312"/>
                          <w:sz w:val="28"/>
                          <w:szCs w:val="28"/>
                          <w:lang w:val="ru-RU"/>
                        </w:rPr>
                        <w:t xml:space="preserve">: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Колледжи смотрят на улучшения в успеваемости,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как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при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>знак того, что ваш ребенок может и будет делать работу.</w:t>
                      </w:r>
                    </w:p>
                    <w:p w14:paraId="59BC95AC" w14:textId="77777777" w:rsidR="000120AD" w:rsidRPr="007577CB" w:rsidRDefault="000120AD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32C6CCF0" w14:textId="77777777" w:rsidR="000120AD" w:rsidRPr="007577CB" w:rsidRDefault="00F804E2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>На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самом деле, 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значительное улучшение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успеваемости в предпоследний и последний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год старшей школы показывает для колледжа, что ученик настроился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и серьезно относится к школе.</w:t>
                      </w:r>
                    </w:p>
                    <w:p w14:paraId="0FB0EAC8" w14:textId="77777777" w:rsidR="000120AD" w:rsidRPr="007577CB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Однако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,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ваш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ему подростку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не стоит ожидать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 xml:space="preserve">догнать упущенное за три года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в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течение од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н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ого успешного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семестр</w:t>
                      </w:r>
                      <w:r w:rsidR="0004631C">
                        <w:rPr>
                          <w:sz w:val="24"/>
                          <w:szCs w:val="28"/>
                          <w:lang w:val="ru-RU"/>
                        </w:rPr>
                        <w:t>а выпускного года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14:paraId="112BBB19" w14:textId="77777777" w:rsidR="000120AD" w:rsidRPr="007577CB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  <w:lang w:val="ru-RU"/>
                        </w:rPr>
                      </w:pPr>
                    </w:p>
                    <w:p w14:paraId="55B569A6" w14:textId="77777777" w:rsidR="001B2141" w:rsidRPr="00152066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F804E2">
      <w:footerReference w:type="default" r:id="rId12"/>
      <w:pgSz w:w="12240" w:h="15840"/>
      <w:pgMar w:top="360" w:right="360" w:bottom="360" w:left="360" w:header="720" w:footer="2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5E55" w14:textId="77777777" w:rsidR="004208C9" w:rsidRDefault="004208C9" w:rsidP="009909CD">
      <w:pPr>
        <w:spacing w:after="0" w:line="240" w:lineRule="auto"/>
      </w:pPr>
      <w:r>
        <w:separator/>
      </w:r>
    </w:p>
  </w:endnote>
  <w:endnote w:type="continuationSeparator" w:id="0">
    <w:p w14:paraId="41CEF813" w14:textId="77777777" w:rsidR="004208C9" w:rsidRDefault="004208C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E184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32C15BEF" wp14:editId="3EF0B05F">
          <wp:extent cx="5267325" cy="91440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6269A8" w14:textId="6A106263" w:rsidR="00F804E2" w:rsidRDefault="00F804E2" w:rsidP="00F804E2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EC4894" w:rsidRPr="001266F0">
        <w:rPr>
          <w:rStyle w:val="Hyperlink"/>
        </w:rPr>
        <w:t>https://gearup.wa.gov/students-families</w:t>
      </w:r>
    </w:hyperlink>
    <w:r w:rsidR="00EC4894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  <w:p w14:paraId="487C30AA" w14:textId="77777777" w:rsidR="004F7659" w:rsidRPr="00A033F1" w:rsidRDefault="004F7659" w:rsidP="00F804E2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AC50" w14:textId="77777777" w:rsidR="004208C9" w:rsidRDefault="004208C9" w:rsidP="009909CD">
      <w:pPr>
        <w:spacing w:after="0" w:line="240" w:lineRule="auto"/>
      </w:pPr>
      <w:r>
        <w:separator/>
      </w:r>
    </w:p>
  </w:footnote>
  <w:footnote w:type="continuationSeparator" w:id="0">
    <w:p w14:paraId="403DF32E" w14:textId="77777777" w:rsidR="004208C9" w:rsidRDefault="004208C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FMgwsTc0sjJR0lIJTi4sz8/NACgxrAdpuMOEsAAAA"/>
  </w:docVars>
  <w:rsids>
    <w:rsidRoot w:val="001B2141"/>
    <w:rsid w:val="000120AD"/>
    <w:rsid w:val="0004631C"/>
    <w:rsid w:val="00066A3C"/>
    <w:rsid w:val="00076C3A"/>
    <w:rsid w:val="000A437C"/>
    <w:rsid w:val="000A55C2"/>
    <w:rsid w:val="000C40B8"/>
    <w:rsid w:val="00123507"/>
    <w:rsid w:val="00152066"/>
    <w:rsid w:val="001733BE"/>
    <w:rsid w:val="001956B9"/>
    <w:rsid w:val="001A63A3"/>
    <w:rsid w:val="001A6610"/>
    <w:rsid w:val="001B2141"/>
    <w:rsid w:val="001D16DC"/>
    <w:rsid w:val="001D41E3"/>
    <w:rsid w:val="001D5F2E"/>
    <w:rsid w:val="002012F5"/>
    <w:rsid w:val="00223B72"/>
    <w:rsid w:val="00245A42"/>
    <w:rsid w:val="00275C50"/>
    <w:rsid w:val="002808C2"/>
    <w:rsid w:val="002B3A6B"/>
    <w:rsid w:val="002D3116"/>
    <w:rsid w:val="00312031"/>
    <w:rsid w:val="0038313F"/>
    <w:rsid w:val="003B3052"/>
    <w:rsid w:val="00406591"/>
    <w:rsid w:val="00414D69"/>
    <w:rsid w:val="004208C9"/>
    <w:rsid w:val="00436814"/>
    <w:rsid w:val="00447484"/>
    <w:rsid w:val="0047425E"/>
    <w:rsid w:val="004D131D"/>
    <w:rsid w:val="004E5D89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C3FC8"/>
    <w:rsid w:val="006F45EA"/>
    <w:rsid w:val="0070210A"/>
    <w:rsid w:val="0070629D"/>
    <w:rsid w:val="00747E7B"/>
    <w:rsid w:val="007577CB"/>
    <w:rsid w:val="00781C88"/>
    <w:rsid w:val="00784F1D"/>
    <w:rsid w:val="00794E38"/>
    <w:rsid w:val="007B7510"/>
    <w:rsid w:val="007F1B19"/>
    <w:rsid w:val="0080799F"/>
    <w:rsid w:val="008110A7"/>
    <w:rsid w:val="00815F7D"/>
    <w:rsid w:val="00854BA0"/>
    <w:rsid w:val="00862933"/>
    <w:rsid w:val="00874387"/>
    <w:rsid w:val="008916E0"/>
    <w:rsid w:val="008A4FE5"/>
    <w:rsid w:val="008C1DE2"/>
    <w:rsid w:val="008F484C"/>
    <w:rsid w:val="00950338"/>
    <w:rsid w:val="00980FFC"/>
    <w:rsid w:val="009909CD"/>
    <w:rsid w:val="009A60F7"/>
    <w:rsid w:val="009A7000"/>
    <w:rsid w:val="009B09EE"/>
    <w:rsid w:val="009E33A5"/>
    <w:rsid w:val="00A033F1"/>
    <w:rsid w:val="00A10C3A"/>
    <w:rsid w:val="00A2177A"/>
    <w:rsid w:val="00A25076"/>
    <w:rsid w:val="00A51106"/>
    <w:rsid w:val="00A8133D"/>
    <w:rsid w:val="00A924DC"/>
    <w:rsid w:val="00AA56A9"/>
    <w:rsid w:val="00AC49B1"/>
    <w:rsid w:val="00AC67ED"/>
    <w:rsid w:val="00AE6C4C"/>
    <w:rsid w:val="00B044CD"/>
    <w:rsid w:val="00B46D38"/>
    <w:rsid w:val="00B53C93"/>
    <w:rsid w:val="00B646B2"/>
    <w:rsid w:val="00B82F5A"/>
    <w:rsid w:val="00B91A1C"/>
    <w:rsid w:val="00BF154F"/>
    <w:rsid w:val="00BF5BD8"/>
    <w:rsid w:val="00C36B32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23784"/>
    <w:rsid w:val="00EC4894"/>
    <w:rsid w:val="00EE1B02"/>
    <w:rsid w:val="00F010F1"/>
    <w:rsid w:val="00F35BE3"/>
    <w:rsid w:val="00F40A18"/>
    <w:rsid w:val="00F56DB3"/>
    <w:rsid w:val="00F804E2"/>
    <w:rsid w:val="00F813FA"/>
    <w:rsid w:val="00F95852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4594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C83AAE626514B8AA8E5871785D0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920F-481B-43D3-B481-E08F62546824}"/>
      </w:docPartPr>
      <w:docPartBody>
        <w:p w:rsidR="00F30A3B" w:rsidRDefault="00C77751" w:rsidP="00C77751">
          <w:pPr>
            <w:pStyle w:val="FC83AAE626514B8AA8E5871785D087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CAEFAE4DCB4DB3B5027BF64C35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7E21-F873-4154-ADF1-EBA3D6D789D8}"/>
      </w:docPartPr>
      <w:docPartBody>
        <w:p w:rsidR="00F30A3B" w:rsidRDefault="00C77751" w:rsidP="00C77751">
          <w:pPr>
            <w:pStyle w:val="BECAEFAE4DCB4DB3B5027BF64C35370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60BCD"/>
    <w:rsid w:val="00337228"/>
    <w:rsid w:val="004D1936"/>
    <w:rsid w:val="00525086"/>
    <w:rsid w:val="008B0559"/>
    <w:rsid w:val="008C7997"/>
    <w:rsid w:val="009735A1"/>
    <w:rsid w:val="00A31BA8"/>
    <w:rsid w:val="00A523FA"/>
    <w:rsid w:val="00BD4B9E"/>
    <w:rsid w:val="00C77751"/>
    <w:rsid w:val="00D52AF1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751"/>
  </w:style>
  <w:style w:type="paragraph" w:customStyle="1" w:styleId="FC83AAE626514B8AA8E5871785D087FD">
    <w:name w:val="FC83AAE626514B8AA8E5871785D087FD"/>
    <w:rsid w:val="00C77751"/>
    <w:rPr>
      <w:lang w:val="uk-UA" w:eastAsia="uk-UA"/>
    </w:rPr>
  </w:style>
  <w:style w:type="paragraph" w:customStyle="1" w:styleId="BECAEFAE4DCB4DB3B5027BF64C353704">
    <w:name w:val="BECAEFAE4DCB4DB3B5027BF64C353704"/>
    <w:rsid w:val="00C77751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34285-AB18-40DC-AB0F-5211AD234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13</cp:revision>
  <cp:lastPrinted>2015-05-28T22:43:00Z</cp:lastPrinted>
  <dcterms:created xsi:type="dcterms:W3CDTF">2018-06-21T20:30:00Z</dcterms:created>
  <dcterms:modified xsi:type="dcterms:W3CDTF">2021-08-27T17:05:00Z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