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BE6E2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DC5C4" wp14:editId="0BE8E193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F9C55" w14:textId="47FF9BBC" w:rsidR="001B2141" w:rsidRPr="009E4AFB" w:rsidRDefault="00A92B27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أكتوبر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A92B2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A92B2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A92B2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A92B2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A92B2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A92B2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A92B2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A92B2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A92B2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A92B2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لعائلات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طلاب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الصف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التاسع</w:t>
                            </w:r>
                            <w:r w:rsidR="001B2141"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DC5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14:paraId="0F3F9C55" w14:textId="47FF9BBC" w:rsidR="001B2141" w:rsidRPr="009E4AFB" w:rsidRDefault="00A92B27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32"/>
                        </w:rPr>
                        <w:t>أكتوبر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A92B27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A92B27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A92B27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A92B27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A92B27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A92B27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A92B27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A92B27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A92B27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A92B27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32"/>
                        </w:rPr>
                        <w:t>لعائلات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32"/>
                        </w:rPr>
                        <w:t>طلاب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32"/>
                        </w:rPr>
                        <w:t>الصف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32"/>
                        </w:rPr>
                        <w:t>التاسع</w:t>
                      </w:r>
                      <w:r w:rsidR="001B2141"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00227110" wp14:editId="4458302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063D257D" wp14:editId="72D3E6ED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7D4797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3D30131E" w14:textId="77777777" w:rsidR="00A92B27" w:rsidRDefault="00A92B27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نموذج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نشرة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إخبارية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  <w:p w14:paraId="3A547B6F" w14:textId="7E9EA063" w:rsidR="001A6610" w:rsidRPr="009909CD" w:rsidRDefault="00A92B27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36"/>
                              </w:rPr>
                              <w:t>المدرسة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36"/>
                              </w:rPr>
                              <w:t>الثانوية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36"/>
                              </w:rPr>
                              <w:t>والتخطيط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36"/>
                              </w:rPr>
                              <w:t>اللاحق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36"/>
                              </w:rPr>
                              <w:t xml:space="preserve"> -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36"/>
                              </w:rPr>
                              <w:t>الأخبار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36"/>
                              </w:rPr>
                              <w:t>والمعلومات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3D257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0C7D4797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3D30131E" w14:textId="77777777" w:rsidR="00A92B27" w:rsidRDefault="00A92B27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44"/>
                        </w:rPr>
                        <w:t>نموذج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44"/>
                        </w:rPr>
                        <w:t>نشرة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44"/>
                        </w:rPr>
                        <w:t>إخبارية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</w:p>
                    <w:p w14:paraId="3A547B6F" w14:textId="7E9EA063" w:rsidR="001A6610" w:rsidRPr="009909CD" w:rsidRDefault="00A92B27" w:rsidP="009909CD">
                      <w:pPr>
                        <w:rPr>
                          <w:rFonts w:ascii="Myriad Pro" w:hAnsi="Myriad Pro"/>
                        </w:rPr>
                      </w:pPr>
                      <w:proofErr w:type="spellStart"/>
                      <w:r w:rsidRPr="00A92B27">
                        <w:rPr>
                          <w:rFonts w:ascii="Arial" w:hAnsi="Arial" w:cs="Arial"/>
                          <w:sz w:val="36"/>
                        </w:rPr>
                        <w:t>المدرسة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36"/>
                        </w:rPr>
                        <w:t>الثانوية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36"/>
                        </w:rPr>
                        <w:t>والتخطيط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36"/>
                        </w:rPr>
                        <w:t>اللاحق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36"/>
                        </w:rPr>
                        <w:t xml:space="preserve"> -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36"/>
                        </w:rPr>
                        <w:t>الأخبار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36"/>
                        </w:rPr>
                        <w:t>والمعلومات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</w:p>
    <w:p w14:paraId="08B54798" w14:textId="77777777" w:rsidR="001B2141" w:rsidRDefault="00066A3C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4F0CFB" wp14:editId="61B1CED3">
                <wp:simplePos x="0" y="0"/>
                <wp:positionH relativeFrom="margin">
                  <wp:align>left</wp:align>
                </wp:positionH>
                <wp:positionV relativeFrom="paragraph">
                  <wp:posOffset>241349</wp:posOffset>
                </wp:positionV>
                <wp:extent cx="5403273" cy="6509987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273" cy="65099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F5AED" w14:textId="77777777" w:rsidR="00A92B27" w:rsidRDefault="00A92B27" w:rsidP="0038313F">
                            <w:pPr>
                              <w:pStyle w:val="NoSpacing"/>
                              <w:spacing w:before="24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موضوعات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الصف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التاسع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3022ADD4" w14:textId="0EB641AB" w:rsidR="00A92B27" w:rsidRDefault="00A92B27" w:rsidP="00A92B27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يعتبر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الصف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التاسع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سنة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رئيسية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للطلاب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الناحية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الأكاديمية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والاجتماعية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حد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سواء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فالطالب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السنة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الأولى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يعتبر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عنصر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أساسي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تقرير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إذا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كان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الطالب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سيتسرب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سيبقى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فيها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وقد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يكون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الانتقال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الإعدادية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أمر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مثير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للتحدي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–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دروس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أصعب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ذات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مخاطر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أكبر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وضغوط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اجتماعية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جديدة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وتغيير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مجموعات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الأصدقاء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والرغبة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تأكيد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الاستقلال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والرغبة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تحقيق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الذات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10200C9" w14:textId="77777777" w:rsidR="00A92B27" w:rsidRPr="00A92B27" w:rsidRDefault="00A92B27" w:rsidP="00A92B27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A866EC6" w14:textId="3D736353" w:rsidR="00545C48" w:rsidRPr="0038313F" w:rsidRDefault="00A92B27" w:rsidP="00A92B27">
                            <w:pPr>
                              <w:pStyle w:val="NoSpacing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وتعتبر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بيئة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جيدة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بها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الكثير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الحرية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والمزيد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الواجبات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المنزلية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ومن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غير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الشائع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رؤية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انخفاض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الدرجات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وقد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تزداد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احتمالية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ظهور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عادات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سيئة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مثل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التغيب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الحصص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لاسيما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إذا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كان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الطالب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يعاني</w:t>
                            </w:r>
                            <w:proofErr w:type="spellEnd"/>
                            <w:r w:rsidR="00545C48" w:rsidRPr="0038313F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.</w:t>
                            </w:r>
                            <w:r w:rsidR="00545C48" w:rsidRPr="0038313F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2548EA7" w14:textId="77777777" w:rsidR="00545C48" w:rsidRPr="0038313F" w:rsidRDefault="00545C48" w:rsidP="0038313F">
                            <w:pPr>
                              <w:pStyle w:val="NoSpacing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  <w:p w14:paraId="40F165A6" w14:textId="5EFA66C1" w:rsidR="007F1B19" w:rsidRPr="0038313F" w:rsidRDefault="00A92B27" w:rsidP="0038313F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ثلاث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علامات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هي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الحضور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والسلوك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والأداء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الخاص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بالدورة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التدريبية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يعتقد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أنها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أكثر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الطرق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دقة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التنبؤ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باحتمال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التوقف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الدراسة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إكمالها</w:t>
                            </w:r>
                            <w:proofErr w:type="spellEnd"/>
                            <w:r w:rsidR="00BF5BD8" w:rsidRPr="0038313F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7D56800" w14:textId="77777777" w:rsidR="00E23784" w:rsidRPr="0038313F" w:rsidRDefault="00E23784" w:rsidP="0038313F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131756B" w14:textId="28601D38" w:rsidR="00A92B27" w:rsidRDefault="00A92B27" w:rsidP="00A92B27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وأكبر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عامل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خطورة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يتعلق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بالرسوب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الصف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التاسع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هو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عدد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مرات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الغياب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خلال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الثلاثين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يومًا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الأولى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فالتغيب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أكثر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عشرة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بالمائة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يكون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سببًا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للقلق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ويعتبر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طلاب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السنة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الأولى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بالمدرسة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"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الطريق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الصحيح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"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إذا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أحرزوا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الأقل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الخمس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نقاط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الخاصة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بالدورة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كاملة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ولم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يحصلوا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أكثر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تقدير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ضعيف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مرة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واحدة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كل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فصل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دراسي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أما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الذين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يرسبون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أكثر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مادة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أساسية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السنة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الأولى</w:t>
                            </w:r>
                            <w:proofErr w:type="spellEnd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،</w:t>
                            </w:r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فمن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الأرجح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يتسربوا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دون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تخرج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A4DB607" w14:textId="77777777" w:rsidR="00A92B27" w:rsidRPr="00A92B27" w:rsidRDefault="00A92B27" w:rsidP="00A92B27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A0712CF" w14:textId="517248CF" w:rsidR="00E23784" w:rsidRPr="0038313F" w:rsidRDefault="00A92B27" w:rsidP="00A92B27">
                            <w:pPr>
                              <w:pStyle w:val="NoSpacing"/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كيف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حال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ولدك</w:t>
                            </w:r>
                            <w:proofErr w:type="spellEnd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؟</w:t>
                            </w:r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إن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دعم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ولدك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خلال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هذه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السنة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المهمة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أمر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حيوي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تبادل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الطرق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للتغلب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بدايات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شجون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التي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تكون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لدى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ولدك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مثل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الذهاب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إذا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بم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تحضر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الدرس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فلن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تتعلم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!)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والمشاركة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الأنشطة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المدرسية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والأندية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واطلب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المساعدة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إذا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احتجت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إليها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واحصل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خدمات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الأكبر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والبالغين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كمشرفين</w:t>
                            </w:r>
                            <w:proofErr w:type="spellEnd"/>
                            <w:r w:rsidR="00E23784" w:rsidRPr="0038313F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C695568" w14:textId="77777777" w:rsidR="00BF5BD8" w:rsidRDefault="00BF5BD8" w:rsidP="00BF5BD8">
                            <w:pPr>
                              <w:spacing w:after="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F0CFB" id="Text Box 2" o:spid="_x0000_s1028" type="#_x0000_t202" style="position:absolute;margin-left:0;margin-top:19pt;width:425.45pt;height:512.6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" filled="f" stroked="f">
                <v:textbox>
                  <w:txbxContent>
                    <w:p w14:paraId="4CBF5AED" w14:textId="77777777" w:rsidR="00A92B27" w:rsidRDefault="00A92B27" w:rsidP="0038313F">
                      <w:pPr>
                        <w:pStyle w:val="NoSpacing"/>
                        <w:spacing w:before="24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32"/>
                        </w:rPr>
                        <w:t>موضوعات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32"/>
                        </w:rPr>
                        <w:t>الصف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32"/>
                        </w:rPr>
                        <w:t>التاسع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</w:p>
                    <w:p w14:paraId="3022ADD4" w14:textId="0EB641AB" w:rsidR="00A92B27" w:rsidRDefault="00A92B27" w:rsidP="00A92B27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يعتبر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الصف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التاسع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سنة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رئيسية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للطلاب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الناحية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الأكاديمية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والاجتماعية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حد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سواء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فالطالب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السنة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الأولى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يعتبر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عنصر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أساسي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تقرير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ما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إذا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كان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الطالب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سيتسرب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المدرسة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أو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سيبقى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فيها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وقد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يكون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الانتقال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المدرسة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الإعدادية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أمر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مثير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للتحدي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–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دروس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أصعب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ذات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مخاطر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أكبر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وضغوط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اجتماعية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جديدة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وتغيير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مجموعات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الأصدقاء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والرغبة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تأكيد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الاستقلال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والرغبة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تحقيق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الذات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010200C9" w14:textId="77777777" w:rsidR="00A92B27" w:rsidRPr="00A92B27" w:rsidRDefault="00A92B27" w:rsidP="00A92B27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6A866EC6" w14:textId="3D736353" w:rsidR="00545C48" w:rsidRPr="0038313F" w:rsidRDefault="00A92B27" w:rsidP="00A92B27">
                      <w:pPr>
                        <w:pStyle w:val="NoSpacing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وتعتبر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المدرسة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الثانوية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بيئة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جيدة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بها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الكثير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الحرية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والمزيد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الواجبات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المنزلية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ومن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غير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الشائع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رؤية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انخفاض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الدرجات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وقد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تزداد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احتمالية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ظهور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عادات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سيئة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مثل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التغيب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عن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الحصص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لاسيما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إذا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كان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الطالب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يعاني</w:t>
                      </w:r>
                      <w:proofErr w:type="spellEnd"/>
                      <w:r w:rsidR="00545C48" w:rsidRPr="0038313F">
                        <w:rPr>
                          <w:rFonts w:ascii="Trebuchet MS" w:hAnsi="Trebuchet MS"/>
                          <w:sz w:val="26"/>
                          <w:szCs w:val="26"/>
                        </w:rPr>
                        <w:t>.</w:t>
                      </w:r>
                      <w:r w:rsidR="00545C48" w:rsidRPr="0038313F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2548EA7" w14:textId="77777777" w:rsidR="00545C48" w:rsidRPr="0038313F" w:rsidRDefault="00545C48" w:rsidP="0038313F">
                      <w:pPr>
                        <w:pStyle w:val="NoSpacing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  <w:p w14:paraId="40F165A6" w14:textId="5EFA66C1" w:rsidR="007F1B19" w:rsidRPr="0038313F" w:rsidRDefault="00A92B27" w:rsidP="0038313F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ثلاث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علامات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–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هي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الحضور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والسلوك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والأداء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الخاص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بالدورة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التدريبية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–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يعتقد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أنها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أكثر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الطرق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دقة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التنبؤ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باحتمال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التوقف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عن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الدراسة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أو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إكمالها</w:t>
                      </w:r>
                      <w:proofErr w:type="spellEnd"/>
                      <w:r w:rsidR="00BF5BD8" w:rsidRPr="0038313F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07D56800" w14:textId="77777777" w:rsidR="00E23784" w:rsidRPr="0038313F" w:rsidRDefault="00E23784" w:rsidP="0038313F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3131756B" w14:textId="28601D38" w:rsidR="00A92B27" w:rsidRDefault="00A92B27" w:rsidP="00A92B27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وأكبر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عامل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خطورة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يتعلق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بالرسوب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الصف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التاسع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هو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عدد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مرات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الغياب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خلال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الثلاثين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يومًا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الأولى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فالتغيب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عن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أكثر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عشرة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بالمائة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يكون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سببًا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للقلق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ويعتبر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طلاب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السنة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الأولى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بالمدرسة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الثانوية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"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الطريق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الصحيح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"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إذا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أحرزوا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الأقل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الخمس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نقاط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الخاصة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بالدورة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كاملة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ولم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يحصلوا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أكثر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تقدير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ضعيف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مرة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واحدة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كل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فصل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دراسي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أما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الطلاب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الذين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يرسبون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أكثر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مادة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أساسية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السنة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الأولى</w:t>
                      </w:r>
                      <w:proofErr w:type="spellEnd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،</w:t>
                      </w:r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فمن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الأرجح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أن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يتسربوا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المدرسة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الثانوية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دون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تخرج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0A4DB607" w14:textId="77777777" w:rsidR="00A92B27" w:rsidRPr="00A92B27" w:rsidRDefault="00A92B27" w:rsidP="00A92B27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3A0712CF" w14:textId="517248CF" w:rsidR="00E23784" w:rsidRPr="0038313F" w:rsidRDefault="00A92B27" w:rsidP="00A92B27">
                      <w:pPr>
                        <w:pStyle w:val="NoSpacing"/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كيف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حال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ولدك</w:t>
                      </w:r>
                      <w:proofErr w:type="spellEnd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؟</w:t>
                      </w:r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إن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دعم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ولدك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خلال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هذه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السنة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المهمة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أمر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حيوي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تبادل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الطرق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للتغلب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بدايات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شجون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المدرسة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الثانوية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التي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تكون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لدى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ولدك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مثل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الذهاب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إلى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المدرسة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(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إذا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بم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تحضر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الدرس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فلن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تتعلم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!)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والمشاركة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الأنشطة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المدرسية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والأندية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واطلب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المساعدة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إذا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احتجت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إليها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واحصل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خدمات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الطلاب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الأكبر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والبالغين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كمشرفين</w:t>
                      </w:r>
                      <w:proofErr w:type="spellEnd"/>
                      <w:r w:rsidR="00E23784" w:rsidRPr="0038313F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3C695568" w14:textId="77777777" w:rsidR="00BF5BD8" w:rsidRDefault="00BF5BD8" w:rsidP="00BF5BD8">
                      <w:pPr>
                        <w:spacing w:after="0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5A4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586617" wp14:editId="435180B5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A085F" w14:textId="64848D14" w:rsidR="00CA36F6" w:rsidRPr="00245A42" w:rsidRDefault="00A92B27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هل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تعلم</w:t>
                            </w:r>
                            <w:proofErr w:type="spellEnd"/>
                            <w:r w:rsidRPr="00A92B2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86617" id="Text Box 8" o:spid="_x0000_s1029" type="#_x0000_t202" style="position:absolute;margin-left:524.8pt;margin-top:523.2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" fillcolor="#a5cdbc [1943]" stroked="f" strokeweight=".5pt">
                <v:textbox>
                  <w:txbxContent>
                    <w:p w14:paraId="4B8A085F" w14:textId="64848D14" w:rsidR="00CA36F6" w:rsidRPr="00245A42" w:rsidRDefault="00A92B27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32"/>
                        </w:rPr>
                        <w:t>هل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32"/>
                        </w:rPr>
                        <w:t>تعلم</w:t>
                      </w:r>
                      <w:proofErr w:type="spellEnd"/>
                      <w:r w:rsidRPr="00A92B27">
                        <w:rPr>
                          <w:rFonts w:ascii="Arial" w:hAnsi="Arial" w:cs="Arial"/>
                          <w:b/>
                          <w:sz w:val="32"/>
                        </w:rPr>
                        <w:t>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C37F70" wp14:editId="6EFCC3CD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911C7" w14:textId="3365E47E" w:rsidR="007F1B19" w:rsidRDefault="00A92B27" w:rsidP="007F1B19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بالنسبة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لطلاب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الصف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الثامن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والتاسع</w:t>
                            </w:r>
                            <w:proofErr w:type="spellEnd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يعتبر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الحضور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المنتظم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وسيلة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تنبؤ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أفضل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لنسب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التخرج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نتائج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اختبارات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الصف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الثامن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37F70"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0A3911C7" w14:textId="3365E47E" w:rsidR="007F1B19" w:rsidRDefault="00A92B27" w:rsidP="007F1B19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بالنسبة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لطلاب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الصف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الثامن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والتاسع</w:t>
                      </w:r>
                      <w:proofErr w:type="spellEnd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يعتبر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الحضور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المنتظم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وسيلة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تنبؤ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أفضل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لنسب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التخرج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نتائج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اختبارات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الصف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الثامن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F080B0" wp14:editId="3285CB76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4E760" w14:textId="0ACF1582" w:rsidR="00CA36F6" w:rsidRPr="00685C13" w:rsidRDefault="00A92B27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</w:rPr>
                              <w:t>قم</w:t>
                            </w:r>
                            <w:proofErr w:type="spellEnd"/>
                            <w:r w:rsidRPr="00A92B27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</w:rPr>
                              <w:t>بإدراج</w:t>
                            </w:r>
                            <w:proofErr w:type="spellEnd"/>
                            <w:r w:rsidRPr="00A92B27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</w:rPr>
                              <w:t>شعار</w:t>
                            </w:r>
                            <w:proofErr w:type="spellEnd"/>
                            <w:r w:rsidRPr="00A92B27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</w:rPr>
                              <w:t>المدرسة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F080B0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22F4E760" w14:textId="0ACF1582" w:rsidR="00CA36F6" w:rsidRPr="00685C13" w:rsidRDefault="00A92B27">
                      <w:pPr>
                        <w:rPr>
                          <w:sz w:val="28"/>
                        </w:rPr>
                      </w:pP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</w:rPr>
                        <w:t>قم</w:t>
                      </w:r>
                      <w:proofErr w:type="spellEnd"/>
                      <w:r w:rsidRPr="00A92B27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</w:rPr>
                        <w:t>بإدراج</w:t>
                      </w:r>
                      <w:proofErr w:type="spellEnd"/>
                      <w:r w:rsidRPr="00A92B27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</w:rPr>
                        <w:t>شعار</w:t>
                      </w:r>
                      <w:proofErr w:type="spellEnd"/>
                      <w:r w:rsidRPr="00A92B27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</w:rPr>
                        <w:t>المدرسة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51DB3A85" wp14:editId="6260D32F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15EF4A01" w14:textId="0A0EB99E" w:rsidR="00275C50" w:rsidRPr="00A92B27" w:rsidRDefault="00A92B27" w:rsidP="00874387">
                            <w:pPr>
                              <w:pStyle w:val="NoSpacing"/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</w:rPr>
                              <w:t>معلومات</w:t>
                            </w:r>
                            <w:proofErr w:type="spellEnd"/>
                            <w:r w:rsidRPr="00A92B27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</w:rPr>
                              <w:t>الاتصال</w:t>
                            </w:r>
                            <w:proofErr w:type="spellEnd"/>
                            <w:r w:rsidRPr="00A92B27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</w:rPr>
                              <w:t>الخاصة</w:t>
                            </w:r>
                            <w:proofErr w:type="spellEnd"/>
                            <w:r w:rsidRPr="00A92B27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</w:rPr>
                              <w:t>بالمدرسة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color w:val="A6A6A6" w:themeColor="background1" w:themeShade="A6"/>
                                  <w:sz w:val="24"/>
                                  <w:szCs w:val="24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>
                                <w:rPr>
                                  <w:color w:val="A6A6A6" w:themeColor="background1" w:themeShade="A6"/>
                                </w:rPr>
                              </w:sdtEndPr>
                              <w:sdtContent>
                                <w:r w:rsidRPr="00A92B27">
                                  <w:rPr>
                                    <w:rFonts w:ascii="Arial" w:eastAsia="Times New Roman" w:hAnsi="Arial" w:cs="Arial"/>
                                    <w:color w:val="A6A6A6" w:themeColor="background1" w:themeShade="A6"/>
                                    <w:sz w:val="24"/>
                                    <w:szCs w:val="24"/>
                                    <w:rtl/>
                                    <w:lang w:eastAsia="en-US" w:bidi="ar-EG"/>
                                  </w:rPr>
                                  <w:t>انقر هنا لإدخال نص</w:t>
                                </w:r>
                              </w:sdtContent>
                            </w:sdt>
                          </w:p>
                          <w:p w14:paraId="17F6C655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712366AB" w14:textId="31C231C8" w:rsidR="00275C50" w:rsidRDefault="00A92B27" w:rsidP="00874387">
                            <w:pPr>
                              <w:pStyle w:val="NoSpacing"/>
                            </w:pP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</w:rPr>
                              <w:t>شؤون</w:t>
                            </w:r>
                            <w:proofErr w:type="spellEnd"/>
                            <w:r w:rsidRPr="00A92B27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</w:rPr>
                              <w:t>الموظفين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id w:val="1919742978"/>
                                    <w:placeholder>
                                      <w:docPart w:val="A7A7F6D11FDE47A0BD1C0DE9BE236180"/>
                                    </w:placeholder>
                                  </w:sdtPr>
                                  <w:sdtContent>
                                    <w:r w:rsidRPr="00A92B27">
                                      <w:rPr>
                                        <w:rFonts w:ascii="Arial" w:eastAsia="Times New Roman" w:hAnsi="Arial" w:cs="Arial"/>
                                        <w:color w:val="A6A6A6" w:themeColor="background1" w:themeShade="A6"/>
                                        <w:sz w:val="24"/>
                                        <w:szCs w:val="24"/>
                                        <w:rtl/>
                                        <w:lang w:eastAsia="en-US" w:bidi="ar-EG"/>
                                      </w:rPr>
                                      <w:t>انقر هنا لإدخال نص</w:t>
                                    </w:r>
                                  </w:sdtContent>
                                </w:sdt>
                                <w:r>
                                  <w:rPr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7626AC5F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44AFBB43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24AFD1D5" w14:textId="167A4D7B" w:rsidR="00F35BE3" w:rsidRPr="00F35BE3" w:rsidRDefault="00A92B27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</w:rPr>
                              <w:t>مركز</w:t>
                            </w:r>
                            <w:proofErr w:type="spellEnd"/>
                            <w:r w:rsidRPr="00A92B27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</w:rPr>
                              <w:t>التدريس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id w:val="369432061"/>
                                    <w:placeholder>
                                      <w:docPart w:val="1CA7B0713D164C41A6AA3CB74E055AF5"/>
                                    </w:placeholder>
                                  </w:sdtPr>
                                  <w:sdtContent>
                                    <w:r w:rsidRPr="00A92B27">
                                      <w:rPr>
                                        <w:rFonts w:ascii="Arial" w:eastAsia="Times New Roman" w:hAnsi="Arial" w:cs="Arial"/>
                                        <w:color w:val="A6A6A6" w:themeColor="background1" w:themeShade="A6"/>
                                        <w:sz w:val="24"/>
                                        <w:szCs w:val="24"/>
                                        <w:rtl/>
                                        <w:lang w:eastAsia="en-US" w:bidi="ar-EG"/>
                                      </w:rPr>
                                      <w:t>انقر هنا لإدخال نص</w:t>
                                    </w:r>
                                  </w:sdtContent>
                                </w:sdt>
                                <w:r>
                                  <w:rPr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B3A85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15EF4A01" w14:textId="0A0EB99E" w:rsidR="00275C50" w:rsidRPr="00A92B27" w:rsidRDefault="00A92B27" w:rsidP="00874387">
                      <w:pPr>
                        <w:pStyle w:val="NoSpacing"/>
                        <w:rPr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</w:rPr>
                        <w:t>معلومات</w:t>
                      </w:r>
                      <w:proofErr w:type="spellEnd"/>
                      <w:r w:rsidRPr="00A92B27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</w:rPr>
                        <w:t>الاتصال</w:t>
                      </w:r>
                      <w:proofErr w:type="spellEnd"/>
                      <w:r w:rsidRPr="00A92B27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</w:rPr>
                        <w:t>الخاصة</w:t>
                      </w:r>
                      <w:proofErr w:type="spellEnd"/>
                      <w:r w:rsidRPr="00A92B27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</w:rPr>
                        <w:t>بالمدرسة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color w:val="A6A6A6" w:themeColor="background1" w:themeShade="A6"/>
                            <w:sz w:val="24"/>
                            <w:szCs w:val="24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color w:val="A6A6A6" w:themeColor="background1" w:themeShade="A6"/>
                          </w:rPr>
                        </w:sdtEndPr>
                        <w:sdtContent>
                          <w:r w:rsidRPr="00A92B27">
                            <w:rPr>
                              <w:rFonts w:ascii="Arial" w:eastAsia="Times New Roman" w:hAnsi="Arial" w:cs="Arial"/>
                              <w:color w:val="A6A6A6" w:themeColor="background1" w:themeShade="A6"/>
                              <w:sz w:val="24"/>
                              <w:szCs w:val="24"/>
                              <w:rtl/>
                              <w:lang w:eastAsia="en-US" w:bidi="ar-EG"/>
                            </w:rPr>
                            <w:t>انقر هنا لإدخال نص</w:t>
                          </w:r>
                        </w:sdtContent>
                      </w:sdt>
                    </w:p>
                    <w:p w14:paraId="17F6C655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712366AB" w14:textId="31C231C8" w:rsidR="00275C50" w:rsidRDefault="00A92B27" w:rsidP="00874387">
                      <w:pPr>
                        <w:pStyle w:val="NoSpacing"/>
                      </w:pP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</w:rPr>
                        <w:t>شؤون</w:t>
                      </w:r>
                      <w:proofErr w:type="spellEnd"/>
                      <w:r w:rsidRPr="00A92B27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</w:rPr>
                        <w:t>الموظفين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id w:val="1919742978"/>
                              <w:placeholder>
                                <w:docPart w:val="A7A7F6D11FDE47A0BD1C0DE9BE236180"/>
                              </w:placeholder>
                            </w:sdtPr>
                            <w:sdtContent>
                              <w:r w:rsidRPr="00A92B27">
                                <w:rPr>
                                  <w:rFonts w:ascii="Arial" w:eastAsia="Times New Roman" w:hAnsi="Arial" w:cs="Arial"/>
                                  <w:color w:val="A6A6A6" w:themeColor="background1" w:themeShade="A6"/>
                                  <w:sz w:val="24"/>
                                  <w:szCs w:val="24"/>
                                  <w:rtl/>
                                  <w:lang w:eastAsia="en-US" w:bidi="ar-EG"/>
                                </w:rPr>
                                <w:t>انقر هنا لإدخال نص</w:t>
                              </w:r>
                            </w:sdtContent>
                          </w:sdt>
                          <w:r>
                            <w:rPr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  <w:p w14:paraId="7626AC5F" w14:textId="77777777" w:rsidR="00F35BE3" w:rsidRDefault="00F35BE3" w:rsidP="00874387">
                      <w:pPr>
                        <w:pStyle w:val="NoSpacing"/>
                      </w:pPr>
                    </w:p>
                    <w:p w14:paraId="44AFBB43" w14:textId="77777777" w:rsidR="00F35BE3" w:rsidRDefault="00F35BE3" w:rsidP="00874387">
                      <w:pPr>
                        <w:pStyle w:val="NoSpacing"/>
                      </w:pPr>
                    </w:p>
                    <w:p w14:paraId="24AFD1D5" w14:textId="167A4D7B" w:rsidR="00F35BE3" w:rsidRPr="00F35BE3" w:rsidRDefault="00A92B27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</w:rPr>
                        <w:t>مركز</w:t>
                      </w:r>
                      <w:proofErr w:type="spellEnd"/>
                      <w:r w:rsidRPr="00A92B27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</w:rPr>
                        <w:t>التدريس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id w:val="369432061"/>
                              <w:placeholder>
                                <w:docPart w:val="1CA7B0713D164C41A6AA3CB74E055AF5"/>
                              </w:placeholder>
                            </w:sdtPr>
                            <w:sdtContent>
                              <w:r w:rsidRPr="00A92B27">
                                <w:rPr>
                                  <w:rFonts w:ascii="Arial" w:eastAsia="Times New Roman" w:hAnsi="Arial" w:cs="Arial"/>
                                  <w:color w:val="A6A6A6" w:themeColor="background1" w:themeShade="A6"/>
                                  <w:sz w:val="24"/>
                                  <w:szCs w:val="24"/>
                                  <w:rtl/>
                                  <w:lang w:eastAsia="en-US" w:bidi="ar-EG"/>
                                </w:rPr>
                                <w:t>انقر هنا لإدخال نص</w:t>
                              </w:r>
                            </w:sdtContent>
                          </w:sdt>
                          <w:r>
                            <w:rPr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2D883D61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92AE3B" wp14:editId="1132E674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2394857"/>
                <wp:effectExtent l="0" t="0" r="24765" b="2476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3948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8DFF6" w14:textId="61BC491B" w:rsidR="00781C88" w:rsidRDefault="00A92B27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المناسبات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والإعلانات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القادمة</w:t>
                            </w:r>
                            <w:proofErr w:type="spellEnd"/>
                          </w:p>
                          <w:p w14:paraId="6624A7D9" w14:textId="66A0BB0E" w:rsidR="00781C88" w:rsidRDefault="00A92B27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المناسبات</w:t>
                            </w:r>
                            <w:proofErr w:type="spellEnd"/>
                            <w:r w:rsidRPr="00A92B2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العائلية</w:t>
                            </w:r>
                            <w:proofErr w:type="spellEnd"/>
                            <w:r w:rsidR="000120AD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748149D" w14:textId="5E963908" w:rsidR="0061321A" w:rsidRDefault="00A92B27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92B2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المؤتمرات</w:t>
                            </w:r>
                            <w:proofErr w:type="spellEnd"/>
                            <w:r w:rsidRPr="00A92B2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الطلابية</w:t>
                            </w:r>
                            <w:proofErr w:type="spellEnd"/>
                            <w:r w:rsidR="0061321A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>
                              <w:rPr>
                                <w:color w:val="A6A6A6" w:themeColor="background1" w:themeShade="A6"/>
                              </w:rPr>
                            </w:sdtEndPr>
                            <w:sdtContent>
                              <w:p w14:paraId="134B8A47" w14:textId="1AC54249" w:rsidR="00696E04" w:rsidRPr="00A92B27" w:rsidRDefault="00A92B27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A92B27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>انقر</w:t>
                                </w:r>
                                <w:proofErr w:type="spellEnd"/>
                                <w:r w:rsidRPr="00A92B27">
                                  <w:rPr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A92B27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>هنا</w:t>
                                </w:r>
                                <w:proofErr w:type="spellEnd"/>
                                <w:r w:rsidRPr="00A92B27">
                                  <w:rPr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A92B27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>لإدخال</w:t>
                                </w:r>
                                <w:proofErr w:type="spellEnd"/>
                                <w:r w:rsidRPr="00A92B27">
                                  <w:rPr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A92B27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>نص</w:t>
                                </w:r>
                                <w:proofErr w:type="spellEnd"/>
                              </w:p>
                            </w:sdtContent>
                          </w:sdt>
                          <w:p w14:paraId="540484F5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2AE3B" id="_x0000_s1033" type="#_x0000_t202" style="position:absolute;margin-left:180pt;margin-top:6pt;width:385.05pt;height:188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" filled="f" strokecolor="#d9d9d9">
                <v:textbox>
                  <w:txbxContent>
                    <w:p w14:paraId="2728DFF6" w14:textId="61BC491B" w:rsidR="00781C88" w:rsidRDefault="00A92B27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36"/>
                        </w:rPr>
                        <w:t>المناسبات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36"/>
                        </w:rPr>
                        <w:t>والإعلانات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36"/>
                        </w:rPr>
                        <w:t>القادمة</w:t>
                      </w:r>
                      <w:proofErr w:type="spellEnd"/>
                    </w:p>
                    <w:p w14:paraId="6624A7D9" w14:textId="66A0BB0E" w:rsidR="00781C88" w:rsidRDefault="00A92B27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المناسبات</w:t>
                      </w:r>
                      <w:proofErr w:type="spellEnd"/>
                      <w:r w:rsidRPr="00A92B2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العائلية</w:t>
                      </w:r>
                      <w:proofErr w:type="spellEnd"/>
                      <w:r w:rsidR="000120AD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2748149D" w14:textId="5E963908" w:rsidR="0061321A" w:rsidRDefault="00A92B27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A92B27">
                        <w:rPr>
                          <w:b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المؤتمرات</w:t>
                      </w:r>
                      <w:proofErr w:type="spellEnd"/>
                      <w:r w:rsidRPr="00A92B2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الطلابية</w:t>
                      </w:r>
                      <w:proofErr w:type="spellEnd"/>
                      <w:r w:rsidR="0061321A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>
                        <w:rPr>
                          <w:color w:val="A6A6A6" w:themeColor="background1" w:themeShade="A6"/>
                        </w:rPr>
                      </w:sdtEndPr>
                      <w:sdtContent>
                        <w:p w14:paraId="134B8A47" w14:textId="1AC54249" w:rsidR="00696E04" w:rsidRPr="00A92B27" w:rsidRDefault="00A92B27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color w:val="A6A6A6" w:themeColor="background1" w:themeShade="A6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A92B27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4"/>
                            </w:rPr>
                            <w:t>انقر</w:t>
                          </w:r>
                          <w:proofErr w:type="spellEnd"/>
                          <w:r w:rsidRPr="00A92B27">
                            <w:rPr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A92B27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4"/>
                            </w:rPr>
                            <w:t>هنا</w:t>
                          </w:r>
                          <w:proofErr w:type="spellEnd"/>
                          <w:r w:rsidRPr="00A92B27">
                            <w:rPr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A92B27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4"/>
                            </w:rPr>
                            <w:t>لإدخال</w:t>
                          </w:r>
                          <w:proofErr w:type="spellEnd"/>
                          <w:r w:rsidRPr="00A92B27">
                            <w:rPr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A92B27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4"/>
                            </w:rPr>
                            <w:t>نص</w:t>
                          </w:r>
                          <w:proofErr w:type="spellEnd"/>
                        </w:p>
                      </w:sdtContent>
                    </w:sdt>
                    <w:p w14:paraId="540484F5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F9B86" wp14:editId="19BE440A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16195" w14:textId="4583E5C2" w:rsidR="001B2141" w:rsidRPr="00F45C84" w:rsidRDefault="00A92B27" w:rsidP="00A92B27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الأشياء</w:t>
                            </w:r>
                            <w:proofErr w:type="spellEnd"/>
                            <w:r w:rsidRPr="00A92B27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المتعلقة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بالخرافات</w:t>
                            </w:r>
                            <w:proofErr w:type="spellEnd"/>
                          </w:p>
                          <w:p w14:paraId="51E95098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F9B86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2B616195" w14:textId="4583E5C2" w:rsidR="001B2141" w:rsidRPr="00F45C84" w:rsidRDefault="00A92B27" w:rsidP="00A92B27">
                      <w:pPr>
                        <w:widowControl w:val="0"/>
                        <w:spacing w:line="240" w:lineRule="auto"/>
                        <w:jc w:val="center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الأشياء</w:t>
                      </w:r>
                      <w:proofErr w:type="spellEnd"/>
                      <w:r w:rsidRPr="00A92B27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المتعلقة</w:t>
                      </w:r>
                      <w:proofErr w:type="spellEnd"/>
                      <w:r w:rsidRPr="00A92B27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بالخرافات</w:t>
                      </w:r>
                      <w:proofErr w:type="spellEnd"/>
                    </w:p>
                    <w:p w14:paraId="51E95098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A77DB1" w14:textId="77777777" w:rsidR="00671A4B" w:rsidRPr="001B2141" w:rsidRDefault="0038313F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44FDBD" wp14:editId="78C707C9">
                <wp:simplePos x="0" y="0"/>
                <wp:positionH relativeFrom="column">
                  <wp:posOffset>2286000</wp:posOffset>
                </wp:positionH>
                <wp:positionV relativeFrom="paragraph">
                  <wp:posOffset>2255339</wp:posOffset>
                </wp:positionV>
                <wp:extent cx="4914900" cy="5529942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552994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ABCB7" w14:textId="77777777" w:rsidR="00A92B27" w:rsidRPr="00A92B27" w:rsidRDefault="00A92B27" w:rsidP="00A92B27">
                            <w:pPr>
                              <w:pStyle w:val="NoSpacing"/>
                              <w:ind w:left="90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قائمة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مراجعة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الطالب</w:t>
                            </w:r>
                            <w:proofErr w:type="spellEnd"/>
                          </w:p>
                          <w:p w14:paraId="3A8686DB" w14:textId="591F113E" w:rsidR="00A92B27" w:rsidRPr="00A92B27" w:rsidRDefault="00A92B27" w:rsidP="00A92B27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شارك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عائلتك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إذا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لم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يكن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أفراد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عائلتك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قد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التحقوا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بالكليات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بأنفسهم</w:t>
                            </w:r>
                            <w:proofErr w:type="spellEnd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،</w:t>
                            </w:r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فإنهم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قد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يعقدون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أنهم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لا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يستطيعون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مساعدتك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التخطيط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للكلية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هذا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ليس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صحيحًا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إنهم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يعرفونك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جيدًا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ويمكنهم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مساعدتهم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اتخذا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الخيارات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المناسبة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اجعل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أعضاء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عائلتك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يعملون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مع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معلميك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ومستشاري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بغية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وضعك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المسار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الموصل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للكليات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5F0593F" w14:textId="17E55B68" w:rsidR="00A92B27" w:rsidRPr="00A92B27" w:rsidRDefault="00A92B27" w:rsidP="00A92B27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ذاكر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واقرأ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كل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يوم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فالأشخاص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الذين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يقرؤون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الكثير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يعرفون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الكثير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وهذه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العادة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سوف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تكون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وافية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عند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دخولك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اختبارات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القراءة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محددة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الوقت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مثل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اختبارات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القبول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بالكليات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09CAFFD" w14:textId="719010BA" w:rsidR="00A92B27" w:rsidRDefault="00A92B27" w:rsidP="00A92B27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شارك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الاستعداد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للكلية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ليس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هو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العمل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كله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ابحث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شيء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تخب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فعله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ومن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ثم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قم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بالخوض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فيه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. </w:t>
                            </w:r>
                          </w:p>
                          <w:p w14:paraId="3EDEB0D2" w14:textId="77777777" w:rsidR="00A92B27" w:rsidRPr="00A92B27" w:rsidRDefault="00A92B27" w:rsidP="00A92B27">
                            <w:pPr>
                              <w:pStyle w:val="NoSpacing"/>
                              <w:ind w:left="1080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14:paraId="1618382E" w14:textId="77777777" w:rsidR="00A92B27" w:rsidRPr="00A92B27" w:rsidRDefault="00A92B27" w:rsidP="00A92B27">
                            <w:pPr>
                              <w:pStyle w:val="NoSpacing"/>
                              <w:ind w:left="90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قائمة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مراجعة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العائلة</w:t>
                            </w:r>
                            <w:proofErr w:type="spellEnd"/>
                          </w:p>
                          <w:p w14:paraId="3A300A30" w14:textId="00324EDF" w:rsidR="00A92B27" w:rsidRPr="00A92B27" w:rsidRDefault="00A92B27" w:rsidP="00A92B27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ضع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خطة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للتحقق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بشكل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منتظم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الأعمال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المدرسية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إذا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كنت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تواصل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مع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اختبارات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وأبحاث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وتكليفات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الواجبات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المنزلية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الخاصة</w:t>
                            </w:r>
                            <w:proofErr w:type="spellEnd"/>
                            <w:proofErr w:type="gram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بولدك</w:t>
                            </w:r>
                            <w:proofErr w:type="spellEnd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،</w:t>
                            </w:r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فيمكنك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تحتفل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بنجاحاته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وتواجه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المشكلات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كفريق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تعرف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درجات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وتكليفات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وحضور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ولدك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نظام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شبكة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الإنترنت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مثل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سكاي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وورد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).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إذا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لم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تكن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تعرف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كيفية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الدخول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النظام</w:t>
                            </w:r>
                            <w:proofErr w:type="spellEnd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،</w:t>
                            </w:r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اتصل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بمستشار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طفلك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لطلب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المساعدة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2AF366F" w14:textId="250867AD" w:rsidR="00854BA0" w:rsidRPr="00A92B27" w:rsidRDefault="00A92B27" w:rsidP="00A92B27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rebuchet MS" w:eastAsiaTheme="minorHAnsi" w:hAnsi="Trebuchet MS"/>
                                <w:sz w:val="26"/>
                                <w:szCs w:val="26"/>
                              </w:rPr>
                            </w:pPr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تحدث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الأنشطة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اللاصفية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ويعتبر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الاشتراك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النوادي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والجماعات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الأخرى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طريقة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رائعة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لولدك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لتحديد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الاهتمامات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والشعور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بمشاركة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أكبر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.</w:t>
                            </w:r>
                            <w:r w:rsidR="000120AD" w:rsidRPr="00A92B27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6C7F23A" w14:textId="77777777" w:rsidR="000120AD" w:rsidRPr="00A92B27" w:rsidRDefault="000120AD" w:rsidP="000120AD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FA473DD" w14:textId="77777777" w:rsidR="008A4FE5" w:rsidRPr="00A92B27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4FDBD" id="_x0000_s1035" type="#_x0000_t202" style="position:absolute;margin-left:180pt;margin-top:177.6pt;width:387pt;height:43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" fillcolor="#e1eee8 [663]" stroked="f">
                <v:textbox>
                  <w:txbxContent>
                    <w:p w14:paraId="38DABCB7" w14:textId="77777777" w:rsidR="00A92B27" w:rsidRPr="00A92B27" w:rsidRDefault="00A92B27" w:rsidP="00A92B27">
                      <w:pPr>
                        <w:pStyle w:val="NoSpacing"/>
                        <w:ind w:left="90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34"/>
                        </w:rPr>
                        <w:t>قائمة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34"/>
                        </w:rPr>
                        <w:t>مراجعة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34"/>
                        </w:rPr>
                        <w:t>الطالب</w:t>
                      </w:r>
                      <w:proofErr w:type="spellEnd"/>
                    </w:p>
                    <w:p w14:paraId="3A8686DB" w14:textId="591F113E" w:rsidR="00A92B27" w:rsidRPr="00A92B27" w:rsidRDefault="00A92B27" w:rsidP="00A92B27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شارك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عائلتك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إذا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لم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يكن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أفراد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عائلتك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قد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التحقوا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بالكليات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بأنفسهم</w:t>
                      </w:r>
                      <w:proofErr w:type="spellEnd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،</w:t>
                      </w:r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فإنهم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قد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يعقدون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أنهم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لا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يستطيعون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مساعدتك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التخطيط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للكلية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هذا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ليس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صحيحًا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إنهم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يعرفونك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جيدًا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ويمكنهم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مساعدتهم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اتخذا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الخيارات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المناسبة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اجعل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أعضاء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عائلتك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يعملون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مع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معلميك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ومستشاري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المدرسة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بغية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وضعك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المسار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الموصل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للكليات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>.</w:t>
                      </w:r>
                    </w:p>
                    <w:p w14:paraId="55F0593F" w14:textId="17E55B68" w:rsidR="00A92B27" w:rsidRPr="00A92B27" w:rsidRDefault="00A92B27" w:rsidP="00A92B27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ذاكر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واقرأ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كل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يوم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فالأشخاص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الذين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يقرؤون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الكثير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يعرفون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الكثير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وهذه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العادة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سوف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تكون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وافية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عند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دخولك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اختبارات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القراءة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محددة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الوقت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مثل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اختبارات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القبول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بالكليات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>.</w:t>
                      </w:r>
                    </w:p>
                    <w:p w14:paraId="009CAFFD" w14:textId="719010BA" w:rsidR="00A92B27" w:rsidRDefault="00A92B27" w:rsidP="00A92B27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شارك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الاستعداد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للكلية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ليس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هو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العمل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كله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ابحث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عن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شيء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تخب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فعله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ومن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ثم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قم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بالخوض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فيه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b/>
                          <w:sz w:val="34"/>
                        </w:rPr>
                        <w:t xml:space="preserve">. </w:t>
                      </w:r>
                    </w:p>
                    <w:p w14:paraId="3EDEB0D2" w14:textId="77777777" w:rsidR="00A92B27" w:rsidRPr="00A92B27" w:rsidRDefault="00A92B27" w:rsidP="00A92B27">
                      <w:pPr>
                        <w:pStyle w:val="NoSpacing"/>
                        <w:ind w:left="1080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14:paraId="1618382E" w14:textId="77777777" w:rsidR="00A92B27" w:rsidRPr="00A92B27" w:rsidRDefault="00A92B27" w:rsidP="00A92B27">
                      <w:pPr>
                        <w:pStyle w:val="NoSpacing"/>
                        <w:ind w:left="90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34"/>
                        </w:rPr>
                        <w:t>قائمة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34"/>
                        </w:rPr>
                        <w:t>مراجعة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34"/>
                        </w:rPr>
                        <w:t>العائلة</w:t>
                      </w:r>
                      <w:proofErr w:type="spellEnd"/>
                    </w:p>
                    <w:p w14:paraId="3A300A30" w14:textId="00324EDF" w:rsidR="00A92B27" w:rsidRPr="00A92B27" w:rsidRDefault="00A92B27" w:rsidP="00A92B27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ضع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خطة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للتحقق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بشكل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منتظم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الأعمال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المدرسية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إذا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كنت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تواصل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مع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اختبارات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وأبحاث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وتكليفات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الواجبات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المنزلية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الخاصة</w:t>
                      </w:r>
                      <w:proofErr w:type="spellEnd"/>
                      <w:proofErr w:type="gram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بولدك</w:t>
                      </w:r>
                      <w:proofErr w:type="spellEnd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،</w:t>
                      </w:r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فيمكنك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أن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تحتفل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بنجاحاته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وتواجه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المشكلات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كفريق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تعرف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درجات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وتكليفات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وحضور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ولدك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نظام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شبكة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الإنترنت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(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مثل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سكاي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وورد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).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إذا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لم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تكن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تعرف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كيفية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الدخول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النظام</w:t>
                      </w:r>
                      <w:proofErr w:type="spellEnd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،</w:t>
                      </w:r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اتصل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بمستشار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طفلك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لطلب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المساعدة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>.</w:t>
                      </w:r>
                    </w:p>
                    <w:p w14:paraId="22AF366F" w14:textId="250867AD" w:rsidR="00854BA0" w:rsidRPr="00A92B27" w:rsidRDefault="00A92B27" w:rsidP="00A92B27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Trebuchet MS" w:eastAsiaTheme="minorHAnsi" w:hAnsi="Trebuchet MS"/>
                          <w:sz w:val="26"/>
                          <w:szCs w:val="26"/>
                        </w:rPr>
                      </w:pPr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تحدث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عن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الأنشطة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اللاصفية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ويعتبر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الاشتراك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النوادي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والجماعات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الأخرى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طريقة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رائعة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لولدك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لتحديد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الاهتمامات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والشعور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بمشاركة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أكبر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المدرسة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>.</w:t>
                      </w:r>
                      <w:r w:rsidR="000120AD" w:rsidRPr="00A92B27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6C7F23A" w14:textId="77777777" w:rsidR="000120AD" w:rsidRPr="00A92B27" w:rsidRDefault="000120AD" w:rsidP="000120AD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2FA473DD" w14:textId="77777777" w:rsidR="008A4FE5" w:rsidRPr="00A92B27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298D8" wp14:editId="5B2E3C75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192655" cy="633349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6333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19258" w14:textId="44E11997" w:rsidR="000120AD" w:rsidRPr="0038313F" w:rsidRDefault="00A92B27" w:rsidP="000120AD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الخرافة</w:t>
                            </w:r>
                            <w:proofErr w:type="spellEnd"/>
                            <w:r w:rsidR="000120AD" w:rsidRPr="0038313F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0120AD" w:rsidRPr="0038313F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لا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يستطيع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ولدك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الالتحاق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بكلية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اختياره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لأن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أداؤه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الصفين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التاسع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والعاشر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كان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ضعيفًا</w:t>
                            </w:r>
                            <w:proofErr w:type="spellEnd"/>
                            <w:r w:rsidR="000120AD" w:rsidRPr="0038313F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59982950" w14:textId="77777777" w:rsidR="000120AD" w:rsidRPr="0038313F" w:rsidRDefault="000120AD" w:rsidP="000120AD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7662491C" w14:textId="5B57C733" w:rsidR="00A92B27" w:rsidRDefault="00A92B27" w:rsidP="00A92B27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الحقيقة</w:t>
                            </w:r>
                            <w:proofErr w:type="spellEnd"/>
                            <w:r w:rsidR="000120AD" w:rsidRPr="0038313F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تبحث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الكليات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التحسين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الأداء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كعلامة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بإمكانه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وأنه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سيقوم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بالعمل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5181D774" w14:textId="77777777" w:rsidR="00A92B27" w:rsidRPr="00A92B27" w:rsidRDefault="00A92B27" w:rsidP="00A92B27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D263699" w14:textId="353DD120" w:rsidR="000120AD" w:rsidRPr="0038313F" w:rsidRDefault="00A92B27" w:rsidP="00A92B27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الحقيقة</w:t>
                            </w:r>
                            <w:proofErr w:type="spellEnd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ثمة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تحسين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كبير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لطلاب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السنة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الأولى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والنهائية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يشير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كلية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استقر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عليها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الطالب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وأنه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جاد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بشأن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الدراسة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ومع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ذلك</w:t>
                            </w:r>
                            <w:proofErr w:type="spellEnd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فإنه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غير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الجائز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يلتحق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بكلية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ذات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نظام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دراسية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لمدة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ثلاث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سنوات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فصل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دراسي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واحد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كطالب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السنة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النهائية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  <w:r w:rsidR="000120AD" w:rsidRPr="0038313F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  <w:proofErr w:type="gramEnd"/>
                          </w:p>
                          <w:p w14:paraId="2E0951CB" w14:textId="77777777" w:rsidR="000120AD" w:rsidRPr="0038313F" w:rsidRDefault="000120AD" w:rsidP="000120AD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6"/>
                              </w:rPr>
                            </w:pPr>
                          </w:p>
                          <w:p w14:paraId="369393CA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298D8" id="Text Box 9" o:spid="_x0000_s1036" type="#_x0000_t202" style="position:absolute;margin-left:0;margin-top:11.3pt;width:172.65pt;height:49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" filled="f" stroked="f" strokeweight=".5pt">
                <v:textbox>
                  <w:txbxContent>
                    <w:p w14:paraId="67419258" w14:textId="44E11997" w:rsidR="000120AD" w:rsidRPr="0038313F" w:rsidRDefault="00A92B27" w:rsidP="000120AD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color w:val="EA6312" w:themeColor="accent2"/>
                          <w:sz w:val="28"/>
                          <w:szCs w:val="26"/>
                        </w:rPr>
                        <w:t>الخرافة</w:t>
                      </w:r>
                      <w:proofErr w:type="spellEnd"/>
                      <w:r w:rsidR="000120AD" w:rsidRPr="0038313F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0120AD" w:rsidRPr="0038313F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لا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يستطيع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ولدك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الالتحاق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بكلية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اختياره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لأن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أداؤه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الصفين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التاسع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والعاشر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كان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ضعيفًا</w:t>
                      </w:r>
                      <w:proofErr w:type="spellEnd"/>
                      <w:r w:rsidR="000120AD" w:rsidRPr="0038313F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59982950" w14:textId="77777777" w:rsidR="000120AD" w:rsidRPr="0038313F" w:rsidRDefault="000120AD" w:rsidP="000120AD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14:paraId="7662491C" w14:textId="5B57C733" w:rsidR="00A92B27" w:rsidRDefault="00A92B27" w:rsidP="00A92B27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color w:val="EA6312" w:themeColor="accent2"/>
                          <w:sz w:val="28"/>
                          <w:szCs w:val="26"/>
                        </w:rPr>
                        <w:t>الحقيقة</w:t>
                      </w:r>
                      <w:proofErr w:type="spellEnd"/>
                      <w:r w:rsidR="000120AD" w:rsidRPr="0038313F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: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تبحث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الكليات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عن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التحسين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الأداء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كعلامة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بإمكانه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وأنه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سيقوم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بالعمل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5181D774" w14:textId="77777777" w:rsidR="00A92B27" w:rsidRPr="00A92B27" w:rsidRDefault="00A92B27" w:rsidP="00A92B27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</w:p>
                    <w:p w14:paraId="2D263699" w14:textId="353DD120" w:rsidR="000120AD" w:rsidRPr="0038313F" w:rsidRDefault="00A92B27" w:rsidP="00A92B27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الحقيقة</w:t>
                      </w:r>
                      <w:proofErr w:type="spellEnd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ثمة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تحسين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كبير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لطلاب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السنة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الأولى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والنهائية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يشير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إلى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كلية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استقر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عليها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الطالب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وأنه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جاد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بشأن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الدراسة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>.</w:t>
                      </w:r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ومع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ذلك</w:t>
                      </w:r>
                      <w:proofErr w:type="spellEnd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فإنه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غير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الجائز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يلتحق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بكلية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ذات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نظام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دراسية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لمدة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ثلاث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سنوات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فصل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دراسي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واحد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كطالب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السنة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النهائية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>.</w:t>
                      </w:r>
                      <w:r w:rsidR="000120AD" w:rsidRPr="0038313F">
                        <w:rPr>
                          <w:sz w:val="28"/>
                          <w:szCs w:val="26"/>
                        </w:rPr>
                        <w:t>.</w:t>
                      </w:r>
                      <w:proofErr w:type="gramEnd"/>
                    </w:p>
                    <w:p w14:paraId="2E0951CB" w14:textId="77777777" w:rsidR="000120AD" w:rsidRPr="0038313F" w:rsidRDefault="000120AD" w:rsidP="000120AD">
                      <w:pPr>
                        <w:spacing w:after="0"/>
                        <w:rPr>
                          <w:b/>
                          <w:color w:val="808080" w:themeColor="background1" w:themeShade="80"/>
                          <w:sz w:val="28"/>
                          <w:szCs w:val="26"/>
                        </w:rPr>
                      </w:pPr>
                    </w:p>
                    <w:p w14:paraId="369393CA" w14:textId="77777777"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E15D8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0492FAAD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FB208" w14:textId="77777777" w:rsidR="004F7659" w:rsidRDefault="004F7659" w:rsidP="004F7659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5933457" wp14:editId="4B4B9AF0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F5B480" w14:textId="77777777" w:rsidR="00A92B27" w:rsidRPr="00A92B27" w:rsidRDefault="00A92B27" w:rsidP="00A92B27">
    <w:pPr>
      <w:tabs>
        <w:tab w:val="center" w:pos="4320"/>
        <w:tab w:val="right" w:pos="8640"/>
      </w:tabs>
      <w:bidi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A92B27">
      <w:rPr>
        <w:rFonts w:ascii="Arial" w:eastAsia="Times New Roman" w:hAnsi="Arial" w:cs="Arial"/>
        <w:sz w:val="21"/>
        <w:szCs w:val="21"/>
        <w:rtl/>
        <w:lang w:bidi="ar-EG"/>
      </w:rPr>
      <w:t xml:space="preserve">تفضل بزيارة الموقع الإلكتروني </w:t>
    </w:r>
    <w:hyperlink r:id="rId2" w:history="1">
      <w:r w:rsidRPr="00A92B27">
        <w:rPr>
          <w:rFonts w:ascii="Arial" w:eastAsia="Times New Roman" w:hAnsi="Arial" w:cs="Arial"/>
          <w:color w:val="548DD4"/>
          <w:sz w:val="21"/>
          <w:szCs w:val="21"/>
          <w:u w:val="single"/>
        </w:rPr>
        <w:t>readysetgrad.org</w:t>
      </w:r>
    </w:hyperlink>
    <w:r w:rsidRPr="00A92B27">
      <w:rPr>
        <w:rFonts w:ascii="Arial" w:eastAsia="Times New Roman" w:hAnsi="Arial" w:cs="Arial"/>
        <w:color w:val="548DD4"/>
        <w:sz w:val="21"/>
        <w:szCs w:val="21"/>
        <w:u w:val="single"/>
        <w:rtl/>
      </w:rPr>
      <w:t xml:space="preserve"> </w:t>
    </w:r>
    <w:r w:rsidRPr="00A92B27">
      <w:rPr>
        <w:rFonts w:ascii="Arial" w:eastAsia="Times New Roman" w:hAnsi="Arial" w:cs="Arial"/>
        <w:sz w:val="21"/>
        <w:szCs w:val="21"/>
        <w:rtl/>
        <w:lang w:bidi="ar-EG"/>
      </w:rPr>
      <w:t>لمعرفة المزيد من التفاصيل والوصول إلى مصادر تساعد طفلك في التخطيط.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758D4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121916E3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B27C3"/>
    <w:multiLevelType w:val="hybridMultilevel"/>
    <w:tmpl w:val="35A2E130"/>
    <w:lvl w:ilvl="0" w:tplc="684A430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3563C"/>
    <w:multiLevelType w:val="hybridMultilevel"/>
    <w:tmpl w:val="0D7A489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07B88"/>
    <w:multiLevelType w:val="hybridMultilevel"/>
    <w:tmpl w:val="FA5C4C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D0719"/>
    <w:multiLevelType w:val="hybridMultilevel"/>
    <w:tmpl w:val="B2FE5E4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90B14"/>
    <w:multiLevelType w:val="hybridMultilevel"/>
    <w:tmpl w:val="412CA8A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21"/>
  </w:num>
  <w:num w:numId="4">
    <w:abstractNumId w:val="5"/>
  </w:num>
  <w:num w:numId="5">
    <w:abstractNumId w:val="12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2"/>
  </w:num>
  <w:num w:numId="11">
    <w:abstractNumId w:val="20"/>
  </w:num>
  <w:num w:numId="12">
    <w:abstractNumId w:val="26"/>
  </w:num>
  <w:num w:numId="13">
    <w:abstractNumId w:val="7"/>
  </w:num>
  <w:num w:numId="14">
    <w:abstractNumId w:val="16"/>
  </w:num>
  <w:num w:numId="15">
    <w:abstractNumId w:val="17"/>
  </w:num>
  <w:num w:numId="16">
    <w:abstractNumId w:val="9"/>
  </w:num>
  <w:num w:numId="17">
    <w:abstractNumId w:val="27"/>
  </w:num>
  <w:num w:numId="18">
    <w:abstractNumId w:val="3"/>
  </w:num>
  <w:num w:numId="19">
    <w:abstractNumId w:val="23"/>
  </w:num>
  <w:num w:numId="20">
    <w:abstractNumId w:val="29"/>
  </w:num>
  <w:num w:numId="21">
    <w:abstractNumId w:val="0"/>
  </w:num>
  <w:num w:numId="22">
    <w:abstractNumId w:val="1"/>
  </w:num>
  <w:num w:numId="23">
    <w:abstractNumId w:val="13"/>
  </w:num>
  <w:num w:numId="24">
    <w:abstractNumId w:val="30"/>
  </w:num>
  <w:num w:numId="25">
    <w:abstractNumId w:val="15"/>
  </w:num>
  <w:num w:numId="26">
    <w:abstractNumId w:val="25"/>
  </w:num>
  <w:num w:numId="27">
    <w:abstractNumId w:val="6"/>
  </w:num>
  <w:num w:numId="28">
    <w:abstractNumId w:val="18"/>
  </w:num>
  <w:num w:numId="29">
    <w:abstractNumId w:val="24"/>
  </w:num>
  <w:num w:numId="30">
    <w:abstractNumId w:val="22"/>
  </w:num>
  <w:num w:numId="31">
    <w:abstractNumId w:val="19"/>
  </w:num>
  <w:num w:numId="32">
    <w:abstractNumId w:val="2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120AD"/>
    <w:rsid w:val="00066A3C"/>
    <w:rsid w:val="00076C3A"/>
    <w:rsid w:val="000A437C"/>
    <w:rsid w:val="000C40B8"/>
    <w:rsid w:val="00123507"/>
    <w:rsid w:val="001733BE"/>
    <w:rsid w:val="001956B9"/>
    <w:rsid w:val="001A63A3"/>
    <w:rsid w:val="001A6610"/>
    <w:rsid w:val="001B2141"/>
    <w:rsid w:val="001D16DC"/>
    <w:rsid w:val="001D41E3"/>
    <w:rsid w:val="001D5F2E"/>
    <w:rsid w:val="00245A42"/>
    <w:rsid w:val="00275C50"/>
    <w:rsid w:val="002808C2"/>
    <w:rsid w:val="00312031"/>
    <w:rsid w:val="0038313F"/>
    <w:rsid w:val="00406591"/>
    <w:rsid w:val="00414D69"/>
    <w:rsid w:val="00436814"/>
    <w:rsid w:val="00447484"/>
    <w:rsid w:val="0047425E"/>
    <w:rsid w:val="004D131D"/>
    <w:rsid w:val="004F7659"/>
    <w:rsid w:val="005326F5"/>
    <w:rsid w:val="00532A29"/>
    <w:rsid w:val="00545C48"/>
    <w:rsid w:val="005D2A65"/>
    <w:rsid w:val="0061321A"/>
    <w:rsid w:val="006207D8"/>
    <w:rsid w:val="00622246"/>
    <w:rsid w:val="00645074"/>
    <w:rsid w:val="00661D0B"/>
    <w:rsid w:val="00671A4B"/>
    <w:rsid w:val="00675C1D"/>
    <w:rsid w:val="00685C13"/>
    <w:rsid w:val="00696E04"/>
    <w:rsid w:val="006F45EA"/>
    <w:rsid w:val="0070210A"/>
    <w:rsid w:val="00781C88"/>
    <w:rsid w:val="00784F1D"/>
    <w:rsid w:val="00794E38"/>
    <w:rsid w:val="007B7510"/>
    <w:rsid w:val="007F1B19"/>
    <w:rsid w:val="008110A7"/>
    <w:rsid w:val="00854BA0"/>
    <w:rsid w:val="00862933"/>
    <w:rsid w:val="00874387"/>
    <w:rsid w:val="008916E0"/>
    <w:rsid w:val="008A4FE5"/>
    <w:rsid w:val="008F484C"/>
    <w:rsid w:val="00950338"/>
    <w:rsid w:val="00980FFC"/>
    <w:rsid w:val="009909CD"/>
    <w:rsid w:val="009A60F7"/>
    <w:rsid w:val="009A7000"/>
    <w:rsid w:val="009B09EE"/>
    <w:rsid w:val="00A10C3A"/>
    <w:rsid w:val="00A25076"/>
    <w:rsid w:val="00A51106"/>
    <w:rsid w:val="00A924DC"/>
    <w:rsid w:val="00A92B27"/>
    <w:rsid w:val="00AC67ED"/>
    <w:rsid w:val="00AE6C4C"/>
    <w:rsid w:val="00B044CD"/>
    <w:rsid w:val="00B53C93"/>
    <w:rsid w:val="00B646B2"/>
    <w:rsid w:val="00B91A1C"/>
    <w:rsid w:val="00BF154F"/>
    <w:rsid w:val="00BF5BD8"/>
    <w:rsid w:val="00C91747"/>
    <w:rsid w:val="00CA36F6"/>
    <w:rsid w:val="00CD2DEC"/>
    <w:rsid w:val="00CE5BCB"/>
    <w:rsid w:val="00CF1D50"/>
    <w:rsid w:val="00D14F9D"/>
    <w:rsid w:val="00D257AF"/>
    <w:rsid w:val="00D321C2"/>
    <w:rsid w:val="00D878B1"/>
    <w:rsid w:val="00DA6749"/>
    <w:rsid w:val="00DF1565"/>
    <w:rsid w:val="00E23784"/>
    <w:rsid w:val="00F010F1"/>
    <w:rsid w:val="00F35BE3"/>
    <w:rsid w:val="00F40A18"/>
    <w:rsid w:val="00F56DB3"/>
    <w:rsid w:val="00F813FA"/>
    <w:rsid w:val="00F95852"/>
    <w:rsid w:val="00FD7D61"/>
    <w:rsid w:val="00F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9B081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A7A7F6D11FDE47A0BD1C0DE9BE236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E9C98-21C0-4122-8B82-DC8B0AD6D860}"/>
      </w:docPartPr>
      <w:docPartBody>
        <w:p w:rsidR="00000000" w:rsidRDefault="005B1966" w:rsidP="005B1966">
          <w:pPr>
            <w:pStyle w:val="A7A7F6D11FDE47A0BD1C0DE9BE236180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1CA7B0713D164C41A6AA3CB74E055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D998A-AC1D-41BE-839B-A4274C7DF011}"/>
      </w:docPartPr>
      <w:docPartBody>
        <w:p w:rsidR="00000000" w:rsidRDefault="005B1966" w:rsidP="005B1966">
          <w:pPr>
            <w:pStyle w:val="1CA7B0713D164C41A6AA3CB74E055AF5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5B196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5B1966"/>
    <w:rPr>
      <w:color w:val="808080"/>
    </w:rPr>
  </w:style>
  <w:style w:type="paragraph" w:customStyle="1" w:styleId="A7A7F6D11FDE47A0BD1C0DE9BE236180">
    <w:name w:val="A7A7F6D11FDE47A0BD1C0DE9BE236180"/>
    <w:rsid w:val="005B1966"/>
  </w:style>
  <w:style w:type="paragraph" w:customStyle="1" w:styleId="1CA7B0713D164C41A6AA3CB74E055AF5">
    <w:name w:val="1CA7B0713D164C41A6AA3CB74E055AF5"/>
    <w:rsid w:val="005B19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60E92-276A-49EC-811D-75D10D9F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2</cp:revision>
  <cp:lastPrinted>2015-05-28T22:43:00Z</cp:lastPrinted>
  <dcterms:created xsi:type="dcterms:W3CDTF">2018-09-18T21:46:00Z</dcterms:created>
  <dcterms:modified xsi:type="dcterms:W3CDTF">2018-09-18T21:46:00Z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