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A8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7C66" wp14:editId="005F27C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B9CC" w14:textId="163E77CC" w:rsidR="00F010F1" w:rsidRPr="008D4F5A" w:rsidRDefault="0038313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245A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516096" w:rsidRPr="008D4F5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420DD6" w:rsidRPr="008D4F5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20DD6" w:rsidRPr="008D4F5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20DD6" w:rsidRPr="008D4F5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4CC7CC3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2708B9CC" w14:textId="163E77CC" w:rsidR="00F010F1" w:rsidRPr="008D4F5A" w:rsidRDefault="0038313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245A42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516096" w:rsidRPr="008D4F5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420DD6" w:rsidRPr="008D4F5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9</w:t>
                      </w:r>
                      <w:r w:rsidR="00420DD6" w:rsidRPr="008D4F5A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20DD6" w:rsidRPr="008D4F5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4CC7CC3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D85C526" wp14:editId="6FE9240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E195932" wp14:editId="0D7FB5D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7E66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E8F22DD" w14:textId="16AFD663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8D4F5A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6439453C" w14:textId="2929B0C5" w:rsidR="009909CD" w:rsidRPr="009909CD" w:rsidRDefault="0043350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FE1172" w:rsidRPr="00FE1172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proofErr w:type="gramStart"/>
                            <w:r w:rsidR="008D4F5A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8D4F5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FE1172" w:rsidRPr="00FE1172">
                              <w:rPr>
                                <w:rFonts w:ascii="Myriad Pro" w:hAnsi="Myriad Pro"/>
                                <w:sz w:val="36"/>
                              </w:rPr>
                              <w:t xml:space="preserve"> —</w:t>
                            </w:r>
                            <w:proofErr w:type="gramEnd"/>
                            <w:r w:rsidR="00FE1172" w:rsidRPr="00FE1172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8D4F5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FE1172" w:rsidRPr="00FE1172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8D4F5A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0421FD8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F37E66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E8F22DD" w14:textId="16AFD663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8D4F5A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6439453C" w14:textId="2929B0C5" w:rsidR="009909CD" w:rsidRPr="009909CD" w:rsidRDefault="0043350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FE1172" w:rsidRPr="00FE1172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proofErr w:type="gramStart"/>
                      <w:r w:rsidR="008D4F5A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8D4F5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FE1172" w:rsidRPr="00FE1172">
                        <w:rPr>
                          <w:rFonts w:ascii="Myriad Pro" w:hAnsi="Myriad Pro"/>
                          <w:sz w:val="36"/>
                        </w:rPr>
                        <w:t xml:space="preserve"> —</w:t>
                      </w:r>
                      <w:proofErr w:type="gramEnd"/>
                      <w:r w:rsidR="00FE1172" w:rsidRPr="00FE1172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8D4F5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FE1172" w:rsidRPr="00FE1172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8D4F5A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0421FD8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0882CE" w14:textId="77777777" w:rsidR="001B2141" w:rsidRDefault="00066A3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1EBE5" wp14:editId="7E27EB38">
                <wp:simplePos x="0" y="0"/>
                <wp:positionH relativeFrom="margin">
                  <wp:align>left</wp:align>
                </wp:positionH>
                <wp:positionV relativeFrom="paragraph">
                  <wp:posOffset>241349</wp:posOffset>
                </wp:positionV>
                <wp:extent cx="5403273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88BA" w14:textId="556EB45F" w:rsidR="007F1B19" w:rsidRPr="0038313F" w:rsidRDefault="00550CD7" w:rsidP="0038313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Etiuwan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7A09C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Mi </w:t>
                            </w:r>
                            <w:proofErr w:type="spellStart"/>
                            <w:r w:rsidR="007A09C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Euchea</w:t>
                            </w:r>
                            <w:proofErr w:type="spellEnd"/>
                          </w:p>
                          <w:p w14:paraId="00D4F2CF" w14:textId="5A478A8F" w:rsidR="007F1B19" w:rsidRPr="00280C33" w:rsidRDefault="00DE07B6" w:rsidP="0038313F">
                            <w:pPr>
                              <w:pStyle w:val="NoSpacing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Eti</w:t>
                            </w:r>
                            <w:r w:rsidR="008B196B" w:rsidRPr="00280C33">
                              <w:rPr>
                                <w:sz w:val="22"/>
                                <w:szCs w:val="22"/>
                              </w:rPr>
                              <w:t>wuan</w:t>
                            </w:r>
                            <w:proofErr w:type="spellEnd"/>
                            <w:r w:rsidR="008B196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D74C4" w:rsidRPr="00280C33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3D74C4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A379C" w:rsidRPr="00280C33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8D4F5A">
                              <w:rPr>
                                <w:sz w:val="22"/>
                                <w:szCs w:val="22"/>
                              </w:rPr>
                              <w:t>ii</w:t>
                            </w:r>
                            <w:proofErr w:type="spellEnd"/>
                            <w:r w:rsidR="003A379C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A379C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3A379C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>euchean</w:t>
                            </w:r>
                            <w:proofErr w:type="spellEnd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>ier</w:t>
                            </w:r>
                            <w:proofErr w:type="spellEnd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D5519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9D551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D5519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9921C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>me</w:t>
                            </w:r>
                            <w:r w:rsidR="009921C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921C9" w:rsidRPr="00280C33">
                              <w:rPr>
                                <w:sz w:val="22"/>
                                <w:szCs w:val="22"/>
                              </w:rPr>
                              <w:t>nefinomw</w:t>
                            </w:r>
                            <w:proofErr w:type="spellEnd"/>
                            <w:r w:rsidR="009921C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921C9" w:rsidRPr="00280C33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9921C9" w:rsidRPr="00280C33">
                              <w:rPr>
                                <w:sz w:val="22"/>
                                <w:szCs w:val="22"/>
                              </w:rPr>
                              <w:t xml:space="preserve"> chon non ewe </w:t>
                            </w:r>
                            <w:proofErr w:type="spellStart"/>
                            <w:proofErr w:type="gramStart"/>
                            <w:r w:rsidR="009921C9" w:rsidRPr="00280C33">
                              <w:rPr>
                                <w:sz w:val="22"/>
                                <w:szCs w:val="22"/>
                              </w:rPr>
                              <w:t>sukuun.</w:t>
                            </w:r>
                            <w:r w:rsidR="00C07252" w:rsidRPr="00280C33">
                              <w:rPr>
                                <w:sz w:val="22"/>
                                <w:szCs w:val="22"/>
                              </w:rPr>
                              <w:t>Ewin</w:t>
                            </w:r>
                            <w:proofErr w:type="spellEnd"/>
                            <w:proofErr w:type="gramEnd"/>
                            <w:r w:rsidR="00C072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07252" w:rsidRPr="00280C33">
                              <w:rPr>
                                <w:sz w:val="22"/>
                                <w:szCs w:val="22"/>
                              </w:rPr>
                              <w:t>ier</w:t>
                            </w:r>
                            <w:proofErr w:type="spellEnd"/>
                            <w:r w:rsidR="00C072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07252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07252" w:rsidRPr="00280C33">
                              <w:rPr>
                                <w:sz w:val="22"/>
                                <w:szCs w:val="22"/>
                              </w:rPr>
                              <w:t xml:space="preserve"> fresh</w:t>
                            </w:r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 xml:space="preserve">man </w:t>
                            </w:r>
                            <w:proofErr w:type="spellStart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>euchea</w:t>
                            </w:r>
                            <w:proofErr w:type="spellEnd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>kefiniin</w:t>
                            </w:r>
                            <w:proofErr w:type="spellEnd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302D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tou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sopwosopwono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nomwotiw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otun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amwet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042952" w:rsidRPr="00280C33">
                              <w:rPr>
                                <w:sz w:val="22"/>
                                <w:szCs w:val="22"/>
                              </w:rPr>
                              <w:t xml:space="preserve"> middle school</w:t>
                            </w:r>
                            <w:r w:rsidR="00A911C0" w:rsidRPr="00280C33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A911C0" w:rsidRPr="00280C33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A911C0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911C0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A911C0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911C0" w:rsidRPr="00280C33">
                              <w:rPr>
                                <w:sz w:val="22"/>
                                <w:szCs w:val="22"/>
                              </w:rPr>
                              <w:t>weires</w:t>
                            </w:r>
                            <w:proofErr w:type="spellEnd"/>
                            <w:r w:rsidR="00A911C0" w:rsidRPr="00280C3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577020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5F6" w:rsidRPr="00280C33">
                              <w:rPr>
                                <w:sz w:val="22"/>
                                <w:szCs w:val="22"/>
                              </w:rPr>
                              <w:t xml:space="preserve">class mi </w:t>
                            </w:r>
                            <w:proofErr w:type="spellStart"/>
                            <w:r w:rsidR="00A105F6" w:rsidRPr="00280C33">
                              <w:rPr>
                                <w:sz w:val="22"/>
                                <w:szCs w:val="22"/>
                              </w:rPr>
                              <w:t>aweires</w:t>
                            </w:r>
                            <w:proofErr w:type="spellEnd"/>
                            <w:r w:rsidR="00A105F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mi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aweires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6636" w:rsidRPr="00280C33">
                              <w:rPr>
                                <w:sz w:val="22"/>
                                <w:szCs w:val="22"/>
                              </w:rPr>
                              <w:t>nomwetiuw</w:t>
                            </w:r>
                            <w:proofErr w:type="spellEnd"/>
                            <w:r w:rsidR="00923791" w:rsidRPr="00280C3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36683" w:rsidRPr="00280C33">
                              <w:rPr>
                                <w:sz w:val="22"/>
                                <w:szCs w:val="22"/>
                              </w:rPr>
                              <w:t>mefi</w:t>
                            </w:r>
                            <w:proofErr w:type="spellEnd"/>
                            <w:r w:rsidR="00A36683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6683" w:rsidRPr="00280C33">
                              <w:rPr>
                                <w:sz w:val="22"/>
                                <w:szCs w:val="22"/>
                              </w:rPr>
                              <w:t>weiresin</w:t>
                            </w:r>
                            <w:proofErr w:type="spellEnd"/>
                            <w:r w:rsidR="00A36683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>minafe</w:t>
                            </w:r>
                            <w:proofErr w:type="spellEnd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>neeni</w:t>
                            </w:r>
                            <w:proofErr w:type="spellEnd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>siwin</w:t>
                            </w:r>
                            <w:proofErr w:type="spellEnd"/>
                            <w:r w:rsidR="00645972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87155" w:rsidRPr="00280C33">
                              <w:rPr>
                                <w:sz w:val="22"/>
                                <w:szCs w:val="22"/>
                              </w:rPr>
                              <w:t>chiechiomw</w:t>
                            </w:r>
                            <w:proofErr w:type="spellEnd"/>
                            <w:r w:rsidR="00F8715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87155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8715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87155" w:rsidRPr="00280C33">
                              <w:rPr>
                                <w:sz w:val="22"/>
                                <w:szCs w:val="22"/>
                              </w:rPr>
                              <w:t>mweichei</w:t>
                            </w:r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chen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aneanin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A4FF9" w:rsidRPr="00280C33">
                              <w:rPr>
                                <w:sz w:val="22"/>
                                <w:szCs w:val="22"/>
                              </w:rPr>
                              <w:t>imwuno</w:t>
                            </w:r>
                            <w:proofErr w:type="spellEnd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>metoch</w:t>
                            </w:r>
                            <w:proofErr w:type="spellEnd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 xml:space="preserve"> won </w:t>
                            </w:r>
                            <w:proofErr w:type="spellStart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607A75" w:rsidRPr="00280C3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7188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B19" w:rsidRPr="00280C3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4739B43" w14:textId="5C1DA130" w:rsidR="00545C48" w:rsidRPr="00280C33" w:rsidRDefault="00545C48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80C33">
                              <w:rPr>
                                <w:sz w:val="22"/>
                                <w:szCs w:val="22"/>
                              </w:rPr>
                              <w:t>High school</w:t>
                            </w:r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>minafen</w:t>
                            </w:r>
                            <w:proofErr w:type="spellEnd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>neeni</w:t>
                            </w:r>
                            <w:proofErr w:type="spellEnd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>waate</w:t>
                            </w:r>
                            <w:proofErr w:type="spellEnd"/>
                            <w:r w:rsidR="00DD517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8D4F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sz w:val="22"/>
                                <w:szCs w:val="22"/>
                              </w:rPr>
                              <w:t>ngaseno</w:t>
                            </w:r>
                            <w:proofErr w:type="spellEnd"/>
                            <w:r w:rsidR="008D4F5A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8D4F5A">
                              <w:rPr>
                                <w:sz w:val="22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8D4F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8D4F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8D4F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D4F5A">
                              <w:rPr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="0056189C" w:rsidRPr="00280C3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56189C" w:rsidRPr="00280C33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proofErr w:type="gramEnd"/>
                            <w:r w:rsidR="0056189C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189C" w:rsidRPr="00280C33">
                              <w:rPr>
                                <w:sz w:val="22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="0056189C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189C" w:rsidRPr="00280C33">
                              <w:rPr>
                                <w:sz w:val="22"/>
                                <w:szCs w:val="22"/>
                              </w:rPr>
                              <w:t>asaimen</w:t>
                            </w:r>
                            <w:proofErr w:type="spellEnd"/>
                            <w:r w:rsidR="0056189C" w:rsidRPr="00280C3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>Esapw</w:t>
                            </w:r>
                            <w:proofErr w:type="spellEnd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>metoch</w:t>
                            </w:r>
                            <w:proofErr w:type="spellEnd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 xml:space="preserve"> ese pin </w:t>
                            </w:r>
                            <w:proofErr w:type="spellStart"/>
                            <w:r w:rsidR="008026A5" w:rsidRPr="00280C33">
                              <w:rPr>
                                <w:sz w:val="22"/>
                                <w:szCs w:val="22"/>
                              </w:rPr>
                              <w:t>fich</w:t>
                            </w:r>
                            <w:proofErr w:type="spellEnd"/>
                            <w:r w:rsidR="000E2EA4" w:rsidRPr="00280C33">
                              <w:rPr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0E2EA4" w:rsidRPr="00280C33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0E2EA4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2EA4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E2EA4" w:rsidRPr="00280C33">
                              <w:rPr>
                                <w:sz w:val="22"/>
                                <w:szCs w:val="22"/>
                              </w:rPr>
                              <w:t xml:space="preserve"> tur </w:t>
                            </w:r>
                            <w:proofErr w:type="spellStart"/>
                            <w:r w:rsidR="000E2EA4" w:rsidRPr="00280C33">
                              <w:rPr>
                                <w:sz w:val="22"/>
                                <w:szCs w:val="22"/>
                              </w:rPr>
                              <w:t>kreitin</w:t>
                            </w:r>
                            <w:proofErr w:type="spellEnd"/>
                            <w:r w:rsidR="000D453B" w:rsidRPr="00280C3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51FA4" w:rsidRPr="00280C33">
                              <w:rPr>
                                <w:sz w:val="22"/>
                                <w:szCs w:val="22"/>
                              </w:rPr>
                              <w:t xml:space="preserve">Mei </w:t>
                            </w:r>
                            <w:proofErr w:type="spellStart"/>
                            <w:r w:rsidR="00251FA4" w:rsidRPr="00280C33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251FA4" w:rsidRPr="00280C33">
                              <w:rPr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="000D453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D453B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>ne</w:t>
                            </w:r>
                            <w:proofErr w:type="spellEnd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 xml:space="preserve"> me</w:t>
                            </w:r>
                            <w:r w:rsidR="005069E9" w:rsidRPr="00280C33">
                              <w:rPr>
                                <w:sz w:val="22"/>
                                <w:szCs w:val="22"/>
                              </w:rPr>
                              <w:t xml:space="preserve"> sine </w:t>
                            </w:r>
                            <w:proofErr w:type="spellStart"/>
                            <w:r w:rsidR="005069E9" w:rsidRPr="00280C33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5069E9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069E9" w:rsidRPr="00280C33">
                              <w:rPr>
                                <w:sz w:val="22"/>
                                <w:szCs w:val="22"/>
                              </w:rPr>
                              <w:t>mwo</w:t>
                            </w:r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>kutukut</w:t>
                            </w:r>
                            <w:proofErr w:type="spellEnd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 xml:space="preserve"> ese murine </w:t>
                            </w:r>
                            <w:proofErr w:type="spellStart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436C" w:rsidRPr="00280C33">
                              <w:rPr>
                                <w:sz w:val="22"/>
                                <w:szCs w:val="22"/>
                              </w:rPr>
                              <w:t>waten</w:t>
                            </w:r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>etiwano</w:t>
                            </w:r>
                            <w:proofErr w:type="spellEnd"/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="004267CE" w:rsidRPr="00280C33">
                              <w:rPr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>akaewin</w:t>
                            </w:r>
                            <w:proofErr w:type="spellEnd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 xml:space="preserve"> ewe chon </w:t>
                            </w:r>
                            <w:proofErr w:type="spellStart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>sukun</w:t>
                            </w:r>
                            <w:proofErr w:type="spellEnd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>weires</w:t>
                            </w:r>
                            <w:proofErr w:type="spellEnd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B070D" w:rsidRPr="00280C3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A43D38" w:rsidRPr="00280C33">
                              <w:rPr>
                                <w:sz w:val="22"/>
                                <w:szCs w:val="22"/>
                              </w:rPr>
                              <w:t>ka</w:t>
                            </w:r>
                            <w:proofErr w:type="spellEnd"/>
                            <w:r w:rsidR="00A43D38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3D38" w:rsidRPr="00280C33">
                              <w:rPr>
                                <w:sz w:val="22"/>
                                <w:szCs w:val="22"/>
                              </w:rPr>
                              <w:t>osukosuk</w:t>
                            </w:r>
                            <w:proofErr w:type="spellEnd"/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80C33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180552" w14:textId="77777777" w:rsidR="00545C48" w:rsidRPr="00280C33" w:rsidRDefault="00545C48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4E911807" w14:textId="4D492658" w:rsidR="007F1B19" w:rsidRPr="00280C33" w:rsidRDefault="00A515C8" w:rsidP="0038313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Unungat</w:t>
                            </w:r>
                            <w:proofErr w:type="spellEnd"/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esiisin</w:t>
                            </w:r>
                            <w:proofErr w:type="spellEnd"/>
                            <w:r w:rsidR="007F1B19" w:rsidRPr="00280C33">
                              <w:rPr>
                                <w:sz w:val="22"/>
                                <w:szCs w:val="22"/>
                              </w:rPr>
                              <w:t>—</w:t>
                            </w:r>
                            <w:proofErr w:type="spellStart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>towur</w:t>
                            </w:r>
                            <w:proofErr w:type="spellEnd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7F1B19" w:rsidRPr="00280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>mwokutukut</w:t>
                            </w:r>
                            <w:proofErr w:type="spellEnd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>napanapen</w:t>
                            </w:r>
                            <w:proofErr w:type="spellEnd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B4F71" w:rsidRPr="00280C33">
                              <w:rPr>
                                <w:b/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7F1B19" w:rsidRPr="00280C3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D0497" w:rsidRPr="00280C33">
                              <w:rPr>
                                <w:sz w:val="22"/>
                                <w:szCs w:val="22"/>
                              </w:rPr>
                              <w:t xml:space="preserve">me </w:t>
                            </w:r>
                            <w:r w:rsidR="0071062A" w:rsidRPr="00280C33">
                              <w:rPr>
                                <w:sz w:val="22"/>
                                <w:szCs w:val="22"/>
                              </w:rPr>
                              <w:t xml:space="preserve">an </w:t>
                            </w:r>
                            <w:proofErr w:type="spellStart"/>
                            <w:r w:rsidR="0071062A" w:rsidRPr="00280C33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71062A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062A" w:rsidRPr="00280C33">
                              <w:rPr>
                                <w:sz w:val="22"/>
                                <w:szCs w:val="22"/>
                              </w:rPr>
                              <w:t>fefer</w:t>
                            </w:r>
                            <w:proofErr w:type="spellEnd"/>
                            <w:r w:rsidR="0071062A" w:rsidRPr="00280C33">
                              <w:rPr>
                                <w:sz w:val="22"/>
                                <w:szCs w:val="22"/>
                              </w:rPr>
                              <w:t xml:space="preserve"> non class</w:t>
                            </w:r>
                            <w:r w:rsidR="007F1B19" w:rsidRPr="00280C33">
                              <w:rPr>
                                <w:sz w:val="22"/>
                                <w:szCs w:val="22"/>
                              </w:rPr>
                              <w:t>—</w:t>
                            </w:r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>ikei</w:t>
                            </w:r>
                            <w:proofErr w:type="spellEnd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>ekkei</w:t>
                            </w:r>
                            <w:proofErr w:type="spellEnd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>metoch</w:t>
                            </w:r>
                            <w:proofErr w:type="spellEnd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>nukunukun</w:t>
                            </w:r>
                            <w:proofErr w:type="spellEnd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8405EA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706D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6706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706D" w:rsidRPr="00280C33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B6706D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pwarata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tou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7EAB" w:rsidRPr="00280C33">
                              <w:rPr>
                                <w:sz w:val="22"/>
                                <w:szCs w:val="22"/>
                              </w:rPr>
                              <w:t>awes</w:t>
                            </w:r>
                            <w:r w:rsidR="004245B3" w:rsidRPr="00280C3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4245B3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245B3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4245B3" w:rsidRPr="00280C3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539B16" w14:textId="77777777" w:rsidR="00E23784" w:rsidRPr="00280C33" w:rsidRDefault="00E23784" w:rsidP="0038313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716CF7" w14:textId="27186ED1" w:rsidR="00BF5BD8" w:rsidRPr="00557518" w:rsidRDefault="00C704E8" w:rsidP="0038313F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Ewe </w:t>
                            </w: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waaten</w:t>
                            </w:r>
                            <w:proofErr w:type="spellEnd"/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afeiengaw</w:t>
                            </w:r>
                            <w:proofErr w:type="spellEnd"/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280C33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71221" w:rsidRPr="00280C33">
                              <w:rPr>
                                <w:sz w:val="22"/>
                                <w:szCs w:val="22"/>
                              </w:rPr>
                              <w:t>failini</w:t>
                            </w:r>
                            <w:proofErr w:type="spellEnd"/>
                            <w:r w:rsidR="00571221" w:rsidRPr="00280C33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571221" w:rsidRPr="00280C33">
                              <w:rPr>
                                <w:sz w:val="22"/>
                                <w:szCs w:val="22"/>
                              </w:rPr>
                              <w:t>etiwuan</w:t>
                            </w:r>
                            <w:proofErr w:type="spellEnd"/>
                            <w:r w:rsidR="00571221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71221" w:rsidRPr="00280C33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571221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>ukuukun</w:t>
                            </w:r>
                            <w:proofErr w:type="spellEnd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>etiwano</w:t>
                            </w:r>
                            <w:proofErr w:type="spellEnd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C26136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552B" w:rsidRPr="00280C33">
                              <w:rPr>
                                <w:sz w:val="22"/>
                                <w:szCs w:val="22"/>
                              </w:rPr>
                              <w:t>ewin</w:t>
                            </w:r>
                            <w:proofErr w:type="spellEnd"/>
                            <w:r w:rsidR="00A3552B" w:rsidRPr="00280C33">
                              <w:rPr>
                                <w:sz w:val="22"/>
                                <w:szCs w:val="22"/>
                              </w:rPr>
                              <w:t xml:space="preserve"> 30 </w:t>
                            </w:r>
                            <w:proofErr w:type="spellStart"/>
                            <w:r w:rsidR="00A3552B" w:rsidRPr="00280C33">
                              <w:rPr>
                                <w:sz w:val="22"/>
                                <w:szCs w:val="22"/>
                              </w:rPr>
                              <w:t>ranin</w:t>
                            </w:r>
                            <w:proofErr w:type="spellEnd"/>
                            <w:r w:rsidR="00A3552B" w:rsidRPr="00280C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552B" w:rsidRPr="00280C33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A3552B" w:rsidRPr="00280C3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A3552B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Etiwano</w:t>
                            </w:r>
                            <w:proofErr w:type="spellEnd"/>
                            <w:r w:rsidR="00A3552B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552B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napeseni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percent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awora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osukosuk</w:t>
                            </w:r>
                            <w:proofErr w:type="spellEnd"/>
                            <w:r w:rsidR="00B5650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9E7B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E7B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kewe</w:t>
                            </w:r>
                            <w:proofErr w:type="spellEnd"/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Ew-ier</w:t>
                            </w:r>
                            <w:proofErr w:type="spellEnd"/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sukuunen</w:t>
                            </w:r>
                            <w:proofErr w:type="spellEnd"/>
                            <w:r w:rsidR="00E2378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378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students</w:t>
                            </w:r>
                            <w:proofErr w:type="spellEnd"/>
                            <w:r w:rsidR="00E2378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C3AF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ir mi “</w:t>
                            </w:r>
                            <w:proofErr w:type="spellStart"/>
                            <w:r w:rsidR="005557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pung</w:t>
                            </w:r>
                            <w:proofErr w:type="spellEnd"/>
                            <w:r w:rsidR="005557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557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fetanir</w:t>
                            </w:r>
                            <w:proofErr w:type="spellEnd"/>
                            <w:r w:rsidR="005557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” </w:t>
                            </w:r>
                            <w:proofErr w:type="spellStart"/>
                            <w:r w:rsidR="005557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5557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5557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381E7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1E7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mwaren</w:t>
                            </w:r>
                            <w:proofErr w:type="spellEnd"/>
                            <w:r w:rsidR="00EF20A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20A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unusan</w:t>
                            </w:r>
                            <w:proofErr w:type="spellEnd"/>
                            <w:r w:rsidR="00EF20A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20A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nimwu</w:t>
                            </w:r>
                            <w:proofErr w:type="spellEnd"/>
                            <w:r w:rsidR="00EF20A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20A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ier</w:t>
                            </w:r>
                            <w:proofErr w:type="spellEnd"/>
                            <w:r w:rsidR="000156F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56F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credit</w:t>
                            </w:r>
                            <w:proofErr w:type="spellEnd"/>
                            <w:r w:rsidR="000156F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56F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0156F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56F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8C655B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esapw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napeseni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F non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semester</w:t>
                            </w:r>
                            <w:proofErr w:type="spellEnd"/>
                            <w:r w:rsidR="00E2378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BF5BD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AE6F87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ir mi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failini</w:t>
                            </w:r>
                            <w:proofErr w:type="spellEnd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napeseni</w:t>
                            </w:r>
                            <w:proofErr w:type="spellEnd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non ar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freshman</w:t>
                            </w:r>
                            <w:proofErr w:type="spellEnd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ewin</w:t>
                            </w:r>
                            <w:proofErr w:type="spellEnd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50E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ier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ir mi chok </w:t>
                            </w:r>
                            <w:proofErr w:type="spellStart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tou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rese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sochungio</w:t>
                            </w:r>
                            <w:proofErr w:type="spellEnd"/>
                            <w:r w:rsidR="00BB223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B6E0EA1" w14:textId="77777777" w:rsidR="00BF5BD8" w:rsidRPr="00557518" w:rsidRDefault="00BF5BD8" w:rsidP="0038313F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8341A98" w14:textId="0EBB5B61" w:rsidR="00E23784" w:rsidRPr="00557518" w:rsidRDefault="00EC7D36" w:rsidP="0038313F">
                            <w:pPr>
                              <w:pStyle w:val="NoSpacing"/>
                              <w:rPr>
                                <w:rFonts w:ascii="Myriad Pro" w:hAnsi="Myriad Pro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ifa</w:t>
                            </w:r>
                            <w:proofErr w:type="spellEnd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usun</w:t>
                            </w:r>
                            <w:proofErr w:type="spellEnd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BF5BD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  <w:proofErr w:type="gramEnd"/>
                            <w:r w:rsidR="00E2378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Aniinis</w:t>
                            </w:r>
                            <w:proofErr w:type="spellEnd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02001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02001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proofErr w:type="spellEnd"/>
                            <w:r w:rsidR="0002001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2001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euchean</w:t>
                            </w:r>
                            <w:proofErr w:type="spellEnd"/>
                            <w:r w:rsidR="0002001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2001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ier</w:t>
                            </w:r>
                            <w:proofErr w:type="spellEnd"/>
                            <w:r w:rsidR="0002001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F798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="009F798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F798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euchean</w:t>
                            </w:r>
                            <w:proofErr w:type="spellEnd"/>
                            <w:r w:rsidR="00BF5BD8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500A4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Porous</w:t>
                            </w:r>
                            <w:proofErr w:type="spellEnd"/>
                            <w:r w:rsidR="00500A4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00A4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fengen</w:t>
                            </w:r>
                            <w:proofErr w:type="spellEnd"/>
                            <w:r w:rsidR="00500A4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fengen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ia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ami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oupwe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okufu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metekewe</w:t>
                            </w:r>
                            <w:proofErr w:type="spellEnd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0182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osukos</w:t>
                            </w:r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uk</w:t>
                            </w:r>
                            <w:proofErr w:type="spellEnd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sosot</w:t>
                            </w:r>
                            <w:proofErr w:type="spellEnd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tori</w:t>
                            </w:r>
                            <w:proofErr w:type="spellEnd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0122C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awewe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noo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(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proofErr w:type="gram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kose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nomw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nomw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kose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3B609A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1360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213600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!)</w:t>
                            </w:r>
                            <w:r w:rsidR="00E23784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90E4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="00C90E4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90E4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C90E4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90E4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mwokutukutun</w:t>
                            </w:r>
                            <w:proofErr w:type="spellEnd"/>
                            <w:r w:rsidR="00C90E4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90E41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clubs, </w:t>
                            </w:r>
                            <w:proofErr w:type="spellStart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tungor</w:t>
                            </w:r>
                            <w:proofErr w:type="spellEnd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niit</w:t>
                            </w:r>
                            <w:proofErr w:type="spellEnd"/>
                            <w:r w:rsidR="0015666C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wor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re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akomw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mwomw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waate</w:t>
                            </w:r>
                            <w:proofErr w:type="spellEnd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7A3069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wisen</w:t>
                            </w:r>
                            <w:proofErr w:type="spellEnd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42A2D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emwen</w:t>
                            </w:r>
                            <w:proofErr w:type="spellEnd"/>
                            <w:r w:rsidR="009941FF" w:rsidRPr="00557518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71ED0678" w14:textId="77777777" w:rsidR="00BF5BD8" w:rsidRPr="00557518" w:rsidRDefault="00BF5BD8" w:rsidP="00BF5BD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EBE5" id="Text Box 2" o:spid="_x0000_s1028" type="#_x0000_t202" style="position:absolute;margin-left:0;margin-top:19pt;width:425.45pt;height:501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" filled="f" stroked="f">
                <v:textbox>
                  <w:txbxContent>
                    <w:p w14:paraId="0BC788BA" w14:textId="556EB45F" w:rsidR="007F1B19" w:rsidRPr="0038313F" w:rsidRDefault="00550CD7" w:rsidP="0038313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Etiuwan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7A09C9">
                        <w:rPr>
                          <w:rFonts w:ascii="Myriad Pro" w:hAnsi="Myriad Pro"/>
                          <w:b/>
                          <w:sz w:val="32"/>
                        </w:rPr>
                        <w:t xml:space="preserve">Mi </w:t>
                      </w:r>
                      <w:proofErr w:type="spellStart"/>
                      <w:r w:rsidR="007A09C9">
                        <w:rPr>
                          <w:rFonts w:ascii="Myriad Pro" w:hAnsi="Myriad Pro"/>
                          <w:b/>
                          <w:sz w:val="32"/>
                        </w:rPr>
                        <w:t>Euchea</w:t>
                      </w:r>
                      <w:proofErr w:type="spellEnd"/>
                    </w:p>
                    <w:p w14:paraId="00D4F2CF" w14:textId="5A478A8F" w:rsidR="007F1B19" w:rsidRPr="00280C33" w:rsidRDefault="00DE07B6" w:rsidP="0038313F">
                      <w:pPr>
                        <w:pStyle w:val="NoSpacing"/>
                        <w:spacing w:before="24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Eti</w:t>
                      </w:r>
                      <w:r w:rsidR="008B196B" w:rsidRPr="00280C33">
                        <w:rPr>
                          <w:sz w:val="22"/>
                          <w:szCs w:val="22"/>
                        </w:rPr>
                        <w:t>wuan</w:t>
                      </w:r>
                      <w:proofErr w:type="spellEnd"/>
                      <w:r w:rsidR="008B196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74C4" w:rsidRPr="00280C33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3D74C4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A379C" w:rsidRPr="00280C33">
                        <w:rPr>
                          <w:sz w:val="22"/>
                          <w:szCs w:val="22"/>
                        </w:rPr>
                        <w:t>k</w:t>
                      </w:r>
                      <w:r w:rsidR="008D4F5A">
                        <w:rPr>
                          <w:sz w:val="22"/>
                          <w:szCs w:val="22"/>
                        </w:rPr>
                        <w:t>ii</w:t>
                      </w:r>
                      <w:proofErr w:type="spellEnd"/>
                      <w:r w:rsidR="003A379C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A379C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3A379C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188B" w:rsidRPr="00280C33">
                        <w:rPr>
                          <w:sz w:val="22"/>
                          <w:szCs w:val="22"/>
                        </w:rPr>
                        <w:t>euchean</w:t>
                      </w:r>
                      <w:proofErr w:type="spellEnd"/>
                      <w:r w:rsidR="00B7188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188B" w:rsidRPr="00280C33">
                        <w:rPr>
                          <w:sz w:val="22"/>
                          <w:szCs w:val="22"/>
                        </w:rPr>
                        <w:t>ier</w:t>
                      </w:r>
                      <w:proofErr w:type="spellEnd"/>
                      <w:r w:rsidR="00B7188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188B" w:rsidRPr="00280C33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B7188B" w:rsidRPr="00280C33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B7188B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B7188B" w:rsidRPr="00280C33">
                        <w:rPr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B7188B" w:rsidRPr="00280C33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B7188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D5519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9D551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D5519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9921C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7188B" w:rsidRPr="00280C33">
                        <w:rPr>
                          <w:sz w:val="22"/>
                          <w:szCs w:val="22"/>
                        </w:rPr>
                        <w:t>me</w:t>
                      </w:r>
                      <w:r w:rsidR="009921C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921C9" w:rsidRPr="00280C33">
                        <w:rPr>
                          <w:sz w:val="22"/>
                          <w:szCs w:val="22"/>
                        </w:rPr>
                        <w:t>nefinomw</w:t>
                      </w:r>
                      <w:proofErr w:type="spellEnd"/>
                      <w:r w:rsidR="009921C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921C9" w:rsidRPr="00280C33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9921C9" w:rsidRPr="00280C33">
                        <w:rPr>
                          <w:sz w:val="22"/>
                          <w:szCs w:val="22"/>
                        </w:rPr>
                        <w:t xml:space="preserve"> chon non ewe </w:t>
                      </w:r>
                      <w:proofErr w:type="spellStart"/>
                      <w:proofErr w:type="gramStart"/>
                      <w:r w:rsidR="009921C9" w:rsidRPr="00280C33">
                        <w:rPr>
                          <w:sz w:val="22"/>
                          <w:szCs w:val="22"/>
                        </w:rPr>
                        <w:t>sukuun.</w:t>
                      </w:r>
                      <w:r w:rsidR="00C07252" w:rsidRPr="00280C33">
                        <w:rPr>
                          <w:sz w:val="22"/>
                          <w:szCs w:val="22"/>
                        </w:rPr>
                        <w:t>Ewin</w:t>
                      </w:r>
                      <w:proofErr w:type="spellEnd"/>
                      <w:proofErr w:type="gramEnd"/>
                      <w:r w:rsidR="00C072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07252" w:rsidRPr="00280C33">
                        <w:rPr>
                          <w:sz w:val="22"/>
                          <w:szCs w:val="22"/>
                        </w:rPr>
                        <w:t>ier</w:t>
                      </w:r>
                      <w:proofErr w:type="spellEnd"/>
                      <w:r w:rsidR="00C072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07252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C07252" w:rsidRPr="00280C33">
                        <w:rPr>
                          <w:sz w:val="22"/>
                          <w:szCs w:val="22"/>
                        </w:rPr>
                        <w:t xml:space="preserve"> fresh</w:t>
                      </w:r>
                      <w:r w:rsidR="00DB302D" w:rsidRPr="00280C33">
                        <w:rPr>
                          <w:sz w:val="22"/>
                          <w:szCs w:val="22"/>
                        </w:rPr>
                        <w:t xml:space="preserve">man </w:t>
                      </w:r>
                      <w:proofErr w:type="spellStart"/>
                      <w:r w:rsidR="00DB302D" w:rsidRPr="00280C33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DB302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302D" w:rsidRPr="00280C33">
                        <w:rPr>
                          <w:sz w:val="22"/>
                          <w:szCs w:val="22"/>
                        </w:rPr>
                        <w:t>euchea</w:t>
                      </w:r>
                      <w:proofErr w:type="spellEnd"/>
                      <w:r w:rsidR="00DB302D" w:rsidRPr="00280C33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DB302D" w:rsidRPr="00280C33">
                        <w:rPr>
                          <w:sz w:val="22"/>
                          <w:szCs w:val="22"/>
                        </w:rPr>
                        <w:t>kefiniin</w:t>
                      </w:r>
                      <w:proofErr w:type="spellEnd"/>
                      <w:r w:rsidR="00DB302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302D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DB302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302D" w:rsidRPr="00280C33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DB302D" w:rsidRPr="00280C33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DB302D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DB302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302D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tou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sopwosopwono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nomwotiw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otun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amwet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2952" w:rsidRPr="00280C33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042952" w:rsidRPr="00280C33">
                        <w:rPr>
                          <w:sz w:val="22"/>
                          <w:szCs w:val="22"/>
                        </w:rPr>
                        <w:t xml:space="preserve"> middle school</w:t>
                      </w:r>
                      <w:r w:rsidR="00A911C0" w:rsidRPr="00280C33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A911C0" w:rsidRPr="00280C33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A911C0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911C0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A911C0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911C0" w:rsidRPr="00280C33">
                        <w:rPr>
                          <w:sz w:val="22"/>
                          <w:szCs w:val="22"/>
                        </w:rPr>
                        <w:t>weires</w:t>
                      </w:r>
                      <w:proofErr w:type="spellEnd"/>
                      <w:r w:rsidR="00A911C0" w:rsidRPr="00280C33">
                        <w:rPr>
                          <w:sz w:val="22"/>
                          <w:szCs w:val="22"/>
                        </w:rPr>
                        <w:t>-</w:t>
                      </w:r>
                      <w:r w:rsidR="00577020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105F6" w:rsidRPr="00280C33">
                        <w:rPr>
                          <w:sz w:val="22"/>
                          <w:szCs w:val="22"/>
                        </w:rPr>
                        <w:t xml:space="preserve">class mi </w:t>
                      </w:r>
                      <w:proofErr w:type="spellStart"/>
                      <w:r w:rsidR="00A105F6" w:rsidRPr="00280C33">
                        <w:rPr>
                          <w:sz w:val="22"/>
                          <w:szCs w:val="22"/>
                        </w:rPr>
                        <w:t>aweires</w:t>
                      </w:r>
                      <w:proofErr w:type="spellEnd"/>
                      <w:r w:rsidR="00A105F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06636" w:rsidRPr="00280C33">
                        <w:rPr>
                          <w:sz w:val="22"/>
                          <w:szCs w:val="22"/>
                        </w:rPr>
                        <w:t xml:space="preserve">mi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aweires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6066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6636" w:rsidRPr="00280C33">
                        <w:rPr>
                          <w:sz w:val="22"/>
                          <w:szCs w:val="22"/>
                        </w:rPr>
                        <w:t>nomwetiuw</w:t>
                      </w:r>
                      <w:proofErr w:type="spellEnd"/>
                      <w:r w:rsidR="00923791" w:rsidRPr="00280C33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36683" w:rsidRPr="00280C33">
                        <w:rPr>
                          <w:sz w:val="22"/>
                          <w:szCs w:val="22"/>
                        </w:rPr>
                        <w:t>mefi</w:t>
                      </w:r>
                      <w:proofErr w:type="spellEnd"/>
                      <w:r w:rsidR="00A36683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6683" w:rsidRPr="00280C33">
                        <w:rPr>
                          <w:sz w:val="22"/>
                          <w:szCs w:val="22"/>
                        </w:rPr>
                        <w:t>weiresin</w:t>
                      </w:r>
                      <w:proofErr w:type="spellEnd"/>
                      <w:r w:rsidR="00A36683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5972" w:rsidRPr="00280C33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64597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5972" w:rsidRPr="00280C33">
                        <w:rPr>
                          <w:sz w:val="22"/>
                          <w:szCs w:val="22"/>
                        </w:rPr>
                        <w:t>minafe</w:t>
                      </w:r>
                      <w:proofErr w:type="spellEnd"/>
                      <w:r w:rsidR="0064597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5972" w:rsidRPr="00280C33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64597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5972" w:rsidRPr="00280C33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64597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5972" w:rsidRPr="00280C33">
                        <w:rPr>
                          <w:sz w:val="22"/>
                          <w:szCs w:val="22"/>
                        </w:rPr>
                        <w:t>neeni</w:t>
                      </w:r>
                      <w:proofErr w:type="spellEnd"/>
                      <w:r w:rsidR="00645972" w:rsidRPr="00280C33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45972" w:rsidRPr="00280C33">
                        <w:rPr>
                          <w:sz w:val="22"/>
                          <w:szCs w:val="22"/>
                        </w:rPr>
                        <w:t>siwin</w:t>
                      </w:r>
                      <w:proofErr w:type="spellEnd"/>
                      <w:r w:rsidR="00645972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87155" w:rsidRPr="00280C33">
                        <w:rPr>
                          <w:sz w:val="22"/>
                          <w:szCs w:val="22"/>
                        </w:rPr>
                        <w:t>chiechiomw</w:t>
                      </w:r>
                      <w:proofErr w:type="spellEnd"/>
                      <w:r w:rsidR="00F8715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87155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F8715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87155" w:rsidRPr="00280C33">
                        <w:rPr>
                          <w:sz w:val="22"/>
                          <w:szCs w:val="22"/>
                        </w:rPr>
                        <w:t>mweichei</w:t>
                      </w:r>
                      <w:r w:rsidR="009A4FF9" w:rsidRPr="00280C33">
                        <w:rPr>
                          <w:sz w:val="22"/>
                          <w:szCs w:val="22"/>
                        </w:rPr>
                        <w:t>chen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aneanin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="009A4FF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A4FF9" w:rsidRPr="00280C33">
                        <w:rPr>
                          <w:sz w:val="22"/>
                          <w:szCs w:val="22"/>
                        </w:rPr>
                        <w:t>imwuno</w:t>
                      </w:r>
                      <w:proofErr w:type="spellEnd"/>
                      <w:r w:rsidR="00607A7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7A75" w:rsidRPr="00280C33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607A7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7A75" w:rsidRPr="00280C33">
                        <w:rPr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="00607A7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7A75" w:rsidRPr="00280C33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607A7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7A75" w:rsidRPr="00280C33">
                        <w:rPr>
                          <w:sz w:val="22"/>
                          <w:szCs w:val="22"/>
                        </w:rPr>
                        <w:t>metoch</w:t>
                      </w:r>
                      <w:proofErr w:type="spellEnd"/>
                      <w:r w:rsidR="00607A75" w:rsidRPr="00280C33">
                        <w:rPr>
                          <w:sz w:val="22"/>
                          <w:szCs w:val="22"/>
                        </w:rPr>
                        <w:t xml:space="preserve"> won </w:t>
                      </w:r>
                      <w:proofErr w:type="spellStart"/>
                      <w:r w:rsidR="00607A75" w:rsidRPr="00280C33">
                        <w:rPr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="00607A7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7A75" w:rsidRPr="00280C33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607A75" w:rsidRPr="00280C33">
                        <w:rPr>
                          <w:sz w:val="22"/>
                          <w:szCs w:val="22"/>
                        </w:rPr>
                        <w:t>.</w:t>
                      </w:r>
                      <w:r w:rsidR="00B7188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F1B19" w:rsidRPr="00280C33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04739B43" w14:textId="5C1DA130" w:rsidR="00545C48" w:rsidRPr="00280C33" w:rsidRDefault="00545C48" w:rsidP="0038313F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80C33">
                        <w:rPr>
                          <w:sz w:val="22"/>
                          <w:szCs w:val="22"/>
                        </w:rPr>
                        <w:t>High school</w:t>
                      </w:r>
                      <w:r w:rsidR="00DD517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517B" w:rsidRPr="00280C33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DD517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517B" w:rsidRPr="00280C33">
                        <w:rPr>
                          <w:sz w:val="22"/>
                          <w:szCs w:val="22"/>
                        </w:rPr>
                        <w:t>minafen</w:t>
                      </w:r>
                      <w:proofErr w:type="spellEnd"/>
                      <w:r w:rsidR="00DD517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517B" w:rsidRPr="00280C33">
                        <w:rPr>
                          <w:sz w:val="22"/>
                          <w:szCs w:val="22"/>
                        </w:rPr>
                        <w:t>neeni</w:t>
                      </w:r>
                      <w:proofErr w:type="spellEnd"/>
                      <w:r w:rsidR="00DD517B" w:rsidRPr="00280C33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DD517B" w:rsidRPr="00280C33">
                        <w:rPr>
                          <w:sz w:val="22"/>
                          <w:szCs w:val="22"/>
                        </w:rPr>
                        <w:t>waate</w:t>
                      </w:r>
                      <w:proofErr w:type="spellEnd"/>
                      <w:r w:rsidR="00DD517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8D4F5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sz w:val="22"/>
                          <w:szCs w:val="22"/>
                        </w:rPr>
                        <w:t>ngaseno</w:t>
                      </w:r>
                      <w:proofErr w:type="spellEnd"/>
                      <w:r w:rsidR="008D4F5A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8D4F5A">
                        <w:rPr>
                          <w:sz w:val="22"/>
                          <w:szCs w:val="22"/>
                        </w:rPr>
                        <w:t>pusin</w:t>
                      </w:r>
                      <w:proofErr w:type="spellEnd"/>
                      <w:r w:rsidR="008D4F5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8D4F5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8D4F5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8D4F5A">
                        <w:rPr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="0056189C" w:rsidRPr="00280C33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56189C" w:rsidRPr="00280C33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proofErr w:type="gramEnd"/>
                      <w:r w:rsidR="0056189C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189C" w:rsidRPr="00280C33">
                        <w:rPr>
                          <w:sz w:val="22"/>
                          <w:szCs w:val="22"/>
                        </w:rPr>
                        <w:t>chomwong</w:t>
                      </w:r>
                      <w:proofErr w:type="spellEnd"/>
                      <w:r w:rsidR="0056189C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189C" w:rsidRPr="00280C33">
                        <w:rPr>
                          <w:sz w:val="22"/>
                          <w:szCs w:val="22"/>
                        </w:rPr>
                        <w:t>asaimen</w:t>
                      </w:r>
                      <w:proofErr w:type="spellEnd"/>
                      <w:r w:rsidR="0056189C" w:rsidRPr="00280C33">
                        <w:rPr>
                          <w:sz w:val="22"/>
                          <w:szCs w:val="22"/>
                        </w:rPr>
                        <w:t>.</w:t>
                      </w:r>
                      <w:r w:rsidR="008026A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026A5" w:rsidRPr="00280C33">
                        <w:rPr>
                          <w:sz w:val="22"/>
                          <w:szCs w:val="22"/>
                        </w:rPr>
                        <w:t>Esapw</w:t>
                      </w:r>
                      <w:proofErr w:type="spellEnd"/>
                      <w:r w:rsidR="008026A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026A5" w:rsidRPr="00280C33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8026A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026A5" w:rsidRPr="00280C33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8026A5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026A5" w:rsidRPr="00280C33">
                        <w:rPr>
                          <w:sz w:val="22"/>
                          <w:szCs w:val="22"/>
                        </w:rPr>
                        <w:t>metoch</w:t>
                      </w:r>
                      <w:proofErr w:type="spellEnd"/>
                      <w:r w:rsidR="008026A5" w:rsidRPr="00280C33">
                        <w:rPr>
                          <w:sz w:val="22"/>
                          <w:szCs w:val="22"/>
                        </w:rPr>
                        <w:t xml:space="preserve"> ese pin </w:t>
                      </w:r>
                      <w:proofErr w:type="spellStart"/>
                      <w:r w:rsidR="008026A5" w:rsidRPr="00280C33">
                        <w:rPr>
                          <w:sz w:val="22"/>
                          <w:szCs w:val="22"/>
                        </w:rPr>
                        <w:t>fich</w:t>
                      </w:r>
                      <w:proofErr w:type="spellEnd"/>
                      <w:r w:rsidR="000E2EA4" w:rsidRPr="00280C33">
                        <w:rPr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0E2EA4" w:rsidRPr="00280C33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0E2EA4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2EA4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E2EA4" w:rsidRPr="00280C33">
                        <w:rPr>
                          <w:sz w:val="22"/>
                          <w:szCs w:val="22"/>
                        </w:rPr>
                        <w:t xml:space="preserve"> tur </w:t>
                      </w:r>
                      <w:proofErr w:type="spellStart"/>
                      <w:r w:rsidR="000E2EA4" w:rsidRPr="00280C33">
                        <w:rPr>
                          <w:sz w:val="22"/>
                          <w:szCs w:val="22"/>
                        </w:rPr>
                        <w:t>kreitin</w:t>
                      </w:r>
                      <w:proofErr w:type="spellEnd"/>
                      <w:r w:rsidR="000D453B" w:rsidRPr="00280C33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251FA4" w:rsidRPr="00280C33">
                        <w:rPr>
                          <w:sz w:val="22"/>
                          <w:szCs w:val="22"/>
                        </w:rPr>
                        <w:t xml:space="preserve">Mei </w:t>
                      </w:r>
                      <w:proofErr w:type="spellStart"/>
                      <w:r w:rsidR="00251FA4" w:rsidRPr="00280C33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251FA4" w:rsidRPr="00280C33">
                        <w:rPr>
                          <w:sz w:val="22"/>
                          <w:szCs w:val="22"/>
                        </w:rPr>
                        <w:t xml:space="preserve"> an</w:t>
                      </w:r>
                      <w:r w:rsidR="000D453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D453B" w:rsidRPr="00280C33">
                        <w:rPr>
                          <w:sz w:val="22"/>
                          <w:szCs w:val="22"/>
                        </w:rPr>
                        <w:t>epwe</w:t>
                      </w:r>
                      <w:r w:rsidR="0060436C" w:rsidRPr="00280C33">
                        <w:rPr>
                          <w:sz w:val="22"/>
                          <w:szCs w:val="22"/>
                        </w:rPr>
                        <w:t>ne</w:t>
                      </w:r>
                      <w:proofErr w:type="spellEnd"/>
                      <w:r w:rsidR="0060436C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436C" w:rsidRPr="00280C33">
                        <w:rPr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60436C" w:rsidRPr="00280C33">
                        <w:rPr>
                          <w:sz w:val="22"/>
                          <w:szCs w:val="22"/>
                        </w:rPr>
                        <w:t xml:space="preserve"> me</w:t>
                      </w:r>
                      <w:r w:rsidR="005069E9" w:rsidRPr="00280C33">
                        <w:rPr>
                          <w:sz w:val="22"/>
                          <w:szCs w:val="22"/>
                        </w:rPr>
                        <w:t xml:space="preserve"> sine </w:t>
                      </w:r>
                      <w:proofErr w:type="spellStart"/>
                      <w:r w:rsidR="005069E9" w:rsidRPr="00280C33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5069E9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069E9" w:rsidRPr="00280C33">
                        <w:rPr>
                          <w:sz w:val="22"/>
                          <w:szCs w:val="22"/>
                        </w:rPr>
                        <w:t>mwo</w:t>
                      </w:r>
                      <w:r w:rsidR="0060436C" w:rsidRPr="00280C33">
                        <w:rPr>
                          <w:sz w:val="22"/>
                          <w:szCs w:val="22"/>
                        </w:rPr>
                        <w:t>kutukut</w:t>
                      </w:r>
                      <w:proofErr w:type="spellEnd"/>
                      <w:r w:rsidR="0060436C" w:rsidRPr="00280C33">
                        <w:rPr>
                          <w:sz w:val="22"/>
                          <w:szCs w:val="22"/>
                        </w:rPr>
                        <w:t xml:space="preserve"> ese murine </w:t>
                      </w:r>
                      <w:proofErr w:type="spellStart"/>
                      <w:r w:rsidR="0060436C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60436C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436C" w:rsidRPr="00280C33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60436C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436C" w:rsidRPr="00280C33">
                        <w:rPr>
                          <w:sz w:val="22"/>
                          <w:szCs w:val="22"/>
                        </w:rPr>
                        <w:t>waten</w:t>
                      </w:r>
                      <w:r w:rsidR="004267CE" w:rsidRPr="00280C33">
                        <w:rPr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="004267CE" w:rsidRPr="00280C33">
                        <w:rPr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4267CE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4267CE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267CE" w:rsidRPr="00280C33">
                        <w:rPr>
                          <w:sz w:val="22"/>
                          <w:szCs w:val="22"/>
                        </w:rPr>
                        <w:t>etiwano</w:t>
                      </w:r>
                      <w:proofErr w:type="spellEnd"/>
                      <w:r w:rsidR="004267CE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267CE" w:rsidRPr="00280C33">
                        <w:rPr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="004267CE" w:rsidRPr="00280C33">
                        <w:rPr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="006B070D" w:rsidRPr="00280C33">
                        <w:rPr>
                          <w:sz w:val="22"/>
                          <w:szCs w:val="22"/>
                        </w:rPr>
                        <w:t>akaewin</w:t>
                      </w:r>
                      <w:proofErr w:type="spellEnd"/>
                      <w:r w:rsidR="006B070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070D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6B070D" w:rsidRPr="00280C33">
                        <w:rPr>
                          <w:sz w:val="22"/>
                          <w:szCs w:val="22"/>
                        </w:rPr>
                        <w:t xml:space="preserve"> ewe chon </w:t>
                      </w:r>
                      <w:proofErr w:type="spellStart"/>
                      <w:r w:rsidR="006B070D" w:rsidRPr="00280C33">
                        <w:rPr>
                          <w:sz w:val="22"/>
                          <w:szCs w:val="22"/>
                        </w:rPr>
                        <w:t>sukun</w:t>
                      </w:r>
                      <w:proofErr w:type="spellEnd"/>
                      <w:r w:rsidR="006B070D" w:rsidRPr="00280C33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6B070D" w:rsidRPr="00280C33">
                        <w:rPr>
                          <w:sz w:val="22"/>
                          <w:szCs w:val="22"/>
                        </w:rPr>
                        <w:t>weires</w:t>
                      </w:r>
                      <w:proofErr w:type="spellEnd"/>
                      <w:r w:rsidR="006B070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B070D" w:rsidRPr="00280C33">
                        <w:rPr>
                          <w:sz w:val="22"/>
                          <w:szCs w:val="22"/>
                        </w:rPr>
                        <w:t>i</w:t>
                      </w:r>
                      <w:r w:rsidR="00A43D38" w:rsidRPr="00280C33">
                        <w:rPr>
                          <w:sz w:val="22"/>
                          <w:szCs w:val="22"/>
                        </w:rPr>
                        <w:t>ka</w:t>
                      </w:r>
                      <w:proofErr w:type="spellEnd"/>
                      <w:r w:rsidR="00A43D38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3D38" w:rsidRPr="00280C33">
                        <w:rPr>
                          <w:sz w:val="22"/>
                          <w:szCs w:val="22"/>
                        </w:rPr>
                        <w:t>osukosuk</w:t>
                      </w:r>
                      <w:proofErr w:type="spellEnd"/>
                      <w:r w:rsidRPr="00280C33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280C33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180552" w14:textId="77777777" w:rsidR="00545C48" w:rsidRPr="00280C33" w:rsidRDefault="00545C48" w:rsidP="0038313F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4E911807" w14:textId="4D492658" w:rsidR="007F1B19" w:rsidRPr="00280C33" w:rsidRDefault="00A515C8" w:rsidP="0038313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Unungat</w:t>
                      </w:r>
                      <w:proofErr w:type="spellEnd"/>
                      <w:r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esiisin</w:t>
                      </w:r>
                      <w:proofErr w:type="spellEnd"/>
                      <w:r w:rsidR="007F1B19" w:rsidRPr="00280C33">
                        <w:rPr>
                          <w:sz w:val="22"/>
                          <w:szCs w:val="22"/>
                        </w:rPr>
                        <w:t>—</w:t>
                      </w:r>
                      <w:proofErr w:type="spellStart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>towur</w:t>
                      </w:r>
                      <w:proofErr w:type="spellEnd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7F1B19" w:rsidRPr="00280C33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>mwokutukut</w:t>
                      </w:r>
                      <w:proofErr w:type="spellEnd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>napanapen</w:t>
                      </w:r>
                      <w:proofErr w:type="spellEnd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B4F71" w:rsidRPr="00280C33">
                        <w:rPr>
                          <w:b/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7F1B19" w:rsidRPr="00280C33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D0497" w:rsidRPr="00280C33">
                        <w:rPr>
                          <w:sz w:val="22"/>
                          <w:szCs w:val="22"/>
                        </w:rPr>
                        <w:t xml:space="preserve">me </w:t>
                      </w:r>
                      <w:r w:rsidR="0071062A" w:rsidRPr="00280C33">
                        <w:rPr>
                          <w:sz w:val="22"/>
                          <w:szCs w:val="22"/>
                        </w:rPr>
                        <w:t xml:space="preserve">an </w:t>
                      </w:r>
                      <w:proofErr w:type="spellStart"/>
                      <w:r w:rsidR="0071062A" w:rsidRPr="00280C33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71062A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062A" w:rsidRPr="00280C33">
                        <w:rPr>
                          <w:sz w:val="22"/>
                          <w:szCs w:val="22"/>
                        </w:rPr>
                        <w:t>fefer</w:t>
                      </w:r>
                      <w:proofErr w:type="spellEnd"/>
                      <w:r w:rsidR="0071062A" w:rsidRPr="00280C33">
                        <w:rPr>
                          <w:sz w:val="22"/>
                          <w:szCs w:val="22"/>
                        </w:rPr>
                        <w:t xml:space="preserve"> non class</w:t>
                      </w:r>
                      <w:r w:rsidR="007F1B19" w:rsidRPr="00280C33">
                        <w:rPr>
                          <w:sz w:val="22"/>
                          <w:szCs w:val="22"/>
                        </w:rPr>
                        <w:t>—</w:t>
                      </w:r>
                      <w:r w:rsidR="008405EA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405EA" w:rsidRPr="00280C33">
                        <w:rPr>
                          <w:sz w:val="22"/>
                          <w:szCs w:val="22"/>
                        </w:rPr>
                        <w:t>ikei</w:t>
                      </w:r>
                      <w:proofErr w:type="spellEnd"/>
                      <w:r w:rsidR="008405EA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405EA" w:rsidRPr="00280C33">
                        <w:rPr>
                          <w:sz w:val="22"/>
                          <w:szCs w:val="22"/>
                        </w:rPr>
                        <w:t>ekkei</w:t>
                      </w:r>
                      <w:proofErr w:type="spellEnd"/>
                      <w:r w:rsidR="008405EA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405EA" w:rsidRPr="00280C33">
                        <w:rPr>
                          <w:sz w:val="22"/>
                          <w:szCs w:val="22"/>
                        </w:rPr>
                        <w:t>metoch</w:t>
                      </w:r>
                      <w:proofErr w:type="spellEnd"/>
                      <w:r w:rsidR="008405EA" w:rsidRPr="00280C33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8405EA" w:rsidRPr="00280C33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8405EA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405EA" w:rsidRPr="00280C33">
                        <w:rPr>
                          <w:sz w:val="22"/>
                          <w:szCs w:val="22"/>
                        </w:rPr>
                        <w:t>nukunukun</w:t>
                      </w:r>
                      <w:proofErr w:type="spellEnd"/>
                      <w:r w:rsidR="008405EA" w:rsidRPr="00280C33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8405EA" w:rsidRPr="00280C33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8405EA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706D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B6706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706D" w:rsidRPr="00280C33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B6706D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pwarata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tou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A7EA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7EAB" w:rsidRPr="00280C33">
                        <w:rPr>
                          <w:sz w:val="22"/>
                          <w:szCs w:val="22"/>
                        </w:rPr>
                        <w:t>awes</w:t>
                      </w:r>
                      <w:r w:rsidR="004245B3" w:rsidRPr="00280C33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4245B3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245B3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4245B3" w:rsidRPr="00280C3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F539B16" w14:textId="77777777" w:rsidR="00E23784" w:rsidRPr="00280C33" w:rsidRDefault="00E23784" w:rsidP="0038313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35716CF7" w14:textId="27186ED1" w:rsidR="00BF5BD8" w:rsidRPr="00557518" w:rsidRDefault="00C704E8" w:rsidP="0038313F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80C33">
                        <w:rPr>
                          <w:sz w:val="22"/>
                          <w:szCs w:val="22"/>
                        </w:rPr>
                        <w:t xml:space="preserve">Ewe </w:t>
                      </w: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waaten</w:t>
                      </w:r>
                      <w:proofErr w:type="spellEnd"/>
                      <w:r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afeiengaw</w:t>
                      </w:r>
                      <w:proofErr w:type="spellEnd"/>
                      <w:r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Pr="00280C33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280C33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71221" w:rsidRPr="00280C33">
                        <w:rPr>
                          <w:sz w:val="22"/>
                          <w:szCs w:val="22"/>
                        </w:rPr>
                        <w:t>failini</w:t>
                      </w:r>
                      <w:proofErr w:type="spellEnd"/>
                      <w:r w:rsidR="00571221" w:rsidRPr="00280C33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571221" w:rsidRPr="00280C33">
                        <w:rPr>
                          <w:sz w:val="22"/>
                          <w:szCs w:val="22"/>
                        </w:rPr>
                        <w:t>etiwuan</w:t>
                      </w:r>
                      <w:proofErr w:type="spellEnd"/>
                      <w:r w:rsidR="00571221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71221" w:rsidRPr="00280C33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571221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6136" w:rsidRPr="00280C33">
                        <w:rPr>
                          <w:sz w:val="22"/>
                          <w:szCs w:val="22"/>
                        </w:rPr>
                        <w:t>ukuukun</w:t>
                      </w:r>
                      <w:proofErr w:type="spellEnd"/>
                      <w:r w:rsidR="00C26136" w:rsidRPr="00280C33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C26136" w:rsidRPr="00280C33">
                        <w:rPr>
                          <w:sz w:val="22"/>
                          <w:szCs w:val="22"/>
                        </w:rPr>
                        <w:t>etiwano</w:t>
                      </w:r>
                      <w:proofErr w:type="spellEnd"/>
                      <w:r w:rsidR="00C261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26136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C26136" w:rsidRPr="00280C33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C26136" w:rsidRPr="00280C33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C26136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552B" w:rsidRPr="00280C33">
                        <w:rPr>
                          <w:sz w:val="22"/>
                          <w:szCs w:val="22"/>
                        </w:rPr>
                        <w:t>ewin</w:t>
                      </w:r>
                      <w:proofErr w:type="spellEnd"/>
                      <w:r w:rsidR="00A3552B" w:rsidRPr="00280C33">
                        <w:rPr>
                          <w:sz w:val="22"/>
                          <w:szCs w:val="22"/>
                        </w:rPr>
                        <w:t xml:space="preserve"> 30 </w:t>
                      </w:r>
                      <w:proofErr w:type="spellStart"/>
                      <w:r w:rsidR="00A3552B" w:rsidRPr="00280C33">
                        <w:rPr>
                          <w:sz w:val="22"/>
                          <w:szCs w:val="22"/>
                        </w:rPr>
                        <w:t>ranin</w:t>
                      </w:r>
                      <w:proofErr w:type="spellEnd"/>
                      <w:r w:rsidR="00A3552B" w:rsidRPr="00280C3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552B" w:rsidRPr="00280C33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A3552B" w:rsidRPr="00280C33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A3552B" w:rsidRPr="00557518">
                        <w:rPr>
                          <w:sz w:val="22"/>
                          <w:szCs w:val="22"/>
                          <w:lang w:val="es-ES"/>
                        </w:rPr>
                        <w:t>Etiwano</w:t>
                      </w:r>
                      <w:proofErr w:type="spellEnd"/>
                      <w:r w:rsidR="00A3552B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3552B" w:rsidRPr="0055751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epwe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napeseni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engon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percent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iwe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awora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osukosuk</w:t>
                      </w:r>
                      <w:proofErr w:type="spellEnd"/>
                      <w:r w:rsidR="00B56508" w:rsidRPr="00557518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9E7BFF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E7BFF" w:rsidRPr="00557518">
                        <w:rPr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>kewe</w:t>
                      </w:r>
                      <w:proofErr w:type="spellEnd"/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>Ew-ier</w:t>
                      </w:r>
                      <w:proofErr w:type="spellEnd"/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>chon</w:t>
                      </w:r>
                      <w:proofErr w:type="spellEnd"/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>sukuunen</w:t>
                      </w:r>
                      <w:proofErr w:type="spellEnd"/>
                      <w:r w:rsidR="00E23784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23784" w:rsidRPr="00557518">
                        <w:rPr>
                          <w:sz w:val="22"/>
                          <w:szCs w:val="22"/>
                          <w:lang w:val="es-ES"/>
                        </w:rPr>
                        <w:t>students</w:t>
                      </w:r>
                      <w:proofErr w:type="spellEnd"/>
                      <w:r w:rsidR="00E23784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C3AF8" w:rsidRPr="00557518">
                        <w:rPr>
                          <w:sz w:val="22"/>
                          <w:szCs w:val="22"/>
                          <w:lang w:val="es-ES"/>
                        </w:rPr>
                        <w:t>ir mi “</w:t>
                      </w:r>
                      <w:proofErr w:type="spellStart"/>
                      <w:r w:rsidR="0055572D" w:rsidRPr="00557518">
                        <w:rPr>
                          <w:sz w:val="22"/>
                          <w:szCs w:val="22"/>
                          <w:lang w:val="es-ES"/>
                        </w:rPr>
                        <w:t>pung</w:t>
                      </w:r>
                      <w:proofErr w:type="spellEnd"/>
                      <w:r w:rsidR="0055572D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5572D" w:rsidRPr="00557518">
                        <w:rPr>
                          <w:sz w:val="22"/>
                          <w:szCs w:val="22"/>
                          <w:lang w:val="es-ES"/>
                        </w:rPr>
                        <w:t>fetanir</w:t>
                      </w:r>
                      <w:proofErr w:type="spellEnd"/>
                      <w:r w:rsidR="0055572D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” </w:t>
                      </w:r>
                      <w:proofErr w:type="spellStart"/>
                      <w:r w:rsidR="0055572D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55572D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ir mi </w:t>
                      </w:r>
                      <w:proofErr w:type="spellStart"/>
                      <w:r w:rsidR="0055572D" w:rsidRPr="00557518">
                        <w:rPr>
                          <w:sz w:val="22"/>
                          <w:szCs w:val="22"/>
                          <w:lang w:val="es-ES"/>
                        </w:rPr>
                        <w:t>angei</w:t>
                      </w:r>
                      <w:proofErr w:type="spellEnd"/>
                      <w:r w:rsidR="00381E7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81E72" w:rsidRPr="00557518">
                        <w:rPr>
                          <w:sz w:val="22"/>
                          <w:szCs w:val="22"/>
                          <w:lang w:val="es-ES"/>
                        </w:rPr>
                        <w:t>mwaren</w:t>
                      </w:r>
                      <w:proofErr w:type="spellEnd"/>
                      <w:r w:rsidR="00EF20A4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F20A4" w:rsidRPr="00557518">
                        <w:rPr>
                          <w:sz w:val="22"/>
                          <w:szCs w:val="22"/>
                          <w:lang w:val="es-ES"/>
                        </w:rPr>
                        <w:t>unusan</w:t>
                      </w:r>
                      <w:proofErr w:type="spellEnd"/>
                      <w:r w:rsidR="00EF20A4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F20A4" w:rsidRPr="00557518">
                        <w:rPr>
                          <w:sz w:val="22"/>
                          <w:szCs w:val="22"/>
                          <w:lang w:val="es-ES"/>
                        </w:rPr>
                        <w:t>nimwu</w:t>
                      </w:r>
                      <w:proofErr w:type="spellEnd"/>
                      <w:r w:rsidR="00EF20A4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F20A4" w:rsidRPr="00557518">
                        <w:rPr>
                          <w:sz w:val="22"/>
                          <w:szCs w:val="22"/>
                          <w:lang w:val="es-ES"/>
                        </w:rPr>
                        <w:t>ier</w:t>
                      </w:r>
                      <w:proofErr w:type="spellEnd"/>
                      <w:r w:rsidR="000156F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156F1" w:rsidRPr="00557518">
                        <w:rPr>
                          <w:sz w:val="22"/>
                          <w:szCs w:val="22"/>
                          <w:lang w:val="es-ES"/>
                        </w:rPr>
                        <w:t>credit</w:t>
                      </w:r>
                      <w:proofErr w:type="spellEnd"/>
                      <w:r w:rsidR="000156F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156F1" w:rsidRPr="00557518">
                        <w:rPr>
                          <w:sz w:val="22"/>
                          <w:szCs w:val="22"/>
                          <w:lang w:val="es-ES"/>
                        </w:rPr>
                        <w:t>ren</w:t>
                      </w:r>
                      <w:proofErr w:type="spellEnd"/>
                      <w:r w:rsidR="000156F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156F1" w:rsidRPr="00557518">
                        <w:rPr>
                          <w:sz w:val="22"/>
                          <w:szCs w:val="22"/>
                          <w:lang w:val="es-ES"/>
                        </w:rPr>
                        <w:t>class</w:t>
                      </w:r>
                      <w:proofErr w:type="spellEnd"/>
                      <w:r w:rsidR="008C655B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iwe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pwan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angei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esapw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napeseni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ew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F non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ew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semester</w:t>
                      </w:r>
                      <w:proofErr w:type="spellEnd"/>
                      <w:r w:rsidR="00E23784" w:rsidRPr="00557518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BF5BD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chon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AE6F87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ir mi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failini</w:t>
                      </w:r>
                      <w:proofErr w:type="spellEnd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napeseni</w:t>
                      </w:r>
                      <w:proofErr w:type="spellEnd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ew</w:t>
                      </w:r>
                      <w:proofErr w:type="spellEnd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class</w:t>
                      </w:r>
                      <w:proofErr w:type="spellEnd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non ar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freshman</w:t>
                      </w:r>
                      <w:proofErr w:type="spellEnd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ewin</w:t>
                      </w:r>
                      <w:proofErr w:type="spellEnd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650E1" w:rsidRPr="00557518">
                        <w:rPr>
                          <w:sz w:val="22"/>
                          <w:szCs w:val="22"/>
                          <w:lang w:val="es-ES"/>
                        </w:rPr>
                        <w:t>ier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iwe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ir mi chok </w:t>
                      </w:r>
                      <w:proofErr w:type="spellStart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tou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seni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nge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rese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sochungio</w:t>
                      </w:r>
                      <w:proofErr w:type="spellEnd"/>
                      <w:r w:rsidR="00BB2231" w:rsidRPr="00557518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5B6E0EA1" w14:textId="77777777" w:rsidR="00BF5BD8" w:rsidRPr="00557518" w:rsidRDefault="00BF5BD8" w:rsidP="0038313F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28341A98" w14:textId="0EBB5B61" w:rsidR="00E23784" w:rsidRPr="00557518" w:rsidRDefault="00EC7D36" w:rsidP="0038313F">
                      <w:pPr>
                        <w:pStyle w:val="NoSpacing"/>
                        <w:rPr>
                          <w:rFonts w:ascii="Myriad Pro" w:hAnsi="Myriad Pro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Mi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ifa</w:t>
                      </w:r>
                      <w:proofErr w:type="spellEnd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usun</w:t>
                      </w:r>
                      <w:proofErr w:type="spellEnd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noumw</w:t>
                      </w:r>
                      <w:proofErr w:type="spellEnd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="00BF5BD8" w:rsidRPr="00557518">
                        <w:rPr>
                          <w:sz w:val="22"/>
                          <w:szCs w:val="22"/>
                          <w:lang w:val="es-ES"/>
                        </w:rPr>
                        <w:t>?</w:t>
                      </w:r>
                      <w:proofErr w:type="gramEnd"/>
                      <w:r w:rsidR="00E23784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Aniinis</w:t>
                      </w:r>
                      <w:proofErr w:type="spellEnd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ngeni</w:t>
                      </w:r>
                      <w:proofErr w:type="spellEnd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noumw</w:t>
                      </w:r>
                      <w:proofErr w:type="spellEnd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sz w:val="22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="00020010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non </w:t>
                      </w:r>
                      <w:proofErr w:type="spellStart"/>
                      <w:r w:rsidR="00020010" w:rsidRPr="00557518">
                        <w:rPr>
                          <w:sz w:val="22"/>
                          <w:szCs w:val="22"/>
                          <w:lang w:val="es-ES"/>
                        </w:rPr>
                        <w:t>ei</w:t>
                      </w:r>
                      <w:proofErr w:type="spellEnd"/>
                      <w:r w:rsidR="00020010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20010" w:rsidRPr="00557518">
                        <w:rPr>
                          <w:sz w:val="22"/>
                          <w:szCs w:val="22"/>
                          <w:lang w:val="es-ES"/>
                        </w:rPr>
                        <w:t>euchean</w:t>
                      </w:r>
                      <w:proofErr w:type="spellEnd"/>
                      <w:r w:rsidR="00020010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20010" w:rsidRPr="00557518">
                        <w:rPr>
                          <w:sz w:val="22"/>
                          <w:szCs w:val="22"/>
                          <w:lang w:val="es-ES"/>
                        </w:rPr>
                        <w:t>ier</w:t>
                      </w:r>
                      <w:proofErr w:type="spellEnd"/>
                      <w:r w:rsidR="00020010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9F798D" w:rsidRPr="00557518">
                        <w:rPr>
                          <w:sz w:val="22"/>
                          <w:szCs w:val="22"/>
                          <w:lang w:val="es-ES"/>
                        </w:rPr>
                        <w:t>wate</w:t>
                      </w:r>
                      <w:proofErr w:type="spellEnd"/>
                      <w:r w:rsidR="009F798D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F798D" w:rsidRPr="00557518">
                        <w:rPr>
                          <w:sz w:val="22"/>
                          <w:szCs w:val="22"/>
                          <w:lang w:val="es-ES"/>
                        </w:rPr>
                        <w:t>euchean</w:t>
                      </w:r>
                      <w:proofErr w:type="spellEnd"/>
                      <w:r w:rsidR="00BF5BD8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proofErr w:type="spellStart"/>
                      <w:r w:rsidR="00500A4C" w:rsidRPr="00557518">
                        <w:rPr>
                          <w:sz w:val="22"/>
                          <w:szCs w:val="22"/>
                          <w:lang w:val="es-ES"/>
                        </w:rPr>
                        <w:t>Porous</w:t>
                      </w:r>
                      <w:proofErr w:type="spellEnd"/>
                      <w:r w:rsidR="00500A4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00A4C" w:rsidRPr="00557518">
                        <w:rPr>
                          <w:sz w:val="22"/>
                          <w:szCs w:val="22"/>
                          <w:lang w:val="es-ES"/>
                        </w:rPr>
                        <w:t>fengen</w:t>
                      </w:r>
                      <w:proofErr w:type="spellEnd"/>
                      <w:r w:rsidR="00500A4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aninis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fengen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epwe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epwe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ia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ami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oupwe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okufu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metekewe</w:t>
                      </w:r>
                      <w:proofErr w:type="spellEnd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490182" w:rsidRPr="00557518">
                        <w:rPr>
                          <w:sz w:val="22"/>
                          <w:szCs w:val="22"/>
                          <w:lang w:val="es-ES"/>
                        </w:rPr>
                        <w:t>osukos</w:t>
                      </w:r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>uk</w:t>
                      </w:r>
                      <w:proofErr w:type="spellEnd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>sosot</w:t>
                      </w:r>
                      <w:proofErr w:type="spellEnd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>tori</w:t>
                      </w:r>
                      <w:proofErr w:type="spellEnd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>chon</w:t>
                      </w:r>
                      <w:proofErr w:type="spellEnd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0122CC" w:rsidRPr="00557518">
                        <w:rPr>
                          <w:sz w:val="22"/>
                          <w:szCs w:val="22"/>
                          <w:lang w:val="es-ES"/>
                        </w:rPr>
                        <w:t>awewe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ren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noo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ngeni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gram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(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proofErr w:type="gram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kose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nomw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nomw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class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kose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>tongeni</w:t>
                      </w:r>
                      <w:proofErr w:type="spellEnd"/>
                      <w:r w:rsidR="003B609A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213600" w:rsidRPr="00557518">
                        <w:rPr>
                          <w:sz w:val="22"/>
                          <w:szCs w:val="22"/>
                          <w:lang w:val="es-ES"/>
                        </w:rPr>
                        <w:t>kae</w:t>
                      </w:r>
                      <w:proofErr w:type="spellEnd"/>
                      <w:r w:rsidR="00213600" w:rsidRPr="00557518">
                        <w:rPr>
                          <w:sz w:val="22"/>
                          <w:szCs w:val="22"/>
                          <w:lang w:val="es-ES"/>
                        </w:rPr>
                        <w:t>!)</w:t>
                      </w:r>
                      <w:r w:rsidR="00E23784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C90E41" w:rsidRPr="00557518">
                        <w:rPr>
                          <w:sz w:val="22"/>
                          <w:szCs w:val="22"/>
                          <w:lang w:val="es-ES"/>
                        </w:rPr>
                        <w:t>fiti</w:t>
                      </w:r>
                      <w:proofErr w:type="spellEnd"/>
                      <w:r w:rsidR="00C90E4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90E41" w:rsidRPr="0055751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C90E4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90E41" w:rsidRPr="00557518">
                        <w:rPr>
                          <w:sz w:val="22"/>
                          <w:szCs w:val="22"/>
                          <w:lang w:val="es-ES"/>
                        </w:rPr>
                        <w:t>mwokutukutun</w:t>
                      </w:r>
                      <w:proofErr w:type="spellEnd"/>
                      <w:r w:rsidR="00C90E41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90E41" w:rsidRPr="0055751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clubs, </w:t>
                      </w:r>
                      <w:proofErr w:type="spellStart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>tungor</w:t>
                      </w:r>
                      <w:proofErr w:type="spellEnd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>aninis</w:t>
                      </w:r>
                      <w:proofErr w:type="spellEnd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en mi </w:t>
                      </w:r>
                      <w:proofErr w:type="spellStart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>niit</w:t>
                      </w:r>
                      <w:proofErr w:type="spellEnd"/>
                      <w:r w:rsidR="0015666C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iwe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epwe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pwan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wor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emon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chon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re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akomw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mwomw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>ika</w:t>
                      </w:r>
                      <w:proofErr w:type="spellEnd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>waate</w:t>
                      </w:r>
                      <w:proofErr w:type="spellEnd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>repwe</w:t>
                      </w:r>
                      <w:proofErr w:type="spellEnd"/>
                      <w:r w:rsidR="007A3069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>wisen</w:t>
                      </w:r>
                      <w:proofErr w:type="spellEnd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>noumw</w:t>
                      </w:r>
                      <w:proofErr w:type="spellEnd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>chon</w:t>
                      </w:r>
                      <w:proofErr w:type="spellEnd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542A2D" w:rsidRPr="00557518">
                        <w:rPr>
                          <w:sz w:val="22"/>
                          <w:szCs w:val="22"/>
                          <w:lang w:val="es-ES"/>
                        </w:rPr>
                        <w:t>emwen</w:t>
                      </w:r>
                      <w:proofErr w:type="spellEnd"/>
                      <w:r w:rsidR="009941FF" w:rsidRPr="00557518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71ED0678" w14:textId="77777777" w:rsidR="00BF5BD8" w:rsidRPr="00557518" w:rsidRDefault="00BF5BD8" w:rsidP="00BF5BD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89CBA1" wp14:editId="5055BE7F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07093" w14:textId="1813D0B6" w:rsidR="00CA36F6" w:rsidRPr="00245A42" w:rsidRDefault="00542A2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8D4F5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nei</w:t>
                            </w:r>
                            <w:proofErr w:type="spellEnd"/>
                            <w:r w:rsidR="00CA36F6" w:rsidRPr="00245A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CBA1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wQnb4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06007093" w14:textId="1813D0B6" w:rsidR="00CA36F6" w:rsidRPr="00245A42" w:rsidRDefault="00542A2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8D4F5A">
                        <w:rPr>
                          <w:rFonts w:ascii="Myriad Pro" w:hAnsi="Myriad Pro"/>
                          <w:b/>
                          <w:sz w:val="32"/>
                        </w:rPr>
                        <w:t>Mei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2"/>
                        </w:rPr>
                        <w:t>Si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nei</w:t>
                      </w:r>
                      <w:proofErr w:type="spellEnd"/>
                      <w:r w:rsidR="00CA36F6" w:rsidRPr="00245A4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4E36B" wp14:editId="14354303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17D47" w14:textId="180C8C5B" w:rsidR="007F1B19" w:rsidRPr="0038313F" w:rsidRDefault="008D09B6" w:rsidP="007F1B19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6"/>
                              </w:rPr>
                              <w:t>et</w:t>
                            </w:r>
                            <w:r w:rsidR="00E65C88">
                              <w:rPr>
                                <w:sz w:val="28"/>
                                <w:szCs w:val="26"/>
                              </w:rPr>
                              <w:t>iwuan</w:t>
                            </w:r>
                            <w:r w:rsidR="00DF1565" w:rsidRPr="0038313F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E65C88">
                              <w:rPr>
                                <w:sz w:val="28"/>
                                <w:szCs w:val="26"/>
                              </w:rPr>
                              <w:t>wareiti</w:t>
                            </w:r>
                            <w:proofErr w:type="spellEnd"/>
                            <w:proofErr w:type="gramEnd"/>
                            <w:r w:rsidR="00E65C8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5C88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65C8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5C88">
                              <w:rPr>
                                <w:sz w:val="28"/>
                                <w:szCs w:val="26"/>
                              </w:rPr>
                              <w:t>iteitan</w:t>
                            </w:r>
                            <w:proofErr w:type="spellEnd"/>
                            <w:r w:rsidR="00E65C8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5C88"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E65C8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5C88">
                              <w:rPr>
                                <w:sz w:val="28"/>
                                <w:szCs w:val="26"/>
                              </w:rPr>
                              <w:t>ane</w:t>
                            </w:r>
                            <w:r w:rsidR="00A20836"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42703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27031">
                              <w:rPr>
                                <w:sz w:val="28"/>
                                <w:szCs w:val="26"/>
                              </w:rPr>
                              <w:t>sinei</w:t>
                            </w:r>
                            <w:proofErr w:type="spellEnd"/>
                            <w:r w:rsidR="0042703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20836">
                              <w:rPr>
                                <w:sz w:val="28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="00427031">
                              <w:rPr>
                                <w:sz w:val="28"/>
                                <w:szCs w:val="26"/>
                              </w:rPr>
                              <w:t>ukuukun</w:t>
                            </w:r>
                            <w:proofErr w:type="spellEnd"/>
                            <w:r w:rsidR="00427031"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427031">
                              <w:rPr>
                                <w:sz w:val="28"/>
                                <w:szCs w:val="26"/>
                              </w:rPr>
                              <w:t>sochungio</w:t>
                            </w:r>
                            <w:proofErr w:type="spellEnd"/>
                            <w:r w:rsidR="00427031">
                              <w:rPr>
                                <w:sz w:val="28"/>
                                <w:szCs w:val="26"/>
                              </w:rPr>
                              <w:t xml:space="preserve"> nap </w:t>
                            </w:r>
                            <w:proofErr w:type="spellStart"/>
                            <w:r w:rsidR="00427031">
                              <w:rPr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6D433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B44E8">
                              <w:rPr>
                                <w:sz w:val="28"/>
                                <w:szCs w:val="26"/>
                              </w:rPr>
                              <w:t xml:space="preserve">ach </w:t>
                            </w:r>
                            <w:proofErr w:type="spellStart"/>
                            <w:r w:rsidR="005B44E8">
                              <w:rPr>
                                <w:sz w:val="28"/>
                                <w:szCs w:val="26"/>
                              </w:rPr>
                              <w:t>sipwe</w:t>
                            </w:r>
                            <w:proofErr w:type="spellEnd"/>
                            <w:r w:rsidR="005B44E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B44E8">
                              <w:rPr>
                                <w:sz w:val="28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5B44E8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B44E8">
                              <w:rPr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5B44E8">
                              <w:rPr>
                                <w:sz w:val="28"/>
                                <w:szCs w:val="26"/>
                              </w:rPr>
                              <w:t xml:space="preserve"> score ren an 8</w:t>
                            </w:r>
                            <w:r w:rsidR="005B44E8" w:rsidRPr="005B44E8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5B44E8">
                              <w:rPr>
                                <w:sz w:val="28"/>
                                <w:szCs w:val="26"/>
                              </w:rPr>
                              <w:t xml:space="preserve"> grade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E36B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A717D47" w14:textId="180C8C5B" w:rsidR="007F1B19" w:rsidRPr="0038313F" w:rsidRDefault="008D09B6" w:rsidP="007F1B19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Ren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6"/>
                        </w:rPr>
                        <w:t>et</w:t>
                      </w:r>
                      <w:r w:rsidR="00E65C88">
                        <w:rPr>
                          <w:sz w:val="28"/>
                          <w:szCs w:val="26"/>
                        </w:rPr>
                        <w:t>iwuan</w:t>
                      </w:r>
                      <w:r w:rsidR="00DF1565" w:rsidRPr="0038313F">
                        <w:rPr>
                          <w:sz w:val="28"/>
                          <w:szCs w:val="26"/>
                        </w:rPr>
                        <w:t>,</w:t>
                      </w:r>
                      <w:r w:rsidR="00E65C88">
                        <w:rPr>
                          <w:sz w:val="28"/>
                          <w:szCs w:val="26"/>
                        </w:rPr>
                        <w:t>wareiti</w:t>
                      </w:r>
                      <w:proofErr w:type="spellEnd"/>
                      <w:proofErr w:type="gramEnd"/>
                      <w:r w:rsidR="00E65C8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5C88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E65C8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5C88">
                        <w:rPr>
                          <w:sz w:val="28"/>
                          <w:szCs w:val="26"/>
                        </w:rPr>
                        <w:t>iteitan</w:t>
                      </w:r>
                      <w:proofErr w:type="spellEnd"/>
                      <w:r w:rsidR="00E65C8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5C88"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E65C8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5C88">
                        <w:rPr>
                          <w:sz w:val="28"/>
                          <w:szCs w:val="26"/>
                        </w:rPr>
                        <w:t>ane</w:t>
                      </w:r>
                      <w:r w:rsidR="00A20836"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42703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27031">
                        <w:rPr>
                          <w:sz w:val="28"/>
                          <w:szCs w:val="26"/>
                        </w:rPr>
                        <w:t>sinei</w:t>
                      </w:r>
                      <w:proofErr w:type="spellEnd"/>
                      <w:r w:rsidR="0042703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A20836">
                        <w:rPr>
                          <w:sz w:val="28"/>
                          <w:szCs w:val="26"/>
                        </w:rPr>
                        <w:t xml:space="preserve">ren </w:t>
                      </w:r>
                      <w:proofErr w:type="spellStart"/>
                      <w:r w:rsidR="00427031">
                        <w:rPr>
                          <w:sz w:val="28"/>
                          <w:szCs w:val="26"/>
                        </w:rPr>
                        <w:t>ukuukun</w:t>
                      </w:r>
                      <w:proofErr w:type="spellEnd"/>
                      <w:r w:rsidR="00427031"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427031">
                        <w:rPr>
                          <w:sz w:val="28"/>
                          <w:szCs w:val="26"/>
                        </w:rPr>
                        <w:t>sochungio</w:t>
                      </w:r>
                      <w:proofErr w:type="spellEnd"/>
                      <w:r w:rsidR="00427031">
                        <w:rPr>
                          <w:sz w:val="28"/>
                          <w:szCs w:val="26"/>
                        </w:rPr>
                        <w:t xml:space="preserve"> nap </w:t>
                      </w:r>
                      <w:proofErr w:type="spellStart"/>
                      <w:r w:rsidR="00427031">
                        <w:rPr>
                          <w:sz w:val="28"/>
                          <w:szCs w:val="26"/>
                        </w:rPr>
                        <w:t>seni</w:t>
                      </w:r>
                      <w:proofErr w:type="spellEnd"/>
                      <w:r w:rsidR="006D433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B44E8">
                        <w:rPr>
                          <w:sz w:val="28"/>
                          <w:szCs w:val="26"/>
                        </w:rPr>
                        <w:t xml:space="preserve">ach </w:t>
                      </w:r>
                      <w:proofErr w:type="spellStart"/>
                      <w:r w:rsidR="005B44E8">
                        <w:rPr>
                          <w:sz w:val="28"/>
                          <w:szCs w:val="26"/>
                        </w:rPr>
                        <w:t>sipwe</w:t>
                      </w:r>
                      <w:proofErr w:type="spellEnd"/>
                      <w:r w:rsidR="005B44E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B44E8">
                        <w:rPr>
                          <w:sz w:val="28"/>
                          <w:szCs w:val="26"/>
                        </w:rPr>
                        <w:t>nengeni</w:t>
                      </w:r>
                      <w:proofErr w:type="spellEnd"/>
                      <w:r w:rsidR="005B44E8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5B44E8">
                        <w:rPr>
                          <w:sz w:val="28"/>
                          <w:szCs w:val="26"/>
                        </w:rPr>
                        <w:t>emon</w:t>
                      </w:r>
                      <w:proofErr w:type="spellEnd"/>
                      <w:r w:rsidR="005B44E8">
                        <w:rPr>
                          <w:sz w:val="28"/>
                          <w:szCs w:val="26"/>
                        </w:rPr>
                        <w:t xml:space="preserve"> score ren an 8</w:t>
                      </w:r>
                      <w:r w:rsidR="005B44E8" w:rsidRPr="005B44E8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5B44E8">
                        <w:rPr>
                          <w:sz w:val="28"/>
                          <w:szCs w:val="26"/>
                        </w:rPr>
                        <w:t xml:space="preserve"> grade test.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3BDD" w14:textId="58AE35D9" w:rsidR="00CA36F6" w:rsidRPr="00685C13" w:rsidRDefault="008D4F5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7103BDD" w14:textId="58AE35D9" w:rsidR="00CA36F6" w:rsidRPr="00685C13" w:rsidRDefault="008D4F5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2423683" w14:textId="58279631" w:rsidR="00275C50" w:rsidRDefault="008D4F5A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131E3A1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1F67F7E" w14:textId="0B79031C" w:rsidR="00275C50" w:rsidRDefault="008D4F5A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885D3B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119317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E8B44FF" w14:textId="18E3AC2A" w:rsidR="00F35BE3" w:rsidRPr="00F35BE3" w:rsidRDefault="008D4F5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2423683" w14:textId="58279631" w:rsidR="00275C50" w:rsidRDefault="008D4F5A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4131E3A1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1F67F7E" w14:textId="0B79031C" w:rsidR="00275C50" w:rsidRDefault="008D4F5A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885D3BF" w14:textId="77777777" w:rsidR="00F35BE3" w:rsidRDefault="00F35BE3" w:rsidP="00874387">
                      <w:pPr>
                        <w:pStyle w:val="NoSpacing"/>
                      </w:pPr>
                    </w:p>
                    <w:p w14:paraId="21193176" w14:textId="77777777" w:rsidR="00F35BE3" w:rsidRDefault="00F35BE3" w:rsidP="00874387">
                      <w:pPr>
                        <w:pStyle w:val="NoSpacing"/>
                      </w:pPr>
                    </w:p>
                    <w:p w14:paraId="5E8B44FF" w14:textId="18E3AC2A" w:rsidR="00F35BE3" w:rsidRPr="00F35BE3" w:rsidRDefault="008D4F5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FE2CF4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0968814F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7240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7F2F" w14:textId="5BE6302D" w:rsidR="00781C88" w:rsidRDefault="00AD6F6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5C3CF16F" w14:textId="22B300BD" w:rsidR="00781C88" w:rsidRDefault="00984CC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0120A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07147B" w14:textId="0BCAEAF3" w:rsidR="0061321A" w:rsidRDefault="00737C16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sense me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A54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="00A5490D">
                              <w:rPr>
                                <w:b/>
                                <w:sz w:val="28"/>
                                <w:szCs w:val="28"/>
                              </w:rPr>
                              <w:t>nomw</w:t>
                            </w:r>
                            <w:proofErr w:type="spellEnd"/>
                            <w:r w:rsidR="00A54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 w:rsidR="00A5490D">
                              <w:rPr>
                                <w:b/>
                                <w:sz w:val="28"/>
                                <w:szCs w:val="28"/>
                              </w:rPr>
                              <w:t>amwenian</w:t>
                            </w:r>
                            <w:proofErr w:type="spellEnd"/>
                            <w:r w:rsidR="00A54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A5490D"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6132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FA96E68" w14:textId="5212B55D" w:rsidR="00696E04" w:rsidRPr="00696E04" w:rsidRDefault="008D4F5A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71FD365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" filled="f" strokecolor="#d9d9d9">
                <v:textbox>
                  <w:txbxContent>
                    <w:p w14:paraId="22957F2F" w14:textId="5BE6302D" w:rsidR="00781C88" w:rsidRDefault="00AD6F6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mwokutukutu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5C3CF16F" w14:textId="22B300BD" w:rsidR="00781C88" w:rsidRDefault="00984CC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0120A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907147B" w14:textId="0BCAEAF3" w:rsidR="0061321A" w:rsidRDefault="00737C16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Mwich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sense me chon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A5490D">
                        <w:rPr>
                          <w:b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="00A5490D">
                        <w:rPr>
                          <w:b/>
                          <w:sz w:val="28"/>
                          <w:szCs w:val="28"/>
                        </w:rPr>
                        <w:t>nomw</w:t>
                      </w:r>
                      <w:proofErr w:type="spellEnd"/>
                      <w:r w:rsidR="00A5490D">
                        <w:rPr>
                          <w:b/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 w:rsidR="00A5490D">
                        <w:rPr>
                          <w:b/>
                          <w:sz w:val="28"/>
                          <w:szCs w:val="28"/>
                        </w:rPr>
                        <w:t>amwenian</w:t>
                      </w:r>
                      <w:proofErr w:type="spellEnd"/>
                      <w:r w:rsidR="00A5490D">
                        <w:rPr>
                          <w:b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A5490D"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6132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FA96E68" w14:textId="5212B55D" w:rsidR="00696E04" w:rsidRPr="00696E04" w:rsidRDefault="008D4F5A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71FD365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9FA2" w14:textId="33DBDCE9" w:rsidR="001B2141" w:rsidRPr="008D4F5A" w:rsidRDefault="008D4F5A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  <w:r w:rsidR="00DD688D" w:rsidRPr="008D4F5A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4ACE9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BE3337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C7A9FA2" w14:textId="33DBDCE9" w:rsidR="001B2141" w:rsidRPr="008D4F5A" w:rsidRDefault="008D4F5A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  <w:r w:rsidR="00DD688D" w:rsidRPr="008D4F5A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4ACE9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BE3337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95AAE" w14:textId="335A38EA" w:rsidR="00671A4B" w:rsidRPr="001B2141" w:rsidRDefault="006B3E6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CAA9E" wp14:editId="7FEBF348">
                <wp:simplePos x="0" y="0"/>
                <wp:positionH relativeFrom="column">
                  <wp:posOffset>2286000</wp:posOffset>
                </wp:positionH>
                <wp:positionV relativeFrom="paragraph">
                  <wp:posOffset>1610360</wp:posOffset>
                </wp:positionV>
                <wp:extent cx="4914900" cy="5972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972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724B" w14:textId="7E204F94" w:rsidR="001B2141" w:rsidRPr="0038313F" w:rsidRDefault="00C40E96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="008D4F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hon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  <w:r w:rsidR="00BF154F" w:rsidRPr="0038313F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208E78FF" w14:textId="7CF5B847" w:rsidR="000120AD" w:rsidRPr="006B3E66" w:rsidRDefault="00C40E96" w:rsidP="0038313F">
                            <w:pPr>
                              <w:pStyle w:val="Heading1"/>
                              <w:numPr>
                                <w:ilvl w:val="0"/>
                                <w:numId w:val="32"/>
                              </w:numPr>
                              <w:spacing w:before="0"/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Pache</w:t>
                            </w:r>
                            <w:r w:rsidR="007973BA"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nong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0120AD" w:rsidRPr="006B3E66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0120AD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chochon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pin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college,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anisuk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aakotun</w:t>
                            </w:r>
                            <w:proofErr w:type="spellEnd"/>
                            <w:r w:rsidR="001E4E5C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college. </w:t>
                            </w:r>
                            <w:r w:rsidR="001E4E5C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Ese </w:t>
                            </w:r>
                            <w:proofErr w:type="spellStart"/>
                            <w:r w:rsidR="001E4E5C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pung</w:t>
                            </w:r>
                            <w:proofErr w:type="spellEnd"/>
                            <w:r w:rsidR="001E4E5C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Ir </w:t>
                            </w:r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sinei</w:t>
                            </w:r>
                            <w:proofErr w:type="spellEnd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eochu</w:t>
                            </w:r>
                            <w:proofErr w:type="spellEnd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nonomwumw</w:t>
                            </w:r>
                            <w:proofErr w:type="spellEnd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anisuk</w:t>
                            </w:r>
                            <w:proofErr w:type="spellEnd"/>
                            <w:r w:rsidR="00AE0B9A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fini</w:t>
                            </w:r>
                            <w:proofErr w:type="spellEnd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murine</w:t>
                            </w:r>
                            <w:proofErr w:type="spellEnd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ngonuk</w:t>
                            </w:r>
                            <w:proofErr w:type="spellEnd"/>
                            <w:r w:rsidR="00B06931" w:rsidRPr="0055751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chochoon</w:t>
                            </w:r>
                            <w:proofErr w:type="spellEnd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 w:rsidR="001D6DE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me</w:t>
                            </w:r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sense </w:t>
                            </w:r>
                            <w:proofErr w:type="spellStart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counselor </w:t>
                            </w:r>
                            <w:proofErr w:type="spellStart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AD3048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anisuk</w:t>
                            </w:r>
                            <w:proofErr w:type="spellEnd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kopwene</w:t>
                            </w:r>
                            <w:proofErr w:type="spellEnd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CA2E83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0120AD" w:rsidRPr="006B3E66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C488A2" w14:textId="58E2FFF8" w:rsidR="000120AD" w:rsidRPr="00557518" w:rsidRDefault="00CA2E83" w:rsidP="0038313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anea </w:t>
                            </w:r>
                            <w:proofErr w:type="spellStart"/>
                            <w:r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iteiten</w:t>
                            </w:r>
                            <w:proofErr w:type="spellEnd"/>
                            <w:r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ra</w:t>
                            </w:r>
                            <w:r w:rsidR="00966883"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proofErr w:type="spellEnd"/>
                            <w:r w:rsidR="00966883" w:rsidRPr="005575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A34FC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Aramas</w:t>
                            </w:r>
                            <w:proofErr w:type="spellEnd"/>
                            <w:r w:rsidR="005A34FC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ir mi anea fan </w:t>
                            </w:r>
                            <w:proofErr w:type="spellStart"/>
                            <w:r w:rsidR="005A34FC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chomwong</w:t>
                            </w:r>
                            <w:proofErr w:type="spellEnd"/>
                            <w:r w:rsidR="005A34FC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A34FC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5A34FC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9E1BF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9E1BF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E1BF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waate</w:t>
                            </w:r>
                            <w:proofErr w:type="spellEnd"/>
                            <w:r w:rsidR="009E1BF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ar sine. Ei </w:t>
                            </w:r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ple </w:t>
                            </w:r>
                            <w:proofErr w:type="spellStart"/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who</w:t>
                            </w:r>
                            <w:proofErr w:type="spellEnd"/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read</w:t>
                            </w:r>
                            <w:proofErr w:type="spellEnd"/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more </w:t>
                            </w:r>
                            <w:proofErr w:type="spellStart"/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know</w:t>
                            </w:r>
                            <w:proofErr w:type="spellEnd"/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more. </w:t>
                            </w:r>
                            <w:proofErr w:type="spellStart"/>
                            <w:r w:rsidR="00822A3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822A3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22A3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ka</w:t>
                            </w:r>
                            <w:proofErr w:type="spellEnd"/>
                            <w:r w:rsidR="00822A3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ereni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feferi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chok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ei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ina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kopwe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kuna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niwinin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anisuk</w:t>
                            </w:r>
                            <w:proofErr w:type="spellEnd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nupwen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BA0762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test</w:t>
                            </w:r>
                            <w:r w:rsidR="00E5465F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E5465F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eukuk</w:t>
                            </w:r>
                            <w:proofErr w:type="spellEnd"/>
                            <w:r w:rsidR="00E5465F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5465F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kunokun</w:t>
                            </w:r>
                            <w:proofErr w:type="spellEnd"/>
                            <w:r w:rsidR="009E54E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E54E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9E54E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E54E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9E54E4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anea</w:t>
                            </w:r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usun</w:t>
                            </w:r>
                            <w:proofErr w:type="spellEnd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testin</w:t>
                            </w:r>
                            <w:proofErr w:type="spellEnd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tonong</w:t>
                            </w:r>
                            <w:proofErr w:type="spellEnd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D51019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2BA78F4" w14:textId="028C9C99" w:rsidR="000120AD" w:rsidRPr="006B3E66" w:rsidRDefault="00A80462" w:rsidP="0038313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Pachenong</w:t>
                            </w:r>
                            <w:proofErr w:type="spellEnd"/>
                            <w:r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angangan</w:t>
                            </w:r>
                            <w:proofErr w:type="spellEnd"/>
                            <w:r w:rsidR="000120AD" w:rsidRPr="0055751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0120AD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Amwonota</w:t>
                            </w:r>
                            <w:proofErr w:type="spellEnd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esapw</w:t>
                            </w:r>
                            <w:proofErr w:type="spellEnd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uchok</w:t>
                            </w:r>
                            <w:proofErr w:type="spellEnd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>meinisin</w:t>
                            </w:r>
                            <w:proofErr w:type="spellEnd"/>
                            <w:r w:rsidR="00382F51" w:rsidRPr="0055751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sani</w:t>
                            </w:r>
                            <w:proofErr w:type="spellEnd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382F51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</w:t>
                            </w:r>
                            <w:r w:rsidR="006B3E66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3E66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6B3E66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0120AD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BF1B21" w14:textId="77777777" w:rsidR="0038313F" w:rsidRPr="0038313F" w:rsidRDefault="0038313F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</w:p>
                          <w:p w14:paraId="7C80AFCE" w14:textId="3F2D518B" w:rsidR="000120AD" w:rsidRPr="0038313F" w:rsidRDefault="006B3E66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hek</w:t>
                            </w:r>
                            <w:proofErr w:type="spellEnd"/>
                          </w:p>
                          <w:p w14:paraId="6FE56479" w14:textId="3E5F4AD0" w:rsidR="00545C48" w:rsidRPr="006B3E66" w:rsidRDefault="002868C9" w:rsidP="0038313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Aakota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otun</w:t>
                            </w:r>
                            <w:proofErr w:type="spellEnd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cheki</w:t>
                            </w:r>
                            <w:proofErr w:type="spellEnd"/>
                            <w:r w:rsidR="00CF283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9D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0E19D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0E19D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19D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0120AD" w:rsidRPr="006B3E6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120AD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19D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0E19D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19D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0E19D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0E19D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0E19D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36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kakaton</w:t>
                            </w:r>
                            <w:proofErr w:type="spellEnd"/>
                            <w:r w:rsidR="000D36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D36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0D36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test, </w:t>
                            </w:r>
                            <w:proofErr w:type="spellStart"/>
                            <w:r w:rsidR="000D36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0D36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D36C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apwapwan</w:t>
                            </w:r>
                            <w:proofErr w:type="spellEnd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693B5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DC30F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C30F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DC30F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C30F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wisan</w:t>
                            </w:r>
                            <w:proofErr w:type="spellEnd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 w:rsidR="00E007E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07E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E007E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07E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 w:rsidR="00E007E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</w:t>
                            </w:r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fengeni</w:t>
                            </w:r>
                            <w:proofErr w:type="spellEnd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03D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osukosuk</w:t>
                            </w:r>
                            <w:proofErr w:type="spellEnd"/>
                            <w:r w:rsidR="00E007E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0120AD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Kuta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kreitin</w:t>
                            </w:r>
                            <w:proofErr w:type="spellEnd"/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 ewe, assignment,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fatan</w:t>
                            </w:r>
                            <w:proofErr w:type="spellEnd"/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touwr</w:t>
                            </w:r>
                            <w:proofErr w:type="spellEnd"/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34B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DF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 won an </w:t>
                            </w:r>
                            <w:proofErr w:type="spellStart"/>
                            <w:r w:rsidR="00C8563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 ewe online </w:t>
                            </w:r>
                            <w:proofErr w:type="gramStart"/>
                            <w:r w:rsidR="00C8563D">
                              <w:rPr>
                                <w:sz w:val="24"/>
                                <w:szCs w:val="24"/>
                              </w:rPr>
                              <w:t>system(</w:t>
                            </w:r>
                            <w:proofErr w:type="gram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ren Skyward). </w:t>
                            </w:r>
                            <w:proofErr w:type="spellStart"/>
                            <w:r w:rsidR="00C8563D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563D"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 sine </w:t>
                            </w:r>
                            <w:proofErr w:type="spellStart"/>
                            <w:r w:rsidR="00C8563D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563D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563D">
                              <w:rPr>
                                <w:sz w:val="24"/>
                                <w:szCs w:val="24"/>
                              </w:rPr>
                              <w:t>teta</w:t>
                            </w:r>
                            <w:proofErr w:type="spellEnd"/>
                            <w:r w:rsidR="00C8563D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AA4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447B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AA447B">
                              <w:rPr>
                                <w:sz w:val="24"/>
                                <w:szCs w:val="24"/>
                              </w:rPr>
                              <w:t xml:space="preserve"> system, </w:t>
                            </w:r>
                            <w:proofErr w:type="spellStart"/>
                            <w:r w:rsidR="00AA447B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A4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447B">
                              <w:rPr>
                                <w:sz w:val="24"/>
                                <w:szCs w:val="24"/>
                              </w:rPr>
                              <w:t>kekeri</w:t>
                            </w:r>
                            <w:proofErr w:type="spellEnd"/>
                            <w:r w:rsidR="00AA4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447B">
                              <w:rPr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AA4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447B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A447B">
                              <w:rPr>
                                <w:sz w:val="24"/>
                                <w:szCs w:val="24"/>
                              </w:rPr>
                              <w:t xml:space="preserve"> ewe couns</w:t>
                            </w:r>
                            <w:r w:rsidR="00AB590D">
                              <w:rPr>
                                <w:sz w:val="24"/>
                                <w:szCs w:val="24"/>
                              </w:rPr>
                              <w:t xml:space="preserve">elor ren </w:t>
                            </w:r>
                            <w:proofErr w:type="spellStart"/>
                            <w:r w:rsidR="00AB590D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AB59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4C72DD" w14:textId="582B89D4" w:rsidR="00854BA0" w:rsidRPr="006B3E66" w:rsidRDefault="00AB590D" w:rsidP="0038313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Trebuchet MS" w:eastAsiaTheme="minorHAnsi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Porous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0120AD" w:rsidRPr="006B3E6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8D4F5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8D4F5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4F5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D4F5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proofErr w:type="gramStart"/>
                            <w:r w:rsidR="008D4F5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kapacheta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0AD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0120AD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clubs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mweicheich</w:t>
                            </w:r>
                            <w:proofErr w:type="spellEnd"/>
                            <w:r w:rsidR="003C3EF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27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AB27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27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anen</w:t>
                            </w:r>
                            <w:proofErr w:type="spellEnd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27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C44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AB27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AB27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2E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92FC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="000120AD" w:rsidRPr="006B3E6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DF5A54" w14:textId="77777777" w:rsidR="000120AD" w:rsidRPr="006B3E66" w:rsidRDefault="000120AD" w:rsidP="000120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9944BF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AA9E" id="_x0000_s1035" type="#_x0000_t202" style="position:absolute;margin-left:180pt;margin-top:126.8pt;width:387pt;height:4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" fillcolor="#e1eee8 [663]" stroked="f">
                <v:textbox>
                  <w:txbxContent>
                    <w:p w14:paraId="1DD5724B" w14:textId="7E204F94" w:rsidR="001B2141" w:rsidRPr="0038313F" w:rsidRDefault="00C40E96" w:rsidP="000120AD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="008D4F5A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hon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4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  <w:r w:rsidR="00BF154F" w:rsidRPr="0038313F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208E78FF" w14:textId="7CF5B847" w:rsidR="000120AD" w:rsidRPr="006B3E66" w:rsidRDefault="00C40E96" w:rsidP="0038313F">
                      <w:pPr>
                        <w:pStyle w:val="Heading1"/>
                        <w:numPr>
                          <w:ilvl w:val="0"/>
                          <w:numId w:val="32"/>
                        </w:numPr>
                        <w:spacing w:before="0"/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Pache</w:t>
                      </w:r>
                      <w:r w:rsidR="007973BA"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nong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0120AD" w:rsidRPr="006B3E66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0120AD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chochon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pin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college,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ekieki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anisuk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aakotun</w:t>
                      </w:r>
                      <w:proofErr w:type="spellEnd"/>
                      <w:r w:rsidR="001E4E5C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college. </w:t>
                      </w:r>
                      <w:r w:rsidR="001E4E5C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Ese </w:t>
                      </w:r>
                      <w:proofErr w:type="spellStart"/>
                      <w:r w:rsidR="001E4E5C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pung</w:t>
                      </w:r>
                      <w:proofErr w:type="spellEnd"/>
                      <w:r w:rsidR="001E4E5C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Ir </w:t>
                      </w:r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mi </w:t>
                      </w:r>
                      <w:proofErr w:type="spellStart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sinei</w:t>
                      </w:r>
                      <w:proofErr w:type="spellEnd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eochu</w:t>
                      </w:r>
                      <w:proofErr w:type="spellEnd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nonomwumw</w:t>
                      </w:r>
                      <w:proofErr w:type="spellEnd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anisuk</w:t>
                      </w:r>
                      <w:proofErr w:type="spellEnd"/>
                      <w:r w:rsidR="00AE0B9A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mi </w:t>
                      </w:r>
                      <w:proofErr w:type="spellStart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fini</w:t>
                      </w:r>
                      <w:proofErr w:type="spellEnd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murine</w:t>
                      </w:r>
                      <w:proofErr w:type="spellEnd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>ngonuk</w:t>
                      </w:r>
                      <w:proofErr w:type="spellEnd"/>
                      <w:r w:rsidR="00B06931" w:rsidRPr="00557518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chochoon</w:t>
                      </w:r>
                      <w:proofErr w:type="spellEnd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fengen</w:t>
                      </w:r>
                      <w:proofErr w:type="spellEnd"/>
                      <w:r w:rsidR="001D6DE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me</w:t>
                      </w:r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sense </w:t>
                      </w:r>
                      <w:proofErr w:type="spellStart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counselor </w:t>
                      </w:r>
                      <w:proofErr w:type="spellStart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AD3048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anisuk</w:t>
                      </w:r>
                      <w:proofErr w:type="spellEnd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kopwene</w:t>
                      </w:r>
                      <w:proofErr w:type="spellEnd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CA2E83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 xml:space="preserve"> college</w:t>
                      </w:r>
                      <w:r w:rsidR="000120AD" w:rsidRPr="006B3E66"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14C488A2" w14:textId="58E2FFF8" w:rsidR="000120AD" w:rsidRPr="00557518" w:rsidRDefault="00CA2E83" w:rsidP="0038313F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anea </w:t>
                      </w:r>
                      <w:proofErr w:type="spellStart"/>
                      <w:r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>iteiten</w:t>
                      </w:r>
                      <w:proofErr w:type="spellEnd"/>
                      <w:r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>ra</w:t>
                      </w:r>
                      <w:r w:rsidR="00966883"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>n</w:t>
                      </w:r>
                      <w:proofErr w:type="spellEnd"/>
                      <w:r w:rsidR="00966883" w:rsidRPr="0055751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A34FC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Aramas</w:t>
                      </w:r>
                      <w:proofErr w:type="spellEnd"/>
                      <w:r w:rsidR="005A34FC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ir mi anea fan </w:t>
                      </w:r>
                      <w:proofErr w:type="spellStart"/>
                      <w:r w:rsidR="005A34FC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chomwong</w:t>
                      </w:r>
                      <w:proofErr w:type="spellEnd"/>
                      <w:r w:rsidR="005A34FC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A34FC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="005A34FC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9E1BF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9E1BF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E1BF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waate</w:t>
                      </w:r>
                      <w:proofErr w:type="spellEnd"/>
                      <w:r w:rsidR="009E1BF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ar sine. Ei </w:t>
                      </w:r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ple </w:t>
                      </w:r>
                      <w:proofErr w:type="spellStart"/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who</w:t>
                      </w:r>
                      <w:proofErr w:type="spellEnd"/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read</w:t>
                      </w:r>
                      <w:proofErr w:type="spellEnd"/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more </w:t>
                      </w:r>
                      <w:proofErr w:type="spellStart"/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know</w:t>
                      </w:r>
                      <w:proofErr w:type="spellEnd"/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more. </w:t>
                      </w:r>
                      <w:proofErr w:type="spellStart"/>
                      <w:r w:rsidR="00822A3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822A3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22A3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ka</w:t>
                      </w:r>
                      <w:proofErr w:type="spellEnd"/>
                      <w:r w:rsidR="00822A3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ereni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feferi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chok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ei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ina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kopwe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kuna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niwinin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anisuk</w:t>
                      </w:r>
                      <w:proofErr w:type="spellEnd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nupwen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omw</w:t>
                      </w:r>
                      <w:proofErr w:type="spellEnd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angei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BA0762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test</w:t>
                      </w:r>
                      <w:r w:rsidR="00E5465F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E5465F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eukuk</w:t>
                      </w:r>
                      <w:proofErr w:type="spellEnd"/>
                      <w:r w:rsidR="00E5465F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E5465F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kunokun</w:t>
                      </w:r>
                      <w:proofErr w:type="spellEnd"/>
                      <w:r w:rsidR="009E54E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E54E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9E54E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E54E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9E54E4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anea</w:t>
                      </w:r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usun</w:t>
                      </w:r>
                      <w:proofErr w:type="spellEnd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en </w:t>
                      </w:r>
                      <w:proofErr w:type="spellStart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testin</w:t>
                      </w:r>
                      <w:proofErr w:type="spellEnd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tonong</w:t>
                      </w:r>
                      <w:proofErr w:type="spellEnd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college</w:t>
                      </w:r>
                      <w:proofErr w:type="spellEnd"/>
                      <w:r w:rsidR="00D51019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52BA78F4" w14:textId="028C9C99" w:rsidR="000120AD" w:rsidRPr="006B3E66" w:rsidRDefault="00A80462" w:rsidP="0038313F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Pachenong</w:t>
                      </w:r>
                      <w:proofErr w:type="spellEnd"/>
                      <w:r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fiti</w:t>
                      </w:r>
                      <w:proofErr w:type="spellEnd"/>
                      <w:r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angangan</w:t>
                      </w:r>
                      <w:proofErr w:type="spellEnd"/>
                      <w:r w:rsidR="000120AD" w:rsidRPr="0055751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0120AD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Amwonota</w:t>
                      </w:r>
                      <w:proofErr w:type="spellEnd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college</w:t>
                      </w:r>
                      <w:proofErr w:type="spellEnd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esapw</w:t>
                      </w:r>
                      <w:proofErr w:type="spellEnd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uchok</w:t>
                      </w:r>
                      <w:proofErr w:type="spellEnd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>meinisin</w:t>
                      </w:r>
                      <w:proofErr w:type="spellEnd"/>
                      <w:r w:rsidR="00382F51" w:rsidRPr="00557518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Kutta</w:t>
                      </w:r>
                      <w:proofErr w:type="spellEnd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sani</w:t>
                      </w:r>
                      <w:proofErr w:type="spellEnd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382F51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</w:t>
                      </w:r>
                      <w:r w:rsidR="006B3E66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B3E66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6B3E66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0120AD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BF1B21" w14:textId="77777777" w:rsidR="0038313F" w:rsidRPr="0038313F" w:rsidRDefault="0038313F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</w:p>
                    <w:p w14:paraId="7C80AFCE" w14:textId="3F2D518B" w:rsidR="000120AD" w:rsidRPr="0038313F" w:rsidRDefault="006B3E66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hek</w:t>
                      </w:r>
                      <w:proofErr w:type="spellEnd"/>
                    </w:p>
                    <w:p w14:paraId="6FE56479" w14:textId="3E5F4AD0" w:rsidR="00545C48" w:rsidRPr="006B3E66" w:rsidRDefault="002868C9" w:rsidP="0038313F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Aakota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otun</w:t>
                      </w:r>
                      <w:proofErr w:type="spellEnd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cheki</w:t>
                      </w:r>
                      <w:proofErr w:type="spellEnd"/>
                      <w:r w:rsidR="00CF283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19D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0E19D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="000E19D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19D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0120AD" w:rsidRPr="006B3E6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0120AD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19D5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0E19D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19D5"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0E19D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0E19D5">
                        <w:rPr>
                          <w:rFonts w:ascii="Trebuchet MS" w:hAnsi="Trebuchet MS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0E19D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36C9">
                        <w:rPr>
                          <w:rFonts w:ascii="Trebuchet MS" w:hAnsi="Trebuchet MS"/>
                          <w:sz w:val="24"/>
                          <w:szCs w:val="24"/>
                        </w:rPr>
                        <w:t>kakaton</w:t>
                      </w:r>
                      <w:proofErr w:type="spellEnd"/>
                      <w:r w:rsidR="000D36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0D36C9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0D36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test, </w:t>
                      </w:r>
                      <w:proofErr w:type="spellStart"/>
                      <w:r w:rsidR="000D36C9">
                        <w:rPr>
                          <w:rFonts w:ascii="Trebuchet MS" w:hAnsi="Trebuchet MS"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0D36C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D36C9">
                        <w:rPr>
                          <w:rFonts w:ascii="Trebuchet MS" w:hAnsi="Trebuchet MS"/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>oupwe</w:t>
                      </w:r>
                      <w:proofErr w:type="spellEnd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>apwapwan</w:t>
                      </w:r>
                      <w:proofErr w:type="spellEnd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693B5C">
                        <w:rPr>
                          <w:rFonts w:ascii="Trebuchet MS" w:hAnsi="Trebuchet MS"/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DC30F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C30F3">
                        <w:rPr>
                          <w:rFonts w:ascii="Trebuchet MS" w:hAnsi="Trebuchet MS"/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DC30F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C30F3">
                        <w:rPr>
                          <w:rFonts w:ascii="Trebuchet MS" w:hAnsi="Trebuchet MS"/>
                          <w:sz w:val="24"/>
                          <w:szCs w:val="24"/>
                        </w:rPr>
                        <w:t>wisan</w:t>
                      </w:r>
                      <w:proofErr w:type="spellEnd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>ami</w:t>
                      </w:r>
                      <w:proofErr w:type="spellEnd"/>
                      <w:r w:rsidR="00E007E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07EA">
                        <w:rPr>
                          <w:rFonts w:ascii="Trebuchet MS" w:hAnsi="Trebuchet MS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E007E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07EA">
                        <w:rPr>
                          <w:rFonts w:ascii="Trebuchet MS" w:hAnsi="Trebuchet MS"/>
                          <w:sz w:val="24"/>
                          <w:szCs w:val="24"/>
                        </w:rPr>
                        <w:t>fengen</w:t>
                      </w:r>
                      <w:proofErr w:type="spellEnd"/>
                      <w:r w:rsidR="00E007E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</w:t>
                      </w:r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>atawei</w:t>
                      </w:r>
                      <w:proofErr w:type="spellEnd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>fengeni</w:t>
                      </w:r>
                      <w:proofErr w:type="spellEnd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03D6">
                        <w:rPr>
                          <w:rFonts w:ascii="Trebuchet MS" w:hAnsi="Trebuchet MS"/>
                          <w:sz w:val="24"/>
                          <w:szCs w:val="24"/>
                        </w:rPr>
                        <w:t>osukosuk</w:t>
                      </w:r>
                      <w:proofErr w:type="spellEnd"/>
                      <w:r w:rsidR="00E007EA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0120AD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F34BDF">
                        <w:rPr>
                          <w:sz w:val="24"/>
                          <w:szCs w:val="24"/>
                        </w:rPr>
                        <w:t xml:space="preserve">Kuta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F34B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kreitin</w:t>
                      </w:r>
                      <w:proofErr w:type="spellEnd"/>
                      <w:r w:rsidR="00F34B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F34BDF">
                        <w:rPr>
                          <w:sz w:val="24"/>
                          <w:szCs w:val="24"/>
                        </w:rPr>
                        <w:t xml:space="preserve"> ewe, assignment,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F34B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fatan</w:t>
                      </w:r>
                      <w:proofErr w:type="spellEnd"/>
                      <w:r w:rsidR="00F34BDF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touwr</w:t>
                      </w:r>
                      <w:proofErr w:type="spellEnd"/>
                      <w:r w:rsidR="00F34B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F34B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4BDF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8563D">
                        <w:rPr>
                          <w:sz w:val="24"/>
                          <w:szCs w:val="24"/>
                        </w:rPr>
                        <w:t xml:space="preserve"> won an </w:t>
                      </w:r>
                      <w:proofErr w:type="spellStart"/>
                      <w:r w:rsidR="00C8563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8563D">
                        <w:rPr>
                          <w:sz w:val="24"/>
                          <w:szCs w:val="24"/>
                        </w:rPr>
                        <w:t xml:space="preserve"> ewe online </w:t>
                      </w:r>
                      <w:proofErr w:type="gramStart"/>
                      <w:r w:rsidR="00C8563D">
                        <w:rPr>
                          <w:sz w:val="24"/>
                          <w:szCs w:val="24"/>
                        </w:rPr>
                        <w:t>system(</w:t>
                      </w:r>
                      <w:proofErr w:type="gramEnd"/>
                      <w:r w:rsidR="00C8563D">
                        <w:rPr>
                          <w:sz w:val="24"/>
                          <w:szCs w:val="24"/>
                        </w:rPr>
                        <w:t xml:space="preserve">ren Skyward). </w:t>
                      </w:r>
                      <w:proofErr w:type="spellStart"/>
                      <w:r w:rsidR="00C8563D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856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563D"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="00C8563D">
                        <w:rPr>
                          <w:sz w:val="24"/>
                          <w:szCs w:val="24"/>
                        </w:rPr>
                        <w:t xml:space="preserve"> sine </w:t>
                      </w:r>
                      <w:proofErr w:type="spellStart"/>
                      <w:r w:rsidR="00C8563D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C856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563D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C856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563D">
                        <w:rPr>
                          <w:sz w:val="24"/>
                          <w:szCs w:val="24"/>
                        </w:rPr>
                        <w:t>teta</w:t>
                      </w:r>
                      <w:proofErr w:type="spellEnd"/>
                      <w:r w:rsidR="00C8563D"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AA447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447B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AA447B">
                        <w:rPr>
                          <w:sz w:val="24"/>
                          <w:szCs w:val="24"/>
                        </w:rPr>
                        <w:t xml:space="preserve"> system, </w:t>
                      </w:r>
                      <w:proofErr w:type="spellStart"/>
                      <w:r w:rsidR="00AA447B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AA447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447B">
                        <w:rPr>
                          <w:sz w:val="24"/>
                          <w:szCs w:val="24"/>
                        </w:rPr>
                        <w:t>kekeri</w:t>
                      </w:r>
                      <w:proofErr w:type="spellEnd"/>
                      <w:r w:rsidR="00AA447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447B">
                        <w:rPr>
                          <w:sz w:val="24"/>
                          <w:szCs w:val="24"/>
                        </w:rPr>
                        <w:t>neun</w:t>
                      </w:r>
                      <w:proofErr w:type="spellEnd"/>
                      <w:r w:rsidR="00AA447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A447B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A447B">
                        <w:rPr>
                          <w:sz w:val="24"/>
                          <w:szCs w:val="24"/>
                        </w:rPr>
                        <w:t xml:space="preserve"> ewe couns</w:t>
                      </w:r>
                      <w:r w:rsidR="00AB590D">
                        <w:rPr>
                          <w:sz w:val="24"/>
                          <w:szCs w:val="24"/>
                        </w:rPr>
                        <w:t xml:space="preserve">elor ren </w:t>
                      </w:r>
                      <w:proofErr w:type="spellStart"/>
                      <w:r w:rsidR="00AB590D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AB59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E4C72DD" w14:textId="582B89D4" w:rsidR="00854BA0" w:rsidRPr="006B3E66" w:rsidRDefault="00AB590D" w:rsidP="0038313F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Trebuchet MS" w:eastAsiaTheme="minorHAnsi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Porous won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0120AD" w:rsidRPr="006B3E6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8D4F5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="008D4F5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4F5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8D4F5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proofErr w:type="gramStart"/>
                      <w:r w:rsidR="008D4F5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kapacheta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20AD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0120AD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clubs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>mweicheich</w:t>
                      </w:r>
                      <w:proofErr w:type="spellEnd"/>
                      <w:r w:rsidR="003C3EF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2771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AB277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2771">
                        <w:rPr>
                          <w:rFonts w:ascii="Trebuchet MS" w:hAnsi="Trebuchet MS"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>anen</w:t>
                      </w:r>
                      <w:proofErr w:type="spellEnd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AB277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6C4483">
                        <w:rPr>
                          <w:rFonts w:ascii="Trebuchet MS" w:hAnsi="Trebuchet MS"/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="00AB277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AB2771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12E7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92FC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="000120AD" w:rsidRPr="006B3E6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DF5A54" w14:textId="77777777" w:rsidR="000120AD" w:rsidRPr="006B3E66" w:rsidRDefault="000120AD" w:rsidP="000120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49944BF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9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C763F" wp14:editId="0C324D37">
                <wp:simplePos x="0" y="0"/>
                <wp:positionH relativeFrom="margin">
                  <wp:align>left</wp:align>
                </wp:positionH>
                <wp:positionV relativeFrom="paragraph">
                  <wp:posOffset>143509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6CC72" w14:textId="5A33430E" w:rsidR="000120AD" w:rsidRPr="0038313F" w:rsidRDefault="008D4F5A" w:rsidP="000120A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218A2">
                              <w:rPr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7218A2">
                              <w:rPr>
                                <w:sz w:val="28"/>
                                <w:szCs w:val="26"/>
                              </w:rPr>
                              <w:t xml:space="preserve"> ewe </w:t>
                            </w:r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ese </w:t>
                            </w:r>
                            <w:proofErr w:type="spellStart"/>
                            <w:r w:rsidR="0026506E">
                              <w:rPr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506E">
                              <w:rPr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6506E"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 college</w:t>
                            </w:r>
                            <w:proofErr w:type="gram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506E"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26506E">
                              <w:rPr>
                                <w:sz w:val="28"/>
                                <w:szCs w:val="26"/>
                              </w:rPr>
                              <w:t>chok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506E">
                              <w:rPr>
                                <w:sz w:val="28"/>
                                <w:szCs w:val="26"/>
                              </w:rPr>
                              <w:t>kefin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26506E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506E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26506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94169">
                              <w:rPr>
                                <w:sz w:val="28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="00794169">
                              <w:rPr>
                                <w:sz w:val="28"/>
                                <w:szCs w:val="26"/>
                              </w:rPr>
                              <w:t>ngaw</w:t>
                            </w:r>
                            <w:proofErr w:type="spellEnd"/>
                            <w:r w:rsidR="0079416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94169">
                              <w:rPr>
                                <w:sz w:val="28"/>
                                <w:szCs w:val="26"/>
                              </w:rPr>
                              <w:t>kreitir</w:t>
                            </w:r>
                            <w:proofErr w:type="spellEnd"/>
                            <w:r w:rsidR="00794169"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40143B">
                              <w:rPr>
                                <w:sz w:val="28"/>
                                <w:szCs w:val="26"/>
                              </w:rPr>
                              <w:t>etiuwan</w:t>
                            </w:r>
                            <w:proofErr w:type="spellEnd"/>
                            <w:r w:rsidR="0040143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0143B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40143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0143B">
                              <w:rPr>
                                <w:sz w:val="28"/>
                                <w:szCs w:val="26"/>
                              </w:rPr>
                              <w:t>mwichen</w:t>
                            </w:r>
                            <w:proofErr w:type="spellEnd"/>
                            <w:r w:rsidR="0040143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0143B">
                              <w:rPr>
                                <w:sz w:val="28"/>
                                <w:szCs w:val="26"/>
                              </w:rPr>
                              <w:t>engon</w:t>
                            </w:r>
                            <w:proofErr w:type="spellEnd"/>
                            <w:r w:rsidR="0040143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16E1E5D" w14:textId="77777777" w:rsidR="000120AD" w:rsidRPr="0038313F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188F8D4F" w14:textId="5D9A08EA" w:rsidR="000120AD" w:rsidRPr="0038313F" w:rsidRDefault="008D4F5A" w:rsidP="000120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Colleges look for improvement in performance as a sign that your child can and will do the work.</w:t>
                            </w:r>
                          </w:p>
                          <w:p w14:paraId="562CDA07" w14:textId="77777777" w:rsidR="000120AD" w:rsidRPr="0038313F" w:rsidRDefault="000120AD" w:rsidP="000120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C892CDB" w14:textId="67FCDE1F" w:rsidR="000120AD" w:rsidRPr="00557518" w:rsidRDefault="00AB3796" w:rsidP="000120AD">
                            <w:pPr>
                              <w:spacing w:after="0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Ren </w:t>
                            </w:r>
                            <w:proofErr w:type="spellStart"/>
                            <w:r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pungun</w:t>
                            </w:r>
                            <w:proofErr w:type="spellEnd"/>
                            <w:r w:rsidR="000120A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1C5BA6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waten</w:t>
                            </w:r>
                            <w:proofErr w:type="spellEnd"/>
                            <w:r w:rsidR="001C5BA6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C5BA6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eochunon</w:t>
                            </w:r>
                            <w:proofErr w:type="spellEnd"/>
                            <w:r w:rsidR="001C5BA6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eochunon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mwichen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ruu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ee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pwarata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E248C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C1B5B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a </w:t>
                            </w:r>
                            <w:proofErr w:type="spellStart"/>
                            <w:r w:rsidR="004C1B5B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mwonota</w:t>
                            </w:r>
                            <w:proofErr w:type="spellEnd"/>
                            <w:r w:rsidR="004C1B5B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24B4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esapw</w:t>
                            </w:r>
                            <w:proofErr w:type="spellEnd"/>
                            <w:r w:rsidR="00524B4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24B4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chuen</w:t>
                            </w:r>
                            <w:proofErr w:type="spellEnd"/>
                            <w:r w:rsidR="00524B4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24B4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urumwot</w:t>
                            </w:r>
                            <w:proofErr w:type="spellEnd"/>
                            <w:r w:rsidR="004C1B5B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Nge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enuen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fepun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esapw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ekieki</w:t>
                            </w:r>
                            <w:proofErr w:type="spellEnd"/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epwene</w:t>
                            </w:r>
                            <w:proofErr w:type="spellEnd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keran</w:t>
                            </w:r>
                            <w:proofErr w:type="spellEnd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poputa</w:t>
                            </w:r>
                            <w:proofErr w:type="spellEnd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490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F321E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21E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F321E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21E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F321E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21E5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anganga</w:t>
                            </w:r>
                            <w:r w:rsidR="0032352E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ng</w:t>
                            </w:r>
                            <w:r w:rsidR="00044337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aw</w:t>
                            </w:r>
                            <w:proofErr w:type="spellEnd"/>
                            <w:r w:rsidR="00044337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044337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044337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4337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044337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chok </w:t>
                            </w:r>
                            <w:proofErr w:type="spellStart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chok</w:t>
                            </w:r>
                            <w:proofErr w:type="spellEnd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semester</w:t>
                            </w:r>
                            <w:proofErr w:type="spellEnd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>emon</w:t>
                            </w:r>
                            <w:proofErr w:type="spellEnd"/>
                            <w:r w:rsidR="00AD6F62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senior.</w:t>
                            </w:r>
                            <w:r w:rsidR="000120AD" w:rsidRPr="00557518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58AC152" w14:textId="77777777" w:rsidR="000120AD" w:rsidRPr="00557518" w:rsidRDefault="000120AD" w:rsidP="000120A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1727590F" w14:textId="77777777" w:rsidR="001B2141" w:rsidRPr="00557518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763F" id="Text Box 9" o:spid="_x0000_s1036" type="#_x0000_t202" style="position:absolute;margin-left:0;margin-top:11.3pt;width:172.65pt;height:60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DI&#10;tLsR4AAAAAgBAAAPAAAAAAAAAAAAAAAAANoEAABkcnMvZG93bnJldi54bWxQSwUGAAAAAAQABADz&#10;AAAA5wUAAAAA&#10;" filled="f" stroked="f" strokeweight=".5pt">
                <v:textbox>
                  <w:txbxContent>
                    <w:p w14:paraId="4ED6CC72" w14:textId="5A33430E" w:rsidR="000120AD" w:rsidRPr="0038313F" w:rsidRDefault="008D4F5A" w:rsidP="000120A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0120AD"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218A2">
                        <w:rPr>
                          <w:sz w:val="28"/>
                          <w:szCs w:val="26"/>
                        </w:rPr>
                        <w:t>Noumw</w:t>
                      </w:r>
                      <w:proofErr w:type="spellEnd"/>
                      <w:r w:rsidR="007218A2">
                        <w:rPr>
                          <w:sz w:val="28"/>
                          <w:szCs w:val="26"/>
                        </w:rPr>
                        <w:t xml:space="preserve"> ewe </w:t>
                      </w:r>
                      <w:r w:rsidR="0026506E">
                        <w:rPr>
                          <w:sz w:val="28"/>
                          <w:szCs w:val="26"/>
                        </w:rPr>
                        <w:t xml:space="preserve">ese </w:t>
                      </w:r>
                      <w:proofErr w:type="spellStart"/>
                      <w:r w:rsidR="0026506E">
                        <w:rPr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506E">
                        <w:rPr>
                          <w:sz w:val="28"/>
                          <w:szCs w:val="26"/>
                        </w:rPr>
                        <w:t>fiti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26506E"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 college</w:t>
                      </w:r>
                      <w:proofErr w:type="gramEnd"/>
                      <w:r w:rsidR="002650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506E"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26506E">
                        <w:rPr>
                          <w:sz w:val="28"/>
                          <w:szCs w:val="26"/>
                        </w:rPr>
                        <w:t>chok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506E">
                        <w:rPr>
                          <w:sz w:val="28"/>
                          <w:szCs w:val="26"/>
                        </w:rPr>
                        <w:t>kefin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26506E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506E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26506E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94169">
                        <w:rPr>
                          <w:sz w:val="28"/>
                          <w:szCs w:val="26"/>
                        </w:rPr>
                        <w:t xml:space="preserve">mi </w:t>
                      </w:r>
                      <w:proofErr w:type="spellStart"/>
                      <w:r w:rsidR="00794169">
                        <w:rPr>
                          <w:sz w:val="28"/>
                          <w:szCs w:val="26"/>
                        </w:rPr>
                        <w:t>ngaw</w:t>
                      </w:r>
                      <w:proofErr w:type="spellEnd"/>
                      <w:r w:rsidR="0079416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94169">
                        <w:rPr>
                          <w:sz w:val="28"/>
                          <w:szCs w:val="26"/>
                        </w:rPr>
                        <w:t>kreitir</w:t>
                      </w:r>
                      <w:proofErr w:type="spellEnd"/>
                      <w:r w:rsidR="00794169"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40143B">
                        <w:rPr>
                          <w:sz w:val="28"/>
                          <w:szCs w:val="26"/>
                        </w:rPr>
                        <w:t>etiuwan</w:t>
                      </w:r>
                      <w:proofErr w:type="spellEnd"/>
                      <w:r w:rsidR="0040143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0143B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40143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0143B">
                        <w:rPr>
                          <w:sz w:val="28"/>
                          <w:szCs w:val="26"/>
                        </w:rPr>
                        <w:t>mwichen</w:t>
                      </w:r>
                      <w:proofErr w:type="spellEnd"/>
                      <w:r w:rsidR="0040143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0143B">
                        <w:rPr>
                          <w:sz w:val="28"/>
                          <w:szCs w:val="26"/>
                        </w:rPr>
                        <w:t>engon</w:t>
                      </w:r>
                      <w:proofErr w:type="spellEnd"/>
                      <w:r w:rsidR="0040143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16E1E5D" w14:textId="77777777" w:rsidR="000120AD" w:rsidRPr="0038313F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188F8D4F" w14:textId="5D9A08EA" w:rsidR="000120AD" w:rsidRPr="0038313F" w:rsidRDefault="008D4F5A" w:rsidP="000120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0120AD" w:rsidRPr="0038313F">
                        <w:rPr>
                          <w:sz w:val="28"/>
                          <w:szCs w:val="26"/>
                        </w:rPr>
                        <w:t>Colleges look for improvement in performance as a sign that your child can and will do the work.</w:t>
                      </w:r>
                    </w:p>
                    <w:p w14:paraId="562CDA07" w14:textId="77777777" w:rsidR="000120AD" w:rsidRPr="0038313F" w:rsidRDefault="000120AD" w:rsidP="000120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6C892CDB" w14:textId="67FCDE1F" w:rsidR="000120AD" w:rsidRPr="00557518" w:rsidRDefault="00AB3796" w:rsidP="000120AD">
                      <w:pPr>
                        <w:spacing w:after="0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Ren </w:t>
                      </w:r>
                      <w:proofErr w:type="spellStart"/>
                      <w:r w:rsidRPr="00557518">
                        <w:rPr>
                          <w:sz w:val="28"/>
                          <w:szCs w:val="26"/>
                          <w:lang w:val="es-ES"/>
                        </w:rPr>
                        <w:t>pungun</w:t>
                      </w:r>
                      <w:proofErr w:type="spellEnd"/>
                      <w:r w:rsidR="000120A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1C5BA6" w:rsidRPr="00557518">
                        <w:rPr>
                          <w:sz w:val="28"/>
                          <w:szCs w:val="26"/>
                          <w:lang w:val="es-ES"/>
                        </w:rPr>
                        <w:t>waten</w:t>
                      </w:r>
                      <w:proofErr w:type="spellEnd"/>
                      <w:r w:rsidR="001C5BA6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1C5BA6" w:rsidRPr="00557518">
                        <w:rPr>
                          <w:sz w:val="28"/>
                          <w:szCs w:val="26"/>
                          <w:lang w:val="es-ES"/>
                        </w:rPr>
                        <w:t>eochunon</w:t>
                      </w:r>
                      <w:proofErr w:type="spellEnd"/>
                      <w:r w:rsidR="001C5BA6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angang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eochunon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emon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mwichen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engon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ew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engon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ruu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ee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pwarata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>nge</w:t>
                      </w:r>
                      <w:proofErr w:type="spellEnd"/>
                      <w:r w:rsidR="00E248C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4C1B5B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a </w:t>
                      </w:r>
                      <w:proofErr w:type="spellStart"/>
                      <w:r w:rsidR="004C1B5B" w:rsidRPr="00557518">
                        <w:rPr>
                          <w:sz w:val="28"/>
                          <w:szCs w:val="26"/>
                          <w:lang w:val="es-ES"/>
                        </w:rPr>
                        <w:t>mwonota</w:t>
                      </w:r>
                      <w:proofErr w:type="spellEnd"/>
                      <w:r w:rsidR="004C1B5B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24B42" w:rsidRPr="00557518">
                        <w:rPr>
                          <w:sz w:val="28"/>
                          <w:szCs w:val="26"/>
                          <w:lang w:val="es-ES"/>
                        </w:rPr>
                        <w:t>esapw</w:t>
                      </w:r>
                      <w:proofErr w:type="spellEnd"/>
                      <w:r w:rsidR="00524B42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24B42" w:rsidRPr="00557518">
                        <w:rPr>
                          <w:sz w:val="28"/>
                          <w:szCs w:val="26"/>
                          <w:lang w:val="es-ES"/>
                        </w:rPr>
                        <w:t>chuen</w:t>
                      </w:r>
                      <w:proofErr w:type="spellEnd"/>
                      <w:r w:rsidR="00524B42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524B42" w:rsidRPr="00557518">
                        <w:rPr>
                          <w:sz w:val="28"/>
                          <w:szCs w:val="26"/>
                          <w:lang w:val="es-ES"/>
                        </w:rPr>
                        <w:t>urumwot</w:t>
                      </w:r>
                      <w:proofErr w:type="spellEnd"/>
                      <w:r w:rsidR="004C1B5B" w:rsidRPr="00557518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Nge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noumw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enuen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fepun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esapw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ekieki</w:t>
                      </w:r>
                      <w:proofErr w:type="spellEnd"/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>epwene</w:t>
                      </w:r>
                      <w:proofErr w:type="spellEnd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>keran</w:t>
                      </w:r>
                      <w:proofErr w:type="spellEnd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>poputa</w:t>
                      </w:r>
                      <w:proofErr w:type="spellEnd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>angang</w:t>
                      </w:r>
                      <w:proofErr w:type="spellEnd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A4905" w:rsidRPr="00557518">
                        <w:rPr>
                          <w:sz w:val="28"/>
                          <w:szCs w:val="26"/>
                          <w:lang w:val="es-ES"/>
                        </w:rPr>
                        <w:t>ngeni</w:t>
                      </w:r>
                      <w:proofErr w:type="spellEnd"/>
                      <w:r w:rsidR="00F321E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321E5" w:rsidRPr="00557518">
                        <w:rPr>
                          <w:sz w:val="28"/>
                          <w:szCs w:val="26"/>
                          <w:lang w:val="es-ES"/>
                        </w:rPr>
                        <w:t>met</w:t>
                      </w:r>
                      <w:proofErr w:type="spellEnd"/>
                      <w:r w:rsidR="00F321E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321E5" w:rsidRPr="00557518">
                        <w:rPr>
                          <w:sz w:val="28"/>
                          <w:szCs w:val="26"/>
                          <w:lang w:val="es-ES"/>
                        </w:rPr>
                        <w:t>ekewe</w:t>
                      </w:r>
                      <w:proofErr w:type="spellEnd"/>
                      <w:r w:rsidR="00F321E5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F321E5" w:rsidRPr="00557518">
                        <w:rPr>
                          <w:sz w:val="28"/>
                          <w:szCs w:val="26"/>
                          <w:lang w:val="es-ES"/>
                        </w:rPr>
                        <w:t>anganga</w:t>
                      </w:r>
                      <w:r w:rsidR="0032352E" w:rsidRPr="00557518">
                        <w:rPr>
                          <w:sz w:val="28"/>
                          <w:szCs w:val="26"/>
                          <w:lang w:val="es-ES"/>
                        </w:rPr>
                        <w:t>ng</w:t>
                      </w:r>
                      <w:r w:rsidR="00044337" w:rsidRPr="00557518">
                        <w:rPr>
                          <w:sz w:val="28"/>
                          <w:szCs w:val="26"/>
                          <w:lang w:val="es-ES"/>
                        </w:rPr>
                        <w:t>aw</w:t>
                      </w:r>
                      <w:proofErr w:type="spellEnd"/>
                      <w:r w:rsidR="00044337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non </w:t>
                      </w:r>
                      <w:proofErr w:type="spellStart"/>
                      <w:r w:rsidR="00044337" w:rsidRPr="00557518">
                        <w:rPr>
                          <w:sz w:val="28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="00044337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44337" w:rsidRPr="00557518">
                        <w:rPr>
                          <w:sz w:val="28"/>
                          <w:szCs w:val="26"/>
                          <w:lang w:val="es-ES"/>
                        </w:rPr>
                        <w:t>ew</w:t>
                      </w:r>
                      <w:proofErr w:type="spellEnd"/>
                      <w:r w:rsidR="00044337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chok </w:t>
                      </w:r>
                      <w:proofErr w:type="spellStart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>chok</w:t>
                      </w:r>
                      <w:proofErr w:type="spellEnd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>semester</w:t>
                      </w:r>
                      <w:proofErr w:type="spellEnd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a </w:t>
                      </w:r>
                      <w:proofErr w:type="spellStart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>emon</w:t>
                      </w:r>
                      <w:proofErr w:type="spellEnd"/>
                      <w:r w:rsidR="00AD6F62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senior.</w:t>
                      </w:r>
                      <w:r w:rsidR="000120AD" w:rsidRPr="00557518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58AC152" w14:textId="77777777" w:rsidR="000120AD" w:rsidRPr="00557518" w:rsidRDefault="000120AD" w:rsidP="000120A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es-ES"/>
                        </w:rPr>
                      </w:pPr>
                    </w:p>
                    <w:p w14:paraId="1727590F" w14:textId="77777777" w:rsidR="001B2141" w:rsidRPr="00557518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16DDE" w14:textId="77777777" w:rsidR="002961D9" w:rsidRDefault="002961D9" w:rsidP="009909CD">
      <w:pPr>
        <w:spacing w:after="0" w:line="240" w:lineRule="auto"/>
      </w:pPr>
      <w:r>
        <w:separator/>
      </w:r>
    </w:p>
  </w:endnote>
  <w:endnote w:type="continuationSeparator" w:id="0">
    <w:p w14:paraId="5ACEB20A" w14:textId="77777777" w:rsidR="002961D9" w:rsidRDefault="002961D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3BB1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0735C4C8">
          <wp:extent cx="4095750" cy="7110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022" cy="71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22ADF3" w14:textId="153BDAEE" w:rsidR="004F7659" w:rsidRPr="00D46648" w:rsidRDefault="008D4F5A" w:rsidP="004F765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4F7659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F63C76" w:rsidRPr="00263700">
        <w:rPr>
          <w:rStyle w:val="Hyperlink"/>
        </w:rPr>
        <w:t>https://gearup.wa.gov/students-families</w:t>
      </w:r>
    </w:hyperlink>
    <w:r w:rsidR="00F63C76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4F7659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0397" w14:textId="77777777" w:rsidR="002961D9" w:rsidRDefault="002961D9" w:rsidP="009909CD">
      <w:pPr>
        <w:spacing w:after="0" w:line="240" w:lineRule="auto"/>
      </w:pPr>
      <w:r>
        <w:separator/>
      </w:r>
    </w:p>
  </w:footnote>
  <w:footnote w:type="continuationSeparator" w:id="0">
    <w:p w14:paraId="6D2DB836" w14:textId="77777777" w:rsidR="002961D9" w:rsidRDefault="002961D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c2NTQzMzM0MzRV0lEKTi0uzszPAykwrAUAXc6sVCwAAAA="/>
  </w:docVars>
  <w:rsids>
    <w:rsidRoot w:val="001B2141"/>
    <w:rsid w:val="00001C6A"/>
    <w:rsid w:val="000120AD"/>
    <w:rsid w:val="000122CC"/>
    <w:rsid w:val="000156F1"/>
    <w:rsid w:val="00020010"/>
    <w:rsid w:val="00042952"/>
    <w:rsid w:val="00044337"/>
    <w:rsid w:val="000603D6"/>
    <w:rsid w:val="00066A3C"/>
    <w:rsid w:val="00076C3A"/>
    <w:rsid w:val="000A437C"/>
    <w:rsid w:val="000A7EAB"/>
    <w:rsid w:val="000B4F71"/>
    <w:rsid w:val="000C40B8"/>
    <w:rsid w:val="000D36C9"/>
    <w:rsid w:val="000D453B"/>
    <w:rsid w:val="000E19D5"/>
    <w:rsid w:val="000E2EA4"/>
    <w:rsid w:val="001072B6"/>
    <w:rsid w:val="00123507"/>
    <w:rsid w:val="0015666C"/>
    <w:rsid w:val="001733BE"/>
    <w:rsid w:val="001956B9"/>
    <w:rsid w:val="001A63A3"/>
    <w:rsid w:val="001A6610"/>
    <w:rsid w:val="001B2141"/>
    <w:rsid w:val="001C5BA6"/>
    <w:rsid w:val="001D16DC"/>
    <w:rsid w:val="001D41E3"/>
    <w:rsid w:val="001D5F2E"/>
    <w:rsid w:val="001D6DE3"/>
    <w:rsid w:val="001E4E5C"/>
    <w:rsid w:val="00213600"/>
    <w:rsid w:val="00245A42"/>
    <w:rsid w:val="00251FA4"/>
    <w:rsid w:val="0026506E"/>
    <w:rsid w:val="00275C50"/>
    <w:rsid w:val="002808C2"/>
    <w:rsid w:val="00280C33"/>
    <w:rsid w:val="002868C9"/>
    <w:rsid w:val="002961D9"/>
    <w:rsid w:val="00312031"/>
    <w:rsid w:val="0032352E"/>
    <w:rsid w:val="00381E72"/>
    <w:rsid w:val="00382F51"/>
    <w:rsid w:val="0038313F"/>
    <w:rsid w:val="003A379C"/>
    <w:rsid w:val="003B609A"/>
    <w:rsid w:val="003C3EFE"/>
    <w:rsid w:val="003D74C4"/>
    <w:rsid w:val="0040143B"/>
    <w:rsid w:val="00406591"/>
    <w:rsid w:val="00414D69"/>
    <w:rsid w:val="00420DD6"/>
    <w:rsid w:val="004245B3"/>
    <w:rsid w:val="004267CE"/>
    <w:rsid w:val="00427031"/>
    <w:rsid w:val="0043350F"/>
    <w:rsid w:val="00436814"/>
    <w:rsid w:val="00447484"/>
    <w:rsid w:val="0047425E"/>
    <w:rsid w:val="00490182"/>
    <w:rsid w:val="004A0370"/>
    <w:rsid w:val="004C1B5B"/>
    <w:rsid w:val="004D131D"/>
    <w:rsid w:val="004F7659"/>
    <w:rsid w:val="00500A4C"/>
    <w:rsid w:val="005069E9"/>
    <w:rsid w:val="00511EC9"/>
    <w:rsid w:val="00516096"/>
    <w:rsid w:val="00524B42"/>
    <w:rsid w:val="00530840"/>
    <w:rsid w:val="005326F5"/>
    <w:rsid w:val="00532A29"/>
    <w:rsid w:val="0054045C"/>
    <w:rsid w:val="00542A2D"/>
    <w:rsid w:val="00544B05"/>
    <w:rsid w:val="00545C48"/>
    <w:rsid w:val="00550CD7"/>
    <w:rsid w:val="0055572D"/>
    <w:rsid w:val="00557518"/>
    <w:rsid w:val="0056189C"/>
    <w:rsid w:val="00571221"/>
    <w:rsid w:val="00577020"/>
    <w:rsid w:val="005A34FC"/>
    <w:rsid w:val="005B44E8"/>
    <w:rsid w:val="005D2A65"/>
    <w:rsid w:val="005F4948"/>
    <w:rsid w:val="0060436C"/>
    <w:rsid w:val="00606636"/>
    <w:rsid w:val="00607A75"/>
    <w:rsid w:val="0061321A"/>
    <w:rsid w:val="006207D8"/>
    <w:rsid w:val="00622246"/>
    <w:rsid w:val="00645074"/>
    <w:rsid w:val="00645972"/>
    <w:rsid w:val="00645E06"/>
    <w:rsid w:val="00661D0B"/>
    <w:rsid w:val="00671A4B"/>
    <w:rsid w:val="00675C1D"/>
    <w:rsid w:val="00685C13"/>
    <w:rsid w:val="00693B5C"/>
    <w:rsid w:val="00696E04"/>
    <w:rsid w:val="006B070D"/>
    <w:rsid w:val="006B3E66"/>
    <w:rsid w:val="006C4483"/>
    <w:rsid w:val="006D4331"/>
    <w:rsid w:val="006F45EA"/>
    <w:rsid w:val="0070210A"/>
    <w:rsid w:val="0071062A"/>
    <w:rsid w:val="007218A2"/>
    <w:rsid w:val="00737C16"/>
    <w:rsid w:val="00781C88"/>
    <w:rsid w:val="00784F1D"/>
    <w:rsid w:val="0078554F"/>
    <w:rsid w:val="00794169"/>
    <w:rsid w:val="00794E38"/>
    <w:rsid w:val="007973BA"/>
    <w:rsid w:val="007A09C9"/>
    <w:rsid w:val="007A3069"/>
    <w:rsid w:val="007B7510"/>
    <w:rsid w:val="007D0497"/>
    <w:rsid w:val="007F1B19"/>
    <w:rsid w:val="008026A5"/>
    <w:rsid w:val="008110A7"/>
    <w:rsid w:val="00822A32"/>
    <w:rsid w:val="008405EA"/>
    <w:rsid w:val="00854BA0"/>
    <w:rsid w:val="00862933"/>
    <w:rsid w:val="00874387"/>
    <w:rsid w:val="008916E0"/>
    <w:rsid w:val="008A4FE5"/>
    <w:rsid w:val="008B196B"/>
    <w:rsid w:val="008C655B"/>
    <w:rsid w:val="008D09B6"/>
    <w:rsid w:val="008D4F5A"/>
    <w:rsid w:val="008F484C"/>
    <w:rsid w:val="00923791"/>
    <w:rsid w:val="00950338"/>
    <w:rsid w:val="00966883"/>
    <w:rsid w:val="00980FFC"/>
    <w:rsid w:val="00984CC7"/>
    <w:rsid w:val="009909CD"/>
    <w:rsid w:val="009921C9"/>
    <w:rsid w:val="009941FF"/>
    <w:rsid w:val="009A4FF9"/>
    <w:rsid w:val="009A50C0"/>
    <w:rsid w:val="009A60F7"/>
    <w:rsid w:val="009A7000"/>
    <w:rsid w:val="009B09EE"/>
    <w:rsid w:val="009D5519"/>
    <w:rsid w:val="009E1BF4"/>
    <w:rsid w:val="009E54E4"/>
    <w:rsid w:val="009E7BFF"/>
    <w:rsid w:val="009F798D"/>
    <w:rsid w:val="00A105F6"/>
    <w:rsid w:val="00A10C3A"/>
    <w:rsid w:val="00A20836"/>
    <w:rsid w:val="00A25076"/>
    <w:rsid w:val="00A3552B"/>
    <w:rsid w:val="00A36683"/>
    <w:rsid w:val="00A43D38"/>
    <w:rsid w:val="00A51106"/>
    <w:rsid w:val="00A512E7"/>
    <w:rsid w:val="00A515C8"/>
    <w:rsid w:val="00A5490D"/>
    <w:rsid w:val="00A80462"/>
    <w:rsid w:val="00A911C0"/>
    <w:rsid w:val="00A924DC"/>
    <w:rsid w:val="00AA447B"/>
    <w:rsid w:val="00AB2771"/>
    <w:rsid w:val="00AB3796"/>
    <w:rsid w:val="00AB590D"/>
    <w:rsid w:val="00AC67ED"/>
    <w:rsid w:val="00AD3048"/>
    <w:rsid w:val="00AD6F62"/>
    <w:rsid w:val="00AE0B9A"/>
    <w:rsid w:val="00AE6C4C"/>
    <w:rsid w:val="00AE6F87"/>
    <w:rsid w:val="00B044CD"/>
    <w:rsid w:val="00B06931"/>
    <w:rsid w:val="00B16B84"/>
    <w:rsid w:val="00B53C93"/>
    <w:rsid w:val="00B56508"/>
    <w:rsid w:val="00B646B2"/>
    <w:rsid w:val="00B658FD"/>
    <w:rsid w:val="00B6706D"/>
    <w:rsid w:val="00B7188B"/>
    <w:rsid w:val="00B91A1C"/>
    <w:rsid w:val="00BA0762"/>
    <w:rsid w:val="00BB2231"/>
    <w:rsid w:val="00BF154F"/>
    <w:rsid w:val="00BF5BD8"/>
    <w:rsid w:val="00C07252"/>
    <w:rsid w:val="00C26136"/>
    <w:rsid w:val="00C40E96"/>
    <w:rsid w:val="00C650E1"/>
    <w:rsid w:val="00C704E8"/>
    <w:rsid w:val="00C7567C"/>
    <w:rsid w:val="00C8563D"/>
    <w:rsid w:val="00C90E41"/>
    <w:rsid w:val="00C91747"/>
    <w:rsid w:val="00C92FC8"/>
    <w:rsid w:val="00CA2E83"/>
    <w:rsid w:val="00CA36F6"/>
    <w:rsid w:val="00CA4905"/>
    <w:rsid w:val="00CD2DEC"/>
    <w:rsid w:val="00CE5BCB"/>
    <w:rsid w:val="00CF1D50"/>
    <w:rsid w:val="00CF2837"/>
    <w:rsid w:val="00D14F9D"/>
    <w:rsid w:val="00D257AF"/>
    <w:rsid w:val="00D321C2"/>
    <w:rsid w:val="00D51019"/>
    <w:rsid w:val="00D60C7C"/>
    <w:rsid w:val="00D75406"/>
    <w:rsid w:val="00D878B1"/>
    <w:rsid w:val="00DA6749"/>
    <w:rsid w:val="00DA7CA8"/>
    <w:rsid w:val="00DB302D"/>
    <w:rsid w:val="00DB52BF"/>
    <w:rsid w:val="00DC30F3"/>
    <w:rsid w:val="00DD517B"/>
    <w:rsid w:val="00DD688D"/>
    <w:rsid w:val="00DE07B6"/>
    <w:rsid w:val="00DF1565"/>
    <w:rsid w:val="00E007EA"/>
    <w:rsid w:val="00E23784"/>
    <w:rsid w:val="00E248CD"/>
    <w:rsid w:val="00E4549A"/>
    <w:rsid w:val="00E5015A"/>
    <w:rsid w:val="00E5465F"/>
    <w:rsid w:val="00E65C88"/>
    <w:rsid w:val="00EC3AF8"/>
    <w:rsid w:val="00EC7D36"/>
    <w:rsid w:val="00EF20A4"/>
    <w:rsid w:val="00F010F1"/>
    <w:rsid w:val="00F321E5"/>
    <w:rsid w:val="00F34BDF"/>
    <w:rsid w:val="00F35BE3"/>
    <w:rsid w:val="00F40A18"/>
    <w:rsid w:val="00F56DB3"/>
    <w:rsid w:val="00F63C76"/>
    <w:rsid w:val="00F813FA"/>
    <w:rsid w:val="00F87155"/>
    <w:rsid w:val="00F95852"/>
    <w:rsid w:val="00FB761F"/>
    <w:rsid w:val="00FD7D61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015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D5103"/>
    <w:rsid w:val="004D1936"/>
    <w:rsid w:val="008B0559"/>
    <w:rsid w:val="008C7997"/>
    <w:rsid w:val="00A31BA8"/>
    <w:rsid w:val="00A523FA"/>
    <w:rsid w:val="00BC0C1C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3E351-015A-48B3-B214-92EEB89EC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944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158</cp:revision>
  <cp:lastPrinted>2015-05-28T22:43:00Z</cp:lastPrinted>
  <dcterms:created xsi:type="dcterms:W3CDTF">2018-06-21T20:30:00Z</dcterms:created>
  <dcterms:modified xsi:type="dcterms:W3CDTF">2021-08-27T17:02:00Z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