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E6E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DC5C4" wp14:editId="0BE8E19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F9C55" w14:textId="47FF9BBC" w:rsidR="001B2141" w:rsidRPr="009E4AFB" w:rsidRDefault="00A92B2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أكتوبر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DC5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0F3F9C55" w14:textId="47FF9BBC" w:rsidR="001B2141" w:rsidRPr="009E4AFB" w:rsidRDefault="00A92B2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أكتوبر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0227110" wp14:editId="4458302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63D257D" wp14:editId="72D3E6ED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D479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D30131E" w14:textId="77777777" w:rsidR="00A92B27" w:rsidRDefault="00A92B27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3A547B6F" w14:textId="7E9EA063" w:rsidR="001A6610" w:rsidRPr="009909CD" w:rsidRDefault="00A92B27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3D257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C7D4797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D30131E" w14:textId="77777777" w:rsidR="00A92B27" w:rsidRDefault="00A92B27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3A547B6F" w14:textId="7E9EA063" w:rsidR="001A6610" w:rsidRPr="009909CD" w:rsidRDefault="00A92B27" w:rsidP="009909CD">
                      <w:pPr>
                        <w:rPr>
                          <w:rFonts w:ascii="Myriad Pro" w:hAnsi="Myriad Pro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08B54798" w14:textId="77777777" w:rsidR="001B2141" w:rsidRDefault="00066A3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F0CFB" wp14:editId="61B1CED3">
                <wp:simplePos x="0" y="0"/>
                <wp:positionH relativeFrom="margin">
                  <wp:align>left</wp:align>
                </wp:positionH>
                <wp:positionV relativeFrom="paragraph">
                  <wp:posOffset>241349</wp:posOffset>
                </wp:positionV>
                <wp:extent cx="5403273" cy="6509987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73" cy="6509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5AED" w14:textId="77777777" w:rsidR="00A92B27" w:rsidRDefault="00A92B27" w:rsidP="0038313F">
                            <w:pPr>
                              <w:pStyle w:val="NoSpacing"/>
                              <w:spacing w:before="24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موضوعات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3022ADD4" w14:textId="0EB641AB" w:rsid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رئيسية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الناحية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الأكاديمية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والاجتماعية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سواء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فالطالب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عنصر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أساسي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تقرير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سيتسرب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سيبقى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فيها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الانتقال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الإعدادية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للتحدي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دروس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أصعب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مخاطر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وضغوط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اجتماعية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جديدة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وتغيير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مجموعات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الأصدقاء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والرغبة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تأكيد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الاستقلال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والرغبة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تحقيق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10200C9" w14:textId="77777777" w:rsidR="00A92B27" w:rsidRP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A866EC6" w14:textId="3D736353" w:rsidR="00545C48" w:rsidRPr="0038313F" w:rsidRDefault="00A92B27" w:rsidP="00A92B27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بيئة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جيدة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بها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الحرية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والمزيد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الشائع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رؤية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انخفاض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الدرجات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وقد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تزداد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احتمالية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ظهور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عادات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سيئة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التغيب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الحصص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لاسيما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يعاني</w:t>
                            </w:r>
                            <w:proofErr w:type="spellEnd"/>
                            <w:r w:rsidR="00545C48" w:rsidRPr="0038313F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.</w:t>
                            </w:r>
                            <w:r w:rsidR="00545C48" w:rsidRPr="0038313F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2548EA7" w14:textId="77777777" w:rsidR="00545C48" w:rsidRPr="0038313F" w:rsidRDefault="00545C48" w:rsidP="0038313F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40F165A6" w14:textId="5EFA66C1" w:rsidR="007F1B19" w:rsidRPr="0038313F" w:rsidRDefault="00A92B27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ثلاث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علامات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والسلوك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والأداء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بالدورة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التدريبية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يعتقد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أنها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دقة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التنبؤ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باحتمال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التوقف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إكمالها</w:t>
                            </w:r>
                            <w:proofErr w:type="spellEnd"/>
                            <w:r w:rsidR="00BF5BD8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7D56800" w14:textId="77777777" w:rsidR="00E23784" w:rsidRPr="0038313F" w:rsidRDefault="00E23784" w:rsidP="0038313F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131756B" w14:textId="28601D38" w:rsid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وأكبر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عامل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خطورة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يتعلق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بالرسوب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عدد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مرات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الغياب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الثلاثين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يومًا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فالتغيب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عشرة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بالمائة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سببًا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للقلق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"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الطريق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"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أحرزوا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الأقل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الخمس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نقاط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بالدورة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كاملة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يحصلوا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تقدير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ضعيف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مرة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واحدة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فصل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يرسبون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أكثر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مادة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أساسية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الأرجح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يتسربوا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تخرج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A4DB607" w14:textId="77777777" w:rsidR="00A92B27" w:rsidRPr="00A92B27" w:rsidRDefault="00A92B27" w:rsidP="00A92B2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0712CF" w14:textId="517248CF" w:rsidR="00E23784" w:rsidRPr="0038313F" w:rsidRDefault="00A92B27" w:rsidP="00A92B27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؟</w:t>
                            </w:r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دعم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خلال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هذه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المهمة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أمر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حيوي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تبادل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الطرق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للتغلب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بدايات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شجون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لدى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الذهاب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تحضر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الدرس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فلن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تتعلم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!)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والمشاركة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والأندية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واطلب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احتجت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إليها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واحصل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خدمات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الأكبر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والبالغين</w:t>
                            </w:r>
                            <w:proofErr w:type="spellEnd"/>
                            <w:r w:rsidRPr="00A92B2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كمشرفين</w:t>
                            </w:r>
                            <w:proofErr w:type="spellEnd"/>
                            <w:r w:rsidR="00E23784" w:rsidRPr="0038313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C695568" w14:textId="77777777" w:rsidR="00BF5BD8" w:rsidRDefault="00BF5BD8" w:rsidP="00BF5BD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0CFB" id="Text Box 2" o:spid="_x0000_s1028" type="#_x0000_t202" style="position:absolute;margin-left:0;margin-top:19pt;width:425.45pt;height:512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" filled="f" stroked="f">
                <v:textbox>
                  <w:txbxContent>
                    <w:p w14:paraId="4CBF5AED" w14:textId="77777777" w:rsidR="00A92B27" w:rsidRDefault="00A92B27" w:rsidP="0038313F">
                      <w:pPr>
                        <w:pStyle w:val="NoSpacing"/>
                        <w:spacing w:before="24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موضوعات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التاسع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</w:p>
                    <w:p w14:paraId="3022ADD4" w14:textId="0EB641AB" w:rsid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التاسع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رئيسية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الناحية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الأكاديمية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والاجتماعية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حد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سواء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فالطالب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عنصر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أساسي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تقرير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سيتسرب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سيبقى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فيها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وقد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الانتقال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الإعدادية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أمر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للتحدي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دروس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أصعب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ذات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مخاطر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وضغوط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اجتماعية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جديدة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وتغيير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مجموعات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الأصدقاء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والرغبة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تأكيد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الاستقلال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والرغبة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تحقيق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10200C9" w14:textId="77777777" w:rsidR="00A92B27" w:rsidRP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6A866EC6" w14:textId="3D736353" w:rsidR="00545C48" w:rsidRPr="0038313F" w:rsidRDefault="00A92B27" w:rsidP="00A92B27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بيئة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جيدة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بها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الكثير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الحرية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والمزيد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الواجبات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المنزلية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غير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الشائع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رؤية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انخفاض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الدرجات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وقد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تزداد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احتمالية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ظهور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عادات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سيئة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التغيب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الحصص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لاسيما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كان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الطالب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يعاني</w:t>
                      </w:r>
                      <w:proofErr w:type="spellEnd"/>
                      <w:r w:rsidR="00545C48" w:rsidRPr="0038313F">
                        <w:rPr>
                          <w:rFonts w:ascii="Trebuchet MS" w:hAnsi="Trebuchet MS"/>
                          <w:sz w:val="26"/>
                          <w:szCs w:val="26"/>
                        </w:rPr>
                        <w:t>.</w:t>
                      </w:r>
                      <w:r w:rsidR="00545C48" w:rsidRPr="0038313F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2548EA7" w14:textId="77777777" w:rsidR="00545C48" w:rsidRPr="0038313F" w:rsidRDefault="00545C48" w:rsidP="0038313F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40F165A6" w14:textId="5EFA66C1" w:rsidR="007F1B19" w:rsidRPr="0038313F" w:rsidRDefault="00A92B27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ثلاث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علامات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الحضور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والسلوك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والأداء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بالدورة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التدريبية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–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يعتقد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أنها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دقة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التنبؤ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باحتمال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التوقف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الدراسة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أو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إكمالها</w:t>
                      </w:r>
                      <w:proofErr w:type="spellEnd"/>
                      <w:r w:rsidR="00BF5BD8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7D56800" w14:textId="77777777" w:rsidR="00E23784" w:rsidRPr="0038313F" w:rsidRDefault="00E23784" w:rsidP="0038313F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131756B" w14:textId="28601D38" w:rsid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وأكبر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عامل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خطورة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يتعلق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بالرسوب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التاسع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عدد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مرات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الغياب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الثلاثين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يومًا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فالتغيب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عشرة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بالمائة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يكون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سببًا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للقلق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ويعتبر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"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الطريق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الصحيح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"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أحرزوا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الأقل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الخمس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نقاط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بالدورة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كاملة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يحصلوا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تقدير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ضعيف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مرة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واحدة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فصل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دراسي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أما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يرسبون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أكثر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مادة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أساسية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الأرجح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يتسربوا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تخرج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0A4DB607" w14:textId="77777777" w:rsidR="00A92B27" w:rsidRPr="00A92B27" w:rsidRDefault="00A92B27" w:rsidP="00A92B2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3A0712CF" w14:textId="517248CF" w:rsidR="00E23784" w:rsidRPr="0038313F" w:rsidRDefault="00A92B27" w:rsidP="00A92B27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كيف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حال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؟</w:t>
                      </w:r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دعم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خلال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هذه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المهمة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أمر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حيوي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تبادل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الطرق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للتغلب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بدايات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شجون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الثانوية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لدى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الذهاب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تحضر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الدرس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فلن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تتعلم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!)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والمشاركة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الأنشطة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والأندية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واطلب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احتجت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إليها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واحصل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خدمات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الطلاب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الأكبر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والبالغين</w:t>
                      </w:r>
                      <w:proofErr w:type="spellEnd"/>
                      <w:r w:rsidRPr="00A92B2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كمشرفين</w:t>
                      </w:r>
                      <w:proofErr w:type="spellEnd"/>
                      <w:r w:rsidR="00E23784" w:rsidRPr="0038313F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3C695568" w14:textId="77777777" w:rsidR="00BF5BD8" w:rsidRDefault="00BF5BD8" w:rsidP="00BF5BD8">
                      <w:pPr>
                        <w:spacing w:after="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4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86617" wp14:editId="435180B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A085F" w14:textId="64848D14" w:rsidR="00CA36F6" w:rsidRPr="00245A42" w:rsidRDefault="00A92B27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6617" id="Text Box 8" o:spid="_x0000_s1029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" fillcolor="#a5cdbc [1943]" stroked="f" strokeweight=".5pt">
                <v:textbox>
                  <w:txbxContent>
                    <w:p w14:paraId="4B8A085F" w14:textId="64848D14" w:rsidR="00CA36F6" w:rsidRPr="00245A42" w:rsidRDefault="00A92B27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C37F70" wp14:editId="6EFCC3CD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11C7" w14:textId="3365E47E" w:rsidR="007F1B19" w:rsidRDefault="00A92B27" w:rsidP="007F1B19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بالنسبة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لطلاب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والتاسع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يعتبر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الحضور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المنتظم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وسيلة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تنبؤ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أفضل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لنسب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نتائج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37F70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0A3911C7" w14:textId="3365E47E" w:rsidR="007F1B19" w:rsidRDefault="00A92B27" w:rsidP="007F1B19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بالنسبة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لطلاب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والتاسع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يعتبر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الحضور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المنتظم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وسيلة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تنبؤ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أفضل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لنسب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نتائج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080B0" wp14:editId="3285CB7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E760" w14:textId="0ACF1582" w:rsidR="00CA36F6" w:rsidRPr="00685C13" w:rsidRDefault="00A92B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080B0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2F4E760" w14:textId="0ACF1582" w:rsidR="00CA36F6" w:rsidRPr="00685C13" w:rsidRDefault="00A92B27">
                      <w:pPr>
                        <w:rPr>
                          <w:sz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51DB3A85" wp14:editId="6260D32F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5EF4A01" w14:textId="0A0EB99E" w:rsidR="00275C50" w:rsidRPr="00A92B27" w:rsidRDefault="00A92B27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Pr="00A92B27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p w14:paraId="17F6C655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12366AB" w14:textId="31C231C8" w:rsidR="00275C50" w:rsidRDefault="00A92B27" w:rsidP="00874387">
                            <w:pPr>
                              <w:pStyle w:val="NoSpacing"/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1919742978"/>
                                    <w:placeholder>
                                      <w:docPart w:val="A7A7F6D11FDE47A0BD1C0DE9BE236180"/>
                                    </w:placeholder>
                                  </w:sdtPr>
                                  <w:sdtEndPr/>
                                  <w:sdtContent>
                                    <w:r w:rsidRPr="00A92B27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626AC5F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4AFBB4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4AFD1D5" w14:textId="167A4D7B" w:rsidR="00F35BE3" w:rsidRPr="00F35BE3" w:rsidRDefault="00A92B27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A92B2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369432061"/>
                                    <w:placeholder>
                                      <w:docPart w:val="1CA7B0713D164C41A6AA3CB74E055AF5"/>
                                    </w:placeholder>
                                  </w:sdtPr>
                                  <w:sdtEndPr/>
                                  <w:sdtContent>
                                    <w:r w:rsidRPr="00A92B27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3A8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15EF4A01" w14:textId="0A0EB99E" w:rsidR="00275C50" w:rsidRPr="00A92B27" w:rsidRDefault="00A92B27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A92B27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p w14:paraId="17F6C655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12366AB" w14:textId="31C231C8" w:rsidR="00275C50" w:rsidRDefault="00A92B27" w:rsidP="00874387">
                      <w:pPr>
                        <w:pStyle w:val="NoSpacing"/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1919742978"/>
                              <w:placeholder>
                                <w:docPart w:val="A7A7F6D11FDE47A0BD1C0DE9BE236180"/>
                              </w:placeholder>
                            </w:sdtPr>
                            <w:sdtContent>
                              <w:r w:rsidRPr="00A92B27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626AC5F" w14:textId="77777777" w:rsidR="00F35BE3" w:rsidRDefault="00F35BE3" w:rsidP="00874387">
                      <w:pPr>
                        <w:pStyle w:val="NoSpacing"/>
                      </w:pPr>
                    </w:p>
                    <w:p w14:paraId="44AFBB43" w14:textId="77777777" w:rsidR="00F35BE3" w:rsidRDefault="00F35BE3" w:rsidP="00874387">
                      <w:pPr>
                        <w:pStyle w:val="NoSpacing"/>
                      </w:pPr>
                    </w:p>
                    <w:p w14:paraId="24AFD1D5" w14:textId="167A4D7B" w:rsidR="00F35BE3" w:rsidRPr="00F35BE3" w:rsidRDefault="00A92B27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A92B2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369432061"/>
                              <w:placeholder>
                                <w:docPart w:val="1CA7B0713D164C41A6AA3CB74E055AF5"/>
                              </w:placeholder>
                            </w:sdtPr>
                            <w:sdtContent>
                              <w:r w:rsidRPr="00A92B27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D883D6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92AE3B" wp14:editId="1132E674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94857"/>
                <wp:effectExtent l="0" t="0" r="2476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948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DFF6" w14:textId="61BC491B" w:rsidR="00781C88" w:rsidRDefault="00A92B27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p w14:paraId="6624A7D9" w14:textId="66A0BB0E" w:rsidR="00781C88" w:rsidRDefault="00A92B2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المناسبات</w:t>
                            </w:r>
                            <w:proofErr w:type="spellEnd"/>
                            <w:r w:rsidRPr="00A92B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العائلية</w:t>
                            </w:r>
                            <w:proofErr w:type="spellEnd"/>
                            <w:r w:rsidR="000120A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748149D" w14:textId="5E963908" w:rsidR="0061321A" w:rsidRDefault="00A92B27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B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المؤتمرات</w:t>
                            </w:r>
                            <w:proofErr w:type="spellEnd"/>
                            <w:r w:rsidRPr="00A92B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الطلابية</w:t>
                            </w:r>
                            <w:proofErr w:type="spellEnd"/>
                            <w:r w:rsidR="0061321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134B8A47" w14:textId="1AC54249" w:rsidR="00696E04" w:rsidRPr="00A92B27" w:rsidRDefault="00A92B27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انقر</w:t>
                                </w:r>
                                <w:proofErr w:type="spellEnd"/>
                                <w:r w:rsidRPr="00A92B27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هنا</w:t>
                                </w:r>
                                <w:proofErr w:type="spellEnd"/>
                                <w:r w:rsidRPr="00A92B27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لإدخال</w:t>
                                </w:r>
                                <w:proofErr w:type="spellEnd"/>
                                <w:r w:rsidRPr="00A92B27"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A92B27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540484F5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AE3B" id="_x0000_s1033" type="#_x0000_t202" style="position:absolute;margin-left:180pt;margin-top:6pt;width:385.05pt;height:18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" filled="f" strokecolor="#d9d9d9">
                <v:textbox>
                  <w:txbxContent>
                    <w:p w14:paraId="2728DFF6" w14:textId="61BC491B" w:rsidR="00781C88" w:rsidRDefault="00A92B27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p w14:paraId="6624A7D9" w14:textId="66A0BB0E" w:rsidR="00781C88" w:rsidRDefault="00A92B2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المناسبات</w:t>
                      </w:r>
                      <w:proofErr w:type="spellEnd"/>
                      <w:r w:rsidRPr="00A92B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العائلية</w:t>
                      </w:r>
                      <w:proofErr w:type="spellEnd"/>
                      <w:r w:rsidR="000120A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748149D" w14:textId="5E963908" w:rsidR="0061321A" w:rsidRDefault="00A92B27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A92B27">
                        <w:rPr>
                          <w:b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المؤتمرات</w:t>
                      </w:r>
                      <w:proofErr w:type="spellEnd"/>
                      <w:r w:rsidRPr="00A92B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الطلابية</w:t>
                      </w:r>
                      <w:proofErr w:type="spellEnd"/>
                      <w:r w:rsidR="0061321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4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134B8A47" w14:textId="1AC54249" w:rsidR="00696E04" w:rsidRPr="00A92B27" w:rsidRDefault="00A92B27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انقر</w:t>
                          </w:r>
                          <w:proofErr w:type="spellEnd"/>
                          <w:r w:rsidRPr="00A92B27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هنا</w:t>
                          </w:r>
                          <w:proofErr w:type="spellEnd"/>
                          <w:r w:rsidRPr="00A92B27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لإدخال</w:t>
                          </w:r>
                          <w:proofErr w:type="spellEnd"/>
                          <w:r w:rsidRPr="00A92B27"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2B27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4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540484F5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F9B86" wp14:editId="19BE440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16195" w14:textId="4583E5C2" w:rsidR="001B2141" w:rsidRPr="00F45C84" w:rsidRDefault="00A92B27" w:rsidP="00A92B27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51E95098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9B86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B616195" w14:textId="4583E5C2" w:rsidR="001B2141" w:rsidRPr="00F45C84" w:rsidRDefault="00A92B27" w:rsidP="00A92B27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A92B27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A92B27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51E95098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77DB1" w14:textId="77777777" w:rsidR="00671A4B" w:rsidRPr="001B2141" w:rsidRDefault="0038313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4FDBD" wp14:editId="78C707C9">
                <wp:simplePos x="0" y="0"/>
                <wp:positionH relativeFrom="column">
                  <wp:posOffset>2286000</wp:posOffset>
                </wp:positionH>
                <wp:positionV relativeFrom="paragraph">
                  <wp:posOffset>2255339</wp:posOffset>
                </wp:positionV>
                <wp:extent cx="4914900" cy="552994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52994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BCB7" w14:textId="77777777" w:rsidR="00A92B27" w:rsidRPr="00A92B27" w:rsidRDefault="00A92B27" w:rsidP="00A92B27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الطالب</w:t>
                            </w:r>
                            <w:proofErr w:type="spellEnd"/>
                          </w:p>
                          <w:p w14:paraId="3A8686DB" w14:textId="591F113E" w:rsidR="00A92B27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شارك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يكن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أفراد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التحقوا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بأنفسهم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فإنهم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يعقدون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يستطيعون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التخطيط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صحيحًا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يعرفونك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جيدًا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ويمكنهم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مساعدتهم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اتخذا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الخيارات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المناسبة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اجعل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أعضاء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عائلتك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يعملون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معلميك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ومستشاري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بغية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وضعك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الموصل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5F0593F" w14:textId="17E55B68" w:rsidR="00A92B27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ذاكر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واقرأ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يوم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فالأشخاص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يقرؤون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يعرفون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الكثير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وهذه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العادة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سوف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تكون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وافية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دخولك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القراءة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محددة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الوقت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القبول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بالكليات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09CAFFD" w14:textId="719010BA" w:rsid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شارك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الاستعداد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للكلية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هو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كله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ابحث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شيء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تخب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فعله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ثم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قم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بالخوض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. </w:t>
                            </w:r>
                          </w:p>
                          <w:p w14:paraId="3EDEB0D2" w14:textId="77777777" w:rsidR="00A92B27" w:rsidRPr="00A92B27" w:rsidRDefault="00A92B27" w:rsidP="00A92B27">
                            <w:pPr>
                              <w:pStyle w:val="NoSpacing"/>
                              <w:ind w:left="108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1618382E" w14:textId="77777777" w:rsidR="00A92B27" w:rsidRPr="00A92B27" w:rsidRDefault="00A92B27" w:rsidP="00A92B27">
                            <w:pPr>
                              <w:pStyle w:val="NoSpacing"/>
                              <w:ind w:left="9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قائمة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مراجعة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  <w:t>العائلة</w:t>
                            </w:r>
                            <w:proofErr w:type="spellEnd"/>
                          </w:p>
                          <w:p w14:paraId="3A300A30" w14:textId="00324EDF" w:rsidR="00A92B27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ضع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خطة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للتحقق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بشكل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منتظم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الأعمال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كنت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تواصل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اختبارات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وأبحاث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وتكليفات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الواجبات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المنزلية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بولدك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فيمكنك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تحتفل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بنجاحاته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وتواجه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المشكلات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كفريق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درجات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وتكليفات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وحضور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شبكة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الإنترنت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سكاي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وورد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).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لم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تكن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تعرف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الدخول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النظام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اتصل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بمستشار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لطلب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المساعدة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2AF366F" w14:textId="250867AD" w:rsidR="00854BA0" w:rsidRPr="00A92B27" w:rsidRDefault="00A92B27" w:rsidP="00A92B27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Theme="minorHAnsi" w:hAnsi="Trebuchet MS"/>
                                <w:sz w:val="26"/>
                                <w:szCs w:val="26"/>
                              </w:rPr>
                            </w:pPr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تحدث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اللاصفية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ويعتبر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الاشتراك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النوادي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والجماعات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الأخرى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طريقة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رائعة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لولدك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لتحديد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الاهتمامات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والشعور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بمشاركة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أكبر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A92B27"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  <w:t>.</w:t>
                            </w:r>
                            <w:r w:rsidR="000120AD" w:rsidRPr="00A92B2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C7F23A" w14:textId="77777777" w:rsidR="000120AD" w:rsidRPr="00A92B27" w:rsidRDefault="000120AD" w:rsidP="000120AD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A473DD" w14:textId="77777777" w:rsidR="008A4FE5" w:rsidRPr="00A92B27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FDBD" id="_x0000_s1035" type="#_x0000_t202" style="position:absolute;margin-left:180pt;margin-top:177.6pt;width:387pt;height:43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" fillcolor="#e1eee8 [663]" stroked="f">
                <v:textbox>
                  <w:txbxContent>
                    <w:p w14:paraId="38DABCB7" w14:textId="77777777" w:rsidR="00A92B27" w:rsidRPr="00A92B27" w:rsidRDefault="00A92B27" w:rsidP="00A92B27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الطالب</w:t>
                      </w:r>
                      <w:proofErr w:type="spellEnd"/>
                    </w:p>
                    <w:p w14:paraId="3A8686DB" w14:textId="591F113E" w:rsidR="00A92B27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شارك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يكن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أفراد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التحقوا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بأنفسهم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فإنهم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قد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يعقدون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يستطيعون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التخطيط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ليس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صحيحًا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يعرفونك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جيدًا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ويمكنهم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مساعدتهم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اتخذا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الخيارات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المناسبة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اجعل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أعضاء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عائلتك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يعملون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معلميك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ومستشاري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بغية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وضعك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الموصل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55F0593F" w14:textId="17E55B68" w:rsidR="00A92B27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ذاكر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واقرأ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يوم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فالأشخاص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الذين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يقرؤون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الكثير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يعرفون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الكثير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وهذه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العادة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سوف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تكون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وافية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دخولك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القراءة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محددة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الوقت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القبول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بالكليات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009CAFFD" w14:textId="719010BA" w:rsid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شارك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الاستعداد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للكلية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ليس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هو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العمل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كله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ابحث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شيء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تخب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فعله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ومن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ثم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قم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بالخوض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. </w:t>
                      </w:r>
                    </w:p>
                    <w:p w14:paraId="3EDEB0D2" w14:textId="77777777" w:rsidR="00A92B27" w:rsidRPr="00A92B27" w:rsidRDefault="00A92B27" w:rsidP="00A92B27">
                      <w:pPr>
                        <w:pStyle w:val="NoSpacing"/>
                        <w:ind w:left="108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1618382E" w14:textId="77777777" w:rsidR="00A92B27" w:rsidRPr="00A92B27" w:rsidRDefault="00A92B27" w:rsidP="00A92B27">
                      <w:pPr>
                        <w:pStyle w:val="NoSpacing"/>
                        <w:ind w:left="9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قائمة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مراجعة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b/>
                          <w:sz w:val="34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sz w:val="34"/>
                        </w:rPr>
                        <w:t>العائلة</w:t>
                      </w:r>
                      <w:proofErr w:type="spellEnd"/>
                    </w:p>
                    <w:p w14:paraId="3A300A30" w14:textId="00324EDF" w:rsidR="00A92B27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ضع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خطة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للتحقق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بشكل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منتظم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الأعمال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كنت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تواصل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مع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اختبارات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وأبحاث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وتكليفات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الواجبات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المنزلية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الخاصة</w:t>
                      </w:r>
                      <w:proofErr w:type="spellEnd"/>
                      <w:proofErr w:type="gram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بولدك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فيمكنك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تحتفل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بنجاحاته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وتواجه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المشكلات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كفريق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درجات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وتكليفات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وحضور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نظام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شبكة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الإنترنت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(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مثل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سكاي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وورد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).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إذا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لم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تكن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تعرف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كيفية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الدخول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النظام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،</w:t>
                      </w: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اتصل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بمستشار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طفلك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لطلب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المساعدة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</w:p>
                    <w:p w14:paraId="22AF366F" w14:textId="250867AD" w:rsidR="00854BA0" w:rsidRPr="00A92B27" w:rsidRDefault="00A92B27" w:rsidP="00A92B27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Theme="minorHAnsi" w:hAnsi="Trebuchet MS"/>
                          <w:sz w:val="26"/>
                          <w:szCs w:val="26"/>
                        </w:rPr>
                      </w:pPr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تحدث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الأنشطة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اللاصفية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ويعتبر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الاشتراك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النوادي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والجماعات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الأخرى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طريقة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رائعة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لولدك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لتحديد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الاهتمامات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والشعور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بمشاركة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أكبر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6"/>
                          <w:szCs w:val="26"/>
                        </w:rPr>
                        <w:t>المدرسة</w:t>
                      </w:r>
                      <w:proofErr w:type="spellEnd"/>
                      <w:r w:rsidRPr="00A92B27">
                        <w:rPr>
                          <w:rFonts w:ascii="Myriad Pro" w:hAnsi="Myriad Pro"/>
                          <w:sz w:val="26"/>
                          <w:szCs w:val="26"/>
                        </w:rPr>
                        <w:t>.</w:t>
                      </w:r>
                      <w:r w:rsidR="000120AD" w:rsidRPr="00A92B27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C7F23A" w14:textId="77777777" w:rsidR="000120AD" w:rsidRPr="00A92B27" w:rsidRDefault="000120AD" w:rsidP="000120AD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2FA473DD" w14:textId="77777777" w:rsidR="008A4FE5" w:rsidRPr="00A92B27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298D8" wp14:editId="5B2E3C75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633349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333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19258" w14:textId="44E11997" w:rsidR="000120AD" w:rsidRPr="0038313F" w:rsidRDefault="00A92B27" w:rsidP="000120AD">
                            <w:pPr>
                              <w:spacing w:after="0"/>
                              <w:rPr>
                                <w:rFonts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0120AD" w:rsidRPr="0038313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يستطيع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اختياره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أداؤه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الصفين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التاسع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والعاشر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ضعيفًا</w:t>
                            </w:r>
                            <w:proofErr w:type="spellEnd"/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9982950" w14:textId="77777777" w:rsidR="000120AD" w:rsidRPr="0038313F" w:rsidRDefault="000120AD" w:rsidP="000120AD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7662491C" w14:textId="5B57C733" w:rsidR="00A92B27" w:rsidRDefault="00A92B27" w:rsidP="00A92B2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0120AD" w:rsidRPr="0038313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تبحث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التحسين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الأداء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كعلامة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بإمكانه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سيقوم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بالعمل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181D774" w14:textId="77777777" w:rsidR="00A92B27" w:rsidRPr="00A92B27" w:rsidRDefault="00A92B27" w:rsidP="00A92B27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D263699" w14:textId="353DD120" w:rsidR="000120AD" w:rsidRPr="0038313F" w:rsidRDefault="00A92B27" w:rsidP="00A92B27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ثمة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تحسين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كبير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لطلاب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الأولى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والنهائية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يشير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استقر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عليها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الطالب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جاد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غير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الجائز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يلتحق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لمدة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ثلاث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فصل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واحد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كطالب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السنة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92B27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النهائية</w:t>
                            </w:r>
                            <w:proofErr w:type="spellEnd"/>
                            <w:r w:rsidRPr="00A92B27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0120AD" w:rsidRPr="0038313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E0951CB" w14:textId="77777777" w:rsidR="000120AD" w:rsidRPr="0038313F" w:rsidRDefault="000120AD" w:rsidP="000120AD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6"/>
                              </w:rPr>
                            </w:pPr>
                          </w:p>
                          <w:p w14:paraId="369393C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98D8" id="Text Box 9" o:spid="_x0000_s1036" type="#_x0000_t202" style="position:absolute;margin-left:0;margin-top:11.3pt;width:172.65pt;height:4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" filled="f" stroked="f" strokeweight=".5pt">
                <v:textbox>
                  <w:txbxContent>
                    <w:p w14:paraId="67419258" w14:textId="44E11997" w:rsidR="000120AD" w:rsidRPr="0038313F" w:rsidRDefault="00A92B27" w:rsidP="000120AD">
                      <w:pPr>
                        <w:spacing w:after="0"/>
                        <w:rPr>
                          <w:rFonts w:cs="Arial"/>
                          <w:sz w:val="28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0120AD" w:rsidRPr="0038313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لا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يستطيع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اختياره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أداؤه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الصفين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التاسع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والعاشر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ضعيفًا</w:t>
                      </w:r>
                      <w:proofErr w:type="spellEnd"/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9982950" w14:textId="77777777" w:rsidR="000120AD" w:rsidRPr="0038313F" w:rsidRDefault="000120AD" w:rsidP="000120AD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7662491C" w14:textId="5B57C733" w:rsidR="00A92B27" w:rsidRDefault="00A92B27" w:rsidP="00A92B2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0120AD" w:rsidRPr="0038313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تبحث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التحسين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الأداء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كعلامة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بإمكانه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وأنه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سيقوم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بالعمل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181D774" w14:textId="77777777" w:rsidR="00A92B27" w:rsidRPr="00A92B27" w:rsidRDefault="00A92B27" w:rsidP="00A92B27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</w:p>
                    <w:p w14:paraId="2D263699" w14:textId="353DD120" w:rsidR="000120AD" w:rsidRPr="0038313F" w:rsidRDefault="00A92B27" w:rsidP="00A92B27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ثمة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تحسين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كبير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لطلاب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الأولى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والنهائية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يشير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كلية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استقر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عليها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الطالب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وأنه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جاد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بشأن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  <w:r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ومع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غير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الجائز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يلتحق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لمدة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ثلاث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فصل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واحد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كطالب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السنة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Pr="00A92B27">
                        <w:rPr>
                          <w:rFonts w:ascii="Arial" w:hAnsi="Arial" w:cs="Arial"/>
                          <w:sz w:val="28"/>
                          <w:szCs w:val="26"/>
                        </w:rPr>
                        <w:t>النهائية</w:t>
                      </w:r>
                      <w:proofErr w:type="spellEnd"/>
                      <w:r w:rsidRPr="00A92B27">
                        <w:rPr>
                          <w:sz w:val="28"/>
                          <w:szCs w:val="26"/>
                        </w:rPr>
                        <w:t>.</w:t>
                      </w:r>
                      <w:r w:rsidR="000120AD" w:rsidRPr="0038313F">
                        <w:rPr>
                          <w:sz w:val="28"/>
                          <w:szCs w:val="26"/>
                        </w:rPr>
                        <w:t>.</w:t>
                      </w:r>
                      <w:proofErr w:type="gramEnd"/>
                    </w:p>
                    <w:p w14:paraId="2E0951CB" w14:textId="77777777" w:rsidR="000120AD" w:rsidRPr="0038313F" w:rsidRDefault="000120AD" w:rsidP="000120AD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8"/>
                          <w:szCs w:val="26"/>
                        </w:rPr>
                      </w:pPr>
                    </w:p>
                    <w:p w14:paraId="369393C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E15D8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492FAAD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BF64" w14:textId="77777777" w:rsidR="00346427" w:rsidRDefault="0034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B208" w14:textId="77777777" w:rsidR="004F7659" w:rsidRDefault="004F7659" w:rsidP="004F765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5933457" wp14:editId="4B4B9AF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F5B480" w14:textId="70F80A3D" w:rsidR="00A92B27" w:rsidRPr="00A92B27" w:rsidRDefault="00A92B27" w:rsidP="00A92B27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A92B27">
      <w:rPr>
        <w:rFonts w:ascii="Arial" w:eastAsia="Times New Roman" w:hAnsi="Arial" w:cs="Arial"/>
        <w:sz w:val="21"/>
        <w:szCs w:val="21"/>
        <w:rtl/>
        <w:lang w:bidi="ar-EG"/>
      </w:rPr>
      <w:t>تفضل بزيارة الموقع الإلكتروني</w:t>
    </w:r>
    <w:hyperlink r:id="rId2" w:history="1">
      <w:r w:rsidR="00346427" w:rsidRPr="00346427">
        <w:rPr>
          <w:rStyle w:val="Hyperlink"/>
          <w:rFonts w:ascii="Arial" w:eastAsia="Times New Roman" w:hAnsi="Arial" w:cs="Arial"/>
          <w:sz w:val="21"/>
          <w:szCs w:val="21"/>
          <w:lang w:bidi="ar-EG"/>
        </w:rPr>
        <w:t>https://gearup.wa.gov/students-families</w:t>
      </w:r>
      <w:r w:rsidR="00346427" w:rsidRPr="00346427">
        <w:rPr>
          <w:rStyle w:val="Hyperlink"/>
          <w:rFonts w:ascii="Arial" w:eastAsia="Times New Roman" w:hAnsi="Arial" w:cs="Arial"/>
          <w:sz w:val="21"/>
          <w:szCs w:val="21"/>
          <w:lang w:bidi="ar-EG"/>
        </w:rPr>
        <w:t xml:space="preserve"> </w:t>
      </w:r>
    </w:hyperlink>
    <w:r w:rsidRPr="00A92B27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A92B27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B7E0" w14:textId="77777777" w:rsidR="00346427" w:rsidRDefault="0034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758D4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21916E3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D71B4" w14:textId="77777777" w:rsidR="00346427" w:rsidRDefault="00346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EEF4D" w14:textId="77777777" w:rsidR="00346427" w:rsidRDefault="00346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2B2CE" w14:textId="77777777" w:rsidR="00346427" w:rsidRDefault="0034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27C3"/>
    <w:multiLevelType w:val="hybridMultilevel"/>
    <w:tmpl w:val="35A2E130"/>
    <w:lvl w:ilvl="0" w:tplc="684A430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3563C"/>
    <w:multiLevelType w:val="hybridMultilevel"/>
    <w:tmpl w:val="0D7A489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90B14"/>
    <w:multiLevelType w:val="hybridMultilevel"/>
    <w:tmpl w:val="412CA8A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9"/>
  </w:num>
  <w:num w:numId="21">
    <w:abstractNumId w:val="0"/>
  </w:num>
  <w:num w:numId="22">
    <w:abstractNumId w:val="1"/>
  </w:num>
  <w:num w:numId="23">
    <w:abstractNumId w:val="13"/>
  </w:num>
  <w:num w:numId="24">
    <w:abstractNumId w:val="30"/>
  </w:num>
  <w:num w:numId="25">
    <w:abstractNumId w:val="15"/>
  </w:num>
  <w:num w:numId="26">
    <w:abstractNumId w:val="25"/>
  </w:num>
  <w:num w:numId="27">
    <w:abstractNumId w:val="6"/>
  </w:num>
  <w:num w:numId="28">
    <w:abstractNumId w:val="18"/>
  </w:num>
  <w:num w:numId="29">
    <w:abstractNumId w:val="24"/>
  </w:num>
  <w:num w:numId="30">
    <w:abstractNumId w:val="22"/>
  </w:num>
  <w:num w:numId="31">
    <w:abstractNumId w:val="19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cyNbc0MTQzMTNQ0lEKTi0uzszPAykwrAUAQOhLsiwAAAA="/>
  </w:docVars>
  <w:rsids>
    <w:rsidRoot w:val="001B2141"/>
    <w:rsid w:val="000120AD"/>
    <w:rsid w:val="00066A3C"/>
    <w:rsid w:val="00076C3A"/>
    <w:rsid w:val="000A437C"/>
    <w:rsid w:val="000C40B8"/>
    <w:rsid w:val="00123507"/>
    <w:rsid w:val="001733BE"/>
    <w:rsid w:val="001956B9"/>
    <w:rsid w:val="001A63A3"/>
    <w:rsid w:val="001A6610"/>
    <w:rsid w:val="001B2141"/>
    <w:rsid w:val="001D16DC"/>
    <w:rsid w:val="001D41E3"/>
    <w:rsid w:val="001D5F2E"/>
    <w:rsid w:val="00245A42"/>
    <w:rsid w:val="00275C50"/>
    <w:rsid w:val="002808C2"/>
    <w:rsid w:val="00312031"/>
    <w:rsid w:val="00346427"/>
    <w:rsid w:val="0038313F"/>
    <w:rsid w:val="00406591"/>
    <w:rsid w:val="00414D69"/>
    <w:rsid w:val="00436814"/>
    <w:rsid w:val="00447484"/>
    <w:rsid w:val="0047425E"/>
    <w:rsid w:val="004D131D"/>
    <w:rsid w:val="004F7659"/>
    <w:rsid w:val="005326F5"/>
    <w:rsid w:val="00532A29"/>
    <w:rsid w:val="00545C48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7B7510"/>
    <w:rsid w:val="007F1B19"/>
    <w:rsid w:val="008110A7"/>
    <w:rsid w:val="00854BA0"/>
    <w:rsid w:val="00862933"/>
    <w:rsid w:val="00874387"/>
    <w:rsid w:val="008916E0"/>
    <w:rsid w:val="008A4FE5"/>
    <w:rsid w:val="008F484C"/>
    <w:rsid w:val="00950338"/>
    <w:rsid w:val="00980FFC"/>
    <w:rsid w:val="009909CD"/>
    <w:rsid w:val="009A60F7"/>
    <w:rsid w:val="009A7000"/>
    <w:rsid w:val="009B09EE"/>
    <w:rsid w:val="00A10C3A"/>
    <w:rsid w:val="00A25076"/>
    <w:rsid w:val="00A51106"/>
    <w:rsid w:val="00A924DC"/>
    <w:rsid w:val="00A92B27"/>
    <w:rsid w:val="00AC67ED"/>
    <w:rsid w:val="00AE6C4C"/>
    <w:rsid w:val="00B044CD"/>
    <w:rsid w:val="00B53C93"/>
    <w:rsid w:val="00B646B2"/>
    <w:rsid w:val="00B91A1C"/>
    <w:rsid w:val="00BF154F"/>
    <w:rsid w:val="00BF5BD8"/>
    <w:rsid w:val="00C91747"/>
    <w:rsid w:val="00CA36F6"/>
    <w:rsid w:val="00CD2DEC"/>
    <w:rsid w:val="00CE5BCB"/>
    <w:rsid w:val="00CF1D50"/>
    <w:rsid w:val="00D14F9D"/>
    <w:rsid w:val="00D257AF"/>
    <w:rsid w:val="00D321C2"/>
    <w:rsid w:val="00D878B1"/>
    <w:rsid w:val="00DA6749"/>
    <w:rsid w:val="00DF1565"/>
    <w:rsid w:val="00E23784"/>
    <w:rsid w:val="00F010F1"/>
    <w:rsid w:val="00F35BE3"/>
    <w:rsid w:val="00F40A18"/>
    <w:rsid w:val="00F56DB3"/>
    <w:rsid w:val="00F813FA"/>
    <w:rsid w:val="00F95852"/>
    <w:rsid w:val="00FD7D61"/>
    <w:rsid w:val="00F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B081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6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%20%20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A7A7F6D11FDE47A0BD1C0DE9BE23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9C98-21C0-4122-8B82-DC8B0AD6D860}"/>
      </w:docPartPr>
      <w:docPartBody>
        <w:p w:rsidR="000873AB" w:rsidRDefault="005B1966" w:rsidP="005B1966">
          <w:pPr>
            <w:pStyle w:val="A7A7F6D11FDE47A0BD1C0DE9BE23618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1CA7B0713D164C41A6AA3CB74E05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998A-AC1D-41BE-839B-A4274C7DF011}"/>
      </w:docPartPr>
      <w:docPartBody>
        <w:p w:rsidR="000873AB" w:rsidRDefault="005B1966" w:rsidP="005B1966">
          <w:pPr>
            <w:pStyle w:val="1CA7B0713D164C41A6AA3CB74E055AF5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873AB"/>
    <w:rsid w:val="004D1936"/>
    <w:rsid w:val="005B196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966"/>
    <w:rPr>
      <w:color w:val="808080"/>
    </w:rPr>
  </w:style>
  <w:style w:type="paragraph" w:customStyle="1" w:styleId="A7A7F6D11FDE47A0BD1C0DE9BE236180">
    <w:name w:val="A7A7F6D11FDE47A0BD1C0DE9BE236180"/>
    <w:rsid w:val="005B1966"/>
  </w:style>
  <w:style w:type="paragraph" w:customStyle="1" w:styleId="1CA7B0713D164C41A6AA3CB74E055AF5">
    <w:name w:val="1CA7B0713D164C41A6AA3CB74E055AF5"/>
    <w:rsid w:val="005B1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660E92-276A-49EC-811D-75D10D9FA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3</cp:revision>
  <cp:lastPrinted>2015-05-28T22:43:00Z</cp:lastPrinted>
  <dcterms:created xsi:type="dcterms:W3CDTF">2018-09-18T21:46:00Z</dcterms:created>
  <dcterms:modified xsi:type="dcterms:W3CDTF">2021-08-27T17:01:00Z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