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8F3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A4A2" wp14:editId="7E65B80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1348" w14:textId="382A43B2" w:rsidR="00F010F1" w:rsidRPr="00245A42" w:rsidRDefault="008913F7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10</w:t>
                            </w:r>
                            <w:r w:rsidR="0038313F"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38313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  <w:p w14:paraId="2464854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A4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1041348" w14:textId="382A43B2" w:rsidR="00F010F1" w:rsidRPr="00245A42" w:rsidRDefault="008913F7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10</w:t>
                      </w:r>
                      <w:r w:rsidR="0038313F" w:rsidRPr="00245A4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38313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</w:p>
                    <w:p w14:paraId="2464854D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F531628" wp14:editId="5185B60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A4040E" wp14:editId="5C3C4F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D826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5B0660B" w14:textId="77777777" w:rsidR="008913F7" w:rsidRPr="009909CD" w:rsidRDefault="008913F7" w:rsidP="008913F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1B479A6D" w14:textId="77777777" w:rsidR="008913F7" w:rsidRPr="009909CD" w:rsidRDefault="008913F7" w:rsidP="008913F7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E7A0A3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4040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5BD826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5B0660B" w14:textId="77777777" w:rsidR="008913F7" w:rsidRPr="009909CD" w:rsidRDefault="008913F7" w:rsidP="008913F7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1B479A6D" w14:textId="77777777" w:rsidR="008913F7" w:rsidRPr="009909CD" w:rsidRDefault="008913F7" w:rsidP="008913F7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E7A0A3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962978" w14:textId="77777777" w:rsidR="001B2141" w:rsidRDefault="00066A3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CA4BDD" wp14:editId="3BCD1BDA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50998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509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EF2A" w14:textId="677A76F6" w:rsidR="007F1B19" w:rsidRPr="003A64BB" w:rsidRDefault="00AC7D51" w:rsidP="0038313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Câu</w:t>
                            </w:r>
                            <w:proofErr w:type="spellEnd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chuyện</w:t>
                            </w:r>
                            <w:proofErr w:type="spellEnd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về</w:t>
                            </w:r>
                            <w:proofErr w:type="spellEnd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lớp</w:t>
                            </w:r>
                            <w:proofErr w:type="spellEnd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chín</w:t>
                            </w:r>
                            <w:proofErr w:type="spellEnd"/>
                          </w:p>
                          <w:p w14:paraId="66FCCDD4" w14:textId="28672286" w:rsidR="00545C48" w:rsidRPr="00820958" w:rsidRDefault="003A64BB" w:rsidP="00820958">
                            <w:pPr>
                              <w:pStyle w:val="NoSpacing"/>
                              <w:spacing w:before="24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chín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chuy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A64B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3A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A64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thách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áp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nhóm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mong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mu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riêng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7F1B19"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7F1B19" w:rsidRPr="00820958">
                              <w:rPr>
                                <w:sz w:val="24"/>
                                <w:szCs w:val="26"/>
                              </w:rPr>
                              <w:br/>
                            </w:r>
                          </w:p>
                          <w:p w14:paraId="38706104" w14:textId="77777777" w:rsidR="003A64BB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môi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thói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x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bu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tăng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khăn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A46AB59" w14:textId="77777777" w:rsidR="003A64BB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4284775" w14:textId="71095E24" w:rsidR="003A64BB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Ba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—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vi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—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đoán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84A09FA" w14:textId="77777777" w:rsidR="003A64BB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B6D97AE" w14:textId="2F8BC02A" w:rsidR="003A64BB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chín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30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10%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gây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lo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‘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’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F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môn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660E293" w14:textId="77777777" w:rsidR="003A64BB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390D249" w14:textId="3DE0FEB0" w:rsidR="00E23784" w:rsidRPr="00820958" w:rsidRDefault="003A64BB" w:rsidP="003A64B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sao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chia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khăn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!),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095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2095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2095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2095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E23784" w:rsidRPr="0082095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25E0182F" w14:textId="77777777" w:rsidR="00BF5BD8" w:rsidRPr="003A64BB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4BDD" id="Text Box 2" o:spid="_x0000_s1028" type="#_x0000_t202" style="position:absolute;margin-left:0;margin-top:19pt;width:425.45pt;height:512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p9EAIAAPwDAAAOAAAAZHJzL2Uyb0RvYy54bWysU11v2yAUfZ+0/4B4X+w4SZNYIVXXrtOk&#10;7kNq9wMIxjEacBmQ2N2v7wWnWbS9TfODBVzuufece9hcD0aTo/RBgWV0OikpkVZAo+ye0e9P9+9W&#10;lITIbcM1WMnoswz0evv2zaZ3taygA91ITxDEhrp3jHYxurooguik4WECTloMtuANj7j1+6LxvEd0&#10;o4uqLK+KHnzjPAgZAp7ejUG6zfhtK0X82rZBRqIZxd5i/vv836V/sd3weu+565Q4tcH/oQvDlcWi&#10;Z6g7Hjk5ePUXlFHCQ4A2TgSYAtpWCZk5IJtp+Qebx447mbmgOMGdZQr/D1Z8OX7zRDWMzsolJZYb&#10;HNKTHCJ5DwOpkj69CzVee3R4MQ54jHPOXIN7APEjEAu3Hbd7eeM99J3kDfY3TZnFReqIExLIrv8M&#10;DZbhhwgZaGi9SeKhHATRcU7P59mkVgQeLublrFrOKBEYu1qU6/VqmWvw+jXd+RA/SjAkLRj1OPwM&#10;z48PIaZ2eP16JVWzcK+0zgbQlvSMrhfVIidcRIyK6E+tDKOrMn2jYxLLD7bJyZErPa6xgLYn2onp&#10;yDkOuyErfFZzB80z6uBhtCM+H1x04H9R0qMVGQ0/D9xLSvQni1qup/N58m7ezBfLCjf+MrK7jHAr&#10;EIrRSMm4vI3Z7yPlG9S8VVmNNJyxk1PLaLEs0uk5JA9f7vOt3492+wIAAP//AwBQSwMEFAAGAAgA&#10;AAAhAIkM9pLcAAAACAEAAA8AAABkcnMvZG93bnJldi54bWxMj8FOwzAQRO9I/IO1SNzompZWaYhT&#10;IRBXEAUq9ebG2yQiXkex24S/ZznBaTWa0eybYjP5Tp1piG1gA7czDYq4Cq7l2sDH+/NNBiomy852&#10;gcnAN0XYlJcXhc1dGPmNzttUKynhmFsDTUp9jhirhryNs9ATi3cMg7dJ5FCjG+wo5b7DudYr9LZl&#10;+dDYnh4bqr62J2/g8+W4393p1/rJL/sxTBrZr9GY66vp4R5Uoin9heEXX9ChFKZDOLGLqjMgQ5KB&#10;RSZX3Gyp16AOEtOrxRywLPD/gPIHAAD//wMAUEsBAi0AFAAGAAgAAAAhALaDOJL+AAAA4QEAABMA&#10;AAAAAAAAAAAAAAAAAAAAAFtDb250ZW50X1R5cGVzXS54bWxQSwECLQAUAAYACAAAACEAOP0h/9YA&#10;AACUAQAACwAAAAAAAAAAAAAAAAAvAQAAX3JlbHMvLnJlbHNQSwECLQAUAAYACAAAACEAVeTafRAC&#10;AAD8AwAADgAAAAAAAAAAAAAAAAAuAgAAZHJzL2Uyb0RvYy54bWxQSwECLQAUAAYACAAAACEAiQz2&#10;ktwAAAAIAQAADwAAAAAAAAAAAAAAAABqBAAAZHJzL2Rvd25yZXYueG1sUEsFBgAAAAAEAAQA8wAA&#10;AHMFAAAAAA==&#10;" filled="f" stroked="f">
                <v:textbox>
                  <w:txbxContent>
                    <w:p w14:paraId="6AECEF2A" w14:textId="677A76F6" w:rsidR="007F1B19" w:rsidRPr="003A64BB" w:rsidRDefault="00AC7D51" w:rsidP="0038313F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>Câu</w:t>
                      </w:r>
                      <w:proofErr w:type="spellEnd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>chuyện</w:t>
                      </w:r>
                      <w:proofErr w:type="spellEnd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>về</w:t>
                      </w:r>
                      <w:proofErr w:type="spellEnd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>lớp</w:t>
                      </w:r>
                      <w:proofErr w:type="spellEnd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rFonts w:ascii="Myriad Pro" w:hAnsi="Myriad Pro"/>
                          <w:b/>
                          <w:sz w:val="28"/>
                        </w:rPr>
                        <w:t>chín</w:t>
                      </w:r>
                      <w:proofErr w:type="spellEnd"/>
                    </w:p>
                    <w:p w14:paraId="66FCCDD4" w14:textId="28672286" w:rsidR="00545C48" w:rsidRPr="00820958" w:rsidRDefault="003A64BB" w:rsidP="00820958">
                      <w:pPr>
                        <w:pStyle w:val="NoSpacing"/>
                        <w:spacing w:before="24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L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A64B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chín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tr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A64B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v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m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A64B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thu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A64B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A64B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nh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A64B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A64B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ti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A64B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quy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A64B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vi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quy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A64B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đ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3A64BB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b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hay 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l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A64B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tr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3A64B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Vi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chuy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3A64BB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ti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A64B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A64B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th</w:t>
                      </w:r>
                      <w:r w:rsidRPr="003A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3A64B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thách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-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áp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nhóm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mong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mu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riêng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82095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7F1B19"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7F1B19" w:rsidRPr="00820958">
                        <w:rPr>
                          <w:sz w:val="24"/>
                          <w:szCs w:val="26"/>
                        </w:rPr>
                        <w:br/>
                      </w:r>
                    </w:p>
                    <w:p w14:paraId="38706104" w14:textId="77777777" w:rsidR="003A64BB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môi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do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ph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phát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thói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quen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x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bu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tăng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g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khăn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A46AB59" w14:textId="77777777" w:rsidR="003A64BB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14284775" w14:textId="71095E24" w:rsidR="003A64BB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820958">
                        <w:rPr>
                          <w:sz w:val="24"/>
                          <w:szCs w:val="26"/>
                        </w:rPr>
                        <w:t xml:space="preserve">Ba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d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—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chuyên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hành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 vi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820958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—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xác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d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đoán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ho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84A09FA" w14:textId="77777777" w:rsidR="003A64BB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B6D97AE" w14:textId="2F8BC02A" w:rsidR="003A64BB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Y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ro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20958">
                        <w:rPr>
                          <w:sz w:val="24"/>
                          <w:szCs w:val="26"/>
                        </w:rPr>
                        <w:t>b</w:t>
                      </w:r>
                      <w:r w:rsid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 xml:space="preserve"> 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chín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30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10%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gây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lo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‘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’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ít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quá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F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môn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nghi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660E293" w14:textId="77777777" w:rsidR="003A64BB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390D249" w14:textId="3DE0FEB0" w:rsidR="00E23784" w:rsidRPr="00820958" w:rsidRDefault="003A64BB" w:rsidP="003A64B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820958">
                        <w:rPr>
                          <w:sz w:val="24"/>
                          <w:szCs w:val="26"/>
                        </w:rPr>
                        <w:t xml:space="preserve">Con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sao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chia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qua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khăn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gi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ph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!),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ho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b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đ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2095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tu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h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ng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82095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l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20958">
                        <w:rPr>
                          <w:sz w:val="24"/>
                          <w:szCs w:val="26"/>
                        </w:rPr>
                        <w:t>c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820958">
                        <w:rPr>
                          <w:sz w:val="24"/>
                          <w:szCs w:val="26"/>
                        </w:rPr>
                        <w:t>v</w:t>
                      </w:r>
                      <w:r w:rsidRPr="0082095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2095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20958">
                        <w:rPr>
                          <w:sz w:val="24"/>
                          <w:szCs w:val="26"/>
                        </w:rPr>
                        <w:t>.</w:t>
                      </w:r>
                      <w:r w:rsidR="00E23784" w:rsidRPr="00820958">
                        <w:rPr>
                          <w:sz w:val="24"/>
                          <w:szCs w:val="26"/>
                        </w:rPr>
                        <w:t>.</w:t>
                      </w:r>
                      <w:proofErr w:type="gramEnd"/>
                    </w:p>
                    <w:p w14:paraId="25E0182F" w14:textId="77777777" w:rsidR="00BF5BD8" w:rsidRPr="003A64BB" w:rsidRDefault="00BF5BD8" w:rsidP="00BF5BD8">
                      <w:pPr>
                        <w:spacing w:after="0"/>
                        <w:jc w:val="right"/>
                        <w:rPr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2475F" wp14:editId="4068E4C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F74B3" w14:textId="765AACB6" w:rsidR="00CA36F6" w:rsidRPr="00245A42" w:rsidRDefault="003A64B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475F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789F74B3" w14:textId="765AACB6" w:rsidR="00CA36F6" w:rsidRPr="00245A42" w:rsidRDefault="003A64B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245A4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E456C" wp14:editId="0B59F583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00A1" w14:textId="261DF2C4" w:rsidR="007F1B19" w:rsidRPr="0038313F" w:rsidRDefault="003A64BB" w:rsidP="007F1B19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9,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báo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ỷ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64BB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3A64B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A64BB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A64BB">
                              <w:rPr>
                                <w:sz w:val="28"/>
                                <w:szCs w:val="26"/>
                              </w:rPr>
                              <w:t xml:space="preserve"> 8</w:t>
                            </w:r>
                            <w:r w:rsidR="007F1B19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44E1920" w14:textId="77777777" w:rsidR="007F1B19" w:rsidRDefault="007F1B19" w:rsidP="007F1B1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456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593D00A1" w14:textId="261DF2C4" w:rsidR="007F1B19" w:rsidRPr="0038313F" w:rsidRDefault="003A64BB" w:rsidP="007F1B19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Đ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A64B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l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A64BB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9,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đi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A64B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đ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A64B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đ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3A64B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m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y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A64B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d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báo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h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A64B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v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ỷ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l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3A64B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nghi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A64BB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v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A64B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đi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A64B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ki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A64B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3A64B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A64BB">
                        <w:rPr>
                          <w:sz w:val="28"/>
                          <w:szCs w:val="26"/>
                        </w:rPr>
                        <w:t>l</w:t>
                      </w:r>
                      <w:r w:rsidRPr="003A64B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A64BB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A64BB">
                        <w:rPr>
                          <w:sz w:val="28"/>
                          <w:szCs w:val="26"/>
                        </w:rPr>
                        <w:t xml:space="preserve"> 8</w:t>
                      </w:r>
                      <w:r w:rsidR="007F1B19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44E1920" w14:textId="77777777" w:rsidR="007F1B19" w:rsidRDefault="007F1B19" w:rsidP="007F1B1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C5BB0" wp14:editId="61C6322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A5427" w14:textId="77777777" w:rsidR="008913F7" w:rsidRPr="00685C13" w:rsidRDefault="008913F7" w:rsidP="008913F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4C961DE4" w14:textId="5480FC42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C5BB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35A5427" w14:textId="77777777" w:rsidR="008913F7" w:rsidRPr="00685C13" w:rsidRDefault="008913F7" w:rsidP="008913F7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4C961DE4" w14:textId="5480FC42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B7EB306" wp14:editId="16A6B12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C6F3DF0" w14:textId="01A0C1B2" w:rsidR="00275C50" w:rsidRDefault="008913F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2A7CF5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AC939EF" w14:textId="37111B9A" w:rsidR="00275C50" w:rsidRDefault="00E052A5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4C041B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EA5022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B50B716" w14:textId="616BE286" w:rsidR="00F35BE3" w:rsidRPr="00F35BE3" w:rsidRDefault="00E052A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B30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C6F3DF0" w14:textId="01A0C1B2" w:rsidR="00275C50" w:rsidRDefault="008913F7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2A7CF5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AC939EF" w14:textId="37111B9A" w:rsidR="00275C50" w:rsidRDefault="00E052A5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4C041B1" w14:textId="77777777" w:rsidR="00F35BE3" w:rsidRDefault="00F35BE3" w:rsidP="00874387">
                      <w:pPr>
                        <w:pStyle w:val="NoSpacing"/>
                      </w:pPr>
                    </w:p>
                    <w:p w14:paraId="4EA50229" w14:textId="77777777" w:rsidR="00F35BE3" w:rsidRDefault="00F35BE3" w:rsidP="00874387">
                      <w:pPr>
                        <w:pStyle w:val="NoSpacing"/>
                      </w:pPr>
                    </w:p>
                    <w:p w14:paraId="2B50B716" w14:textId="616BE286" w:rsidR="00F35BE3" w:rsidRPr="00F35BE3" w:rsidRDefault="00E052A5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AC1971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68241" wp14:editId="0D1FB8BB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94857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94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4AE3" w14:textId="160AA73E" w:rsidR="00781C88" w:rsidRDefault="00E052A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978D2D1" w14:textId="6D8CFDF1" w:rsidR="00781C88" w:rsidRDefault="00F41FAD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012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B3C4236" w14:textId="7696963D" w:rsidR="0061321A" w:rsidRDefault="00E35C1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ội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dẫn</w:t>
                            </w:r>
                            <w:proofErr w:type="spellEnd"/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1C50ADA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F3E232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8241" id="_x0000_s1033" type="#_x0000_t202" style="position:absolute;margin-left:180pt;margin-top:6pt;width:385.05pt;height:18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oPgIAAFUEAAAOAAAAZHJzL2Uyb0RvYy54bWysVM1u2zAMvg/YOwi6L3bcpE2MOEWXrsOA&#10;7gdo9wCMLMfCJNGTlNjZ04+S0zTYbsN8EESR/Eh+JL26HYxmB+m8Qlvx6STnTFqBtbK7in9/fni3&#10;4MwHsDVotLLiR+n57frtm1XflbLAFnUtHSMQ68u+q3gbQldmmRetNOAn2ElLygadgUCi22W1g57Q&#10;jc6KPL/OenR151BI7+n1flTydcJvGinC16bxMjBdccotpNOlcxvPbL2Ccuega5U4pQH/kIUBZSno&#10;GeoeArC9U39BGSUcemzCRKDJsGmUkKkGqmaa/1HNUwudTLUQOb470+T/H6z4cvjmmKqpd9ecWTDU&#10;o2c5BPYeB1ZEevrOl2T11JFdGOiZTFOpvntE8cMzi5sW7E7eOYd9K6Gm9KbRM7twHXF8BNn2n7Gm&#10;MLAPmICGxpnIHbHBCJ3adDy3JqYi6HG2WObTqzlngnTF1XK2mN+kGFC+uHfOh48SDYuXijvqfYKH&#10;w6MPMR0oX0xiNIsPSuvUf21ZX/HlvJiPhaFWdVRGM3/0G+3YAWiAaO5q7DnT4AM9VvwhfclJ7w2V&#10;Ndot5nmeRotCjv4pur/ENSrQ4GtlKr4g69EeysjfB1untAIoPd4JR9sToZHDkc0wbIfUusREJHuL&#10;9ZEYdjjOOe0lXVp0vzjracYr7n/uwUmq4JOlLi2ns1lciiTM5jcFCe5Ss73UgBUEVfHA2XjdhLRI&#10;I5l31M1GJZ5fMzmlTLObCDjtWVyOSzlZvf4N1r8BAAD//wMAUEsDBBQABgAIAAAAIQCM0KrM3wAA&#10;AAsBAAAPAAAAZHJzL2Rvd25yZXYueG1sTI/NTsMwEITvSLyDtUjcqO1WLSXEqVAkbkiINoKrGy9J&#10;SPxD7Kbh7dme4LQafaPZmXw324FNOMbOOwVyIYChq73pXKOgOjzfbYHFpJ3Rg3eo4Acj7Irrq1xn&#10;xp/dG0771DAKcTHTCtqUQsZ5rFu0Oi58QEfs049WJ5Jjw82ozxRuB74UYsOt7hx9aHXAssW635+s&#10;gqmMrx/ll7yv0ndo1qGv3tcvvVK3N/PTI7CEc/ozw6U+VYeCOh39yZnIBgWrjaAticCS7sUgV0IC&#10;OxLaPkjgRc7/byh+AQAA//8DAFBLAQItABQABgAIAAAAIQC2gziS/gAAAOEBAAATAAAAAAAAAAAA&#10;AAAAAAAAAABbQ29udGVudF9UeXBlc10ueG1sUEsBAi0AFAAGAAgAAAAhADj9If/WAAAAlAEAAAsA&#10;AAAAAAAAAAAAAAAALwEAAF9yZWxzLy5yZWxzUEsBAi0AFAAGAAgAAAAhAEcHK6g+AgAAVQQAAA4A&#10;AAAAAAAAAAAAAAAALgIAAGRycy9lMm9Eb2MueG1sUEsBAi0AFAAGAAgAAAAhAIzQqszfAAAACwEA&#10;AA8AAAAAAAAAAAAAAAAAmAQAAGRycy9kb3ducmV2LnhtbFBLBQYAAAAABAAEAPMAAACkBQAAAAA=&#10;" filled="f" strokecolor="#d9d9d9">
                <v:textbox>
                  <w:txbxContent>
                    <w:p w14:paraId="76CF4AE3" w14:textId="160AA73E" w:rsidR="00781C88" w:rsidRDefault="00E052A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978D2D1" w14:textId="6D8CFDF1" w:rsidR="00781C88" w:rsidRDefault="00F41FAD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012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B3C4236" w14:textId="7696963D" w:rsidR="0061321A" w:rsidRDefault="00E35C1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ội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nghị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học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sinh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dẫn</w:t>
                      </w:r>
                      <w:proofErr w:type="spellEnd"/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1C50ADA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F3E232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E8B7E" wp14:editId="043A250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55A1" w14:textId="11FAE40D" w:rsidR="001B2141" w:rsidRPr="00661D0B" w:rsidRDefault="00F41FA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1DCDBC3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8BB0CD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8B7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6DC55A1" w14:textId="11FAE40D" w:rsidR="001B2141" w:rsidRPr="00661D0B" w:rsidRDefault="00F41FA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DCDBC3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8BB0CD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D430B" w14:textId="77777777" w:rsidR="00671A4B" w:rsidRPr="001B2141" w:rsidRDefault="0038313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B8FF4" wp14:editId="61BE5AA1">
                <wp:simplePos x="0" y="0"/>
                <wp:positionH relativeFrom="column">
                  <wp:posOffset>2286000</wp:posOffset>
                </wp:positionH>
                <wp:positionV relativeFrom="paragraph">
                  <wp:posOffset>2255339</wp:posOffset>
                </wp:positionV>
                <wp:extent cx="4914900" cy="552994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5299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203F" w14:textId="1731331A" w:rsidR="001B2141" w:rsidRPr="00F41FAD" w:rsidRDefault="0085504D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0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="00BF154F" w:rsidRPr="00F41FAD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21530D91" w14:textId="28BB85CC" w:rsidR="00F41FAD" w:rsidRPr="00F41FAD" w:rsidRDefault="00F41FAD" w:rsidP="00F41FAD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ồ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hành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cùng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gia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đình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thành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viên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trong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đình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ừ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thì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có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nghĩ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r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ằ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không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giúp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l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ậ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k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ho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Đo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không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phải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 w:hint="cs"/>
                                <w:sz w:val="24"/>
                                <w:szCs w:val="26"/>
                                <w:lang w:eastAsia="en-US"/>
                              </w:rPr>
                              <w:t>̣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thật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bi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ỏ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có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giúp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có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l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phù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ợ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Trebuchet MS" w:eastAsiaTheme="majorEastAsia" w:hAnsi="Trebuchet MS" w:cstheme="majorBidi" w:hint="eastAsia"/>
                                <w:sz w:val="24"/>
                                <w:szCs w:val="26"/>
                                <w:lang w:eastAsia="en-US"/>
                              </w:rPr>
                              <w:t>ã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y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yêu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ầ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thành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viên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đình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làm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giáo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viên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nhân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viên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ủ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tr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ườ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giúp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ỡ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trên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ườ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0A3C3F6F" w14:textId="134B47B2" w:rsidR="00F41FAD" w:rsidRPr="00F41FAD" w:rsidRDefault="00F41FAD" w:rsidP="00F41FAD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hàng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ngày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ữ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ườ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nhi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bi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nhi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Thói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quen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này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ẽ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ượ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đáp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khi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làm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bài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ki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m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tra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có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ph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ầ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trong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ờ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gi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nh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bài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vào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39BAD3D5" w14:textId="77B4C7B7" w:rsidR="000120AD" w:rsidRPr="00F41FAD" w:rsidRDefault="00820958" w:rsidP="00F41FAD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820958">
                              <w:rPr>
                                <w:rFonts w:eastAsiaTheme="majorEastAsia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Năng</w:t>
                            </w:r>
                            <w:proofErr w:type="spellEnd"/>
                            <w:r w:rsidRPr="00820958">
                              <w:rPr>
                                <w:rFonts w:eastAsiaTheme="majorEastAsia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ộng</w:t>
                            </w:r>
                            <w:proofErr w:type="spellEnd"/>
                            <w:r w:rsidR="00F41FAD" w:rsidRPr="00820958">
                              <w:rPr>
                                <w:rFonts w:eastAsiaTheme="majorEastAsia" w:cstheme="majorBid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F41FAD" w:rsidRPr="00820958">
                              <w:rPr>
                                <w:rFonts w:eastAsiaTheme="majorEastAsia" w:cstheme="majorBidi"/>
                                <w:sz w:val="24"/>
                                <w:szCs w:val="26"/>
                                <w:lang w:eastAsia="en-US"/>
                              </w:rPr>
                              <w:t>Chu</w:t>
                            </w:r>
                            <w:r w:rsidR="00F41FAD" w:rsidRPr="00820958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ẩ</w:t>
                            </w:r>
                            <w:r w:rsidR="00F41FAD" w:rsidRPr="00820958">
                              <w:rPr>
                                <w:rFonts w:eastAsiaTheme="majorEastAsia" w:cstheme="majorBidi"/>
                                <w:sz w:val="24"/>
                                <w:szCs w:val="26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b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ị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cho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h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không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ph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ả</w:t>
                            </w:r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là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ả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Tìm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m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cái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gì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đó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s</w:t>
                            </w:r>
                            <w:r w:rsidR="00F41FAD" w:rsidRPr="00F41FAD">
                              <w:rPr>
                                <w:rFonts w:ascii="Calibri" w:eastAsiaTheme="majorEastAsia" w:hAnsi="Calibri" w:cs="Calibri"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thích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làm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sau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đó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chú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tâm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vào</w:t>
                            </w:r>
                            <w:proofErr w:type="spellEnd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6"/>
                                <w:lang w:eastAsia="en-US"/>
                              </w:rPr>
                              <w:t>đó</w:t>
                            </w:r>
                            <w:proofErr w:type="spellEnd"/>
                            <w:r w:rsidR="000120AD"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A3EFDDB" w14:textId="379CD332" w:rsidR="000120AD" w:rsidRPr="00F41FAD" w:rsidRDefault="0085504D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6D45DF45" w14:textId="77777777" w:rsidR="00F41FAD" w:rsidRPr="00F41FAD" w:rsidRDefault="00F41FAD" w:rsidP="00BC1E58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xuyên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quy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nhóm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hi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Skyward).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bi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truy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3A5E3F5" w14:textId="2C9343B8" w:rsidR="00854BA0" w:rsidRPr="00F41FAD" w:rsidRDefault="00F41FAD" w:rsidP="00BC1E58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eastAsiaTheme="minorHAnsi" w:hAnsi="Trebuchet MS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ngo</w:t>
                            </w:r>
                            <w:r w:rsidRPr="00F41FA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nhóm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F41FA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0120AD" w:rsidRPr="00F41FA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E26FE68" w14:textId="77777777" w:rsidR="000120AD" w:rsidRPr="00F41FAD" w:rsidRDefault="000120AD" w:rsidP="000120AD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58FA8B6F" w14:textId="77777777" w:rsidR="008A4FE5" w:rsidRPr="00F41FA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8FF4" id="_x0000_s1035" type="#_x0000_t202" style="position:absolute;margin-left:180pt;margin-top:177.6pt;width:387pt;height:4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PQIAAGIEAAAOAAAAZHJzL2Uyb0RvYy54bWysVNuO0zAQfUfiHyy/07RRCpuo6Wrpsghp&#10;uUi7fMDUcRoL2xNst0n5esZOWwq8IV4ie2Z85syZmaxuR6PZQTqv0NZ8MZtzJq3ARtldzb8+P7y6&#10;4cwHsA1otLLmR+n57frli9XQVzLHDnUjHSMQ66uhr3kXQl9lmRedNOBn2EtLzhadgUBXt8saBwOh&#10;G53l8/nrbEDX9A6F9J6s95OTrxN+20oRPretl4HpmhO3kL4ufbfxm61XUO0c9J0SJxrwDywMKEtJ&#10;L1D3EIDtnfoLyijh0GMbZgJNhm2rhEw1UDWL+R/VPHXQy1QLieP7i0z+/8GKT4cvjqmGekedsmCo&#10;R89yDOwtjiyP8gy9ryjqqae4MJKZQlOpvn9E8c0zi5sO7E7eOYdDJ6Eheov4Mrt6OuH4CLIdPmJD&#10;aWAfMAGNrTNRO1KDETq16XhpTaQiyFiUi6Kck0uQb7nMy7JI7DKozs9758N7iYbFQ80d9T7Bw+HR&#10;h0gHqnNIzOZRq+ZBaZ0ucd7kRjt2AJoUEELaUKTnem+I72SniSMOaWbITJM1mW/OZkqRJjcipYS/&#10;JdGWDTUvl/kyAVuM2ROYUYG2QCtT84R1yhHFfGebFBJA6elMSbQ9qRsFnaQN43ZMfSzPTdticyS5&#10;HU5DT0tKhw7dD84GGvia++97cJIz/cFSy0jgIm5IuhTLNzld3LVne+0BKwiq5oGz6bgJaauimBbv&#10;qLWtSqLHGZiYnCjTICdpTksXN+X6nqJ+/RrWPwEAAP//AwBQSwMEFAAGAAgAAAAhAFkAl0zgAAAA&#10;DQEAAA8AAABkcnMvZG93bnJldi54bWxMj8FOwzAQRO9I/IO1SNyok5QGFOJUCAlViAuUfoAbL4lF&#10;vE5jpzV/z/ZEb7O7o9k39Tq5QRxxCtaTgnyRgUBqvbHUKdh9vd49gghRk9GDJ1TwiwHWzfVVrSvj&#10;T/SJx23sBIdQqLSCPsaxkjK0PTodFn5E4tu3n5yOPE6dNJM+cbgbZJFlpXTaEn/o9YgvPbY/29kp&#10;kB+TnXfl5s2GzbuVD/qQQjoodXuTnp9AREzx3wxnfEaHhpn2fiYTxKBgWWbcJbJYrQoQZ0e+vOfV&#10;nlVRlDnIppaXLZo/AAAA//8DAFBLAQItABQABgAIAAAAIQC2gziS/gAAAOEBAAATAAAAAAAAAAAA&#10;AAAAAAAAAABbQ29udGVudF9UeXBlc10ueG1sUEsBAi0AFAAGAAgAAAAhADj9If/WAAAAlAEAAAsA&#10;AAAAAAAAAAAAAAAALwEAAF9yZWxzLy5yZWxzUEsBAi0AFAAGAAgAAAAhAK8Sa009AgAAYgQAAA4A&#10;AAAAAAAAAAAAAAAALgIAAGRycy9lMm9Eb2MueG1sUEsBAi0AFAAGAAgAAAAhAFkAl0zgAAAADQEA&#10;AA8AAAAAAAAAAAAAAAAAlwQAAGRycy9kb3ducmV2LnhtbFBLBQYAAAAABAAEAPMAAACkBQAAAAA=&#10;" fillcolor="#e1eee8 [663]" stroked="f">
                <v:textbox>
                  <w:txbxContent>
                    <w:p w14:paraId="1C12203F" w14:textId="1731331A" w:rsidR="001B2141" w:rsidRPr="00F41FAD" w:rsidRDefault="0085504D" w:rsidP="000120AD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5504D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="00BF154F" w:rsidRPr="00F41FAD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21530D91" w14:textId="28BB85CC" w:rsidR="00F41FAD" w:rsidRPr="00F41FAD" w:rsidRDefault="00F41FAD" w:rsidP="00F41FAD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</w:pP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ồ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hành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cùng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gia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đình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thành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viên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trong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đình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ừ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thì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có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nghĩ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r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ằ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không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giúp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l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ậ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k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ế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ho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Đo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không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phải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s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 w:hint="cs"/>
                          <w:sz w:val="24"/>
                          <w:szCs w:val="26"/>
                          <w:lang w:eastAsia="en-US"/>
                        </w:rPr>
                        <w:t>̣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thật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bi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ỏ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có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giúp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có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l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phù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ợ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Trebuchet MS" w:eastAsiaTheme="majorEastAsia" w:hAnsi="Trebuchet MS" w:cstheme="majorBidi" w:hint="eastAsia"/>
                          <w:sz w:val="24"/>
                          <w:szCs w:val="26"/>
                          <w:lang w:eastAsia="en-US"/>
                        </w:rPr>
                        <w:t>ã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y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yêu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ầ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thành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viên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đình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làm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giáo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viên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nhân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viên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ủ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tr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ườ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giúp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ỡ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trên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ườ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.</w:t>
                      </w:r>
                    </w:p>
                    <w:p w14:paraId="0A3C3F6F" w14:textId="134B47B2" w:rsidR="00F41FAD" w:rsidRPr="00F41FAD" w:rsidRDefault="00F41FAD" w:rsidP="00F41FAD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</w:pP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hàng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>ngày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ữ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ng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ườ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nhi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bi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nhi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Thói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quen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này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s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ẽ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ượ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đáp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khi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làm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bài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ki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m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tra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có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ph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ầ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trong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ờ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gi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nh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ư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bài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vào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.</w:t>
                      </w:r>
                    </w:p>
                    <w:p w14:paraId="39BAD3D5" w14:textId="77B4C7B7" w:rsidR="000120AD" w:rsidRPr="00F41FAD" w:rsidRDefault="00820958" w:rsidP="00F41FAD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820958">
                        <w:rPr>
                          <w:rFonts w:eastAsiaTheme="majorEastAsia" w:cstheme="majorBidi"/>
                          <w:b/>
                          <w:sz w:val="24"/>
                          <w:szCs w:val="26"/>
                          <w:lang w:eastAsia="en-US"/>
                        </w:rPr>
                        <w:t>Năng</w:t>
                      </w:r>
                      <w:proofErr w:type="spellEnd"/>
                      <w:r w:rsidRPr="00820958">
                        <w:rPr>
                          <w:rFonts w:eastAsiaTheme="majorEastAsia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theme="majorBidi"/>
                          <w:b/>
                          <w:sz w:val="24"/>
                          <w:szCs w:val="26"/>
                          <w:lang w:eastAsia="en-US"/>
                        </w:rPr>
                        <w:t>đ</w:t>
                      </w:r>
                      <w:r>
                        <w:rPr>
                          <w:rFonts w:ascii="Calibri" w:eastAsiaTheme="majorEastAsia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ộng</w:t>
                      </w:r>
                      <w:proofErr w:type="spellEnd"/>
                      <w:r w:rsidR="00F41FAD" w:rsidRPr="00820958">
                        <w:rPr>
                          <w:rFonts w:eastAsiaTheme="majorEastAsia" w:cstheme="majorBidi"/>
                          <w:b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="00F41FAD" w:rsidRPr="00820958">
                        <w:rPr>
                          <w:rFonts w:eastAsiaTheme="majorEastAsia" w:cstheme="majorBidi"/>
                          <w:sz w:val="24"/>
                          <w:szCs w:val="26"/>
                          <w:lang w:eastAsia="en-US"/>
                        </w:rPr>
                        <w:t>Chu</w:t>
                      </w:r>
                      <w:r w:rsidR="00F41FAD" w:rsidRPr="00820958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ẩ</w:t>
                      </w:r>
                      <w:r w:rsidR="00F41FAD" w:rsidRPr="00820958">
                        <w:rPr>
                          <w:rFonts w:eastAsiaTheme="majorEastAsia" w:cstheme="majorBidi"/>
                          <w:sz w:val="24"/>
                          <w:szCs w:val="26"/>
                          <w:lang w:eastAsia="en-US"/>
                        </w:rPr>
                        <w:t>n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b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ị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cho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h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không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ph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ả</w:t>
                      </w:r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i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là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ả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Tìm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m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cái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gì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đó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các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s</w:t>
                      </w:r>
                      <w:r w:rsidR="00F41FAD" w:rsidRPr="00F41FAD">
                        <w:rPr>
                          <w:rFonts w:ascii="Calibri" w:eastAsiaTheme="majorEastAsia" w:hAnsi="Calibri" w:cs="Calibri"/>
                          <w:sz w:val="24"/>
                          <w:szCs w:val="26"/>
                          <w:lang w:eastAsia="en-US"/>
                        </w:rPr>
                        <w:t>ự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thích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làm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và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sau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đó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chú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tâm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vào</w:t>
                      </w:r>
                      <w:proofErr w:type="spellEnd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rFonts w:ascii="Trebuchet MS" w:eastAsiaTheme="majorEastAsia" w:hAnsi="Trebuchet MS" w:cstheme="majorBidi"/>
                          <w:sz w:val="24"/>
                          <w:szCs w:val="26"/>
                          <w:lang w:eastAsia="en-US"/>
                        </w:rPr>
                        <w:t>đó</w:t>
                      </w:r>
                      <w:proofErr w:type="spellEnd"/>
                      <w:r w:rsidR="000120AD"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A3EFDDB" w14:textId="379CD332" w:rsidR="000120AD" w:rsidRPr="00F41FAD" w:rsidRDefault="0085504D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6D45DF45" w14:textId="77777777" w:rsidR="00F41FAD" w:rsidRPr="00F41FAD" w:rsidRDefault="00F41FAD" w:rsidP="00BC1E58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ho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ki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xuyên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vi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k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ki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gi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quy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nhóm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hi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chuyên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Skyward).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bi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truy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53A5E3F5" w14:textId="2C9343B8" w:rsidR="00854BA0" w:rsidRPr="00F41FAD" w:rsidRDefault="00F41FAD" w:rsidP="00BC1E58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eastAsiaTheme="minorHAnsi" w:hAnsi="Trebuchet MS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ho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ngo</w:t>
                      </w:r>
                      <w:r w:rsidRPr="00F41FA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nhóm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xác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F41FA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0120AD" w:rsidRPr="00F41FA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E26FE68" w14:textId="77777777" w:rsidR="000120AD" w:rsidRPr="00F41FAD" w:rsidRDefault="000120AD" w:rsidP="000120AD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58FA8B6F" w14:textId="77777777" w:rsidR="008A4FE5" w:rsidRPr="00F41FA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7CE45" wp14:editId="66A1099A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63334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33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A945" w14:textId="74DA7A60" w:rsidR="000120AD" w:rsidRPr="0038313F" w:rsidRDefault="003A64BB" w:rsidP="000120A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ẻ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kém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chín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F41FAD"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="00F41FAD"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62F9D8C" w14:textId="77777777" w:rsidR="000120AD" w:rsidRPr="0038313F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193C1776" w14:textId="77777777" w:rsidR="00F41FAD" w:rsidRPr="00F41FAD" w:rsidRDefault="00F41FAD" w:rsidP="00F41F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15CC0A4" w14:textId="77777777" w:rsidR="00F41FAD" w:rsidRPr="00F41FAD" w:rsidRDefault="00F41FAD" w:rsidP="00F41F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E5724F3" w14:textId="77777777" w:rsidR="00F41FAD" w:rsidRPr="00F41FAD" w:rsidRDefault="00F41FAD" w:rsidP="00F41F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cu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quy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nghiêm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túc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796B8B0" w14:textId="00316229" w:rsidR="000120AD" w:rsidRPr="0038313F" w:rsidRDefault="00F41FAD" w:rsidP="00F41F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, con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bù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kém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kì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41FA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1FAD">
                              <w:rPr>
                                <w:sz w:val="28"/>
                                <w:szCs w:val="26"/>
                              </w:rPr>
                              <w:t>cu</w:t>
                            </w:r>
                            <w:r w:rsidRPr="00F41FAD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41FAD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C380F15" w14:textId="77777777" w:rsidR="000120AD" w:rsidRPr="0038313F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</w:p>
                          <w:p w14:paraId="7DA7559E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CE45" id="Text Box 9" o:spid="_x0000_s1036" type="#_x0000_t202" style="position:absolute;margin-left:0;margin-top:11.3pt;width:172.65pt;height:4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    <v:textbox>
                  <w:txbxContent>
                    <w:p w14:paraId="6289A945" w14:textId="74DA7A60" w:rsidR="000120AD" w:rsidRPr="0038313F" w:rsidRDefault="003A64BB" w:rsidP="000120A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0120AD"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 xml:space="preserve">Con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b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th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m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tr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đ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ch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l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n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tr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ẻ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kém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l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chín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l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="00F41FAD"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1FAD" w:rsidRPr="00F41FAD">
                        <w:rPr>
                          <w:sz w:val="28"/>
                          <w:szCs w:val="26"/>
                        </w:rPr>
                        <w:t>m</w:t>
                      </w:r>
                      <w:r w:rsidR="00F41FAD"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="00F41FAD"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62F9D8C" w14:textId="77777777" w:rsidR="000120AD" w:rsidRPr="0038313F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193C1776" w14:textId="77777777" w:rsidR="00F41FAD" w:rsidRPr="00F41FAD" w:rsidRDefault="00F41FAD" w:rsidP="00F41F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tr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F41FA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ki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F41FAD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thi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tích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m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d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F41FA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hi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41FA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F41FAD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15CC0A4" w14:textId="77777777" w:rsidR="00F41FAD" w:rsidRPr="00F41FAD" w:rsidRDefault="00F41FAD" w:rsidP="00F41F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4E5724F3" w14:textId="77777777" w:rsidR="00F41FAD" w:rsidRPr="00F41FAD" w:rsidRDefault="00F41FAD" w:rsidP="00F41F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m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ti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l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F41FAD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cu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tr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F41FA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F41FAD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quy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tâm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nghiêm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túc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F41FAD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796B8B0" w14:textId="00316229" w:rsidR="000120AD" w:rsidRPr="0038313F" w:rsidRDefault="00F41FAD" w:rsidP="00F41F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Tuy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nhiên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, con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F41FAD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41FAD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nên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v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s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bù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l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đ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kém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b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F41FAD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m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kì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h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41FAD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41FAD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41FA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41FAD">
                        <w:rPr>
                          <w:sz w:val="28"/>
                          <w:szCs w:val="26"/>
                        </w:rPr>
                        <w:t>cu</w:t>
                      </w:r>
                      <w:r w:rsidRPr="00F41FAD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41FAD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C380F15" w14:textId="77777777" w:rsidR="000120AD" w:rsidRPr="0038313F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</w:p>
                    <w:p w14:paraId="7DA7559E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8712" w14:textId="77777777" w:rsidR="00894891" w:rsidRDefault="00894891" w:rsidP="009909CD">
      <w:pPr>
        <w:spacing w:after="0" w:line="240" w:lineRule="auto"/>
      </w:pPr>
      <w:r>
        <w:separator/>
      </w:r>
    </w:p>
  </w:endnote>
  <w:endnote w:type="continuationSeparator" w:id="0">
    <w:p w14:paraId="0912E92F" w14:textId="77777777" w:rsidR="00894891" w:rsidRDefault="0089489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3513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EA70EA5" wp14:editId="0A8A919F">
          <wp:extent cx="3354705" cy="58237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28" cy="588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5DC37" w14:textId="42C6C123" w:rsidR="004F7659" w:rsidRPr="00D46648" w:rsidRDefault="00BC1E58" w:rsidP="004F7659">
    <w:pPr>
      <w:pStyle w:val="Footer"/>
      <w:jc w:val="center"/>
    </w:pPr>
    <w:bookmarkStart w:id="0" w:name="_Hlk523947140"/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C632B9" w:rsidRPr="002F562C">
        <w:rPr>
          <w:rStyle w:val="Hyperlink"/>
        </w:rPr>
        <w:t>https://gearup.wa.gov/students-families</w:t>
      </w:r>
    </w:hyperlink>
    <w:r w:rsidR="00C632B9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bookmarkEnd w:id="0"/>
    <w:proofErr w:type="spellEnd"/>
    <w:r w:rsidR="004F7659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14E5" w14:textId="77777777" w:rsidR="00894891" w:rsidRDefault="00894891" w:rsidP="009909CD">
      <w:pPr>
        <w:spacing w:after="0" w:line="240" w:lineRule="auto"/>
      </w:pPr>
      <w:r>
        <w:separator/>
      </w:r>
    </w:p>
  </w:footnote>
  <w:footnote w:type="continuationSeparator" w:id="0">
    <w:p w14:paraId="4929AA67" w14:textId="77777777" w:rsidR="00894891" w:rsidRDefault="0089489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c3MzUxMDAyNDFU0lEKTi0uzszPAykwrAUAiXzsOSwAAAA="/>
  </w:docVars>
  <w:rsids>
    <w:rsidRoot w:val="001B2141"/>
    <w:rsid w:val="000120AD"/>
    <w:rsid w:val="00066A3C"/>
    <w:rsid w:val="00076C3A"/>
    <w:rsid w:val="000A437C"/>
    <w:rsid w:val="000C40B8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45A42"/>
    <w:rsid w:val="00275C50"/>
    <w:rsid w:val="002808C2"/>
    <w:rsid w:val="00312031"/>
    <w:rsid w:val="00362AA3"/>
    <w:rsid w:val="0038313F"/>
    <w:rsid w:val="003A64BB"/>
    <w:rsid w:val="00406591"/>
    <w:rsid w:val="00414D69"/>
    <w:rsid w:val="00436814"/>
    <w:rsid w:val="00447484"/>
    <w:rsid w:val="0047425E"/>
    <w:rsid w:val="004D131D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7B7510"/>
    <w:rsid w:val="007F1B19"/>
    <w:rsid w:val="008110A7"/>
    <w:rsid w:val="00820958"/>
    <w:rsid w:val="00854BA0"/>
    <w:rsid w:val="0085504D"/>
    <w:rsid w:val="00862933"/>
    <w:rsid w:val="00874387"/>
    <w:rsid w:val="008913F7"/>
    <w:rsid w:val="008916E0"/>
    <w:rsid w:val="00894891"/>
    <w:rsid w:val="008A4FE5"/>
    <w:rsid w:val="008F484C"/>
    <w:rsid w:val="00950338"/>
    <w:rsid w:val="00976348"/>
    <w:rsid w:val="00980FFC"/>
    <w:rsid w:val="009909CD"/>
    <w:rsid w:val="009A60F7"/>
    <w:rsid w:val="009A7000"/>
    <w:rsid w:val="009B09EE"/>
    <w:rsid w:val="00A10C3A"/>
    <w:rsid w:val="00A25076"/>
    <w:rsid w:val="00A51106"/>
    <w:rsid w:val="00A924DC"/>
    <w:rsid w:val="00AC67ED"/>
    <w:rsid w:val="00AC7D51"/>
    <w:rsid w:val="00AE6C4C"/>
    <w:rsid w:val="00B044CD"/>
    <w:rsid w:val="00B53C93"/>
    <w:rsid w:val="00B646B2"/>
    <w:rsid w:val="00B91A1C"/>
    <w:rsid w:val="00BC1E58"/>
    <w:rsid w:val="00BF154F"/>
    <w:rsid w:val="00BF5BD8"/>
    <w:rsid w:val="00C632B9"/>
    <w:rsid w:val="00C91747"/>
    <w:rsid w:val="00CA36F6"/>
    <w:rsid w:val="00CD2DEC"/>
    <w:rsid w:val="00CE5BCB"/>
    <w:rsid w:val="00CF1D50"/>
    <w:rsid w:val="00D14F9D"/>
    <w:rsid w:val="00D257AF"/>
    <w:rsid w:val="00D321C2"/>
    <w:rsid w:val="00D878B1"/>
    <w:rsid w:val="00DA6749"/>
    <w:rsid w:val="00DF1565"/>
    <w:rsid w:val="00E052A5"/>
    <w:rsid w:val="00E23784"/>
    <w:rsid w:val="00E35C1F"/>
    <w:rsid w:val="00F010F1"/>
    <w:rsid w:val="00F3371D"/>
    <w:rsid w:val="00F35BE3"/>
    <w:rsid w:val="00F40A18"/>
    <w:rsid w:val="00F41FAD"/>
    <w:rsid w:val="00F56DB3"/>
    <w:rsid w:val="00F813FA"/>
    <w:rsid w:val="00F95852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8F7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64BC8"/>
    <w:rsid w:val="008B0559"/>
    <w:rsid w:val="008C7997"/>
    <w:rsid w:val="00A31BA8"/>
    <w:rsid w:val="00A523FA"/>
    <w:rsid w:val="00BD4B9E"/>
    <w:rsid w:val="00CF3552"/>
    <w:rsid w:val="00D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D7F3A0-D744-4982-9C58-6FD736F843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2018-06-21T20:30:00Z</dcterms:created>
  <dcterms:modified xsi:type="dcterms:W3CDTF">2021-08-27T17:09:00Z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