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CBF196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13449" wp14:editId="439FC3A3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4D1CE" w14:textId="3999087C" w:rsidR="004D5FFD" w:rsidRPr="004D7A37" w:rsidRDefault="000235D9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THÁNG 11</w:t>
                            </w:r>
                            <w:r w:rsidR="004D5FFD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                                </w:t>
                            </w:r>
                            <w:r w:rsidR="004D5FF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="004D5FFD"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</w:t>
                            </w:r>
                            <w:r w:rsidR="004D5FFD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D43075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CHO GIA ĐÌNH HỌC SINH LỚP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 9</w:t>
                            </w:r>
                          </w:p>
                          <w:p w14:paraId="42F1AEAB" w14:textId="77777777" w:rsidR="004D5FFD" w:rsidRPr="009E4AFB" w:rsidRDefault="004D5FFD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1344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3B04D1CE" w14:textId="3999087C" w:rsidR="004D5FFD" w:rsidRPr="004D7A37" w:rsidRDefault="000235D9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THÁNG 11</w:t>
                      </w:r>
                      <w:r w:rsidR="004D5FFD" w:rsidRPr="004D7A3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                                </w:t>
                      </w:r>
                      <w:r w:rsidR="004D5FFD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="004D5FFD" w:rsidRPr="004D7A37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</w:t>
                      </w:r>
                      <w:r w:rsidR="004D5FFD"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D43075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CHO GIA ĐÌNH HỌC SINH LỚP</w:t>
                      </w: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 9</w:t>
                      </w:r>
                    </w:p>
                    <w:p w14:paraId="42F1AEAB" w14:textId="77777777" w:rsidR="004D5FFD" w:rsidRPr="009E4AFB" w:rsidRDefault="004D5FFD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63212C70" wp14:editId="0AB2B7EE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0546E6E1" wp14:editId="0C13E8CF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4FD95" w14:textId="77777777" w:rsidR="004D5FFD" w:rsidRPr="00C91747" w:rsidRDefault="004D5FF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40AEC746" w14:textId="77777777" w:rsidR="000235D9" w:rsidRPr="009909CD" w:rsidRDefault="000235D9" w:rsidP="000235D9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MẪU THƯ TIN TỨC</w:t>
                            </w:r>
                          </w:p>
                          <w:p w14:paraId="0C1F9E60" w14:textId="77777777" w:rsidR="000235D9" w:rsidRPr="009909CD" w:rsidRDefault="000235D9" w:rsidP="000235D9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Lập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kế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hoạch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cho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trung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tương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lai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— Tin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tức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và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>thông</w:t>
                            </w:r>
                            <w:proofErr w:type="spellEnd"/>
                            <w:r>
                              <w:rPr>
                                <w:rFonts w:ascii="Myriad Pro" w:eastAsiaTheme="minorEastAsia" w:hAnsi="Myriad Pro" w:cs="Myriad Pro"/>
                                <w:sz w:val="36"/>
                                <w:szCs w:val="36"/>
                                <w:lang w:eastAsia="ja-JP"/>
                              </w:rPr>
                              <w:t xml:space="preserve"> tin</w:t>
                            </w:r>
                          </w:p>
                          <w:p w14:paraId="4542BEF0" w14:textId="77777777" w:rsidR="004D5FFD" w:rsidRPr="009909CD" w:rsidRDefault="004D5FFD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546E6E1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7AF4FD95" w14:textId="77777777" w:rsidR="004D5FFD" w:rsidRPr="00C91747" w:rsidRDefault="004D5FF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40AEC746" w14:textId="77777777" w:rsidR="000235D9" w:rsidRPr="009909CD" w:rsidRDefault="000235D9" w:rsidP="000235D9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>MẪU THƯ TIN TỨC</w:t>
                      </w:r>
                    </w:p>
                    <w:p w14:paraId="0C1F9E60" w14:textId="77777777" w:rsidR="000235D9" w:rsidRPr="009909CD" w:rsidRDefault="000235D9" w:rsidP="000235D9">
                      <w:pPr>
                        <w:rPr>
                          <w:rFonts w:ascii="Myriad Pro" w:hAnsi="Myriad Pro"/>
                          <w:sz w:val="36"/>
                        </w:rPr>
                      </w:pP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Lập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kế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hoạch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cho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trung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học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tương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lai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— Tin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tức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và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>thông</w:t>
                      </w:r>
                      <w:proofErr w:type="spellEnd"/>
                      <w:r>
                        <w:rPr>
                          <w:rFonts w:ascii="Myriad Pro" w:eastAsiaTheme="minorEastAsia" w:hAnsi="Myriad Pro" w:cs="Myriad Pro"/>
                          <w:sz w:val="36"/>
                          <w:szCs w:val="36"/>
                          <w:lang w:eastAsia="ja-JP"/>
                        </w:rPr>
                        <w:t xml:space="preserve"> tin</w:t>
                      </w:r>
                    </w:p>
                    <w:p w14:paraId="4542BEF0" w14:textId="77777777" w:rsidR="004D5FFD" w:rsidRPr="009909CD" w:rsidRDefault="004D5FFD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4CFFC190" w14:textId="77777777" w:rsidR="001B2141" w:rsidRDefault="00D15C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D700F9" wp14:editId="3D4D3E01">
                <wp:simplePos x="0" y="0"/>
                <wp:positionH relativeFrom="column">
                  <wp:posOffset>-76200</wp:posOffset>
                </wp:positionH>
                <wp:positionV relativeFrom="paragraph">
                  <wp:posOffset>316956</wp:posOffset>
                </wp:positionV>
                <wp:extent cx="5486400" cy="4812846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8128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C365F" w14:textId="5E970829" w:rsidR="004D5FFD" w:rsidRPr="00F07F12" w:rsidRDefault="004D5FFD" w:rsidP="008014D7">
                            <w:pPr>
                              <w:pStyle w:val="NoSpacing"/>
                              <w:rPr>
                                <w:sz w:val="16"/>
                              </w:rPr>
                            </w:pP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Tại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sao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nên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tham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quan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các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tr</w:t>
                            </w:r>
                            <w:r w:rsidRPr="00F07F12">
                              <w:rPr>
                                <w:rFonts w:ascii="Myriad Pro" w:hAnsi="Myriad Pro" w:hint="cs"/>
                                <w:b/>
                                <w:sz w:val="32"/>
                              </w:rPr>
                              <w:t>ư</w:t>
                            </w:r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ờng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đại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học</w:t>
                            </w:r>
                            <w:proofErr w:type="spellEnd"/>
                            <w:r w:rsidRPr="00F07F12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  <w:r w:rsidRPr="00F07F12">
                              <w:rPr>
                                <w:sz w:val="16"/>
                              </w:rPr>
                              <w:t xml:space="preserve"> </w:t>
                            </w:r>
                          </w:p>
                          <w:p w14:paraId="7C58A0F1" w14:textId="77777777" w:rsidR="004D5FFD" w:rsidRPr="00F07F12" w:rsidRDefault="004D5FFD" w:rsidP="00F07F12">
                            <w:p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quan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quy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ị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ù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tuy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tin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6F23385B" w14:textId="77777777" w:rsidR="004D5FFD" w:rsidRPr="00F07F12" w:rsidRDefault="004D5FFD" w:rsidP="00F07F12">
                            <w:p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cu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đì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ứ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ngo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trung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o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lo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đì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ữ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đì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3535F02C" w14:textId="77777777" w:rsidR="004D5FFD" w:rsidRPr="00F07F12" w:rsidRDefault="004D5FFD" w:rsidP="00F07F12">
                            <w:pPr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chuy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xem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Catal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ho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ô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xung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quanh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ồ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é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ý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ú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x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04F43B55" w14:textId="714B9E39" w:rsidR="004D5FFD" w:rsidRPr="00F07F12" w:rsidRDefault="004D5FFD" w:rsidP="00F07F12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cho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à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con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ẽ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â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gi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khi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con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l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tu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ổ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chuy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vi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ê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í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. Khi con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ă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tr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c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th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b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h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dung </w:t>
                            </w:r>
                            <w:proofErr w:type="spellStart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m</w:t>
                            </w:r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ì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nh</w:t>
                            </w:r>
                            <w:proofErr w:type="spellEnd"/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r w:rsidRPr="00F07F12">
                              <w:rPr>
                                <w:rFonts w:ascii="Calibri" w:eastAsia="Times New Roman" w:hAnsi="Calibri" w:cs="Calibri"/>
                                <w:sz w:val="24"/>
                                <w:szCs w:val="26"/>
                              </w:rPr>
                              <w:t>ở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rFonts w:ascii="Trebuchet MS" w:eastAsia="Times New Roman" w:hAnsi="Trebuchet MS" w:cs="Trebuchet MS"/>
                                <w:sz w:val="24"/>
                                <w:szCs w:val="26"/>
                              </w:rPr>
                              <w:t>đ</w:t>
                            </w:r>
                            <w:r w:rsidRPr="00F07F12">
                              <w:rPr>
                                <w:rFonts w:eastAsia="Times New Roman" w:cs="Times New Roman"/>
                                <w:sz w:val="24"/>
                                <w:szCs w:val="26"/>
                              </w:rPr>
                              <w:t>ó</w:t>
                            </w:r>
                            <w:proofErr w:type="spellEnd"/>
                            <w:r w:rsidRPr="00F07F12">
                              <w:rPr>
                                <w:rStyle w:val="Emphasis"/>
                                <w:sz w:val="24"/>
                                <w:szCs w:val="28"/>
                              </w:rPr>
                              <w:t>.</w:t>
                            </w:r>
                            <w:r w:rsidRPr="00F07F12">
                              <w:rPr>
                                <w:rStyle w:val="Emphasis"/>
                                <w:sz w:val="24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D700F9" id="Text Box 2" o:spid="_x0000_s1028" type="#_x0000_t202" style="position:absolute;margin-left:-6pt;margin-top:24.95pt;width:6in;height:37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" filled="f" stroked="f">
                <v:textbox>
                  <w:txbxContent>
                    <w:p w14:paraId="24BC365F" w14:textId="5E970829" w:rsidR="004D5FFD" w:rsidRPr="00F07F12" w:rsidRDefault="004D5FFD" w:rsidP="008014D7">
                      <w:pPr>
                        <w:pStyle w:val="NoSpacing"/>
                        <w:rPr>
                          <w:sz w:val="16"/>
                        </w:rPr>
                      </w:pP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Tại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sao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nên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tham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quan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các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tr</w:t>
                      </w:r>
                      <w:r w:rsidRPr="00F07F12">
                        <w:rPr>
                          <w:rFonts w:ascii="Myriad Pro" w:hAnsi="Myriad Pro" w:hint="cs"/>
                          <w:b/>
                          <w:sz w:val="32"/>
                        </w:rPr>
                        <w:t>ư</w:t>
                      </w:r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ờng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đại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học</w:t>
                      </w:r>
                      <w:proofErr w:type="spellEnd"/>
                      <w:r w:rsidRPr="00F07F12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  <w:r w:rsidRPr="00F07F12">
                        <w:rPr>
                          <w:sz w:val="16"/>
                        </w:rPr>
                        <w:t xml:space="preserve"> </w:t>
                      </w:r>
                    </w:p>
                    <w:p w14:paraId="7C58A0F1" w14:textId="77777777" w:rsidR="004D5FFD" w:rsidRPr="00F07F12" w:rsidRDefault="004D5FFD" w:rsidP="00F07F12">
                      <w:p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quan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quy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ị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ù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ợ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tuy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tin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6F23385B" w14:textId="77777777" w:rsidR="004D5FFD" w:rsidRPr="00F07F12" w:rsidRDefault="004D5FFD" w:rsidP="00F07F12">
                      <w:p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cu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ú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đì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ứ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ngo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trung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ồ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o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ú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lo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đì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ữ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ti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đì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3535F02C" w14:textId="77777777" w:rsidR="004D5FFD" w:rsidRPr="00F07F12" w:rsidRDefault="004D5FFD" w:rsidP="00F07F12">
                      <w:pPr>
                        <w:rPr>
                          <w:rFonts w:eastAsia="Times New Roman" w:cs="Times New Roman"/>
                          <w:sz w:val="24"/>
                          <w:szCs w:val="26"/>
                        </w:rPr>
                      </w:pP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chuy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xem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Catal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ệ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ho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ặ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trang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web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ô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ượ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xung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quanh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ồ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é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ý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ú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x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.</w:t>
                      </w:r>
                    </w:p>
                    <w:p w14:paraId="04F43B55" w14:textId="714B9E39" w:rsidR="004D5FFD" w:rsidRPr="00F07F12" w:rsidRDefault="004D5FFD" w:rsidP="00F07F12">
                      <w:pPr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ả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cho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à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ố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ấ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con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ẽ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ề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ự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â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gi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khi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con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l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ớ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tu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ổ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chuy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vi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trong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ê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ắ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í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. Khi con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ơ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ộ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ế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ă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tr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ạ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ọ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ườ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c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th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b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ắ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ầ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h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dung </w:t>
                      </w:r>
                      <w:proofErr w:type="spellStart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m</w:t>
                      </w:r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ì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nh</w:t>
                      </w:r>
                      <w:proofErr w:type="spellEnd"/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r w:rsidRPr="00F07F12">
                        <w:rPr>
                          <w:rFonts w:ascii="Calibri" w:eastAsia="Times New Roman" w:hAnsi="Calibri" w:cs="Calibri"/>
                          <w:sz w:val="24"/>
                          <w:szCs w:val="26"/>
                        </w:rPr>
                        <w:t>ở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rFonts w:ascii="Trebuchet MS" w:eastAsia="Times New Roman" w:hAnsi="Trebuchet MS" w:cs="Trebuchet MS"/>
                          <w:sz w:val="24"/>
                          <w:szCs w:val="26"/>
                        </w:rPr>
                        <w:t>đ</w:t>
                      </w:r>
                      <w:r w:rsidRPr="00F07F12">
                        <w:rPr>
                          <w:rFonts w:eastAsia="Times New Roman" w:cs="Times New Roman"/>
                          <w:sz w:val="24"/>
                          <w:szCs w:val="26"/>
                        </w:rPr>
                        <w:t>ó</w:t>
                      </w:r>
                      <w:proofErr w:type="spellEnd"/>
                      <w:r w:rsidRPr="00F07F12">
                        <w:rPr>
                          <w:rStyle w:val="Emphasis"/>
                          <w:sz w:val="24"/>
                          <w:szCs w:val="28"/>
                        </w:rPr>
                        <w:t>.</w:t>
                      </w:r>
                      <w:r w:rsidRPr="00F07F12">
                        <w:rPr>
                          <w:rStyle w:val="Emphasis"/>
                          <w:sz w:val="24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5750756B" wp14:editId="44B56788">
                <wp:simplePos x="0" y="0"/>
                <wp:positionH relativeFrom="margin">
                  <wp:posOffset>0</wp:posOffset>
                </wp:positionH>
                <wp:positionV relativeFrom="paragraph">
                  <wp:posOffset>5291455</wp:posOffset>
                </wp:positionV>
                <wp:extent cx="7243445" cy="1299845"/>
                <wp:effectExtent l="0" t="0" r="1460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3445" cy="1299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9F092" w14:textId="023A0EB7" w:rsidR="004D5FFD" w:rsidRPr="007B7510" w:rsidRDefault="004D5FFD">
                            <w:pPr>
                              <w:rPr>
                                <w:i/>
                              </w:rPr>
                            </w:pPr>
                            <w:proofErr w:type="spellStart"/>
                            <w:r w:rsidRPr="00F07F12">
                              <w:rPr>
                                <w:i/>
                              </w:rPr>
                              <w:t>Chèn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thông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tin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v</w:t>
                            </w:r>
                            <w:r w:rsidRPr="00F07F12">
                              <w:rPr>
                                <w:rFonts w:ascii="Calibri" w:hAnsi="Calibri" w:cs="Calibri"/>
                                <w:i/>
                              </w:rPr>
                              <w:t>ề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các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chuy</w:t>
                            </w:r>
                            <w:r w:rsidRPr="00F07F12">
                              <w:rPr>
                                <w:rFonts w:ascii="Calibri" w:hAnsi="Calibri" w:cs="Calibri"/>
                                <w:i/>
                              </w:rPr>
                              <w:t>ế</w:t>
                            </w:r>
                            <w:r w:rsidRPr="00F07F12">
                              <w:rPr>
                                <w:i/>
                              </w:rPr>
                              <w:t>n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thăm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44886">
                              <w:rPr>
                                <w:i/>
                              </w:rPr>
                              <w:t>tr</w:t>
                            </w:r>
                            <w:r w:rsidRPr="00744886">
                              <w:rPr>
                                <w:rFonts w:ascii="Calibri" w:hAnsi="Calibri" w:cs="Calibri"/>
                                <w:i/>
                              </w:rPr>
                              <w:t>ườ</w:t>
                            </w:r>
                            <w:r w:rsidRPr="00744886">
                              <w:rPr>
                                <w:i/>
                              </w:rPr>
                              <w:t>ng</w:t>
                            </w:r>
                            <w:proofErr w:type="spellEnd"/>
                            <w:r w:rsidRPr="0074488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44886" w:rsidRPr="00744886">
                              <w:rPr>
                                <w:i/>
                              </w:rPr>
                              <w:t>đ</w:t>
                            </w:r>
                            <w:r w:rsidR="00744886" w:rsidRPr="00744886">
                              <w:rPr>
                                <w:rFonts w:ascii="Calibri" w:hAnsi="Calibri" w:cs="Calibri"/>
                                <w:i/>
                              </w:rPr>
                              <w:t>ạ</w:t>
                            </w:r>
                            <w:r w:rsidR="00744886" w:rsidRPr="00744886">
                              <w:rPr>
                                <w:rFonts w:cs="Calibri"/>
                                <w:i/>
                              </w:rPr>
                              <w:t>i</w:t>
                            </w:r>
                            <w:proofErr w:type="spellEnd"/>
                            <w:r w:rsidR="00744886" w:rsidRPr="00744886">
                              <w:rPr>
                                <w:rFonts w:cs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="00744886" w:rsidRPr="00744886">
                              <w:rPr>
                                <w:rFonts w:cs="Calibri"/>
                                <w:i/>
                              </w:rPr>
                              <w:t>h</w:t>
                            </w:r>
                            <w:r w:rsidR="00744886" w:rsidRPr="00744886">
                              <w:rPr>
                                <w:rFonts w:ascii="Calibri" w:hAnsi="Calibri" w:cs="Calibri"/>
                                <w:i/>
                              </w:rPr>
                              <w:t>ọ</w:t>
                            </w:r>
                            <w:r w:rsidR="00744886" w:rsidRPr="00744886">
                              <w:rPr>
                                <w:rFonts w:cs="Calibri"/>
                                <w:i/>
                              </w:rPr>
                              <w:t>c</w:t>
                            </w:r>
                            <w:proofErr w:type="spellEnd"/>
                            <w:r w:rsidR="00744886">
                              <w:rPr>
                                <w:rFonts w:ascii="Calibri" w:hAnsi="Calibri" w:cs="Calibri"/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44886">
                              <w:rPr>
                                <w:i/>
                              </w:rPr>
                              <w:t>theo</w:t>
                            </w:r>
                            <w:proofErr w:type="spellEnd"/>
                            <w:r w:rsidRPr="00744886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744886">
                              <w:rPr>
                                <w:i/>
                              </w:rPr>
                              <w:t>k</w:t>
                            </w:r>
                            <w:r w:rsidRPr="00744886">
                              <w:rPr>
                                <w:rFonts w:ascii="Calibri" w:hAnsi="Calibri" w:cs="Calibri"/>
                                <w:i/>
                              </w:rPr>
                              <w:t>ế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ho</w:t>
                            </w:r>
                            <w:r w:rsidRPr="00F07F12">
                              <w:rPr>
                                <w:rFonts w:ascii="Calibri" w:hAnsi="Calibri" w:cs="Calibri"/>
                                <w:i/>
                              </w:rPr>
                              <w:t>ạ</w:t>
                            </w:r>
                            <w:r w:rsidRPr="00F07F12">
                              <w:rPr>
                                <w:i/>
                              </w:rPr>
                              <w:t>ch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c</w:t>
                            </w:r>
                            <w:r w:rsidRPr="00F07F12">
                              <w:rPr>
                                <w:rFonts w:ascii="Calibri" w:hAnsi="Calibri" w:cs="Calibri"/>
                                <w:i/>
                              </w:rPr>
                              <w:t>ủ</w:t>
                            </w:r>
                            <w:r w:rsidRPr="00F07F12">
                              <w:rPr>
                                <w:i/>
                              </w:rPr>
                              <w:t>a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tr</w:t>
                            </w:r>
                            <w:r w:rsidRPr="00F07F12">
                              <w:rPr>
                                <w:rFonts w:ascii="Calibri" w:hAnsi="Calibri" w:cs="Calibri"/>
                                <w:i/>
                              </w:rPr>
                              <w:t>ườ</w:t>
                            </w:r>
                            <w:r w:rsidRPr="00F07F12">
                              <w:rPr>
                                <w:i/>
                              </w:rPr>
                              <w:t>ng</w:t>
                            </w:r>
                            <w:proofErr w:type="spellEnd"/>
                            <w:r w:rsidRPr="00F07F12">
                              <w:rPr>
                                <w:i/>
                              </w:rPr>
                              <w:t xml:space="preserve"> </w:t>
                            </w:r>
                            <w:proofErr w:type="spellStart"/>
                            <w:r w:rsidRPr="00F07F12">
                              <w:rPr>
                                <w:i/>
                              </w:rPr>
                              <w:t>b</w:t>
                            </w:r>
                            <w:r w:rsidRPr="00F07F12">
                              <w:rPr>
                                <w:rFonts w:ascii="Calibri" w:hAnsi="Calibri" w:cs="Calibri"/>
                                <w:i/>
                              </w:rPr>
                              <w:t>ạ</w:t>
                            </w:r>
                            <w:r w:rsidRPr="00F07F12">
                              <w:rPr>
                                <w:i/>
                              </w:rPr>
                              <w:t>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50756B" id="_x0000_s1029" type="#_x0000_t202" style="position:absolute;margin-left:0;margin-top:416.65pt;width:570.35pt;height:102.3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" strokecolor="#d8d8d8 [2732]">
                <v:textbox>
                  <w:txbxContent>
                    <w:p w14:paraId="75B9F092" w14:textId="023A0EB7" w:rsidR="004D5FFD" w:rsidRPr="007B7510" w:rsidRDefault="004D5FFD">
                      <w:pPr>
                        <w:rPr>
                          <w:i/>
                        </w:rPr>
                      </w:pPr>
                      <w:proofErr w:type="spellStart"/>
                      <w:r w:rsidRPr="00F07F12">
                        <w:rPr>
                          <w:i/>
                        </w:rPr>
                        <w:t>Chèn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i/>
                        </w:rPr>
                        <w:t>thông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tin </w:t>
                      </w:r>
                      <w:proofErr w:type="spellStart"/>
                      <w:r w:rsidRPr="00F07F12">
                        <w:rPr>
                          <w:i/>
                        </w:rPr>
                        <w:t>v</w:t>
                      </w:r>
                      <w:r w:rsidRPr="00F07F12">
                        <w:rPr>
                          <w:rFonts w:ascii="Calibri" w:hAnsi="Calibri" w:cs="Calibri"/>
                          <w:i/>
                        </w:rPr>
                        <w:t>ề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i/>
                        </w:rPr>
                        <w:t>các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i/>
                        </w:rPr>
                        <w:t>chuy</w:t>
                      </w:r>
                      <w:r w:rsidRPr="00F07F12">
                        <w:rPr>
                          <w:rFonts w:ascii="Calibri" w:hAnsi="Calibri" w:cs="Calibri"/>
                          <w:i/>
                        </w:rPr>
                        <w:t>ế</w:t>
                      </w:r>
                      <w:r w:rsidRPr="00F07F12">
                        <w:rPr>
                          <w:i/>
                        </w:rPr>
                        <w:t>n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i/>
                        </w:rPr>
                        <w:t>thăm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744886">
                        <w:rPr>
                          <w:i/>
                        </w:rPr>
                        <w:t>tr</w:t>
                      </w:r>
                      <w:r w:rsidRPr="00744886">
                        <w:rPr>
                          <w:rFonts w:ascii="Calibri" w:hAnsi="Calibri" w:cs="Calibri"/>
                          <w:i/>
                        </w:rPr>
                        <w:t>ườ</w:t>
                      </w:r>
                      <w:r w:rsidRPr="00744886">
                        <w:rPr>
                          <w:i/>
                        </w:rPr>
                        <w:t>ng</w:t>
                      </w:r>
                      <w:proofErr w:type="spellEnd"/>
                      <w:r w:rsidRPr="00744886">
                        <w:rPr>
                          <w:i/>
                        </w:rPr>
                        <w:t xml:space="preserve"> </w:t>
                      </w:r>
                      <w:proofErr w:type="spellStart"/>
                      <w:r w:rsidR="00744886" w:rsidRPr="00744886">
                        <w:rPr>
                          <w:i/>
                        </w:rPr>
                        <w:t>đ</w:t>
                      </w:r>
                      <w:r w:rsidR="00744886" w:rsidRPr="00744886">
                        <w:rPr>
                          <w:rFonts w:ascii="Calibri" w:hAnsi="Calibri" w:cs="Calibri"/>
                          <w:i/>
                        </w:rPr>
                        <w:t>ạ</w:t>
                      </w:r>
                      <w:r w:rsidR="00744886" w:rsidRPr="00744886">
                        <w:rPr>
                          <w:rFonts w:cs="Calibri"/>
                          <w:i/>
                        </w:rPr>
                        <w:t>i</w:t>
                      </w:r>
                      <w:proofErr w:type="spellEnd"/>
                      <w:r w:rsidR="00744886" w:rsidRPr="00744886">
                        <w:rPr>
                          <w:rFonts w:cs="Calibri"/>
                          <w:i/>
                        </w:rPr>
                        <w:t xml:space="preserve"> </w:t>
                      </w:r>
                      <w:proofErr w:type="spellStart"/>
                      <w:r w:rsidR="00744886" w:rsidRPr="00744886">
                        <w:rPr>
                          <w:rFonts w:cs="Calibri"/>
                          <w:i/>
                        </w:rPr>
                        <w:t>h</w:t>
                      </w:r>
                      <w:r w:rsidR="00744886" w:rsidRPr="00744886">
                        <w:rPr>
                          <w:rFonts w:ascii="Calibri" w:hAnsi="Calibri" w:cs="Calibri"/>
                          <w:i/>
                        </w:rPr>
                        <w:t>ọ</w:t>
                      </w:r>
                      <w:r w:rsidR="00744886" w:rsidRPr="00744886">
                        <w:rPr>
                          <w:rFonts w:cs="Calibri"/>
                          <w:i/>
                        </w:rPr>
                        <w:t>c</w:t>
                      </w:r>
                      <w:proofErr w:type="spellEnd"/>
                      <w:r w:rsidR="00744886">
                        <w:rPr>
                          <w:rFonts w:ascii="Calibri" w:hAnsi="Calibri" w:cs="Calibri"/>
                          <w:i/>
                        </w:rPr>
                        <w:t xml:space="preserve"> </w:t>
                      </w:r>
                      <w:proofErr w:type="spellStart"/>
                      <w:r w:rsidRPr="00744886">
                        <w:rPr>
                          <w:i/>
                        </w:rPr>
                        <w:t>theo</w:t>
                      </w:r>
                      <w:proofErr w:type="spellEnd"/>
                      <w:r w:rsidRPr="00744886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744886">
                        <w:rPr>
                          <w:i/>
                        </w:rPr>
                        <w:t>k</w:t>
                      </w:r>
                      <w:r w:rsidRPr="00744886">
                        <w:rPr>
                          <w:rFonts w:ascii="Calibri" w:hAnsi="Calibri" w:cs="Calibri"/>
                          <w:i/>
                        </w:rPr>
                        <w:t>ế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i/>
                        </w:rPr>
                        <w:t>ho</w:t>
                      </w:r>
                      <w:r w:rsidRPr="00F07F12">
                        <w:rPr>
                          <w:rFonts w:ascii="Calibri" w:hAnsi="Calibri" w:cs="Calibri"/>
                          <w:i/>
                        </w:rPr>
                        <w:t>ạ</w:t>
                      </w:r>
                      <w:r w:rsidRPr="00F07F12">
                        <w:rPr>
                          <w:i/>
                        </w:rPr>
                        <w:t>ch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i/>
                        </w:rPr>
                        <w:t>c</w:t>
                      </w:r>
                      <w:r w:rsidRPr="00F07F12">
                        <w:rPr>
                          <w:rFonts w:ascii="Calibri" w:hAnsi="Calibri" w:cs="Calibri"/>
                          <w:i/>
                        </w:rPr>
                        <w:t>ủ</w:t>
                      </w:r>
                      <w:r w:rsidRPr="00F07F12">
                        <w:rPr>
                          <w:i/>
                        </w:rPr>
                        <w:t>a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i/>
                        </w:rPr>
                        <w:t>tr</w:t>
                      </w:r>
                      <w:r w:rsidRPr="00F07F12">
                        <w:rPr>
                          <w:rFonts w:ascii="Calibri" w:hAnsi="Calibri" w:cs="Calibri"/>
                          <w:i/>
                        </w:rPr>
                        <w:t>ườ</w:t>
                      </w:r>
                      <w:r w:rsidRPr="00F07F12">
                        <w:rPr>
                          <w:i/>
                        </w:rPr>
                        <w:t>ng</w:t>
                      </w:r>
                      <w:proofErr w:type="spellEnd"/>
                      <w:r w:rsidRPr="00F07F12">
                        <w:rPr>
                          <w:i/>
                        </w:rPr>
                        <w:t xml:space="preserve"> </w:t>
                      </w:r>
                      <w:proofErr w:type="spellStart"/>
                      <w:r w:rsidRPr="00F07F12">
                        <w:rPr>
                          <w:i/>
                        </w:rPr>
                        <w:t>b</w:t>
                      </w:r>
                      <w:r w:rsidRPr="00F07F12">
                        <w:rPr>
                          <w:rFonts w:ascii="Calibri" w:hAnsi="Calibri" w:cs="Calibri"/>
                          <w:i/>
                        </w:rPr>
                        <w:t>ạ</w:t>
                      </w:r>
                      <w:r w:rsidRPr="00F07F12">
                        <w:rPr>
                          <w:i/>
                        </w:rPr>
                        <w:t>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7A37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51A831" wp14:editId="1DAE4D33">
                <wp:simplePos x="0" y="0"/>
                <wp:positionH relativeFrom="margin">
                  <wp:align>right</wp:align>
                </wp:positionH>
                <wp:positionV relativeFrom="paragraph">
                  <wp:posOffset>7036410</wp:posOffset>
                </wp:positionV>
                <wp:extent cx="7327075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7075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AD92C" w14:textId="2A0AA211" w:rsidR="004D5FFD" w:rsidRPr="00D15C97" w:rsidRDefault="004D5FFD" w:rsidP="008C2F09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6"/>
                              </w:rPr>
                            </w:pP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>L</w:t>
                            </w:r>
                            <w:r w:rsidRPr="003F73D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Ợ</w:t>
                            </w: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>I ÍCH C</w:t>
                            </w:r>
                            <w:r w:rsidRPr="003F73D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Ủ</w:t>
                            </w: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>A VI</w:t>
                            </w:r>
                            <w:r w:rsidRPr="003F73D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Ệ</w:t>
                            </w: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>C H</w:t>
                            </w:r>
                            <w:r w:rsidRPr="003F73D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>C Đ</w:t>
                            </w:r>
                            <w:r w:rsidRPr="003F73D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Ạ</w:t>
                            </w: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>I H</w:t>
                            </w:r>
                            <w:r w:rsidRPr="003F73D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Ọ</w:t>
                            </w: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>C KHÔNG CH</w:t>
                            </w:r>
                            <w:r w:rsidRPr="003F73D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Ỉ</w:t>
                            </w: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 xml:space="preserve"> LÀ THU NH</w:t>
                            </w:r>
                            <w:r w:rsidRPr="003F73D2">
                              <w:rPr>
                                <w:rFonts w:ascii="Calibri" w:hAnsi="Calibri" w:cs="Calibri"/>
                                <w:b/>
                                <w:sz w:val="28"/>
                                <w:szCs w:val="26"/>
                              </w:rPr>
                              <w:t>Ậ</w:t>
                            </w:r>
                            <w:r w:rsidRPr="003F73D2">
                              <w:rPr>
                                <w:b/>
                                <w:sz w:val="28"/>
                                <w:szCs w:val="26"/>
                              </w:rPr>
                              <w:t>P</w:t>
                            </w:r>
                            <w:r>
                              <w:rPr>
                                <w:b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14:paraId="37DA6731" w14:textId="1839EA4B" w:rsidR="004D5FFD" w:rsidRPr="00D15C97" w:rsidRDefault="004D5FFD" w:rsidP="007B7510">
                            <w:pPr>
                              <w:spacing w:after="0"/>
                              <w:rPr>
                                <w:sz w:val="28"/>
                                <w:szCs w:val="26"/>
                              </w:rPr>
                            </w:pP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Ngoài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thu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ậ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d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ụ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đ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ạ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ỷ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nghi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ỷ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l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ệ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nghèo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đói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th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so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ớ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ữ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ườ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kém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v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ấ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cũng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nhi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ề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k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ế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hôn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kh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ả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năng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s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ố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trong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nhà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c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ủ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cha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m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ẹ</w:t>
                            </w:r>
                            <w:proofErr w:type="spellEnd"/>
                            <w:r w:rsidRPr="003F73D2">
                              <w:rPr>
                                <w:sz w:val="28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F73D2">
                              <w:rPr>
                                <w:sz w:val="28"/>
                                <w:szCs w:val="26"/>
                              </w:rPr>
                              <w:t>h</w:t>
                            </w:r>
                            <w:r w:rsidRPr="003F73D2">
                              <w:rPr>
                                <w:rFonts w:ascii="Calibri" w:hAnsi="Calibri" w:cs="Calibri"/>
                                <w:sz w:val="28"/>
                                <w:szCs w:val="26"/>
                              </w:rPr>
                              <w:t>ơ</w:t>
                            </w:r>
                            <w:r w:rsidRPr="003F73D2">
                              <w:rPr>
                                <w:sz w:val="28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D15C97">
                              <w:rPr>
                                <w:sz w:val="28"/>
                                <w:szCs w:val="2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1A831" id="Text Box 13" o:spid="_x0000_s1030" type="#_x0000_t202" style="position:absolute;margin-left:525.75pt;margin-top:554.05pt;width:576.95pt;height:84.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" filled="f" stroked="f" strokeweight=".5pt">
                <v:textbox>
                  <w:txbxContent>
                    <w:p w14:paraId="652AD92C" w14:textId="2A0AA211" w:rsidR="004D5FFD" w:rsidRPr="00D15C97" w:rsidRDefault="004D5FFD" w:rsidP="008C2F09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6"/>
                        </w:rPr>
                      </w:pPr>
                      <w:r w:rsidRPr="003F73D2">
                        <w:rPr>
                          <w:b/>
                          <w:sz w:val="28"/>
                          <w:szCs w:val="26"/>
                        </w:rPr>
                        <w:t>L</w:t>
                      </w:r>
                      <w:r w:rsidRPr="003F73D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Ợ</w:t>
                      </w:r>
                      <w:r w:rsidRPr="003F73D2">
                        <w:rPr>
                          <w:b/>
                          <w:sz w:val="28"/>
                          <w:szCs w:val="26"/>
                        </w:rPr>
                        <w:t>I ÍCH C</w:t>
                      </w:r>
                      <w:r w:rsidRPr="003F73D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Ủ</w:t>
                      </w:r>
                      <w:r w:rsidRPr="003F73D2">
                        <w:rPr>
                          <w:b/>
                          <w:sz w:val="28"/>
                          <w:szCs w:val="26"/>
                        </w:rPr>
                        <w:t>A VI</w:t>
                      </w:r>
                      <w:r w:rsidRPr="003F73D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Ệ</w:t>
                      </w:r>
                      <w:r w:rsidRPr="003F73D2">
                        <w:rPr>
                          <w:b/>
                          <w:sz w:val="28"/>
                          <w:szCs w:val="26"/>
                        </w:rPr>
                        <w:t>C H</w:t>
                      </w:r>
                      <w:r w:rsidRPr="003F73D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3F73D2">
                        <w:rPr>
                          <w:b/>
                          <w:sz w:val="28"/>
                          <w:szCs w:val="26"/>
                        </w:rPr>
                        <w:t>C Đ</w:t>
                      </w:r>
                      <w:r w:rsidRPr="003F73D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Ạ</w:t>
                      </w:r>
                      <w:r w:rsidRPr="003F73D2">
                        <w:rPr>
                          <w:b/>
                          <w:sz w:val="28"/>
                          <w:szCs w:val="26"/>
                        </w:rPr>
                        <w:t>I H</w:t>
                      </w:r>
                      <w:r w:rsidRPr="003F73D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Ọ</w:t>
                      </w:r>
                      <w:r w:rsidRPr="003F73D2">
                        <w:rPr>
                          <w:b/>
                          <w:sz w:val="28"/>
                          <w:szCs w:val="26"/>
                        </w:rPr>
                        <w:t>C KHÔNG CH</w:t>
                      </w:r>
                      <w:r w:rsidRPr="003F73D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Ỉ</w:t>
                      </w:r>
                      <w:r w:rsidRPr="003F73D2">
                        <w:rPr>
                          <w:b/>
                          <w:sz w:val="28"/>
                          <w:szCs w:val="26"/>
                        </w:rPr>
                        <w:t xml:space="preserve"> LÀ THU NH</w:t>
                      </w:r>
                      <w:r w:rsidRPr="003F73D2">
                        <w:rPr>
                          <w:rFonts w:ascii="Calibri" w:hAnsi="Calibri" w:cs="Calibri"/>
                          <w:b/>
                          <w:sz w:val="28"/>
                          <w:szCs w:val="26"/>
                        </w:rPr>
                        <w:t>Ậ</w:t>
                      </w:r>
                      <w:r w:rsidRPr="003F73D2">
                        <w:rPr>
                          <w:b/>
                          <w:sz w:val="28"/>
                          <w:szCs w:val="26"/>
                        </w:rPr>
                        <w:t>P</w:t>
                      </w:r>
                      <w:r>
                        <w:rPr>
                          <w:b/>
                          <w:sz w:val="28"/>
                          <w:szCs w:val="26"/>
                        </w:rPr>
                        <w:t>.</w:t>
                      </w:r>
                    </w:p>
                    <w:p w14:paraId="37DA6731" w14:textId="1839EA4B" w:rsidR="004D5FFD" w:rsidRPr="00D15C97" w:rsidRDefault="004D5FFD" w:rsidP="007B7510">
                      <w:pPr>
                        <w:spacing w:after="0"/>
                        <w:rPr>
                          <w:sz w:val="28"/>
                          <w:szCs w:val="26"/>
                        </w:rPr>
                      </w:pP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Ngoài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thu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ậ</w:t>
                      </w:r>
                      <w:r w:rsidRPr="003F73D2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nhi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3F73D2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3F73D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,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3F73D2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ng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3F73D2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t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3F73D2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nghi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3F73D2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d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ụ</w:t>
                      </w:r>
                      <w:r w:rsidRPr="003F73D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đ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ạ</w:t>
                      </w:r>
                      <w:r w:rsidRPr="003F73D2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F73D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t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ỷ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l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th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3F73D2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nghi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r w:rsidRPr="003F73D2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t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ỷ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l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ệ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nghèo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đói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th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3F73D2">
                        <w:rPr>
                          <w:sz w:val="28"/>
                          <w:szCs w:val="26"/>
                        </w:rPr>
                        <w:t>p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3F73D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so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v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ớ</w:t>
                      </w:r>
                      <w:r w:rsidRPr="003F73D2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ữ</w:t>
                      </w:r>
                      <w:r w:rsidRPr="003F73D2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ng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ườ</w:t>
                      </w:r>
                      <w:r w:rsidRPr="003F73D2">
                        <w:rPr>
                          <w:sz w:val="28"/>
                          <w:szCs w:val="26"/>
                        </w:rPr>
                        <w:t>i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kém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r w:rsidRPr="003F73D2">
                        <w:rPr>
                          <w:sz w:val="28"/>
                          <w:szCs w:val="26"/>
                        </w:rPr>
                        <w:t>c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v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ấ</w:t>
                      </w:r>
                      <w:r w:rsidRPr="003F73D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3F73D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.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ọ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cũng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nhi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ề</w:t>
                      </w:r>
                      <w:r w:rsidRPr="003F73D2">
                        <w:rPr>
                          <w:sz w:val="28"/>
                          <w:szCs w:val="26"/>
                        </w:rPr>
                        <w:t>u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kh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k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ế</w:t>
                      </w:r>
                      <w:r w:rsidRPr="003F73D2">
                        <w:rPr>
                          <w:sz w:val="28"/>
                          <w:szCs w:val="26"/>
                        </w:rPr>
                        <w:t>t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hôn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và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ít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có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kh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ả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năng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s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ố</w:t>
                      </w:r>
                      <w:r w:rsidRPr="003F73D2">
                        <w:rPr>
                          <w:sz w:val="28"/>
                          <w:szCs w:val="26"/>
                        </w:rPr>
                        <w:t>ng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trong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nhà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c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ủ</w:t>
                      </w:r>
                      <w:r w:rsidRPr="003F73D2">
                        <w:rPr>
                          <w:sz w:val="28"/>
                          <w:szCs w:val="26"/>
                        </w:rPr>
                        <w:t>a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cha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m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ẹ</w:t>
                      </w:r>
                      <w:proofErr w:type="spellEnd"/>
                      <w:r w:rsidRPr="003F73D2">
                        <w:rPr>
                          <w:sz w:val="28"/>
                          <w:szCs w:val="26"/>
                        </w:rPr>
                        <w:t xml:space="preserve"> </w:t>
                      </w:r>
                      <w:proofErr w:type="spellStart"/>
                      <w:r w:rsidRPr="003F73D2">
                        <w:rPr>
                          <w:sz w:val="28"/>
                          <w:szCs w:val="26"/>
                        </w:rPr>
                        <w:t>h</w:t>
                      </w:r>
                      <w:r w:rsidRPr="003F73D2">
                        <w:rPr>
                          <w:rFonts w:ascii="Calibri" w:hAnsi="Calibri" w:cs="Calibri"/>
                          <w:sz w:val="28"/>
                          <w:szCs w:val="26"/>
                        </w:rPr>
                        <w:t>ơ</w:t>
                      </w:r>
                      <w:r w:rsidRPr="003F73D2">
                        <w:rPr>
                          <w:sz w:val="28"/>
                          <w:szCs w:val="26"/>
                        </w:rPr>
                        <w:t>n</w:t>
                      </w:r>
                      <w:proofErr w:type="spellEnd"/>
                      <w:r w:rsidRPr="00D15C97">
                        <w:rPr>
                          <w:sz w:val="28"/>
                          <w:szCs w:val="26"/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7A3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2D4587F" wp14:editId="6753D81A">
                <wp:simplePos x="0" y="0"/>
                <wp:positionH relativeFrom="margin">
                  <wp:align>right</wp:align>
                </wp:positionH>
                <wp:positionV relativeFrom="paragraph">
                  <wp:posOffset>6644525</wp:posOffset>
                </wp:positionV>
                <wp:extent cx="7302756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756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BFA04E" w14:textId="0AE2D4A9" w:rsidR="004D5FFD" w:rsidRPr="004D7A37" w:rsidRDefault="004D5FFD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Bạn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có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biết</w:t>
                            </w:r>
                            <w:proofErr w:type="spellEnd"/>
                            <w:r w:rsidRPr="004D7A37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4587F" id="Text Box 8" o:spid="_x0000_s1031" type="#_x0000_t202" style="position:absolute;margin-left:523.8pt;margin-top:523.2pt;width:575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" fillcolor="#a5cdbc [1943]" stroked="f" strokeweight=".5pt">
                <v:textbox>
                  <w:txbxContent>
                    <w:p w14:paraId="63BFA04E" w14:textId="0AE2D4A9" w:rsidR="004D5FFD" w:rsidRPr="004D7A37" w:rsidRDefault="004D5FFD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Bạn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có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biết</w:t>
                      </w:r>
                      <w:proofErr w:type="spellEnd"/>
                      <w:r w:rsidRPr="004D7A37">
                        <w:rPr>
                          <w:rFonts w:ascii="Myriad Pro" w:hAnsi="Myriad Pro"/>
                          <w:b/>
                          <w:sz w:val="32"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9640BA" wp14:editId="1D3DECE6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84CD7E" w14:textId="77777777" w:rsidR="000235D9" w:rsidRPr="00685C13" w:rsidRDefault="000235D9" w:rsidP="000235D9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Chèn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logo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</w:p>
                          <w:p w14:paraId="4752755E" w14:textId="69F63CBB" w:rsidR="004D5FFD" w:rsidRPr="00685C13" w:rsidRDefault="004D5FFD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9640BA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Td/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d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Cp2Td/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2684CD7E" w14:textId="77777777" w:rsidR="000235D9" w:rsidRPr="00685C13" w:rsidRDefault="000235D9" w:rsidP="000235D9">
                      <w:pPr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Chèn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logo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</w:p>
                    <w:p w14:paraId="4752755E" w14:textId="69F63CBB" w:rsidR="004D5FFD" w:rsidRPr="00685C13" w:rsidRDefault="004D5FFD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BB5F869" wp14:editId="3F07D193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1C52A594" w14:textId="7E62560B" w:rsidR="004D5FFD" w:rsidRDefault="000235D9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Thông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tin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liên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h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ệ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c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ủ</w:t>
                            </w:r>
                            <w:r w:rsidRPr="00D43075">
                              <w:rPr>
                                <w:sz w:val="28"/>
                              </w:rPr>
                              <w:t>a</w:t>
                            </w:r>
                            <w:proofErr w:type="spellEnd"/>
                            <w:r w:rsidRPr="00D43075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D43075">
                              <w:rPr>
                                <w:sz w:val="28"/>
                              </w:rPr>
                              <w:t>tr</w:t>
                            </w:r>
                            <w:r w:rsidRPr="00D43075">
                              <w:rPr>
                                <w:rFonts w:ascii="Calibri" w:hAnsi="Calibri" w:cs="Calibri"/>
                                <w:sz w:val="28"/>
                              </w:rPr>
                              <w:t>ườ</w:t>
                            </w:r>
                            <w:r w:rsidRPr="00D43075">
                              <w:rPr>
                                <w:sz w:val="28"/>
                              </w:rPr>
                              <w:t>ng</w:t>
                            </w:r>
                            <w:proofErr w:type="spellEnd"/>
                            <w:r w:rsidR="004D5FFD" w:rsidRPr="00874387">
                              <w:rPr>
                                <w:sz w:val="28"/>
                              </w:rPr>
                              <w:t>:</w:t>
                            </w:r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D5FFD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29A6E87F" w14:textId="77777777" w:rsidR="004D5FFD" w:rsidRPr="00874387" w:rsidRDefault="004D5FFD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14:paraId="03321FCA" w14:textId="64B0D755" w:rsidR="004D5FFD" w:rsidRDefault="000235D9" w:rsidP="00874387">
                            <w:pPr>
                              <w:pStyle w:val="NoSpacing"/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Nhân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viên</w:t>
                            </w:r>
                            <w:proofErr w:type="spellEnd"/>
                            <w:r w:rsidR="004D5FFD" w:rsidRPr="00874387">
                              <w:rPr>
                                <w:sz w:val="28"/>
                              </w:rPr>
                              <w:t>:</w:t>
                            </w:r>
                            <w:r w:rsidR="004D5FFD"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D5FFD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34FA3F15" w14:textId="77777777" w:rsidR="004D5FFD" w:rsidRDefault="004D5FFD" w:rsidP="00874387">
                            <w:pPr>
                              <w:pStyle w:val="NoSpacing"/>
                            </w:pPr>
                          </w:p>
                          <w:p w14:paraId="7F52D308" w14:textId="77777777" w:rsidR="004D5FFD" w:rsidRDefault="004D5FFD" w:rsidP="00874387">
                            <w:pPr>
                              <w:pStyle w:val="NoSpacing"/>
                            </w:pPr>
                          </w:p>
                          <w:p w14:paraId="2776D8E9" w14:textId="29DBA434" w:rsidR="004D5FFD" w:rsidRPr="00F35BE3" w:rsidRDefault="000235D9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Trung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tâm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d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ạ</w:t>
                            </w:r>
                            <w:r w:rsidRPr="003313F3">
                              <w:rPr>
                                <w:sz w:val="28"/>
                              </w:rPr>
                              <w:t>y</w:t>
                            </w:r>
                            <w:proofErr w:type="spellEnd"/>
                            <w:r w:rsidRPr="003313F3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sz w:val="28"/>
                              </w:rPr>
                              <w:t>h</w:t>
                            </w:r>
                            <w:r w:rsidRPr="003313F3">
                              <w:rPr>
                                <w:rFonts w:ascii="Calibri" w:hAnsi="Calibri" w:cs="Calibri"/>
                                <w:sz w:val="28"/>
                              </w:rPr>
                              <w:t>ọ</w:t>
                            </w:r>
                            <w:r w:rsidRPr="003313F3">
                              <w:rPr>
                                <w:sz w:val="28"/>
                              </w:rPr>
                              <w:t>c</w:t>
                            </w:r>
                            <w:proofErr w:type="spellEnd"/>
                            <w:r w:rsidR="004D5FFD" w:rsidRPr="00F35BE3">
                              <w:rPr>
                                <w:sz w:val="28"/>
                              </w:rPr>
                              <w:t>:</w:t>
                            </w:r>
                            <w:r w:rsidR="004D5FFD"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4D5FFD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B5F869" id="AutoShape 14" o:spid="_x0000_s1033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" o:allowincell="f" filled="f" strokecolor="#f2f2f2 [3052]">
                <v:textbox inset="14.4pt,14.4pt,14.4pt,14.4pt">
                  <w:txbxContent>
                    <w:p w14:paraId="1C52A594" w14:textId="7E62560B" w:rsidR="004D5FFD" w:rsidRDefault="000235D9" w:rsidP="00874387">
                      <w:pPr>
                        <w:pStyle w:val="NoSpacing"/>
                        <w:rPr>
                          <w:sz w:val="28"/>
                        </w:rPr>
                      </w:pPr>
                      <w:proofErr w:type="spellStart"/>
                      <w:r w:rsidRPr="00D43075">
                        <w:rPr>
                          <w:sz w:val="28"/>
                        </w:rPr>
                        <w:t>Thông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tin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liên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h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ệ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c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ủ</w:t>
                      </w:r>
                      <w:r w:rsidRPr="00D43075">
                        <w:rPr>
                          <w:sz w:val="28"/>
                        </w:rPr>
                        <w:t>a</w:t>
                      </w:r>
                      <w:proofErr w:type="spellEnd"/>
                      <w:r w:rsidRPr="00D43075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D43075">
                        <w:rPr>
                          <w:sz w:val="28"/>
                        </w:rPr>
                        <w:t>tr</w:t>
                      </w:r>
                      <w:r w:rsidRPr="00D43075">
                        <w:rPr>
                          <w:rFonts w:ascii="Calibri" w:hAnsi="Calibri" w:cs="Calibri"/>
                          <w:sz w:val="28"/>
                        </w:rPr>
                        <w:t>ườ</w:t>
                      </w:r>
                      <w:r w:rsidRPr="00D43075">
                        <w:rPr>
                          <w:sz w:val="28"/>
                        </w:rPr>
                        <w:t>ng</w:t>
                      </w:r>
                      <w:proofErr w:type="spellEnd"/>
                      <w:r w:rsidR="004D5FFD" w:rsidRPr="00874387">
                        <w:rPr>
                          <w:sz w:val="28"/>
                        </w:rPr>
                        <w:t>:</w:t>
                      </w:r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D5FFD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29A6E87F" w14:textId="77777777" w:rsidR="004D5FFD" w:rsidRPr="00874387" w:rsidRDefault="004D5FFD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14:paraId="03321FCA" w14:textId="64B0D755" w:rsidR="004D5FFD" w:rsidRDefault="000235D9" w:rsidP="00874387">
                      <w:pPr>
                        <w:pStyle w:val="NoSpacing"/>
                      </w:pPr>
                      <w:proofErr w:type="spellStart"/>
                      <w:r>
                        <w:rPr>
                          <w:sz w:val="28"/>
                        </w:rPr>
                        <w:t>Nhân</w:t>
                      </w:r>
                      <w:proofErr w:type="spellEnd"/>
                      <w:r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</w:rPr>
                        <w:t>viên</w:t>
                      </w:r>
                      <w:proofErr w:type="spellEnd"/>
                      <w:r w:rsidR="004D5FFD" w:rsidRPr="00874387">
                        <w:rPr>
                          <w:sz w:val="28"/>
                        </w:rPr>
                        <w:t>:</w:t>
                      </w:r>
                      <w:r w:rsidR="004D5FFD"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D5FFD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34FA3F15" w14:textId="77777777" w:rsidR="004D5FFD" w:rsidRDefault="004D5FFD" w:rsidP="00874387">
                      <w:pPr>
                        <w:pStyle w:val="NoSpacing"/>
                      </w:pPr>
                    </w:p>
                    <w:p w14:paraId="7F52D308" w14:textId="77777777" w:rsidR="004D5FFD" w:rsidRDefault="004D5FFD" w:rsidP="00874387">
                      <w:pPr>
                        <w:pStyle w:val="NoSpacing"/>
                      </w:pPr>
                    </w:p>
                    <w:p w14:paraId="2776D8E9" w14:textId="29DBA434" w:rsidR="004D5FFD" w:rsidRPr="00F35BE3" w:rsidRDefault="000235D9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proofErr w:type="spellStart"/>
                      <w:r w:rsidRPr="003313F3">
                        <w:rPr>
                          <w:sz w:val="28"/>
                        </w:rPr>
                        <w:t>Trung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tâm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d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ạ</w:t>
                      </w:r>
                      <w:r w:rsidRPr="003313F3">
                        <w:rPr>
                          <w:sz w:val="28"/>
                        </w:rPr>
                        <w:t>y</w:t>
                      </w:r>
                      <w:proofErr w:type="spellEnd"/>
                      <w:r w:rsidRPr="003313F3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sz w:val="28"/>
                        </w:rPr>
                        <w:t>h</w:t>
                      </w:r>
                      <w:r w:rsidRPr="003313F3">
                        <w:rPr>
                          <w:rFonts w:ascii="Calibri" w:hAnsi="Calibri" w:cs="Calibri"/>
                          <w:sz w:val="28"/>
                        </w:rPr>
                        <w:t>ọ</w:t>
                      </w:r>
                      <w:r w:rsidRPr="003313F3">
                        <w:rPr>
                          <w:sz w:val="28"/>
                        </w:rPr>
                        <w:t>c</w:t>
                      </w:r>
                      <w:proofErr w:type="spellEnd"/>
                      <w:r w:rsidR="004D5FFD" w:rsidRPr="00F35BE3">
                        <w:rPr>
                          <w:sz w:val="28"/>
                        </w:rPr>
                        <w:t>:</w:t>
                      </w:r>
                      <w:r w:rsidR="004D5FFD"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4D5FFD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14:paraId="0AB18263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FD0F1" wp14:editId="55FF6D8A">
                <wp:simplePos x="0" y="0"/>
                <wp:positionH relativeFrom="column">
                  <wp:posOffset>2286000</wp:posOffset>
                </wp:positionH>
                <wp:positionV relativeFrom="paragraph">
                  <wp:posOffset>76200</wp:posOffset>
                </wp:positionV>
                <wp:extent cx="4890135" cy="3592286"/>
                <wp:effectExtent l="0" t="0" r="24765" b="273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592286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ACBA7A" w14:textId="5F72B3A6" w:rsidR="004D5FFD" w:rsidRDefault="000235D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Sự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kiện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&amp;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Thông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báo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sắp</w:t>
                            </w:r>
                            <w:proofErr w:type="spellEnd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7F285B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tới</w:t>
                            </w:r>
                            <w:proofErr w:type="spellEnd"/>
                          </w:p>
                          <w:p w14:paraId="447AC4CB" w14:textId="5A9ECD97" w:rsidR="004D5FFD" w:rsidRDefault="000235D9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ự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kiện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đình</w:t>
                            </w:r>
                            <w:proofErr w:type="spellEnd"/>
                            <w:r w:rsidR="004D5FF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4DC7DEF" w14:textId="0E4A33F4" w:rsidR="004D5FFD" w:rsidRDefault="0082703C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rebuchet MS" w:hAnsi="Trebuchet MS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ội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nghị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do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học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sinh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hướng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222222"/>
                                <w:sz w:val="28"/>
                                <w:szCs w:val="28"/>
                                <w:shd w:val="clear" w:color="auto" w:fill="FFFFFF"/>
                              </w:rPr>
                              <w:t>dẫn</w:t>
                            </w:r>
                            <w:proofErr w:type="spellEnd"/>
                            <w:r w:rsidR="004D5FFD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14:paraId="09D7F9AB" w14:textId="77777777" w:rsidR="004D5FFD" w:rsidRPr="00696E04" w:rsidRDefault="004D5FFD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14:paraId="3D91BF4E" w14:textId="77777777" w:rsidR="004D5FFD" w:rsidRDefault="004D5FFD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FD0F1" id="_x0000_s1034" type="#_x0000_t202" style="position:absolute;margin-left:180pt;margin-top:6pt;width:385.05pt;height:282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" filled="f" strokecolor="#d9d9d9">
                <v:textbox>
                  <w:txbxContent>
                    <w:p w14:paraId="73ACBA7A" w14:textId="5F72B3A6" w:rsidR="004D5FFD" w:rsidRDefault="000235D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Sự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kiện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&amp;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Thông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báo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sắp</w:t>
                      </w:r>
                      <w:proofErr w:type="spellEnd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 xml:space="preserve"> </w:t>
                      </w:r>
                      <w:proofErr w:type="spellStart"/>
                      <w:r w:rsidRPr="007F285B">
                        <w:rPr>
                          <w:rFonts w:ascii="Myriad Pro" w:hAnsi="Myriad Pro"/>
                          <w:b/>
                          <w:sz w:val="36"/>
                        </w:rPr>
                        <w:t>tới</w:t>
                      </w:r>
                      <w:proofErr w:type="spellEnd"/>
                    </w:p>
                    <w:p w14:paraId="447AC4CB" w14:textId="5A9ECD97" w:rsidR="004D5FFD" w:rsidRDefault="000235D9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ự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kiện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gia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đình</w:t>
                      </w:r>
                      <w:proofErr w:type="spellEnd"/>
                      <w:r w:rsidR="004D5FF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4DC7DEF" w14:textId="0E4A33F4" w:rsidR="004D5FFD" w:rsidRDefault="0082703C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ội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nghị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do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học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sinh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hướng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222222"/>
                          <w:sz w:val="28"/>
                          <w:szCs w:val="28"/>
                          <w:shd w:val="clear" w:color="auto" w:fill="FFFFFF"/>
                        </w:rPr>
                        <w:t>dẫn</w:t>
                      </w:r>
                      <w:proofErr w:type="spellEnd"/>
                      <w:r w:rsidR="004D5FFD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14:paraId="09D7F9AB" w14:textId="77777777" w:rsidR="004D5FFD" w:rsidRPr="00696E04" w:rsidRDefault="004D5FFD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14:paraId="3D91BF4E" w14:textId="77777777" w:rsidR="004D5FFD" w:rsidRDefault="004D5FFD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A259E" wp14:editId="5D21FA1C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FB790" w14:textId="2C489D69" w:rsidR="004D5FFD" w:rsidRPr="00661D0B" w:rsidRDefault="004D5FFD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Giải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mã</w:t>
                            </w:r>
                            <w:proofErr w:type="spellEnd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 xml:space="preserve"> tin </w:t>
                            </w:r>
                            <w:proofErr w:type="spellStart"/>
                            <w:r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đồn</w:t>
                            </w:r>
                            <w:proofErr w:type="spellEnd"/>
                          </w:p>
                          <w:p w14:paraId="57E1D572" w14:textId="77777777" w:rsidR="004D5FFD" w:rsidRPr="00F45C84" w:rsidRDefault="004D5FFD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0DC650DB" w14:textId="77777777" w:rsidR="004D5FFD" w:rsidRPr="009E4AFB" w:rsidRDefault="004D5FFD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A259E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0B6FB790" w14:textId="2C489D69" w:rsidR="004D5FFD" w:rsidRPr="00661D0B" w:rsidRDefault="004D5FFD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Giải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mã</w:t>
                      </w:r>
                      <w:proofErr w:type="spellEnd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 xml:space="preserve"> tin </w:t>
                      </w:r>
                      <w:proofErr w:type="spellStart"/>
                      <w:r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đồn</w:t>
                      </w:r>
                      <w:proofErr w:type="spellEnd"/>
                    </w:p>
                    <w:p w14:paraId="57E1D572" w14:textId="77777777" w:rsidR="004D5FFD" w:rsidRPr="00F45C84" w:rsidRDefault="004D5FFD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0DC650DB" w14:textId="77777777" w:rsidR="004D5FFD" w:rsidRPr="009E4AFB" w:rsidRDefault="004D5FFD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E3D7F8" w14:textId="77777777" w:rsidR="00671A4B" w:rsidRPr="001B2141" w:rsidRDefault="00D15C97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B84EA98" wp14:editId="3528D509">
                <wp:simplePos x="0" y="0"/>
                <wp:positionH relativeFrom="column">
                  <wp:posOffset>2296886</wp:posOffset>
                </wp:positionH>
                <wp:positionV relativeFrom="paragraph">
                  <wp:posOffset>3409224</wp:posOffset>
                </wp:positionV>
                <wp:extent cx="4878705" cy="417893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417893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BDC09" w14:textId="6399C2B8" w:rsidR="004D5FFD" w:rsidRPr="000235D9" w:rsidRDefault="00562A56" w:rsidP="000120AD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học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sinh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7EA4DCB7" w14:textId="77777777" w:rsidR="004D5FFD" w:rsidRPr="000235D9" w:rsidRDefault="004D5FFD" w:rsidP="004D5FF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Khám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phá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lý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do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cân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nh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ắ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ứ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có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giúp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chu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ẩ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ị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5B44EB8" w14:textId="77777777" w:rsidR="004D5FFD" w:rsidRPr="000235D9" w:rsidRDefault="004D5FFD" w:rsidP="004D5FF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Nói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chuy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ệ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ớ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v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cách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tr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ti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ề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ầ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s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ử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d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ụ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ợ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ti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ti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ế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ki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m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thu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hi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kho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vay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ể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tr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ti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ề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đ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ạ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i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ọ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lu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ậ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bi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pháp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hi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ệ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qu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ả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nh</w:t>
                            </w:r>
                            <w:r w:rsidRPr="000235D9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ấ</w:t>
                            </w:r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cho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đình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em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144146F" w14:textId="1A1FD7D6" w:rsidR="004D5FFD" w:rsidRPr="000235D9" w:rsidRDefault="004D5FFD" w:rsidP="004D5FFD">
                            <w:pPr>
                              <w:pStyle w:val="NoSpacing"/>
                              <w:numPr>
                                <w:ilvl w:val="0"/>
                                <w:numId w:val="31"/>
                              </w:numPr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Tham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gia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ỹ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năng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ọ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ậ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và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các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ho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đ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ộ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ng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d</w:t>
                            </w:r>
                            <w:r w:rsidRPr="000235D9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ạ</w:t>
                            </w:r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y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kèm</w:t>
                            </w:r>
                            <w:proofErr w:type="spellEnd"/>
                            <w:r w:rsidRPr="000235D9">
                              <w:rPr>
                                <w:rFonts w:ascii="Trebuchet MS" w:hAnsi="Trebuchet MS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BD0AFD3" w14:textId="77777777" w:rsidR="004D5FFD" w:rsidRPr="000235D9" w:rsidRDefault="004D5FFD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14:paraId="0FF63920" w14:textId="7F550E87" w:rsidR="004D5FFD" w:rsidRPr="000235D9" w:rsidRDefault="00562A56" w:rsidP="000120A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Những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việc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gia</w:t>
                            </w:r>
                            <w:proofErr w:type="spellEnd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đình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cần</w:t>
                            </w:r>
                            <w:proofErr w:type="spellEnd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313F3">
                              <w:rPr>
                                <w:rFonts w:ascii="Myriad Pro" w:hAnsi="Myriad Pro"/>
                                <w:b/>
                                <w:sz w:val="32"/>
                                <w:szCs w:val="20"/>
                              </w:rPr>
                              <w:t>làm</w:t>
                            </w:r>
                            <w:proofErr w:type="spellEnd"/>
                          </w:p>
                          <w:p w14:paraId="61301909" w14:textId="77777777" w:rsidR="000235D9" w:rsidRPr="000235D9" w:rsidRDefault="000235D9" w:rsidP="000235D9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</w:pP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B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ắ</w:t>
                            </w:r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đ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ầ</w:t>
                            </w:r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suy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nghĩ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v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ề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h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ỗ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tr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ợ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tài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chính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Không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còn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quá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ớ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đ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tìm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hi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v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ề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các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lo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tr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ợ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ấ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.</w:t>
                            </w:r>
                          </w:p>
                          <w:p w14:paraId="63038037" w14:textId="0D3D5A8B" w:rsidR="004D5FFD" w:rsidRPr="000235D9" w:rsidRDefault="000235D9" w:rsidP="000235D9">
                            <w:pPr>
                              <w:pStyle w:val="NoSpacing"/>
                              <w:numPr>
                                <w:ilvl w:val="0"/>
                                <w:numId w:val="3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Khuy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khích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con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b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tham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gia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năng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ổ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trong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l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ớ</w:t>
                            </w:r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h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ọ</w:t>
                            </w:r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và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ộ</w:t>
                            </w:r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bài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ậ</w:t>
                            </w:r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v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ề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nhà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đúng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gi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ờ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 xml:space="preserve">.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Tìm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hi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v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ề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đi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đi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m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ố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bài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ậ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và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s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ự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chuyên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ầ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ủ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con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trên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h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ệ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th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ố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tr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ự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tuy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ủ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tr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ườ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(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nh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ư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Skyward).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u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b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không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bi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ế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cách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truy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ậ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p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h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ệ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th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ố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ng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này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,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hãy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liên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h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ệ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v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ớ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i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nhân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viên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ư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v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ấ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ủ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a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con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b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ạ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n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đ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ể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đ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ượ</w:t>
                            </w:r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c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tr</w:t>
                            </w:r>
                            <w:r w:rsidRPr="000235D9">
                              <w:rPr>
                                <w:rFonts w:ascii="Calibri" w:eastAsiaTheme="minorHAnsi" w:hAnsi="Calibri" w:cs="Calibri"/>
                                <w:sz w:val="24"/>
                                <w:szCs w:val="24"/>
                                <w:lang w:eastAsia="en-US"/>
                              </w:rPr>
                              <w:t>ợ</w:t>
                            </w:r>
                            <w:proofErr w:type="spellEnd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0235D9">
                              <w:rPr>
                                <w:rFonts w:eastAsiaTheme="minorHAnsi"/>
                                <w:sz w:val="24"/>
                                <w:szCs w:val="24"/>
                                <w:lang w:eastAsia="en-US"/>
                              </w:rPr>
                              <w:t>giúp</w:t>
                            </w:r>
                            <w:proofErr w:type="spellEnd"/>
                            <w:r w:rsidR="004D5FFD" w:rsidRPr="000235D9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85AB0B3" w14:textId="77777777" w:rsidR="004D5FFD" w:rsidRPr="000235D9" w:rsidRDefault="004D5FFD" w:rsidP="00D15C97">
                            <w:pPr>
                              <w:widowControl w:val="0"/>
                              <w:ind w:left="360"/>
                              <w:jc w:val="right"/>
                              <w:rPr>
                                <w:rFonts w:ascii="Myriad Pro" w:hAnsi="Myriad Pro"/>
                                <w:sz w:val="28"/>
                              </w:rPr>
                            </w:pPr>
                            <w:r w:rsidRPr="000235D9">
                              <w:rPr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4EA98" id="_x0000_s1036" type="#_x0000_t202" style="position:absolute;margin-left:180.85pt;margin-top:268.45pt;width:384.15pt;height:329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" fillcolor="#e1eee8 [663]" stroked="f">
                <v:textbox>
                  <w:txbxContent>
                    <w:p w14:paraId="277BDC09" w14:textId="6399C2B8" w:rsidR="004D5FFD" w:rsidRPr="000235D9" w:rsidRDefault="00562A56" w:rsidP="000120AD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học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sinh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7EA4DCB7" w14:textId="77777777" w:rsidR="004D5FFD" w:rsidRPr="000235D9" w:rsidRDefault="004D5FFD" w:rsidP="004D5FF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Khám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phá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lý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do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đ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cân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nh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ắ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v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đ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cách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ứ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có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giúp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chu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ẩ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b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ị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15B44EB8" w14:textId="77777777" w:rsidR="004D5FFD" w:rsidRPr="000235D9" w:rsidRDefault="004D5FFD" w:rsidP="004D5FF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Nói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chuy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ệ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v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ớ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đình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v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cách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tr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ả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ti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ề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đ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ầ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đình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s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ử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d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ụ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k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ợ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ti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ti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ế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ki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m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thu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hi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kho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vay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đ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ể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tr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ti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ề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đ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ạ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i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ọ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o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lu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ậ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bi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pháp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hi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ệ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u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qu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ả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nh</w:t>
                      </w:r>
                      <w:r w:rsidRPr="000235D9">
                        <w:rPr>
                          <w:rFonts w:ascii="Calibri" w:hAnsi="Calibri" w:cs="Calibri"/>
                          <w:sz w:val="24"/>
                          <w:szCs w:val="24"/>
                        </w:rPr>
                        <w:t>ấ</w:t>
                      </w:r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cho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đình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em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sz w:val="24"/>
                          <w:szCs w:val="24"/>
                        </w:rPr>
                        <w:t>.</w:t>
                      </w:r>
                    </w:p>
                    <w:p w14:paraId="1144146F" w14:textId="1A1FD7D6" w:rsidR="004D5FFD" w:rsidRPr="000235D9" w:rsidRDefault="004D5FFD" w:rsidP="004D5FFD">
                      <w:pPr>
                        <w:pStyle w:val="NoSpacing"/>
                        <w:numPr>
                          <w:ilvl w:val="0"/>
                          <w:numId w:val="31"/>
                        </w:numPr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Tham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gia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ỹ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năng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ọ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ậ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p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và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các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ho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t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đ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ộ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ng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d</w:t>
                      </w:r>
                      <w:r w:rsidRPr="000235D9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ạ</w:t>
                      </w:r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y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kèm</w:t>
                      </w:r>
                      <w:proofErr w:type="spellEnd"/>
                      <w:r w:rsidRPr="000235D9">
                        <w:rPr>
                          <w:rFonts w:ascii="Trebuchet MS" w:hAnsi="Trebuchet MS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14:paraId="7BD0AFD3" w14:textId="77777777" w:rsidR="004D5FFD" w:rsidRPr="000235D9" w:rsidRDefault="004D5FFD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</w:p>
                    <w:p w14:paraId="0FF63920" w14:textId="7F550E87" w:rsidR="004D5FFD" w:rsidRPr="000235D9" w:rsidRDefault="00562A56" w:rsidP="000120A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Những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việc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gia</w:t>
                      </w:r>
                      <w:proofErr w:type="spellEnd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đình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cần</w:t>
                      </w:r>
                      <w:proofErr w:type="spellEnd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 xml:space="preserve"> </w:t>
                      </w:r>
                      <w:proofErr w:type="spellStart"/>
                      <w:r w:rsidRPr="003313F3">
                        <w:rPr>
                          <w:rFonts w:ascii="Myriad Pro" w:hAnsi="Myriad Pro"/>
                          <w:b/>
                          <w:sz w:val="32"/>
                          <w:szCs w:val="20"/>
                        </w:rPr>
                        <w:t>làm</w:t>
                      </w:r>
                      <w:proofErr w:type="spellEnd"/>
                    </w:p>
                    <w:p w14:paraId="61301909" w14:textId="77777777" w:rsidR="000235D9" w:rsidRPr="000235D9" w:rsidRDefault="000235D9" w:rsidP="000235D9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</w:pP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B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ắ</w:t>
                      </w:r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đ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ầ</w:t>
                      </w:r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u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suy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nghĩ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v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ề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h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ỗ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tr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ợ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tài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chính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Không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còn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quá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ớ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đ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tìm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hi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u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v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ề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các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lo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tr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ợ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ấ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.</w:t>
                      </w:r>
                    </w:p>
                    <w:p w14:paraId="63038037" w14:textId="0D3D5A8B" w:rsidR="004D5FFD" w:rsidRPr="000235D9" w:rsidRDefault="000235D9" w:rsidP="000235D9">
                      <w:pPr>
                        <w:pStyle w:val="NoSpacing"/>
                        <w:numPr>
                          <w:ilvl w:val="0"/>
                          <w:numId w:val="32"/>
                        </w:num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Khuy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ế</w:t>
                      </w:r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khích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con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b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tham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gia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năng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ổ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trong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l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ớ</w:t>
                      </w:r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h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ọ</w:t>
                      </w:r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c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và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ộ</w:t>
                      </w:r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bài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t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ậ</w:t>
                      </w:r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v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ề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nhà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đúng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>gi</w:t>
                      </w:r>
                      <w:r w:rsidRPr="000235D9">
                        <w:rPr>
                          <w:rFonts w:ascii="Calibri" w:eastAsiaTheme="minorHAnsi" w:hAnsi="Calibri" w:cs="Calibri"/>
                          <w:b/>
                          <w:sz w:val="24"/>
                          <w:szCs w:val="24"/>
                          <w:lang w:eastAsia="en-US"/>
                        </w:rPr>
                        <w:t>ờ</w:t>
                      </w:r>
                      <w:proofErr w:type="spellEnd"/>
                      <w:r w:rsidRPr="000235D9">
                        <w:rPr>
                          <w:rFonts w:eastAsiaTheme="minorHAnsi"/>
                          <w:b/>
                          <w:sz w:val="24"/>
                          <w:szCs w:val="24"/>
                          <w:lang w:eastAsia="en-US"/>
                        </w:rPr>
                        <w:t xml:space="preserve">.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Tìm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hi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u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v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ề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đi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đi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m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ố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bài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ậ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và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s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ự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chuyên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ầ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ủ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con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trên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h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ệ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th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ố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ng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tr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ự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tuy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ế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ủ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tr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ườ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ng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(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nh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ư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Skyward).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ế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u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b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không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bi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ế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cách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truy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ậ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p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h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ệ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th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ố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ng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này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,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hãy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liên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h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ệ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v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ớ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i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nhân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viên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ư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v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ấ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ủ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a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con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b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ạ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n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đ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ể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đ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ượ</w:t>
                      </w:r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c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tr</w:t>
                      </w:r>
                      <w:r w:rsidRPr="000235D9">
                        <w:rPr>
                          <w:rFonts w:ascii="Calibri" w:eastAsiaTheme="minorHAnsi" w:hAnsi="Calibri" w:cs="Calibri"/>
                          <w:sz w:val="24"/>
                          <w:szCs w:val="24"/>
                          <w:lang w:eastAsia="en-US"/>
                        </w:rPr>
                        <w:t>ợ</w:t>
                      </w:r>
                      <w:proofErr w:type="spellEnd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 xml:space="preserve"> </w:t>
                      </w:r>
                      <w:proofErr w:type="spellStart"/>
                      <w:r w:rsidRPr="000235D9">
                        <w:rPr>
                          <w:rFonts w:eastAsiaTheme="minorHAnsi"/>
                          <w:sz w:val="24"/>
                          <w:szCs w:val="24"/>
                          <w:lang w:eastAsia="en-US"/>
                        </w:rPr>
                        <w:t>giúp</w:t>
                      </w:r>
                      <w:proofErr w:type="spellEnd"/>
                      <w:r w:rsidR="004D5FFD" w:rsidRPr="000235D9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85AB0B3" w14:textId="77777777" w:rsidR="004D5FFD" w:rsidRPr="000235D9" w:rsidRDefault="004D5FFD" w:rsidP="00D15C97">
                      <w:pPr>
                        <w:widowControl w:val="0"/>
                        <w:ind w:left="360"/>
                        <w:jc w:val="right"/>
                        <w:rPr>
                          <w:rFonts w:ascii="Myriad Pro" w:hAnsi="Myriad Pro"/>
                          <w:sz w:val="28"/>
                        </w:rPr>
                      </w:pPr>
                      <w:r w:rsidRPr="000235D9">
                        <w:rPr>
                          <w:b/>
                          <w:sz w:val="18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819202" wp14:editId="57CB4B77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192655" cy="8587105"/>
                <wp:effectExtent l="0" t="0" r="0" b="44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2655" cy="8587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0B1E75" w14:textId="50129467" w:rsidR="004D5FFD" w:rsidRPr="004D5FFD" w:rsidRDefault="004D5FFD" w:rsidP="00D15C97">
                            <w:pPr>
                              <w:spacing w:after="0" w:line="24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5FF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TIN ĐỒN:</w:t>
                            </w:r>
                            <w:r w:rsidRPr="004D5FF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Quên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quá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ỏ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579C4605" w14:textId="77777777" w:rsidR="004D5FFD" w:rsidRPr="004D5FFD" w:rsidRDefault="004D5FFD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4"/>
                                <w:szCs w:val="26"/>
                              </w:rPr>
                            </w:pPr>
                          </w:p>
                          <w:p w14:paraId="19BEF2FB" w14:textId="77777777" w:rsidR="004D5FFD" w:rsidRPr="004D5FFD" w:rsidRDefault="004D5FFD" w:rsidP="004D5FFD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r w:rsidRPr="004D5FFD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6"/>
                              </w:rPr>
                              <w:t>THỰC TẾ</w:t>
                            </w:r>
                            <w:r w:rsidRPr="004D5FFD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6"/>
                              </w:rPr>
                              <w:t xml:space="preserve">: 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Harvard, Yale, Stanford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Princeton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giá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thông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báo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quá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60.000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đô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la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ộ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năm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4D7C344A" w14:textId="77777777" w:rsidR="004D5FFD" w:rsidRPr="004D5FFD" w:rsidRDefault="004D5FFD" w:rsidP="004D5FFD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30EEE20F" w14:textId="77777777" w:rsidR="004D5FFD" w:rsidRPr="004D5FFD" w:rsidRDefault="004D5FFD" w:rsidP="004D5FFD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này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nhi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hàng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khác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ấ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y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ằ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đáng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k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và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nghi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ệ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p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v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ớ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không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sinh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viên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ự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ế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,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ắ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ề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ít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ố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kém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“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hai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”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ho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ặ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chí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các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cao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ẳ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ti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bang.</w:t>
                            </w:r>
                          </w:p>
                          <w:p w14:paraId="576337DC" w14:textId="77777777" w:rsidR="004D5FFD" w:rsidRPr="004D5FFD" w:rsidRDefault="004D5FFD" w:rsidP="004D5FFD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</w:p>
                          <w:p w14:paraId="0312540E" w14:textId="2B64B588" w:rsidR="004D5FFD" w:rsidRPr="004D5FFD" w:rsidRDefault="004D5FFD" w:rsidP="00E54646">
                            <w:pPr>
                              <w:spacing w:after="0" w:line="240" w:lineRule="auto"/>
                              <w:rPr>
                                <w:sz w:val="24"/>
                                <w:szCs w:val="26"/>
                              </w:rPr>
                            </w:pP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M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bây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gi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ờ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lu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liên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bang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yêu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ầ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công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tính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toán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trên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trang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web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ủ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a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.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s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ử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d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ụ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="00571826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hyperlink r:id="rId12" w:tgtFrame="_blank" w:history="1">
                              <w:r w:rsidR="00E54646" w:rsidRPr="00E5464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financial aid calculator</w:t>
                              </w:r>
                            </w:hyperlink>
                            <w:r w:rsidR="00E54646">
                              <w:rPr>
                                <w:rFonts w:ascii="Arial" w:hAnsi="Arial" w:cs="Arial"/>
                                <w:color w:val="606060"/>
                                <w:sz w:val="21"/>
                                <w:szCs w:val="21"/>
                                <w:shd w:val="clear" w:color="auto" w:fill="F7F7F7"/>
                              </w:rPr>
                              <w:t> 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tìm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hi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gia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đình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b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có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ể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ậ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ượ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kho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ả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ỗ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ợ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tài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chính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là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bao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nhiêu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ừ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tr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ườ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ng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đ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ạ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i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4D5FFD">
                              <w:rPr>
                                <w:sz w:val="24"/>
                                <w:szCs w:val="26"/>
                              </w:rPr>
                              <w:t>h</w:t>
                            </w:r>
                            <w:r w:rsidRPr="004D5FFD">
                              <w:rPr>
                                <w:rFonts w:ascii="Calibri" w:hAnsi="Calibri" w:cs="Calibri"/>
                                <w:sz w:val="24"/>
                                <w:szCs w:val="26"/>
                              </w:rPr>
                              <w:t>ọ</w:t>
                            </w:r>
                            <w:r w:rsidRPr="004D5FFD">
                              <w:rPr>
                                <w:sz w:val="24"/>
                                <w:szCs w:val="26"/>
                              </w:rPr>
                              <w:t>c</w:t>
                            </w:r>
                            <w:proofErr w:type="spellEnd"/>
                            <w:r w:rsidRPr="004D5FFD">
                              <w:rPr>
                                <w:sz w:val="24"/>
                                <w:szCs w:val="26"/>
                              </w:rPr>
                              <w:t>.</w:t>
                            </w:r>
                          </w:p>
                          <w:p w14:paraId="712F5428" w14:textId="77777777" w:rsidR="004D5FFD" w:rsidRPr="004D5FFD" w:rsidRDefault="004D5FFD" w:rsidP="00D15C97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sz w:val="20"/>
                                <w:szCs w:val="26"/>
                              </w:rPr>
                            </w:pPr>
                          </w:p>
                          <w:p w14:paraId="3FBC6FC8" w14:textId="77777777" w:rsidR="004D5FFD" w:rsidRPr="004D5FFD" w:rsidRDefault="004D5FFD" w:rsidP="00D15C97">
                            <w:pPr>
                              <w:spacing w:after="0" w:line="240" w:lineRule="auto"/>
                              <w:rPr>
                                <w:rFonts w:ascii="Myriad Pro" w:hAnsi="Myriad Pro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19202" id="Text Box 9" o:spid="_x0000_s1037" type="#_x0000_t202" style="position:absolute;margin-left:0;margin-top:11.3pt;width:172.65pt;height:6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" filled="f" stroked="f" strokeweight=".5pt">
                <v:textbox>
                  <w:txbxContent>
                    <w:p w14:paraId="3A0B1E75" w14:textId="50129467" w:rsidR="004D5FFD" w:rsidRPr="004D5FFD" w:rsidRDefault="004D5FFD" w:rsidP="00D15C97">
                      <w:pPr>
                        <w:spacing w:after="0" w:line="24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5FF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TIN ĐỒN:</w:t>
                      </w:r>
                      <w:r w:rsidRPr="004D5FFD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Quên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D5FFD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hàng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D5FFD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quá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ỏ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579C4605" w14:textId="77777777" w:rsidR="004D5FFD" w:rsidRPr="004D5FFD" w:rsidRDefault="004D5FFD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4"/>
                          <w:szCs w:val="26"/>
                        </w:rPr>
                      </w:pPr>
                    </w:p>
                    <w:p w14:paraId="19BEF2FB" w14:textId="77777777" w:rsidR="004D5FFD" w:rsidRPr="004D5FFD" w:rsidRDefault="004D5FFD" w:rsidP="004D5FFD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  <w:r w:rsidRPr="004D5FFD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6"/>
                        </w:rPr>
                        <w:t>THỰC TẾ</w:t>
                      </w:r>
                      <w:r w:rsidRPr="004D5FFD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6"/>
                        </w:rPr>
                        <w:t xml:space="preserve">: </w:t>
                      </w:r>
                      <w:r w:rsidRPr="004D5FFD">
                        <w:rPr>
                          <w:sz w:val="24"/>
                          <w:szCs w:val="26"/>
                        </w:rPr>
                        <w:t xml:space="preserve">Harvard, Yale, Stanford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Princeton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D5FFD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giá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thông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báo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v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quá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60.000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đô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la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m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ộ</w:t>
                      </w:r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năm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4D7C344A" w14:textId="77777777" w:rsidR="004D5FFD" w:rsidRPr="004D5FFD" w:rsidRDefault="004D5FFD" w:rsidP="004D5FFD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</w:p>
                    <w:p w14:paraId="30EEE20F" w14:textId="77777777" w:rsidR="004D5FFD" w:rsidRPr="004D5FFD" w:rsidRDefault="004D5FFD" w:rsidP="004D5FFD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này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nhi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D5FFD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D5FFD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hàng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D5FFD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khác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ấ</w:t>
                      </w:r>
                      <w:r w:rsidRPr="004D5FFD">
                        <w:rPr>
                          <w:sz w:val="24"/>
                          <w:szCs w:val="26"/>
                        </w:rPr>
                        <w:t>y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ằ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đáng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k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và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nghi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ệ</w:t>
                      </w:r>
                      <w:r w:rsidRPr="004D5FFD">
                        <w:rPr>
                          <w:sz w:val="24"/>
                          <w:szCs w:val="26"/>
                        </w:rPr>
                        <w:t>p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v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ớ</w:t>
                      </w:r>
                      <w:r w:rsidRPr="004D5FFD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ít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ho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không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sinh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viên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ự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ế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,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D5FFD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ắ</w:t>
                      </w:r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ti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ề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ít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ố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kém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ơ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“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hai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”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ho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ặ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D5FFD">
                        <w:rPr>
                          <w:sz w:val="24"/>
                          <w:szCs w:val="26"/>
                        </w:rPr>
                        <w:t>m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chí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các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cao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ẳ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D5FFD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ti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4D5FFD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bang.</w:t>
                      </w:r>
                    </w:p>
                    <w:p w14:paraId="576337DC" w14:textId="77777777" w:rsidR="004D5FFD" w:rsidRPr="004D5FFD" w:rsidRDefault="004D5FFD" w:rsidP="004D5FFD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</w:p>
                    <w:p w14:paraId="0312540E" w14:textId="2B64B588" w:rsidR="004D5FFD" w:rsidRPr="004D5FFD" w:rsidRDefault="004D5FFD" w:rsidP="00E54646">
                      <w:pPr>
                        <w:spacing w:after="0" w:line="240" w:lineRule="auto"/>
                        <w:rPr>
                          <w:sz w:val="24"/>
                          <w:szCs w:val="26"/>
                        </w:rPr>
                      </w:pP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M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r w:rsidRPr="004D5FFD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D5FFD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bây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gi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ờ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lu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liên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bang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yêu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ầ</w:t>
                      </w:r>
                      <w:r w:rsidRPr="004D5FFD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công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tính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toán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trên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trang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web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ủ</w:t>
                      </w:r>
                      <w:r w:rsidRPr="004D5FFD">
                        <w:rPr>
                          <w:sz w:val="24"/>
                          <w:szCs w:val="26"/>
                        </w:rPr>
                        <w:t>a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.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B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s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ử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d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ụ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="00571826">
                        <w:rPr>
                          <w:sz w:val="24"/>
                          <w:szCs w:val="26"/>
                        </w:rPr>
                        <w:t xml:space="preserve"> </w:t>
                      </w:r>
                      <w:hyperlink r:id="rId13" w:tgtFrame="_blank" w:history="1">
                        <w:r w:rsidR="00E54646" w:rsidRPr="00E54646">
                          <w:rPr>
                            <w:rStyle w:val="Hyperlink"/>
                            <w:sz w:val="24"/>
                            <w:szCs w:val="24"/>
                          </w:rPr>
                          <w:t>financial aid calculator</w:t>
                        </w:r>
                      </w:hyperlink>
                      <w:r w:rsidR="00E54646">
                        <w:rPr>
                          <w:rFonts w:ascii="Arial" w:hAnsi="Arial" w:cs="Arial"/>
                          <w:color w:val="606060"/>
                          <w:sz w:val="21"/>
                          <w:szCs w:val="21"/>
                          <w:shd w:val="clear" w:color="auto" w:fill="F7F7F7"/>
                        </w:rPr>
                        <w:t> 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tìm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hi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r w:rsidRPr="004D5FFD">
                        <w:rPr>
                          <w:sz w:val="24"/>
                          <w:szCs w:val="26"/>
                        </w:rPr>
                        <w:t>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gia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đình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b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có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ể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ậ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ượ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kho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ả</w:t>
                      </w:r>
                      <w:r w:rsidRPr="004D5FFD">
                        <w:rPr>
                          <w:sz w:val="24"/>
                          <w:szCs w:val="26"/>
                        </w:rPr>
                        <w:t>n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ỗ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ợ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tài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chính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là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bao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nhiêu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ừ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tr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ườ</w:t>
                      </w:r>
                      <w:r w:rsidRPr="004D5FFD">
                        <w:rPr>
                          <w:sz w:val="24"/>
                          <w:szCs w:val="26"/>
                        </w:rPr>
                        <w:t>ng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đ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ạ</w:t>
                      </w:r>
                      <w:r w:rsidRPr="004D5FFD">
                        <w:rPr>
                          <w:sz w:val="24"/>
                          <w:szCs w:val="26"/>
                        </w:rPr>
                        <w:t>i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 xml:space="preserve"> </w:t>
                      </w:r>
                      <w:proofErr w:type="spellStart"/>
                      <w:r w:rsidRPr="004D5FFD">
                        <w:rPr>
                          <w:sz w:val="24"/>
                          <w:szCs w:val="26"/>
                        </w:rPr>
                        <w:t>h</w:t>
                      </w:r>
                      <w:r w:rsidRPr="004D5FFD">
                        <w:rPr>
                          <w:rFonts w:ascii="Calibri" w:hAnsi="Calibri" w:cs="Calibri"/>
                          <w:sz w:val="24"/>
                          <w:szCs w:val="26"/>
                        </w:rPr>
                        <w:t>ọ</w:t>
                      </w:r>
                      <w:r w:rsidRPr="004D5FFD">
                        <w:rPr>
                          <w:sz w:val="24"/>
                          <w:szCs w:val="26"/>
                        </w:rPr>
                        <w:t>c</w:t>
                      </w:r>
                      <w:proofErr w:type="spellEnd"/>
                      <w:r w:rsidRPr="004D5FFD">
                        <w:rPr>
                          <w:sz w:val="24"/>
                          <w:szCs w:val="26"/>
                        </w:rPr>
                        <w:t>.</w:t>
                      </w:r>
                    </w:p>
                    <w:p w14:paraId="712F5428" w14:textId="77777777" w:rsidR="004D5FFD" w:rsidRPr="004D5FFD" w:rsidRDefault="004D5FFD" w:rsidP="00D15C97">
                      <w:pPr>
                        <w:spacing w:after="0" w:line="240" w:lineRule="auto"/>
                        <w:jc w:val="right"/>
                        <w:rPr>
                          <w:b/>
                          <w:sz w:val="20"/>
                          <w:szCs w:val="26"/>
                        </w:rPr>
                      </w:pPr>
                    </w:p>
                    <w:p w14:paraId="3FBC6FC8" w14:textId="77777777" w:rsidR="004D5FFD" w:rsidRPr="004D5FFD" w:rsidRDefault="004D5FFD" w:rsidP="00D15C97">
                      <w:pPr>
                        <w:spacing w:after="0" w:line="240" w:lineRule="auto"/>
                        <w:rPr>
                          <w:rFonts w:ascii="Myriad Pro" w:hAnsi="Myriad Pro" w:cs="Arial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5134E5" w14:textId="77777777" w:rsidR="0049691E" w:rsidRDefault="0049691E" w:rsidP="009909CD">
      <w:pPr>
        <w:spacing w:after="0" w:line="240" w:lineRule="auto"/>
      </w:pPr>
      <w:r>
        <w:separator/>
      </w:r>
    </w:p>
  </w:endnote>
  <w:endnote w:type="continuationSeparator" w:id="0">
    <w:p w14:paraId="35C68010" w14:textId="77777777" w:rsidR="0049691E" w:rsidRDefault="0049691E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17758" w14:textId="77777777" w:rsidR="00E54646" w:rsidRDefault="00E546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1F0BA" w14:textId="77777777" w:rsidR="004D5FFD" w:rsidRDefault="004D5FFD" w:rsidP="00F2667D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0878F282" wp14:editId="22FC102A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6FCE37D" w14:textId="44F7CBDE" w:rsidR="004D5FFD" w:rsidRPr="00D46648" w:rsidRDefault="00562A56" w:rsidP="00F2667D">
    <w:pPr>
      <w:pStyle w:val="Footer"/>
      <w:jc w:val="center"/>
    </w:pPr>
    <w:proofErr w:type="spellStart"/>
    <w:r w:rsidRPr="00246C79">
      <w:rPr>
        <w:rFonts w:ascii="Myriad Pro" w:hAnsi="Myriad Pro"/>
        <w:szCs w:val="36"/>
      </w:rPr>
      <w:t>Truy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vào</w:t>
    </w:r>
    <w:proofErr w:type="spellEnd"/>
    <w:r w:rsidRPr="00246C79">
      <w:rPr>
        <w:rFonts w:ascii="Myriad Pro" w:hAnsi="Myriad Pro"/>
        <w:szCs w:val="36"/>
      </w:rPr>
      <w:t xml:space="preserve"> </w:t>
    </w:r>
    <w:hyperlink r:id="rId2" w:history="1">
      <w:r w:rsidR="00E54646" w:rsidRPr="00E070C7">
        <w:rPr>
          <w:rStyle w:val="Hyperlink"/>
        </w:rPr>
        <w:t>https://gearup.wa.gov/students-families</w:t>
      </w:r>
    </w:hyperlink>
    <w:r w:rsidR="00E54646"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tìm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hiểu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thêm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và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tiếp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cận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các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nguồn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trợ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để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giúp</w:t>
    </w:r>
    <w:proofErr w:type="spellEnd"/>
    <w:r w:rsidRPr="00246C79">
      <w:rPr>
        <w:rFonts w:ascii="Myriad Pro" w:hAnsi="Myriad Pro"/>
        <w:szCs w:val="36"/>
      </w:rPr>
      <w:t xml:space="preserve"> con </w:t>
    </w:r>
    <w:proofErr w:type="spellStart"/>
    <w:r w:rsidRPr="00246C79">
      <w:rPr>
        <w:rFonts w:ascii="Myriad Pro" w:hAnsi="Myriad Pro"/>
        <w:szCs w:val="36"/>
      </w:rPr>
      <w:t>bạn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lập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kế</w:t>
    </w:r>
    <w:proofErr w:type="spellEnd"/>
    <w:r w:rsidRPr="00246C79">
      <w:rPr>
        <w:rFonts w:ascii="Myriad Pro" w:hAnsi="Myriad Pro"/>
        <w:szCs w:val="36"/>
      </w:rPr>
      <w:t xml:space="preserve"> </w:t>
    </w:r>
    <w:proofErr w:type="spellStart"/>
    <w:r w:rsidRPr="00246C79">
      <w:rPr>
        <w:rFonts w:ascii="Myriad Pro" w:hAnsi="Myriad Pro"/>
        <w:szCs w:val="36"/>
      </w:rPr>
      <w:t>hoạch</w:t>
    </w:r>
    <w:proofErr w:type="spellEnd"/>
    <w:r w:rsidR="004D5FFD" w:rsidRPr="00EE63E2">
      <w:rPr>
        <w:rFonts w:ascii="Myriad Pro" w:hAnsi="Myriad Pro"/>
        <w:sz w:val="24"/>
        <w:szCs w:val="3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3D496" w14:textId="77777777" w:rsidR="00E54646" w:rsidRDefault="00E546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E43ED" w14:textId="77777777" w:rsidR="0049691E" w:rsidRDefault="0049691E" w:rsidP="009909CD">
      <w:pPr>
        <w:spacing w:after="0" w:line="240" w:lineRule="auto"/>
      </w:pPr>
      <w:r>
        <w:separator/>
      </w:r>
    </w:p>
  </w:footnote>
  <w:footnote w:type="continuationSeparator" w:id="0">
    <w:p w14:paraId="0FC2CC7A" w14:textId="77777777" w:rsidR="0049691E" w:rsidRDefault="0049691E" w:rsidP="00990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BFB6D" w14:textId="77777777" w:rsidR="00E54646" w:rsidRDefault="00E54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DD111D" w14:textId="77777777" w:rsidR="00E54646" w:rsidRDefault="00E546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8A1AF6" w14:textId="77777777" w:rsidR="00E54646" w:rsidRDefault="00E54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E4D39"/>
    <w:multiLevelType w:val="hybridMultilevel"/>
    <w:tmpl w:val="8588238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A4384"/>
    <w:multiLevelType w:val="hybridMultilevel"/>
    <w:tmpl w:val="BFBC40CE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307B88"/>
    <w:multiLevelType w:val="hybridMultilevel"/>
    <w:tmpl w:val="FA5C4C8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B3CC4698">
      <w:numFmt w:val="bullet"/>
      <w:lvlText w:val=""/>
      <w:lvlJc w:val="left"/>
      <w:pPr>
        <w:ind w:left="1440" w:hanging="360"/>
      </w:pPr>
      <w:rPr>
        <w:rFonts w:ascii="Trebuchet MS" w:eastAsiaTheme="minorEastAsia" w:hAnsi="Trebuchet MS" w:cstheme="min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1D0719"/>
    <w:multiLevelType w:val="hybridMultilevel"/>
    <w:tmpl w:val="B2FE5E4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1"/>
  </w:num>
  <w:num w:numId="4">
    <w:abstractNumId w:val="4"/>
  </w:num>
  <w:num w:numId="5">
    <w:abstractNumId w:val="13"/>
  </w:num>
  <w:num w:numId="6">
    <w:abstractNumId w:val="12"/>
  </w:num>
  <w:num w:numId="7">
    <w:abstractNumId w:val="10"/>
  </w:num>
  <w:num w:numId="8">
    <w:abstractNumId w:val="15"/>
  </w:num>
  <w:num w:numId="9">
    <w:abstractNumId w:val="8"/>
  </w:num>
  <w:num w:numId="10">
    <w:abstractNumId w:val="2"/>
  </w:num>
  <w:num w:numId="11">
    <w:abstractNumId w:val="20"/>
  </w:num>
  <w:num w:numId="12">
    <w:abstractNumId w:val="26"/>
  </w:num>
  <w:num w:numId="13">
    <w:abstractNumId w:val="7"/>
  </w:num>
  <w:num w:numId="14">
    <w:abstractNumId w:val="17"/>
  </w:num>
  <w:num w:numId="15">
    <w:abstractNumId w:val="18"/>
  </w:num>
  <w:num w:numId="16">
    <w:abstractNumId w:val="9"/>
  </w:num>
  <w:num w:numId="17">
    <w:abstractNumId w:val="27"/>
  </w:num>
  <w:num w:numId="18">
    <w:abstractNumId w:val="3"/>
  </w:num>
  <w:num w:numId="19">
    <w:abstractNumId w:val="23"/>
  </w:num>
  <w:num w:numId="20">
    <w:abstractNumId w:val="28"/>
  </w:num>
  <w:num w:numId="21">
    <w:abstractNumId w:val="0"/>
  </w:num>
  <w:num w:numId="22">
    <w:abstractNumId w:val="1"/>
  </w:num>
  <w:num w:numId="23">
    <w:abstractNumId w:val="14"/>
  </w:num>
  <w:num w:numId="24">
    <w:abstractNumId w:val="29"/>
  </w:num>
  <w:num w:numId="25">
    <w:abstractNumId w:val="16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22"/>
  </w:num>
  <w:num w:numId="31">
    <w:abstractNumId w:val="11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E1MzQ1tbQ0MzG1NDNQ0lEKTi0uzszPAykwrAUAODTOjSwAAAA="/>
  </w:docVars>
  <w:rsids>
    <w:rsidRoot w:val="001B2141"/>
    <w:rsid w:val="000120AD"/>
    <w:rsid w:val="000235D9"/>
    <w:rsid w:val="00031AEF"/>
    <w:rsid w:val="00076C3A"/>
    <w:rsid w:val="000A437C"/>
    <w:rsid w:val="000C40B8"/>
    <w:rsid w:val="001001EF"/>
    <w:rsid w:val="001067C1"/>
    <w:rsid w:val="00123507"/>
    <w:rsid w:val="001733BE"/>
    <w:rsid w:val="001874FD"/>
    <w:rsid w:val="001956B9"/>
    <w:rsid w:val="001A63A3"/>
    <w:rsid w:val="001A6610"/>
    <w:rsid w:val="001B2141"/>
    <w:rsid w:val="001D16DC"/>
    <w:rsid w:val="001D41E3"/>
    <w:rsid w:val="001D5F2E"/>
    <w:rsid w:val="001F332F"/>
    <w:rsid w:val="00253362"/>
    <w:rsid w:val="00275C50"/>
    <w:rsid w:val="002808C2"/>
    <w:rsid w:val="00312031"/>
    <w:rsid w:val="003242C7"/>
    <w:rsid w:val="00390106"/>
    <w:rsid w:val="003F73D2"/>
    <w:rsid w:val="00406591"/>
    <w:rsid w:val="00414D69"/>
    <w:rsid w:val="00436814"/>
    <w:rsid w:val="0047425E"/>
    <w:rsid w:val="0049691E"/>
    <w:rsid w:val="004D131D"/>
    <w:rsid w:val="004D5FFD"/>
    <w:rsid w:val="004D7A37"/>
    <w:rsid w:val="00525EAB"/>
    <w:rsid w:val="005326F5"/>
    <w:rsid w:val="00532A29"/>
    <w:rsid w:val="00562A56"/>
    <w:rsid w:val="00571826"/>
    <w:rsid w:val="005D2A65"/>
    <w:rsid w:val="0061321A"/>
    <w:rsid w:val="006207D8"/>
    <w:rsid w:val="00622246"/>
    <w:rsid w:val="00645074"/>
    <w:rsid w:val="00661D0B"/>
    <w:rsid w:val="00671A4B"/>
    <w:rsid w:val="00675C1D"/>
    <w:rsid w:val="00685C13"/>
    <w:rsid w:val="00696E04"/>
    <w:rsid w:val="006D4B2D"/>
    <w:rsid w:val="006F45EA"/>
    <w:rsid w:val="0070210A"/>
    <w:rsid w:val="00744886"/>
    <w:rsid w:val="00781C88"/>
    <w:rsid w:val="00784F1D"/>
    <w:rsid w:val="00794E38"/>
    <w:rsid w:val="007B7510"/>
    <w:rsid w:val="008014D7"/>
    <w:rsid w:val="008110A7"/>
    <w:rsid w:val="0082703C"/>
    <w:rsid w:val="0084008A"/>
    <w:rsid w:val="00854BA0"/>
    <w:rsid w:val="00862933"/>
    <w:rsid w:val="00874387"/>
    <w:rsid w:val="008916E0"/>
    <w:rsid w:val="008A4FE5"/>
    <w:rsid w:val="008C2F09"/>
    <w:rsid w:val="008F484C"/>
    <w:rsid w:val="00950338"/>
    <w:rsid w:val="00980FFC"/>
    <w:rsid w:val="009909CD"/>
    <w:rsid w:val="009A60F7"/>
    <w:rsid w:val="009B09EE"/>
    <w:rsid w:val="009B4283"/>
    <w:rsid w:val="00A25076"/>
    <w:rsid w:val="00A51106"/>
    <w:rsid w:val="00A924DC"/>
    <w:rsid w:val="00AB1607"/>
    <w:rsid w:val="00AC67ED"/>
    <w:rsid w:val="00B044CD"/>
    <w:rsid w:val="00B53C93"/>
    <w:rsid w:val="00B646B2"/>
    <w:rsid w:val="00B91A1C"/>
    <w:rsid w:val="00BF154F"/>
    <w:rsid w:val="00C91747"/>
    <w:rsid w:val="00CA36F6"/>
    <w:rsid w:val="00CD2DEC"/>
    <w:rsid w:val="00CE5BCB"/>
    <w:rsid w:val="00CF1D50"/>
    <w:rsid w:val="00D14F9D"/>
    <w:rsid w:val="00D15C97"/>
    <w:rsid w:val="00D257AF"/>
    <w:rsid w:val="00D321C2"/>
    <w:rsid w:val="00D878B1"/>
    <w:rsid w:val="00E54646"/>
    <w:rsid w:val="00F010F1"/>
    <w:rsid w:val="00F07F12"/>
    <w:rsid w:val="00F2667D"/>
    <w:rsid w:val="00F35BE3"/>
    <w:rsid w:val="00F40A18"/>
    <w:rsid w:val="00F56165"/>
    <w:rsid w:val="00F56DB3"/>
    <w:rsid w:val="00F605A0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5447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546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5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1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0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7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4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portal.wsac.wa.gov/a/aid-calculator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webSettings" Target="webSettings.xml"/><Relationship Id="rId12" Type="http://schemas.openxmlformats.org/officeDocument/2006/relationships/hyperlink" Target="https://portal.wsac.wa.gov/a/aid-calculator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3FA"/>
    <w:rsid w:val="00121FB7"/>
    <w:rsid w:val="003D4A56"/>
    <w:rsid w:val="004D1936"/>
    <w:rsid w:val="006C1E9D"/>
    <w:rsid w:val="008B0559"/>
    <w:rsid w:val="008C7997"/>
    <w:rsid w:val="00A01716"/>
    <w:rsid w:val="00A31BA8"/>
    <w:rsid w:val="00A523FA"/>
    <w:rsid w:val="00BD4B9E"/>
    <w:rsid w:val="00CD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2BCC32-5D3F-4F14-96D3-61CAAC2D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15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13</cp:revision>
  <cp:lastPrinted>2015-05-28T22:43:00Z</cp:lastPrinted>
  <dcterms:created xsi:type="dcterms:W3CDTF">2018-06-21T20:26:00Z</dcterms:created>
  <dcterms:modified xsi:type="dcterms:W3CDTF">2021-08-27T18:13:00Z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