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A0A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A0A4" wp14:editId="1CF7A0A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C6" w14:textId="1721ECBD" w:rsidR="00F010F1" w:rsidRPr="004D7A37" w:rsidRDefault="00D15C9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5D14DF" w:rsidRPr="0078314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0C447A" w:rsidRPr="0078314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0C447A" w:rsidRPr="0078314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C447A" w:rsidRPr="0078314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CF7A0C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A0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1CF7A0C6" w14:textId="1721ECBD" w:rsidR="00F010F1" w:rsidRPr="004D7A37" w:rsidRDefault="00D15C9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5D14DF" w:rsidRPr="0078314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0C447A" w:rsidRPr="0078314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9</w:t>
                      </w:r>
                      <w:r w:rsidR="000C447A" w:rsidRPr="00783146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C447A" w:rsidRPr="0078314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1CF7A0C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CF7A0A6" wp14:editId="1CF7A0A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CF7A0A8" wp14:editId="1CF7A0A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A0C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CF7A0C9" w14:textId="4D894584" w:rsidR="001A6610" w:rsidRPr="009909CD" w:rsidRDefault="00783DB6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 ESINESIN</w:t>
                            </w:r>
                          </w:p>
                          <w:p w14:paraId="1CF7A0CA" w14:textId="03C8CCB5" w:rsidR="009909CD" w:rsidRPr="009909CD" w:rsidRDefault="003152F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F332F"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proofErr w:type="gramStart"/>
                            <w:r w:rsidR="00783DB6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783DB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F332F"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—</w:t>
                            </w:r>
                            <w:proofErr w:type="gramEnd"/>
                            <w:r w:rsidR="001F332F"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83DB6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783DB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83DB6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F332F"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783146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783146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1CF7A0C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7A0A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CF7A0C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CF7A0C9" w14:textId="4D894584" w:rsidR="001A6610" w:rsidRPr="009909CD" w:rsidRDefault="00783DB6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 ESINESIN</w:t>
                      </w:r>
                    </w:p>
                    <w:p w14:paraId="1CF7A0CA" w14:textId="03C8CCB5" w:rsidR="009909CD" w:rsidRPr="009909CD" w:rsidRDefault="003152F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F332F" w:rsidRPr="001F332F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proofErr w:type="gramStart"/>
                      <w:r w:rsidR="00783DB6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783DB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F332F" w:rsidRPr="001F332F">
                        <w:rPr>
                          <w:rFonts w:ascii="Myriad Pro" w:hAnsi="Myriad Pro"/>
                          <w:sz w:val="36"/>
                        </w:rPr>
                        <w:t xml:space="preserve"> —</w:t>
                      </w:r>
                      <w:proofErr w:type="gramEnd"/>
                      <w:r w:rsidR="001F332F" w:rsidRPr="001F332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783DB6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783DB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783DB6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F332F" w:rsidRPr="001F332F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783146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783146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1CF7A0C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F7A0A1" w14:textId="27F7E536" w:rsidR="001B2141" w:rsidRDefault="00E11A4C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7A0AE" wp14:editId="4B605CB8">
                <wp:simplePos x="0" y="0"/>
                <wp:positionH relativeFrom="margin">
                  <wp:align>right</wp:align>
                </wp:positionH>
                <wp:positionV relativeFrom="paragraph">
                  <wp:posOffset>6654800</wp:posOffset>
                </wp:positionV>
                <wp:extent cx="7327075" cy="1314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D7" w14:textId="62FE883B" w:rsidR="008C2F09" w:rsidRPr="00BB5052" w:rsidRDefault="00195892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B5052">
                              <w:rPr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b/>
                                <w:sz w:val="24"/>
                                <w:szCs w:val="26"/>
                              </w:rPr>
                              <w:t>aninisin</w:t>
                            </w:r>
                            <w:proofErr w:type="spellEnd"/>
                            <w:r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college mi </w:t>
                            </w:r>
                            <w:proofErr w:type="spellStart"/>
                            <w:r w:rsidR="00E8037E" w:rsidRPr="00BB5052">
                              <w:rPr>
                                <w:b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8037E"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>napenon</w:t>
                            </w:r>
                            <w:proofErr w:type="spellEnd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434E4" w:rsidRPr="00BB5052">
                              <w:rPr>
                                <w:b/>
                                <w:sz w:val="24"/>
                                <w:szCs w:val="26"/>
                              </w:rPr>
                              <w:t>tonong</w:t>
                            </w:r>
                            <w:proofErr w:type="spellEnd"/>
                          </w:p>
                          <w:p w14:paraId="1CF7A0D8" w14:textId="4A48BAA7" w:rsidR="007B7510" w:rsidRPr="00BB5052" w:rsidRDefault="00E8037E" w:rsidP="007B7510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Kapachetan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napenon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tonong</w:t>
                            </w:r>
                            <w:proofErr w:type="spellEnd"/>
                            <w:r w:rsidR="007B7510" w:rsidRPr="00BB5052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sukuunen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upun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wanik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fita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tiwe</w:t>
                            </w:r>
                            <w:proofErr w:type="spellEnd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A72714" w:rsidRPr="00BB5052">
                              <w:rPr>
                                <w:sz w:val="24"/>
                                <w:szCs w:val="26"/>
                              </w:rPr>
                              <w:t>fite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A4A0E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DA4A0E" w:rsidRPr="00BB5052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DA4A0E" w:rsidRPr="00BB5052">
                              <w:rPr>
                                <w:sz w:val="24"/>
                                <w:szCs w:val="26"/>
                              </w:rPr>
                              <w:t>chokukuun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D615E1" w:rsidRPr="00BB5052">
                              <w:rPr>
                                <w:sz w:val="24"/>
                                <w:szCs w:val="26"/>
                              </w:rPr>
                              <w:t>osupwang</w:t>
                            </w:r>
                            <w:proofErr w:type="spellEnd"/>
                            <w:r w:rsidR="007B7510" w:rsidRPr="00BB5052">
                              <w:rPr>
                                <w:sz w:val="24"/>
                                <w:szCs w:val="26"/>
                              </w:rPr>
                              <w:t xml:space="preserve"> college-educate </w:t>
                            </w:r>
                            <w:proofErr w:type="spellStart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>napeseni</w:t>
                            </w:r>
                            <w:proofErr w:type="spellEnd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>wate</w:t>
                            </w:r>
                            <w:proofErr w:type="spellEnd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97A62" w:rsidRPr="00BB5052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7B7510" w:rsidRPr="00BB505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7B7510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 w:rsidR="00E11A4C" w:rsidRPr="00BB5052">
                              <w:rPr>
                                <w:sz w:val="24"/>
                                <w:szCs w:val="26"/>
                              </w:rPr>
                              <w:t>pupuunu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chomwong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="00045204" w:rsidRPr="00BB5052">
                              <w:rPr>
                                <w:sz w:val="24"/>
                                <w:szCs w:val="26"/>
                              </w:rPr>
                              <w:t>hon</w:t>
                            </w:r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imwen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iner</w:t>
                            </w:r>
                            <w:proofErr w:type="spellEnd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2165D9" w:rsidRPr="00BB5052">
                              <w:rPr>
                                <w:sz w:val="24"/>
                                <w:szCs w:val="26"/>
                              </w:rPr>
                              <w:t>semer</w:t>
                            </w:r>
                            <w:proofErr w:type="spellEnd"/>
                            <w:r w:rsidR="00045204" w:rsidRPr="00BB505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7B7510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AE" id="Text Box 13" o:spid="_x0000_s1028" type="#_x0000_t202" style="position:absolute;margin-left:525.75pt;margin-top:524pt;width:576.95pt;height:10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" filled="f" stroked="f" strokeweight=".5pt">
                <v:textbox>
                  <w:txbxContent>
                    <w:p w14:paraId="1CF7A0D7" w14:textId="62FE883B" w:rsidR="008C2F09" w:rsidRPr="00BB5052" w:rsidRDefault="00195892" w:rsidP="008C2F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BB5052">
                        <w:rPr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b/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 w:rsidRPr="00BB5052">
                        <w:rPr>
                          <w:b/>
                          <w:sz w:val="24"/>
                          <w:szCs w:val="26"/>
                        </w:rPr>
                        <w:t xml:space="preserve"> college mi </w:t>
                      </w:r>
                      <w:proofErr w:type="spellStart"/>
                      <w:r w:rsidR="00E8037E" w:rsidRPr="00BB5052">
                        <w:rPr>
                          <w:b/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E8037E"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>napenon</w:t>
                      </w:r>
                      <w:proofErr w:type="spellEnd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434E4" w:rsidRPr="00BB5052">
                        <w:rPr>
                          <w:b/>
                          <w:sz w:val="24"/>
                          <w:szCs w:val="26"/>
                        </w:rPr>
                        <w:t>tonong</w:t>
                      </w:r>
                      <w:proofErr w:type="spellEnd"/>
                    </w:p>
                    <w:p w14:paraId="1CF7A0D8" w14:textId="4A48BAA7" w:rsidR="007B7510" w:rsidRPr="00BB5052" w:rsidRDefault="00E8037E" w:rsidP="007B7510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Kapachetan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napenon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tonong</w:t>
                      </w:r>
                      <w:proofErr w:type="spellEnd"/>
                      <w:r w:rsidR="007B7510" w:rsidRPr="00BB5052">
                        <w:rPr>
                          <w:sz w:val="24"/>
                          <w:szCs w:val="26"/>
                        </w:rPr>
                        <w:t>,</w:t>
                      </w:r>
                      <w:r w:rsidR="00A72714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sukuunen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college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upun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wanik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fita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tiwe</w:t>
                      </w:r>
                      <w:proofErr w:type="spellEnd"/>
                      <w:r w:rsidR="00A72714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A72714" w:rsidRPr="00BB5052">
                        <w:rPr>
                          <w:sz w:val="24"/>
                          <w:szCs w:val="26"/>
                        </w:rPr>
                        <w:t>fite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A4A0E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DA4A0E" w:rsidRPr="00BB5052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DA4A0E" w:rsidRPr="00BB5052">
                        <w:rPr>
                          <w:sz w:val="24"/>
                          <w:szCs w:val="26"/>
                        </w:rPr>
                        <w:t>chokukuun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D615E1" w:rsidRPr="00BB5052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D615E1" w:rsidRPr="00BB5052">
                        <w:rPr>
                          <w:sz w:val="24"/>
                          <w:szCs w:val="26"/>
                        </w:rPr>
                        <w:t>osupwang</w:t>
                      </w:r>
                      <w:proofErr w:type="spellEnd"/>
                      <w:r w:rsidR="007B7510" w:rsidRPr="00BB5052">
                        <w:rPr>
                          <w:sz w:val="24"/>
                          <w:szCs w:val="26"/>
                        </w:rPr>
                        <w:t xml:space="preserve"> college-educate </w:t>
                      </w:r>
                      <w:proofErr w:type="spellStart"/>
                      <w:r w:rsidR="00897A62" w:rsidRPr="00BB5052">
                        <w:rPr>
                          <w:sz w:val="24"/>
                          <w:szCs w:val="26"/>
                        </w:rPr>
                        <w:t>napeseni</w:t>
                      </w:r>
                      <w:proofErr w:type="spellEnd"/>
                      <w:r w:rsidR="00897A62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97A62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897A62" w:rsidRPr="00BB5052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="00897A62" w:rsidRPr="00BB5052">
                        <w:rPr>
                          <w:sz w:val="24"/>
                          <w:szCs w:val="26"/>
                        </w:rPr>
                        <w:t>wate</w:t>
                      </w:r>
                      <w:proofErr w:type="spellEnd"/>
                      <w:r w:rsidR="00897A62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97A62" w:rsidRPr="00BB5052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897A62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97A62" w:rsidRPr="00BB5052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7B7510" w:rsidRPr="00BB505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E11A4C" w:rsidRPr="00BB5052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E11A4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1A4C" w:rsidRPr="00BB5052">
                        <w:rPr>
                          <w:sz w:val="24"/>
                          <w:szCs w:val="26"/>
                        </w:rPr>
                        <w:t>napengeni</w:t>
                      </w:r>
                      <w:proofErr w:type="spellEnd"/>
                      <w:r w:rsidR="00E11A4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1A4C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7B7510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E11A4C" w:rsidRPr="00BB5052">
                        <w:rPr>
                          <w:sz w:val="24"/>
                          <w:szCs w:val="26"/>
                        </w:rPr>
                        <w:t xml:space="preserve">ra </w:t>
                      </w:r>
                      <w:proofErr w:type="spellStart"/>
                      <w:r w:rsidR="00E11A4C" w:rsidRPr="00BB5052">
                        <w:rPr>
                          <w:sz w:val="24"/>
                          <w:szCs w:val="26"/>
                        </w:rPr>
                        <w:t>pupuunu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chomwong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="00045204" w:rsidRPr="00BB5052">
                        <w:rPr>
                          <w:sz w:val="24"/>
                          <w:szCs w:val="26"/>
                        </w:rPr>
                        <w:t>hon</w:t>
                      </w:r>
                      <w:r w:rsidR="002165D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nomw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imwen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iner</w:t>
                      </w:r>
                      <w:proofErr w:type="spellEnd"/>
                      <w:r w:rsidR="002165D9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2165D9" w:rsidRPr="00BB5052">
                        <w:rPr>
                          <w:sz w:val="24"/>
                          <w:szCs w:val="26"/>
                        </w:rPr>
                        <w:t>semer</w:t>
                      </w:r>
                      <w:proofErr w:type="spellEnd"/>
                      <w:r w:rsidR="00045204" w:rsidRPr="00BB5052">
                        <w:rPr>
                          <w:sz w:val="24"/>
                          <w:szCs w:val="26"/>
                        </w:rPr>
                        <w:t>.</w:t>
                      </w:r>
                      <w:r w:rsidR="007B7510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7A0B0" wp14:editId="40C3A7F9">
                <wp:simplePos x="0" y="0"/>
                <wp:positionH relativeFrom="margin">
                  <wp:align>right</wp:align>
                </wp:positionH>
                <wp:positionV relativeFrom="paragraph">
                  <wp:posOffset>6205855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D9" w14:textId="2CB673C2" w:rsidR="00CA36F6" w:rsidRPr="004D7A37" w:rsidRDefault="00E203E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222B0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Mei </w:t>
                            </w:r>
                            <w:proofErr w:type="spellStart"/>
                            <w:r w:rsidR="00222B0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B0" id="Text Box 8" o:spid="_x0000_s1029" type="#_x0000_t202" style="position:absolute;margin-left:523.8pt;margin-top:488.65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" fillcolor="#a5cdbc [1943]" stroked="f" strokeweight=".5pt">
                <v:textbox>
                  <w:txbxContent>
                    <w:p w14:paraId="1CF7A0D9" w14:textId="2CB673C2" w:rsidR="00CA36F6" w:rsidRPr="004D7A37" w:rsidRDefault="00E203E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222B01">
                        <w:rPr>
                          <w:rFonts w:ascii="Myriad Pro" w:hAnsi="Myriad Pro"/>
                          <w:b/>
                          <w:sz w:val="32"/>
                        </w:rPr>
                        <w:t xml:space="preserve">Mei </w:t>
                      </w:r>
                      <w:proofErr w:type="spellStart"/>
                      <w:r w:rsidR="00222B01"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F7A0AC" wp14:editId="6561B3AE">
                <wp:simplePos x="0" y="0"/>
                <wp:positionH relativeFrom="margin">
                  <wp:align>left</wp:align>
                </wp:positionH>
                <wp:positionV relativeFrom="paragraph">
                  <wp:posOffset>5287645</wp:posOffset>
                </wp:positionV>
                <wp:extent cx="7243445" cy="8096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0D6" w14:textId="7BA2A3EF" w:rsidR="007B7510" w:rsidRPr="007B7510" w:rsidRDefault="00420B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Makenong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iikei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aakot</w:t>
                            </w:r>
                            <w:proofErr w:type="spellEnd"/>
                            <w:r w:rsidR="00931B35">
                              <w:rPr>
                                <w:i/>
                              </w:rPr>
                              <w:t xml:space="preserve"> ren </w:t>
                            </w:r>
                            <w:proofErr w:type="spellStart"/>
                            <w:r w:rsidR="00931B35">
                              <w:rPr>
                                <w:i/>
                              </w:rPr>
                              <w:t>omw</w:t>
                            </w:r>
                            <w:proofErr w:type="spellEnd"/>
                            <w:r w:rsidR="00931B3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931B35">
                              <w:rPr>
                                <w:i/>
                              </w:rPr>
                              <w:t>chuno</w:t>
                            </w:r>
                            <w:proofErr w:type="spellEnd"/>
                            <w:r w:rsidR="00931B35">
                              <w:rPr>
                                <w:i/>
                              </w:rPr>
                              <w:t xml:space="preserve"> won campus </w:t>
                            </w:r>
                            <w:proofErr w:type="spellStart"/>
                            <w:r w:rsidR="00931B35">
                              <w:rPr>
                                <w:i/>
                              </w:rPr>
                              <w:t>ika</w:t>
                            </w:r>
                            <w:proofErr w:type="spellEnd"/>
                            <w:r w:rsidR="00931B35">
                              <w:rPr>
                                <w:i/>
                              </w:rPr>
                              <w:t xml:space="preserve"> ren ewe </w:t>
                            </w:r>
                            <w:proofErr w:type="spellStart"/>
                            <w:r w:rsidR="00931B35">
                              <w:rPr>
                                <w:i/>
                              </w:rPr>
                              <w:t>sukuun</w:t>
                            </w:r>
                            <w:proofErr w:type="spellEnd"/>
                            <w:r w:rsidR="00931B35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AC" id="Text Box 2" o:spid="_x0000_s1030" type="#_x0000_t202" style="position:absolute;margin-left:0;margin-top:416.35pt;width:570.35pt;height:63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" strokecolor="#d8d8d8 [2732]">
                <v:textbox>
                  <w:txbxContent>
                    <w:p w14:paraId="1CF7A0D6" w14:textId="7BA2A3EF" w:rsidR="007B7510" w:rsidRPr="007B7510" w:rsidRDefault="00420B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Makenong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iikei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omw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kewe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aakot</w:t>
                      </w:r>
                      <w:proofErr w:type="spellEnd"/>
                      <w:r w:rsidR="00931B35">
                        <w:rPr>
                          <w:i/>
                        </w:rPr>
                        <w:t xml:space="preserve"> ren </w:t>
                      </w:r>
                      <w:proofErr w:type="spellStart"/>
                      <w:r w:rsidR="00931B35">
                        <w:rPr>
                          <w:i/>
                        </w:rPr>
                        <w:t>omw</w:t>
                      </w:r>
                      <w:proofErr w:type="spellEnd"/>
                      <w:r w:rsidR="00931B35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931B35">
                        <w:rPr>
                          <w:i/>
                        </w:rPr>
                        <w:t>chuno</w:t>
                      </w:r>
                      <w:proofErr w:type="spellEnd"/>
                      <w:r w:rsidR="00931B35">
                        <w:rPr>
                          <w:i/>
                        </w:rPr>
                        <w:t xml:space="preserve"> won campus </w:t>
                      </w:r>
                      <w:proofErr w:type="spellStart"/>
                      <w:r w:rsidR="00931B35">
                        <w:rPr>
                          <w:i/>
                        </w:rPr>
                        <w:t>ika</w:t>
                      </w:r>
                      <w:proofErr w:type="spellEnd"/>
                      <w:r w:rsidR="00931B35">
                        <w:rPr>
                          <w:i/>
                        </w:rPr>
                        <w:t xml:space="preserve"> ren ewe </w:t>
                      </w:r>
                      <w:proofErr w:type="spellStart"/>
                      <w:r w:rsidR="00931B35">
                        <w:rPr>
                          <w:i/>
                        </w:rPr>
                        <w:t>sukuun</w:t>
                      </w:r>
                      <w:proofErr w:type="spellEnd"/>
                      <w:r w:rsidR="00931B35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C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7A0AA" wp14:editId="6F24C4FB">
                <wp:simplePos x="0" y="0"/>
                <wp:positionH relativeFrom="column">
                  <wp:posOffset>-76200</wp:posOffset>
                </wp:positionH>
                <wp:positionV relativeFrom="paragraph">
                  <wp:posOffset>316956</wp:posOffset>
                </wp:positionV>
                <wp:extent cx="5486400" cy="48128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0CC" w14:textId="1D676231" w:rsidR="007B7510" w:rsidRPr="005E18B6" w:rsidRDefault="004D10F2" w:rsidP="008014D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Pwata</w:t>
                            </w:r>
                            <w:proofErr w:type="spellEnd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Kopwe</w:t>
                            </w:r>
                            <w:proofErr w:type="spellEnd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Chuno</w:t>
                            </w:r>
                            <w:proofErr w:type="spellEnd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ren </w:t>
                            </w:r>
                            <w:proofErr w:type="spellStart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Ekewe</w:t>
                            </w:r>
                            <w:proofErr w:type="spellEnd"/>
                            <w:r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College</w:t>
                            </w:r>
                            <w:r w:rsidR="002808C2" w:rsidRPr="005E18B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8014D7" w:rsidRPr="005E18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F7A0CD" w14:textId="59C5DA18" w:rsidR="008C2F09" w:rsidRPr="005E18B6" w:rsidRDefault="00AF4CDD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keyen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>fini</w:t>
                            </w:r>
                            <w:proofErr w:type="spellEnd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C7BE0" w:rsidRPr="005E18B6">
                              <w:rPr>
                                <w:rFonts w:asciiTheme="minorHAnsi" w:hAnsiTheme="minorHAnsi"/>
                              </w:rPr>
                              <w:t>meni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college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fiti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iwe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kuta met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ee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keukeoch</w:t>
                            </w:r>
                            <w:proofErr w:type="spellEnd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974066" w:rsidRPr="005E18B6">
                              <w:rPr>
                                <w:rFonts w:asciiTheme="minorHAnsi" w:hAnsiTheme="minorHAnsi"/>
                              </w:rPr>
                              <w:t>ngonuk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Pwan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aanen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sinei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tichikin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porous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iwe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etino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ren ewe college non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feufeun</w:t>
                            </w:r>
                            <w:proofErr w:type="spellEnd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304711" w:rsidRPr="005E18B6">
                              <w:rPr>
                                <w:rFonts w:asciiTheme="minorHAnsi" w:hAnsiTheme="minorHAnsi"/>
                              </w:rPr>
                              <w:t>aramas</w:t>
                            </w:r>
                            <w:proofErr w:type="spellEnd"/>
                            <w:r w:rsidR="002808C2" w:rsidRPr="005E18B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1CF7A0CE" w14:textId="77777777" w:rsidR="008C2F09" w:rsidRPr="005E18B6" w:rsidRDefault="008C2F09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CF7A0CF" w14:textId="361AC7F4" w:rsidR="005D2A65" w:rsidRPr="005E18B6" w:rsidRDefault="00366EDD" w:rsidP="007B75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Chuno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ren ewe campus mi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aninis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ngeni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chon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ar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famini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ar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repwe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>kuna</w:t>
                            </w:r>
                            <w:proofErr w:type="spellEnd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>metekewe</w:t>
                            </w:r>
                            <w:proofErr w:type="spellEnd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 xml:space="preserve"> mi </w:t>
                            </w:r>
                            <w:proofErr w:type="spellStart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A1357" w:rsidRPr="005E18B6">
                              <w:rPr>
                                <w:rFonts w:asciiTheme="minorHAnsi" w:hAnsiTheme="minorHAnsi"/>
                              </w:rPr>
                              <w:t>fis</w:t>
                            </w:r>
                            <w:proofErr w:type="spellEnd"/>
                            <w:r w:rsidR="00D52E23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52E23" w:rsidRPr="005E18B6">
                              <w:rPr>
                                <w:rFonts w:asciiTheme="minorHAnsi" w:hAnsiTheme="minorHAnsi"/>
                              </w:rPr>
                              <w:t>pekinon</w:t>
                            </w:r>
                            <w:proofErr w:type="spellEnd"/>
                            <w:r w:rsidR="00D52E23" w:rsidRPr="005E18B6">
                              <w:rPr>
                                <w:rFonts w:asciiTheme="minorHAnsi" w:hAnsiTheme="minorHAnsi"/>
                              </w:rPr>
                              <w:t xml:space="preserve"> high school me </w:t>
                            </w:r>
                            <w:proofErr w:type="spellStart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>chochon</w:t>
                            </w:r>
                            <w:proofErr w:type="spellEnd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>nenier</w:t>
                            </w:r>
                            <w:proofErr w:type="spellEnd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>kewe</w:t>
                            </w:r>
                            <w:proofErr w:type="spellEnd"/>
                            <w:r w:rsidR="00D5551E" w:rsidRPr="005E18B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Pwan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, mi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ekinamwei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an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chon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famini</w:t>
                            </w:r>
                            <w:proofErr w:type="spellEnd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14CB1" w:rsidRPr="005E18B6">
                              <w:rPr>
                                <w:rFonts w:asciiTheme="minorHAnsi" w:hAnsiTheme="minorHAnsi"/>
                              </w:rPr>
                              <w:t>eurek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nuokus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akaewin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ngeni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chon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ir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aakomwan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ar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famini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ar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>repwe</w:t>
                            </w:r>
                            <w:proofErr w:type="spellEnd"/>
                            <w:r w:rsidR="00517E45" w:rsidRPr="005E18B6">
                              <w:rPr>
                                <w:rFonts w:asciiTheme="minorHAnsi" w:hAnsiTheme="minorHAnsi"/>
                              </w:rPr>
                              <w:t xml:space="preserve"> tori college.</w:t>
                            </w:r>
                          </w:p>
                          <w:p w14:paraId="1CF7A0D0" w14:textId="29D14ADD" w:rsidR="002808C2" w:rsidRPr="005E18B6" w:rsidRDefault="00517E45" w:rsidP="002808C2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E18B6">
                              <w:rPr>
                                <w:rFonts w:asciiTheme="minorHAnsi" w:hAnsiTheme="minorHAnsi"/>
                              </w:rPr>
                              <w:t>Chuno</w:t>
                            </w:r>
                            <w:proofErr w:type="spellEnd"/>
                            <w:r w:rsidRPr="005E18B6">
                              <w:rPr>
                                <w:rFonts w:asciiTheme="minorHAnsi" w:hAnsiTheme="minorHAnsi"/>
                              </w:rPr>
                              <w:t xml:space="preserve"> ren ewe campus</w:t>
                            </w:r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fansoun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tufich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akawein</w:t>
                            </w:r>
                            <w:proofErr w:type="spellEnd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8265ED" w:rsidRPr="005E18B6">
                              <w:rPr>
                                <w:rFonts w:asciiTheme="minorHAnsi" w:hAnsiTheme="minorHAnsi"/>
                              </w:rPr>
                              <w:t>kuna</w:t>
                            </w:r>
                            <w:proofErr w:type="spellEnd"/>
                            <w:r w:rsidR="00DA5EFE" w:rsidRPr="005E18B6">
                              <w:rPr>
                                <w:rFonts w:asciiTheme="minorHAnsi" w:hAnsiTheme="minorHAnsi"/>
                              </w:rPr>
                              <w:t xml:space="preserve"> ewe college. </w:t>
                            </w:r>
                            <w:proofErr w:type="spellStart"/>
                            <w:r w:rsidR="00DA5EFE" w:rsidRPr="005E18B6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6B3E24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B3E24" w:rsidRPr="005E18B6">
                              <w:rPr>
                                <w:rFonts w:asciiTheme="minorHAnsi" w:hAnsiTheme="minorHAnsi"/>
                              </w:rPr>
                              <w:t>taropwen</w:t>
                            </w:r>
                            <w:proofErr w:type="spellEnd"/>
                            <w:r w:rsidR="006B3E24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B3E24" w:rsidRPr="005E18B6">
                              <w:rPr>
                                <w:rFonts w:asciiTheme="minorHAnsi" w:hAnsiTheme="minorHAnsi"/>
                              </w:rPr>
                              <w:t>tetenin</w:t>
                            </w:r>
                            <w:proofErr w:type="spellEnd"/>
                            <w:r w:rsidR="006B3E24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F172E" w:rsidRPr="005E18B6">
                              <w:rPr>
                                <w:rFonts w:asciiTheme="minorHAnsi" w:hAnsiTheme="minorHAnsi"/>
                              </w:rPr>
                              <w:t>kinikinin</w:t>
                            </w:r>
                            <w:proofErr w:type="spellEnd"/>
                            <w:r w:rsidR="001F172E" w:rsidRPr="005E18B6">
                              <w:rPr>
                                <w:rFonts w:asciiTheme="minorHAnsi" w:hAnsiTheme="minorHAnsi"/>
                              </w:rPr>
                              <w:t xml:space="preserve"> ewe </w:t>
                            </w:r>
                            <w:proofErr w:type="spellStart"/>
                            <w:r w:rsidR="001F172E" w:rsidRPr="005E18B6">
                              <w:rPr>
                                <w:rFonts w:asciiTheme="minorHAnsi" w:hAnsiTheme="minorHAnsi"/>
                              </w:rPr>
                              <w:t>sukun</w:t>
                            </w:r>
                            <w:proofErr w:type="spellEnd"/>
                            <w:r w:rsidR="00C2181E" w:rsidRPr="005E18B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>taropwen</w:t>
                            </w:r>
                            <w:proofErr w:type="spellEnd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2A0896" w:rsidRPr="005E18B6">
                              <w:rPr>
                                <w:rFonts w:asciiTheme="minorHAnsi" w:hAnsiTheme="minorHAnsi"/>
                              </w:rPr>
                              <w:t xml:space="preserve"> ren</w:t>
                            </w:r>
                            <w:r w:rsidR="002808C2" w:rsidRPr="005E18B6">
                              <w:rPr>
                                <w:rFonts w:asciiTheme="minorHAnsi" w:hAnsiTheme="minorHAnsi"/>
                              </w:rPr>
                              <w:t xml:space="preserve"> catalog, brochure</w:t>
                            </w:r>
                            <w:r w:rsidR="001F332F" w:rsidRPr="005E18B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808C2" w:rsidRPr="005E18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A6D19">
                              <w:rPr>
                                <w:rFonts w:asciiTheme="minorHAnsi" w:hAnsiTheme="minorHAnsi"/>
                              </w:rPr>
                              <w:t>me ewe</w:t>
                            </w:r>
                            <w:r w:rsidR="002808C2" w:rsidRPr="005E18B6">
                              <w:rPr>
                                <w:rFonts w:asciiTheme="minorHAnsi" w:hAnsiTheme="minorHAnsi"/>
                              </w:rPr>
                              <w:t xml:space="preserve"> website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echok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pwar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ngonuk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ekoch</w:t>
                            </w:r>
                            <w:proofErr w:type="spellEnd"/>
                            <w:r w:rsidR="002808C2" w:rsidRPr="005E18B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Ren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A6D19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FA6D1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sinei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fateiti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ewe college,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iwe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pweni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ewe campus,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mwomwot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class me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etino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ren </w:t>
                            </w:r>
                            <w:proofErr w:type="spellStart"/>
                            <w:r w:rsidR="0010225C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10225C">
                              <w:rPr>
                                <w:rFonts w:asciiTheme="minorHAnsi" w:hAnsiTheme="minorHAnsi"/>
                              </w:rPr>
                              <w:t xml:space="preserve"> dorm.</w:t>
                            </w:r>
                          </w:p>
                          <w:p w14:paraId="1CF7A0D5" w14:textId="7962792E" w:rsidR="00F813FA" w:rsidRPr="00F813FA" w:rsidRDefault="00A45D44" w:rsidP="00BB5052">
                            <w:pPr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campus,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pwachenong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962B8">
                              <w:rPr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 me</w:t>
                            </w:r>
                            <w:proofErr w:type="gram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ruanu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62B8">
                              <w:rPr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D9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11DA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211DA">
                              <w:rPr>
                                <w:sz w:val="24"/>
                                <w:szCs w:val="24"/>
                              </w:rPr>
                              <w:t xml:space="preserve">. Non middle school, </w:t>
                            </w:r>
                            <w:proofErr w:type="spellStart"/>
                            <w:r w:rsidR="003211DA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3211DA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4A6A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D54A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unusan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finata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wateno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2AA2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B2AA2"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campus,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awenewena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C50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5E2C5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campus ren college </w:t>
                            </w:r>
                            <w:proofErr w:type="spellStart"/>
                            <w:r w:rsidR="00433126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4331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repwene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nenenoi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2813DF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813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D2A65" w:rsidRPr="002808C2">
                              <w:rPr>
                                <w:rStyle w:val="Emphasi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AA" id="_x0000_s1031" type="#_x0000_t202" style="position:absolute;margin-left:-6pt;margin-top:24.95pt;width:6in;height:3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" filled="f" stroked="f">
                <v:textbox>
                  <w:txbxContent>
                    <w:p w14:paraId="1CF7A0CC" w14:textId="1D676231" w:rsidR="007B7510" w:rsidRPr="005E18B6" w:rsidRDefault="004D10F2" w:rsidP="008014D7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Pwata</w:t>
                      </w:r>
                      <w:proofErr w:type="spellEnd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Kopwe</w:t>
                      </w:r>
                      <w:proofErr w:type="spellEnd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Chuno</w:t>
                      </w:r>
                      <w:proofErr w:type="spellEnd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ren </w:t>
                      </w:r>
                      <w:proofErr w:type="spellStart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Ekewe</w:t>
                      </w:r>
                      <w:proofErr w:type="spellEnd"/>
                      <w:r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College</w:t>
                      </w:r>
                      <w:r w:rsidR="002808C2" w:rsidRPr="005E18B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?</w:t>
                      </w:r>
                      <w:r w:rsidR="008014D7" w:rsidRPr="005E18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F7A0CD" w14:textId="59C5DA18" w:rsidR="008C2F09" w:rsidRPr="005E18B6" w:rsidRDefault="00AF4CDD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keyen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C7BE0" w:rsidRPr="005E18B6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="00EC7BE0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C7BE0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EC7BE0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C7BE0" w:rsidRPr="005E18B6">
                        <w:rPr>
                          <w:rFonts w:asciiTheme="minorHAnsi" w:hAnsiTheme="minorHAnsi"/>
                        </w:rPr>
                        <w:t>fini</w:t>
                      </w:r>
                      <w:proofErr w:type="spellEnd"/>
                      <w:r w:rsidR="00EC7BE0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C7BE0" w:rsidRPr="005E18B6">
                        <w:rPr>
                          <w:rFonts w:asciiTheme="minorHAnsi" w:hAnsiTheme="minorHAnsi"/>
                        </w:rPr>
                        <w:t>meni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college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fiti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iwe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kuta met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ee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keukeoch</w:t>
                      </w:r>
                      <w:proofErr w:type="spellEnd"/>
                      <w:r w:rsidR="0097406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974066" w:rsidRPr="005E18B6">
                        <w:rPr>
                          <w:rFonts w:asciiTheme="minorHAnsi" w:hAnsiTheme="minorHAnsi"/>
                        </w:rPr>
                        <w:t>ngonuk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.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Pwan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aanen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sinei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tichikin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porous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iwe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etino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ren ewe college non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feufeun</w:t>
                      </w:r>
                      <w:proofErr w:type="spellEnd"/>
                      <w:r w:rsidR="0030471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304711" w:rsidRPr="005E18B6">
                        <w:rPr>
                          <w:rFonts w:asciiTheme="minorHAnsi" w:hAnsiTheme="minorHAnsi"/>
                        </w:rPr>
                        <w:t>aramas</w:t>
                      </w:r>
                      <w:proofErr w:type="spellEnd"/>
                      <w:r w:rsidR="002808C2" w:rsidRPr="005E18B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1CF7A0CE" w14:textId="77777777" w:rsidR="008C2F09" w:rsidRPr="005E18B6" w:rsidRDefault="008C2F09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14:paraId="1CF7A0CF" w14:textId="361AC7F4" w:rsidR="005D2A65" w:rsidRPr="005E18B6" w:rsidRDefault="00366EDD" w:rsidP="007B75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Chuno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ren ewe campus mi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aninis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ngeni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chon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ar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famini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ar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repwe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A1357" w:rsidRPr="005E18B6">
                        <w:rPr>
                          <w:rFonts w:asciiTheme="minorHAnsi" w:hAnsiTheme="minorHAnsi"/>
                        </w:rPr>
                        <w:t>kuna</w:t>
                      </w:r>
                      <w:proofErr w:type="spellEnd"/>
                      <w:r w:rsidR="005A1357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A1357" w:rsidRPr="005E18B6">
                        <w:rPr>
                          <w:rFonts w:asciiTheme="minorHAnsi" w:hAnsiTheme="minorHAnsi"/>
                        </w:rPr>
                        <w:t>metekewe</w:t>
                      </w:r>
                      <w:proofErr w:type="spellEnd"/>
                      <w:r w:rsidR="005A1357" w:rsidRPr="005E18B6">
                        <w:rPr>
                          <w:rFonts w:asciiTheme="minorHAnsi" w:hAnsiTheme="minorHAnsi"/>
                        </w:rPr>
                        <w:t xml:space="preserve"> mi </w:t>
                      </w:r>
                      <w:proofErr w:type="spellStart"/>
                      <w:r w:rsidR="005A1357" w:rsidRPr="005E18B6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="005A1357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A1357" w:rsidRPr="005E18B6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5A1357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A1357" w:rsidRPr="005E18B6">
                        <w:rPr>
                          <w:rFonts w:asciiTheme="minorHAnsi" w:hAnsiTheme="minorHAnsi"/>
                        </w:rPr>
                        <w:t>fis</w:t>
                      </w:r>
                      <w:proofErr w:type="spellEnd"/>
                      <w:r w:rsidR="00D52E23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52E23" w:rsidRPr="005E18B6">
                        <w:rPr>
                          <w:rFonts w:asciiTheme="minorHAnsi" w:hAnsiTheme="minorHAnsi"/>
                        </w:rPr>
                        <w:t>pekinon</w:t>
                      </w:r>
                      <w:proofErr w:type="spellEnd"/>
                      <w:r w:rsidR="00D52E23" w:rsidRPr="005E18B6">
                        <w:rPr>
                          <w:rFonts w:asciiTheme="minorHAnsi" w:hAnsiTheme="minorHAnsi"/>
                        </w:rPr>
                        <w:t xml:space="preserve"> high school me </w:t>
                      </w:r>
                      <w:proofErr w:type="spellStart"/>
                      <w:r w:rsidR="00D5551E" w:rsidRPr="005E18B6">
                        <w:rPr>
                          <w:rFonts w:asciiTheme="minorHAnsi" w:hAnsiTheme="minorHAnsi"/>
                        </w:rPr>
                        <w:t>chochon</w:t>
                      </w:r>
                      <w:proofErr w:type="spellEnd"/>
                      <w:r w:rsidR="00D5551E" w:rsidRPr="005E18B6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="00D5551E" w:rsidRPr="005E18B6">
                        <w:rPr>
                          <w:rFonts w:asciiTheme="minorHAnsi" w:hAnsiTheme="minorHAnsi"/>
                        </w:rPr>
                        <w:t>nenier</w:t>
                      </w:r>
                      <w:proofErr w:type="spellEnd"/>
                      <w:r w:rsidR="00D5551E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5551E" w:rsidRPr="005E18B6">
                        <w:rPr>
                          <w:rFonts w:asciiTheme="minorHAnsi" w:hAnsiTheme="minorHAnsi"/>
                        </w:rPr>
                        <w:t>kewe</w:t>
                      </w:r>
                      <w:proofErr w:type="spellEnd"/>
                      <w:r w:rsidR="00D5551E" w:rsidRPr="005E18B6">
                        <w:rPr>
                          <w:rFonts w:asciiTheme="minorHAnsi" w:hAnsiTheme="minorHAnsi"/>
                        </w:rPr>
                        <w:t>.</w:t>
                      </w:r>
                      <w:r w:rsidR="00414CB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Pwan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, mi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ekinamwei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an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chon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famini</w:t>
                      </w:r>
                      <w:proofErr w:type="spellEnd"/>
                      <w:r w:rsidR="00414CB1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14CB1" w:rsidRPr="005E18B6">
                        <w:rPr>
                          <w:rFonts w:asciiTheme="minorHAnsi" w:hAnsiTheme="minorHAnsi"/>
                        </w:rPr>
                        <w:t>eurek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nuokus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akaewin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ngeni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chon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ir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aakomwan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ar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famini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ar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17E45" w:rsidRPr="005E18B6">
                        <w:rPr>
                          <w:rFonts w:asciiTheme="minorHAnsi" w:hAnsiTheme="minorHAnsi"/>
                        </w:rPr>
                        <w:t>repwe</w:t>
                      </w:r>
                      <w:proofErr w:type="spellEnd"/>
                      <w:r w:rsidR="00517E45" w:rsidRPr="005E18B6">
                        <w:rPr>
                          <w:rFonts w:asciiTheme="minorHAnsi" w:hAnsiTheme="minorHAnsi"/>
                        </w:rPr>
                        <w:t xml:space="preserve"> tori college.</w:t>
                      </w:r>
                    </w:p>
                    <w:p w14:paraId="1CF7A0D0" w14:textId="29D14ADD" w:rsidR="002808C2" w:rsidRPr="005E18B6" w:rsidRDefault="00517E45" w:rsidP="002808C2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E18B6">
                        <w:rPr>
                          <w:rFonts w:asciiTheme="minorHAnsi" w:hAnsiTheme="minorHAnsi"/>
                        </w:rPr>
                        <w:t>Chuno</w:t>
                      </w:r>
                      <w:proofErr w:type="spellEnd"/>
                      <w:r w:rsidRPr="005E18B6">
                        <w:rPr>
                          <w:rFonts w:asciiTheme="minorHAnsi" w:hAnsiTheme="minorHAnsi"/>
                        </w:rPr>
                        <w:t xml:space="preserve"> ren ewe campus</w:t>
                      </w:r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fansoun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tufich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akawein</w:t>
                      </w:r>
                      <w:proofErr w:type="spellEnd"/>
                      <w:r w:rsidR="008265ED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8265ED" w:rsidRPr="005E18B6">
                        <w:rPr>
                          <w:rFonts w:asciiTheme="minorHAnsi" w:hAnsiTheme="minorHAnsi"/>
                        </w:rPr>
                        <w:t>kuna</w:t>
                      </w:r>
                      <w:proofErr w:type="spellEnd"/>
                      <w:r w:rsidR="00DA5EFE" w:rsidRPr="005E18B6">
                        <w:rPr>
                          <w:rFonts w:asciiTheme="minorHAnsi" w:hAnsiTheme="minorHAnsi"/>
                        </w:rPr>
                        <w:t xml:space="preserve"> ewe college. </w:t>
                      </w:r>
                      <w:proofErr w:type="spellStart"/>
                      <w:r w:rsidR="00DA5EFE" w:rsidRPr="005E18B6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6B3E24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B3E24" w:rsidRPr="005E18B6">
                        <w:rPr>
                          <w:rFonts w:asciiTheme="minorHAnsi" w:hAnsiTheme="minorHAnsi"/>
                        </w:rPr>
                        <w:t>taropwen</w:t>
                      </w:r>
                      <w:proofErr w:type="spellEnd"/>
                      <w:r w:rsidR="006B3E24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B3E24" w:rsidRPr="005E18B6">
                        <w:rPr>
                          <w:rFonts w:asciiTheme="minorHAnsi" w:hAnsiTheme="minorHAnsi"/>
                        </w:rPr>
                        <w:t>tetenin</w:t>
                      </w:r>
                      <w:proofErr w:type="spellEnd"/>
                      <w:r w:rsidR="006B3E24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F172E" w:rsidRPr="005E18B6">
                        <w:rPr>
                          <w:rFonts w:asciiTheme="minorHAnsi" w:hAnsiTheme="minorHAnsi"/>
                        </w:rPr>
                        <w:t>kinikinin</w:t>
                      </w:r>
                      <w:proofErr w:type="spellEnd"/>
                      <w:r w:rsidR="001F172E" w:rsidRPr="005E18B6">
                        <w:rPr>
                          <w:rFonts w:asciiTheme="minorHAnsi" w:hAnsiTheme="minorHAnsi"/>
                        </w:rPr>
                        <w:t xml:space="preserve"> ewe </w:t>
                      </w:r>
                      <w:proofErr w:type="spellStart"/>
                      <w:r w:rsidR="001F172E" w:rsidRPr="005E18B6">
                        <w:rPr>
                          <w:rFonts w:asciiTheme="minorHAnsi" w:hAnsiTheme="minorHAnsi"/>
                        </w:rPr>
                        <w:t>sukun</w:t>
                      </w:r>
                      <w:proofErr w:type="spellEnd"/>
                      <w:r w:rsidR="00C2181E" w:rsidRPr="005E18B6">
                        <w:rPr>
                          <w:rFonts w:asciiTheme="minorHAnsi" w:hAnsiTheme="minorHAnsi"/>
                        </w:rPr>
                        <w:t>.</w:t>
                      </w:r>
                      <w:r w:rsidR="002A089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2A0896" w:rsidRPr="005E18B6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2A089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2A0896" w:rsidRPr="005E18B6">
                        <w:rPr>
                          <w:rFonts w:asciiTheme="minorHAnsi" w:hAnsiTheme="minorHAnsi"/>
                        </w:rPr>
                        <w:t>taropwen</w:t>
                      </w:r>
                      <w:proofErr w:type="spellEnd"/>
                      <w:r w:rsidR="002A0896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2A0896" w:rsidRPr="005E18B6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2A0896" w:rsidRPr="005E18B6">
                        <w:rPr>
                          <w:rFonts w:asciiTheme="minorHAnsi" w:hAnsiTheme="minorHAnsi"/>
                        </w:rPr>
                        <w:t xml:space="preserve"> ren</w:t>
                      </w:r>
                      <w:r w:rsidR="002808C2" w:rsidRPr="005E18B6">
                        <w:rPr>
                          <w:rFonts w:asciiTheme="minorHAnsi" w:hAnsiTheme="minorHAnsi"/>
                        </w:rPr>
                        <w:t xml:space="preserve"> catalog, brochure</w:t>
                      </w:r>
                      <w:r w:rsidR="001F332F" w:rsidRPr="005E18B6">
                        <w:rPr>
                          <w:rFonts w:asciiTheme="minorHAnsi" w:hAnsiTheme="minorHAnsi"/>
                        </w:rPr>
                        <w:t>,</w:t>
                      </w:r>
                      <w:r w:rsidR="002808C2" w:rsidRPr="005E18B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A6D19">
                        <w:rPr>
                          <w:rFonts w:asciiTheme="minorHAnsi" w:hAnsiTheme="minorHAnsi"/>
                        </w:rPr>
                        <w:t>me ewe</w:t>
                      </w:r>
                      <w:r w:rsidR="002808C2" w:rsidRPr="005E18B6">
                        <w:rPr>
                          <w:rFonts w:asciiTheme="minorHAnsi" w:hAnsiTheme="minorHAnsi"/>
                        </w:rPr>
                        <w:t xml:space="preserve"> website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echok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pwar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ngonuk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ekoch</w:t>
                      </w:r>
                      <w:proofErr w:type="spellEnd"/>
                      <w:r w:rsidR="002808C2" w:rsidRPr="005E18B6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FA6D19">
                        <w:rPr>
                          <w:rFonts w:asciiTheme="minorHAnsi" w:hAnsiTheme="minorHAnsi"/>
                        </w:rPr>
                        <w:t xml:space="preserve">Ren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A6D19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FA6D19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sinei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fateiti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ewe college,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iwe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pweni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ewe campus,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mwomwot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class me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etino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ren </w:t>
                      </w:r>
                      <w:proofErr w:type="spellStart"/>
                      <w:r w:rsidR="0010225C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10225C">
                        <w:rPr>
                          <w:rFonts w:asciiTheme="minorHAnsi" w:hAnsiTheme="minorHAnsi"/>
                        </w:rPr>
                        <w:t xml:space="preserve"> dorm.</w:t>
                      </w:r>
                    </w:p>
                    <w:p w14:paraId="1CF7A0D5" w14:textId="7962792E" w:rsidR="00F813FA" w:rsidRPr="00F813FA" w:rsidRDefault="00A45D44" w:rsidP="00BB5052">
                      <w:pPr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campus,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pwachenong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D962B8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 me</w:t>
                      </w:r>
                      <w:proofErr w:type="gram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ruanu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62B8">
                        <w:rPr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D962B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11DA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3211DA">
                        <w:rPr>
                          <w:sz w:val="24"/>
                          <w:szCs w:val="24"/>
                        </w:rPr>
                        <w:t xml:space="preserve">. Non middle school, </w:t>
                      </w:r>
                      <w:proofErr w:type="spellStart"/>
                      <w:r w:rsidR="003211DA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3211DA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4A6A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D54A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unusan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finata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wateno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2AA2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EB2AA2"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5E2C5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campus,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awenewena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C50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5E2C50">
                        <w:rPr>
                          <w:sz w:val="24"/>
                          <w:szCs w:val="24"/>
                        </w:rPr>
                        <w:t>.</w:t>
                      </w:r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enuen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fepun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campus ren college </w:t>
                      </w:r>
                      <w:proofErr w:type="spellStart"/>
                      <w:r w:rsidR="00433126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4331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repwene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nenenoi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2813DF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813DF">
                        <w:rPr>
                          <w:sz w:val="24"/>
                          <w:szCs w:val="24"/>
                        </w:rPr>
                        <w:t>.</w:t>
                      </w:r>
                      <w:r w:rsidR="005D2A65" w:rsidRPr="002808C2">
                        <w:rPr>
                          <w:rStyle w:val="Emphasi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7A0B2" wp14:editId="1CF7A0B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DA" w14:textId="7A33B0FD" w:rsidR="00CA36F6" w:rsidRPr="00685C13" w:rsidRDefault="0078314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7A0B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CF7A0DA" w14:textId="7A33B0FD" w:rsidR="00CA36F6" w:rsidRPr="00685C13" w:rsidRDefault="0078314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CF7A0B4" wp14:editId="1CF7A0B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F7A0DB" w14:textId="4170A030" w:rsidR="00275C50" w:rsidRDefault="0078314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F7A0D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CF7A0DD" w14:textId="583AAB67" w:rsidR="00275C50" w:rsidRDefault="0078314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F7A0D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CF7A0D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CF7A0E0" w14:textId="63950D4B" w:rsidR="00F35BE3" w:rsidRPr="00F35BE3" w:rsidRDefault="00222B0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A0B4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kFQIAABg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XUCP&#10;UgT2s4p+qqao9vqkawX1C2mDMFuTvhJtOsCfnI1ky5K7H3uBirP+own65ss8D0a+iPAiqi4iYSTB&#10;ldxzNm93fvb/3qJuO6o2MzQQxt7oqFiY2dzZkQLZLzI8fpXg79/jmPX6ob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BPo5Lk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CF7A0DB" w14:textId="4170A030" w:rsidR="00275C50" w:rsidRDefault="0078314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CF7A0D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CF7A0DD" w14:textId="583AAB67" w:rsidR="00275C50" w:rsidRDefault="0078314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CF7A0DE" w14:textId="77777777" w:rsidR="00F35BE3" w:rsidRDefault="00F35BE3" w:rsidP="00874387">
                      <w:pPr>
                        <w:pStyle w:val="NoSpacing"/>
                      </w:pPr>
                    </w:p>
                    <w:p w14:paraId="1CF7A0DF" w14:textId="77777777" w:rsidR="00F35BE3" w:rsidRDefault="00F35BE3" w:rsidP="00874387">
                      <w:pPr>
                        <w:pStyle w:val="NoSpacing"/>
                      </w:pPr>
                    </w:p>
                    <w:p w14:paraId="1CF7A0E0" w14:textId="63950D4B" w:rsidR="00F35BE3" w:rsidRPr="00F35BE3" w:rsidRDefault="00222B0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CF7A0A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7A0B6" wp14:editId="212E2CD9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486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0E1" w14:textId="457B5925" w:rsidR="00781C88" w:rsidRDefault="00F83CD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327C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327C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327C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1CF7A0E2" w14:textId="1754615B" w:rsidR="00781C88" w:rsidRDefault="00F83CD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CF7A0E3" w14:textId="0312AA9F" w:rsidR="0061321A" w:rsidRDefault="006E2434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nefinen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sense me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>nomw</w:t>
                            </w:r>
                            <w:proofErr w:type="spellEnd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>amwokutuen</w:t>
                            </w:r>
                            <w:proofErr w:type="spellEnd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C5025B"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CF7A0E4" w14:textId="03B926A1" w:rsidR="00696E04" w:rsidRPr="00696E04" w:rsidRDefault="00223C0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1CF7A0E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B6" id="_x0000_s1034" type="#_x0000_t202" style="position:absolute;margin-left:180pt;margin-top:6pt;width:385.05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" filled="f" strokecolor="#d9d9d9">
                <v:textbox>
                  <w:txbxContent>
                    <w:p w14:paraId="1CF7A0E1" w14:textId="457B5925" w:rsidR="00781C88" w:rsidRDefault="00F83CD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327C0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327C0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327C0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1CF7A0E2" w14:textId="1754615B" w:rsidR="00781C88" w:rsidRDefault="00F83CD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CF7A0E3" w14:textId="0312AA9F" w:rsidR="0061321A" w:rsidRDefault="006E243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Mwich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nefinen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sense me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C5025B">
                        <w:rPr>
                          <w:b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="00C5025B">
                        <w:rPr>
                          <w:b/>
                          <w:sz w:val="28"/>
                          <w:szCs w:val="28"/>
                        </w:rPr>
                        <w:t>nomw</w:t>
                      </w:r>
                      <w:proofErr w:type="spellEnd"/>
                      <w:r w:rsidR="00C5025B">
                        <w:rPr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 w:rsidR="00C5025B">
                        <w:rPr>
                          <w:b/>
                          <w:sz w:val="28"/>
                          <w:szCs w:val="28"/>
                        </w:rPr>
                        <w:t>amwokutuen</w:t>
                      </w:r>
                      <w:proofErr w:type="spellEnd"/>
                      <w:r w:rsidR="00C502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5025B">
                        <w:rPr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C5025B">
                        <w:rPr>
                          <w:b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C5025B"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CF7A0E4" w14:textId="03B926A1" w:rsidR="00696E04" w:rsidRPr="00696E04" w:rsidRDefault="00223C0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1CF7A0E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7A0B8" wp14:editId="1CF7A0B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E6" w14:textId="113AC2A5" w:rsidR="001B2141" w:rsidRPr="00A327C0" w:rsidRDefault="007919D7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27C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</w:t>
                            </w:r>
                            <w:r w:rsidR="002F2200" w:rsidRPr="00A327C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proofErr w:type="spellEnd"/>
                            <w:r w:rsidRPr="00A327C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327C0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1CF7A0E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CF7A0E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B8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CF7A0E6" w14:textId="113AC2A5" w:rsidR="001B2141" w:rsidRPr="00A327C0" w:rsidRDefault="007919D7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327C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</w:t>
                      </w:r>
                      <w:r w:rsidR="002F2200" w:rsidRPr="00A327C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no</w:t>
                      </w:r>
                      <w:proofErr w:type="spellEnd"/>
                      <w:r w:rsidRPr="00A327C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327C0"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1CF7A0E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CF7A0E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7A0A3" w14:textId="57384DCC" w:rsidR="00671A4B" w:rsidRPr="001B2141" w:rsidRDefault="00BB505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7A0BA" wp14:editId="7D6FE969">
                <wp:simplePos x="0" y="0"/>
                <wp:positionH relativeFrom="column">
                  <wp:posOffset>2324100</wp:posOffset>
                </wp:positionH>
                <wp:positionV relativeFrom="paragraph">
                  <wp:posOffset>2496185</wp:posOffset>
                </wp:positionV>
                <wp:extent cx="4878705" cy="51530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515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A0E9" w14:textId="0AEB34BA" w:rsidR="001B2141" w:rsidRPr="00BB5052" w:rsidRDefault="00C5025B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BF154F" w:rsidRPr="00BB5052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1CF7A0EA" w14:textId="13FBF3E2" w:rsidR="008C2F09" w:rsidRPr="00BB5052" w:rsidRDefault="00986FAC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Kuta me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ngni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popun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aanen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FB14C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amwonota</w:t>
                            </w:r>
                            <w:proofErr w:type="spellEnd"/>
                            <w:r w:rsidR="00C27AA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CF7A0EB" w14:textId="70D37121" w:rsidR="008C2F09" w:rsidRPr="00BB5052" w:rsidRDefault="00C27AA3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Kapas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omw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famini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r</w:t>
                            </w:r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en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ifa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usun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omw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kopwe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menoketiw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non college</w:t>
                            </w:r>
                            <w:r w:rsidR="008C2F09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Napengeni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14DD8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famini</w:t>
                            </w:r>
                            <w:proofErr w:type="spellEnd"/>
                            <w:r w:rsidR="00B14DD8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re</w:t>
                            </w:r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aa </w:t>
                            </w:r>
                            <w:proofErr w:type="spellStart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savings, </w:t>
                            </w:r>
                            <w:proofErr w:type="spellStart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mwoni</w:t>
                            </w:r>
                            <w:proofErr w:type="spellEnd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tonong</w:t>
                            </w:r>
                            <w:proofErr w:type="spellEnd"/>
                            <w:r w:rsidR="00DB7E8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me loans.</w:t>
                            </w:r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Kapas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won met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epwe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eoch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ami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we </w:t>
                            </w:r>
                            <w:proofErr w:type="spellStart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famini</w:t>
                            </w:r>
                            <w:proofErr w:type="spellEnd"/>
                            <w:r w:rsidR="005A65C2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  <w:r w:rsidR="008C2F09" w:rsidRPr="00BB5052">
                              <w:rPr>
                                <w:rFonts w:eastAsiaTheme="minorHAnsi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CF7A0EC" w14:textId="21181029" w:rsidR="00253362" w:rsidRPr="00BB5052" w:rsidRDefault="005A65C2" w:rsidP="001067C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53362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anapano</w:t>
                            </w:r>
                            <w:proofErr w:type="spellEnd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sine</w:t>
                            </w:r>
                            <w:r w:rsidR="00253362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479F1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me</w:t>
                            </w:r>
                            <w:r w:rsidR="00253362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osukun</w:t>
                            </w:r>
                            <w:proofErr w:type="spellEnd"/>
                            <w:r w:rsidR="00AF3EF3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metkewe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kon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="006E63D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non.</w:t>
                            </w:r>
                          </w:p>
                          <w:p w14:paraId="1CF7A0ED" w14:textId="77777777" w:rsidR="00D15C97" w:rsidRPr="00BB5052" w:rsidRDefault="00D15C97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</w:p>
                          <w:p w14:paraId="1CF7A0EE" w14:textId="45E530D9" w:rsidR="000120AD" w:rsidRPr="00BB5052" w:rsidRDefault="006E63D4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Neun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famini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>chek</w:t>
                            </w:r>
                            <w:proofErr w:type="spellEnd"/>
                          </w:p>
                          <w:p w14:paraId="1CF7A0EF" w14:textId="50CF908D" w:rsidR="001001EF" w:rsidRPr="00BB5052" w:rsidRDefault="006E63D4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Poputa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ekieki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ekewe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aninisin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mwoni</w:t>
                            </w:r>
                            <w:proofErr w:type="spellEnd"/>
                            <w:r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 Ese</w:t>
                            </w:r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kon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mwutir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omw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kopwene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chok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poputa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iei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kae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ngeni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ekewe</w:t>
                            </w:r>
                            <w:proofErr w:type="spellEnd"/>
                            <w:r w:rsidR="00781E7F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sokkun</w:t>
                            </w:r>
                            <w:proofErr w:type="spellEnd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aninisin</w:t>
                            </w:r>
                            <w:proofErr w:type="spellEnd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mwoni</w:t>
                            </w:r>
                            <w:proofErr w:type="spellEnd"/>
                            <w:r w:rsidR="00842E92" w:rsidRPr="00BB5052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1CF7A0F0" w14:textId="260D6E56" w:rsidR="001001EF" w:rsidRPr="00BB5052" w:rsidRDefault="00842E92" w:rsidP="001067C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mutir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2A2094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600CB5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600CB5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. Kuta </w:t>
                            </w:r>
                            <w:proofErr w:type="spellStart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kreitin</w:t>
                            </w:r>
                            <w:proofErr w:type="spellEnd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ewe, an </w:t>
                            </w:r>
                            <w:proofErr w:type="spellStart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="00A25D78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me an </w:t>
                            </w:r>
                            <w:proofErr w:type="spellStart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won an ewe </w:t>
                            </w:r>
                            <w:proofErr w:type="spellStart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 w:rsidR="0052129A" w:rsidRPr="00BB505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sytem</w:t>
                            </w:r>
                            <w:proofErr w:type="spellEnd"/>
                            <w:r w:rsidR="001001EF" w:rsidRPr="00BB5052">
                              <w:rPr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1001EF" w:rsidRPr="00BB5052">
                              <w:rPr>
                                <w:sz w:val="28"/>
                                <w:szCs w:val="24"/>
                              </w:rPr>
                              <w:t xml:space="preserve"> Skyward).</w:t>
                            </w:r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>ei</w:t>
                            </w:r>
                            <w:proofErr w:type="spellEnd"/>
                            <w:r w:rsidR="00C26F85" w:rsidRPr="00BB5052">
                              <w:rPr>
                                <w:sz w:val="28"/>
                                <w:szCs w:val="24"/>
                              </w:rPr>
                              <w:t xml:space="preserve"> system</w:t>
                            </w:r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kekeri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 ewe counselor an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aanisuk</w:t>
                            </w:r>
                            <w:proofErr w:type="spellEnd"/>
                            <w:r w:rsidR="0036756E" w:rsidRPr="00BB5052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1001EF" w:rsidRPr="00BB505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CF7A0F1" w14:textId="77777777" w:rsidR="008A4FE5" w:rsidRPr="00661D0B" w:rsidRDefault="004D7A37" w:rsidP="00D15C97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BA" id="_x0000_s1036" type="#_x0000_t202" style="position:absolute;margin-left:183pt;margin-top:196.55pt;width:384.15pt;height:4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" fillcolor="#e1eee8 [663]" stroked="f">
                <v:textbox>
                  <w:txbxContent>
                    <w:p w14:paraId="1CF7A0E9" w14:textId="0AEB34BA" w:rsidR="001B2141" w:rsidRPr="00BB5052" w:rsidRDefault="00C5025B" w:rsidP="000120AD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BF154F" w:rsidRPr="00BB5052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1CF7A0EA" w14:textId="13FBF3E2" w:rsidR="008C2F09" w:rsidRPr="00BB5052" w:rsidRDefault="00986FAC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</w:rPr>
                      </w:pPr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Kuta me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ngni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popun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mochen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ew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college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aanen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FB14C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angei</w:t>
                      </w:r>
                      <w:proofErr w:type="spellEnd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aninis</w:t>
                      </w:r>
                      <w:proofErr w:type="spellEnd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amwonota</w:t>
                      </w:r>
                      <w:proofErr w:type="spellEnd"/>
                      <w:r w:rsidR="00C27AA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1CF7A0EB" w14:textId="70D37121" w:rsidR="008C2F09" w:rsidRPr="00BB5052" w:rsidRDefault="00C27AA3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Kapas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omw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famini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r</w:t>
                      </w:r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en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ifa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usun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omw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kopwe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menoketiw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non college</w:t>
                      </w:r>
                      <w:r w:rsidR="008C2F09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Napengeni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B14DD8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famini</w:t>
                      </w:r>
                      <w:proofErr w:type="spellEnd"/>
                      <w:r w:rsidR="00B14DD8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re</w:t>
                      </w:r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aa </w:t>
                      </w:r>
                      <w:proofErr w:type="spellStart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savings, </w:t>
                      </w:r>
                      <w:proofErr w:type="spellStart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ar</w:t>
                      </w:r>
                      <w:proofErr w:type="spellEnd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mwoni</w:t>
                      </w:r>
                      <w:proofErr w:type="spellEnd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tonong</w:t>
                      </w:r>
                      <w:proofErr w:type="spellEnd"/>
                      <w:r w:rsidR="00DB7E8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me loans.</w:t>
                      </w:r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Kapas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won met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epwe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eoch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ami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we </w:t>
                      </w:r>
                      <w:proofErr w:type="spellStart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famini</w:t>
                      </w:r>
                      <w:proofErr w:type="spellEnd"/>
                      <w:r w:rsidR="005A65C2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>.</w:t>
                      </w:r>
                      <w:r w:rsidR="008C2F09" w:rsidRPr="00BB5052">
                        <w:rPr>
                          <w:rFonts w:eastAsiaTheme="minorHAnsi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1CF7A0EC" w14:textId="21181029" w:rsidR="00253362" w:rsidRPr="00BB5052" w:rsidRDefault="005A65C2" w:rsidP="001067C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253362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pekin </w:t>
                      </w:r>
                      <w:proofErr w:type="spellStart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kae</w:t>
                      </w:r>
                      <w:proofErr w:type="spellEnd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anapano</w:t>
                      </w:r>
                      <w:proofErr w:type="spellEnd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sine</w:t>
                      </w:r>
                      <w:r w:rsidR="00253362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A479F1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me</w:t>
                      </w:r>
                      <w:r w:rsidR="00253362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mwokutukutun</w:t>
                      </w:r>
                      <w:proofErr w:type="spellEnd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osukun</w:t>
                      </w:r>
                      <w:proofErr w:type="spellEnd"/>
                      <w:r w:rsidR="00AF3EF3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chon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metkewe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rese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kon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angangeoch</w:t>
                      </w:r>
                      <w:proofErr w:type="spellEnd"/>
                      <w:r w:rsidR="006E63D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non.</w:t>
                      </w:r>
                    </w:p>
                    <w:p w14:paraId="1CF7A0ED" w14:textId="77777777" w:rsidR="00D15C97" w:rsidRPr="00BB5052" w:rsidRDefault="00D15C97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</w:p>
                    <w:p w14:paraId="1CF7A0EE" w14:textId="45E530D9" w:rsidR="000120AD" w:rsidRPr="00BB5052" w:rsidRDefault="006E63D4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Neun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famini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taropwen</w:t>
                      </w:r>
                      <w:proofErr w:type="spellEnd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>chek</w:t>
                      </w:r>
                      <w:proofErr w:type="spellEnd"/>
                    </w:p>
                    <w:p w14:paraId="1CF7A0EF" w14:textId="50CF908D" w:rsidR="001001EF" w:rsidRPr="00BB5052" w:rsidRDefault="006E63D4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Poputa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ekieki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ekewe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aninisin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mwoni</w:t>
                      </w:r>
                      <w:proofErr w:type="spellEnd"/>
                      <w:r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. Ese</w:t>
                      </w:r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kon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mwutir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omw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kopwene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chok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poputa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iei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me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kae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ngeni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ekewe</w:t>
                      </w:r>
                      <w:proofErr w:type="spellEnd"/>
                      <w:r w:rsidR="00781E7F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sokkun</w:t>
                      </w:r>
                      <w:proofErr w:type="spellEnd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aninisin</w:t>
                      </w:r>
                      <w:proofErr w:type="spellEnd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mwoni</w:t>
                      </w:r>
                      <w:proofErr w:type="spellEnd"/>
                      <w:r w:rsidR="00842E92" w:rsidRPr="00BB5052">
                        <w:rPr>
                          <w:rFonts w:eastAsiaTheme="minorHAnsi"/>
                          <w:b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1CF7A0F0" w14:textId="260D6E56" w:rsidR="001001EF" w:rsidRPr="00BB5052" w:rsidRDefault="00842E92" w:rsidP="001067C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Pesei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mwokutukutun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non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mutir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awesi</w:t>
                      </w:r>
                      <w:proofErr w:type="spellEnd"/>
                      <w:r w:rsidR="002A2094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an </w:t>
                      </w:r>
                      <w:proofErr w:type="spellStart"/>
                      <w:r w:rsidR="00600CB5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assaimen</w:t>
                      </w:r>
                      <w:proofErr w:type="spellEnd"/>
                      <w:r w:rsidR="00600CB5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. Kuta </w:t>
                      </w:r>
                      <w:proofErr w:type="spellStart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porousan</w:t>
                      </w:r>
                      <w:proofErr w:type="spellEnd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kreitin</w:t>
                      </w:r>
                      <w:proofErr w:type="spellEnd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ewe, an </w:t>
                      </w:r>
                      <w:proofErr w:type="spellStart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assaimen</w:t>
                      </w:r>
                      <w:proofErr w:type="spellEnd"/>
                      <w:r w:rsidR="00A25D78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, </w:t>
                      </w:r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me an </w:t>
                      </w:r>
                      <w:proofErr w:type="spellStart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won an ewe </w:t>
                      </w:r>
                      <w:proofErr w:type="spellStart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sukuun</w:t>
                      </w:r>
                      <w:proofErr w:type="spellEnd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online </w:t>
                      </w:r>
                      <w:proofErr w:type="spellStart"/>
                      <w:r w:rsidR="0052129A" w:rsidRPr="00BB505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sytem</w:t>
                      </w:r>
                      <w:proofErr w:type="spellEnd"/>
                      <w:r w:rsidR="001001EF" w:rsidRPr="00BB5052">
                        <w:rPr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usun</w:t>
                      </w:r>
                      <w:proofErr w:type="spellEnd"/>
                      <w:r w:rsidR="001001EF" w:rsidRPr="00BB5052">
                        <w:rPr>
                          <w:sz w:val="28"/>
                          <w:szCs w:val="24"/>
                        </w:rPr>
                        <w:t xml:space="preserve"> Skyward).</w:t>
                      </w:r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kose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sinei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omw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tonong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non </w:t>
                      </w:r>
                      <w:proofErr w:type="spellStart"/>
                      <w:r w:rsidR="00C26F85" w:rsidRPr="00BB5052">
                        <w:rPr>
                          <w:sz w:val="28"/>
                          <w:szCs w:val="24"/>
                        </w:rPr>
                        <w:t>ei</w:t>
                      </w:r>
                      <w:proofErr w:type="spellEnd"/>
                      <w:r w:rsidR="00C26F85" w:rsidRPr="00BB5052">
                        <w:rPr>
                          <w:sz w:val="28"/>
                          <w:szCs w:val="24"/>
                        </w:rPr>
                        <w:t xml:space="preserve"> system</w:t>
                      </w:r>
                      <w:r w:rsidR="0036756E" w:rsidRPr="00BB5052"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iwe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kekeri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neun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 xml:space="preserve"> ewe counselor an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756E" w:rsidRPr="00BB5052">
                        <w:rPr>
                          <w:sz w:val="28"/>
                          <w:szCs w:val="24"/>
                        </w:rPr>
                        <w:t>aanisuk</w:t>
                      </w:r>
                      <w:proofErr w:type="spellEnd"/>
                      <w:r w:rsidR="0036756E" w:rsidRPr="00BB5052">
                        <w:rPr>
                          <w:sz w:val="28"/>
                          <w:szCs w:val="24"/>
                        </w:rPr>
                        <w:t>.</w:t>
                      </w:r>
                      <w:r w:rsidR="001001EF" w:rsidRPr="00BB5052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1CF7A0F1" w14:textId="77777777" w:rsidR="008A4FE5" w:rsidRPr="00661D0B" w:rsidRDefault="004D7A37" w:rsidP="00D15C97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131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7A0BC" wp14:editId="5C3676DA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92655" cy="8515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1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0F2" w14:textId="47694DED" w:rsidR="000120AD" w:rsidRPr="00BB5052" w:rsidRDefault="00A327C0" w:rsidP="00D15C97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BB50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120AD" w:rsidRPr="00BB50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120AD" w:rsidRPr="00BB5052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7354C" w:rsidRPr="00BB5052">
                              <w:rPr>
                                <w:sz w:val="24"/>
                                <w:szCs w:val="26"/>
                              </w:rPr>
                              <w:t>Kosapw</w:t>
                            </w:r>
                            <w:proofErr w:type="spellEnd"/>
                            <w:r w:rsidR="00E7354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7354C" w:rsidRPr="00BB5052">
                              <w:rPr>
                                <w:sz w:val="24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E7354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7354C" w:rsidRPr="00BB5052">
                              <w:rPr>
                                <w:sz w:val="24"/>
                                <w:szCs w:val="26"/>
                              </w:rPr>
                              <w:t>kewe</w:t>
                            </w:r>
                            <w:proofErr w:type="spellEnd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 xml:space="preserve"> college mi “</w:t>
                            </w:r>
                            <w:proofErr w:type="spellStart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>tekia</w:t>
                            </w:r>
                            <w:proofErr w:type="spellEnd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>”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; </w:t>
                            </w:r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 xml:space="preserve">Re </w:t>
                            </w:r>
                            <w:proofErr w:type="spellStart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>kon</w:t>
                            </w:r>
                            <w:proofErr w:type="spellEnd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>mwong</w:t>
                            </w:r>
                            <w:proofErr w:type="spellEnd"/>
                            <w:r w:rsidR="00DE12BB" w:rsidRPr="00BB505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CF7A0F3" w14:textId="77777777" w:rsidR="000120AD" w:rsidRPr="00BB5052" w:rsidRDefault="000120A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1CF7A0F4" w14:textId="1AD4D3C6" w:rsidR="00525EAB" w:rsidRPr="00BB5052" w:rsidRDefault="00A327C0" w:rsidP="00D15C9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BB505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120AD" w:rsidRPr="00BB5052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>Harvard, Yale, Stanford</w:t>
                            </w:r>
                            <w:r w:rsidR="001F332F" w:rsidRPr="00BB5052">
                              <w:rPr>
                                <w:sz w:val="24"/>
                                <w:szCs w:val="26"/>
                              </w:rPr>
                              <w:t>,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915E8" w:rsidRPr="00BB5052">
                              <w:rPr>
                                <w:sz w:val="24"/>
                                <w:szCs w:val="26"/>
                              </w:rPr>
                              <w:t>me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Princeton </w:t>
                            </w:r>
                            <w:proofErr w:type="spellStart"/>
                            <w:r w:rsidR="00524BF4" w:rsidRPr="00BB5052">
                              <w:rPr>
                                <w:sz w:val="24"/>
                                <w:szCs w:val="26"/>
                              </w:rPr>
                              <w:t>meinisin</w:t>
                            </w:r>
                            <w:proofErr w:type="spellEnd"/>
                            <w:r w:rsidR="00524BF4" w:rsidRPr="00BB5052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524BF4" w:rsidRPr="00BB5052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C2F09" w:rsidRPr="00BB5052">
                              <w:rPr>
                                <w:sz w:val="24"/>
                                <w:szCs w:val="26"/>
                              </w:rPr>
                              <w:t>“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>sticker prices</w:t>
                            </w:r>
                            <w:r w:rsidR="008C2F09" w:rsidRPr="00BB5052">
                              <w:rPr>
                                <w:sz w:val="24"/>
                                <w:szCs w:val="26"/>
                              </w:rPr>
                              <w:t>”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>napenon</w:t>
                            </w:r>
                            <w:proofErr w:type="spellEnd"/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$60,000 </w:t>
                            </w:r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 xml:space="preserve">non </w:t>
                            </w:r>
                            <w:proofErr w:type="spellStart"/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9493C" w:rsidRPr="00BB5052">
                              <w:rPr>
                                <w:sz w:val="24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CF7A0F5" w14:textId="77777777" w:rsidR="00525EAB" w:rsidRPr="00BB5052" w:rsidRDefault="00525EAB" w:rsidP="00D15C9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CF7A0F6" w14:textId="2834A13C" w:rsidR="00F56165" w:rsidRPr="00BB5052" w:rsidRDefault="0079493C" w:rsidP="00D15C9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ekei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ekoch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tekia</w:t>
                            </w:r>
                            <w:proofErr w:type="spellEnd"/>
                            <w:r w:rsidR="00BB6B58" w:rsidRPr="00BB5052">
                              <w:rPr>
                                <w:sz w:val="24"/>
                                <w:szCs w:val="26"/>
                              </w:rPr>
                              <w:t>”</w:t>
                            </w:r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waten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aninisin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kon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wate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niwinimangen</w:t>
                            </w:r>
                            <w:proofErr w:type="spellEnd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390C" w:rsidRPr="00BB5052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 xml:space="preserve">. Ren </w:t>
                            </w:r>
                            <w:proofErr w:type="spellStart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>enletin</w:t>
                            </w:r>
                            <w:proofErr w:type="spellEnd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>ekei</w:t>
                            </w:r>
                            <w:proofErr w:type="spellEnd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7216A9" w:rsidRPr="00BB5052">
                              <w:rPr>
                                <w:sz w:val="24"/>
                                <w:szCs w:val="26"/>
                              </w:rPr>
                              <w:t>itefouno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mi “me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mwong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refen</w:t>
                            </w:r>
                            <w:proofErr w:type="spellEnd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111EB8" w:rsidRPr="00BB5052">
                              <w:rPr>
                                <w:sz w:val="24"/>
                                <w:szCs w:val="26"/>
                              </w:rPr>
                              <w:t>kukuun</w:t>
                            </w:r>
                            <w:proofErr w:type="spellEnd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 xml:space="preserve"> ach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sipwe</w:t>
                            </w:r>
                            <w:proofErr w:type="spellEnd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napeseni</w:t>
                            </w:r>
                            <w:proofErr w:type="spellEnd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“second tier”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 xml:space="preserve"> fen </w:t>
                            </w:r>
                            <w:proofErr w:type="spellStart"/>
                            <w:r w:rsidR="001B6997"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 state colleges.</w:t>
                            </w:r>
                          </w:p>
                          <w:p w14:paraId="1CF7A0F7" w14:textId="77777777" w:rsidR="00F56165" w:rsidRPr="00BB5052" w:rsidRDefault="00F56165" w:rsidP="00D15C9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CF7A0F8" w14:textId="7CBDCE0F" w:rsidR="008C2F09" w:rsidRPr="00BB5052" w:rsidRDefault="00D65718" w:rsidP="003B3A22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Aa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nomw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anukun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federal lay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college website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5052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56165" w:rsidRPr="00BB5052">
                              <w:rPr>
                                <w:sz w:val="24"/>
                                <w:szCs w:val="26"/>
                              </w:rPr>
                              <w:t xml:space="preserve">financial aid calculator. </w:t>
                            </w:r>
                            <w:proofErr w:type="spellStart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>Neuneu</w:t>
                            </w:r>
                            <w:proofErr w:type="spellEnd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="008C2F09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="003B3A22" w:rsidRPr="003B3A22">
                                <w:rPr>
                                  <w:rStyle w:val="Hyperlink"/>
                                </w:rPr>
                                <w:t>financial aid calculator</w:t>
                              </w:r>
                            </w:hyperlink>
                            <w:r w:rsidR="003B3A22" w:rsidRPr="003B3A22">
                              <w:t> </w:t>
                            </w:r>
                            <w:r w:rsidR="008C2F09" w:rsidRPr="003B3A22">
                              <w:t xml:space="preserve"> </w:t>
                            </w:r>
                            <w:proofErr w:type="spellStart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F0688" w:rsidRPr="00BB5052">
                              <w:rPr>
                                <w:sz w:val="24"/>
                                <w:szCs w:val="26"/>
                              </w:rPr>
                              <w:t>weweiti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ukuukun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aninisin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famini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5131EF" w:rsidRPr="00BB5052">
                              <w:rPr>
                                <w:sz w:val="24"/>
                                <w:szCs w:val="26"/>
                              </w:rPr>
                              <w:t xml:space="preserve"> ewe college.</w:t>
                            </w:r>
                          </w:p>
                          <w:p w14:paraId="1CF7A0F9" w14:textId="646E12EF" w:rsidR="008C2F09" w:rsidRPr="00D15C97" w:rsidRDefault="00F56165" w:rsidP="00D15C97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15C9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CF7A0FA" w14:textId="77777777" w:rsidR="00525EAB" w:rsidRPr="00D15C97" w:rsidRDefault="00525EAB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1CF7A0FB" w14:textId="77777777" w:rsidR="001B2141" w:rsidRPr="008C5A6E" w:rsidRDefault="001B2141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A0BC" id="Text Box 9" o:spid="_x0000_s1037" type="#_x0000_t202" style="position:absolute;margin-left:0;margin-top:11.3pt;width:172.65pt;height:67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" filled="f" stroked="f" strokeweight=".5pt">
                <v:textbox>
                  <w:txbxContent>
                    <w:p w14:paraId="1CF7A0F2" w14:textId="47694DED" w:rsidR="000120AD" w:rsidRPr="00BB5052" w:rsidRDefault="00A327C0" w:rsidP="00D15C97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BB505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120AD" w:rsidRPr="00BB505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120AD" w:rsidRPr="00BB5052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7354C" w:rsidRPr="00BB5052">
                        <w:rPr>
                          <w:sz w:val="24"/>
                          <w:szCs w:val="26"/>
                        </w:rPr>
                        <w:t>Kosapw</w:t>
                      </w:r>
                      <w:proofErr w:type="spellEnd"/>
                      <w:r w:rsidR="00E7354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7354C" w:rsidRPr="00BB5052">
                        <w:rPr>
                          <w:sz w:val="24"/>
                          <w:szCs w:val="26"/>
                        </w:rPr>
                        <w:t>nengeni</w:t>
                      </w:r>
                      <w:proofErr w:type="spellEnd"/>
                      <w:r w:rsidR="00E7354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7354C" w:rsidRPr="00BB5052">
                        <w:rPr>
                          <w:sz w:val="24"/>
                          <w:szCs w:val="26"/>
                        </w:rPr>
                        <w:t>kewe</w:t>
                      </w:r>
                      <w:proofErr w:type="spellEnd"/>
                      <w:r w:rsidR="00DE12BB" w:rsidRPr="00BB5052">
                        <w:rPr>
                          <w:sz w:val="24"/>
                          <w:szCs w:val="26"/>
                        </w:rPr>
                        <w:t xml:space="preserve"> college mi “</w:t>
                      </w:r>
                      <w:proofErr w:type="spellStart"/>
                      <w:r w:rsidR="00DE12BB" w:rsidRPr="00BB5052">
                        <w:rPr>
                          <w:sz w:val="24"/>
                          <w:szCs w:val="26"/>
                        </w:rPr>
                        <w:t>tekia</w:t>
                      </w:r>
                      <w:proofErr w:type="spellEnd"/>
                      <w:r w:rsidR="00DE12BB" w:rsidRPr="00BB5052">
                        <w:rPr>
                          <w:sz w:val="24"/>
                          <w:szCs w:val="26"/>
                        </w:rPr>
                        <w:t>”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 xml:space="preserve">; </w:t>
                      </w:r>
                      <w:r w:rsidR="00DE12BB" w:rsidRPr="00BB5052">
                        <w:rPr>
                          <w:sz w:val="24"/>
                          <w:szCs w:val="26"/>
                        </w:rPr>
                        <w:t xml:space="preserve">Re </w:t>
                      </w:r>
                      <w:proofErr w:type="spellStart"/>
                      <w:r w:rsidR="00DE12BB" w:rsidRPr="00BB5052">
                        <w:rPr>
                          <w:sz w:val="24"/>
                          <w:szCs w:val="26"/>
                        </w:rPr>
                        <w:t>kon</w:t>
                      </w:r>
                      <w:proofErr w:type="spellEnd"/>
                      <w:r w:rsidR="00DE12BB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E12BB" w:rsidRPr="00BB5052">
                        <w:rPr>
                          <w:sz w:val="24"/>
                          <w:szCs w:val="26"/>
                        </w:rPr>
                        <w:t>mwong</w:t>
                      </w:r>
                      <w:proofErr w:type="spellEnd"/>
                      <w:r w:rsidR="00DE12BB" w:rsidRPr="00BB505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CF7A0F3" w14:textId="77777777" w:rsidR="000120AD" w:rsidRPr="00BB5052" w:rsidRDefault="000120A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1CF7A0F4" w14:textId="1AD4D3C6" w:rsidR="00525EAB" w:rsidRPr="00BB5052" w:rsidRDefault="00A327C0" w:rsidP="00D15C97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  <w:r w:rsidRPr="00BB505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120AD" w:rsidRPr="00BB5052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: 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>Harvard, Yale, Stanford</w:t>
                      </w:r>
                      <w:r w:rsidR="001F332F" w:rsidRPr="00BB5052">
                        <w:rPr>
                          <w:sz w:val="24"/>
                          <w:szCs w:val="26"/>
                        </w:rPr>
                        <w:t>,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9915E8" w:rsidRPr="00BB5052">
                        <w:rPr>
                          <w:sz w:val="24"/>
                          <w:szCs w:val="26"/>
                        </w:rPr>
                        <w:t>me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 xml:space="preserve"> Princeton </w:t>
                      </w:r>
                      <w:proofErr w:type="spellStart"/>
                      <w:r w:rsidR="00524BF4" w:rsidRPr="00BB5052">
                        <w:rPr>
                          <w:sz w:val="24"/>
                          <w:szCs w:val="26"/>
                        </w:rPr>
                        <w:t>meinisin</w:t>
                      </w:r>
                      <w:proofErr w:type="spellEnd"/>
                      <w:r w:rsidR="00524BF4" w:rsidRPr="00BB5052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524BF4" w:rsidRPr="00BB5052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="00F56165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8C2F09" w:rsidRPr="00BB5052">
                        <w:rPr>
                          <w:sz w:val="24"/>
                          <w:szCs w:val="26"/>
                        </w:rPr>
                        <w:t>“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>sticker prices</w:t>
                      </w:r>
                      <w:r w:rsidR="008C2F09" w:rsidRPr="00BB5052">
                        <w:rPr>
                          <w:sz w:val="24"/>
                          <w:szCs w:val="26"/>
                        </w:rPr>
                        <w:t>”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79493C" w:rsidRPr="00BB5052">
                        <w:rPr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="0079493C" w:rsidRPr="00BB5052">
                        <w:rPr>
                          <w:sz w:val="24"/>
                          <w:szCs w:val="26"/>
                        </w:rPr>
                        <w:t>napenon</w:t>
                      </w:r>
                      <w:proofErr w:type="spellEnd"/>
                      <w:r w:rsidR="00F56165" w:rsidRPr="00BB5052">
                        <w:rPr>
                          <w:sz w:val="24"/>
                          <w:szCs w:val="26"/>
                        </w:rPr>
                        <w:t xml:space="preserve"> $60,000 </w:t>
                      </w:r>
                      <w:r w:rsidR="0079493C" w:rsidRPr="00BB5052">
                        <w:rPr>
                          <w:sz w:val="24"/>
                          <w:szCs w:val="26"/>
                        </w:rPr>
                        <w:t xml:space="preserve">non </w:t>
                      </w:r>
                      <w:proofErr w:type="spellStart"/>
                      <w:r w:rsidR="0079493C" w:rsidRPr="00BB5052">
                        <w:rPr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79493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9493C" w:rsidRPr="00BB5052">
                        <w:rPr>
                          <w:sz w:val="24"/>
                          <w:szCs w:val="26"/>
                        </w:rPr>
                        <w:t>ier</w:t>
                      </w:r>
                      <w:proofErr w:type="spellEnd"/>
                      <w:r w:rsidR="00F56165" w:rsidRPr="00BB5052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CF7A0F5" w14:textId="77777777" w:rsidR="00525EAB" w:rsidRPr="00BB5052" w:rsidRDefault="00525EAB" w:rsidP="00D15C97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</w:p>
                    <w:p w14:paraId="1CF7A0F6" w14:textId="2834A13C" w:rsidR="00F56165" w:rsidRPr="00BB5052" w:rsidRDefault="0079493C" w:rsidP="00D15C97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  <w:r w:rsidRPr="00BB5052">
                        <w:rPr>
                          <w:sz w:val="24"/>
                          <w:szCs w:val="26"/>
                        </w:rPr>
                        <w:t xml:space="preserve">Chon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re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ekei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B6B58" w:rsidRPr="00BB5052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B6B58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B6B58" w:rsidRPr="00BB5052">
                        <w:rPr>
                          <w:sz w:val="24"/>
                          <w:szCs w:val="26"/>
                        </w:rPr>
                        <w:t>ekoch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BB6B58" w:rsidRPr="00BB5052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="00BB6B58" w:rsidRPr="00BB5052">
                        <w:rPr>
                          <w:sz w:val="24"/>
                          <w:szCs w:val="26"/>
                        </w:rPr>
                        <w:t>tekia</w:t>
                      </w:r>
                      <w:proofErr w:type="spellEnd"/>
                      <w:r w:rsidR="00BB6B58" w:rsidRPr="00BB5052">
                        <w:rPr>
                          <w:sz w:val="24"/>
                          <w:szCs w:val="26"/>
                        </w:rPr>
                        <w:t>”</w:t>
                      </w:r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angei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waten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sochungio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nge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kon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wate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niwinimangen</w:t>
                      </w:r>
                      <w:proofErr w:type="spellEnd"/>
                      <w:r w:rsidR="0069390C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9390C" w:rsidRPr="00BB5052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7216A9" w:rsidRPr="00BB5052">
                        <w:rPr>
                          <w:sz w:val="24"/>
                          <w:szCs w:val="26"/>
                        </w:rPr>
                        <w:t xml:space="preserve">. Ren </w:t>
                      </w:r>
                      <w:proofErr w:type="spellStart"/>
                      <w:r w:rsidR="007216A9" w:rsidRPr="00BB5052">
                        <w:rPr>
                          <w:sz w:val="24"/>
                          <w:szCs w:val="26"/>
                        </w:rPr>
                        <w:t>enletin</w:t>
                      </w:r>
                      <w:proofErr w:type="spellEnd"/>
                      <w:r w:rsidR="007216A9" w:rsidRPr="00BB505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7216A9" w:rsidRPr="00BB5052">
                        <w:rPr>
                          <w:sz w:val="24"/>
                          <w:szCs w:val="26"/>
                        </w:rPr>
                        <w:t>ekei</w:t>
                      </w:r>
                      <w:proofErr w:type="spellEnd"/>
                      <w:r w:rsidR="007216A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216A9" w:rsidRPr="00BB5052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7216A9" w:rsidRPr="00BB5052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7216A9" w:rsidRPr="00BB5052">
                        <w:rPr>
                          <w:sz w:val="24"/>
                          <w:szCs w:val="26"/>
                        </w:rPr>
                        <w:t>itefouno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mi “me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mwong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napengeni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refen</w:t>
                      </w:r>
                      <w:proofErr w:type="spellEnd"/>
                      <w:r w:rsidR="00111EB8" w:rsidRPr="00BB5052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111EB8" w:rsidRPr="00BB5052">
                        <w:rPr>
                          <w:sz w:val="24"/>
                          <w:szCs w:val="26"/>
                        </w:rPr>
                        <w:t>kukuun</w:t>
                      </w:r>
                      <w:proofErr w:type="spellEnd"/>
                      <w:r w:rsidR="001B6997" w:rsidRPr="00BB5052">
                        <w:rPr>
                          <w:sz w:val="24"/>
                          <w:szCs w:val="26"/>
                        </w:rPr>
                        <w:t xml:space="preserve"> ach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sipwe</w:t>
                      </w:r>
                      <w:proofErr w:type="spellEnd"/>
                      <w:r w:rsidR="001B6997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="001B6997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napeseni</w:t>
                      </w:r>
                      <w:proofErr w:type="spellEnd"/>
                      <w:r w:rsidR="001B6997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F56165" w:rsidRPr="00BB5052">
                        <w:rPr>
                          <w:sz w:val="24"/>
                          <w:szCs w:val="26"/>
                        </w:rPr>
                        <w:t xml:space="preserve"> “second tier”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1B6997" w:rsidRPr="00BB5052">
                        <w:rPr>
                          <w:sz w:val="24"/>
                          <w:szCs w:val="26"/>
                        </w:rPr>
                        <w:t xml:space="preserve"> fen </w:t>
                      </w:r>
                      <w:proofErr w:type="spellStart"/>
                      <w:r w:rsidR="001B6997"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F56165" w:rsidRPr="00BB5052">
                        <w:rPr>
                          <w:sz w:val="24"/>
                          <w:szCs w:val="26"/>
                        </w:rPr>
                        <w:t xml:space="preserve"> state colleges.</w:t>
                      </w:r>
                    </w:p>
                    <w:p w14:paraId="1CF7A0F7" w14:textId="77777777" w:rsidR="00F56165" w:rsidRPr="00BB5052" w:rsidRDefault="00F56165" w:rsidP="00D15C97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</w:p>
                    <w:p w14:paraId="1CF7A0F8" w14:textId="7CBDCE0F" w:rsidR="008C2F09" w:rsidRPr="00BB5052" w:rsidRDefault="00D65718" w:rsidP="003B3A22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  <w:r w:rsidRPr="00BB5052">
                        <w:rPr>
                          <w:sz w:val="24"/>
                          <w:szCs w:val="26"/>
                        </w:rPr>
                        <w:t xml:space="preserve">Aa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nomw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anukun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federal lay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college website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chok</w:t>
                      </w:r>
                      <w:proofErr w:type="spellEnd"/>
                      <w:r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B5052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="000F068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F56165" w:rsidRPr="00BB5052">
                        <w:rPr>
                          <w:sz w:val="24"/>
                          <w:szCs w:val="26"/>
                        </w:rPr>
                        <w:t xml:space="preserve">financial aid calculator. </w:t>
                      </w:r>
                      <w:proofErr w:type="spellStart"/>
                      <w:r w:rsidR="000F0688" w:rsidRPr="00BB5052">
                        <w:rPr>
                          <w:sz w:val="24"/>
                          <w:szCs w:val="26"/>
                        </w:rPr>
                        <w:t>Neuneu</w:t>
                      </w:r>
                      <w:proofErr w:type="spellEnd"/>
                      <w:r w:rsidR="000F068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F0688" w:rsidRPr="00BB5052">
                        <w:rPr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="008C2F09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3" w:tgtFrame="_blank" w:history="1">
                        <w:r w:rsidR="003B3A22" w:rsidRPr="003B3A22">
                          <w:rPr>
                            <w:rStyle w:val="Hyperlink"/>
                          </w:rPr>
                          <w:t>financial aid calculator</w:t>
                        </w:r>
                      </w:hyperlink>
                      <w:r w:rsidR="003B3A22" w:rsidRPr="003B3A22">
                        <w:t> </w:t>
                      </w:r>
                      <w:r w:rsidR="008C2F09" w:rsidRPr="003B3A22">
                        <w:t xml:space="preserve"> </w:t>
                      </w:r>
                      <w:proofErr w:type="spellStart"/>
                      <w:r w:rsidR="000F0688" w:rsidRPr="00BB5052">
                        <w:rPr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0F068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F0688" w:rsidRPr="00BB5052">
                        <w:rPr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="000F0688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F0688" w:rsidRPr="00BB5052">
                        <w:rPr>
                          <w:sz w:val="24"/>
                          <w:szCs w:val="26"/>
                        </w:rPr>
                        <w:t>weweiti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ukuukun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aninisin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famini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angei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5131EF" w:rsidRPr="00BB5052">
                        <w:rPr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="005131EF" w:rsidRPr="00BB5052">
                        <w:rPr>
                          <w:sz w:val="24"/>
                          <w:szCs w:val="26"/>
                        </w:rPr>
                        <w:t xml:space="preserve"> ewe college.</w:t>
                      </w:r>
                    </w:p>
                    <w:p w14:paraId="1CF7A0F9" w14:textId="646E12EF" w:rsidR="008C2F09" w:rsidRPr="00D15C97" w:rsidRDefault="00F56165" w:rsidP="00D15C97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D15C97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CF7A0FA" w14:textId="77777777" w:rsidR="00525EAB" w:rsidRPr="00D15C97" w:rsidRDefault="00525EAB" w:rsidP="00D15C97">
                      <w:pPr>
                        <w:spacing w:after="0" w:line="240" w:lineRule="auto"/>
                        <w:jc w:val="right"/>
                        <w:rPr>
                          <w:b/>
                          <w:szCs w:val="26"/>
                        </w:rPr>
                      </w:pPr>
                    </w:p>
                    <w:p w14:paraId="1CF7A0FB" w14:textId="77777777" w:rsidR="001B2141" w:rsidRPr="008C5A6E" w:rsidRDefault="001B2141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96F2" w14:textId="77777777" w:rsidR="00DE64BA" w:rsidRDefault="00DE64BA" w:rsidP="009909CD">
      <w:pPr>
        <w:spacing w:after="0" w:line="240" w:lineRule="auto"/>
      </w:pPr>
      <w:r>
        <w:separator/>
      </w:r>
    </w:p>
  </w:endnote>
  <w:endnote w:type="continuationSeparator" w:id="0">
    <w:p w14:paraId="0E4ACC79" w14:textId="77777777" w:rsidR="00DE64BA" w:rsidRDefault="00DE64B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A0C2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CF7A0C4" wp14:editId="1CF7A0C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F7A0C3" w14:textId="078B6047" w:rsidR="00F2667D" w:rsidRPr="00D46648" w:rsidRDefault="00A327C0" w:rsidP="00F2667D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F2667D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3B3A22" w:rsidRPr="006572C8">
        <w:rPr>
          <w:rStyle w:val="Hyperlink"/>
        </w:rPr>
        <w:t>https://gearup.wa.gov/students-families</w:t>
      </w:r>
    </w:hyperlink>
    <w:r w:rsidR="003B3A22">
      <w:t xml:space="preserve"> </w:t>
    </w:r>
    <w:r>
      <w:rPr>
        <w:rFonts w:ascii="Myriad Pro" w:hAnsi="Myriad Pro"/>
        <w:sz w:val="24"/>
        <w:szCs w:val="36"/>
      </w:rPr>
      <w:t xml:space="preserve">ren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F2667D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5F8C" w14:textId="77777777" w:rsidR="00DE64BA" w:rsidRDefault="00DE64BA" w:rsidP="009909CD">
      <w:pPr>
        <w:spacing w:after="0" w:line="240" w:lineRule="auto"/>
      </w:pPr>
      <w:r>
        <w:separator/>
      </w:r>
    </w:p>
  </w:footnote>
  <w:footnote w:type="continuationSeparator" w:id="0">
    <w:p w14:paraId="3BF59EF1" w14:textId="77777777" w:rsidR="00DE64BA" w:rsidRDefault="00DE64B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wMjY3NzU1NTNW0lEKTi0uzszPAykwrAUAiZXzUywAAAA="/>
  </w:docVars>
  <w:rsids>
    <w:rsidRoot w:val="001B2141"/>
    <w:rsid w:val="000120AD"/>
    <w:rsid w:val="00031AEF"/>
    <w:rsid w:val="00045204"/>
    <w:rsid w:val="00076C3A"/>
    <w:rsid w:val="000A437C"/>
    <w:rsid w:val="000C40B8"/>
    <w:rsid w:val="000C447A"/>
    <w:rsid w:val="000D1E77"/>
    <w:rsid w:val="000F0688"/>
    <w:rsid w:val="001001EF"/>
    <w:rsid w:val="0010225C"/>
    <w:rsid w:val="001067C1"/>
    <w:rsid w:val="00111EB8"/>
    <w:rsid w:val="00123507"/>
    <w:rsid w:val="001733BE"/>
    <w:rsid w:val="001874FD"/>
    <w:rsid w:val="001956B9"/>
    <w:rsid w:val="00195892"/>
    <w:rsid w:val="001A63A3"/>
    <w:rsid w:val="001A6610"/>
    <w:rsid w:val="001B2141"/>
    <w:rsid w:val="001B6997"/>
    <w:rsid w:val="001D16DC"/>
    <w:rsid w:val="001D41E3"/>
    <w:rsid w:val="001D5F2E"/>
    <w:rsid w:val="001F172E"/>
    <w:rsid w:val="001F332F"/>
    <w:rsid w:val="001F50E1"/>
    <w:rsid w:val="002165D9"/>
    <w:rsid w:val="00222B01"/>
    <w:rsid w:val="00223C07"/>
    <w:rsid w:val="00250DE1"/>
    <w:rsid w:val="00253362"/>
    <w:rsid w:val="00275C50"/>
    <w:rsid w:val="002808C2"/>
    <w:rsid w:val="002813DF"/>
    <w:rsid w:val="002A0896"/>
    <w:rsid w:val="002A2094"/>
    <w:rsid w:val="002E1FBE"/>
    <w:rsid w:val="002F2200"/>
    <w:rsid w:val="00304711"/>
    <w:rsid w:val="00312031"/>
    <w:rsid w:val="003152FB"/>
    <w:rsid w:val="003211DA"/>
    <w:rsid w:val="003242C7"/>
    <w:rsid w:val="00366EDD"/>
    <w:rsid w:val="0036756E"/>
    <w:rsid w:val="00373CEC"/>
    <w:rsid w:val="00376B8C"/>
    <w:rsid w:val="003925FF"/>
    <w:rsid w:val="003B3A22"/>
    <w:rsid w:val="00406591"/>
    <w:rsid w:val="00414CB1"/>
    <w:rsid w:val="00414D69"/>
    <w:rsid w:val="00420BFA"/>
    <w:rsid w:val="00433126"/>
    <w:rsid w:val="00436814"/>
    <w:rsid w:val="00455A75"/>
    <w:rsid w:val="0047425E"/>
    <w:rsid w:val="00483F37"/>
    <w:rsid w:val="004C183D"/>
    <w:rsid w:val="004D10F2"/>
    <w:rsid w:val="004D131D"/>
    <w:rsid w:val="004D7A37"/>
    <w:rsid w:val="004F5A0C"/>
    <w:rsid w:val="005131EF"/>
    <w:rsid w:val="00517E45"/>
    <w:rsid w:val="0052129A"/>
    <w:rsid w:val="00524BF4"/>
    <w:rsid w:val="00525EAB"/>
    <w:rsid w:val="005326F5"/>
    <w:rsid w:val="00532A29"/>
    <w:rsid w:val="0053526C"/>
    <w:rsid w:val="005434E4"/>
    <w:rsid w:val="005A1357"/>
    <w:rsid w:val="005A65C2"/>
    <w:rsid w:val="005D14DF"/>
    <w:rsid w:val="005D2A65"/>
    <w:rsid w:val="005E18B6"/>
    <w:rsid w:val="005E2C50"/>
    <w:rsid w:val="00600CB5"/>
    <w:rsid w:val="0061321A"/>
    <w:rsid w:val="006207D8"/>
    <w:rsid w:val="00622246"/>
    <w:rsid w:val="00645074"/>
    <w:rsid w:val="00661D0B"/>
    <w:rsid w:val="00671A4B"/>
    <w:rsid w:val="00675C1D"/>
    <w:rsid w:val="00685C13"/>
    <w:rsid w:val="0069390C"/>
    <w:rsid w:val="00696E04"/>
    <w:rsid w:val="006B3E24"/>
    <w:rsid w:val="006C3F9C"/>
    <w:rsid w:val="006C516A"/>
    <w:rsid w:val="006D4B2D"/>
    <w:rsid w:val="006E2434"/>
    <w:rsid w:val="006E63D4"/>
    <w:rsid w:val="006F45EA"/>
    <w:rsid w:val="0070210A"/>
    <w:rsid w:val="007216A9"/>
    <w:rsid w:val="00781C88"/>
    <w:rsid w:val="00781E7F"/>
    <w:rsid w:val="00783146"/>
    <w:rsid w:val="00783DB6"/>
    <w:rsid w:val="00784F1D"/>
    <w:rsid w:val="007919D7"/>
    <w:rsid w:val="0079493C"/>
    <w:rsid w:val="00794E38"/>
    <w:rsid w:val="007B7510"/>
    <w:rsid w:val="007C4CAF"/>
    <w:rsid w:val="008002C3"/>
    <w:rsid w:val="008014D7"/>
    <w:rsid w:val="008110A7"/>
    <w:rsid w:val="008265ED"/>
    <w:rsid w:val="00842E92"/>
    <w:rsid w:val="00854BA0"/>
    <w:rsid w:val="00862933"/>
    <w:rsid w:val="00874387"/>
    <w:rsid w:val="008916E0"/>
    <w:rsid w:val="00897A62"/>
    <w:rsid w:val="008A4FE5"/>
    <w:rsid w:val="008C2F09"/>
    <w:rsid w:val="008F484C"/>
    <w:rsid w:val="00931B35"/>
    <w:rsid w:val="00950338"/>
    <w:rsid w:val="00974066"/>
    <w:rsid w:val="00980FFC"/>
    <w:rsid w:val="00986FAC"/>
    <w:rsid w:val="009909CD"/>
    <w:rsid w:val="009915E8"/>
    <w:rsid w:val="009A60F7"/>
    <w:rsid w:val="009B09EE"/>
    <w:rsid w:val="00A25076"/>
    <w:rsid w:val="00A25D78"/>
    <w:rsid w:val="00A327C0"/>
    <w:rsid w:val="00A45ACC"/>
    <w:rsid w:val="00A45D44"/>
    <w:rsid w:val="00A479F1"/>
    <w:rsid w:val="00A51106"/>
    <w:rsid w:val="00A72714"/>
    <w:rsid w:val="00A924DC"/>
    <w:rsid w:val="00AB1607"/>
    <w:rsid w:val="00AC67ED"/>
    <w:rsid w:val="00AF3EF3"/>
    <w:rsid w:val="00AF4CDD"/>
    <w:rsid w:val="00B02031"/>
    <w:rsid w:val="00B044CD"/>
    <w:rsid w:val="00B14DD8"/>
    <w:rsid w:val="00B53C93"/>
    <w:rsid w:val="00B646B2"/>
    <w:rsid w:val="00B91A1C"/>
    <w:rsid w:val="00BB5052"/>
    <w:rsid w:val="00BB6B58"/>
    <w:rsid w:val="00BE4039"/>
    <w:rsid w:val="00BF154F"/>
    <w:rsid w:val="00C2181E"/>
    <w:rsid w:val="00C26F85"/>
    <w:rsid w:val="00C27AA3"/>
    <w:rsid w:val="00C5025B"/>
    <w:rsid w:val="00C91747"/>
    <w:rsid w:val="00CA36F6"/>
    <w:rsid w:val="00CC6C60"/>
    <w:rsid w:val="00CD2DEC"/>
    <w:rsid w:val="00CE5BCB"/>
    <w:rsid w:val="00CF1D50"/>
    <w:rsid w:val="00D14F9D"/>
    <w:rsid w:val="00D15C97"/>
    <w:rsid w:val="00D257AF"/>
    <w:rsid w:val="00D321C2"/>
    <w:rsid w:val="00D52E23"/>
    <w:rsid w:val="00D54A6A"/>
    <w:rsid w:val="00D5551E"/>
    <w:rsid w:val="00D615E1"/>
    <w:rsid w:val="00D65718"/>
    <w:rsid w:val="00D878B1"/>
    <w:rsid w:val="00D962B8"/>
    <w:rsid w:val="00DA4A0E"/>
    <w:rsid w:val="00DA5EFE"/>
    <w:rsid w:val="00DB7E82"/>
    <w:rsid w:val="00DE12BB"/>
    <w:rsid w:val="00DE64BA"/>
    <w:rsid w:val="00E11A4C"/>
    <w:rsid w:val="00E203E0"/>
    <w:rsid w:val="00E51CB1"/>
    <w:rsid w:val="00E7354C"/>
    <w:rsid w:val="00E8037E"/>
    <w:rsid w:val="00EB2AA2"/>
    <w:rsid w:val="00EC7BE0"/>
    <w:rsid w:val="00F010F1"/>
    <w:rsid w:val="00F2667D"/>
    <w:rsid w:val="00F35BE3"/>
    <w:rsid w:val="00F40A18"/>
    <w:rsid w:val="00F56165"/>
    <w:rsid w:val="00F56DB3"/>
    <w:rsid w:val="00F813FA"/>
    <w:rsid w:val="00F83CD7"/>
    <w:rsid w:val="00F945B1"/>
    <w:rsid w:val="00F95852"/>
    <w:rsid w:val="00FA6D19"/>
    <w:rsid w:val="00FB14C1"/>
    <w:rsid w:val="00FD7D6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A0A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74972"/>
    <w:rsid w:val="00121FB7"/>
    <w:rsid w:val="004D1936"/>
    <w:rsid w:val="00771874"/>
    <w:rsid w:val="007F260C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71CFB-8214-44B8-8440-CFABEBF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2018-09-19T17:08:00Z</dcterms:created>
  <dcterms:modified xsi:type="dcterms:W3CDTF">2021-08-27T18:04:00Z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