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2FB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0C909" wp14:editId="68DD19A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4E34" w14:textId="2AE58454" w:rsidR="001B2141" w:rsidRPr="009E4AFB" w:rsidRDefault="009C340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مايو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C9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AF54E34" w14:textId="2AE58454" w:rsidR="001B2141" w:rsidRPr="009E4AFB" w:rsidRDefault="009C340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مايو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52F505B" wp14:editId="032A574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A6201D4" wp14:editId="6CECD1B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574E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C1DD288" w14:textId="77777777" w:rsidR="009C340C" w:rsidRDefault="009C340C" w:rsidP="009909C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</w:p>
                          <w:p w14:paraId="495ACD1E" w14:textId="432E5B68" w:rsidR="001A6610" w:rsidRPr="009909CD" w:rsidRDefault="009C340C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9C340C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201D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DC574E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C1DD288" w14:textId="77777777" w:rsidR="009C340C" w:rsidRDefault="009C340C" w:rsidP="009909CD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</w:p>
                    <w:p w14:paraId="495ACD1E" w14:textId="432E5B68" w:rsidR="001A6610" w:rsidRPr="009909CD" w:rsidRDefault="009C340C" w:rsidP="009909CD">
                      <w:pPr>
                        <w:rPr>
                          <w:rFonts w:ascii="Myriad Pro" w:hAnsi="Myriad Pro"/>
                        </w:rPr>
                      </w:pPr>
                      <w:r w:rsidRPr="009C340C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1C6FB33C" w14:textId="77777777" w:rsidR="001B2141" w:rsidRDefault="00577D9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3771E7" wp14:editId="6E19A0A1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FF66F" w14:textId="3CF79D1B" w:rsidR="00CA36F6" w:rsidRPr="00577D90" w:rsidRDefault="009C340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71E7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" fillcolor="#a5cdbc [1943]" stroked="f" strokeweight=".5pt">
                <v:textbox>
                  <w:txbxContent>
                    <w:p w14:paraId="1A7FF66F" w14:textId="3CF79D1B" w:rsidR="00CA36F6" w:rsidRPr="00577D90" w:rsidRDefault="009C340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42809" wp14:editId="33F0E2AC">
                <wp:simplePos x="0" y="0"/>
                <wp:positionH relativeFrom="column">
                  <wp:posOffset>8906</wp:posOffset>
                </wp:positionH>
                <wp:positionV relativeFrom="paragraph">
                  <wp:posOffset>172473</wp:posOffset>
                </wp:positionV>
                <wp:extent cx="5486400" cy="64601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60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2678" w14:textId="439CC3F0" w:rsidR="0009232D" w:rsidRPr="00854AAC" w:rsidRDefault="009C340C" w:rsidP="000923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التخصصات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101: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الأسئلة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الشائعة</w:t>
                            </w:r>
                            <w:proofErr w:type="spellEnd"/>
                          </w:p>
                          <w:p w14:paraId="3B904984" w14:textId="2E9E9010" w:rsidR="0009232D" w:rsidRDefault="009C340C" w:rsidP="0009232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التخصص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مجال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برنامج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المحدد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جامعة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وتتضمن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التخصصات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ارتباط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مباشر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بمسار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الحياة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تصميم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الجرافيك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العدالة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الجنائية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وربما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تقوم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تخصصات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أخرى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بإعداد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باستخدام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مهارات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وظيفية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هامة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الاتصالات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والعلاقات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الشخصية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والتنظيم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وحل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المشكلات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4097A26" w14:textId="77777777" w:rsidR="009C340C" w:rsidRPr="0009232D" w:rsidRDefault="009C340C" w:rsidP="0009232D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96133D5" w14:textId="6A8E4744" w:rsidR="0009232D" w:rsidRPr="0009232D" w:rsidRDefault="009C340C" w:rsidP="0009232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وفيما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يلي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بعض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الأسئلة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الشائعة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قد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تكون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لدى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ولدك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بشأن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اختيار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تخصص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ما</w:t>
                            </w:r>
                            <w:proofErr w:type="spellEnd"/>
                            <w:r w:rsidR="0009232D" w:rsidRPr="0009232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7872C0" w14:textId="794FFF1F" w:rsidR="009C340C" w:rsidRPr="009C340C" w:rsidRDefault="009C340C" w:rsidP="009C340C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ليس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لدي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فكرة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عما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أريد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أن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أدرسه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كيف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أختار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تخصصًا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؟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يبدأ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العديد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الطلاب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الدراسة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الكلية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بدون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اختيار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واضح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للتخصص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العديد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الكليات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،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تكون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مضطرًا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لاختيار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تخصص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حتى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نهاية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السنة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الثانية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وحتى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ذلك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الحين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،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يمكنك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دراسة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مقررات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مجموعة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متنوعة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المجالات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،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سوف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تحرز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نقاطًا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مجال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التعليم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تجعلك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تقوم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بحساب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الطريق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نحو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التقدير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الخاص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بغض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النظر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عما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هو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تخصصك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وحيث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أنك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تقوم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بدراسة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مقررات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مختلفة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،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فإنك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ربما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تجد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موضوعًا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تحبه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للنقاش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كما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أن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المستشارين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الأكاديميين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والأساتذة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متواجدون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لمساعدتك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التفكير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باهتماماتك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ومراجعة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خياراتك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10DA3C" w14:textId="0339B3BC" w:rsidR="0009232D" w:rsidRPr="009C340C" w:rsidRDefault="009C340C" w:rsidP="009C340C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هل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أستطيع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تغيير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تخصصي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؟</w:t>
                            </w:r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أجل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حتى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الطلاب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الذين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يدخلون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الكليات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واختاروا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تخصصًا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معينًا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فإنهم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يميلون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إلى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تغيير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رأيهم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عند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مرحلة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9232D" w:rsidRPr="009C340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29FFE37" w14:textId="13D9D377" w:rsidR="009C340C" w:rsidRPr="009C340C" w:rsidRDefault="009C340C" w:rsidP="009C340C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هل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يملي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تخصصي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أوامره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بشان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خياراتي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المهنية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؟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معظم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الحالات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،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بيس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هناك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تخصص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واحد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محدد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مطلوب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لدخول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مجال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مهني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ويبحث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أصحاب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الأعمال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الذين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يقومون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بتعيين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خريجين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جدد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عن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أفراد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يتسمون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بالحكمة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ويتمتعون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بمهارات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جيدة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قابلة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للنقل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وخبرات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ذات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صلة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هناك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بعض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المجالات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المهنية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تشتمل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بالفعل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على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شروط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التأهيل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أو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الترخيص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؛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بالنسبة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لهولاء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،</w:t>
                            </w:r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فإنه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ربما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يتوجب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على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الطلاب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تحديد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تخصص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معين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تشمل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الأمثلة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التمريض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والمحاسبة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والتدريس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7309A2" w14:textId="28B4838A" w:rsidR="0009232D" w:rsidRPr="0009232D" w:rsidRDefault="009C340C" w:rsidP="009C340C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هل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تجد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تخصصات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مثل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اللغة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الإنجليزية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وعلم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النفس</w:t>
                            </w:r>
                            <w:proofErr w:type="spellEnd"/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وظائف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؟</w:t>
                            </w:r>
                            <w:r w:rsidRPr="009C34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غالبًا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تكون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هذه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التخصصات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جزءً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درجة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الفنون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المتحررة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تعزز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المهارات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الذهنية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الواسعة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مثل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الحكم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والعقل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ومهارات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الممارسة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في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البحث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والكتابة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ويمكن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هذا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التدريب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العام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الطلاب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التكيف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على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مجموعة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متنوعة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المهن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وبرامج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التخرج</w:t>
                            </w:r>
                            <w:proofErr w:type="spellEnd"/>
                            <w:r w:rsidRPr="009C34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456CA9" w14:textId="77777777" w:rsidR="0009232D" w:rsidRDefault="0009232D" w:rsidP="0009232D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39665CF2" w14:textId="14DC64A0" w:rsidR="002E6006" w:rsidRPr="0009232D" w:rsidRDefault="009C340C" w:rsidP="0009232D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لمصادر</w:t>
                            </w:r>
                            <w:proofErr w:type="spellEnd"/>
                            <w:r w:rsidR="0009232D" w:rsidRPr="0009232D">
                              <w:rPr>
                                <w:b/>
                                <w:sz w:val="20"/>
                                <w:szCs w:val="26"/>
                              </w:rPr>
                              <w:t>:</w:t>
                            </w:r>
                            <w:r w:rsidR="0009232D" w:rsidRPr="0009232D">
                              <w:rPr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="0009232D" w:rsidRPr="00877B0E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Oregon GEAR UP</w:t>
                              </w:r>
                            </w:hyperlink>
                            <w:r w:rsidR="0009232D" w:rsidRPr="0009232D">
                              <w:rPr>
                                <w:sz w:val="20"/>
                                <w:szCs w:val="26"/>
                              </w:rPr>
                              <w:t>,</w:t>
                            </w:r>
                            <w:r w:rsidR="0009232D"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09232D"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BigFuture</w:t>
                              </w:r>
                              <w:proofErr w:type="spellEnd"/>
                              <w:r w:rsidR="0009232D"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,</w:t>
                              </w:r>
                            </w:hyperlink>
                            <w:r w:rsidR="0009232D"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09232D"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Inside Higher Ed</w:t>
                              </w:r>
                            </w:hyperlink>
                            <w:r w:rsidR="0009232D"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, </w:t>
                            </w:r>
                            <w:hyperlink r:id="rId15" w:history="1">
                              <w:r w:rsidR="0009232D"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Pace University Center for Academic Excellence</w:t>
                              </w:r>
                              <w:r w:rsid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 xml:space="preserve">  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2809" id="Text Box 2" o:spid="_x0000_s1029" type="#_x0000_t202" style="position:absolute;margin-left:.7pt;margin-top:13.6pt;width:6in;height:50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" filled="f" stroked="f">
                <v:textbox>
                  <w:txbxContent>
                    <w:p w14:paraId="243C2678" w14:textId="439CC3F0" w:rsidR="0009232D" w:rsidRPr="00854AAC" w:rsidRDefault="009C340C" w:rsidP="000923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التخصصات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101: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الأسئلة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</w:rPr>
                        <w:t>الشائعة</w:t>
                      </w:r>
                      <w:proofErr w:type="spellEnd"/>
                    </w:p>
                    <w:p w14:paraId="3B904984" w14:textId="2E9E9010" w:rsidR="0009232D" w:rsidRDefault="009C340C" w:rsidP="0009232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التخصص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هو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مجال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أو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برنامج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الدراسة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المحدد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كلية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أو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جامعة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وتتضمن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بعض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التخصصات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ارتباط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مباشر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بمسار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الحياة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المهنية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مثل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تصميم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الجرافيك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أو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العدالة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الجنائية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وربما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تقوم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تخصصات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أخرى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بإعداد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ولدك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باستخدام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مهارات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وظيفية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هامة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مثل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الاتصالات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والعلاقات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الشخصية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والتنظيم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وحل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6"/>
                        </w:rPr>
                        <w:t>المشكلات</w:t>
                      </w:r>
                      <w:proofErr w:type="spellEnd"/>
                      <w:r w:rsidRPr="009C340C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4097A26" w14:textId="77777777" w:rsidR="009C340C" w:rsidRPr="0009232D" w:rsidRDefault="009C340C" w:rsidP="0009232D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296133D5" w14:textId="6A8E4744" w:rsidR="0009232D" w:rsidRPr="0009232D" w:rsidRDefault="009C340C" w:rsidP="0009232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وفيما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يلي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بعض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الأسئلة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الشائعة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قد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تكون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لدى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ولدك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بشأن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اختيار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تخصص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ما</w:t>
                      </w:r>
                      <w:proofErr w:type="spellEnd"/>
                      <w:r w:rsidR="0009232D" w:rsidRPr="0009232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A7872C0" w14:textId="794FFF1F" w:rsidR="009C340C" w:rsidRPr="009C340C" w:rsidRDefault="009C340C" w:rsidP="009C340C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ليس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لدي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فكرة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عما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أريد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أن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أدرسه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كيف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أختار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تخصصًا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؟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يبدأ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العديد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الطلاب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الدراسة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الكلية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بدون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اختيار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واضح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للتخصص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العديد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الكليات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،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تكون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مضطرًا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لاختيار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تخصص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حتى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نهاية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السنة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الثانية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وحتى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ذلك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الحين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،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يمكنك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دراسة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مقررات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مجموعة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متنوعة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المجالات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،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سوف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تحرز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نقاطًا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مجال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التعليم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تجعلك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تقوم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بحساب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الطريق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نحو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التقدير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الخاص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بغض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النظر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عما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هو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تخصصك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وحيث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أنك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تقوم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بدراسة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مقررات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مختلفة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،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فإنك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ربما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تجد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موضوعًا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تحبه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للنقاش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كما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أن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المستشارين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الأكاديميين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والأساتذة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متواجدون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لمساعدتك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التفكير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باهتماماتك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ومراجعة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خياراتك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910DA3C" w14:textId="0339B3BC" w:rsidR="0009232D" w:rsidRPr="009C340C" w:rsidRDefault="009C340C" w:rsidP="009C340C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هل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أستطيع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تغيير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تخصصي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؟</w:t>
                      </w:r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أجل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حتى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الطلاب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الذين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يدخلون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الكليات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واختاروا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تخصصًا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معينًا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فإنهم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يميلون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إلى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تغيير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رأيهم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عند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مرحلة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>.</w:t>
                      </w:r>
                      <w:r w:rsidR="0009232D" w:rsidRPr="009C340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29FFE37" w14:textId="13D9D377" w:rsidR="009C340C" w:rsidRPr="009C340C" w:rsidRDefault="009C340C" w:rsidP="009C340C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هل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يملي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تخصصي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أوامره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بشان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خياراتي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المهنية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؟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معظم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الحالات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،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بيس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هناك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تخصص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واحد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محدد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مطلوب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لدخول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مجال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مهني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ويبحث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أصحاب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الأعمال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الذين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يقومون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بتعيين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خريجين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جدد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عن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أفراد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يتسمون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بالحكمة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ويتمتعون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بمهارات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جيدة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قابلة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للنقل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وخبرات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ذات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صلة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هناك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بعض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المجالات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المهنية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تشتمل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بالفعل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على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شروط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التأهيل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أو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الترخيص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؛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بالنسبة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لهولاء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،</w:t>
                      </w:r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فإنه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ربما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يتوجب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على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الطلاب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تحديد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تخصص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معين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تشمل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الأمثلة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التمريض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والمحاسبة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والتدريس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77309A2" w14:textId="28B4838A" w:rsidR="0009232D" w:rsidRPr="0009232D" w:rsidRDefault="009C340C" w:rsidP="009C340C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هل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تجد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تخصصات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مثل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اللغة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الإنجليزية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وعلم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النفس</w:t>
                      </w:r>
                      <w:proofErr w:type="spellEnd"/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وظائف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؟</w:t>
                      </w:r>
                      <w:r w:rsidRPr="009C34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غالبًا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تكون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هذه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التخصصات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جزءً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درجة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الفنون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المتحررة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تعزز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المهارات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الذهنية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الواسعة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مثل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الحكم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والعقل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ومهارات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الممارسة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في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البحث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والكتابة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ويمكن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هذا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التدريب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العام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الطلاب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التكيف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على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مجموعة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متنوعة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المهن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وبرامج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4"/>
                          <w:szCs w:val="24"/>
                        </w:rPr>
                        <w:t>التخرج</w:t>
                      </w:r>
                      <w:proofErr w:type="spellEnd"/>
                      <w:r w:rsidRPr="009C34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3456CA9" w14:textId="77777777" w:rsidR="0009232D" w:rsidRDefault="0009232D" w:rsidP="0009232D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6"/>
                        </w:rPr>
                      </w:pPr>
                    </w:p>
                    <w:p w14:paraId="39665CF2" w14:textId="14DC64A0" w:rsidR="002E6006" w:rsidRPr="0009232D" w:rsidRDefault="009C340C" w:rsidP="0009232D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لمصادر</w:t>
                      </w:r>
                      <w:proofErr w:type="spellEnd"/>
                      <w:r w:rsidR="0009232D" w:rsidRPr="0009232D">
                        <w:rPr>
                          <w:b/>
                          <w:sz w:val="20"/>
                          <w:szCs w:val="26"/>
                        </w:rPr>
                        <w:t>:</w:t>
                      </w:r>
                      <w:r w:rsidR="0009232D" w:rsidRPr="0009232D">
                        <w:rPr>
                          <w:b/>
                        </w:rPr>
                        <w:t xml:space="preserve"> </w:t>
                      </w:r>
                      <w:hyperlink r:id="rId16" w:history="1">
                        <w:r w:rsidR="0009232D" w:rsidRPr="00877B0E">
                          <w:rPr>
                            <w:rStyle w:val="Hyperlink"/>
                            <w:sz w:val="20"/>
                            <w:szCs w:val="26"/>
                          </w:rPr>
                          <w:t>Oregon GEAR UP</w:t>
                        </w:r>
                      </w:hyperlink>
                      <w:r w:rsidR="0009232D" w:rsidRPr="0009232D">
                        <w:rPr>
                          <w:sz w:val="20"/>
                          <w:szCs w:val="26"/>
                        </w:rPr>
                        <w:t>,</w:t>
                      </w:r>
                      <w:r w:rsidR="0009232D" w:rsidRPr="0009232D">
                        <w:rPr>
                          <w:i/>
                          <w:sz w:val="20"/>
                          <w:szCs w:val="26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="0009232D" w:rsidRPr="0009232D">
                          <w:rPr>
                            <w:rStyle w:val="Hyperlink"/>
                            <w:sz w:val="20"/>
                            <w:szCs w:val="26"/>
                          </w:rPr>
                          <w:t>BigFuture</w:t>
                        </w:r>
                        <w:proofErr w:type="spellEnd"/>
                        <w:r w:rsidR="0009232D" w:rsidRPr="0009232D">
                          <w:rPr>
                            <w:rStyle w:val="Hyperlink"/>
                            <w:sz w:val="20"/>
                            <w:szCs w:val="26"/>
                          </w:rPr>
                          <w:t>,</w:t>
                        </w:r>
                      </w:hyperlink>
                      <w:r w:rsidR="0009232D" w:rsidRPr="0009232D">
                        <w:rPr>
                          <w:i/>
                          <w:sz w:val="20"/>
                          <w:szCs w:val="26"/>
                        </w:rPr>
                        <w:t xml:space="preserve"> </w:t>
                      </w:r>
                      <w:hyperlink r:id="rId18" w:history="1">
                        <w:r w:rsidR="0009232D" w:rsidRPr="0009232D">
                          <w:rPr>
                            <w:rStyle w:val="Hyperlink"/>
                            <w:sz w:val="20"/>
                            <w:szCs w:val="26"/>
                          </w:rPr>
                          <w:t>Inside Higher Ed</w:t>
                        </w:r>
                      </w:hyperlink>
                      <w:r w:rsidR="0009232D" w:rsidRPr="0009232D">
                        <w:rPr>
                          <w:i/>
                          <w:sz w:val="20"/>
                          <w:szCs w:val="26"/>
                        </w:rPr>
                        <w:t xml:space="preserve">, </w:t>
                      </w:r>
                      <w:hyperlink r:id="rId19" w:history="1">
                        <w:r w:rsidR="0009232D" w:rsidRPr="0009232D">
                          <w:rPr>
                            <w:rStyle w:val="Hyperlink"/>
                            <w:sz w:val="20"/>
                            <w:szCs w:val="26"/>
                          </w:rPr>
                          <w:t>Pace University Center for Academic Excellence</w:t>
                        </w:r>
                        <w:r w:rsidR="0009232D">
                          <w:rPr>
                            <w:rStyle w:val="Hyperlink"/>
                            <w:sz w:val="20"/>
                            <w:szCs w:val="26"/>
                          </w:rPr>
                          <w:t xml:space="preserve">  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4AE8F" wp14:editId="6F198820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C884" w14:textId="724D913C" w:rsidR="003A76BF" w:rsidRDefault="009C340C" w:rsidP="003A76BF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سيقوم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واحد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بين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ثلاثة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طلاب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بالتحويل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قبل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التخرج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الكلية</w:t>
                            </w:r>
                            <w:proofErr w:type="spellEnd"/>
                            <w:r w:rsidRPr="009C340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24C9986B" w14:textId="77777777" w:rsidR="009C340C" w:rsidRPr="003A76BF" w:rsidRDefault="009C340C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57BD642A" w14:textId="794D1206" w:rsidR="003A76BF" w:rsidRPr="003A76BF" w:rsidRDefault="009C340C" w:rsidP="003A76BF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لمصادر</w:t>
                            </w:r>
                            <w:proofErr w:type="spellEnd"/>
                            <w:r w:rsidR="003A76BF" w:rsidRPr="003A76B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A76BF" w:rsidRPr="003A76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="003A76BF" w:rsidRPr="003A76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National Student Clearinghouse Research Center</w:t>
                              </w:r>
                            </w:hyperlink>
                          </w:p>
                          <w:p w14:paraId="17B894E6" w14:textId="77777777" w:rsidR="009A60F7" w:rsidRPr="00B57CFA" w:rsidRDefault="009A60F7" w:rsidP="0009232D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AE8F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6F4C884" w14:textId="724D913C" w:rsidR="003A76BF" w:rsidRDefault="009C340C" w:rsidP="003A76BF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سيقوم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واحد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من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بين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ثلاثة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طلاب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بالتحويل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قبل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التخرج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من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الكلية</w:t>
                      </w:r>
                      <w:proofErr w:type="spellEnd"/>
                      <w:r w:rsidRPr="009C340C">
                        <w:rPr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24C9986B" w14:textId="77777777" w:rsidR="009C340C" w:rsidRPr="003A76BF" w:rsidRDefault="009C340C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</w:p>
                    <w:p w14:paraId="57BD642A" w14:textId="794D1206" w:rsidR="003A76BF" w:rsidRPr="003A76BF" w:rsidRDefault="009C340C" w:rsidP="003A76BF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لمصادر</w:t>
                      </w:r>
                      <w:proofErr w:type="spellEnd"/>
                      <w:r w:rsidR="003A76BF" w:rsidRPr="003A76B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3A76BF" w:rsidRPr="003A76B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3A76BF" w:rsidRPr="003A76BF">
                          <w:rPr>
                            <w:rStyle w:val="Hyperlink"/>
                            <w:sz w:val="20"/>
                            <w:szCs w:val="20"/>
                          </w:rPr>
                          <w:t>National Student Clearinghouse Research Center</w:t>
                        </w:r>
                      </w:hyperlink>
                    </w:p>
                    <w:p w14:paraId="17B894E6" w14:textId="77777777" w:rsidR="009A60F7" w:rsidRPr="00B57CFA" w:rsidRDefault="009A60F7" w:rsidP="0009232D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82E35" wp14:editId="2061876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58BF0" w14:textId="242B3E18" w:rsidR="00CA36F6" w:rsidRPr="00685C13" w:rsidRDefault="009C340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82E3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DC58BF0" w14:textId="242B3E18" w:rsidR="00CA36F6" w:rsidRPr="00685C13" w:rsidRDefault="009C340C">
                      <w:pPr>
                        <w:rPr>
                          <w:sz w:val="28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893BC87" wp14:editId="36B45F8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9605901" w14:textId="21CFD577" w:rsidR="00275C50" w:rsidRPr="009C340C" w:rsidRDefault="009C340C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9C340C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6043637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44AA4FE" w14:textId="5D9A9357" w:rsidR="00275C50" w:rsidRDefault="009C340C" w:rsidP="00874387">
                            <w:pPr>
                              <w:pStyle w:val="NoSpacing"/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664534802"/>
                                    <w:placeholder>
                                      <w:docPart w:val="0735242BF3A74C5C9C4FB1321E0CA5C7"/>
                                    </w:placeholder>
                                  </w:sdtPr>
                                  <w:sdtContent>
                                    <w:r w:rsidRPr="009C340C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EA86DE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E8E0C2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A74A242" w14:textId="15A5C19E" w:rsidR="00F35BE3" w:rsidRPr="00F35BE3" w:rsidRDefault="009C340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9C340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82971237"/>
                                    <w:placeholder>
                                      <w:docPart w:val="84556AEAAA454A2DA0AE96D92E1B9F21"/>
                                    </w:placeholder>
                                  </w:sdtPr>
                                  <w:sdtContent>
                                    <w:r w:rsidRPr="009C340C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BC8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9605901" w14:textId="21CFD577" w:rsidR="00275C50" w:rsidRPr="009C340C" w:rsidRDefault="009C340C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9C340C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6043637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44AA4FE" w14:textId="5D9A9357" w:rsidR="00275C50" w:rsidRDefault="009C340C" w:rsidP="00874387">
                      <w:pPr>
                        <w:pStyle w:val="NoSpacing"/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664534802"/>
                              <w:placeholder>
                                <w:docPart w:val="0735242BF3A74C5C9C4FB1321E0CA5C7"/>
                              </w:placeholder>
                            </w:sdtPr>
                            <w:sdtContent>
                              <w:r w:rsidRPr="009C340C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EA86DEE" w14:textId="77777777" w:rsidR="00F35BE3" w:rsidRDefault="00F35BE3" w:rsidP="00874387">
                      <w:pPr>
                        <w:pStyle w:val="NoSpacing"/>
                      </w:pPr>
                    </w:p>
                    <w:p w14:paraId="6E8E0C24" w14:textId="77777777" w:rsidR="00F35BE3" w:rsidRDefault="00F35BE3" w:rsidP="00874387">
                      <w:pPr>
                        <w:pStyle w:val="NoSpacing"/>
                      </w:pPr>
                    </w:p>
                    <w:p w14:paraId="5A74A242" w14:textId="15A5C19E" w:rsidR="00F35BE3" w:rsidRPr="00F35BE3" w:rsidRDefault="009C340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9C340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82971237"/>
                              <w:placeholder>
                                <w:docPart w:val="84556AEAAA454A2DA0AE96D92E1B9F21"/>
                              </w:placeholder>
                            </w:sdtPr>
                            <w:sdtContent>
                              <w:r w:rsidRPr="009C340C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43BD54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1D21A" wp14:editId="66A60649">
                <wp:simplePos x="0" y="0"/>
                <wp:positionH relativeFrom="column">
                  <wp:posOffset>2499360</wp:posOffset>
                </wp:positionH>
                <wp:positionV relativeFrom="paragraph">
                  <wp:posOffset>76200</wp:posOffset>
                </wp:positionV>
                <wp:extent cx="4678468" cy="5257800"/>
                <wp:effectExtent l="0" t="0" r="273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468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178A" w14:textId="11F167DC" w:rsidR="00781C88" w:rsidRDefault="009C340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9C340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18A9F7F4" w14:textId="18CB3192" w:rsidR="00696E04" w:rsidRPr="009C340C" w:rsidRDefault="009C340C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9C340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9C340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C340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9C340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C340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9C340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C340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4B9A17E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D21A" id="_x0000_s1033" type="#_x0000_t202" style="position:absolute;margin-left:196.8pt;margin-top:6pt;width:368.4pt;height:4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" filled="f" strokecolor="#d9d9d9">
                <v:textbox>
                  <w:txbxContent>
                    <w:p w14:paraId="550E178A" w14:textId="11F167DC" w:rsidR="00781C88" w:rsidRDefault="009C340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9C340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18A9F7F4" w14:textId="18CB3192" w:rsidR="00696E04" w:rsidRPr="009C340C" w:rsidRDefault="009C340C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9C340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9C340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C340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9C340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C340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9C340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C340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4B9A17E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C0C5E" wp14:editId="2283309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45A4E" w14:textId="3F1F4174" w:rsidR="001B2141" w:rsidRPr="00F45C84" w:rsidRDefault="009C340C" w:rsidP="009C340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9C340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9C340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23691F5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0C5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0E45A4E" w14:textId="3F1F4174" w:rsidR="001B2141" w:rsidRPr="00F45C84" w:rsidRDefault="009C340C" w:rsidP="009C340C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9C340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9C340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23691F5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1950E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AE9EB" wp14:editId="581C9B89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63189" cy="8000077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800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C54D" w14:textId="3F04F624" w:rsidR="0009232D" w:rsidRPr="003A76BF" w:rsidRDefault="009C340C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09232D" w:rsidRPr="003A76B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9232D" w:rsidRPr="003A76BF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الكبيرة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الأفضل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يقرر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مجال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D90F269" w14:textId="77777777" w:rsidR="0009232D" w:rsidRPr="003A76BF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1E12DAB8" w14:textId="4A0DC8E3" w:rsidR="009C340C" w:rsidRDefault="009C340C" w:rsidP="009C340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09232D" w:rsidRPr="003A76BF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9232D" w:rsidRPr="003A76BF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يعتقد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لأن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توجد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الدورات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يتوجب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عليهم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الاختيار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بينها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وتقدم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الكبيرة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خيارات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المترددين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وحدها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ينبغي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العامل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الحاسم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DE09897" w14:textId="77777777" w:rsidR="009C340C" w:rsidRPr="009C340C" w:rsidRDefault="009C340C" w:rsidP="009C340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5D8582" w14:textId="40E65D13" w:rsidR="009C340C" w:rsidRDefault="009C340C" w:rsidP="009C340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مترددًا</w:t>
                            </w:r>
                            <w:proofErr w:type="spellEnd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تشتمل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شروط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أساسية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شروط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التوزيع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تساعد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الاكتشاف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08D815C" w14:textId="77777777" w:rsidR="009C340C" w:rsidRPr="009C340C" w:rsidRDefault="009C340C" w:rsidP="009C340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F879CF8" w14:textId="70A900DA" w:rsidR="0009232D" w:rsidRPr="003A76BF" w:rsidRDefault="009C340C" w:rsidP="009C340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أيضًا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المزودة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بأفضل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المشورة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الأكاديمية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والاستشارات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الوظيفية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بغض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النظر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حجمها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تساعد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المشورة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الجيدة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بك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مسار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أكاديمي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ومهني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سيستمتع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بدلاً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يعتقد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يحبه</w:t>
                            </w:r>
                            <w:proofErr w:type="spellEnd"/>
                            <w:r w:rsidRPr="009C340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الآن</w:t>
                            </w:r>
                            <w:proofErr w:type="spellEnd"/>
                          </w:p>
                          <w:p w14:paraId="509D9A5B" w14:textId="4359771E" w:rsidR="0009232D" w:rsidRPr="003A76BF" w:rsidRDefault="009C340C" w:rsidP="003A76BF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9C340C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المصدر</w:t>
                            </w:r>
                            <w:proofErr w:type="spellEnd"/>
                            <w:r w:rsidR="0009232D" w:rsidRPr="003A76BF">
                              <w:rPr>
                                <w:rFonts w:cs="Arial"/>
                                <w:b/>
                                <w:sz w:val="20"/>
                                <w:szCs w:val="26"/>
                              </w:rPr>
                              <w:t>:</w:t>
                            </w:r>
                            <w:r w:rsidR="003A76BF">
                              <w:rPr>
                                <w:rFonts w:cs="Arial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22" w:history="1">
                              <w:r w:rsidR="00877B0E" w:rsidRPr="00877B0E">
                                <w:rPr>
                                  <w:rStyle w:val="Hyperlink"/>
                                  <w:rFonts w:cs="Arial"/>
                                  <w:sz w:val="20"/>
                                  <w:szCs w:val="26"/>
                                </w:rPr>
                                <w:t>College Trends: Myths</w:t>
                              </w:r>
                            </w:hyperlink>
                          </w:p>
                          <w:p w14:paraId="49376635" w14:textId="77777777" w:rsidR="001B2141" w:rsidRPr="003A76BF" w:rsidRDefault="001B2141" w:rsidP="0020230A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9EB" id="Text Box 9" o:spid="_x0000_s1035" type="#_x0000_t202" style="position:absolute;margin-left:-3.95pt;margin-top:10.6pt;width:186.1pt;height:6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" filled="f" stroked="f" strokeweight=".5pt">
                <v:textbox>
                  <w:txbxContent>
                    <w:p w14:paraId="438FC54D" w14:textId="3F04F624" w:rsidR="0009232D" w:rsidRPr="003A76BF" w:rsidRDefault="009C340C" w:rsidP="0009232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EA6312" w:themeColor="accent2"/>
                          <w:sz w:val="26"/>
                          <w:szCs w:val="26"/>
                        </w:rPr>
                        <w:t>الخرافة</w:t>
                      </w:r>
                      <w:proofErr w:type="spellEnd"/>
                      <w:r w:rsidR="0009232D" w:rsidRPr="003A76BF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9232D" w:rsidRPr="003A76BF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تعتبر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الكبيرة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هي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الأفضل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لم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يقرر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مجال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تخصص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D90F269" w14:textId="77777777" w:rsidR="0009232D" w:rsidRPr="003A76BF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1E12DAB8" w14:textId="4A0DC8E3" w:rsidR="009C340C" w:rsidRDefault="009C340C" w:rsidP="009C340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color w:val="EA6312" w:themeColor="accent2"/>
                          <w:sz w:val="26"/>
                          <w:szCs w:val="26"/>
                        </w:rPr>
                        <w:t>الحقيقة</w:t>
                      </w:r>
                      <w:proofErr w:type="spellEnd"/>
                      <w:r w:rsidR="0009232D" w:rsidRPr="003A76BF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9232D" w:rsidRPr="003A76BF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يعتقد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العديد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لأن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توجد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العديد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الدورات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الدراسية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يتوجب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عليهم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الاختيار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بينها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وتقدم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الكبيرة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خيارات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للطلاب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المترددين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ومع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فإن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وحدها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ينبغي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هي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العامل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الحاسم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DE09897" w14:textId="77777777" w:rsidR="009C340C" w:rsidRPr="009C340C" w:rsidRDefault="009C340C" w:rsidP="009C340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545D8582" w14:textId="40E65D13" w:rsidR="009C340C" w:rsidRDefault="009C340C" w:rsidP="009C340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مترددًا</w:t>
                      </w:r>
                      <w:proofErr w:type="spellEnd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فإن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أفضل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كلية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هي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تشتمل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شروط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أساسية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حول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شروط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التوزيع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تساعد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الاكتشاف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08D815C" w14:textId="77777777" w:rsidR="009C340C" w:rsidRPr="009C340C" w:rsidRDefault="009C340C" w:rsidP="009C340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3F879CF8" w14:textId="70A900DA" w:rsidR="0009232D" w:rsidRPr="003A76BF" w:rsidRDefault="009C340C" w:rsidP="009C340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أيضًا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الكليات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المزودة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بأفضل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برامج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المشورة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الأكاديمية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والاستشارات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الوظيفية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بغض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النظر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حجمها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تساعد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المشورة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الجيدة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بك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اختيار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مسار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أكاديمي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ومهني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سيستمتع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به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بدلاً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ذلك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يعتقد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أنه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يحبه</w:t>
                      </w:r>
                      <w:proofErr w:type="spellEnd"/>
                      <w:r w:rsidRPr="009C340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C340C">
                        <w:rPr>
                          <w:rFonts w:ascii="Arial" w:hAnsi="Arial" w:cs="Arial"/>
                          <w:sz w:val="26"/>
                          <w:szCs w:val="26"/>
                        </w:rPr>
                        <w:t>الآن</w:t>
                      </w:r>
                      <w:proofErr w:type="spellEnd"/>
                    </w:p>
                    <w:p w14:paraId="509D9A5B" w14:textId="4359771E" w:rsidR="0009232D" w:rsidRPr="003A76BF" w:rsidRDefault="009C340C" w:rsidP="003A76BF">
                      <w:pPr>
                        <w:widowControl w:val="0"/>
                        <w:spacing w:line="320" w:lineRule="exact"/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  <w:proofErr w:type="spellStart"/>
                      <w:r w:rsidRPr="009C340C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المصدر</w:t>
                      </w:r>
                      <w:proofErr w:type="spellEnd"/>
                      <w:r w:rsidR="0009232D" w:rsidRPr="003A76BF">
                        <w:rPr>
                          <w:rFonts w:cs="Arial"/>
                          <w:b/>
                          <w:sz w:val="20"/>
                          <w:szCs w:val="26"/>
                        </w:rPr>
                        <w:t>:</w:t>
                      </w:r>
                      <w:r w:rsidR="003A76BF">
                        <w:rPr>
                          <w:rFonts w:cs="Arial"/>
                          <w:b/>
                          <w:sz w:val="20"/>
                          <w:szCs w:val="26"/>
                        </w:rPr>
                        <w:t xml:space="preserve"> </w:t>
                      </w:r>
                      <w:hyperlink r:id="rId23" w:history="1">
                        <w:r w:rsidR="00877B0E" w:rsidRPr="00877B0E">
                          <w:rPr>
                            <w:rStyle w:val="Hyperlink"/>
                            <w:rFonts w:cs="Arial"/>
                            <w:sz w:val="20"/>
                            <w:szCs w:val="26"/>
                          </w:rPr>
                          <w:t>College Trends: Myths</w:t>
                        </w:r>
                      </w:hyperlink>
                    </w:p>
                    <w:p w14:paraId="49376635" w14:textId="77777777" w:rsidR="001B2141" w:rsidRPr="003A76BF" w:rsidRDefault="001B2141" w:rsidP="0020230A">
                      <w:pPr>
                        <w:spacing w:after="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4E6FFD85" w14:textId="77777777" w:rsidR="00734818" w:rsidRPr="00734818" w:rsidRDefault="00734818" w:rsidP="00734818"/>
    <w:p w14:paraId="395DC370" w14:textId="77777777" w:rsidR="00734818" w:rsidRPr="00734818" w:rsidRDefault="00734818" w:rsidP="00734818"/>
    <w:p w14:paraId="5D1F7DA5" w14:textId="77777777" w:rsidR="00734818" w:rsidRPr="00734818" w:rsidRDefault="00734818" w:rsidP="00734818"/>
    <w:p w14:paraId="1C241A9B" w14:textId="77777777" w:rsidR="00734818" w:rsidRPr="00734818" w:rsidRDefault="00734818" w:rsidP="00734818"/>
    <w:p w14:paraId="301D62DC" w14:textId="77777777" w:rsidR="00734818" w:rsidRPr="00734818" w:rsidRDefault="00734818" w:rsidP="00734818"/>
    <w:p w14:paraId="72664E63" w14:textId="77777777" w:rsidR="00734818" w:rsidRPr="00734818" w:rsidRDefault="00734818" w:rsidP="00734818"/>
    <w:p w14:paraId="59DA1C35" w14:textId="77777777" w:rsidR="00734818" w:rsidRDefault="00734818" w:rsidP="00734818"/>
    <w:p w14:paraId="1F78FAFE" w14:textId="77777777" w:rsidR="00734818" w:rsidRDefault="00734818" w:rsidP="00734818"/>
    <w:p w14:paraId="7F419EA9" w14:textId="3EF075E1" w:rsidR="00671A4B" w:rsidRPr="00734818" w:rsidRDefault="002C7E6A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7B554" wp14:editId="5D443A32">
                <wp:simplePos x="0" y="0"/>
                <wp:positionH relativeFrom="column">
                  <wp:posOffset>2499360</wp:posOffset>
                </wp:positionH>
                <wp:positionV relativeFrom="paragraph">
                  <wp:posOffset>2266950</wp:posOffset>
                </wp:positionV>
                <wp:extent cx="4678045" cy="2529840"/>
                <wp:effectExtent l="0" t="0" r="8255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529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F6F1" w14:textId="77777777" w:rsidR="009C340C" w:rsidRPr="009C340C" w:rsidRDefault="009C340C" w:rsidP="009C340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9C34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3E593E2A" w14:textId="77777777" w:rsidR="009C340C" w:rsidRPr="009C340C" w:rsidRDefault="009C340C" w:rsidP="009C340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9C340C">
                              <w:rPr>
                                <w:rFonts w:ascii="Arial" w:eastAsia="Times New Roman" w:hAnsi="Arial" w:cs="Arial"/>
                                <w:lang w:bidi="ar-EG"/>
                              </w:rPr>
                              <w:sym w:font="Wingdings" w:char="F0A8"/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اكتشف المهن والاهتمامات وكذلك التخصصات: </w:t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قم بإكمال مخزون الاهتمامات الوظيفية والتحقق لدى </w:t>
                            </w:r>
                            <w:hyperlink r:id="rId24" w:history="1">
                              <w:r w:rsidRPr="009C340C">
                                <w:rPr>
                                  <w:rFonts w:ascii="Arial" w:eastAsia="Trebuchet MS" w:hAnsi="Arial" w:cs="Arial"/>
                                  <w:color w:val="4FB8C1"/>
                                  <w:sz w:val="26"/>
                                  <w:szCs w:val="26"/>
                                  <w:u w:val="single"/>
                                </w:rPr>
                                <w:t>www.CareerBridge.wa.gov</w:t>
                              </w:r>
                            </w:hyperlink>
                          </w:p>
                          <w:p w14:paraId="00B29718" w14:textId="77777777" w:rsidR="009C340C" w:rsidRPr="009C340C" w:rsidRDefault="009C340C" w:rsidP="009C340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9C340C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bidi="ar-EG"/>
                              </w:rPr>
                              <w:sym w:font="Wingdings" w:char="F0A8"/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حدد وابحث عن 5 إلى 10 خيارات ما بعد الدراسة الثانوية:</w:t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اكتشف المهن وابحث عن كلية وبرنامج. جرب </w:t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hyperlink r:id="rId25" w:history="1">
                              <w:r w:rsidRPr="009C340C">
                                <w:rPr>
                                  <w:rFonts w:ascii="Arial" w:eastAsia="Trebuchet MS" w:hAnsi="Arial" w:cs="Arial"/>
                                  <w:color w:val="4FB8C1"/>
                                  <w:sz w:val="26"/>
                                  <w:szCs w:val="26"/>
                                  <w:u w:val="single"/>
                                </w:rPr>
                                <w:t>www.checkoutacollege.com/</w:t>
                              </w:r>
                            </w:hyperlink>
                          </w:p>
                          <w:p w14:paraId="5E5B3248" w14:textId="77777777" w:rsidR="009C340C" w:rsidRPr="009C340C" w:rsidRDefault="009C340C" w:rsidP="009C340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14:paraId="6BA4E7B2" w14:textId="77777777" w:rsidR="009C340C" w:rsidRPr="009C340C" w:rsidRDefault="009C340C" w:rsidP="009C340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9C340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3059806A" w14:textId="77777777" w:rsidR="009C340C" w:rsidRPr="009C340C" w:rsidRDefault="009C340C" w:rsidP="009C340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rtl/>
                                <w:lang w:bidi="ar-EG"/>
                              </w:rPr>
                            </w:pPr>
                            <w:r w:rsidRPr="009C340C">
                              <w:rPr>
                                <w:rFonts w:ascii="Arial" w:eastAsia="Times New Roman" w:hAnsi="Arial" w:cs="Arial"/>
                                <w:lang w:bidi="ar-EG"/>
                              </w:rPr>
                              <w:sym w:font="Wingdings" w:char="F0A8"/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C340C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ساعد ولدك المراهق على اكتشاف المهن والاهتمامات وكذلك التخصصات. قم بالتحقق لدى </w:t>
                            </w:r>
                            <w:hyperlink r:id="rId26" w:history="1">
                              <w:r w:rsidRPr="009C340C">
                                <w:rPr>
                                  <w:rFonts w:ascii="Arial" w:eastAsia="Trebuchet MS" w:hAnsi="Arial" w:cs="Arial"/>
                                  <w:color w:val="4FB8C1"/>
                                  <w:sz w:val="26"/>
                                  <w:szCs w:val="26"/>
                                  <w:u w:val="single"/>
                                </w:rPr>
                                <w:t>www.CareerBridge.wa.gov</w:t>
                              </w:r>
                            </w:hyperlink>
                            <w:r w:rsidRPr="009C340C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و</w:t>
                            </w:r>
                            <w:hyperlink r:id="rId27" w:history="1">
                              <w:r w:rsidRPr="009C340C">
                                <w:rPr>
                                  <w:rFonts w:ascii="Arial" w:eastAsia="Trebuchet MS" w:hAnsi="Arial" w:cs="Arial"/>
                                  <w:color w:val="4FB8C1"/>
                                  <w:sz w:val="26"/>
                                  <w:szCs w:val="26"/>
                                  <w:u w:val="single"/>
                                </w:rPr>
                                <w:t>www.checkoutacollege.com/</w:t>
                              </w:r>
                            </w:hyperlink>
                          </w:p>
                          <w:p w14:paraId="01ACB900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B554" id="_x0000_s1036" type="#_x0000_t202" style="position:absolute;margin-left:196.8pt;margin-top:178.5pt;width:368.35pt;height:1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" fillcolor="#e1eee8 [663]" stroked="f">
                <v:textbox>
                  <w:txbxContent>
                    <w:p w14:paraId="1CC7F6F1" w14:textId="77777777" w:rsidR="009C340C" w:rsidRPr="009C340C" w:rsidRDefault="009C340C" w:rsidP="009C340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9C340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3E593E2A" w14:textId="77777777" w:rsidR="009C340C" w:rsidRPr="009C340C" w:rsidRDefault="009C340C" w:rsidP="009C340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9C340C">
                        <w:rPr>
                          <w:rFonts w:ascii="Arial" w:eastAsia="Times New Roman" w:hAnsi="Arial" w:cs="Arial"/>
                          <w:lang w:bidi="ar-EG"/>
                        </w:rPr>
                        <w:sym w:font="Wingdings" w:char="F0A8"/>
                      </w:r>
                      <w:r w:rsidRPr="009C340C">
                        <w:rPr>
                          <w:rFonts w:ascii="Arial" w:eastAsia="Times New Roman" w:hAnsi="Arial" w:cs="Arial"/>
                          <w:rtl/>
                          <w:lang w:bidi="ar-EG"/>
                        </w:rPr>
                        <w:t xml:space="preserve"> </w:t>
                      </w:r>
                      <w:r w:rsidRPr="009C340C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اكتشف المهن والاهتمامات وكذلك التخصصات: </w:t>
                      </w:r>
                      <w:r w:rsidRPr="009C340C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قم بإكمال مخزون الاهتمامات الوظيفية والتحقق لدى </w:t>
                      </w:r>
                      <w:hyperlink r:id="rId28" w:history="1">
                        <w:r w:rsidRPr="009C340C">
                          <w:rPr>
                            <w:rFonts w:ascii="Arial" w:eastAsia="Trebuchet MS" w:hAnsi="Arial" w:cs="Arial"/>
                            <w:color w:val="4FB8C1"/>
                            <w:sz w:val="26"/>
                            <w:szCs w:val="26"/>
                            <w:u w:val="single"/>
                          </w:rPr>
                          <w:t>www.CareerBridge.wa.gov</w:t>
                        </w:r>
                      </w:hyperlink>
                    </w:p>
                    <w:p w14:paraId="00B29718" w14:textId="77777777" w:rsidR="009C340C" w:rsidRPr="009C340C" w:rsidRDefault="009C340C" w:rsidP="009C340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9C340C">
                        <w:rPr>
                          <w:rFonts w:ascii="Arial" w:eastAsia="Times New Roman" w:hAnsi="Arial" w:cs="Arial"/>
                          <w:sz w:val="26"/>
                          <w:szCs w:val="26"/>
                          <w:lang w:bidi="ar-EG"/>
                        </w:rPr>
                        <w:sym w:font="Wingdings" w:char="F0A8"/>
                      </w:r>
                      <w:r w:rsidRPr="009C340C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Pr="009C340C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حدد وابحث عن 5 إلى 10 خيارات ما بعد الدراسة الثانوية:</w:t>
                      </w:r>
                      <w:r w:rsidRPr="009C340C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اكتشف المهن وابحث عن كلية وبرنامج. جرب </w:t>
                      </w:r>
                      <w:r w:rsidRPr="009C340C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hyperlink r:id="rId29" w:history="1">
                        <w:r w:rsidRPr="009C340C">
                          <w:rPr>
                            <w:rFonts w:ascii="Arial" w:eastAsia="Trebuchet MS" w:hAnsi="Arial" w:cs="Arial"/>
                            <w:color w:val="4FB8C1"/>
                            <w:sz w:val="26"/>
                            <w:szCs w:val="26"/>
                            <w:u w:val="single"/>
                          </w:rPr>
                          <w:t>www.checkoutacollege.com/</w:t>
                        </w:r>
                      </w:hyperlink>
                    </w:p>
                    <w:p w14:paraId="5E5B3248" w14:textId="77777777" w:rsidR="009C340C" w:rsidRPr="009C340C" w:rsidRDefault="009C340C" w:rsidP="009C340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rtl/>
                          <w:lang w:bidi="ar-EG"/>
                        </w:rPr>
                      </w:pPr>
                    </w:p>
                    <w:p w14:paraId="6BA4E7B2" w14:textId="77777777" w:rsidR="009C340C" w:rsidRPr="009C340C" w:rsidRDefault="009C340C" w:rsidP="009C340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9C340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3059806A" w14:textId="77777777" w:rsidR="009C340C" w:rsidRPr="009C340C" w:rsidRDefault="009C340C" w:rsidP="009C340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rtl/>
                          <w:lang w:bidi="ar-EG"/>
                        </w:rPr>
                      </w:pPr>
                      <w:r w:rsidRPr="009C340C">
                        <w:rPr>
                          <w:rFonts w:ascii="Arial" w:eastAsia="Times New Roman" w:hAnsi="Arial" w:cs="Arial"/>
                          <w:lang w:bidi="ar-EG"/>
                        </w:rPr>
                        <w:sym w:font="Wingdings" w:char="F0A8"/>
                      </w:r>
                      <w:r w:rsidRPr="009C340C">
                        <w:rPr>
                          <w:rFonts w:ascii="Arial" w:eastAsia="Times New Roman" w:hAnsi="Arial" w:cs="Arial"/>
                          <w:rtl/>
                          <w:lang w:bidi="ar-EG"/>
                        </w:rPr>
                        <w:t xml:space="preserve"> </w:t>
                      </w:r>
                      <w:r w:rsidRPr="009C340C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ساعد ولدك المراهق على اكتشاف المهن والاهتمامات وكذلك التخصصات. قم بالتحقق لدى </w:t>
                      </w:r>
                      <w:hyperlink r:id="rId30" w:history="1">
                        <w:r w:rsidRPr="009C340C">
                          <w:rPr>
                            <w:rFonts w:ascii="Arial" w:eastAsia="Trebuchet MS" w:hAnsi="Arial" w:cs="Arial"/>
                            <w:color w:val="4FB8C1"/>
                            <w:sz w:val="26"/>
                            <w:szCs w:val="26"/>
                            <w:u w:val="single"/>
                          </w:rPr>
                          <w:t>www.CareerBridge.wa.gov</w:t>
                        </w:r>
                      </w:hyperlink>
                      <w:r w:rsidRPr="009C340C"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bidi="ar-EG"/>
                        </w:rPr>
                        <w:t xml:space="preserve"> و</w:t>
                      </w:r>
                      <w:hyperlink r:id="rId31" w:history="1">
                        <w:r w:rsidRPr="009C340C">
                          <w:rPr>
                            <w:rFonts w:ascii="Arial" w:eastAsia="Trebuchet MS" w:hAnsi="Arial" w:cs="Arial"/>
                            <w:color w:val="4FB8C1"/>
                            <w:sz w:val="26"/>
                            <w:szCs w:val="26"/>
                            <w:u w:val="single"/>
                          </w:rPr>
                          <w:t>www.checkoutacollege.com/</w:t>
                        </w:r>
                      </w:hyperlink>
                    </w:p>
                    <w:p w14:paraId="01ACB900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82CD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4527F0E3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B1E7" w14:textId="77777777" w:rsidR="009C340C" w:rsidRDefault="009C3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4D59" w14:textId="77777777"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4053B87" wp14:editId="27C95E4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AB5951" w14:textId="77777777" w:rsidR="009C340C" w:rsidRPr="009C340C" w:rsidRDefault="009C340C" w:rsidP="009C340C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C340C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9C340C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9C340C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9C340C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8B78" w14:textId="77777777" w:rsidR="009C340C" w:rsidRDefault="009C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7C89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36D5C5C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CCAC" w14:textId="77777777" w:rsidR="009C340C" w:rsidRDefault="009C3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8493" w14:textId="77777777" w:rsidR="009C340C" w:rsidRDefault="009C3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A127" w14:textId="77777777" w:rsidR="009C340C" w:rsidRDefault="009C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36A1"/>
    <w:multiLevelType w:val="hybridMultilevel"/>
    <w:tmpl w:val="DD2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00EA0"/>
    <w:multiLevelType w:val="hybridMultilevel"/>
    <w:tmpl w:val="6054136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36"/>
  </w:num>
  <w:num w:numId="4">
    <w:abstractNumId w:val="11"/>
  </w:num>
  <w:num w:numId="5">
    <w:abstractNumId w:val="23"/>
  </w:num>
  <w:num w:numId="6">
    <w:abstractNumId w:val="22"/>
  </w:num>
  <w:num w:numId="7">
    <w:abstractNumId w:val="21"/>
  </w:num>
  <w:num w:numId="8">
    <w:abstractNumId w:val="25"/>
  </w:num>
  <w:num w:numId="9">
    <w:abstractNumId w:val="19"/>
  </w:num>
  <w:num w:numId="10">
    <w:abstractNumId w:val="7"/>
  </w:num>
  <w:num w:numId="11">
    <w:abstractNumId w:val="35"/>
  </w:num>
  <w:num w:numId="12">
    <w:abstractNumId w:val="41"/>
  </w:num>
  <w:num w:numId="13">
    <w:abstractNumId w:val="17"/>
  </w:num>
  <w:num w:numId="14">
    <w:abstractNumId w:val="29"/>
  </w:num>
  <w:num w:numId="15">
    <w:abstractNumId w:val="31"/>
  </w:num>
  <w:num w:numId="16">
    <w:abstractNumId w:val="20"/>
  </w:num>
  <w:num w:numId="17">
    <w:abstractNumId w:val="43"/>
  </w:num>
  <w:num w:numId="18">
    <w:abstractNumId w:val="9"/>
  </w:num>
  <w:num w:numId="19">
    <w:abstractNumId w:val="38"/>
  </w:num>
  <w:num w:numId="20">
    <w:abstractNumId w:val="45"/>
  </w:num>
  <w:num w:numId="21">
    <w:abstractNumId w:val="3"/>
  </w:num>
  <w:num w:numId="22">
    <w:abstractNumId w:val="6"/>
  </w:num>
  <w:num w:numId="23">
    <w:abstractNumId w:val="24"/>
  </w:num>
  <w:num w:numId="24">
    <w:abstractNumId w:val="46"/>
  </w:num>
  <w:num w:numId="25">
    <w:abstractNumId w:val="28"/>
  </w:num>
  <w:num w:numId="26">
    <w:abstractNumId w:val="40"/>
  </w:num>
  <w:num w:numId="27">
    <w:abstractNumId w:val="16"/>
  </w:num>
  <w:num w:numId="28">
    <w:abstractNumId w:val="32"/>
  </w:num>
  <w:num w:numId="29">
    <w:abstractNumId w:val="39"/>
  </w:num>
  <w:num w:numId="30">
    <w:abstractNumId w:val="37"/>
  </w:num>
  <w:num w:numId="31">
    <w:abstractNumId w:val="10"/>
  </w:num>
  <w:num w:numId="32">
    <w:abstractNumId w:val="27"/>
  </w:num>
  <w:num w:numId="33">
    <w:abstractNumId w:val="42"/>
  </w:num>
  <w:num w:numId="34">
    <w:abstractNumId w:val="1"/>
  </w:num>
  <w:num w:numId="35">
    <w:abstractNumId w:val="26"/>
  </w:num>
  <w:num w:numId="36">
    <w:abstractNumId w:val="13"/>
  </w:num>
  <w:num w:numId="37">
    <w:abstractNumId w:val="12"/>
  </w:num>
  <w:num w:numId="38">
    <w:abstractNumId w:val="44"/>
  </w:num>
  <w:num w:numId="39">
    <w:abstractNumId w:val="4"/>
  </w:num>
  <w:num w:numId="40">
    <w:abstractNumId w:val="14"/>
  </w:num>
  <w:num w:numId="41">
    <w:abstractNumId w:val="18"/>
  </w:num>
  <w:num w:numId="42">
    <w:abstractNumId w:val="30"/>
  </w:num>
  <w:num w:numId="43">
    <w:abstractNumId w:val="34"/>
  </w:num>
  <w:num w:numId="44">
    <w:abstractNumId w:val="5"/>
  </w:num>
  <w:num w:numId="45">
    <w:abstractNumId w:val="33"/>
  </w:num>
  <w:num w:numId="46">
    <w:abstractNumId w:val="2"/>
  </w:num>
  <w:num w:numId="47">
    <w:abstractNumId w:val="0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76C3A"/>
    <w:rsid w:val="0009232D"/>
    <w:rsid w:val="000A2D1F"/>
    <w:rsid w:val="000A437C"/>
    <w:rsid w:val="000C40B8"/>
    <w:rsid w:val="000E3247"/>
    <w:rsid w:val="001129E2"/>
    <w:rsid w:val="00123507"/>
    <w:rsid w:val="00157DA4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7E6A"/>
    <w:rsid w:val="002E6006"/>
    <w:rsid w:val="002F19C3"/>
    <w:rsid w:val="00312031"/>
    <w:rsid w:val="003A76BF"/>
    <w:rsid w:val="00406591"/>
    <w:rsid w:val="00414D69"/>
    <w:rsid w:val="00436814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77D90"/>
    <w:rsid w:val="005839D7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AAC"/>
    <w:rsid w:val="00854BA0"/>
    <w:rsid w:val="00862933"/>
    <w:rsid w:val="0086418A"/>
    <w:rsid w:val="00874387"/>
    <w:rsid w:val="00877B0E"/>
    <w:rsid w:val="008916E0"/>
    <w:rsid w:val="008A4FE5"/>
    <w:rsid w:val="008A7C69"/>
    <w:rsid w:val="008B3CF1"/>
    <w:rsid w:val="008F484C"/>
    <w:rsid w:val="00905F05"/>
    <w:rsid w:val="00950338"/>
    <w:rsid w:val="00980FFC"/>
    <w:rsid w:val="009909CD"/>
    <w:rsid w:val="009A60F7"/>
    <w:rsid w:val="009B09EE"/>
    <w:rsid w:val="009C340C"/>
    <w:rsid w:val="00A25076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149B4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90528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14D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ollege-majors/college-majors-faqs" TargetMode="External"/><Relationship Id="rId18" Type="http://schemas.openxmlformats.org/officeDocument/2006/relationships/hyperlink" Target="http://www.insidehighered.com/news/2013/04/10/survey-finds-business-executives-arent-focused-majors-those-they-hire" TargetMode="External"/><Relationship Id="rId26" Type="http://schemas.openxmlformats.org/officeDocument/2006/relationships/hyperlink" Target="http://www.CareerBridge.wa.gov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nscresearchcenter.org/tag/transfer-mobility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oregongearup.org/resource/parent-newsletters" TargetMode="External"/><Relationship Id="rId17" Type="http://schemas.openxmlformats.org/officeDocument/2006/relationships/hyperlink" Target="https://bigfuture.collegeboard.org/explore-careers/college-majors/college-majors-faqs" TargetMode="External"/><Relationship Id="rId25" Type="http://schemas.openxmlformats.org/officeDocument/2006/relationships/hyperlink" Target="http://www.checkoutacollege.com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oregongearup.org/resource/parent-newsletters" TargetMode="External"/><Relationship Id="rId20" Type="http://schemas.openxmlformats.org/officeDocument/2006/relationships/hyperlink" Target="http://nscresearchcenter.org/tag/transfer-mobility/" TargetMode="External"/><Relationship Id="rId29" Type="http://schemas.openxmlformats.org/officeDocument/2006/relationships/hyperlink" Target="http://www.checkoutacolleg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CareerBridge.w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pace.edu/center-academic-excellence/academic-resources/myths-about-majors" TargetMode="External"/><Relationship Id="rId23" Type="http://schemas.openxmlformats.org/officeDocument/2006/relationships/hyperlink" Target="http://pics.collegetrends.org/myths.cfm" TargetMode="External"/><Relationship Id="rId28" Type="http://schemas.openxmlformats.org/officeDocument/2006/relationships/hyperlink" Target="http://www.CareerBridge.wa.gov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pace.edu/center-academic-excellence/academic-resources/myths-about-majors" TargetMode="External"/><Relationship Id="rId31" Type="http://schemas.openxmlformats.org/officeDocument/2006/relationships/hyperlink" Target="http://www.checkoutacolle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idehighered.com/news/2013/04/10/survey-finds-business-executives-arent-focused-majors-those-they-hire" TargetMode="External"/><Relationship Id="rId22" Type="http://schemas.openxmlformats.org/officeDocument/2006/relationships/hyperlink" Target="http://pics.collegetrends.org/myths.cfm" TargetMode="External"/><Relationship Id="rId27" Type="http://schemas.openxmlformats.org/officeDocument/2006/relationships/hyperlink" Target="http://www.checkoutacollege.com/" TargetMode="External"/><Relationship Id="rId30" Type="http://schemas.openxmlformats.org/officeDocument/2006/relationships/hyperlink" Target="http://www.CareerBridge.wa.gov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735242BF3A74C5C9C4FB1321E0C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898D-846B-45C4-B6C7-5636B7CD3765}"/>
      </w:docPartPr>
      <w:docPartBody>
        <w:p w:rsidR="00000000" w:rsidRDefault="00D07203" w:rsidP="00D07203">
          <w:pPr>
            <w:pStyle w:val="0735242BF3A74C5C9C4FB1321E0CA5C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4556AEAAA454A2DA0AE96D92E1B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F29F-A0CD-48A6-8959-8ABCDF372FD0}"/>
      </w:docPartPr>
      <w:docPartBody>
        <w:p w:rsidR="00000000" w:rsidRDefault="00D07203" w:rsidP="00D07203">
          <w:pPr>
            <w:pStyle w:val="84556AEAAA454A2DA0AE96D92E1B9F21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D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07203"/>
    <w:rPr>
      <w:color w:val="808080"/>
    </w:rPr>
  </w:style>
  <w:style w:type="paragraph" w:customStyle="1" w:styleId="0735242BF3A74C5C9C4FB1321E0CA5C7">
    <w:name w:val="0735242BF3A74C5C9C4FB1321E0CA5C7"/>
    <w:rsid w:val="00D07203"/>
  </w:style>
  <w:style w:type="paragraph" w:customStyle="1" w:styleId="84556AEAAA454A2DA0AE96D92E1B9F21">
    <w:name w:val="84556AEAAA454A2DA0AE96D92E1B9F21"/>
    <w:rsid w:val="00D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C18CA-0E58-4737-AB6F-D42BAE9C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2018-09-18T21:27:00Z</dcterms:created>
  <dcterms:modified xsi:type="dcterms:W3CDTF">2018-09-18T21:27:00Z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