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3661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67E2" wp14:editId="250D539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A9DAB" w14:textId="77777777" w:rsidR="00184E0B" w:rsidRDefault="00184E0B" w:rsidP="00184E0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МАРТ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ДЛЯ СЕМЕЙ УЧЕНИКОВ 9-го КЛАССА</w:t>
                            </w:r>
                          </w:p>
                          <w:p w14:paraId="5BAF9C36" w14:textId="77777777" w:rsidR="001B2141" w:rsidRPr="00184E0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B67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8EA9DAB" w14:textId="77777777" w:rsidR="00184E0B" w:rsidRDefault="00184E0B" w:rsidP="00184E0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МАРТ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9-го КЛАССА</w:t>
                      </w:r>
                    </w:p>
                    <w:p w14:paraId="5BAF9C36" w14:textId="77777777" w:rsidR="001B2141" w:rsidRPr="00184E0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B4BD54B" wp14:editId="77425C2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7D585E7" wp14:editId="657ECB0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D632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F228EE4" w14:textId="77777777" w:rsidR="00184E0B" w:rsidRDefault="00184E0B" w:rsidP="00184E0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3BD076A1" w14:textId="77777777" w:rsidR="00184E0B" w:rsidRDefault="00184E0B" w:rsidP="00184E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4763C200" w14:textId="77777777" w:rsidR="009909CD" w:rsidRPr="00184E0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591646BA" w14:textId="77777777" w:rsidR="001A6610" w:rsidRPr="00184E0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585E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48D632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F228EE4" w14:textId="77777777" w:rsidR="00184E0B" w:rsidRDefault="00184E0B" w:rsidP="00184E0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3BD076A1" w14:textId="77777777" w:rsidR="00184E0B" w:rsidRDefault="00184E0B" w:rsidP="00184E0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4763C200" w14:textId="77777777" w:rsidR="009909CD" w:rsidRPr="00184E0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591646BA" w14:textId="77777777" w:rsidR="001A6610" w:rsidRPr="00184E0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41A19E2" w14:textId="77777777" w:rsidR="001B2141" w:rsidRDefault="00C45158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EC845" wp14:editId="1F95CFEB">
                <wp:simplePos x="0" y="0"/>
                <wp:positionH relativeFrom="column">
                  <wp:posOffset>-76200</wp:posOffset>
                </wp:positionH>
                <wp:positionV relativeFrom="paragraph">
                  <wp:posOffset>172720</wp:posOffset>
                </wp:positionV>
                <wp:extent cx="5563870" cy="7010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B8D2" w14:textId="77777777" w:rsidR="00C45158" w:rsidRPr="00C45158" w:rsidRDefault="00BD3817" w:rsidP="007D3FA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Что нужно</w:t>
                            </w:r>
                            <w:r w:rsidR="00C45158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для успешного выпуска со школы</w:t>
                            </w:r>
                          </w:p>
                          <w:p w14:paraId="72270350" w14:textId="77777777" w:rsidR="0016476F" w:rsidRPr="00C45158" w:rsidRDefault="00C144AA" w:rsidP="009C025E">
                            <w:pPr>
                              <w:spacing w:after="0" w:line="240" w:lineRule="auto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Поступление в колледж</w:t>
                            </w:r>
                            <w:r w:rsidR="00EE5289" w:rsidRPr="00C45158">
                              <w:rPr>
                                <w:sz w:val="24"/>
                                <w:lang w:val="ru-RU"/>
                              </w:rPr>
                              <w:t xml:space="preserve"> начинается с окончания школы. Однако, в з</w:t>
                            </w:r>
                            <w:r w:rsidR="000606B2">
                              <w:rPr>
                                <w:sz w:val="24"/>
                                <w:lang w:val="ru-RU"/>
                              </w:rPr>
                              <w:t>ависимости от типа учебного заведения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9C025E">
                              <w:rPr>
                                <w:sz w:val="24"/>
                                <w:lang w:val="ru-RU"/>
                              </w:rPr>
                              <w:t xml:space="preserve">где ваш ребенок желает учиться, </w:t>
                            </w:r>
                            <w:r w:rsidR="00EB7960">
                              <w:rPr>
                                <w:sz w:val="24"/>
                                <w:lang w:val="ru-RU"/>
                              </w:rPr>
                              <w:t xml:space="preserve">важно знать, какие виды предметов проходить, </w:t>
                            </w:r>
                            <w:r w:rsidR="002809FF">
                              <w:rPr>
                                <w:sz w:val="24"/>
                                <w:lang w:val="ru-RU"/>
                              </w:rPr>
                              <w:t>необходимые</w:t>
                            </w:r>
                            <w:r w:rsidR="00EB7960">
                              <w:rPr>
                                <w:sz w:val="24"/>
                                <w:lang w:val="ru-RU"/>
                              </w:rPr>
                              <w:t xml:space="preserve"> оценки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>, и любые другие допо</w:t>
                            </w:r>
                            <w:r w:rsidR="002809FF">
                              <w:rPr>
                                <w:sz w:val="24"/>
                                <w:lang w:val="ru-RU"/>
                              </w:rPr>
                              <w:t>лнительные требования за рамками того, что необходимо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 для окончания средней школы.</w:t>
                            </w:r>
                            <w:r w:rsidR="0016476F" w:rsidRPr="00097A81">
                              <w:rPr>
                                <w:sz w:val="24"/>
                              </w:rPr>
                              <w:t> </w:t>
                            </w:r>
                            <w:r w:rsidR="003E029E">
                              <w:rPr>
                                <w:sz w:val="24"/>
                                <w:lang w:val="ru-RU"/>
                              </w:rPr>
                              <w:t>Вот,</w:t>
                            </w:r>
                            <w:r w:rsidR="0016476F" w:rsidRPr="00097A81">
                              <w:rPr>
                                <w:sz w:val="24"/>
                              </w:rPr>
                              <w:t> </w:t>
                            </w:r>
                            <w:r w:rsidR="003E029E">
                              <w:rPr>
                                <w:sz w:val="24"/>
                                <w:lang w:val="ru-RU"/>
                              </w:rPr>
                              <w:t>что для этого нужно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: </w:t>
                            </w:r>
                          </w:p>
                          <w:p w14:paraId="5DB708A6" w14:textId="77777777" w:rsidR="009F6288" w:rsidRPr="00C45158" w:rsidRDefault="009F6288" w:rsidP="007D3FA7">
                            <w:pPr>
                              <w:pStyle w:val="NoSpacing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545" w:type="dxa"/>
                              <w:tblInd w:w="-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2119"/>
                              <w:gridCol w:w="2880"/>
                              <w:gridCol w:w="2880"/>
                            </w:tblGrid>
                            <w:tr w:rsidR="00C85835" w:rsidRPr="004D345D" w14:paraId="1CB81FE8" w14:textId="77777777" w:rsidTr="002A52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cantSplit/>
                                <w:trHeight w:val="12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51D3BA6B" w14:textId="77777777" w:rsidR="002A5221" w:rsidRDefault="002A5221" w:rsidP="002A5221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  <w:t>Вид</w:t>
                                  </w:r>
                                </w:p>
                                <w:p w14:paraId="42A38D36" w14:textId="77777777" w:rsidR="007D3FA7" w:rsidRPr="002A5221" w:rsidRDefault="002A5221" w:rsidP="002A5221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176D3181" w14:textId="77777777" w:rsidR="007D3FA7" w:rsidRPr="002A5221" w:rsidRDefault="002A5221" w:rsidP="002A5221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2A5221">
                                    <w:rPr>
                                      <w:color w:val="000000" w:themeColor="text1"/>
                                      <w:lang w:val="ru-RU"/>
                                    </w:rPr>
                                    <w:t>Выпуск со старшей школы и</w:t>
                                  </w:r>
                                </w:p>
                                <w:p w14:paraId="5310D005" w14:textId="77777777" w:rsidR="002A5221" w:rsidRPr="00C45158" w:rsidRDefault="002A5221" w:rsidP="002A5221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2A5221">
                                    <w:rPr>
                                      <w:color w:val="000000" w:themeColor="text1"/>
                                      <w:lang w:val="ru-RU"/>
                                    </w:rPr>
                                    <w:t>Общественные колледжи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7092576" w14:textId="77777777" w:rsidR="007D3FA7" w:rsidRPr="00C45158" w:rsidRDefault="002A5221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ru-RU"/>
                                    </w:rPr>
                                    <w:t>Четырехгодичный публичный университет в штате Вашингтон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4EEEAF2" w14:textId="77777777" w:rsidR="007D3FA7" w:rsidRPr="00C45158" w:rsidRDefault="003E029E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ru-RU"/>
                                    </w:rPr>
                                    <w:t xml:space="preserve">Избранные четырехгодичные </w:t>
                                  </w:r>
                                  <w:r w:rsidR="008467E8">
                                    <w:rPr>
                                      <w:color w:val="000000" w:themeColor="text1"/>
                                      <w:lang w:val="ru-RU"/>
                                    </w:rPr>
                                    <w:t xml:space="preserve">частные </w:t>
                                  </w:r>
                                  <w:r>
                                    <w:rPr>
                                      <w:color w:val="000000" w:themeColor="text1"/>
                                      <w:lang w:val="ru-RU"/>
                                    </w:rPr>
                                    <w:t>колледжи и университеты</w:t>
                                  </w:r>
                                </w:p>
                              </w:tc>
                            </w:tr>
                            <w:tr w:rsidR="00C85835" w:rsidRPr="004D345D" w14:paraId="3714622C" w14:textId="77777777" w:rsidTr="002A52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5EACC086" w14:textId="77777777" w:rsidR="007D3FA7" w:rsidRPr="00C45158" w:rsidRDefault="00C45158" w:rsidP="009F628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="000606B2">
                                    <w:rPr>
                                      <w:sz w:val="24"/>
                                      <w:lang w:val="ru-RU"/>
                                    </w:rPr>
                                    <w:t>ол</w:t>
                                  </w: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-во</w:t>
                                  </w:r>
                                  <w:r w:rsidRPr="00C45158">
                                    <w:rPr>
                                      <w:sz w:val="24"/>
                                      <w:lang w:val="ru-RU"/>
                                    </w:rPr>
                                    <w:t xml:space="preserve"> кредитов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2462CC31" w14:textId="77777777" w:rsidR="00BF0EA3" w:rsidRPr="00D75F56" w:rsidRDefault="00BF0EA3" w:rsidP="00BF0EA3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4 </w:t>
                                  </w:r>
                                  <w:r w:rsidR="009C025E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А</w:t>
                                  </w: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нглийский язык</w:t>
                                  </w:r>
                                </w:p>
                                <w:p w14:paraId="7D4042C6" w14:textId="77777777" w:rsidR="007D3FA7" w:rsidRPr="00C45158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 М</w:t>
                                  </w:r>
                                  <w:r w:rsidR="00BF0EA3" w:rsidRPr="00BF0EA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атематика</w:t>
                                  </w:r>
                                </w:p>
                                <w:p w14:paraId="254E9101" w14:textId="77777777" w:rsidR="00BF0EA3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(Алгебра 1 и выше)</w:t>
                                  </w:r>
                                </w:p>
                                <w:p w14:paraId="521D9C91" w14:textId="246B722A" w:rsidR="007D3FA7" w:rsidRPr="009C025E" w:rsidRDefault="00642FD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7D3FA7" w:rsidRP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606B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Естествознание</w:t>
                                  </w:r>
                                  <w:r w:rsidR="007D3FA7" w:rsidRP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 </w:t>
                                  </w:r>
                                </w:p>
                                <w:p w14:paraId="550C5246" w14:textId="77777777" w:rsidR="00BF0EA3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(1 лаб.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практика)</w:t>
                                  </w:r>
                                </w:p>
                                <w:p w14:paraId="54BD1AF9" w14:textId="77777777" w:rsidR="00D75F56" w:rsidRPr="00FA295B" w:rsidRDefault="00BF0EA3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FA295B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3 </w:t>
                                  </w:r>
                                  <w:r w:rsidR="00FA295B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Общественные Науки</w:t>
                                  </w:r>
                                </w:p>
                                <w:p w14:paraId="75C0B099" w14:textId="3EF8C70F" w:rsidR="00D75F56" w:rsidRPr="00FA295B" w:rsidRDefault="00642FD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Искусство</w:t>
                                  </w:r>
                                </w:p>
                                <w:p w14:paraId="7C43DE3B" w14:textId="77777777" w:rsidR="00D75F56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FA295B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2 </w:t>
                                  </w:r>
                                  <w:r w:rsidR="008467E8" w:rsidRPr="008467E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Здоровье и фитнесс</w:t>
                                  </w: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52B178FD" w14:textId="77777777" w:rsidR="00D75F56" w:rsidRPr="00390F45" w:rsidRDefault="00390F45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1 Профессиональн. Образование</w:t>
                                  </w:r>
                                </w:p>
                                <w:p w14:paraId="002D8560" w14:textId="77777777" w:rsidR="007D3FA7" w:rsidRDefault="007D3FA7" w:rsidP="00926D3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390F45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4 факультативные курсы</w:t>
                                  </w:r>
                                </w:p>
                                <w:p w14:paraId="6D6271B0" w14:textId="77777777" w:rsidR="00642FDE" w:rsidRPr="00926D38" w:rsidRDefault="00642FDE" w:rsidP="00642FDE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Мировые</w:t>
                                  </w: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язык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</w:p>
                                <w:p w14:paraId="7D7B6FFA" w14:textId="445807BC" w:rsidR="00642FDE" w:rsidRPr="00926D38" w:rsidRDefault="00642FDE" w:rsidP="00926D3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0383C382" w14:textId="77777777" w:rsidR="00BF0EA3" w:rsidRPr="00D75F56" w:rsidRDefault="00BF0EA3" w:rsidP="00BF0EA3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4 </w:t>
                                  </w:r>
                                  <w:r w:rsidR="009C025E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А</w:t>
                                  </w: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нглийский язык</w:t>
                                  </w:r>
                                </w:p>
                                <w:p w14:paraId="70F0051A" w14:textId="77777777" w:rsidR="00BF0EA3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 М</w:t>
                                  </w:r>
                                  <w:r w:rsidR="00BF0EA3" w:rsidRPr="00BF0EA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атематика</w:t>
                                  </w:r>
                                  <w:r w:rsidR="00BF0EA3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(Алгебра 1 и выше, а также </w:t>
                                  </w:r>
                                  <w:r w:rsidR="0007002A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в выпускном классе -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7002A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количественный анализ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7002A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в математике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43009D19" w14:textId="0A50B396" w:rsidR="00BF0EA3" w:rsidRPr="00926D38" w:rsidRDefault="00642FD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7D3FA7"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606B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Естествознание</w:t>
                                  </w:r>
                                  <w:r w:rsidR="000606B2" w:rsidRP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 </w:t>
                                  </w:r>
                                  <w:r w:rsidR="00926D3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(2 лаб. практики)</w:t>
                                  </w:r>
                                </w:p>
                                <w:p w14:paraId="09979C3B" w14:textId="77777777" w:rsidR="00BF0EA3" w:rsidRPr="00926D3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</w:t>
                                  </w:r>
                                  <w:r w:rsidR="00BF0EA3"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FA295B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Общественные</w:t>
                                  </w:r>
                                  <w:r w:rsid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н</w:t>
                                  </w: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ауки</w:t>
                                  </w:r>
                                </w:p>
                                <w:p w14:paraId="1851363D" w14:textId="77777777" w:rsidR="00BF0EA3" w:rsidRPr="00926D3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2 </w:t>
                                  </w:r>
                                  <w:r w:rsid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Мировые</w:t>
                                  </w: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язык</w:t>
                                  </w:r>
                                  <w:r w:rsid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</w:p>
                                <w:p w14:paraId="7E9A7B7A" w14:textId="77777777" w:rsidR="00BF0EA3" w:rsidRPr="00926D3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1 Искусство</w:t>
                                  </w:r>
                                  <w:r w:rsidR="00BF0EA3"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77FF5CE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53058453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</w:p>
                                <w:p w14:paraId="15B24F9A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</w:p>
                                <w:p w14:paraId="74A48C8D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67B0F39B" w14:textId="77777777" w:rsidR="007D3FA7" w:rsidRPr="00D75F56" w:rsidRDefault="00C45158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4 </w:t>
                                  </w:r>
                                  <w:r w:rsidR="009C025E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А</w:t>
                                  </w:r>
                                  <w:r w:rsidR="00D75F56"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нглийский язык</w:t>
                                  </w:r>
                                </w:p>
                                <w:p w14:paraId="0A7E8137" w14:textId="77777777" w:rsidR="00D75F56" w:rsidRDefault="00D75F56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D75F56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-4</w:t>
                                  </w:r>
                                  <w:r w:rsid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атематика</w:t>
                                  </w:r>
                                  <w:r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(Алгебра 1 и выше,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до </w:t>
                                  </w:r>
                                  <w:r w:rsidR="00A00000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начал 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анализ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 или</w:t>
                                  </w:r>
                                  <w:r w:rsidR="00A00000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статистики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322FD0C8" w14:textId="77777777" w:rsidR="007D3FA7" w:rsidRPr="00C45158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3-4 </w:t>
                                  </w:r>
                                  <w:r w:rsidR="00A00000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Естествознание</w:t>
                                  </w:r>
                                  <w:r w:rsidR="00A00000" w:rsidRP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 </w:t>
                                  </w:r>
                                  <w:r w:rsidR="00A00000" w:rsidRPr="004D345D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</w:t>
                                  </w:r>
                                  <w:r w:rsidR="00A00000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лаб. практика рекомендована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6F694C2A" w14:textId="77777777" w:rsidR="00D75F56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3-4 </w:t>
                                  </w:r>
                                  <w:r w:rsidR="00390F45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Общественные н</w:t>
                                  </w:r>
                                  <w:r w:rsidR="00390F45"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ауки</w:t>
                                  </w:r>
                                  <w:r w:rsidR="00390F45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(в том числе</w:t>
                                  </w:r>
                                  <w:r w:rsid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история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США)</w:t>
                                  </w:r>
                                </w:p>
                                <w:p w14:paraId="359BDA59" w14:textId="77777777" w:rsidR="007D3FA7" w:rsidRPr="00AB3752" w:rsidRDefault="009C025E" w:rsidP="00AB375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3-4 Мировые Языки</w:t>
                                  </w:r>
                                  <w:r w:rsidR="007D3FA7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+ </w:t>
                                  </w:r>
                                  <w:r w:rsidR="00FA295B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Искусств</w:t>
                                  </w:r>
                                  <w:r w:rsid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</w:t>
                                  </w:r>
                                  <w:r w:rsidR="00390F45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и</w:t>
                                  </w:r>
                                  <w:r w:rsidR="00926D38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сложные</w:t>
                                  </w:r>
                                  <w:r w:rsidR="007D3FA7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факультативные курсы</w:t>
                                  </w:r>
                                </w:p>
                              </w:tc>
                            </w:tr>
                            <w:tr w:rsidR="00C85835" w:rsidRPr="00C45158" w14:paraId="29250CCB" w14:textId="77777777" w:rsidTr="002A5221">
                              <w:trPr>
                                <w:cantSplit/>
                                <w:trHeight w:val="15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240703A9" w14:textId="77777777" w:rsidR="007D3FA7" w:rsidRPr="00D75F56" w:rsidRDefault="00D75F56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lang w:val="ru-RU"/>
                                    </w:rPr>
                                    <w:t>Требуется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3C241D6C" w14:textId="77777777" w:rsidR="007D3FA7" w:rsidRPr="00D75F56" w:rsidRDefault="00FA295B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FA295B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План учебы в старшей</w:t>
                                  </w:r>
                                  <w:r w:rsidR="00D75F56"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школе</w:t>
                                  </w:r>
                                  <w:r w:rsidR="00D75F56"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D75F56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="00D75F56"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после</w:t>
                                  </w:r>
                                </w:p>
                                <w:p w14:paraId="50898675" w14:textId="77777777" w:rsidR="007D3FA7" w:rsidRPr="00D75F56" w:rsidRDefault="00D75F56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История </w:t>
                                  </w: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штат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</w:t>
                                  </w:r>
                                  <w:r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Вашингтон</w:t>
                                  </w:r>
                                </w:p>
                                <w:p w14:paraId="46F8289F" w14:textId="77777777" w:rsidR="007D3FA7" w:rsidRPr="00D75F56" w:rsidRDefault="00FA295B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FA295B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Штатные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A295B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оценивания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93B27BD" w14:textId="77777777" w:rsidR="00390F45" w:rsidRDefault="00BF0EA3" w:rsidP="00390F4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Окончание старшей школы или эквивалент</w:t>
                                  </w:r>
                                </w:p>
                                <w:p w14:paraId="2D705E8B" w14:textId="77777777" w:rsidR="007D3FA7" w:rsidRPr="00390F45" w:rsidRDefault="00390F45" w:rsidP="00390F4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Минимальн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ый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GPA</w:t>
                                  </w: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2.75-3.00 </w:t>
                                  </w:r>
                                </w:p>
                                <w:p w14:paraId="4AE7CF04" w14:textId="77777777" w:rsidR="007D3FA7" w:rsidRPr="00390F45" w:rsidRDefault="00390F45" w:rsidP="00390F4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2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Отсутствие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3689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оценок </w:t>
                                  </w:r>
                                  <w:r w:rsidR="00BF0EA3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D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или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за предметы</w:t>
                                  </w:r>
                                </w:p>
                                <w:p w14:paraId="39FDA219" w14:textId="77777777" w:rsidR="007D3FA7" w:rsidRPr="00390F45" w:rsidRDefault="00BF0EA3" w:rsidP="00390F4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2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SAT</w:t>
                                  </w: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или</w:t>
                                  </w: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ACT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2406429" w14:textId="77777777" w:rsidR="007D3FA7" w:rsidRPr="00BF0EA3" w:rsidRDefault="00BF0EA3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Окончание</w:t>
                                  </w:r>
                                  <w:r w:rsidR="007D3FA7"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с</w:t>
                                  </w:r>
                                  <w:r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таршей школы или эквивалент</w:t>
                                  </w:r>
                                </w:p>
                                <w:p w14:paraId="0B4F52E3" w14:textId="77777777" w:rsidR="007D3FA7" w:rsidRPr="00390F45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390F45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Конкурсные </w:t>
                                  </w:r>
                                  <w:r w:rsidRPr="00C4515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GPA</w:t>
                                  </w:r>
                                </w:p>
                                <w:p w14:paraId="7D2B87B5" w14:textId="77777777" w:rsidR="007D3FA7" w:rsidRPr="00BF0EA3" w:rsidRDefault="00390F45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Большинство оценок</w:t>
                                  </w:r>
                                  <w:r w:rsidR="007D3FA7"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А </w:t>
                                  </w:r>
                                  <w:r w:rsidR="002A5221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и </w:t>
                                  </w:r>
                                  <w:r w:rsidR="002A5221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B</w:t>
                                  </w:r>
                                </w:p>
                                <w:p w14:paraId="0A022245" w14:textId="77777777" w:rsidR="00BF0EA3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C4515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SAT</w:t>
                                  </w:r>
                                  <w:r w:rsidRPr="00C4515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, </w:t>
                                  </w:r>
                                  <w:r w:rsid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ACT</w:t>
                                  </w:r>
                                  <w:r w:rsidR="00BF0EA3" w:rsidRPr="00390F45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или портфолио</w:t>
                                  </w:r>
                                </w:p>
                                <w:p w14:paraId="0EE959C1" w14:textId="77777777" w:rsidR="007D3FA7" w:rsidRPr="00C45158" w:rsidRDefault="00BF0EA3" w:rsidP="00BF0EA3">
                                  <w:pPr>
                                    <w:pStyle w:val="NoSpacing"/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работы</w:t>
                                  </w:r>
                                  <w:r w:rsidR="007D3FA7" w:rsidRPr="00C4515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(как правило)</w:t>
                                  </w:r>
                                </w:p>
                              </w:tc>
                            </w:tr>
                            <w:tr w:rsidR="00C85835" w:rsidRPr="00C144AA" w14:paraId="571176EC" w14:textId="77777777" w:rsidTr="002A52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0D688CC2" w14:textId="77777777" w:rsidR="007D3FA7" w:rsidRPr="00C45158" w:rsidRDefault="00926D38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C144AA">
                                    <w:rPr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Рекомендовано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7EECAD1D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58BA2C0B" w14:textId="77777777" w:rsidR="007D3FA7" w:rsidRPr="00C45158" w:rsidRDefault="00926D38" w:rsidP="00FA295B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Дополнительные</w:t>
                                  </w:r>
                                  <w:r w:rsid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курсовые работы и другие факторы</w:t>
                                  </w:r>
                                  <w:r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, которые могут повысить</w:t>
                                  </w:r>
                                  <w:r w:rsid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вероятность того, что вы поступите</w:t>
                                  </w:r>
                                  <w:r w:rsidRPr="00926D38"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79387B3C" w14:textId="77777777" w:rsidR="007D3FA7" w:rsidRPr="00FA295B" w:rsidRDefault="00FA295B" w:rsidP="00C144AA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Почетные грамоты</w:t>
                                  </w:r>
                                  <w:r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, </w:t>
                                  </w:r>
                                  <w:r w:rsidR="00926D38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IB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или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AB3752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кредит</w:t>
                                  </w:r>
                                  <w:r w:rsidR="00AB3752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ы уровня</w:t>
                                  </w:r>
                                  <w:r w:rsidR="00AB3752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колледж</w:t>
                                  </w:r>
                                  <w:r w:rsidR="00AB3752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="00AB3752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,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когда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доступно</w:t>
                                  </w:r>
                                  <w:r w:rsidR="00C144AA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6DC9374" w14:textId="77777777" w:rsidR="00C144AA" w:rsidRPr="00C144AA" w:rsidRDefault="00AB3752" w:rsidP="00C144AA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Сверх</w:t>
                                  </w:r>
                                  <w:r w:rsidR="00FA295B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программные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или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особые </w:t>
                                  </w:r>
                                  <w:r w:rsidR="00FA295B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достижения</w:t>
                                  </w:r>
                                </w:p>
                              </w:tc>
                            </w:tr>
                            <w:tr w:rsidR="00C85835" w:rsidRPr="004D345D" w14:paraId="6E8A9B3C" w14:textId="77777777" w:rsidTr="002A5221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45" w:type="dxa"/>
                                  <w:gridSpan w:val="4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540C14E6" w14:textId="77777777" w:rsidR="007D3FA7" w:rsidRPr="00C144AA" w:rsidRDefault="00AB3752" w:rsidP="00AB3752">
                                  <w:pPr>
                                    <w:pStyle w:val="NoSpacing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AB3752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ПРИМЕТКА</w:t>
                                  </w: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: Округи могут иметь свои местные требования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. Учащиеся и их родители должны проконсультироваться с</w:t>
                                  </w: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о школьными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советниками относительно дополнительных требований для окончания школы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6724B46" w14:textId="77777777" w:rsidR="00F813FA" w:rsidRPr="00C45158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C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pt;margin-top:13.6pt;width:438.1pt;height:55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" filled="f" stroked="f">
                <v:textbox>
                  <w:txbxContent>
                    <w:p w14:paraId="2288B8D2" w14:textId="77777777" w:rsidR="00C45158" w:rsidRPr="00C45158" w:rsidRDefault="00BD3817" w:rsidP="007D3FA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Что нужно</w:t>
                      </w:r>
                      <w:r w:rsidR="00C45158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для успешного выпуска со школы</w:t>
                      </w:r>
                    </w:p>
                    <w:p w14:paraId="72270350" w14:textId="77777777" w:rsidR="0016476F" w:rsidRPr="00C45158" w:rsidRDefault="00C144AA" w:rsidP="009C025E">
                      <w:pPr>
                        <w:spacing w:after="0" w:line="240" w:lineRule="auto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Поступление в колледж</w:t>
                      </w:r>
                      <w:r w:rsidR="00EE5289" w:rsidRPr="00C45158">
                        <w:rPr>
                          <w:sz w:val="24"/>
                          <w:lang w:val="ru-RU"/>
                        </w:rPr>
                        <w:t xml:space="preserve"> начинается с окончания школы. Однако, в з</w:t>
                      </w:r>
                      <w:r w:rsidR="000606B2">
                        <w:rPr>
                          <w:sz w:val="24"/>
                          <w:lang w:val="ru-RU"/>
                        </w:rPr>
                        <w:t>ависимости от типа учебного заведения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, </w:t>
                      </w:r>
                      <w:r w:rsidR="009C025E">
                        <w:rPr>
                          <w:sz w:val="24"/>
                          <w:lang w:val="ru-RU"/>
                        </w:rPr>
                        <w:t xml:space="preserve">где ваш ребенок желает учиться, </w:t>
                      </w:r>
                      <w:r w:rsidR="00EB7960">
                        <w:rPr>
                          <w:sz w:val="24"/>
                          <w:lang w:val="ru-RU"/>
                        </w:rPr>
                        <w:t xml:space="preserve">важно знать, какие виды предметов проходить, </w:t>
                      </w:r>
                      <w:r w:rsidR="002809FF">
                        <w:rPr>
                          <w:sz w:val="24"/>
                          <w:lang w:val="ru-RU"/>
                        </w:rPr>
                        <w:t>необходимые</w:t>
                      </w:r>
                      <w:r w:rsidR="00EB7960">
                        <w:rPr>
                          <w:sz w:val="24"/>
                          <w:lang w:val="ru-RU"/>
                        </w:rPr>
                        <w:t xml:space="preserve"> оценки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>, и любые другие допо</w:t>
                      </w:r>
                      <w:r w:rsidR="002809FF">
                        <w:rPr>
                          <w:sz w:val="24"/>
                          <w:lang w:val="ru-RU"/>
                        </w:rPr>
                        <w:t>лнительные требования за рамками того, что необходимо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 для окончания средней школы.</w:t>
                      </w:r>
                      <w:r w:rsidR="0016476F" w:rsidRPr="00097A81">
                        <w:rPr>
                          <w:sz w:val="24"/>
                        </w:rPr>
                        <w:t> </w:t>
                      </w:r>
                      <w:r w:rsidR="003E029E">
                        <w:rPr>
                          <w:sz w:val="24"/>
                          <w:lang w:val="ru-RU"/>
                        </w:rPr>
                        <w:t>Вот,</w:t>
                      </w:r>
                      <w:r w:rsidR="0016476F" w:rsidRPr="00097A81">
                        <w:rPr>
                          <w:sz w:val="24"/>
                        </w:rPr>
                        <w:t> </w:t>
                      </w:r>
                      <w:r w:rsidR="003E029E">
                        <w:rPr>
                          <w:sz w:val="24"/>
                          <w:lang w:val="ru-RU"/>
                        </w:rPr>
                        <w:t>что для этого нужно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: </w:t>
                      </w:r>
                    </w:p>
                    <w:p w14:paraId="5DB708A6" w14:textId="77777777" w:rsidR="009F6288" w:rsidRPr="00C45158" w:rsidRDefault="009F6288" w:rsidP="007D3FA7">
                      <w:pPr>
                        <w:pStyle w:val="NoSpacing"/>
                        <w:rPr>
                          <w:sz w:val="22"/>
                          <w:lang w:val="ru-RU"/>
                        </w:rPr>
                      </w:pPr>
                    </w:p>
                    <w:tbl>
                      <w:tblPr>
                        <w:tblStyle w:val="LightList-Accent3"/>
                        <w:tblW w:w="8545" w:type="dxa"/>
                        <w:tblInd w:w="-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2119"/>
                        <w:gridCol w:w="2880"/>
                        <w:gridCol w:w="2880"/>
                      </w:tblGrid>
                      <w:tr w:rsidR="00C85835" w:rsidRPr="004D345D" w14:paraId="1CB81FE8" w14:textId="77777777" w:rsidTr="002A52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cantSplit/>
                          <w:trHeight w:val="12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51D3BA6B" w14:textId="77777777" w:rsidR="002A5221" w:rsidRDefault="002A5221" w:rsidP="002A522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ru-RU"/>
                              </w:rPr>
                              <w:t>Вид</w:t>
                            </w:r>
                          </w:p>
                          <w:p w14:paraId="42A38D36" w14:textId="77777777" w:rsidR="007D3FA7" w:rsidRPr="002A5221" w:rsidRDefault="002A5221" w:rsidP="002A522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ru-RU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119" w:type="dxa"/>
                            <w:shd w:val="clear" w:color="auto" w:fill="FAF0D4" w:themeFill="accent3" w:themeFillTint="33"/>
                            <w:vAlign w:val="center"/>
                          </w:tcPr>
                          <w:p w14:paraId="176D3181" w14:textId="77777777" w:rsidR="007D3FA7" w:rsidRPr="002A5221" w:rsidRDefault="002A5221" w:rsidP="002A5221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2A5221">
                              <w:rPr>
                                <w:color w:val="000000" w:themeColor="text1"/>
                                <w:lang w:val="ru-RU"/>
                              </w:rPr>
                              <w:t>Выпуск со старшей школы и</w:t>
                            </w:r>
                          </w:p>
                          <w:p w14:paraId="5310D005" w14:textId="77777777" w:rsidR="002A5221" w:rsidRPr="00C45158" w:rsidRDefault="002A5221" w:rsidP="002A5221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2A5221">
                              <w:rPr>
                                <w:color w:val="000000" w:themeColor="text1"/>
                                <w:lang w:val="ru-RU"/>
                              </w:rPr>
                              <w:t>Общественные колледжи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47092576" w14:textId="77777777" w:rsidR="007D3FA7" w:rsidRPr="00C45158" w:rsidRDefault="002A5221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Четырехгодичный публичный университет в штате Вашингтон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44EEEAF2" w14:textId="77777777" w:rsidR="007D3FA7" w:rsidRPr="00C45158" w:rsidRDefault="003E029E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 xml:space="preserve">Избранные четырехгодичные </w:t>
                            </w:r>
                            <w:r w:rsidR="008467E8">
                              <w:rPr>
                                <w:color w:val="000000" w:themeColor="text1"/>
                                <w:lang w:val="ru-RU"/>
                              </w:rPr>
                              <w:t xml:space="preserve">частные </w:t>
                            </w: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колледжи и университеты</w:t>
                            </w:r>
                          </w:p>
                        </w:tc>
                      </w:tr>
                      <w:tr w:rsidR="00C85835" w:rsidRPr="004D345D" w14:paraId="3714622C" w14:textId="77777777" w:rsidTr="002A52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5EACC086" w14:textId="77777777" w:rsidR="007D3FA7" w:rsidRPr="00C45158" w:rsidRDefault="00C45158" w:rsidP="009F628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="000606B2">
                              <w:rPr>
                                <w:sz w:val="24"/>
                                <w:lang w:val="ru-RU"/>
                              </w:rPr>
                              <w:t>ол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-во</w:t>
                            </w:r>
                            <w:r w:rsidRPr="00C45158">
                              <w:rPr>
                                <w:sz w:val="24"/>
                                <w:lang w:val="ru-RU"/>
                              </w:rPr>
                              <w:t xml:space="preserve"> кредитов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2462CC31" w14:textId="77777777" w:rsidR="00BF0EA3" w:rsidRPr="00D75F56" w:rsidRDefault="00BF0EA3" w:rsidP="00BF0EA3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4 </w:t>
                            </w:r>
                            <w:r w:rsidR="009C025E">
                              <w:rPr>
                                <w:b/>
                                <w:sz w:val="20"/>
                                <w:lang w:val="ru-RU"/>
                              </w:rPr>
                              <w:t>А</w:t>
                            </w: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>нглийский язык</w:t>
                            </w:r>
                          </w:p>
                          <w:p w14:paraId="7D4042C6" w14:textId="77777777" w:rsidR="007D3FA7" w:rsidRPr="00C45158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 М</w:t>
                            </w:r>
                            <w:r w:rsidR="00BF0EA3" w:rsidRPr="00BF0EA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атематика</w:t>
                            </w:r>
                          </w:p>
                          <w:p w14:paraId="254E9101" w14:textId="77777777" w:rsidR="00BF0EA3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(Алгебра 1 и выше)</w:t>
                            </w:r>
                          </w:p>
                          <w:p w14:paraId="521D9C91" w14:textId="246B722A" w:rsidR="007D3FA7" w:rsidRPr="009C025E" w:rsidRDefault="00642FD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D3FA7" w:rsidRP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0606B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Естествознание</w:t>
                            </w:r>
                            <w:r w:rsidR="007D3FA7" w:rsidRP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 </w:t>
                            </w:r>
                          </w:p>
                          <w:p w14:paraId="550C5246" w14:textId="77777777" w:rsidR="00BF0EA3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(1 лаб.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практика)</w:t>
                            </w:r>
                          </w:p>
                          <w:p w14:paraId="54BD1AF9" w14:textId="77777777" w:rsidR="00D75F56" w:rsidRPr="00FA295B" w:rsidRDefault="00BF0EA3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FA295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3 </w:t>
                            </w:r>
                            <w:r w:rsidR="00FA295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Общественные Науки</w:t>
                            </w:r>
                          </w:p>
                          <w:p w14:paraId="75C0B099" w14:textId="3EF8C70F" w:rsidR="00D75F56" w:rsidRPr="00FA295B" w:rsidRDefault="00642FD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Искусство</w:t>
                            </w:r>
                          </w:p>
                          <w:p w14:paraId="7C43DE3B" w14:textId="77777777" w:rsidR="00D75F56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FA295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2 </w:t>
                            </w:r>
                            <w:r w:rsidR="008467E8" w:rsidRPr="008467E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Здоровье и фитнесс</w:t>
                            </w: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52B178FD" w14:textId="77777777" w:rsidR="00D75F56" w:rsidRPr="00390F45" w:rsidRDefault="00390F45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1 Профессиональн. Образование</w:t>
                            </w:r>
                          </w:p>
                          <w:p w14:paraId="002D8560" w14:textId="77777777" w:rsidR="007D3FA7" w:rsidRDefault="007D3FA7" w:rsidP="00926D3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390F4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4 факультативные курсы</w:t>
                            </w:r>
                          </w:p>
                          <w:p w14:paraId="6D6271B0" w14:textId="77777777" w:rsidR="00642FDE" w:rsidRPr="00926D38" w:rsidRDefault="00642FDE" w:rsidP="00642FDE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Мировые</w:t>
                            </w: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язык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</w:t>
                            </w:r>
                          </w:p>
                          <w:p w14:paraId="7D7B6FFA" w14:textId="445807BC" w:rsidR="00642FDE" w:rsidRPr="00926D38" w:rsidRDefault="00642FDE" w:rsidP="00926D3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0383C382" w14:textId="77777777" w:rsidR="00BF0EA3" w:rsidRPr="00D75F56" w:rsidRDefault="00BF0EA3" w:rsidP="00BF0EA3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4 </w:t>
                            </w:r>
                            <w:r w:rsidR="009C025E">
                              <w:rPr>
                                <w:b/>
                                <w:sz w:val="20"/>
                                <w:lang w:val="ru-RU"/>
                              </w:rPr>
                              <w:t>А</w:t>
                            </w: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>нглийский язык</w:t>
                            </w:r>
                          </w:p>
                          <w:p w14:paraId="70F0051A" w14:textId="77777777" w:rsidR="00BF0EA3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 М</w:t>
                            </w:r>
                            <w:r w:rsidR="00BF0EA3" w:rsidRPr="00BF0EA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атематика</w:t>
                            </w:r>
                            <w:r w:rsidR="00BF0EA3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(Алгебра 1 и выше, а также </w:t>
                            </w:r>
                            <w:r w:rsidR="0007002A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в выпускном классе -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07002A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количественный анализ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07002A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в математике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  <w:p w14:paraId="43009D19" w14:textId="0A50B396" w:rsidR="00BF0EA3" w:rsidRPr="00926D38" w:rsidRDefault="00642FD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D3FA7"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0606B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Естествознание</w:t>
                            </w:r>
                            <w:r w:rsidR="000606B2" w:rsidRP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="00926D3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(2 лаб. практики)</w:t>
                            </w:r>
                          </w:p>
                          <w:p w14:paraId="09979C3B" w14:textId="77777777" w:rsidR="00BF0EA3" w:rsidRPr="00926D3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</w:t>
                            </w:r>
                            <w:r w:rsidR="00BF0EA3"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A295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Общественные</w:t>
                            </w:r>
                            <w:r w:rsid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н</w:t>
                            </w: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ауки</w:t>
                            </w:r>
                          </w:p>
                          <w:p w14:paraId="1851363D" w14:textId="77777777" w:rsidR="00BF0EA3" w:rsidRPr="00926D3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2 </w:t>
                            </w:r>
                            <w:r w:rsid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Мировые</w:t>
                            </w: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язык</w:t>
                            </w:r>
                            <w:r w:rsid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</w:t>
                            </w:r>
                          </w:p>
                          <w:p w14:paraId="7E9A7B7A" w14:textId="77777777" w:rsidR="00BF0EA3" w:rsidRPr="00926D3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1 Искусство</w:t>
                            </w:r>
                            <w:r w:rsidR="00BF0EA3"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077FF5CE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  <w:p w14:paraId="53058453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</w:p>
                          <w:p w14:paraId="15B24F9A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</w:p>
                          <w:p w14:paraId="74A48C8D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67B0F39B" w14:textId="77777777" w:rsidR="007D3FA7" w:rsidRPr="00D75F56" w:rsidRDefault="00C45158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4 </w:t>
                            </w:r>
                            <w:r w:rsidR="009C025E">
                              <w:rPr>
                                <w:b/>
                                <w:sz w:val="20"/>
                                <w:lang w:val="ru-RU"/>
                              </w:rPr>
                              <w:t>А</w:t>
                            </w:r>
                            <w:r w:rsidR="00D75F56"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>нглийский язык</w:t>
                            </w:r>
                          </w:p>
                          <w:p w14:paraId="0A7E8137" w14:textId="77777777" w:rsidR="00D75F56" w:rsidRDefault="00D75F56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D75F5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-4</w:t>
                            </w:r>
                            <w:r w:rsid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атематика</w:t>
                            </w:r>
                            <w:r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(Алгебра 1 и выше,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до </w:t>
                            </w:r>
                            <w:r w:rsidR="00A00000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начал 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анализ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 или</w:t>
                            </w:r>
                            <w:r w:rsidR="00A00000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статистики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  <w:p w14:paraId="322FD0C8" w14:textId="77777777" w:rsidR="007D3FA7" w:rsidRPr="00C45158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3-4 </w:t>
                            </w:r>
                            <w:r w:rsidR="00A0000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Естествознание</w:t>
                            </w:r>
                            <w:r w:rsidR="00A00000" w:rsidRP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="00A00000" w:rsidRPr="004D345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</w:t>
                            </w:r>
                            <w:r w:rsidR="00A00000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лаб. практика рекомендована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  <w:p w14:paraId="6F694C2A" w14:textId="77777777" w:rsidR="00D75F56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3-4 </w:t>
                            </w:r>
                            <w:r w:rsidR="00390F4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Общественные н</w:t>
                            </w:r>
                            <w:r w:rsidR="00390F45"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ауки</w:t>
                            </w:r>
                            <w:r w:rsidR="00390F45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(в том числе</w:t>
                            </w:r>
                            <w:r w:rsid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история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США)</w:t>
                            </w:r>
                          </w:p>
                          <w:p w14:paraId="359BDA59" w14:textId="77777777" w:rsidR="007D3FA7" w:rsidRPr="00AB3752" w:rsidRDefault="009C025E" w:rsidP="00AB375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3-4 Мировые Языки</w:t>
                            </w:r>
                            <w:r w:rsidR="007D3FA7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+ </w:t>
                            </w:r>
                            <w:r w:rsidR="00FA295B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Искусств</w:t>
                            </w:r>
                            <w:r w:rsid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</w:t>
                            </w:r>
                            <w:r w:rsidR="00390F4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и</w:t>
                            </w:r>
                            <w:r w:rsidR="00926D38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сложные</w:t>
                            </w:r>
                            <w:r w:rsidR="007D3FA7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926D38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факультативные курсы</w:t>
                            </w:r>
                          </w:p>
                        </w:tc>
                      </w:tr>
                      <w:tr w:rsidR="00C85835" w:rsidRPr="00C45158" w14:paraId="29250CCB" w14:textId="77777777" w:rsidTr="002A5221">
                        <w:trPr>
                          <w:cantSplit/>
                          <w:trHeight w:val="15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240703A9" w14:textId="77777777" w:rsidR="007D3FA7" w:rsidRPr="00D75F56" w:rsidRDefault="00D75F56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u-RU"/>
                              </w:rPr>
                              <w:t>Требуется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14:paraId="3C241D6C" w14:textId="77777777" w:rsidR="007D3FA7" w:rsidRPr="00D75F56" w:rsidRDefault="00FA295B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FA295B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План учебы в старшей</w:t>
                            </w:r>
                            <w:r w:rsidR="00D75F56"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школе</w:t>
                            </w:r>
                            <w:r w:rsidR="00D75F56"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D75F56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</w:t>
                            </w:r>
                            <w:r w:rsidR="00D75F56"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после</w:t>
                            </w:r>
                          </w:p>
                          <w:p w14:paraId="50898675" w14:textId="77777777" w:rsidR="007D3FA7" w:rsidRPr="00D75F56" w:rsidRDefault="00D75F56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История </w:t>
                            </w: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штат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</w:t>
                            </w:r>
                            <w:r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Вашингтон</w:t>
                            </w:r>
                          </w:p>
                          <w:p w14:paraId="46F8289F" w14:textId="77777777" w:rsidR="007D3FA7" w:rsidRPr="00D75F56" w:rsidRDefault="00FA295B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FA295B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Штатные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A295B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оценивания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93B27BD" w14:textId="77777777" w:rsidR="00390F45" w:rsidRDefault="00BF0EA3" w:rsidP="00390F4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Окончание старшей школы или эквивалент</w:t>
                            </w:r>
                          </w:p>
                          <w:p w14:paraId="2D705E8B" w14:textId="77777777" w:rsidR="007D3FA7" w:rsidRPr="00390F45" w:rsidRDefault="00390F45" w:rsidP="00390F4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Минимальн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ый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GPA</w:t>
                            </w: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2.75-3.00 </w:t>
                            </w:r>
                          </w:p>
                          <w:p w14:paraId="4AE7CF04" w14:textId="77777777" w:rsidR="007D3FA7" w:rsidRPr="00390F45" w:rsidRDefault="00390F45" w:rsidP="00390F4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</w:pP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Отсутствие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36899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оценок </w:t>
                            </w:r>
                            <w:r w:rsidR="00BF0EA3" w:rsidRPr="00C45158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или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 w:rsidRPr="00C45158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F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за предметы</w:t>
                            </w:r>
                          </w:p>
                          <w:p w14:paraId="39FDA219" w14:textId="77777777" w:rsidR="007D3FA7" w:rsidRPr="00390F45" w:rsidRDefault="00BF0EA3" w:rsidP="00390F4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</w:pP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SAT</w:t>
                            </w: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или</w:t>
                            </w: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ACT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2406429" w14:textId="77777777" w:rsidR="007D3FA7" w:rsidRPr="00BF0EA3" w:rsidRDefault="00BF0EA3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Окончание</w:t>
                            </w:r>
                            <w:r w:rsidR="007D3FA7"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с</w:t>
                            </w:r>
                            <w:r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таршей школы или эквивалент</w:t>
                            </w:r>
                          </w:p>
                          <w:p w14:paraId="0B4F52E3" w14:textId="77777777" w:rsidR="007D3FA7" w:rsidRPr="00390F45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390F45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Конкурсные </w:t>
                            </w:r>
                            <w:r w:rsidRPr="00C45158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GPA</w:t>
                            </w:r>
                          </w:p>
                          <w:p w14:paraId="7D2B87B5" w14:textId="77777777" w:rsidR="007D3FA7" w:rsidRPr="00BF0EA3" w:rsidRDefault="00390F45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Большинство оценок</w:t>
                            </w:r>
                            <w:r w:rsidR="007D3FA7"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А </w:t>
                            </w:r>
                            <w:r w:rsidR="002A5221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и </w:t>
                            </w:r>
                            <w:r w:rsidR="002A5221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  <w:p w14:paraId="0A022245" w14:textId="77777777" w:rsidR="00BF0EA3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C45158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SAT</w:t>
                            </w:r>
                            <w:r w:rsidRPr="00C4515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 w:rsid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ACT</w:t>
                            </w:r>
                            <w:r w:rsidR="00BF0EA3" w:rsidRPr="00390F45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или портфолио</w:t>
                            </w:r>
                          </w:p>
                          <w:p w14:paraId="0EE959C1" w14:textId="77777777" w:rsidR="007D3FA7" w:rsidRPr="00C45158" w:rsidRDefault="00BF0EA3" w:rsidP="00BF0EA3">
                            <w:pPr>
                              <w:pStyle w:val="NoSpacing"/>
                              <w:tabs>
                                <w:tab w:val="left" w:pos="252"/>
                                <w:tab w:val="left" w:pos="432"/>
                              </w:tabs>
                              <w:ind w:left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работы</w:t>
                            </w:r>
                            <w:r w:rsidR="007D3FA7" w:rsidRPr="00C4515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(как правило)</w:t>
                            </w:r>
                          </w:p>
                        </w:tc>
                      </w:tr>
                      <w:tr w:rsidR="00C85835" w:rsidRPr="00C144AA" w14:paraId="571176EC" w14:textId="77777777" w:rsidTr="002A52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0D688CC2" w14:textId="77777777" w:rsidR="007D3FA7" w:rsidRPr="00C45158" w:rsidRDefault="00926D38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C144AA"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>Рекомендовано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7EECAD1D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58BA2C0B" w14:textId="77777777" w:rsidR="007D3FA7" w:rsidRPr="00C45158" w:rsidRDefault="00926D38" w:rsidP="00FA295B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</w:pPr>
                            <w:r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Дополнительные</w:t>
                            </w:r>
                            <w:r w:rsid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курсовые работы и другие факторы</w:t>
                            </w:r>
                            <w:r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, которые могут повысить</w:t>
                            </w:r>
                            <w:r w:rsid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вероятность того, что вы поступите</w:t>
                            </w:r>
                            <w:r w:rsidRPr="00926D38"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79387B3C" w14:textId="77777777" w:rsidR="007D3FA7" w:rsidRPr="00FA295B" w:rsidRDefault="00FA295B" w:rsidP="00C144A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Почетные грамоты</w:t>
                            </w:r>
                            <w:r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926D38" w:rsidRPr="00C144AA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</w:rPr>
                              <w:t>AP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926D38" w:rsidRPr="00C144AA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</w:rPr>
                              <w:t>IB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26D38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или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B3752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кредит</w:t>
                            </w:r>
                            <w:r w:rsidR="00AB3752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ы уровня</w:t>
                            </w:r>
                            <w:r w:rsidR="00AB3752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26D38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колледж</w:t>
                            </w:r>
                            <w:r w:rsidR="00AB3752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="00AB3752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26D38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когда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доступно</w:t>
                            </w:r>
                            <w:r w:rsidR="00C144AA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06DC9374" w14:textId="77777777" w:rsidR="00C144AA" w:rsidRPr="00C144AA" w:rsidRDefault="00AB3752" w:rsidP="00C144A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Сверх</w:t>
                            </w:r>
                            <w:r w:rsidR="00FA295B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программные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или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особые </w:t>
                            </w:r>
                            <w:r w:rsidR="00FA295B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достижения</w:t>
                            </w:r>
                          </w:p>
                        </w:tc>
                      </w:tr>
                      <w:tr w:rsidR="00C85835" w:rsidRPr="004D345D" w14:paraId="6E8A9B3C" w14:textId="77777777" w:rsidTr="002A5221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45" w:type="dxa"/>
                            <w:gridSpan w:val="4"/>
                            <w:shd w:val="clear" w:color="auto" w:fill="FAF0D4" w:themeFill="accent3" w:themeFillTint="33"/>
                            <w:vAlign w:val="center"/>
                          </w:tcPr>
                          <w:p w14:paraId="540C14E6" w14:textId="77777777" w:rsidR="007D3FA7" w:rsidRPr="00C144AA" w:rsidRDefault="00AB3752" w:rsidP="00AB3752">
                            <w:pPr>
                              <w:pStyle w:val="NoSpacing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B3752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ПРИМЕТКА</w:t>
                            </w:r>
                            <w:r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: Округи могут иметь свои местные требования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. Учащиеся и их родители должны проконсультироваться с</w:t>
                            </w:r>
                            <w:r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о школьными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советниками относительно дополнительных требований для окончания школы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6724B46" w14:textId="77777777" w:rsidR="00F813FA" w:rsidRPr="00C45158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561D79" wp14:editId="6FB58026">
                <wp:simplePos x="0" y="0"/>
                <wp:positionH relativeFrom="margin">
                  <wp:posOffset>0</wp:posOffset>
                </wp:positionH>
                <wp:positionV relativeFrom="paragraph">
                  <wp:posOffset>7182485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87E64" w14:textId="77777777" w:rsidR="00CA36F6" w:rsidRPr="00C45158" w:rsidRDefault="00C4515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r w:rsidRPr="00C4515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З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наете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="00CA36F6" w:rsidRPr="00AB3752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ли вы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1D79" id="Text Box 8" o:spid="_x0000_s1029" type="#_x0000_t202" style="position:absolute;margin-left:0;margin-top:565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" fillcolor="#a5cdbc [1943]" stroked="f" strokeweight=".5pt">
                <v:textbox>
                  <w:txbxContent>
                    <w:p w14:paraId="23187E64" w14:textId="77777777" w:rsidR="00CA36F6" w:rsidRPr="00C45158" w:rsidRDefault="00C4515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r w:rsidRPr="00C4515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З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наете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="00CA36F6" w:rsidRPr="00AB3752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ли вы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21FCD" wp14:editId="698AC7D3">
                <wp:simplePos x="0" y="0"/>
                <wp:positionH relativeFrom="column">
                  <wp:posOffset>47625</wp:posOffset>
                </wp:positionH>
                <wp:positionV relativeFrom="paragraph">
                  <wp:posOffset>7554595</wp:posOffset>
                </wp:positionV>
                <wp:extent cx="7306945" cy="5619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91F4" w14:textId="77777777" w:rsidR="0016476F" w:rsidRPr="00C45158" w:rsidRDefault="00C45158" w:rsidP="0016476F">
                            <w:pPr>
                              <w:spacing w:after="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Ученики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, которые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берут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трудные</w:t>
                            </w:r>
                            <w:r w:rsidR="00045FF7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  <w:r w:rsidR="00045FF7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или</w:t>
                            </w:r>
                            <w:r w:rsidR="00045FF7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  <w:lang w:val="ru-RU"/>
                              </w:rPr>
                              <w:t>смелые</w:t>
                            </w:r>
                            <w:r w:rsidR="00045FF7" w:rsidRPr="00045FF7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предметы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в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старшей 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школе</w:t>
                            </w:r>
                            <w:r w:rsidR="003E029E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,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имеют гораздо больше шансов на успех в колледже.</w:t>
                            </w:r>
                            <w:r w:rsidR="0016476F" w:rsidRPr="00826486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</w:p>
                          <w:p w14:paraId="07160F17" w14:textId="77777777" w:rsidR="0016476F" w:rsidRPr="00C45158" w:rsidRDefault="0016476F" w:rsidP="00097A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Cs w:val="24"/>
                                <w:lang w:val="ru-RU"/>
                              </w:rPr>
                            </w:pPr>
                          </w:p>
                          <w:p w14:paraId="744DA9D6" w14:textId="77777777" w:rsidR="00950338" w:rsidRPr="00C45158" w:rsidRDefault="00950338" w:rsidP="00950338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1FCD" id="Text Box 13" o:spid="_x0000_s1030" type="#_x0000_t202" style="position:absolute;margin-left:3.75pt;margin-top:594.85pt;width:575.3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" filled="f" stroked="f" strokeweight=".5pt">
                <v:textbox>
                  <w:txbxContent>
                    <w:p w14:paraId="383291F4" w14:textId="77777777" w:rsidR="0016476F" w:rsidRPr="00C45158" w:rsidRDefault="00C45158" w:rsidP="0016476F">
                      <w:pPr>
                        <w:spacing w:after="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Ученики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, которые 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берут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трудные</w:t>
                      </w:r>
                      <w:r w:rsidR="00045FF7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  <w:r w:rsidR="00045FF7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или</w:t>
                      </w:r>
                      <w:r w:rsidR="00045FF7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  <w:lang w:val="ru-RU"/>
                        </w:rPr>
                        <w:t>смелые</w:t>
                      </w:r>
                      <w:r w:rsidR="00045FF7" w:rsidRPr="00045FF7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предметы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в 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старшей 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школе</w:t>
                      </w:r>
                      <w:r w:rsidR="003E029E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,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имеют гораздо больше шансов на успех в колледже.</w:t>
                      </w:r>
                      <w:r w:rsidR="0016476F" w:rsidRPr="00826486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</w:p>
                    <w:p w14:paraId="07160F17" w14:textId="77777777" w:rsidR="0016476F" w:rsidRPr="00C45158" w:rsidRDefault="0016476F" w:rsidP="00097A8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Cs w:val="24"/>
                          <w:lang w:val="ru-RU"/>
                        </w:rPr>
                      </w:pPr>
                    </w:p>
                    <w:p w14:paraId="744DA9D6" w14:textId="77777777" w:rsidR="00950338" w:rsidRPr="00C45158" w:rsidRDefault="00950338" w:rsidP="00950338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20C704" wp14:editId="607FA45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B25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0C70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8F1B25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BD181AB" wp14:editId="4F68369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8312A3F" w14:textId="77777777"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312E8229" w14:textId="77777777"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A7F5979B7EE14C6798EDEC92EFCEE80A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14:paraId="60443F7A" w14:textId="77777777"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35440A55" w14:textId="77777777"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E4D1EA5" w14:textId="77777777"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F9D6985" w14:textId="77777777"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14E5FB65" w14:textId="77777777" w:rsidR="00C144AA" w:rsidRP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5EA10A1" w14:textId="77777777" w:rsid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0F8CE082" w14:textId="77777777" w:rsid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2A8DA3E9" w14:textId="77777777" w:rsidR="00F35BE3" w:rsidRPr="00C4515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81A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8312A3F" w14:textId="77777777"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312E8229" w14:textId="77777777"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A7F5979B7EE14C6798EDEC92EFCEE80A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60443F7A" w14:textId="77777777"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35440A55" w14:textId="77777777"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E4D1EA5" w14:textId="77777777"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F9D6985" w14:textId="77777777"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14E5FB65" w14:textId="77777777" w:rsidR="00C144AA" w:rsidRP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5EA10A1" w14:textId="77777777" w:rsid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0F8CE082" w14:textId="77777777" w:rsid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2A8DA3E9" w14:textId="77777777" w:rsidR="00F35BE3" w:rsidRPr="00C4515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85FA348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324E8" wp14:editId="4FABC141">
                <wp:simplePos x="0" y="0"/>
                <wp:positionH relativeFrom="column">
                  <wp:posOffset>2383971</wp:posOffset>
                </wp:positionH>
                <wp:positionV relativeFrom="paragraph">
                  <wp:posOffset>76199</wp:posOffset>
                </wp:positionV>
                <wp:extent cx="4797002" cy="2852057"/>
                <wp:effectExtent l="0" t="0" r="2286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002" cy="2852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8B43" w14:textId="77777777" w:rsidR="00184E0B" w:rsidRDefault="00184E0B" w:rsidP="00184E0B">
                            <w:pPr>
                              <w:spacing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76264E7F" w14:textId="77777777" w:rsidR="00184E0B" w:rsidRDefault="00000000" w:rsidP="00184E0B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Content>
                                <w:r w:rsidR="00184E0B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69E5114" w14:textId="77777777" w:rsidR="00781C88" w:rsidRPr="00C45158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24E8" id="_x0000_s1033" type="#_x0000_t202" style="position:absolute;margin-left:187.7pt;margin-top:6pt;width:377.7pt;height:2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" filled="f" strokecolor="#d9d9d9">
                <v:textbox>
                  <w:txbxContent>
                    <w:p w14:paraId="25778B43" w14:textId="77777777" w:rsidR="00184E0B" w:rsidRDefault="00184E0B" w:rsidP="00184E0B">
                      <w:pPr>
                        <w:spacing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76264E7F" w14:textId="77777777" w:rsidR="00184E0B" w:rsidRDefault="004D345D" w:rsidP="00184E0B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184E0B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69E5114" w14:textId="77777777" w:rsidR="00781C88" w:rsidRPr="00C45158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1C6E3" wp14:editId="29D7B8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634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0B776B5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F5DCCA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C6E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B126346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0B776B5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F5DCCA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7D321" w14:textId="77777777" w:rsidR="00671A4B" w:rsidRPr="001B2141" w:rsidRDefault="00097A8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AA10E" wp14:editId="39C173BF">
                <wp:simplePos x="0" y="0"/>
                <wp:positionH relativeFrom="column">
                  <wp:posOffset>2383971</wp:posOffset>
                </wp:positionH>
                <wp:positionV relativeFrom="paragraph">
                  <wp:posOffset>2734310</wp:posOffset>
                </wp:positionV>
                <wp:extent cx="4796790" cy="491998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919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A3A9" w14:textId="77777777" w:rsidR="00184E0B" w:rsidRDefault="00184E0B" w:rsidP="00184E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14:paraId="6F717324" w14:textId="77777777" w:rsidR="00FD6037" w:rsidRPr="00FD6037" w:rsidRDefault="00FD6037" w:rsidP="00184E0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6FC3">
                              <w:rPr>
                                <w:b/>
                                <w:sz w:val="24"/>
                                <w:lang w:val="ru-RU"/>
                              </w:rPr>
                              <w:t>Обновите</w:t>
                            </w:r>
                            <w:r w:rsidRPr="00FD603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ваш </w:t>
                            </w:r>
                            <w:r w:rsidR="00AC40CD">
                              <w:rPr>
                                <w:sz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План учебы в старшей школе и после</w:t>
                            </w:r>
                            <w:r w:rsidR="00AC40CD">
                              <w:rPr>
                                <w:sz w:val="24"/>
                                <w:lang w:val="ru-RU"/>
                              </w:rPr>
                              <w:t>»</w:t>
                            </w:r>
                          </w:p>
                          <w:p w14:paraId="6E5B29E1" w14:textId="77777777" w:rsidR="000A437C" w:rsidRPr="00FD6037" w:rsidRDefault="00FD6037" w:rsidP="00FD6037">
                            <w:pPr>
                              <w:pStyle w:val="NoSpacing"/>
                              <w:ind w:left="72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D6037">
                              <w:rPr>
                                <w:sz w:val="24"/>
                              </w:rPr>
                              <w:t>(</w:t>
                            </w:r>
                            <w:hyperlink r:id="rId14" w:tgtFrame="_blank" w:history="1">
                              <w:r w:rsidR="000A437C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High School and Beyond Plan.</w:t>
                              </w:r>
                            </w:hyperlink>
                            <w:r w:rsidRPr="00FD6037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  <w:p w14:paraId="3A629C0B" w14:textId="77777777" w:rsidR="00566FD7" w:rsidRPr="00C45158" w:rsidRDefault="00A96FC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Проверьте</w:t>
                            </w:r>
                            <w:r w:rsidR="00566FD7" w:rsidRPr="00A96FC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 академический прогресс</w:t>
                            </w:r>
                            <w:r w:rsidR="00AC40C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 направлении окончания школы</w:t>
                            </w:r>
                            <w:r w:rsidR="00566FD7"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 поступления в колледж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74091CD9" w14:textId="77777777" w:rsidR="00566FD7" w:rsidRPr="00C45158" w:rsidRDefault="00A96FC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566FD7"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просите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консультирующего вас советника</w:t>
                            </w:r>
                            <w:r w:rsidR="00566FD7"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или учителей, какие</w:t>
                            </w:r>
                            <w:r w:rsidR="0066264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классы Предварительного Размещения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66264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15" w:tgtFrame="_blank" w:history="1">
                              <w:r w:rsidR="00566FD7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Advanced</w:t>
                              </w:r>
                              <w:r w:rsidR="00566FD7" w:rsidRPr="00C4515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566FD7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Placement</w:t>
                              </w:r>
                            </w:hyperlink>
                            <w:r w:rsidR="00662641" w:rsidRPr="00662641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)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доступны</w:t>
                            </w:r>
                            <w:r w:rsidR="00964103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имеете ли </w:t>
                            </w:r>
                            <w:r w:rsidR="00964103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вы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право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участвовать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 и</w:t>
                            </w:r>
                            <w:r w:rsidR="0066264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 том, как 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="00AC40CD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них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62641">
                              <w:rPr>
                                <w:sz w:val="24"/>
                                <w:szCs w:val="24"/>
                                <w:lang w:val="ru-RU"/>
                              </w:rPr>
                              <w:t>зарегистрироваться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CA49C48" w14:textId="77777777" w:rsidR="00566FD7" w:rsidRPr="00C45158" w:rsidRDefault="00566FD7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4515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План</w:t>
                            </w:r>
                            <w:r w:rsidR="0096410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ируйте курсовую работу и мероприятия</w:t>
                            </w:r>
                            <w:r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 следующий год.</w:t>
                            </w:r>
                          </w:p>
                          <w:p w14:paraId="720C3BE9" w14:textId="77777777" w:rsidR="00566FD7" w:rsidRPr="00C45158" w:rsidRDefault="0096410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Зарегистрируйтесь</w:t>
                            </w:r>
                            <w:r w:rsidR="00566FD7"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классы следующего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год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A635DF7" w14:textId="77777777" w:rsidR="00097A81" w:rsidRPr="00C45158" w:rsidRDefault="00097A8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</w:p>
                          <w:p w14:paraId="3118C48B" w14:textId="77777777" w:rsidR="00854BA0" w:rsidRPr="00184E0B" w:rsidRDefault="00184E0B" w:rsidP="00184E0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1E38CCFC" w14:textId="77777777" w:rsidR="00566FD7" w:rsidRPr="00184E0B" w:rsidRDefault="00AC40CD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Поговорите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 вашим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подростком о курсовой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работ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 и мероприятиях</w:t>
                            </w:r>
                            <w:r w:rsidR="00566FD7" w:rsidRPr="00184E0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на следующий год.</w:t>
                            </w:r>
                          </w:p>
                          <w:p w14:paraId="041C93C7" w14:textId="77777777" w:rsidR="00184E0B" w:rsidRDefault="0016476F" w:rsidP="00AC40C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Убедитесь, что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он или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она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держит курс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 окончание</w:t>
                            </w:r>
                            <w:r w:rsidRPr="00184E0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школы и берет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соответствующие классы для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того определенного колледжа, в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который хочет поступить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. П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оощрите вашего студента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, чтобы зачислить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ся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 w:rsidR="00AC40CD" w:rsidRPr="00AC40CD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C40CD" w:rsidRP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классы Предварительного Размещения</w:t>
                            </w:r>
                            <w:r w:rsidR="00AC40CD"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или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двухкредитные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варианты классов 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 наличии.</w:t>
                            </w:r>
                            <w:r w:rsid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575DDD8F" w14:textId="77777777" w:rsidR="0016476F" w:rsidRPr="00184E0B" w:rsidRDefault="00184E0B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Проверьте график </w:t>
                            </w:r>
                            <w:r w:rsidR="0016476F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вашего ребенка и выбор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предметов</w:t>
                            </w:r>
                            <w:r w:rsidR="0016476F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7098D7E" w14:textId="77777777" w:rsidR="00566FD7" w:rsidRPr="00184E0B" w:rsidRDefault="00566FD7" w:rsidP="00184E0B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485ECBE" w14:textId="77777777" w:rsidR="006C0859" w:rsidRPr="00184E0B" w:rsidRDefault="006C0859" w:rsidP="006C0859">
                            <w:pPr>
                              <w:pStyle w:val="ListParagraph"/>
                              <w:widowControl w:val="0"/>
                              <w:spacing w:after="0"/>
                              <w:jc w:val="both"/>
                              <w:rPr>
                                <w:rFonts w:cs="Arial"/>
                                <w:b/>
                                <w:szCs w:val="24"/>
                                <w:lang w:val="ru-RU"/>
                              </w:rPr>
                            </w:pPr>
                          </w:p>
                          <w:p w14:paraId="30D82A4A" w14:textId="77777777" w:rsidR="008A4FE5" w:rsidRPr="00184E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A10E" id="_x0000_s1035" type="#_x0000_t202" style="position:absolute;margin-left:187.7pt;margin-top:215.3pt;width:377.7pt;height:38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" fillcolor="#e1eee8 [663]" stroked="f">
                <v:textbox>
                  <w:txbxContent>
                    <w:p w14:paraId="7176A3A9" w14:textId="77777777" w:rsidR="00184E0B" w:rsidRDefault="00184E0B" w:rsidP="00184E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14:paraId="6F717324" w14:textId="77777777" w:rsidR="00FD6037" w:rsidRPr="00FD6037" w:rsidRDefault="00FD6037" w:rsidP="00184E0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96FC3">
                        <w:rPr>
                          <w:b/>
                          <w:sz w:val="24"/>
                          <w:lang w:val="ru-RU"/>
                        </w:rPr>
                        <w:t>Обновите</w:t>
                      </w:r>
                      <w:r w:rsidRPr="00FD6037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 xml:space="preserve">ваш </w:t>
                      </w:r>
                      <w:r w:rsidR="00AC40CD">
                        <w:rPr>
                          <w:sz w:val="24"/>
                          <w:lang w:val="ru-RU"/>
                        </w:rPr>
                        <w:t>«</w:t>
                      </w:r>
                      <w:r>
                        <w:rPr>
                          <w:sz w:val="24"/>
                          <w:lang w:val="ru-RU"/>
                        </w:rPr>
                        <w:t>План учебы в старшей школе и после</w:t>
                      </w:r>
                      <w:r w:rsidR="00AC40CD">
                        <w:rPr>
                          <w:sz w:val="24"/>
                          <w:lang w:val="ru-RU"/>
                        </w:rPr>
                        <w:t>»</w:t>
                      </w:r>
                    </w:p>
                    <w:p w14:paraId="6E5B29E1" w14:textId="77777777" w:rsidR="000A437C" w:rsidRPr="00FD6037" w:rsidRDefault="00FD6037" w:rsidP="00FD6037">
                      <w:pPr>
                        <w:pStyle w:val="NoSpacing"/>
                        <w:ind w:left="72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D6037">
                        <w:rPr>
                          <w:sz w:val="24"/>
                        </w:rPr>
                        <w:t>(</w:t>
                      </w:r>
                      <w:hyperlink r:id="rId16" w:tgtFrame="_blank" w:history="1">
                        <w:r w:rsidR="000A437C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High School and Beyond Plan.</w:t>
                        </w:r>
                      </w:hyperlink>
                      <w:r w:rsidRPr="00FD6037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</w:p>
                    <w:p w14:paraId="3A629C0B" w14:textId="77777777" w:rsidR="00566FD7" w:rsidRPr="00C45158" w:rsidRDefault="00A96FC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Проверьте</w:t>
                      </w:r>
                      <w:r w:rsidR="00566FD7" w:rsidRPr="00A96FC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ваш академический прогресс</w:t>
                      </w:r>
                      <w:r w:rsidR="00AC40CD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в направлении окончания школы</w:t>
                      </w:r>
                      <w:r w:rsidR="00566FD7"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и поступления в колледж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74091CD9" w14:textId="77777777" w:rsidR="00566FD7" w:rsidRPr="00C45158" w:rsidRDefault="00A96FC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566FD7"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просите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консультирующего вас советника</w:t>
                      </w:r>
                      <w:r w:rsidR="00566FD7"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или учителей, какие</w:t>
                      </w:r>
                      <w:r w:rsidR="00662641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классы Предварительного Размещения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662641">
                        <w:rPr>
                          <w:b/>
                          <w:sz w:val="24"/>
                          <w:szCs w:val="24"/>
                          <w:lang w:val="ru-RU"/>
                        </w:rPr>
                        <w:t>(</w:t>
                      </w:r>
                      <w:hyperlink r:id="rId17" w:tgtFrame="_blank" w:history="1">
                        <w:r w:rsidR="00566FD7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Advanced</w:t>
                        </w:r>
                        <w:r w:rsidR="00566FD7" w:rsidRPr="00C45158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566FD7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Placement</w:t>
                        </w:r>
                      </w:hyperlink>
                      <w:r w:rsidR="00662641" w:rsidRPr="00662641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)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доступны</w:t>
                      </w:r>
                      <w:r w:rsidR="00964103" w:rsidRPr="00C45158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имеете ли </w:t>
                      </w:r>
                      <w:r w:rsidR="00964103" w:rsidRPr="00C45158">
                        <w:rPr>
                          <w:sz w:val="24"/>
                          <w:szCs w:val="24"/>
                          <w:lang w:val="ru-RU"/>
                        </w:rPr>
                        <w:t>вы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 xml:space="preserve"> право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участвовать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>, и</w:t>
                      </w:r>
                      <w:r w:rsidR="00662641">
                        <w:rPr>
                          <w:sz w:val="24"/>
                          <w:szCs w:val="24"/>
                          <w:lang w:val="ru-RU"/>
                        </w:rPr>
                        <w:t xml:space="preserve"> о том, как 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="00AC40CD" w:rsidRPr="00C45158">
                        <w:rPr>
                          <w:sz w:val="24"/>
                          <w:szCs w:val="24"/>
                          <w:lang w:val="ru-RU"/>
                        </w:rPr>
                        <w:t xml:space="preserve"> них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62641">
                        <w:rPr>
                          <w:sz w:val="24"/>
                          <w:szCs w:val="24"/>
                          <w:lang w:val="ru-RU"/>
                        </w:rPr>
                        <w:t>зарегистрироваться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1CA49C48" w14:textId="77777777" w:rsidR="00566FD7" w:rsidRPr="00C45158" w:rsidRDefault="00566FD7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4515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План</w:t>
                      </w:r>
                      <w:r w:rsidR="0096410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ируйте курсовую работу и мероприятия</w:t>
                      </w:r>
                      <w:r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на следующий год.</w:t>
                      </w:r>
                    </w:p>
                    <w:p w14:paraId="720C3BE9" w14:textId="77777777" w:rsidR="00566FD7" w:rsidRPr="00C45158" w:rsidRDefault="0096410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Зарегистрируйтесь</w:t>
                      </w:r>
                      <w:r w:rsidR="00566FD7"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на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классы следующего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год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5A635DF7" w14:textId="77777777" w:rsidR="00097A81" w:rsidRPr="00C45158" w:rsidRDefault="00097A8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</w:p>
                    <w:p w14:paraId="3118C48B" w14:textId="77777777" w:rsidR="00854BA0" w:rsidRPr="00184E0B" w:rsidRDefault="00184E0B" w:rsidP="00184E0B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1E38CCFC" w14:textId="77777777" w:rsidR="00566FD7" w:rsidRPr="00184E0B" w:rsidRDefault="00AC40CD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Поговорите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 вашим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подростком о курсовой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работ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е и мероприятиях</w:t>
                      </w:r>
                      <w:r w:rsidR="00566FD7" w:rsidRPr="00184E0B">
                        <w:rPr>
                          <w:sz w:val="24"/>
                          <w:szCs w:val="24"/>
                        </w:rPr>
                        <w:t> </w:t>
                      </w:r>
                      <w:r w:rsidR="00566FD7" w:rsidRPr="00184E0B">
                        <w:rPr>
                          <w:sz w:val="24"/>
                          <w:szCs w:val="24"/>
                          <w:lang w:val="ru-RU"/>
                        </w:rPr>
                        <w:t>на следующий год.</w:t>
                      </w:r>
                    </w:p>
                    <w:p w14:paraId="041C93C7" w14:textId="77777777" w:rsidR="00184E0B" w:rsidRDefault="0016476F" w:rsidP="00AC40C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Убедитесь, что</w:t>
                      </w:r>
                      <w:r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он или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она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держит курс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на окончание</w:t>
                      </w:r>
                      <w:r w:rsidRPr="00184E0B">
                        <w:rPr>
                          <w:sz w:val="24"/>
                          <w:szCs w:val="24"/>
                        </w:rPr>
                        <w:t> 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школы и берет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соответствующие классы для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того определенного колледжа, в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который хочет поступить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. П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оощрите вашего студента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, чтобы зачислить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ся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в</w:t>
                      </w:r>
                      <w:r w:rsidR="00AC40CD" w:rsidRPr="00AC40CD">
                        <w:rPr>
                          <w:lang w:val="ru-RU"/>
                        </w:rPr>
                        <w:t xml:space="preserve"> </w:t>
                      </w:r>
                      <w:r w:rsidR="00AC40CD" w:rsidRPr="00AC40CD">
                        <w:rPr>
                          <w:sz w:val="24"/>
                          <w:szCs w:val="24"/>
                          <w:lang w:val="ru-RU"/>
                        </w:rPr>
                        <w:t>классы Предварительного Размещения</w:t>
                      </w:r>
                      <w:r w:rsidR="00AC40CD"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>или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двухкредитные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варианты классов 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при наличии.</w:t>
                      </w:r>
                      <w:r w:rsid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575DDD8F" w14:textId="77777777" w:rsidR="0016476F" w:rsidRPr="00184E0B" w:rsidRDefault="00184E0B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Проверьте график </w:t>
                      </w:r>
                      <w:r w:rsidR="0016476F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вашего ребенка и выбор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предметов</w:t>
                      </w:r>
                      <w:r w:rsidR="0016476F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47098D7E" w14:textId="77777777" w:rsidR="00566FD7" w:rsidRPr="00184E0B" w:rsidRDefault="00566FD7" w:rsidP="00184E0B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14:paraId="5485ECBE" w14:textId="77777777" w:rsidR="006C0859" w:rsidRPr="00184E0B" w:rsidRDefault="006C0859" w:rsidP="006C0859">
                      <w:pPr>
                        <w:pStyle w:val="ListParagraph"/>
                        <w:widowControl w:val="0"/>
                        <w:spacing w:after="0"/>
                        <w:jc w:val="both"/>
                        <w:rPr>
                          <w:rFonts w:cs="Arial"/>
                          <w:b/>
                          <w:szCs w:val="24"/>
                          <w:lang w:val="ru-RU"/>
                        </w:rPr>
                      </w:pPr>
                    </w:p>
                    <w:p w14:paraId="30D82A4A" w14:textId="77777777" w:rsidR="008A4FE5" w:rsidRPr="00184E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97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2422C" wp14:editId="19317F62">
                <wp:simplePos x="0" y="0"/>
                <wp:positionH relativeFrom="column">
                  <wp:posOffset>-53340</wp:posOffset>
                </wp:positionH>
                <wp:positionV relativeFrom="paragraph">
                  <wp:posOffset>143510</wp:posOffset>
                </wp:positionV>
                <wp:extent cx="2430780" cy="78181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81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FC560" w14:textId="77777777" w:rsidR="0016476F" w:rsidRPr="00184E0B" w:rsidRDefault="00184E0B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16476F"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436899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Выбор самых легких</w:t>
                            </w:r>
                            <w:r w:rsidR="00A0000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предметов,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предлагаемых в старшей школе,</w:t>
                            </w:r>
                            <w:r w:rsidR="0016476F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увеличит</w:t>
                            </w:r>
                            <w:r w:rsidR="0016476F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sz w:val="24"/>
                                <w:szCs w:val="26"/>
                              </w:rPr>
                              <w:t>GPA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подростка и поможет ему или ей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пасть в колледж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6943D834" w14:textId="77777777" w:rsidR="0016476F" w:rsidRPr="00184E0B" w:rsidRDefault="0016476F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6ACA250B" w14:textId="77777777" w:rsidR="00033C2E" w:rsidRPr="00184E0B" w:rsidRDefault="00184E0B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16476F" w:rsidRPr="00184E0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Сотрудники приемной комиссии колледжа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понимают разницу между оценками «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» в легком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класс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«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» в более сложном классе.</w:t>
                            </w:r>
                          </w:p>
                          <w:p w14:paraId="67FC1540" w14:textId="77777777"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4CC814A3" w14:textId="77777777"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Наиболее смелые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ли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сложные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2641"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классы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, предлагаем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ые в типичной старш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школе,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являются почетными классами или классами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Предваритель</w:t>
                            </w:r>
                            <w:r w:rsidR="00662641">
                              <w:rPr>
                                <w:sz w:val="24"/>
                                <w:szCs w:val="26"/>
                                <w:lang w:val="ru-RU"/>
                              </w:rPr>
                              <w:t>ного Размещения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AP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общем, лучше взять углубленн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ые курсы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C0859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работать</w:t>
                            </w:r>
                            <w:r w:rsidR="006C0859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>напряженно,</w:t>
                            </w:r>
                            <w:r w:rsidR="0010757C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чем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>взять легкие курсы и прилагать</w:t>
                            </w:r>
                            <w:r w:rsidR="00F7485C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немного усилий.</w:t>
                            </w:r>
                          </w:p>
                          <w:p w14:paraId="32CC89A2" w14:textId="77777777"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6BC8CC36" w14:textId="77777777" w:rsidR="00842C27" w:rsidRPr="00AC40CD" w:rsidRDefault="00F7485C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Важно</w:t>
                            </w:r>
                            <w:r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отметить, что существует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большая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разница между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тем, чтобы </w:t>
                            </w:r>
                            <w:r w:rsidR="00AC40CD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придерживаться требований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окончания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14F34F2" w14:textId="77777777" w:rsidR="00033C2E" w:rsidRPr="00935816" w:rsidRDefault="00842C27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старш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школы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тем, чтобы проходить предметы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которые колледжи ожидают увидеть на выписке с диплома ученика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Обязательно провер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те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веб-сайты колледжей, </w:t>
                            </w:r>
                            <w:r w:rsidR="005C6953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варианты которых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вы рассматривает</w:t>
                            </w:r>
                            <w:r w:rsidR="005C6953">
                              <w:rPr>
                                <w:sz w:val="24"/>
                                <w:szCs w:val="26"/>
                                <w:lang w:val="ru-RU"/>
                              </w:rPr>
                              <w:t>е, чтобы узнать их требования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6AEEF2C" w14:textId="77777777" w:rsidR="0016476F" w:rsidRPr="00C45158" w:rsidRDefault="0016476F" w:rsidP="0016476F">
                            <w:pPr>
                              <w:spacing w:after="0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  <w:p w14:paraId="201A3ADC" w14:textId="77777777" w:rsidR="001B2141" w:rsidRPr="00C45158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422C" id="Text Box 9" o:spid="_x0000_s1036" type="#_x0000_t202" style="position:absolute;margin-left:-4.2pt;margin-top:11.3pt;width:191.4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" filled="f" stroked="f" strokeweight=".5pt">
                <v:textbox>
                  <w:txbxContent>
                    <w:p w14:paraId="42FFC560" w14:textId="77777777" w:rsidR="0016476F" w:rsidRPr="00184E0B" w:rsidRDefault="00184E0B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  <w:r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16476F"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6476F" w:rsidRPr="00097A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436899">
                        <w:rPr>
                          <w:sz w:val="24"/>
                          <w:szCs w:val="26"/>
                          <w:lang w:val="ru-RU"/>
                        </w:rPr>
                        <w:t>Выбор самых легких</w:t>
                      </w:r>
                      <w:r w:rsidR="00A00000">
                        <w:rPr>
                          <w:sz w:val="24"/>
                          <w:szCs w:val="26"/>
                          <w:lang w:val="ru-RU"/>
                        </w:rPr>
                        <w:t xml:space="preserve"> предметов,</w:t>
                      </w:r>
                      <w:r>
                        <w:rPr>
                          <w:sz w:val="24"/>
                          <w:szCs w:val="26"/>
                        </w:rPr>
                        <w:t> 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предлагаемых в старшей школе,</w:t>
                      </w:r>
                      <w:r w:rsidR="0016476F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увеличит</w:t>
                      </w:r>
                      <w:r w:rsidR="0016476F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935816">
                        <w:rPr>
                          <w:sz w:val="24"/>
                          <w:szCs w:val="26"/>
                        </w:rPr>
                        <w:t>GPA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 xml:space="preserve"> вашего подростка и поможет ему или ей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по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пасть в колледж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6943D834" w14:textId="77777777" w:rsidR="0016476F" w:rsidRPr="00184E0B" w:rsidRDefault="0016476F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14:paraId="6ACA250B" w14:textId="77777777" w:rsidR="00033C2E" w:rsidRPr="00184E0B" w:rsidRDefault="00184E0B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16476F" w:rsidRPr="00184E0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6476F"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935816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Сотрудники приемной комиссии колледжа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 xml:space="preserve"> понимают разницу между оценками «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» в легком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класс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«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B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» в более сложном классе.</w:t>
                      </w:r>
                    </w:p>
                    <w:p w14:paraId="67FC1540" w14:textId="77777777"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4CC814A3" w14:textId="77777777"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Наиболее смелые</w:t>
                      </w:r>
                      <w:r w:rsidR="00F7485C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ли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сложные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662641">
                        <w:rPr>
                          <w:sz w:val="24"/>
                          <w:szCs w:val="26"/>
                          <w:lang w:val="ru-RU"/>
                        </w:rPr>
                        <w:t>классы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, предлагаем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ые в типичной старш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ей школе,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являются почетными классами или классами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Предваритель</w:t>
                      </w:r>
                      <w:r w:rsidR="00662641">
                        <w:rPr>
                          <w:sz w:val="24"/>
                          <w:szCs w:val="26"/>
                          <w:lang w:val="ru-RU"/>
                        </w:rPr>
                        <w:t>ного Размещения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AP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 общем, лучше взять углубленн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ые курсы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6C0859" w:rsidRPr="00C45158">
                        <w:rPr>
                          <w:sz w:val="24"/>
                          <w:szCs w:val="26"/>
                          <w:lang w:val="ru-RU"/>
                        </w:rPr>
                        <w:t>работать</w:t>
                      </w:r>
                      <w:r w:rsidR="006C0859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>напряженно,</w:t>
                      </w:r>
                      <w:r w:rsidR="0010757C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чем</w:t>
                      </w:r>
                      <w:r w:rsidR="00F7485C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>взять легкие курсы и прилагать</w:t>
                      </w:r>
                      <w:r w:rsidR="00F7485C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немного усилий.</w:t>
                      </w:r>
                    </w:p>
                    <w:p w14:paraId="32CC89A2" w14:textId="77777777"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6BC8CC36" w14:textId="77777777" w:rsidR="00842C27" w:rsidRPr="00AC40CD" w:rsidRDefault="00F7485C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C45158">
                        <w:rPr>
                          <w:sz w:val="24"/>
                          <w:szCs w:val="26"/>
                          <w:lang w:val="ru-RU"/>
                        </w:rPr>
                        <w:t>Важно</w:t>
                      </w:r>
                      <w:r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отметить, что существует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Pr="00C45158">
                        <w:rPr>
                          <w:sz w:val="24"/>
                          <w:szCs w:val="26"/>
                          <w:lang w:val="ru-RU"/>
                        </w:rPr>
                        <w:t>большая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разница между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 xml:space="preserve">тем, чтобы </w:t>
                      </w:r>
                      <w:r w:rsidR="00AC40CD">
                        <w:rPr>
                          <w:sz w:val="24"/>
                          <w:szCs w:val="26"/>
                          <w:lang w:val="ru-RU"/>
                        </w:rPr>
                        <w:t>придерживаться требований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 xml:space="preserve"> для окончания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14F34F2" w14:textId="77777777" w:rsidR="00033C2E" w:rsidRPr="00935816" w:rsidRDefault="00842C27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старш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ей школы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тем, чтобы проходить предметы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которые колледжи ожидают увидеть на выписке с диплома ученика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Обязательно провер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те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веб-сайты колледжей, </w:t>
                      </w:r>
                      <w:r w:rsidR="005C6953">
                        <w:rPr>
                          <w:sz w:val="24"/>
                          <w:szCs w:val="26"/>
                          <w:lang w:val="ru-RU"/>
                        </w:rPr>
                        <w:t>варианты которых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вы рассматривает</w:t>
                      </w:r>
                      <w:r w:rsidR="005C6953">
                        <w:rPr>
                          <w:sz w:val="24"/>
                          <w:szCs w:val="26"/>
                          <w:lang w:val="ru-RU"/>
                        </w:rPr>
                        <w:t>е, чтобы узнать их требования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26AEEF2C" w14:textId="77777777" w:rsidR="0016476F" w:rsidRPr="00C45158" w:rsidRDefault="0016476F" w:rsidP="0016476F">
                      <w:pPr>
                        <w:spacing w:after="0"/>
                        <w:rPr>
                          <w:rFonts w:ascii="Myriad Pro" w:hAnsi="Myriad Pro"/>
                          <w:lang w:val="ru-RU"/>
                        </w:rPr>
                      </w:pPr>
                    </w:p>
                    <w:p w14:paraId="201A3ADC" w14:textId="77777777" w:rsidR="001B2141" w:rsidRPr="00C45158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41CC" w14:textId="77777777" w:rsidR="009021A4" w:rsidRDefault="009021A4" w:rsidP="009909CD">
      <w:pPr>
        <w:spacing w:after="0" w:line="240" w:lineRule="auto"/>
      </w:pPr>
      <w:r>
        <w:separator/>
      </w:r>
    </w:p>
  </w:endnote>
  <w:endnote w:type="continuationSeparator" w:id="0">
    <w:p w14:paraId="3FDADE93" w14:textId="77777777" w:rsidR="009021A4" w:rsidRDefault="009021A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B447" w14:textId="77777777" w:rsidR="004D345D" w:rsidRDefault="004D3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B739" w14:textId="77777777" w:rsidR="00D73798" w:rsidRDefault="00D73798" w:rsidP="00D7379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49C9F45B" wp14:editId="63B02E3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2FA7B" w14:textId="77777777" w:rsidR="004D345D" w:rsidRDefault="004D345D" w:rsidP="004D345D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E7DB" w14:textId="77777777" w:rsidR="004D345D" w:rsidRDefault="004D3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82F3" w14:textId="77777777" w:rsidR="009021A4" w:rsidRDefault="009021A4" w:rsidP="009909CD">
      <w:pPr>
        <w:spacing w:after="0" w:line="240" w:lineRule="auto"/>
      </w:pPr>
      <w:r>
        <w:separator/>
      </w:r>
    </w:p>
  </w:footnote>
  <w:footnote w:type="continuationSeparator" w:id="0">
    <w:p w14:paraId="4A366C9D" w14:textId="77777777" w:rsidR="009021A4" w:rsidRDefault="009021A4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75F" w14:textId="77777777" w:rsidR="004D345D" w:rsidRDefault="004D3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DFDB" w14:textId="77777777" w:rsidR="004D345D" w:rsidRDefault="004D3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4034" w14:textId="77777777" w:rsidR="004D345D" w:rsidRDefault="004D3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79"/>
    <w:multiLevelType w:val="hybridMultilevel"/>
    <w:tmpl w:val="62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B7B"/>
    <w:multiLevelType w:val="hybridMultilevel"/>
    <w:tmpl w:val="CA4C54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A4A"/>
    <w:multiLevelType w:val="multilevel"/>
    <w:tmpl w:val="DE7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3CC2"/>
    <w:multiLevelType w:val="hybridMultilevel"/>
    <w:tmpl w:val="381AA6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6D35"/>
    <w:multiLevelType w:val="hybridMultilevel"/>
    <w:tmpl w:val="907695A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6AA"/>
    <w:multiLevelType w:val="hybridMultilevel"/>
    <w:tmpl w:val="099875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10826"/>
    <w:multiLevelType w:val="hybridMultilevel"/>
    <w:tmpl w:val="7752167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35FB"/>
    <w:multiLevelType w:val="hybridMultilevel"/>
    <w:tmpl w:val="13A8547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633"/>
    <w:multiLevelType w:val="hybridMultilevel"/>
    <w:tmpl w:val="A5AEA9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26477"/>
    <w:multiLevelType w:val="hybridMultilevel"/>
    <w:tmpl w:val="C774562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7C3D"/>
    <w:multiLevelType w:val="hybridMultilevel"/>
    <w:tmpl w:val="EF869E78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68C"/>
    <w:multiLevelType w:val="hybridMultilevel"/>
    <w:tmpl w:val="9A1EF29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5BB1"/>
    <w:multiLevelType w:val="hybridMultilevel"/>
    <w:tmpl w:val="B4C69F80"/>
    <w:lvl w:ilvl="0" w:tplc="66FA18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4486"/>
    <w:multiLevelType w:val="hybridMultilevel"/>
    <w:tmpl w:val="AD426A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B5E"/>
    <w:multiLevelType w:val="hybridMultilevel"/>
    <w:tmpl w:val="15386C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59132">
    <w:abstractNumId w:val="43"/>
  </w:num>
  <w:num w:numId="2" w16cid:durableId="700402921">
    <w:abstractNumId w:val="44"/>
  </w:num>
  <w:num w:numId="3" w16cid:durableId="81218589">
    <w:abstractNumId w:val="30"/>
  </w:num>
  <w:num w:numId="4" w16cid:durableId="1523661813">
    <w:abstractNumId w:val="8"/>
  </w:num>
  <w:num w:numId="5" w16cid:durableId="141195013">
    <w:abstractNumId w:val="17"/>
  </w:num>
  <w:num w:numId="6" w16cid:durableId="1247568960">
    <w:abstractNumId w:val="16"/>
  </w:num>
  <w:num w:numId="7" w16cid:durableId="1734045102">
    <w:abstractNumId w:val="14"/>
  </w:num>
  <w:num w:numId="8" w16cid:durableId="123622863">
    <w:abstractNumId w:val="19"/>
  </w:num>
  <w:num w:numId="9" w16cid:durableId="1291398150">
    <w:abstractNumId w:val="12"/>
  </w:num>
  <w:num w:numId="10" w16cid:durableId="1552886152">
    <w:abstractNumId w:val="3"/>
  </w:num>
  <w:num w:numId="11" w16cid:durableId="1428841470">
    <w:abstractNumId w:val="29"/>
  </w:num>
  <w:num w:numId="12" w16cid:durableId="873932093">
    <w:abstractNumId w:val="36"/>
  </w:num>
  <w:num w:numId="13" w16cid:durableId="174611761">
    <w:abstractNumId w:val="11"/>
  </w:num>
  <w:num w:numId="14" w16cid:durableId="1425301977">
    <w:abstractNumId w:val="22"/>
  </w:num>
  <w:num w:numId="15" w16cid:durableId="1597905956">
    <w:abstractNumId w:val="24"/>
  </w:num>
  <w:num w:numId="16" w16cid:durableId="538515441">
    <w:abstractNumId w:val="13"/>
  </w:num>
  <w:num w:numId="17" w16cid:durableId="2079787756">
    <w:abstractNumId w:val="38"/>
  </w:num>
  <w:num w:numId="18" w16cid:durableId="2115441998">
    <w:abstractNumId w:val="4"/>
  </w:num>
  <w:num w:numId="19" w16cid:durableId="1088892098">
    <w:abstractNumId w:val="32"/>
  </w:num>
  <w:num w:numId="20" w16cid:durableId="592975510">
    <w:abstractNumId w:val="40"/>
  </w:num>
  <w:num w:numId="21" w16cid:durableId="1469398996">
    <w:abstractNumId w:val="0"/>
  </w:num>
  <w:num w:numId="22" w16cid:durableId="27263412">
    <w:abstractNumId w:val="1"/>
  </w:num>
  <w:num w:numId="23" w16cid:durableId="846947825">
    <w:abstractNumId w:val="18"/>
  </w:num>
  <w:num w:numId="24" w16cid:durableId="1072772326">
    <w:abstractNumId w:val="42"/>
  </w:num>
  <w:num w:numId="25" w16cid:durableId="166137298">
    <w:abstractNumId w:val="21"/>
  </w:num>
  <w:num w:numId="26" w16cid:durableId="447311499">
    <w:abstractNumId w:val="35"/>
  </w:num>
  <w:num w:numId="27" w16cid:durableId="1669359104">
    <w:abstractNumId w:val="10"/>
  </w:num>
  <w:num w:numId="28" w16cid:durableId="726952955">
    <w:abstractNumId w:val="25"/>
  </w:num>
  <w:num w:numId="29" w16cid:durableId="186066434">
    <w:abstractNumId w:val="33"/>
  </w:num>
  <w:num w:numId="30" w16cid:durableId="1793479382">
    <w:abstractNumId w:val="27"/>
  </w:num>
  <w:num w:numId="31" w16cid:durableId="1674993156">
    <w:abstractNumId w:val="2"/>
  </w:num>
  <w:num w:numId="32" w16cid:durableId="1466045870">
    <w:abstractNumId w:val="34"/>
  </w:num>
  <w:num w:numId="33" w16cid:durableId="1976369775">
    <w:abstractNumId w:val="26"/>
  </w:num>
  <w:num w:numId="34" w16cid:durableId="1890728298">
    <w:abstractNumId w:val="9"/>
  </w:num>
  <w:num w:numId="35" w16cid:durableId="960647611">
    <w:abstractNumId w:val="20"/>
  </w:num>
  <w:num w:numId="36" w16cid:durableId="25107063">
    <w:abstractNumId w:val="15"/>
  </w:num>
  <w:num w:numId="37" w16cid:durableId="1522162434">
    <w:abstractNumId w:val="39"/>
  </w:num>
  <w:num w:numId="38" w16cid:durableId="268589372">
    <w:abstractNumId w:val="23"/>
  </w:num>
  <w:num w:numId="39" w16cid:durableId="1425302867">
    <w:abstractNumId w:val="5"/>
  </w:num>
  <w:num w:numId="40" w16cid:durableId="1569458332">
    <w:abstractNumId w:val="6"/>
  </w:num>
  <w:num w:numId="41" w16cid:durableId="21707511">
    <w:abstractNumId w:val="31"/>
  </w:num>
  <w:num w:numId="42" w16cid:durableId="1176768467">
    <w:abstractNumId w:val="28"/>
  </w:num>
  <w:num w:numId="43" w16cid:durableId="1544295311">
    <w:abstractNumId w:val="7"/>
  </w:num>
  <w:num w:numId="44" w16cid:durableId="707683392">
    <w:abstractNumId w:val="37"/>
  </w:num>
  <w:num w:numId="45" w16cid:durableId="103242095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bAwNjUxsjAxszBT0lEKTi0uzszPAykwrAUAJZZlNSwAAAA="/>
  </w:docVars>
  <w:rsids>
    <w:rsidRoot w:val="001B2141"/>
    <w:rsid w:val="00033C2E"/>
    <w:rsid w:val="00045FF7"/>
    <w:rsid w:val="000606B2"/>
    <w:rsid w:val="0007002A"/>
    <w:rsid w:val="00075C65"/>
    <w:rsid w:val="00076C3A"/>
    <w:rsid w:val="00097A81"/>
    <w:rsid w:val="000A437C"/>
    <w:rsid w:val="000C40B8"/>
    <w:rsid w:val="0010757C"/>
    <w:rsid w:val="0011497E"/>
    <w:rsid w:val="001223F9"/>
    <w:rsid w:val="0016476F"/>
    <w:rsid w:val="001733BE"/>
    <w:rsid w:val="00184E0B"/>
    <w:rsid w:val="001956B9"/>
    <w:rsid w:val="001A6610"/>
    <w:rsid w:val="001B2141"/>
    <w:rsid w:val="001D16DC"/>
    <w:rsid w:val="001D41E3"/>
    <w:rsid w:val="001D5F2E"/>
    <w:rsid w:val="00225C19"/>
    <w:rsid w:val="00275C50"/>
    <w:rsid w:val="002809FF"/>
    <w:rsid w:val="002A5221"/>
    <w:rsid w:val="00390F45"/>
    <w:rsid w:val="003E029E"/>
    <w:rsid w:val="00406591"/>
    <w:rsid w:val="00414D69"/>
    <w:rsid w:val="00436814"/>
    <w:rsid w:val="00436899"/>
    <w:rsid w:val="0047425E"/>
    <w:rsid w:val="004B29C8"/>
    <w:rsid w:val="004D131D"/>
    <w:rsid w:val="004D345D"/>
    <w:rsid w:val="005326F5"/>
    <w:rsid w:val="00532A29"/>
    <w:rsid w:val="00566FD7"/>
    <w:rsid w:val="00573B04"/>
    <w:rsid w:val="005C6953"/>
    <w:rsid w:val="006207D8"/>
    <w:rsid w:val="00622246"/>
    <w:rsid w:val="00642FDE"/>
    <w:rsid w:val="00645074"/>
    <w:rsid w:val="00661D0B"/>
    <w:rsid w:val="00662641"/>
    <w:rsid w:val="00671A4B"/>
    <w:rsid w:val="00675C1D"/>
    <w:rsid w:val="00685C13"/>
    <w:rsid w:val="006918E0"/>
    <w:rsid w:val="00696E04"/>
    <w:rsid w:val="006C0859"/>
    <w:rsid w:val="006F45EA"/>
    <w:rsid w:val="0070210A"/>
    <w:rsid w:val="00781C88"/>
    <w:rsid w:val="00784F1D"/>
    <w:rsid w:val="00794E38"/>
    <w:rsid w:val="007D3FA7"/>
    <w:rsid w:val="008110A7"/>
    <w:rsid w:val="00826486"/>
    <w:rsid w:val="00842C27"/>
    <w:rsid w:val="008467E8"/>
    <w:rsid w:val="00854BA0"/>
    <w:rsid w:val="00854CE2"/>
    <w:rsid w:val="00862933"/>
    <w:rsid w:val="00874387"/>
    <w:rsid w:val="008916E0"/>
    <w:rsid w:val="008A4FE5"/>
    <w:rsid w:val="008D38DB"/>
    <w:rsid w:val="008F484C"/>
    <w:rsid w:val="008F6B67"/>
    <w:rsid w:val="009021A4"/>
    <w:rsid w:val="00926D38"/>
    <w:rsid w:val="00935816"/>
    <w:rsid w:val="00950338"/>
    <w:rsid w:val="00964103"/>
    <w:rsid w:val="009669E9"/>
    <w:rsid w:val="00980FFC"/>
    <w:rsid w:val="009848CE"/>
    <w:rsid w:val="009909CD"/>
    <w:rsid w:val="009B09EE"/>
    <w:rsid w:val="009C025E"/>
    <w:rsid w:val="009F6288"/>
    <w:rsid w:val="00A00000"/>
    <w:rsid w:val="00A25076"/>
    <w:rsid w:val="00A51106"/>
    <w:rsid w:val="00A924DC"/>
    <w:rsid w:val="00A96FC3"/>
    <w:rsid w:val="00AB3752"/>
    <w:rsid w:val="00AC40CD"/>
    <w:rsid w:val="00AC67ED"/>
    <w:rsid w:val="00AF2F68"/>
    <w:rsid w:val="00B044CD"/>
    <w:rsid w:val="00B53C93"/>
    <w:rsid w:val="00B646B2"/>
    <w:rsid w:val="00B91A1C"/>
    <w:rsid w:val="00BD3817"/>
    <w:rsid w:val="00BF0EA3"/>
    <w:rsid w:val="00BF154F"/>
    <w:rsid w:val="00C144AA"/>
    <w:rsid w:val="00C23A38"/>
    <w:rsid w:val="00C45158"/>
    <w:rsid w:val="00C85835"/>
    <w:rsid w:val="00C91747"/>
    <w:rsid w:val="00CA36F6"/>
    <w:rsid w:val="00CD2DEC"/>
    <w:rsid w:val="00CE5BCB"/>
    <w:rsid w:val="00CF1D50"/>
    <w:rsid w:val="00D14F9D"/>
    <w:rsid w:val="00D257AF"/>
    <w:rsid w:val="00D321C2"/>
    <w:rsid w:val="00D73798"/>
    <w:rsid w:val="00D75F56"/>
    <w:rsid w:val="00E9680A"/>
    <w:rsid w:val="00EB7960"/>
    <w:rsid w:val="00EE5289"/>
    <w:rsid w:val="00F010F1"/>
    <w:rsid w:val="00F35BE3"/>
    <w:rsid w:val="00F40A18"/>
    <w:rsid w:val="00F56DB3"/>
    <w:rsid w:val="00F7485C"/>
    <w:rsid w:val="00F813FA"/>
    <w:rsid w:val="00F95852"/>
    <w:rsid w:val="00FA295B"/>
    <w:rsid w:val="00FD603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7FE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D3FA7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ollegeboard.org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/Requirement-HighSchoolBeyond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llegeboard.org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12.wa.us/GraduationRequirements/Requirement-HighSchoolBeyond.aspx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5979B7EE14C6798EDEC92EFCE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15F-94BC-487B-9934-0F960447E38C}"/>
      </w:docPartPr>
      <w:docPartBody>
        <w:p w:rsidR="00A0060B" w:rsidRDefault="0069644C" w:rsidP="0069644C">
          <w:pPr>
            <w:pStyle w:val="A7F5979B7EE14C6798EDEC92EFCEE8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825862C1CB41AE88EB09400698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1488-8B21-4163-B66D-007EF015E569}"/>
      </w:docPartPr>
      <w:docPartBody>
        <w:p w:rsidR="00A0060B" w:rsidRDefault="0069644C" w:rsidP="0069644C">
          <w:pPr>
            <w:pStyle w:val="70825862C1CB41AE88EB09400698BFB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400FF"/>
    <w:rsid w:val="002507F9"/>
    <w:rsid w:val="004D1936"/>
    <w:rsid w:val="0069644C"/>
    <w:rsid w:val="008B0559"/>
    <w:rsid w:val="008C7997"/>
    <w:rsid w:val="0091607F"/>
    <w:rsid w:val="00A0060B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44C"/>
  </w:style>
  <w:style w:type="paragraph" w:customStyle="1" w:styleId="A7F5979B7EE14C6798EDEC92EFCEE80A">
    <w:name w:val="A7F5979B7EE14C6798EDEC92EFCEE80A"/>
    <w:rsid w:val="0069644C"/>
    <w:rPr>
      <w:lang w:val="uk-UA" w:eastAsia="uk-UA"/>
    </w:rPr>
  </w:style>
  <w:style w:type="paragraph" w:customStyle="1" w:styleId="70825862C1CB41AE88EB09400698BFBF">
    <w:name w:val="70825862C1CB41AE88EB09400698BFBF"/>
    <w:rsid w:val="0069644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3D2280-6677-4D3E-A43F-08C8D011AB59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D03C5E1E-03AE-485F-ADF2-2D8BB5807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F3654-D491-4E0F-9FE7-132D087054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73CB9F-F661-41F5-98FE-C5640776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8</cp:revision>
  <cp:lastPrinted>2015-05-28T22:43:00Z</cp:lastPrinted>
  <dcterms:created xsi:type="dcterms:W3CDTF">2018-09-09T22:17:00Z</dcterms:created>
  <dcterms:modified xsi:type="dcterms:W3CDTF">2023-08-29T18:00:00Z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3481300</vt:r8>
  </property>
  <property fmtid="{D5CDD505-2E9C-101B-9397-08002B2CF9AE}" pid="5" name="GrammarlyDocumentId">
    <vt:lpwstr>a496a897624c67c0a1592e78baebc8b8897b63b9dead9b1c86be1a09cd69d95f</vt:lpwstr>
  </property>
  <property fmtid="{D5CDD505-2E9C-101B-9397-08002B2CF9AE}" pid="6" name="MediaServiceImageTags">
    <vt:lpwstr/>
  </property>
</Properties>
</file>