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62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C4FC" wp14:editId="1AC1E3B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F274" w14:textId="3AFA61C3" w:rsidR="00D26002" w:rsidRPr="009E4AFB" w:rsidRDefault="00D26002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مارس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C4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BB0F274" w14:textId="3AFA61C3" w:rsidR="00D26002" w:rsidRPr="009E4AFB" w:rsidRDefault="00D26002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مارس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B4AD4F4" wp14:editId="20D861D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82D6C37" wp14:editId="719D32E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E61F" w14:textId="77777777" w:rsidR="00D26002" w:rsidRPr="00C91747" w:rsidRDefault="00D26002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88DC6B1" w14:textId="77777777" w:rsidR="00D26002" w:rsidRDefault="00D26002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A94B80B" w14:textId="6EBAD129" w:rsidR="00D26002" w:rsidRPr="009909CD" w:rsidRDefault="00D26002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r w:rsidRPr="0070708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r w:rsidRPr="0070708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r w:rsidRPr="0070708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r w:rsidRPr="00707083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r w:rsidRPr="0070708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D6C37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2C3E61F" w14:textId="77777777" w:rsidR="00D26002" w:rsidRPr="00C91747" w:rsidRDefault="00D26002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88DC6B1" w14:textId="77777777" w:rsidR="00D26002" w:rsidRDefault="00D26002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6A94B80B" w14:textId="6EBAD129" w:rsidR="00D26002" w:rsidRPr="009909CD" w:rsidRDefault="00D26002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707083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707083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086BAA6A" w14:textId="77777777" w:rsidR="001B2141" w:rsidRDefault="009669E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789BC" wp14:editId="3A2BD0D5">
                <wp:simplePos x="0" y="0"/>
                <wp:positionH relativeFrom="margin">
                  <wp:align>right</wp:align>
                </wp:positionH>
                <wp:positionV relativeFrom="paragraph">
                  <wp:posOffset>6668275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0C7E" w14:textId="094A4D63" w:rsidR="00D26002" w:rsidRPr="009E4AFB" w:rsidRDefault="00D2600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هل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كنت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تعلم؟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89BC" id="Text Box 8" o:spid="_x0000_s1028" type="#_x0000_t202" style="position:absolute;margin-left:524.8pt;margin-top:525.0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" fillcolor="#a5cdbc [1943]" stroked="f" strokeweight=".5pt">
                <v:textbox>
                  <w:txbxContent>
                    <w:p w14:paraId="5D3D0C7E" w14:textId="094A4D63" w:rsidR="00D26002" w:rsidRPr="009E4AFB" w:rsidRDefault="00D2600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28"/>
                        </w:rPr>
                        <w:t>هل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28"/>
                        </w:rPr>
                        <w:t>كنت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28"/>
                        </w:rPr>
                        <w:t>تعلم</w:t>
                      </w:r>
                      <w:proofErr w:type="spellEnd"/>
                      <w:r w:rsidRPr="00D26002">
                        <w:rPr>
                          <w:rFonts w:ascii="Arial" w:hAnsi="Arial" w:cs="Arial"/>
                          <w:b/>
                          <w:sz w:val="28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62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7458F" wp14:editId="5234520B">
                <wp:simplePos x="0" y="0"/>
                <wp:positionH relativeFrom="column">
                  <wp:posOffset>-74221</wp:posOffset>
                </wp:positionH>
                <wp:positionV relativeFrom="paragraph">
                  <wp:posOffset>172472</wp:posOffset>
                </wp:positionV>
                <wp:extent cx="5564038" cy="64839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6483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110C" w14:textId="6C3EFB57" w:rsidR="00D26002" w:rsidRPr="00EE5289" w:rsidRDefault="00D26002" w:rsidP="007D3FA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هو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المطلوب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للتخرج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من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المدرسة</w:t>
                            </w:r>
                            <w:r w:rsidRPr="0070708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الثانوية؟</w:t>
                            </w:r>
                          </w:p>
                          <w:p w14:paraId="72411885" w14:textId="77777777" w:rsidR="00D26002" w:rsidRDefault="00D26002" w:rsidP="007D3FA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يبدأ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دخول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الكلية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بالتخرج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من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المدرسة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الثانوية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.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ومع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ذلك،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فإنه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من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الأهمية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بمكان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معرفة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أنواع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المقررات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التي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ستتم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دراستها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والتقديرات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الضرورية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وأية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شروط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أخرى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بخلاف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ما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هو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مطلوب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للتخرج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من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المدرسة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الثانوية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حسب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نوع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المدرسة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التي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يريد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ولدك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الالتحاق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بها</w:t>
                            </w:r>
                            <w:r w:rsidRPr="00097A81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  <w:p w14:paraId="73ACDAD7" w14:textId="29E329E3" w:rsidR="00D26002" w:rsidRPr="00097A81" w:rsidRDefault="00D26002" w:rsidP="007D3FA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وفيما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يلي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ما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هو</w:t>
                            </w:r>
                            <w:r w:rsidRPr="00707083">
                              <w:rPr>
                                <w:sz w:val="24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sz w:val="24"/>
                              </w:rPr>
                              <w:t>مطلوب</w:t>
                            </w:r>
                            <w:r w:rsidRPr="00097A8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49545002" w14:textId="77777777" w:rsidR="00D26002" w:rsidRPr="007D3FA7" w:rsidRDefault="00D26002" w:rsidP="007D3FA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LightList-Accent3"/>
                              <w:tblW w:w="8545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6"/>
                              <w:gridCol w:w="2119"/>
                              <w:gridCol w:w="2880"/>
                              <w:gridCol w:w="2880"/>
                            </w:tblGrid>
                            <w:tr w:rsidR="00D26002" w:rsidRPr="00C85835" w14:paraId="4B10A7FB" w14:textId="77777777" w:rsidTr="008F6B6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cantSplit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428E37C4" w14:textId="3AA45E9F" w:rsidR="00D26002" w:rsidRPr="00C85835" w:rsidRDefault="00D26002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0708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نوع</w:t>
                                  </w:r>
                                  <w:r w:rsidRPr="00707083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70708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التقدير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64FE2847" w14:textId="44D47EA3" w:rsidR="00D26002" w:rsidRPr="00C85835" w:rsidRDefault="00D26002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التخرج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من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المدرسة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الثانوية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والكليات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الأهلية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055C0FFA" w14:textId="364295E6" w:rsidR="00D26002" w:rsidRPr="00C85835" w:rsidRDefault="00D26002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جامعات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حكومية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في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ولاية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واشنطن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ذات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نظام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دراسة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لمدة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سنوات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37DD97AD" w14:textId="6936A0AC" w:rsidR="00D26002" w:rsidRPr="00C85835" w:rsidRDefault="00D26002" w:rsidP="00C85835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جامعات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وكليات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خاصة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مختارة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ذات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نظام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دراسة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لمدة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سنوات</w:t>
                                  </w:r>
                                </w:p>
                              </w:tc>
                            </w:tr>
                            <w:tr w:rsidR="00D26002" w:rsidRPr="00C85835" w14:paraId="102158FF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590923BF" w14:textId="1083565F" w:rsidR="00D26002" w:rsidRPr="009F6288" w:rsidRDefault="00D26002" w:rsidP="009F628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عدد</w:t>
                                  </w:r>
                                  <w:r w:rsidRPr="00D26002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التقديرات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54AF6238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الإنجليزية</w:t>
                                  </w:r>
                                </w:p>
                                <w:p w14:paraId="6757E54B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الرياضيات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الجبر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1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وأعلى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14:paraId="32045E1D" w14:textId="1FEEF511" w:rsidR="00D26002" w:rsidRPr="00D26002" w:rsidRDefault="00682DA6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3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المختبر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1)</w:t>
                                  </w:r>
                                </w:p>
                                <w:p w14:paraId="6C9B5FA4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الاجتماعية</w:t>
                                  </w:r>
                                </w:p>
                                <w:p w14:paraId="1FB10001" w14:textId="7B4CBB0D" w:rsidR="00D26002" w:rsidRPr="00D26002" w:rsidRDefault="00682DA6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2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الفنون</w:t>
                                  </w:r>
                                </w:p>
                                <w:p w14:paraId="6459EFB7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الصحة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واللياقة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البدنية</w:t>
                                  </w:r>
                                </w:p>
                                <w:p w14:paraId="694E3903" w14:textId="233F629B" w:rsidR="00D26002" w:rsidRPr="00D26002" w:rsidRDefault="00682DA6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2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التربية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المهنية</w:t>
                                  </w:r>
                                </w:p>
                                <w:p w14:paraId="2261C2A7" w14:textId="77777777" w:rsid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المواد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الاختيارية</w:t>
                                  </w:r>
                                </w:p>
                                <w:p w14:paraId="5FECDF8C" w14:textId="63B5C859" w:rsidR="004874F1" w:rsidRPr="004874F1" w:rsidRDefault="004874F1" w:rsidP="004874F1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عالمية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auto"/>
                                </w:tcPr>
                                <w:p w14:paraId="4FA10F6B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الإنجليزية</w:t>
                                  </w:r>
                                </w:p>
                                <w:p w14:paraId="70D95F26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الرياضيات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الجبر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1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وأعلى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إضافة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إلى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مقرر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الرياضيات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الخاص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بالسنة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الأخيرة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القائم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على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نظرية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الكم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14:paraId="5E24287E" w14:textId="65BCF693" w:rsidR="00D26002" w:rsidRPr="00D26002" w:rsidRDefault="00682DA6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3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="00D26002"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المختبر</w:t>
                                  </w:r>
                                  <w:r w:rsidR="00D26002"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2)</w:t>
                                  </w:r>
                                </w:p>
                                <w:p w14:paraId="2C3254FF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الاجتماعية</w:t>
                                  </w:r>
                                </w:p>
                                <w:p w14:paraId="21F391B5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عالمية</w:t>
                                  </w:r>
                                </w:p>
                                <w:p w14:paraId="26C13208" w14:textId="182982C8" w:rsidR="00D26002" w:rsidRPr="00C85835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الفنون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auto"/>
                                </w:tcPr>
                                <w:p w14:paraId="266B8DDF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الإنجليزية</w:t>
                                  </w:r>
                                </w:p>
                                <w:p w14:paraId="072E6C79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3-4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الرياضيات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الجبر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1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وأعلى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مقدمة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في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التفاضل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والتكامل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إحصاء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14:paraId="1B0403E0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3-4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يوصى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بالمختبرات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14:paraId="04155868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3-4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العلوم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الاجتماعية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شاملة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تاريخ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الولايات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المتحدة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14:paraId="41ED51D1" w14:textId="77777777" w:rsidR="00D26002" w:rsidRPr="00D26002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3-4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لغة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عالمية</w:t>
                                  </w:r>
                                </w:p>
                                <w:p w14:paraId="5463B4F1" w14:textId="48689611" w:rsidR="00D26002" w:rsidRPr="00C85835" w:rsidRDefault="00D26002" w:rsidP="00D26002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الفنون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ومواد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اختيارية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مثيرة</w:t>
                                  </w:r>
                                  <w:r w:rsidRPr="00D2600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للتحدي</w:t>
                                  </w:r>
                                </w:p>
                              </w:tc>
                            </w:tr>
                            <w:tr w:rsidR="00D26002" w:rsidRPr="00C85835" w14:paraId="5D801A0A" w14:textId="77777777" w:rsidTr="009F6288">
                              <w:trPr>
                                <w:cantSplit/>
                                <w:trHeight w:val="1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6A5FE123" w14:textId="507ADE8F" w:rsidR="00D26002" w:rsidRPr="009F6288" w:rsidRDefault="00D26002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  <w:t>المطلوب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</w:tcPr>
                                <w:p w14:paraId="214F1E5A" w14:textId="3655AB65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39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المدرسة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الثانوية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وتجاوز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الخطة</w:t>
                                  </w:r>
                                </w:p>
                                <w:p w14:paraId="734C2CCD" w14:textId="0F9D1AA2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39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تاريخ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ولاية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واشنطن</w:t>
                                  </w:r>
                                </w:p>
                                <w:p w14:paraId="61BA3B87" w14:textId="191383A2" w:rsidR="00D26002" w:rsidRPr="00C85835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6"/>
                                    </w:numPr>
                                    <w:ind w:left="391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تقييمات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الولاية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E506600" w14:textId="3F84AF01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6" w:hanging="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التخرج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من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المرسة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الثانوية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يعادلها</w:t>
                                  </w:r>
                                </w:p>
                                <w:p w14:paraId="5D65DAF3" w14:textId="603A8D35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6" w:hanging="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مجموع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عام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300:275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كحد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أدنى</w:t>
                                  </w:r>
                                </w:p>
                                <w:p w14:paraId="278D8B06" w14:textId="41480DE9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6" w:hanging="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عدد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تقديرات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مقبول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ضعيف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جدًا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في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المقررات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الدراسية</w:t>
                                  </w:r>
                                </w:p>
                                <w:p w14:paraId="0E48E4CA" w14:textId="044A6D74" w:rsidR="00D26002" w:rsidRPr="00C85835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ind w:left="256" w:hanging="27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الدبلومة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الأمريكية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(SAT)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اختبار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الكليات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الأمريكية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(ACT)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65A4B15" w14:textId="1CAD9BF8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</w:tabs>
                                    <w:ind w:left="256" w:hanging="16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التخرج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من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المرسة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الثانوية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يعادلها</w:t>
                                  </w:r>
                                </w:p>
                                <w:p w14:paraId="40FF24FE" w14:textId="4B4542D3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</w:tabs>
                                    <w:ind w:left="256" w:hanging="16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معدل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درجات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تراكمية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تنافسي</w:t>
                                  </w:r>
                                </w:p>
                                <w:p w14:paraId="173AFF3D" w14:textId="3B21684D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</w:tabs>
                                    <w:ind w:left="256" w:hanging="16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غالبًا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تقديرات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امتياز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وجيد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جدًا</w:t>
                                  </w:r>
                                </w:p>
                                <w:p w14:paraId="0DE6776C" w14:textId="0BAB2F0A" w:rsidR="00D26002" w:rsidRPr="00C85835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252"/>
                                    </w:tabs>
                                    <w:ind w:left="256" w:hanging="16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الدبلومة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الأمريكية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اختبار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الكليات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الأمريكية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مجموعة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الأعمال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عادة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26002" w:rsidRPr="00C85835" w14:paraId="0A4FDA9B" w14:textId="77777777" w:rsidTr="008F6B6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66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  <w:shd w:val="clear" w:color="auto" w:fill="FAF0D4" w:themeFill="accent3" w:themeFillTint="33"/>
                                  <w:textDirection w:val="btLr"/>
                                  <w:vAlign w:val="center"/>
                                </w:tcPr>
                                <w:p w14:paraId="1673D57F" w14:textId="0EF30A7F" w:rsidR="00D26002" w:rsidRPr="009F6288" w:rsidRDefault="00D26002" w:rsidP="00C8583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الموصى</w:t>
                                  </w:r>
                                  <w:r w:rsidRPr="00D26002"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</w:rPr>
                                    <w:t>به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74D22959" w14:textId="77777777" w:rsidR="00D26002" w:rsidRPr="00C85835" w:rsidRDefault="00D26002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3D892EB9" w14:textId="5F88AE80" w:rsidR="00D26002" w:rsidRPr="00C85835" w:rsidRDefault="00D26002" w:rsidP="00C85835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قد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تزيد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الدورات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الدراسية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الإضافية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والعوامل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الأخرى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من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احتمال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القبول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14:paraId="467A7CF8" w14:textId="31BB8788" w:rsidR="00D26002" w:rsidRPr="00D26002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6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مراتب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الشرف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الإلحاق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المتقدم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البكالوريا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الدولية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الدورات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المعتمدة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من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الكليات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عند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توفرها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  <w:p w14:paraId="66B6B523" w14:textId="024B2EB9" w:rsidR="00D26002" w:rsidRPr="00C85835" w:rsidRDefault="00D26002" w:rsidP="00D26002">
                                  <w:pPr>
                                    <w:pStyle w:val="NoSpacing"/>
                                    <w:numPr>
                                      <w:ilvl w:val="0"/>
                                      <w:numId w:val="39"/>
                                    </w:numPr>
                                    <w:ind w:left="256" w:hanging="18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المقررات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الإضافية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أو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الإنجازات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الخاصة</w:t>
                                  </w:r>
                                  <w:r w:rsidRPr="00D26002"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26002" w:rsidRPr="00C85835" w14:paraId="00EFFDD7" w14:textId="77777777" w:rsidTr="008F6B67">
                              <w:trPr>
                                <w:trHeight w:val="57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545" w:type="dxa"/>
                                  <w:gridSpan w:val="4"/>
                                  <w:shd w:val="clear" w:color="auto" w:fill="FAF0D4" w:themeFill="accent3" w:themeFillTint="33"/>
                                  <w:vAlign w:val="center"/>
                                </w:tcPr>
                                <w:p w14:paraId="34822C73" w14:textId="2E9C2515" w:rsidR="00D26002" w:rsidRPr="00C85835" w:rsidRDefault="00D26002" w:rsidP="00C85835">
                                  <w:pPr>
                                    <w:pStyle w:val="NoSpacing"/>
                                    <w:rPr>
                                      <w:rFonts w:cs="AkzidenzGroteskBE-Light"/>
                                      <w:color w:val="000000" w:themeColor="text1"/>
                                    </w:rPr>
                                  </w:pP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ملحوظة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قد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يكون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للإدارات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شروط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محلية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.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ينبغي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على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الطلاب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وأولياء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الأمور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التحقق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لدى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مستشاري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المدرسة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فيما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يتعلق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بالشروط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الإضافية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6002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للتخرج</w:t>
                                  </w:r>
                                  <w:r w:rsidRPr="00D26002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E9CE37" w14:textId="77777777" w:rsidR="00D26002" w:rsidRPr="00F813FA" w:rsidRDefault="00D26002" w:rsidP="00F813FA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4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.85pt;margin-top:13.6pt;width:438.1pt;height:5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" filled="f" stroked="f">
                <v:textbox>
                  <w:txbxContent>
                    <w:p w14:paraId="693A110C" w14:textId="6C3EFB57" w:rsidR="00D26002" w:rsidRPr="00EE5289" w:rsidRDefault="00D26002" w:rsidP="007D3FA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ما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هو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المطلوب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للتخرج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من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المدرسة</w:t>
                      </w:r>
                      <w:r w:rsidRPr="00707083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b/>
                          <w:sz w:val="32"/>
                        </w:rPr>
                        <w:t>الثانوية؟</w:t>
                      </w:r>
                    </w:p>
                    <w:p w14:paraId="72411885" w14:textId="77777777" w:rsidR="00D26002" w:rsidRDefault="00D26002" w:rsidP="007D3FA7">
                      <w:pPr>
                        <w:pStyle w:val="NoSpacing"/>
                        <w:rPr>
                          <w:sz w:val="24"/>
                        </w:rPr>
                      </w:pPr>
                      <w:r w:rsidRPr="00707083">
                        <w:rPr>
                          <w:rFonts w:ascii="Arial" w:hAnsi="Arial" w:cs="Arial"/>
                          <w:sz w:val="24"/>
                        </w:rPr>
                        <w:t>يبدأ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دخول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الكلية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بالتخرج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من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المدرسة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الثانوية</w:t>
                      </w:r>
                      <w:r w:rsidRPr="00707083">
                        <w:rPr>
                          <w:sz w:val="24"/>
                        </w:rPr>
                        <w:t xml:space="preserve">.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ومع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ذلك،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فإنه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من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الأهمية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بمكان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معرفة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أنواع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المقررات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التي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ستتم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دراستها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والتقديرات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الضرورية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وأية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شروط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أخرى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بخلاف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ما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هو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مطلوب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للتخرج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من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المدرسة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الثانوية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حسب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نوع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المدرسة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التي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يريد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ولدك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الالتحاق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بها</w:t>
                      </w:r>
                      <w:r w:rsidRPr="00097A81">
                        <w:rPr>
                          <w:sz w:val="24"/>
                        </w:rPr>
                        <w:t xml:space="preserve">. </w:t>
                      </w:r>
                    </w:p>
                    <w:p w14:paraId="73ACDAD7" w14:textId="29E329E3" w:rsidR="00D26002" w:rsidRPr="00097A81" w:rsidRDefault="00D26002" w:rsidP="007D3FA7">
                      <w:pPr>
                        <w:pStyle w:val="NoSpacing"/>
                        <w:rPr>
                          <w:sz w:val="24"/>
                        </w:rPr>
                      </w:pPr>
                      <w:r w:rsidRPr="00707083">
                        <w:rPr>
                          <w:rFonts w:ascii="Arial" w:hAnsi="Arial" w:cs="Arial"/>
                          <w:sz w:val="24"/>
                        </w:rPr>
                        <w:t>وفيما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يلي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ما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هو</w:t>
                      </w:r>
                      <w:r w:rsidRPr="00707083">
                        <w:rPr>
                          <w:sz w:val="24"/>
                        </w:rPr>
                        <w:t xml:space="preserve"> </w:t>
                      </w:r>
                      <w:r w:rsidRPr="00707083">
                        <w:rPr>
                          <w:rFonts w:ascii="Arial" w:hAnsi="Arial" w:cs="Arial"/>
                          <w:sz w:val="24"/>
                        </w:rPr>
                        <w:t>مطلوب</w:t>
                      </w:r>
                      <w:r w:rsidRPr="00097A81">
                        <w:rPr>
                          <w:sz w:val="24"/>
                        </w:rPr>
                        <w:t>:</w:t>
                      </w:r>
                    </w:p>
                    <w:p w14:paraId="49545002" w14:textId="77777777" w:rsidR="00D26002" w:rsidRPr="007D3FA7" w:rsidRDefault="00D26002" w:rsidP="007D3FA7">
                      <w:pPr>
                        <w:pStyle w:val="NoSpacing"/>
                        <w:rPr>
                          <w:sz w:val="22"/>
                        </w:rPr>
                      </w:pPr>
                    </w:p>
                    <w:tbl>
                      <w:tblPr>
                        <w:tblStyle w:val="LightList-Accent3"/>
                        <w:tblW w:w="8545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6"/>
                        <w:gridCol w:w="2119"/>
                        <w:gridCol w:w="2880"/>
                        <w:gridCol w:w="2880"/>
                      </w:tblGrid>
                      <w:tr w:rsidR="00D26002" w:rsidRPr="00C85835" w14:paraId="4B10A7FB" w14:textId="77777777" w:rsidTr="008F6B6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cantSplit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428E37C4" w14:textId="3AA45E9F" w:rsidR="00D26002" w:rsidRPr="00C85835" w:rsidRDefault="00D26002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070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نوع</w:t>
                            </w:r>
                            <w:r w:rsidRPr="0070708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0708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التقدير</w:t>
                            </w:r>
                          </w:p>
                        </w:tc>
                        <w:tc>
                          <w:tcPr>
                            <w:tcW w:w="2119" w:type="dxa"/>
                            <w:shd w:val="clear" w:color="auto" w:fill="FAF0D4" w:themeFill="accent3" w:themeFillTint="33"/>
                            <w:vAlign w:val="center"/>
                          </w:tcPr>
                          <w:p w14:paraId="64FE2847" w14:textId="44D47EA3" w:rsidR="00D26002" w:rsidRPr="00C85835" w:rsidRDefault="00D26002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التخرج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من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المدرسة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الثانوية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والكليات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الأهلية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055C0FFA" w14:textId="364295E6" w:rsidR="00D26002" w:rsidRPr="00C85835" w:rsidRDefault="00D26002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جامعات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حكومية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في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ولاية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واشنطن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ذات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نظام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دراسة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لمدة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4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سنوات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FAF0D4" w:themeFill="accent3" w:themeFillTint="33"/>
                            <w:vAlign w:val="center"/>
                          </w:tcPr>
                          <w:p w14:paraId="37DD97AD" w14:textId="6936A0AC" w:rsidR="00D26002" w:rsidRPr="00C85835" w:rsidRDefault="00D26002" w:rsidP="00C85835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جامعات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وكليات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خاصة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مختارة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ذات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نظام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دراسة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لمدة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4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سنوات</w:t>
                            </w:r>
                          </w:p>
                        </w:tc>
                      </w:tr>
                      <w:tr w:rsidR="00D26002" w:rsidRPr="00C85835" w14:paraId="102158FF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590923BF" w14:textId="1083565F" w:rsidR="00D26002" w:rsidRPr="009F6288" w:rsidRDefault="00D26002" w:rsidP="009F628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عدد</w:t>
                            </w:r>
                            <w:r w:rsidRPr="00D2600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التقديرات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54AF6238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الإنجليزية</w:t>
                            </w:r>
                          </w:p>
                          <w:p w14:paraId="6757E54B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الرياضيات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الجبر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وأعلى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32045E1D" w14:textId="1FEEF511" w:rsidR="00D26002" w:rsidRPr="00D26002" w:rsidRDefault="00682DA6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المختبر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1)</w:t>
                            </w:r>
                          </w:p>
                          <w:p w14:paraId="6C9B5FA4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الاجتماعية</w:t>
                            </w:r>
                          </w:p>
                          <w:p w14:paraId="1FB10001" w14:textId="7B4CBB0D" w:rsidR="00D26002" w:rsidRPr="00D26002" w:rsidRDefault="00682DA6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الفنون</w:t>
                            </w:r>
                          </w:p>
                          <w:p w14:paraId="6459EFB7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الصحة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واللياقة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البدنية</w:t>
                            </w:r>
                          </w:p>
                          <w:p w14:paraId="694E3903" w14:textId="233F629B" w:rsidR="00D26002" w:rsidRPr="00D26002" w:rsidRDefault="00682DA6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التربية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المهنية</w:t>
                            </w:r>
                          </w:p>
                          <w:p w14:paraId="2261C2A7" w14:textId="77777777" w:rsid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المواد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الاختيارية</w:t>
                            </w:r>
                          </w:p>
                          <w:p w14:paraId="5FECDF8C" w14:textId="63B5C859" w:rsidR="004874F1" w:rsidRPr="004874F1" w:rsidRDefault="004874F1" w:rsidP="004874F1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عالمية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auto"/>
                          </w:tcPr>
                          <w:p w14:paraId="4FA10F6B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الإنجليزية</w:t>
                            </w:r>
                          </w:p>
                          <w:p w14:paraId="70D95F26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الرياضيات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الجبر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وأعلى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إضافة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إلى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مقرر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الرياضيات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الخاص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بالسنة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الأخيرة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القائم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على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نظرية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الكم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5E24287E" w14:textId="65BCF693" w:rsidR="00D26002" w:rsidRPr="00D26002" w:rsidRDefault="00682DA6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="00D26002"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المختبر</w:t>
                            </w:r>
                            <w:r w:rsidR="00D26002"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2)</w:t>
                            </w:r>
                          </w:p>
                          <w:p w14:paraId="2C3254FF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الاجتماعية</w:t>
                            </w:r>
                          </w:p>
                          <w:p w14:paraId="21F391B5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عالمية</w:t>
                            </w:r>
                          </w:p>
                          <w:p w14:paraId="26C13208" w14:textId="182982C8" w:rsidR="00D26002" w:rsidRPr="00C85835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الفنون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auto"/>
                          </w:tcPr>
                          <w:p w14:paraId="266B8DDF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الإنجليزية</w:t>
                            </w:r>
                          </w:p>
                          <w:p w14:paraId="072E6C79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3-4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الرياضيات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الجبر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وأعلى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مقدمة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في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التفاضل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والتكامل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إحصاء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1B0403E0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3-4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يوصى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بالمختبرات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04155868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3-4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العلوم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الاجتماعية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شاملة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تاريخ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الولايات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المتحدة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14:paraId="41ED51D1" w14:textId="77777777" w:rsidR="00D26002" w:rsidRPr="00D26002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3-4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لغة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عالمية</w:t>
                            </w:r>
                          </w:p>
                          <w:p w14:paraId="5463B4F1" w14:textId="48689611" w:rsidR="00D26002" w:rsidRPr="00C85835" w:rsidRDefault="00D26002" w:rsidP="00D26002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4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الفنون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ومواد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اختيارية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مثيرة</w:t>
                            </w:r>
                            <w:r w:rsidRPr="00D2600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للتحدي</w:t>
                            </w:r>
                          </w:p>
                        </w:tc>
                      </w:tr>
                      <w:tr w:rsidR="00D26002" w:rsidRPr="00C85835" w14:paraId="5D801A0A" w14:textId="77777777" w:rsidTr="009F6288">
                        <w:trPr>
                          <w:cantSplit/>
                          <w:trHeight w:val="1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6A5FE123" w14:textId="507ADE8F" w:rsidR="00D26002" w:rsidRPr="009F6288" w:rsidRDefault="00D26002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المطلوب</w:t>
                            </w:r>
                          </w:p>
                        </w:tc>
                        <w:tc>
                          <w:tcPr>
                            <w:tcW w:w="2119" w:type="dxa"/>
                          </w:tcPr>
                          <w:p w14:paraId="214F1E5A" w14:textId="3655AB65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39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المدرسة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الثانوية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وتجاوز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الخطة</w:t>
                            </w:r>
                          </w:p>
                          <w:p w14:paraId="734C2CCD" w14:textId="0F9D1AA2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39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تاريخ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ولاية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واشنطن</w:t>
                            </w:r>
                          </w:p>
                          <w:p w14:paraId="61BA3B87" w14:textId="191383A2" w:rsidR="00D26002" w:rsidRPr="00C85835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ind w:left="391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تقييمات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الولاية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E506600" w14:textId="3F84AF01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6" w:hanging="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التخرج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من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المرسة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الثانوية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يعادلها</w:t>
                            </w:r>
                          </w:p>
                          <w:p w14:paraId="5D65DAF3" w14:textId="603A8D35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6" w:hanging="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مجموع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عام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300:275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كحد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أدنى</w:t>
                            </w:r>
                          </w:p>
                          <w:p w14:paraId="278D8B06" w14:textId="41480DE9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6" w:hanging="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عدد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تقديرات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مقبول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ضعيف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جدًا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في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المقررات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الدراسية</w:t>
                            </w:r>
                          </w:p>
                          <w:p w14:paraId="0E48E4CA" w14:textId="044A6D74" w:rsidR="00D26002" w:rsidRPr="00C85835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56" w:hanging="27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الدبلومة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الأمريكية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(SAT)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اختبار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الكليات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الأمريكية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(ACT)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65A4B15" w14:textId="1CAD9BF8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</w:tabs>
                              <w:ind w:left="256" w:hanging="16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التخرج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من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المرسة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الثانوية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يعادلها</w:t>
                            </w:r>
                          </w:p>
                          <w:p w14:paraId="40FF24FE" w14:textId="4B4542D3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</w:tabs>
                              <w:ind w:left="256" w:hanging="16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معدل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درجات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تراكمية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تنافسي</w:t>
                            </w:r>
                          </w:p>
                          <w:p w14:paraId="173AFF3D" w14:textId="3B21684D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</w:tabs>
                              <w:ind w:left="256" w:hanging="16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غالبًا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تقديرات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امتياز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وجيد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جدًا</w:t>
                            </w:r>
                          </w:p>
                          <w:p w14:paraId="0DE6776C" w14:textId="0BAB2F0A" w:rsidR="00D26002" w:rsidRPr="00C85835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252"/>
                              </w:tabs>
                              <w:ind w:left="256" w:hanging="16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الدبلومة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الأمريكية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اختبار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الكليات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الأمريكية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مجموعة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الأعمال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(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عادة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</w:tr>
                      <w:tr w:rsidR="00D26002" w:rsidRPr="00C85835" w14:paraId="0A4FDA9B" w14:textId="77777777" w:rsidTr="008F6B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66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  <w:shd w:val="clear" w:color="auto" w:fill="FAF0D4" w:themeFill="accent3" w:themeFillTint="33"/>
                            <w:textDirection w:val="btLr"/>
                            <w:vAlign w:val="center"/>
                          </w:tcPr>
                          <w:p w14:paraId="1673D57F" w14:textId="0EF30A7F" w:rsidR="00D26002" w:rsidRPr="009F6288" w:rsidRDefault="00D26002" w:rsidP="00C858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الموصى</w:t>
                            </w:r>
                            <w:r w:rsidRPr="00D26002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به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74D22959" w14:textId="77777777" w:rsidR="00D26002" w:rsidRPr="00C85835" w:rsidRDefault="00D26002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3D892EB9" w14:textId="5F88AE80" w:rsidR="00D26002" w:rsidRPr="00C85835" w:rsidRDefault="00D26002" w:rsidP="00C85835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قد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تزيد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الدورات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الدراسية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الإضافية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والعوامل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الأخرى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من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احتمال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القبول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14:paraId="467A7CF8" w14:textId="31BB8788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6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مراتب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الشرف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الإلحاق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المتقدم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البكالوريا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الدولية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الدورات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المعتمدة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من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الكليات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عند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توفرها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>.</w:t>
                            </w:r>
                          </w:p>
                          <w:p w14:paraId="66B6B523" w14:textId="024B2EB9" w:rsidR="00D26002" w:rsidRPr="00C85835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ind w:left="256" w:hanging="18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المقررات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الإضافية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أو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الإنجازات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الخاصة</w:t>
                            </w:r>
                            <w:r w:rsidRPr="00D26002">
                              <w:rPr>
                                <w:rFonts w:cs="AkzidenzGroteskBE-Light"/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D26002" w:rsidRPr="00C85835" w14:paraId="00EFFDD7" w14:textId="77777777" w:rsidTr="008F6B67">
                        <w:trPr>
                          <w:trHeight w:val="57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545" w:type="dxa"/>
                            <w:gridSpan w:val="4"/>
                            <w:shd w:val="clear" w:color="auto" w:fill="FAF0D4" w:themeFill="accent3" w:themeFillTint="33"/>
                            <w:vAlign w:val="center"/>
                          </w:tcPr>
                          <w:p w14:paraId="34822C73" w14:textId="2E9C2515" w:rsidR="00D26002" w:rsidRPr="00C85835" w:rsidRDefault="00D26002" w:rsidP="00C85835">
                            <w:pPr>
                              <w:pStyle w:val="NoSpacing"/>
                              <w:rPr>
                                <w:rFonts w:cs="AkzidenzGroteskBE-Light"/>
                                <w:color w:val="000000" w:themeColor="text1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ملحوظة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قد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يكون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للإدارات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شروط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محلية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ينبغي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على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الطلاب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وأولياء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الأمور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التحقق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لدى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مستشاري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المدرسة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فيما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يتعلق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بالشروط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الإضافية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للتخرج</w:t>
                            </w:r>
                            <w:r w:rsidRPr="00D26002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E9CE37" w14:textId="77777777" w:rsidR="00D26002" w:rsidRPr="00F813FA" w:rsidRDefault="00D26002" w:rsidP="00F813FA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C5AB2" wp14:editId="72702B50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46562" w14:textId="26F86117" w:rsidR="00D26002" w:rsidRDefault="00D26002" w:rsidP="00D2600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Cs w:val="24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من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المرجح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أن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ينجح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الطلاب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الذين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يلتحقون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بدورات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صعبة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أو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صارمة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في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المدرسة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الثانوية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في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الكلية</w:t>
                            </w:r>
                            <w:r w:rsidRPr="00D2600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5AB2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7A046562" w14:textId="26F86117" w:rsidR="00D26002" w:rsidRDefault="00D26002" w:rsidP="00D26002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Cs w:val="24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من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المرجح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أن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ينجح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الطلاب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الذين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يلتحقون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بدورات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صعبة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أو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صارمة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في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المدرسة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الثانوية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في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4"/>
                        </w:rPr>
                        <w:t>الكلية</w:t>
                      </w:r>
                      <w:proofErr w:type="spellEnd"/>
                      <w:r w:rsidRPr="00D26002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3A954C" wp14:editId="667E5A8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1BC5C" w14:textId="608D5F63" w:rsidR="00D26002" w:rsidRPr="00685C13" w:rsidRDefault="00D26002">
                            <w:pPr>
                              <w:rPr>
                                <w:sz w:val="28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A954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C41BC5C" w14:textId="608D5F63" w:rsidR="00D26002" w:rsidRPr="00685C13" w:rsidRDefault="00D26002">
                      <w:pPr>
                        <w:rPr>
                          <w:sz w:val="28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864BA2D" wp14:editId="6B4719D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2BDB642" w14:textId="7A52D5FC" w:rsidR="00D26002" w:rsidRDefault="00D2600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D26002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نقر هنا لإدخال نص</w:t>
                                </w:r>
                              </w:sdtContent>
                            </w:sdt>
                          </w:p>
                          <w:p w14:paraId="1305B59B" w14:textId="77777777" w:rsidR="00D26002" w:rsidRPr="00874387" w:rsidRDefault="00D26002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D14B48D" w14:textId="765D39FF" w:rsidR="00D26002" w:rsidRDefault="00D26002" w:rsidP="00874387">
                            <w:pPr>
                              <w:pStyle w:val="NoSpacing"/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-2009198133"/>
                                    <w:placeholder>
                                      <w:docPart w:val="F90CD2BE2F4A462D801A1EB14A5C6047"/>
                                    </w:placeholder>
                                  </w:sdtPr>
                                  <w:sdtEndPr/>
                                  <w:sdtContent>
                                    <w:r w:rsidRPr="00D2600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نقر هنا لإدخال 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7E5F7CBB" w14:textId="77777777" w:rsidR="00D26002" w:rsidRDefault="00D26002" w:rsidP="00874387">
                            <w:pPr>
                              <w:pStyle w:val="NoSpacing"/>
                            </w:pPr>
                          </w:p>
                          <w:p w14:paraId="30410746" w14:textId="77777777" w:rsidR="00D26002" w:rsidRDefault="00D26002" w:rsidP="00874387">
                            <w:pPr>
                              <w:pStyle w:val="NoSpacing"/>
                            </w:pPr>
                          </w:p>
                          <w:p w14:paraId="49C0CD4A" w14:textId="62F100C3" w:rsidR="00D26002" w:rsidRPr="00F35BE3" w:rsidRDefault="00D26002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r w:rsidRPr="00D26002">
                              <w:rPr>
                                <w:sz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8"/>
                                    </w:rPr>
                                    <w:id w:val="827407562"/>
                                    <w:placeholder>
                                      <w:docPart w:val="369FA0F8FC0649AA852049626FD125CB"/>
                                    </w:placeholder>
                                  </w:sdtPr>
                                  <w:sdtEndPr/>
                                  <w:sdtContent>
                                    <w:r w:rsidRPr="00D26002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نقر هنا لإدخال نص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4BA2D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2BDB642" w14:textId="7A52D5FC" w:rsidR="00D26002" w:rsidRDefault="00D26002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Pr="00D26002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نقر هنا لإدخال نص</w:t>
                          </w:r>
                        </w:sdtContent>
                      </w:sdt>
                    </w:p>
                    <w:p w14:paraId="1305B59B" w14:textId="77777777" w:rsidR="00D26002" w:rsidRPr="00874387" w:rsidRDefault="00D26002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D14B48D" w14:textId="765D39FF" w:rsidR="00D26002" w:rsidRDefault="00D26002" w:rsidP="00874387">
                      <w:pPr>
                        <w:pStyle w:val="NoSpacing"/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-2009198133"/>
                              <w:placeholder>
                                <w:docPart w:val="F90CD2BE2F4A462D801A1EB14A5C6047"/>
                              </w:placeholder>
                            </w:sdtPr>
                            <w:sdtEndPr/>
                            <w:sdtContent>
                              <w:r w:rsidRPr="00D2600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نقر هنا لإدخال نص</w:t>
                              </w:r>
                            </w:sdtContent>
                          </w:sdt>
                        </w:sdtContent>
                      </w:sdt>
                    </w:p>
                    <w:p w14:paraId="7E5F7CBB" w14:textId="77777777" w:rsidR="00D26002" w:rsidRDefault="00D26002" w:rsidP="00874387">
                      <w:pPr>
                        <w:pStyle w:val="NoSpacing"/>
                      </w:pPr>
                    </w:p>
                    <w:p w14:paraId="30410746" w14:textId="77777777" w:rsidR="00D26002" w:rsidRDefault="00D26002" w:rsidP="00874387">
                      <w:pPr>
                        <w:pStyle w:val="NoSpacing"/>
                      </w:pPr>
                    </w:p>
                    <w:p w14:paraId="49C0CD4A" w14:textId="62F100C3" w:rsidR="00D26002" w:rsidRPr="00F35BE3" w:rsidRDefault="00D26002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D26002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8"/>
                              </w:rPr>
                              <w:id w:val="827407562"/>
                              <w:placeholder>
                                <w:docPart w:val="369FA0F8FC0649AA852049626FD125CB"/>
                              </w:placeholder>
                            </w:sdtPr>
                            <w:sdtEndPr/>
                            <w:sdtContent>
                              <w:r w:rsidRPr="00D26002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نقر هنا لإدخال نص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5755DF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B7A14E" wp14:editId="1CB3F066">
                <wp:simplePos x="0" y="0"/>
                <wp:positionH relativeFrom="column">
                  <wp:posOffset>2383971</wp:posOffset>
                </wp:positionH>
                <wp:positionV relativeFrom="paragraph">
                  <wp:posOffset>76199</wp:posOffset>
                </wp:positionV>
                <wp:extent cx="4797002" cy="2852057"/>
                <wp:effectExtent l="0" t="0" r="2286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002" cy="2852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A54AA" w14:textId="627D8D51" w:rsidR="00D26002" w:rsidRDefault="00D26002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71ED62D" w14:textId="4A695879" w:rsidR="00D26002" w:rsidRPr="00D26002" w:rsidRDefault="00D26002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r w:rsidRPr="00D2600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نقر</w:t>
                                </w:r>
                                <w:r w:rsidRPr="00D2600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D2600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r w:rsidRPr="00D2600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D2600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r w:rsidRPr="00D26002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 w:rsidRPr="00D26002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</w:p>
                            </w:sdtContent>
                          </w:sdt>
                          <w:p w14:paraId="150B3CB7" w14:textId="77777777" w:rsidR="00D26002" w:rsidRDefault="00D26002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A14E"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    <v:textbox>
                  <w:txbxContent>
                    <w:p w14:paraId="32CA54AA" w14:textId="627D8D51" w:rsidR="00D26002" w:rsidRDefault="00D26002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71ED62D" w14:textId="4A695879" w:rsidR="00D26002" w:rsidRPr="00D26002" w:rsidRDefault="00D26002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D2600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نقر</w:t>
                          </w:r>
                          <w:proofErr w:type="spellEnd"/>
                          <w:r w:rsidRPr="00D2600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2600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D2600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2600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D26002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26002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150B3CB7" w14:textId="77777777" w:rsidR="00D26002" w:rsidRDefault="00D26002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A4256" wp14:editId="106FA97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0E5AD" w14:textId="678A1D4B" w:rsidR="00D26002" w:rsidRPr="00F45C84" w:rsidRDefault="00D26002" w:rsidP="00D2600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r w:rsidRPr="00D2600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r w:rsidRPr="00D26002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</w:p>
                          <w:p w14:paraId="6EA7D24C" w14:textId="77777777" w:rsidR="00D26002" w:rsidRPr="009E4AFB" w:rsidRDefault="00D26002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425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F0E5AD" w14:textId="678A1D4B" w:rsidR="00D26002" w:rsidRPr="00F45C84" w:rsidRDefault="00D26002" w:rsidP="00D26002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D2600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D26002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6EA7D24C" w14:textId="77777777" w:rsidR="00D26002" w:rsidRPr="009E4AFB" w:rsidRDefault="00D26002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325E0" w14:textId="77777777" w:rsidR="00671A4B" w:rsidRPr="001B2141" w:rsidRDefault="00097A8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C449D7" wp14:editId="53518543">
                <wp:simplePos x="0" y="0"/>
                <wp:positionH relativeFrom="column">
                  <wp:posOffset>2383971</wp:posOffset>
                </wp:positionH>
                <wp:positionV relativeFrom="paragraph">
                  <wp:posOffset>2734310</wp:posOffset>
                </wp:positionV>
                <wp:extent cx="4796790" cy="491998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19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63FB6" w14:textId="77777777" w:rsidR="00D26002" w:rsidRPr="00D26002" w:rsidRDefault="00D26002" w:rsidP="00D26002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</w:p>
                          <w:p w14:paraId="3D46FE50" w14:textId="6FE16800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بتحديث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خطة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وما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بعدها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بك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970AB1" w14:textId="355FA908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راجع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التقدم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نحو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التخرج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والقبول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فيما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بعد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المرحلة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8821B05" w14:textId="31E47A70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اسأل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مستشار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التوجيه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بك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المعلمين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عن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ماهية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دورات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الإلحاق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المتقدم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المتاحة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إذا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كنت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مستحقًا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لها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وقم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بالتسجيل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فيها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5345D1" w14:textId="2539EF0F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ثم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بالتخطيط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للدورات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والأنشطة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بالسنة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التالية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FAA22D6" w14:textId="393245B0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سجل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المقررات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للسنة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التالية</w:t>
                            </w:r>
                          </w:p>
                          <w:p w14:paraId="58A83831" w14:textId="77777777" w:rsidR="00D26002" w:rsidRPr="00D26002" w:rsidRDefault="00D26002" w:rsidP="00D26002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</w:p>
                          <w:p w14:paraId="6D07699F" w14:textId="77777777" w:rsidR="00D26002" w:rsidRPr="00D26002" w:rsidRDefault="00D26002" w:rsidP="00D26002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</w:p>
                          <w:p w14:paraId="506BD898" w14:textId="7B8203D9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تحدث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إلى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المراهق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بشأن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الدورات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والأنشطة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بالسنة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التالية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4612558" w14:textId="45DA9B6F" w:rsidR="00D26002" w:rsidRPr="00D26002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تأكد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أنه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على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الطريق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الصحيح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لتخرج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من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المدرسة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الثانوية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وأنه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قد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درس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المقررات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المناسبة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لنوع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الكلية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التي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يريد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الالتحاق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بها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شجع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طالبك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غلى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التسجيل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الإلحاق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المتقدم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أو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خيارات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الاعتماد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المزدوجة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إن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توفرت</w:t>
                            </w:r>
                          </w:p>
                          <w:p w14:paraId="3CB913E4" w14:textId="6E89D80C" w:rsidR="00D26002" w:rsidRPr="00097A81" w:rsidRDefault="00D26002" w:rsidP="00D26002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راجع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جدول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ولدك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واختياراته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بالمقررات</w:t>
                            </w:r>
                            <w:r w:rsidRPr="00D26002">
                              <w:rPr>
                                <w:rFonts w:ascii="Myriad Pro" w:hAnsi="Myriad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الدراسية</w:t>
                            </w:r>
                            <w:r w:rsidRPr="00097A81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33CDB8F" w14:textId="77777777" w:rsidR="00D26002" w:rsidRPr="00566FD7" w:rsidRDefault="00D26002" w:rsidP="006C0859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BFCC98" w14:textId="77777777" w:rsidR="00D26002" w:rsidRPr="00661D0B" w:rsidRDefault="00D26002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49D7"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    <v:textbox>
                  <w:txbxContent>
                    <w:p w14:paraId="54863FB6" w14:textId="77777777" w:rsidR="00D26002" w:rsidRPr="00D26002" w:rsidRDefault="00D26002" w:rsidP="00D26002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3D46FE50" w14:textId="6FE16800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قم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بتحديث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خطة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وما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بعدها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بك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67970AB1" w14:textId="355FA908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راجع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التقدم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نحو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التخرج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والقبول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فيما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بعد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المرحلة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28821B05" w14:textId="31E47A70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اسأل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مستشار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التوجيه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بك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المعلمين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عن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ماهية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دورات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الإلحاق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المتقدم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المتاحة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إذا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ما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كنت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مستحقًا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لها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وقم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بالتسجيل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فيها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225345D1" w14:textId="2539EF0F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ثم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بالتخطيط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للدورات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والأنشطة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بالسنة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التالية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6FAA22D6" w14:textId="393245B0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سجل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المقررات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للسنة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التالية</w:t>
                      </w:r>
                      <w:proofErr w:type="spellEnd"/>
                    </w:p>
                    <w:p w14:paraId="58A83831" w14:textId="77777777" w:rsidR="00D26002" w:rsidRPr="00D26002" w:rsidRDefault="00D26002" w:rsidP="00D26002">
                      <w:pPr>
                        <w:pStyle w:val="NoSpacing"/>
                        <w:ind w:left="720"/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</w:p>
                    <w:p w14:paraId="6D07699F" w14:textId="77777777" w:rsidR="00D26002" w:rsidRPr="00D26002" w:rsidRDefault="00D26002" w:rsidP="00D26002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506BD898" w14:textId="7B8203D9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تحدث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إلى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المراهق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بشأن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الدورات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والأنشطة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بالسنة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التالية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>.</w:t>
                      </w:r>
                    </w:p>
                    <w:p w14:paraId="54612558" w14:textId="45DA9B6F" w:rsidR="00D26002" w:rsidRPr="00D26002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ascii="Myriad Pro" w:hAnsi="Myriad Pro"/>
                          <w:sz w:val="28"/>
                          <w:szCs w:val="28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تأكد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أنه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على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الطريق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الصحيح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لتخرج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من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المدرسة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الثانوية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وأنه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قد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درس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المقررات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المناسبة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لنوع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الكلية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التي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يريد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الالتحاق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بها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شجع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طالبك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غلى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التسجيل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الإلحاق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المتقدم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أو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خيارات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الاعتماد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المزدوجة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إن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توفرت</w:t>
                      </w:r>
                      <w:proofErr w:type="spellEnd"/>
                    </w:p>
                    <w:p w14:paraId="3CB913E4" w14:textId="6E89D80C" w:rsidR="00D26002" w:rsidRPr="00097A81" w:rsidRDefault="00D26002" w:rsidP="00D26002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راجع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جدول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ولدك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واختياراته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بالمقررات</w:t>
                      </w:r>
                      <w:proofErr w:type="spellEnd"/>
                      <w:r w:rsidRPr="00D26002">
                        <w:rPr>
                          <w:rFonts w:ascii="Myriad Pro" w:hAnsi="Myriad Pr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8"/>
                        </w:rPr>
                        <w:t>الدراسية</w:t>
                      </w:r>
                      <w:proofErr w:type="spellEnd"/>
                      <w:r w:rsidRPr="00097A81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233CDB8F" w14:textId="77777777" w:rsidR="00D26002" w:rsidRPr="00566FD7" w:rsidRDefault="00D26002" w:rsidP="006C0859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70BFCC98" w14:textId="77777777" w:rsidR="00D26002" w:rsidRPr="00661D0B" w:rsidRDefault="00D26002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9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2321B" wp14:editId="2CF91CB0">
                <wp:simplePos x="0" y="0"/>
                <wp:positionH relativeFrom="column">
                  <wp:posOffset>-53340</wp:posOffset>
                </wp:positionH>
                <wp:positionV relativeFrom="paragraph">
                  <wp:posOffset>143510</wp:posOffset>
                </wp:positionV>
                <wp:extent cx="2430780" cy="78181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81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127F" w14:textId="6DD64AA6" w:rsidR="00D26002" w:rsidRPr="00097A81" w:rsidRDefault="00D26002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r w:rsidRPr="00097A8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تعزز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أسهل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مجموع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الدرجات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التاراكمي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بولدك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ويساعده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بالكلية</w:t>
                            </w:r>
                            <w:r w:rsidRPr="00D26002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9B361B6" w14:textId="77777777" w:rsidR="00D26002" w:rsidRPr="00097A81" w:rsidRDefault="00D26002" w:rsidP="00097A81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AD6D046" w14:textId="6707975A" w:rsidR="00D26002" w:rsidRDefault="00D26002" w:rsidP="00D26002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r w:rsidRPr="00097A8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097A81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يفهم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موظفو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مكتب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القبول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الفرق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تقدير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امتياز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سهلة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وتقدير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جدًا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مثيرة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للتحدي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9463894" w14:textId="77777777" w:rsidR="00D26002" w:rsidRPr="00D26002" w:rsidRDefault="00D26002" w:rsidP="00D26002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4E0103AA" w14:textId="05F55A4A" w:rsidR="00D26002" w:rsidRDefault="00D26002" w:rsidP="00D26002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وتعتبر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المواد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الأكثر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صعوبة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وإثارة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للتحدي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تقدم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مدرسة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ثانوية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بمثابة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أوسمة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ومقررات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بالإلحاق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عام،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الأفضل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أخذ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دورات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متقدمة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والعمل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جاد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سهلة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وبذل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القليل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الجهد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095782A" w14:textId="77777777" w:rsidR="00D26002" w:rsidRPr="00D26002" w:rsidRDefault="00D26002" w:rsidP="00D26002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</w:p>
                          <w:p w14:paraId="5AF79523" w14:textId="17F682E0" w:rsidR="00D26002" w:rsidRPr="00097A81" w:rsidRDefault="00D26002" w:rsidP="00D2600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الأهمية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بمكان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نذكر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هناك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فرق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بيل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الوفاء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بمتطلبات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بالمدرسة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وبين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تتوقع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رؤيتها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بيان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الدرجات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بالطالب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تأكد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مراجعة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المواقع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الإلكترونية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تقوم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بدراستها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لمعرفة</w:t>
                            </w:r>
                            <w:r w:rsidRPr="00D26002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26002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متطلباتها</w:t>
                            </w:r>
                          </w:p>
                          <w:p w14:paraId="67214863" w14:textId="77777777" w:rsidR="00D26002" w:rsidRDefault="00D26002" w:rsidP="0016476F">
                            <w:pPr>
                              <w:spacing w:after="0"/>
                              <w:rPr>
                                <w:rFonts w:ascii="Myriad Pro" w:hAnsi="Myriad Pro"/>
                              </w:rPr>
                            </w:pPr>
                          </w:p>
                          <w:p w14:paraId="02E2F4A8" w14:textId="77777777" w:rsidR="00D26002" w:rsidRPr="008C5A6E" w:rsidRDefault="00D26002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321B"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    <v:textbox>
                  <w:txbxContent>
                    <w:p w14:paraId="1B55127F" w14:textId="6DD64AA6" w:rsidR="00D26002" w:rsidRPr="00097A81" w:rsidRDefault="00D26002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Pr="00097A8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تعزز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أسهل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مجموع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الدرجات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التاراكمي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بولدك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ويساعده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بالكلية</w:t>
                      </w:r>
                      <w:proofErr w:type="spellEnd"/>
                      <w:r w:rsidRPr="00D26002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9B361B6" w14:textId="77777777" w:rsidR="00D26002" w:rsidRPr="00097A81" w:rsidRDefault="00D26002" w:rsidP="00097A81">
                      <w:pPr>
                        <w:spacing w:after="0" w:line="240" w:lineRule="auto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AD6D046" w14:textId="6707975A" w:rsidR="00D26002" w:rsidRDefault="00D26002" w:rsidP="00D26002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Pr="00097A81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Pr="00097A81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يفهم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موظفو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مكتب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القبول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الفرق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بين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تقدير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امتياز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مادة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سهلة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وتقدير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جيد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جدًا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مادة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مثيرة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للتحدي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29463894" w14:textId="77777777" w:rsidR="00D26002" w:rsidRPr="00D26002" w:rsidRDefault="00D26002" w:rsidP="00D26002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4E0103AA" w14:textId="05F55A4A" w:rsidR="00D26002" w:rsidRDefault="00D26002" w:rsidP="00D26002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وتعتبر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المواد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الأكثر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صعوبة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وإثارة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للتحدي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تقدم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مدرسة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ثانوية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عادية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بمثابة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أوسمة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ومقررات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خاصة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بالإلحاق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عام</w:t>
                      </w:r>
                      <w:proofErr w:type="spellEnd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الأفضل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أخذ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دورات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متقدمة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والعمل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جاد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سهلة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وبذل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القليل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الجهد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095782A" w14:textId="77777777" w:rsidR="00D26002" w:rsidRPr="00D26002" w:rsidRDefault="00D26002" w:rsidP="00D26002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6"/>
                        </w:rPr>
                      </w:pPr>
                    </w:p>
                    <w:p w14:paraId="5AF79523" w14:textId="17F682E0" w:rsidR="00D26002" w:rsidRPr="00097A81" w:rsidRDefault="00D26002" w:rsidP="00D26002">
                      <w:pPr>
                        <w:spacing w:after="0" w:line="240" w:lineRule="auto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الأهمية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بمكان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نذكر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هناك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فرق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بيل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الوفاء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بمتطلبات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بالمدرسة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وبين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تتوقع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رؤيتها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بيان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الدرجات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بالطالب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تأكد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مراجعة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المواقع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الإلكترونية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تقوم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بدراستها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لمعرفة</w:t>
                      </w:r>
                      <w:proofErr w:type="spellEnd"/>
                      <w:r w:rsidRPr="00D26002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26002">
                        <w:rPr>
                          <w:rFonts w:ascii="Arial" w:hAnsi="Arial" w:cs="Arial"/>
                          <w:sz w:val="28"/>
                          <w:szCs w:val="26"/>
                        </w:rPr>
                        <w:t>متطلباتها</w:t>
                      </w:r>
                      <w:proofErr w:type="spellEnd"/>
                    </w:p>
                    <w:p w14:paraId="67214863" w14:textId="77777777" w:rsidR="00D26002" w:rsidRDefault="00D26002" w:rsidP="0016476F">
                      <w:pPr>
                        <w:spacing w:after="0"/>
                        <w:rPr>
                          <w:rFonts w:ascii="Myriad Pro" w:hAnsi="Myriad Pro"/>
                        </w:rPr>
                      </w:pPr>
                    </w:p>
                    <w:p w14:paraId="02E2F4A8" w14:textId="77777777" w:rsidR="00D26002" w:rsidRPr="008C5A6E" w:rsidRDefault="00D26002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D92C" w14:textId="77777777" w:rsidR="00795E79" w:rsidRDefault="00795E79" w:rsidP="009909CD">
      <w:pPr>
        <w:spacing w:after="0" w:line="240" w:lineRule="auto"/>
      </w:pPr>
      <w:r>
        <w:separator/>
      </w:r>
    </w:p>
  </w:endnote>
  <w:endnote w:type="continuationSeparator" w:id="0">
    <w:p w14:paraId="0A8622C8" w14:textId="77777777" w:rsidR="00795E79" w:rsidRDefault="00795E7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4F28" w14:textId="77777777" w:rsidR="0032136B" w:rsidRDefault="00321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6940" w14:textId="77777777" w:rsidR="00D26002" w:rsidRDefault="00D26002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6CE0AD2" wp14:editId="0982107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F4F194" w14:textId="77777777" w:rsidR="0032136B" w:rsidRDefault="0032136B" w:rsidP="0032136B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84CE" w14:textId="77777777" w:rsidR="0032136B" w:rsidRDefault="0032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7C67" w14:textId="77777777" w:rsidR="00795E79" w:rsidRDefault="00795E79" w:rsidP="009909CD">
      <w:pPr>
        <w:spacing w:after="0" w:line="240" w:lineRule="auto"/>
      </w:pPr>
      <w:r>
        <w:separator/>
      </w:r>
    </w:p>
  </w:footnote>
  <w:footnote w:type="continuationSeparator" w:id="0">
    <w:p w14:paraId="605979E2" w14:textId="77777777" w:rsidR="00795E79" w:rsidRDefault="00795E79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3984A" w14:textId="77777777" w:rsidR="0032136B" w:rsidRDefault="00321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D188" w14:textId="77777777" w:rsidR="0032136B" w:rsidRDefault="003213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373" w14:textId="77777777" w:rsidR="0032136B" w:rsidRDefault="00321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A59831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1183">
    <w:abstractNumId w:val="43"/>
  </w:num>
  <w:num w:numId="2" w16cid:durableId="207685829">
    <w:abstractNumId w:val="44"/>
  </w:num>
  <w:num w:numId="3" w16cid:durableId="521012064">
    <w:abstractNumId w:val="30"/>
  </w:num>
  <w:num w:numId="4" w16cid:durableId="647974736">
    <w:abstractNumId w:val="8"/>
  </w:num>
  <w:num w:numId="5" w16cid:durableId="1493451003">
    <w:abstractNumId w:val="17"/>
  </w:num>
  <w:num w:numId="6" w16cid:durableId="1430128227">
    <w:abstractNumId w:val="16"/>
  </w:num>
  <w:num w:numId="7" w16cid:durableId="1384252800">
    <w:abstractNumId w:val="14"/>
  </w:num>
  <w:num w:numId="8" w16cid:durableId="2038388277">
    <w:abstractNumId w:val="19"/>
  </w:num>
  <w:num w:numId="9" w16cid:durableId="1072317832">
    <w:abstractNumId w:val="12"/>
  </w:num>
  <w:num w:numId="10" w16cid:durableId="1549952507">
    <w:abstractNumId w:val="3"/>
  </w:num>
  <w:num w:numId="11" w16cid:durableId="365562632">
    <w:abstractNumId w:val="29"/>
  </w:num>
  <w:num w:numId="12" w16cid:durableId="562833672">
    <w:abstractNumId w:val="36"/>
  </w:num>
  <w:num w:numId="13" w16cid:durableId="1111513881">
    <w:abstractNumId w:val="11"/>
  </w:num>
  <w:num w:numId="14" w16cid:durableId="287012811">
    <w:abstractNumId w:val="22"/>
  </w:num>
  <w:num w:numId="15" w16cid:durableId="43599343">
    <w:abstractNumId w:val="24"/>
  </w:num>
  <w:num w:numId="16" w16cid:durableId="1131555608">
    <w:abstractNumId w:val="13"/>
  </w:num>
  <w:num w:numId="17" w16cid:durableId="376319685">
    <w:abstractNumId w:val="38"/>
  </w:num>
  <w:num w:numId="18" w16cid:durableId="448625784">
    <w:abstractNumId w:val="4"/>
  </w:num>
  <w:num w:numId="19" w16cid:durableId="81073590">
    <w:abstractNumId w:val="32"/>
  </w:num>
  <w:num w:numId="20" w16cid:durableId="226304247">
    <w:abstractNumId w:val="40"/>
  </w:num>
  <w:num w:numId="21" w16cid:durableId="408237266">
    <w:abstractNumId w:val="0"/>
  </w:num>
  <w:num w:numId="22" w16cid:durableId="737291843">
    <w:abstractNumId w:val="1"/>
  </w:num>
  <w:num w:numId="23" w16cid:durableId="289551845">
    <w:abstractNumId w:val="18"/>
  </w:num>
  <w:num w:numId="24" w16cid:durableId="1832521215">
    <w:abstractNumId w:val="42"/>
  </w:num>
  <w:num w:numId="25" w16cid:durableId="1294630305">
    <w:abstractNumId w:val="21"/>
  </w:num>
  <w:num w:numId="26" w16cid:durableId="142016555">
    <w:abstractNumId w:val="35"/>
  </w:num>
  <w:num w:numId="27" w16cid:durableId="91627862">
    <w:abstractNumId w:val="10"/>
  </w:num>
  <w:num w:numId="28" w16cid:durableId="890573492">
    <w:abstractNumId w:val="25"/>
  </w:num>
  <w:num w:numId="29" w16cid:durableId="797844539">
    <w:abstractNumId w:val="33"/>
  </w:num>
  <w:num w:numId="30" w16cid:durableId="849025781">
    <w:abstractNumId w:val="27"/>
  </w:num>
  <w:num w:numId="31" w16cid:durableId="1167091509">
    <w:abstractNumId w:val="2"/>
  </w:num>
  <w:num w:numId="32" w16cid:durableId="1821078114">
    <w:abstractNumId w:val="34"/>
  </w:num>
  <w:num w:numId="33" w16cid:durableId="1977371712">
    <w:abstractNumId w:val="26"/>
  </w:num>
  <w:num w:numId="34" w16cid:durableId="552884590">
    <w:abstractNumId w:val="9"/>
  </w:num>
  <w:num w:numId="35" w16cid:durableId="1245990669">
    <w:abstractNumId w:val="20"/>
  </w:num>
  <w:num w:numId="36" w16cid:durableId="1029453253">
    <w:abstractNumId w:val="15"/>
  </w:num>
  <w:num w:numId="37" w16cid:durableId="869494181">
    <w:abstractNumId w:val="39"/>
  </w:num>
  <w:num w:numId="38" w16cid:durableId="134613652">
    <w:abstractNumId w:val="23"/>
  </w:num>
  <w:num w:numId="39" w16cid:durableId="1286427307">
    <w:abstractNumId w:val="5"/>
  </w:num>
  <w:num w:numId="40" w16cid:durableId="1926258972">
    <w:abstractNumId w:val="6"/>
  </w:num>
  <w:num w:numId="41" w16cid:durableId="658390253">
    <w:abstractNumId w:val="31"/>
  </w:num>
  <w:num w:numId="42" w16cid:durableId="1755323743">
    <w:abstractNumId w:val="28"/>
  </w:num>
  <w:num w:numId="43" w16cid:durableId="522281086">
    <w:abstractNumId w:val="7"/>
  </w:num>
  <w:num w:numId="44" w16cid:durableId="69425053">
    <w:abstractNumId w:val="37"/>
  </w:num>
  <w:num w:numId="45" w16cid:durableId="150655759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TAzMTA2NTI0MTNR0lEKTi0uzszPAykwrAUAvZuYOSwAAAA="/>
  </w:docVars>
  <w:rsids>
    <w:rsidRoot w:val="001B2141"/>
    <w:rsid w:val="00033C2E"/>
    <w:rsid w:val="00045FF7"/>
    <w:rsid w:val="00075C65"/>
    <w:rsid w:val="00076C3A"/>
    <w:rsid w:val="00097A81"/>
    <w:rsid w:val="000A437C"/>
    <w:rsid w:val="000C40B8"/>
    <w:rsid w:val="0011497E"/>
    <w:rsid w:val="001223F9"/>
    <w:rsid w:val="0016476F"/>
    <w:rsid w:val="001733BE"/>
    <w:rsid w:val="001956B9"/>
    <w:rsid w:val="001A6610"/>
    <w:rsid w:val="001B2141"/>
    <w:rsid w:val="001D16DC"/>
    <w:rsid w:val="001D41E3"/>
    <w:rsid w:val="001D5F2E"/>
    <w:rsid w:val="00275C50"/>
    <w:rsid w:val="0032136B"/>
    <w:rsid w:val="00406591"/>
    <w:rsid w:val="00414D69"/>
    <w:rsid w:val="00436814"/>
    <w:rsid w:val="0047425E"/>
    <w:rsid w:val="004874F1"/>
    <w:rsid w:val="004D131D"/>
    <w:rsid w:val="005326F5"/>
    <w:rsid w:val="00532A29"/>
    <w:rsid w:val="00566FD7"/>
    <w:rsid w:val="00573B04"/>
    <w:rsid w:val="006207D8"/>
    <w:rsid w:val="00622246"/>
    <w:rsid w:val="00645074"/>
    <w:rsid w:val="00661D0B"/>
    <w:rsid w:val="00671A4B"/>
    <w:rsid w:val="00675C1D"/>
    <w:rsid w:val="00682DA6"/>
    <w:rsid w:val="00685C13"/>
    <w:rsid w:val="00696E04"/>
    <w:rsid w:val="006C0859"/>
    <w:rsid w:val="006F45EA"/>
    <w:rsid w:val="0070210A"/>
    <w:rsid w:val="00707083"/>
    <w:rsid w:val="00781C88"/>
    <w:rsid w:val="00784F1D"/>
    <w:rsid w:val="00794E38"/>
    <w:rsid w:val="00795E79"/>
    <w:rsid w:val="007D3FA7"/>
    <w:rsid w:val="008110A7"/>
    <w:rsid w:val="00826486"/>
    <w:rsid w:val="00854BA0"/>
    <w:rsid w:val="00854CE2"/>
    <w:rsid w:val="00862933"/>
    <w:rsid w:val="00874387"/>
    <w:rsid w:val="008916E0"/>
    <w:rsid w:val="008A4FE5"/>
    <w:rsid w:val="008F484C"/>
    <w:rsid w:val="008F6B67"/>
    <w:rsid w:val="00950338"/>
    <w:rsid w:val="009669E9"/>
    <w:rsid w:val="00980FFC"/>
    <w:rsid w:val="009848CE"/>
    <w:rsid w:val="009909CD"/>
    <w:rsid w:val="009B09EE"/>
    <w:rsid w:val="009F6288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23A38"/>
    <w:rsid w:val="00C85835"/>
    <w:rsid w:val="00C91747"/>
    <w:rsid w:val="00CA36F6"/>
    <w:rsid w:val="00CD2DEC"/>
    <w:rsid w:val="00CE5BCB"/>
    <w:rsid w:val="00CF1D50"/>
    <w:rsid w:val="00D14F9D"/>
    <w:rsid w:val="00D257AF"/>
    <w:rsid w:val="00D26002"/>
    <w:rsid w:val="00D321C2"/>
    <w:rsid w:val="00D73798"/>
    <w:rsid w:val="00E9680A"/>
    <w:rsid w:val="00EE5289"/>
    <w:rsid w:val="00F010F1"/>
    <w:rsid w:val="00F35BE3"/>
    <w:rsid w:val="00F40436"/>
    <w:rsid w:val="00F40A18"/>
    <w:rsid w:val="00F56DB3"/>
    <w:rsid w:val="00F7485C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0BD3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90CD2BE2F4A462D801A1EB14A5C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9429-B3A4-4E30-8F76-72CB906EA37D}"/>
      </w:docPartPr>
      <w:docPartBody>
        <w:p w:rsidR="006949F1" w:rsidRDefault="006949F1" w:rsidP="006949F1">
          <w:pPr>
            <w:pStyle w:val="F90CD2BE2F4A462D801A1EB14A5C6047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369FA0F8FC0649AA852049626FD1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C64-E299-4823-9412-D40883E5B7A9}"/>
      </w:docPartPr>
      <w:docPartBody>
        <w:p w:rsidR="006949F1" w:rsidRDefault="006949F1" w:rsidP="006949F1">
          <w:pPr>
            <w:pStyle w:val="369FA0F8FC0649AA852049626FD125CB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27917"/>
    <w:rsid w:val="004D1936"/>
    <w:rsid w:val="006949F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9F1"/>
    <w:rPr>
      <w:color w:val="808080"/>
    </w:rPr>
  </w:style>
  <w:style w:type="paragraph" w:customStyle="1" w:styleId="F90CD2BE2F4A462D801A1EB14A5C6047">
    <w:name w:val="F90CD2BE2F4A462D801A1EB14A5C6047"/>
    <w:rsid w:val="006949F1"/>
  </w:style>
  <w:style w:type="paragraph" w:customStyle="1" w:styleId="369FA0F8FC0649AA852049626FD125CB">
    <w:name w:val="369FA0F8FC0649AA852049626FD125CB"/>
    <w:rsid w:val="00694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89D8D-07C6-4083-BECB-AF9D457CCF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9F04A3-826B-4429-A771-15425E126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135A5-97F5-4A6F-8A13-F67F50DB8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1521D1-4F17-4873-807B-4729304043CD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5</cp:revision>
  <cp:lastPrinted>2015-05-28T22:43:00Z</cp:lastPrinted>
  <dcterms:created xsi:type="dcterms:W3CDTF">2018-09-18T21:08:00Z</dcterms:created>
  <dcterms:modified xsi:type="dcterms:W3CDTF">2023-08-29T17:56:00Z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3430500</vt:r8>
  </property>
  <property fmtid="{D5CDD505-2E9C-101B-9397-08002B2CF9AE}" pid="5" name="GrammarlyDocumentId">
    <vt:lpwstr>0dacdad99a3c19814b8037159b76ad0b6e48b7894044e4ca0d58245dccd39753</vt:lpwstr>
  </property>
  <property fmtid="{D5CDD505-2E9C-101B-9397-08002B2CF9AE}" pid="6" name="MediaServiceImageTags">
    <vt:lpwstr/>
  </property>
</Properties>
</file>