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298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7F1AD" wp14:editId="32AF5B7B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A0AE8" w14:textId="4D8D3D04" w:rsidR="004B793D" w:rsidRPr="009669E9" w:rsidRDefault="004B793D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3</w:t>
                            </w:r>
                            <w:r w:rsidRPr="009669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9669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244FB4" w:rsidRPr="00D4307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CHO GIA ĐÌNH HỌC SINH LỚP</w:t>
                            </w:r>
                            <w:r w:rsidR="00244FB4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  <w:p w14:paraId="20312560" w14:textId="77777777" w:rsidR="004B793D" w:rsidRPr="009E4AFB" w:rsidRDefault="004B793D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7F1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156A0AE8" w14:textId="4D8D3D04" w:rsidR="004B793D" w:rsidRPr="009669E9" w:rsidRDefault="004B793D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3</w:t>
                      </w:r>
                      <w:r w:rsidRPr="009669E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9669E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244FB4" w:rsidRPr="00D4307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CHO GIA ĐÌNH HỌC SINH LỚP</w:t>
                      </w:r>
                      <w:r w:rsidR="00244FB4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9</w:t>
                      </w:r>
                    </w:p>
                    <w:p w14:paraId="20312560" w14:textId="77777777" w:rsidR="004B793D" w:rsidRPr="009E4AFB" w:rsidRDefault="004B793D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C554B2A" wp14:editId="3F3136B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E0BF320" wp14:editId="0B7AEFC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61D40" w14:textId="77777777" w:rsidR="004B793D" w:rsidRPr="00C91747" w:rsidRDefault="004B793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38B7A77" w14:textId="77777777" w:rsidR="00244FB4" w:rsidRPr="009909CD" w:rsidRDefault="00244FB4" w:rsidP="00244FB4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48E61FA4" w14:textId="77777777" w:rsidR="00244FB4" w:rsidRDefault="00244FB4" w:rsidP="00244F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5381C81B" w14:textId="77777777" w:rsidR="004B793D" w:rsidRPr="009909CD" w:rsidRDefault="004B793D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BF3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2C61D40" w14:textId="77777777" w:rsidR="004B793D" w:rsidRPr="00C91747" w:rsidRDefault="004B793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38B7A77" w14:textId="77777777" w:rsidR="00244FB4" w:rsidRPr="009909CD" w:rsidRDefault="00244FB4" w:rsidP="00244FB4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48E61FA4" w14:textId="77777777" w:rsidR="00244FB4" w:rsidRDefault="00244FB4" w:rsidP="00244FB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5381C81B" w14:textId="77777777" w:rsidR="004B793D" w:rsidRPr="009909CD" w:rsidRDefault="004B793D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CECBA91" w14:textId="77777777" w:rsidR="001B2141" w:rsidRDefault="009669E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4CDD37" wp14:editId="4DCF447F">
                <wp:simplePos x="0" y="0"/>
                <wp:positionH relativeFrom="margin">
                  <wp:align>right</wp:align>
                </wp:positionH>
                <wp:positionV relativeFrom="paragraph">
                  <wp:posOffset>6668275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ABB46" w14:textId="0D99CFC2" w:rsidR="004B793D" w:rsidRPr="009E4AFB" w:rsidRDefault="004B793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biết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DD37" id="Text Box 8" o:spid="_x0000_s1028" type="#_x0000_t202" style="position:absolute;margin-left:524.8pt;margin-top:525.0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" fillcolor="#a5cdbc [1943]" stroked="f" strokeweight=".5pt">
                <v:textbox>
                  <w:txbxContent>
                    <w:p w14:paraId="0A6ABB46" w14:textId="0D99CFC2" w:rsidR="004B793D" w:rsidRPr="009E4AFB" w:rsidRDefault="004B793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biết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28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839AD9" wp14:editId="0AD84117">
                <wp:simplePos x="0" y="0"/>
                <wp:positionH relativeFrom="column">
                  <wp:posOffset>-74221</wp:posOffset>
                </wp:positionH>
                <wp:positionV relativeFrom="paragraph">
                  <wp:posOffset>172472</wp:posOffset>
                </wp:positionV>
                <wp:extent cx="5564038" cy="648392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038" cy="64839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A364B" w14:textId="7E5ADB10" w:rsidR="004B793D" w:rsidRPr="00EE5289" w:rsidRDefault="004B793D" w:rsidP="007D3FA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4F25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4F25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gì</w:t>
                            </w:r>
                            <w:proofErr w:type="spellEnd"/>
                            <w:r w:rsidRPr="004F25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để</w:t>
                            </w:r>
                            <w:proofErr w:type="spellEnd"/>
                            <w:r w:rsidRPr="004F25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tốt</w:t>
                            </w:r>
                            <w:proofErr w:type="spellEnd"/>
                            <w:r w:rsidRPr="004F25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nghiệp</w:t>
                            </w:r>
                            <w:proofErr w:type="spellEnd"/>
                            <w:r w:rsidRPr="004F25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cấp</w:t>
                            </w:r>
                            <w:proofErr w:type="spellEnd"/>
                            <w:r w:rsidRPr="004F25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ba</w:t>
                            </w:r>
                            <w:proofErr w:type="spellEnd"/>
                          </w:p>
                          <w:p w14:paraId="6821BCBA" w14:textId="6239E95D" w:rsidR="004B793D" w:rsidRPr="00097A81" w:rsidRDefault="004B793D" w:rsidP="007D3FA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F25B4">
                              <w:rPr>
                                <w:sz w:val="24"/>
                              </w:rPr>
                              <w:t xml:space="preserve">Con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b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4F25B4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th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b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ắ</w:t>
                            </w:r>
                            <w:r w:rsidRPr="004F25B4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đ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4F25B4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vào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đ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4F25B4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h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4F25B4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b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ắ</w:t>
                            </w:r>
                            <w:r w:rsidRPr="004F25B4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đ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4F25B4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b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ằ</w:t>
                            </w:r>
                            <w:r w:rsidRPr="004F25B4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cách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t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4F25B4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nghi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4F25B4">
                              <w:rPr>
                                <w:sz w:val="24"/>
                              </w:rPr>
                              <w:t>p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c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4F25B4">
                              <w:rPr>
                                <w:sz w:val="24"/>
                              </w:rPr>
                              <w:t>p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ba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Tuy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nhiên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tùy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thu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4F25B4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vào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lo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4F25B4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tr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4F25B4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mà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con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b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4F25B4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mu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4F25B4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theo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h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4F25B4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c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4F25B4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ph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ả</w:t>
                            </w:r>
                            <w:r w:rsidRPr="004F25B4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bi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4F25B4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lo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4F25B4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l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ớ</w:t>
                            </w:r>
                            <w:r w:rsidRPr="004F25B4">
                              <w:rPr>
                                <w:sz w:val="24"/>
                              </w:rPr>
                              <w:t>p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h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4F25B4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c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4F25B4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tham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d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ự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đi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4F25B4">
                              <w:rPr>
                                <w:sz w:val="24"/>
                              </w:rPr>
                              <w:t>m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c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4F25B4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thi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4F25B4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b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4F25B4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kỳ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yêu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c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4F25B4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b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ổ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sung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nào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khác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ngoài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nh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ữ</w:t>
                            </w:r>
                            <w:r w:rsidRPr="004F25B4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gì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c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4F25B4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thi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4F25B4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đ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t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4F25B4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nghi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4F25B4">
                              <w:rPr>
                                <w:sz w:val="24"/>
                              </w:rPr>
                              <w:t>p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c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4F25B4">
                              <w:rPr>
                                <w:sz w:val="24"/>
                              </w:rPr>
                              <w:t>p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ba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. Sau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đây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là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nh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ữ</w:t>
                            </w:r>
                            <w:r w:rsidRPr="004F25B4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gì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con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b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4F25B4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4F25B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25B4">
                              <w:rPr>
                                <w:sz w:val="24"/>
                              </w:rPr>
                              <w:t>c</w:t>
                            </w:r>
                            <w:r w:rsidRPr="004F25B4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4F25B4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097A81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71521178" w14:textId="77777777" w:rsidR="004B793D" w:rsidRPr="007D3FA7" w:rsidRDefault="004B793D" w:rsidP="007D3FA7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LightList-Accent3"/>
                              <w:tblW w:w="854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2119"/>
                              <w:gridCol w:w="2880"/>
                              <w:gridCol w:w="2880"/>
                            </w:tblGrid>
                            <w:tr w:rsidR="004B793D" w:rsidRPr="00C85835" w14:paraId="5284E13E" w14:textId="77777777" w:rsidTr="00BB02A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cantSplit/>
                                <w:trHeight w:val="8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747529FE" w14:textId="4DE6603A" w:rsidR="004B793D" w:rsidRPr="00C85835" w:rsidRDefault="004B793D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18"/>
                                    </w:rPr>
                                    <w:t>Lo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</w:rPr>
                                    <w:t>ạ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18"/>
                                    </w:rPr>
                                    <w:t>i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18"/>
                                    </w:rPr>
                                    <w:t>b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</w:rPr>
                                    <w:t>ằ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18"/>
                                    </w:rPr>
                                    <w:t>ng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18"/>
                                    </w:rPr>
                                    <w:t>c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</w:rPr>
                                    <w:t>ấ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18"/>
                                    </w:rPr>
                                    <w:t>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9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4DD8E9C9" w14:textId="2A58FC9C" w:rsidR="004B793D" w:rsidRPr="00C85835" w:rsidRDefault="004B793D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ố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nghi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ệ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trung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và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cao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ẳ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ộ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ồ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158DAF3F" w14:textId="4BE59620" w:rsidR="004B793D" w:rsidRPr="009C4668" w:rsidRDefault="004B793D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ạ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công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4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năm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ở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Washington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7788B496" w14:textId="531FA912" w:rsidR="004B793D" w:rsidRPr="009C4668" w:rsidRDefault="004B793D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Tr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ườ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cao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ẳ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và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ạ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ư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4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năm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ch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l</w:t>
                                  </w:r>
                                  <w:r w:rsidRPr="009C4668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9C4668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</w:tr>
                            <w:tr w:rsidR="004B793D" w:rsidRPr="00C85835" w14:paraId="4289AA84" w14:textId="77777777" w:rsidTr="008F6B6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4EC1E003" w14:textId="24ECE9AE" w:rsidR="004B793D" w:rsidRPr="00BB02A7" w:rsidRDefault="004B793D" w:rsidP="009F6288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B02A7">
                                    <w:rPr>
                                      <w:color w:val="000000" w:themeColor="text1"/>
                                    </w:rPr>
                                    <w:t xml:space="preserve"># </w:t>
                                  </w:r>
                                  <w:proofErr w:type="spellStart"/>
                                  <w:r w:rsidRPr="00BB02A7">
                                    <w:rPr>
                                      <w:color w:val="000000" w:themeColor="text1"/>
                                    </w:rPr>
                                    <w:t>tín</w:t>
                                  </w:r>
                                  <w:proofErr w:type="spellEnd"/>
                                  <w:r w:rsidRPr="00BB02A7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2A7">
                                    <w:rPr>
                                      <w:color w:val="000000" w:themeColor="text1"/>
                                    </w:rPr>
                                    <w:t>ch</w:t>
                                  </w:r>
                                  <w:r w:rsidRPr="00BB02A7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19653923" w14:textId="77777777" w:rsidR="004B793D" w:rsidRPr="00B00D34" w:rsidRDefault="004B793D" w:rsidP="00B11FD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4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ế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anh</w:t>
                                  </w:r>
                                  <w:proofErr w:type="spellEnd"/>
                                </w:p>
                                <w:p w14:paraId="5B4DA4B7" w14:textId="77777777" w:rsidR="004B793D" w:rsidRPr="00B00D34" w:rsidRDefault="004B793D" w:rsidP="00B11FD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Toán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ạ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s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ố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1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tr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ở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lên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4CB4F8BD" w14:textId="5E9CE95C" w:rsidR="004B793D" w:rsidRPr="00B00D34" w:rsidRDefault="009312A6" w:rsidP="00B11FD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4B793D"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Khoa </w:t>
                                  </w:r>
                                  <w:proofErr w:type="spellStart"/>
                                  <w:r w:rsidR="004B793D"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="004B793D"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="004B793D"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="004B793D"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(1 </w:t>
                                  </w:r>
                                  <w:proofErr w:type="spellStart"/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môn</w:t>
                                  </w:r>
                                  <w:proofErr w:type="spellEnd"/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thí</w:t>
                                  </w:r>
                                  <w:proofErr w:type="spellEnd"/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nghi</w:t>
                                  </w:r>
                                  <w:r w:rsidR="004B793D"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ệ</w:t>
                                  </w:r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m</w:t>
                                  </w:r>
                                  <w:proofErr w:type="spellEnd"/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55B758F4" w14:textId="77777777" w:rsidR="004B793D" w:rsidRPr="00B00D34" w:rsidRDefault="004B793D" w:rsidP="00B11FD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3 Khoa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xã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ộ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75DC70DD" w14:textId="62DD051A" w:rsidR="004B793D" w:rsidRPr="00B00D34" w:rsidRDefault="009312A6" w:rsidP="00B11FD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="004B793D"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B793D"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Ngh</w:t>
                                  </w:r>
                                  <w:r w:rsidR="004B793D"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ệ</w:t>
                                  </w:r>
                                  <w:proofErr w:type="spellEnd"/>
                                  <w:r w:rsidR="004B793D"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B793D"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thu</w:t>
                                  </w:r>
                                  <w:r w:rsidR="004B793D"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ậ</w:t>
                                  </w:r>
                                  <w:r w:rsidR="004B793D"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14:paraId="24E2C187" w14:textId="77777777" w:rsidR="004B793D" w:rsidRPr="00B00D34" w:rsidRDefault="004B793D" w:rsidP="00B11FD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2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S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ứ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kh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ỏ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e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ể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d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ụ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</w:p>
                                <w:p w14:paraId="2A27199B" w14:textId="77777777" w:rsidR="004B793D" w:rsidRPr="00B00D34" w:rsidRDefault="004B793D" w:rsidP="00B11FD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Giáo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d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ụ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ướ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nghi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ệ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</w:p>
                                <w:p w14:paraId="2B2C5397" w14:textId="77777777" w:rsidR="004B793D" w:rsidRDefault="004B793D" w:rsidP="00B11FD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4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Môn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ự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ch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14:paraId="5E8F85D2" w14:textId="77777777" w:rsidR="009312A6" w:rsidRPr="00B00D34" w:rsidRDefault="009312A6" w:rsidP="009312A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2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Ngôn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ữ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ế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gi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ớ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3A531289" w14:textId="758FDD5E" w:rsidR="009312A6" w:rsidRPr="00B00D34" w:rsidRDefault="009312A6" w:rsidP="00B11FD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68DA907B" w14:textId="35EEC611" w:rsidR="004B793D" w:rsidRPr="00B00D34" w:rsidRDefault="004B793D" w:rsidP="009C466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4 </w:t>
                                  </w:r>
                                  <w:proofErr w:type="spellStart"/>
                                  <w:r w:rsidR="005A7FAA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ế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anh</w:t>
                                  </w:r>
                                  <w:proofErr w:type="spellEnd"/>
                                </w:p>
                                <w:p w14:paraId="23E5BEF6" w14:textId="77777777" w:rsidR="004B793D" w:rsidRPr="00B00D34" w:rsidRDefault="004B793D" w:rsidP="009C466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Toán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ạ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s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ố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1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tr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ở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lên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ộ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v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ớ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khóa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ị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nh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l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ượ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d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ự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a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trên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toán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năm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cu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ố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3FDBBC02" w14:textId="381FE8A6" w:rsidR="004B793D" w:rsidRPr="00B00D34" w:rsidRDefault="009312A6" w:rsidP="009C466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4B793D"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Khoa </w:t>
                                  </w:r>
                                  <w:proofErr w:type="spellStart"/>
                                  <w:r w:rsidR="004B793D"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="004B793D"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="004B793D"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="004B793D"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(</w:t>
                                  </w:r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2 </w:t>
                                  </w:r>
                                  <w:proofErr w:type="spellStart"/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môn</w:t>
                                  </w:r>
                                  <w:proofErr w:type="spellEnd"/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thí</w:t>
                                  </w:r>
                                  <w:proofErr w:type="spellEnd"/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nghi</w:t>
                                  </w:r>
                                  <w:r w:rsidR="004B793D"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ệ</w:t>
                                  </w:r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m</w:t>
                                  </w:r>
                                  <w:proofErr w:type="spellEnd"/>
                                  <w:r w:rsidR="004B793D"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6BC86DFE" w14:textId="77777777" w:rsidR="004B793D" w:rsidRPr="00B00D34" w:rsidRDefault="004B793D" w:rsidP="009C466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3 Khoa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xã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ộ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03309E3E" w14:textId="77777777" w:rsidR="004B793D" w:rsidRPr="00B00D34" w:rsidRDefault="004B793D" w:rsidP="009C466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2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Ngôn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ữ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ế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gi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ớ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3C23E084" w14:textId="7B335276" w:rsidR="004B793D" w:rsidRPr="00B00D34" w:rsidRDefault="004B793D" w:rsidP="009C466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ệ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thu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ậ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14:paraId="4768EF6F" w14:textId="77777777" w:rsidR="004B793D" w:rsidRPr="00B00D34" w:rsidRDefault="004B793D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14:paraId="5961094C" w14:textId="77777777" w:rsidR="004B793D" w:rsidRPr="00B00D34" w:rsidRDefault="004B793D" w:rsidP="00BB02A7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4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ế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anh</w:t>
                                  </w:r>
                                  <w:proofErr w:type="spellEnd"/>
                                </w:p>
                                <w:p w14:paraId="7AAEA0CB" w14:textId="77777777" w:rsidR="004B793D" w:rsidRPr="00B00D34" w:rsidRDefault="004B793D" w:rsidP="00BB02A7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3-4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Toán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ạ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s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ố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1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tr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ở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lên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ế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pre-calculus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ho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ặ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th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ố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kê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185B7313" w14:textId="77777777" w:rsidR="004B793D" w:rsidRPr="00B00D34" w:rsidRDefault="004B793D" w:rsidP="00BB02A7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3-4 Khoa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ề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ngh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ị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môn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thí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nghi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ệ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m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320661D7" w14:textId="325DBB16" w:rsidR="004B793D" w:rsidRPr="00B00D34" w:rsidRDefault="004B793D" w:rsidP="00BB02A7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3-4 Khoa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xã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ộ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(bao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g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ồ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m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L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ị</w:t>
                                  </w:r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ch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s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ử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Hoa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Kỳ</w:t>
                                  </w:r>
                                  <w:proofErr w:type="spellEnd"/>
                                  <w:r w:rsidRPr="00B00D34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39E435EB" w14:textId="77777777" w:rsidR="004B793D" w:rsidRPr="00B00D34" w:rsidRDefault="004B793D" w:rsidP="00BB02A7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3-4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Ngôn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ữ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ế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gi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ớ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2F9D59C5" w14:textId="02F556C9" w:rsidR="004B793D" w:rsidRPr="00B00D34" w:rsidRDefault="004B793D" w:rsidP="00BB02A7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+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Ngh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ệ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thu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ậ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Môn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ự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ch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khó</w:t>
                                  </w:r>
                                  <w:proofErr w:type="spellEnd"/>
                                </w:p>
                              </w:tc>
                            </w:tr>
                            <w:tr w:rsidR="004B793D" w:rsidRPr="00C85835" w14:paraId="04017A14" w14:textId="77777777" w:rsidTr="009F6288">
                              <w:trPr>
                                <w:cantSplit/>
                                <w:trHeight w:val="17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365F5C86" w14:textId="430508C8" w:rsidR="004B793D" w:rsidRPr="00BB02A7" w:rsidRDefault="004B793D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BB02A7">
                                    <w:rPr>
                                      <w:color w:val="000000" w:themeColor="text1"/>
                                    </w:rPr>
                                    <w:t>Yêu</w:t>
                                  </w:r>
                                  <w:proofErr w:type="spellEnd"/>
                                  <w:r w:rsidRPr="00BB02A7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2A7"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 w:rsidRPr="00BB02A7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ầ</w:t>
                                  </w:r>
                                  <w:r w:rsidRPr="00BB02A7">
                                    <w:rPr>
                                      <w:color w:val="000000" w:themeColor="text1"/>
                                    </w:rPr>
                                    <w:t>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14:paraId="70116DAB" w14:textId="68186417" w:rsidR="004B793D" w:rsidRPr="005A7FAA" w:rsidRDefault="004B793D" w:rsidP="00B00D34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K</w:t>
                                  </w:r>
                                  <w:r w:rsidRPr="005A7FA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ế</w:t>
                                  </w:r>
                                  <w:proofErr w:type="spellEnd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ho</w:t>
                                  </w:r>
                                  <w:r w:rsidRPr="005A7FA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ạ</w:t>
                                  </w:r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ch</w:t>
                                  </w:r>
                                  <w:proofErr w:type="spellEnd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7FAA"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cho</w:t>
                                  </w:r>
                                  <w:proofErr w:type="spellEnd"/>
                                  <w:r w:rsidR="005A7FAA"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r w:rsidRPr="005A7FA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ấ</w:t>
                                  </w:r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ba</w:t>
                                  </w:r>
                                  <w:proofErr w:type="spellEnd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7FAA"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và</w:t>
                                  </w:r>
                                  <w:proofErr w:type="spellEnd"/>
                                  <w:r w:rsidR="005A7FAA"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t</w:t>
                                  </w:r>
                                  <w:r w:rsidR="005A7FAA" w:rsidRPr="005A7FA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  <w:lang w:val="vi-VN"/>
                                    </w:rPr>
                                    <w:t>ư</w:t>
                                  </w:r>
                                  <w:proofErr w:type="spellStart"/>
                                  <w:r w:rsidR="005A7FAA" w:rsidRPr="005A7FA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ơ</w:t>
                                  </w:r>
                                  <w:r w:rsidR="005A7FAA" w:rsidRPr="005A7FAA">
                                    <w:rPr>
                                      <w:rFonts w:cs="Calibri"/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="005A7FAA" w:rsidRPr="005A7FAA">
                                    <w:rPr>
                                      <w:rFonts w:cs="Calibri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7FAA" w:rsidRPr="005A7FAA">
                                    <w:rPr>
                                      <w:rFonts w:cs="Calibri"/>
                                      <w:color w:val="000000" w:themeColor="text1"/>
                                      <w:sz w:val="20"/>
                                    </w:rPr>
                                    <w:t>lai</w:t>
                                  </w:r>
                                  <w:proofErr w:type="spellEnd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xa</w:t>
                                  </w:r>
                                  <w:proofErr w:type="spellEnd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5A7FA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ơ</w:t>
                                  </w:r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14:paraId="67A91CEC" w14:textId="77777777" w:rsidR="004B793D" w:rsidRPr="005A7FAA" w:rsidRDefault="004B793D" w:rsidP="00B00D34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L</w:t>
                                  </w:r>
                                  <w:r w:rsidRPr="005A7FA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ị</w:t>
                                  </w:r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ch</w:t>
                                  </w:r>
                                  <w:proofErr w:type="spellEnd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s</w:t>
                                  </w:r>
                                  <w:r w:rsidRPr="005A7FA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ử</w:t>
                                  </w:r>
                                  <w:proofErr w:type="spellEnd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ti</w:t>
                                  </w:r>
                                  <w:r w:rsidRPr="005A7FA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ể</w:t>
                                  </w:r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bang Washington</w:t>
                                  </w:r>
                                </w:p>
                                <w:p w14:paraId="706762E5" w14:textId="5DC787D6" w:rsidR="004B793D" w:rsidRPr="00B00D34" w:rsidRDefault="004B793D" w:rsidP="00B00D34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Đánh</w:t>
                                  </w:r>
                                  <w:proofErr w:type="spellEnd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giá</w:t>
                                  </w:r>
                                  <w:proofErr w:type="spellEnd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r w:rsidRPr="005A7FA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ủ</w:t>
                                  </w:r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a</w:t>
                                  </w:r>
                                  <w:proofErr w:type="spellEnd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ti</w:t>
                                  </w:r>
                                  <w:r w:rsidRPr="005A7FA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ể</w:t>
                                  </w:r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 w:rsidRPr="005A7FA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bang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1236056E" w14:textId="77777777" w:rsidR="004B793D" w:rsidRPr="00B00D34" w:rsidRDefault="004B793D" w:rsidP="00B00D34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ố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nghi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ệ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trung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ho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ặ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ươ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ươ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</w:p>
                                <w:p w14:paraId="3D7B1950" w14:textId="77777777" w:rsidR="004B793D" w:rsidRPr="00B00D34" w:rsidRDefault="004B793D" w:rsidP="00B00D34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B00D34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ể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m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trung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bình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tích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lũy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ố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thi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ể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2,75-3,00</w:t>
                                  </w:r>
                                </w:p>
                                <w:p w14:paraId="3686EF6D" w14:textId="77777777" w:rsidR="004B793D" w:rsidRPr="00B00D34" w:rsidRDefault="004B793D" w:rsidP="00B00D34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Không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có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đi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ể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m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D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ho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ặ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đi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ể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m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F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trong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l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ớ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</w:p>
                                <w:p w14:paraId="13AB504D" w14:textId="719BE882" w:rsidR="004B793D" w:rsidRPr="00B00D34" w:rsidRDefault="004B793D" w:rsidP="00B00D34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SAT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ho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ặ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ACT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1B6B8E35" w14:textId="77777777" w:rsidR="004B793D" w:rsidRPr="00B00D34" w:rsidRDefault="004B793D" w:rsidP="00B00D34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ố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nghi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ệ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trung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ho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ặ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ươ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ươ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</w:p>
                                <w:p w14:paraId="083B5256" w14:textId="77777777" w:rsidR="004B793D" w:rsidRPr="00B00D34" w:rsidRDefault="004B793D" w:rsidP="00B00D34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GPA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ố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14:paraId="66D260DE" w14:textId="77777777" w:rsidR="004B793D" w:rsidRPr="00B00D34" w:rsidRDefault="004B793D" w:rsidP="00B00D34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ủ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y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ế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là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đi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ể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m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và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B</w:t>
                                  </w:r>
                                </w:p>
                                <w:p w14:paraId="0817616E" w14:textId="2FDB0442" w:rsidR="004B793D" w:rsidRPr="00B00D34" w:rsidRDefault="004B793D" w:rsidP="00B00D34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SAT, ACT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ho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ặ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danh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m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ụ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bài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lu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ậ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thông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ườ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B793D" w:rsidRPr="00C85835" w14:paraId="4F051B3D" w14:textId="77777777" w:rsidTr="008F6B6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47B4FED2" w14:textId="0FC7779C" w:rsidR="004B793D" w:rsidRPr="009F6288" w:rsidRDefault="004B793D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BB02A7">
                                    <w:rPr>
                                      <w:color w:val="000000" w:themeColor="text1"/>
                                    </w:rPr>
                                    <w:t>Đ</w:t>
                                  </w:r>
                                  <w:r w:rsidRPr="00BB02A7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ề</w:t>
                                  </w:r>
                                  <w:proofErr w:type="spellEnd"/>
                                  <w:r w:rsidRPr="00BB02A7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2A7">
                                    <w:rPr>
                                      <w:color w:val="000000" w:themeColor="text1"/>
                                    </w:rPr>
                                    <w:t>xu</w:t>
                                  </w:r>
                                  <w:r w:rsidRPr="00BB02A7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ấ</w:t>
                                  </w:r>
                                  <w:r w:rsidRPr="00BB02A7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05A0A8EA" w14:textId="77777777" w:rsidR="004B793D" w:rsidRPr="00B00D34" w:rsidRDefault="004B793D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7F7CDEB0" w14:textId="56A7581B" w:rsidR="004B793D" w:rsidRPr="00B00D34" w:rsidRDefault="004B793D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Các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môn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b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ổ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sung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và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các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y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ế</w:t>
                                  </w:r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ố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khác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có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th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ể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làm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tăng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kh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ả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năng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ượ</w:t>
                                  </w:r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nh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ậ</w:t>
                                  </w:r>
                                  <w:r w:rsidRPr="00B00D34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451CA1EA" w14:textId="77777777" w:rsidR="004B793D" w:rsidRPr="00B00D34" w:rsidRDefault="004B793D" w:rsidP="00B00D34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Các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khóa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danh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d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ự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, AP, IB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ho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ặ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tín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ỉ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ạ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khi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có</w:t>
                                  </w:r>
                                  <w:proofErr w:type="spellEnd"/>
                                </w:p>
                                <w:p w14:paraId="3B2329BD" w14:textId="767C7807" w:rsidR="004B793D" w:rsidRPr="00B00D34" w:rsidRDefault="004B793D" w:rsidP="00B00D34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Ho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ạ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ộ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ngo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ạ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khóa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ho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ặ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thành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tích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ặ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bi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0"/>
                                    </w:rPr>
                                    <w:t>ệ</w:t>
                                  </w:r>
                                  <w:r w:rsidRPr="00B00D34">
                                    <w:rPr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  <w:tr w:rsidR="004B793D" w:rsidRPr="00C85835" w14:paraId="2CFC9029" w14:textId="77777777" w:rsidTr="008F6B67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45" w:type="dxa"/>
                                  <w:gridSpan w:val="4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11F2DC5D" w14:textId="766AC42D" w:rsidR="004B793D" w:rsidRPr="00C85835" w:rsidRDefault="004B793D" w:rsidP="00C85835">
                                  <w:pPr>
                                    <w:pStyle w:val="NoSpacing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B00D34">
                                    <w:rPr>
                                      <w:color w:val="000000" w:themeColor="text1"/>
                                    </w:rPr>
                                    <w:t>L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Ư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U Ý: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Các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khu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có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th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ể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có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các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yêu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ầ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>u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riêng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ọ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sinh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và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ph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ụ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huynh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nên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ki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ể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>m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tra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v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ớ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>i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nhân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viên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ư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v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ấ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>n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ủ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tr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ườ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>ng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ể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bi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ế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thêm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các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đi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ề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>u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ki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ệ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>n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đ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ể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ố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  <w:proofErr w:type="spellEnd"/>
                                  <w:r w:rsidRPr="00B00D3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0D34">
                                    <w:rPr>
                                      <w:color w:val="000000" w:themeColor="text1"/>
                                    </w:rPr>
                                    <w:t>nghi</w:t>
                                  </w:r>
                                  <w:r w:rsidRPr="00B00D34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ệ</w:t>
                                  </w:r>
                                  <w:r w:rsidRPr="00B00D34">
                                    <w:rPr>
                                      <w:color w:val="000000" w:themeColor="text1"/>
                                    </w:rPr>
                                    <w:t>p</w:t>
                                  </w:r>
                                  <w:proofErr w:type="spellEnd"/>
                                  <w:r w:rsidRPr="00C85835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0334D75" w14:textId="77777777" w:rsidR="004B793D" w:rsidRPr="00F813FA" w:rsidRDefault="004B793D" w:rsidP="00C57062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39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.85pt;margin-top:13.6pt;width:438.1pt;height:51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" filled="f" stroked="f">
                <v:textbox>
                  <w:txbxContent>
                    <w:p w14:paraId="659A364B" w14:textId="7E5ADB10" w:rsidR="004B793D" w:rsidRPr="00EE5289" w:rsidRDefault="004B793D" w:rsidP="007D3FA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4F25B4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4F25B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rFonts w:ascii="Myriad Pro" w:hAnsi="Myriad Pro"/>
                          <w:b/>
                          <w:sz w:val="32"/>
                        </w:rPr>
                        <w:t>gì</w:t>
                      </w:r>
                      <w:proofErr w:type="spellEnd"/>
                      <w:r w:rsidRPr="004F25B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rFonts w:ascii="Myriad Pro" w:hAnsi="Myriad Pro"/>
                          <w:b/>
                          <w:sz w:val="32"/>
                        </w:rPr>
                        <w:t>để</w:t>
                      </w:r>
                      <w:proofErr w:type="spellEnd"/>
                      <w:r w:rsidRPr="004F25B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rFonts w:ascii="Myriad Pro" w:hAnsi="Myriad Pro"/>
                          <w:b/>
                          <w:sz w:val="32"/>
                        </w:rPr>
                        <w:t>tốt</w:t>
                      </w:r>
                      <w:proofErr w:type="spellEnd"/>
                      <w:r w:rsidRPr="004F25B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rFonts w:ascii="Myriad Pro" w:hAnsi="Myriad Pro"/>
                          <w:b/>
                          <w:sz w:val="32"/>
                        </w:rPr>
                        <w:t>nghiệp</w:t>
                      </w:r>
                      <w:proofErr w:type="spellEnd"/>
                      <w:r w:rsidRPr="004F25B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rFonts w:ascii="Myriad Pro" w:hAnsi="Myriad Pro"/>
                          <w:b/>
                          <w:sz w:val="32"/>
                        </w:rPr>
                        <w:t>cấp</w:t>
                      </w:r>
                      <w:proofErr w:type="spellEnd"/>
                      <w:r w:rsidRPr="004F25B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rFonts w:ascii="Myriad Pro" w:hAnsi="Myriad Pro"/>
                          <w:b/>
                          <w:sz w:val="32"/>
                        </w:rPr>
                        <w:t>ba</w:t>
                      </w:r>
                      <w:proofErr w:type="spellEnd"/>
                    </w:p>
                    <w:p w14:paraId="6821BCBA" w14:textId="6239E95D" w:rsidR="004B793D" w:rsidRPr="00097A81" w:rsidRDefault="004B793D" w:rsidP="007D3FA7">
                      <w:pPr>
                        <w:pStyle w:val="NoSpacing"/>
                        <w:rPr>
                          <w:sz w:val="24"/>
                        </w:rPr>
                      </w:pPr>
                      <w:r w:rsidRPr="004F25B4">
                        <w:rPr>
                          <w:sz w:val="24"/>
                        </w:rPr>
                        <w:t xml:space="preserve">Con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b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4F25B4">
                        <w:rPr>
                          <w:sz w:val="24"/>
                        </w:rPr>
                        <w:t>n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có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th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b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ắ</w:t>
                      </w:r>
                      <w:r w:rsidRPr="004F25B4">
                        <w:rPr>
                          <w:sz w:val="24"/>
                        </w:rPr>
                        <w:t>t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đ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4F25B4">
                        <w:rPr>
                          <w:sz w:val="24"/>
                        </w:rPr>
                        <w:t>u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vào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đ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4F25B4">
                        <w:rPr>
                          <w:sz w:val="24"/>
                        </w:rPr>
                        <w:t>i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h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4F25B4">
                        <w:rPr>
                          <w:sz w:val="24"/>
                        </w:rPr>
                        <w:t>c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b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ắ</w:t>
                      </w:r>
                      <w:r w:rsidRPr="004F25B4">
                        <w:rPr>
                          <w:sz w:val="24"/>
                        </w:rPr>
                        <w:t>t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đ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4F25B4">
                        <w:rPr>
                          <w:sz w:val="24"/>
                        </w:rPr>
                        <w:t>u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b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ằ</w:t>
                      </w:r>
                      <w:r w:rsidRPr="004F25B4">
                        <w:rPr>
                          <w:sz w:val="24"/>
                        </w:rPr>
                        <w:t>ng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cách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t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4F25B4">
                        <w:rPr>
                          <w:sz w:val="24"/>
                        </w:rPr>
                        <w:t>t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nghi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4F25B4">
                        <w:rPr>
                          <w:sz w:val="24"/>
                        </w:rPr>
                        <w:t>p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c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4F25B4">
                        <w:rPr>
                          <w:sz w:val="24"/>
                        </w:rPr>
                        <w:t>p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ba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Tuy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nhiên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tùy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thu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4F25B4">
                        <w:rPr>
                          <w:sz w:val="24"/>
                        </w:rPr>
                        <w:t>c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vào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lo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4F25B4">
                        <w:rPr>
                          <w:sz w:val="24"/>
                        </w:rPr>
                        <w:t>i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tr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4F25B4">
                        <w:rPr>
                          <w:sz w:val="24"/>
                        </w:rPr>
                        <w:t>ng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mà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con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b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4F25B4">
                        <w:rPr>
                          <w:sz w:val="24"/>
                        </w:rPr>
                        <w:t>n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mu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4F25B4">
                        <w:rPr>
                          <w:sz w:val="24"/>
                        </w:rPr>
                        <w:t>n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theo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h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4F25B4">
                        <w:rPr>
                          <w:sz w:val="24"/>
                        </w:rPr>
                        <w:t>c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c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4F25B4">
                        <w:rPr>
                          <w:sz w:val="24"/>
                        </w:rPr>
                        <w:t>n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ph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ả</w:t>
                      </w:r>
                      <w:r w:rsidRPr="004F25B4">
                        <w:rPr>
                          <w:sz w:val="24"/>
                        </w:rPr>
                        <w:t>i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bi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4F25B4">
                        <w:rPr>
                          <w:sz w:val="24"/>
                        </w:rPr>
                        <w:t>t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lo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4F25B4">
                        <w:rPr>
                          <w:sz w:val="24"/>
                        </w:rPr>
                        <w:t>i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l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ớ</w:t>
                      </w:r>
                      <w:r w:rsidRPr="004F25B4">
                        <w:rPr>
                          <w:sz w:val="24"/>
                        </w:rPr>
                        <w:t>p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h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4F25B4">
                        <w:rPr>
                          <w:sz w:val="24"/>
                        </w:rPr>
                        <w:t>c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c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4F25B4">
                        <w:rPr>
                          <w:sz w:val="24"/>
                        </w:rPr>
                        <w:t>n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tham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d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ự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đi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4F25B4">
                        <w:rPr>
                          <w:sz w:val="24"/>
                        </w:rPr>
                        <w:t>m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c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4F25B4">
                        <w:rPr>
                          <w:sz w:val="24"/>
                        </w:rPr>
                        <w:t>n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thi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4F25B4">
                        <w:rPr>
                          <w:sz w:val="24"/>
                        </w:rPr>
                        <w:t>t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và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b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4F25B4">
                        <w:rPr>
                          <w:sz w:val="24"/>
                        </w:rPr>
                        <w:t>t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kỳ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yêu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c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4F25B4">
                        <w:rPr>
                          <w:sz w:val="24"/>
                        </w:rPr>
                        <w:t>u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b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ổ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sung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nào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khác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ngoài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nh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ữ</w:t>
                      </w:r>
                      <w:r w:rsidRPr="004F25B4">
                        <w:rPr>
                          <w:sz w:val="24"/>
                        </w:rPr>
                        <w:t>ng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gì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c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4F25B4">
                        <w:rPr>
                          <w:sz w:val="24"/>
                        </w:rPr>
                        <w:t>n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thi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4F25B4">
                        <w:rPr>
                          <w:sz w:val="24"/>
                        </w:rPr>
                        <w:t>t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đ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t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4F25B4">
                        <w:rPr>
                          <w:sz w:val="24"/>
                        </w:rPr>
                        <w:t>t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nghi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4F25B4">
                        <w:rPr>
                          <w:sz w:val="24"/>
                        </w:rPr>
                        <w:t>p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c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4F25B4">
                        <w:rPr>
                          <w:sz w:val="24"/>
                        </w:rPr>
                        <w:t>p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ba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. Sau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đây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là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nh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ữ</w:t>
                      </w:r>
                      <w:r w:rsidRPr="004F25B4">
                        <w:rPr>
                          <w:sz w:val="24"/>
                        </w:rPr>
                        <w:t>ng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gì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con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b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4F25B4">
                        <w:rPr>
                          <w:sz w:val="24"/>
                        </w:rPr>
                        <w:t>n</w:t>
                      </w:r>
                      <w:proofErr w:type="spellEnd"/>
                      <w:r w:rsidRPr="004F25B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F25B4">
                        <w:rPr>
                          <w:sz w:val="24"/>
                        </w:rPr>
                        <w:t>c</w:t>
                      </w:r>
                      <w:r w:rsidRPr="004F25B4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4F25B4">
                        <w:rPr>
                          <w:sz w:val="24"/>
                        </w:rPr>
                        <w:t>n</w:t>
                      </w:r>
                      <w:proofErr w:type="spellEnd"/>
                      <w:r w:rsidRPr="00097A81">
                        <w:rPr>
                          <w:sz w:val="24"/>
                        </w:rPr>
                        <w:t>:</w:t>
                      </w:r>
                    </w:p>
                    <w:p w14:paraId="71521178" w14:textId="77777777" w:rsidR="004B793D" w:rsidRPr="007D3FA7" w:rsidRDefault="004B793D" w:rsidP="007D3FA7">
                      <w:pPr>
                        <w:pStyle w:val="NoSpacing"/>
                        <w:rPr>
                          <w:sz w:val="22"/>
                        </w:rPr>
                      </w:pPr>
                    </w:p>
                    <w:tbl>
                      <w:tblPr>
                        <w:tblStyle w:val="LightList-Accent3"/>
                        <w:tblW w:w="854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2119"/>
                        <w:gridCol w:w="2880"/>
                        <w:gridCol w:w="2880"/>
                      </w:tblGrid>
                      <w:tr w:rsidR="004B793D" w:rsidRPr="00C85835" w14:paraId="5284E13E" w14:textId="77777777" w:rsidTr="00BB02A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cantSplit/>
                          <w:trHeight w:val="8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747529FE" w14:textId="4DE6603A" w:rsidR="004B793D" w:rsidRPr="00C85835" w:rsidRDefault="004B793D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18"/>
                              </w:rPr>
                              <w:t>Lo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</w:rPr>
                              <w:t>ạ</w:t>
                            </w:r>
                            <w:r w:rsidRPr="009C4668">
                              <w:rPr>
                                <w:color w:val="000000" w:themeColor="text1"/>
                                <w:sz w:val="18"/>
                              </w:rPr>
                              <w:t>i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18"/>
                              </w:rPr>
                              <w:t>b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</w:rPr>
                              <w:t>ằ</w:t>
                            </w:r>
                            <w:r w:rsidRPr="009C4668">
                              <w:rPr>
                                <w:color w:val="000000" w:themeColor="text1"/>
                                <w:sz w:val="18"/>
                              </w:rPr>
                              <w:t>ng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18"/>
                              </w:rPr>
                              <w:t>c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</w:rPr>
                              <w:t>ấ</w:t>
                            </w:r>
                            <w:r w:rsidRPr="009C4668">
                              <w:rPr>
                                <w:color w:val="000000" w:themeColor="text1"/>
                                <w:sz w:val="18"/>
                              </w:rPr>
                              <w:t>p</w:t>
                            </w:r>
                            <w:proofErr w:type="spellEnd"/>
                          </w:p>
                        </w:tc>
                        <w:tc>
                          <w:tcPr>
                            <w:tcW w:w="2119" w:type="dxa"/>
                            <w:shd w:val="clear" w:color="auto" w:fill="FAF0D4" w:themeFill="accent3" w:themeFillTint="33"/>
                            <w:vAlign w:val="center"/>
                          </w:tcPr>
                          <w:p w14:paraId="4DD8E9C9" w14:textId="2A58FC9C" w:rsidR="004B793D" w:rsidRPr="00C85835" w:rsidRDefault="004B793D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ố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nghi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ệ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p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trung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và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cao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ẳ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ộ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ồ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</w:p>
                        </w:tc>
                        <w:tc>
                          <w:tcPr>
                            <w:tcW w:w="2880" w:type="dxa"/>
                            <w:shd w:val="clear" w:color="auto" w:fill="FAF0D4" w:themeFill="accent3" w:themeFillTint="33"/>
                            <w:vAlign w:val="center"/>
                          </w:tcPr>
                          <w:p w14:paraId="158DAF3F" w14:textId="4BE59620" w:rsidR="004B793D" w:rsidRPr="009C4668" w:rsidRDefault="004B793D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ạ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công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4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năm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ở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Washington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FAF0D4" w:themeFill="accent3" w:themeFillTint="33"/>
                            <w:vAlign w:val="center"/>
                          </w:tcPr>
                          <w:p w14:paraId="7788B496" w14:textId="531FA912" w:rsidR="004B793D" w:rsidRPr="009C4668" w:rsidRDefault="004B793D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Tr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ườ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cao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ẳ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và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ạ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ư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4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năm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ch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n</w:t>
                            </w:r>
                            <w:proofErr w:type="spellEnd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l</w:t>
                            </w:r>
                            <w:r w:rsidRPr="009C4668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9C4668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</w:p>
                        </w:tc>
                      </w:tr>
                      <w:tr w:rsidR="004B793D" w:rsidRPr="00C85835" w14:paraId="4289AA84" w14:textId="77777777" w:rsidTr="008F6B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4EC1E003" w14:textId="24ECE9AE" w:rsidR="004B793D" w:rsidRPr="00BB02A7" w:rsidRDefault="004B793D" w:rsidP="009F628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02A7">
                              <w:rPr>
                                <w:color w:val="000000" w:themeColor="text1"/>
                              </w:rPr>
                              <w:t xml:space="preserve"># </w:t>
                            </w:r>
                            <w:proofErr w:type="spellStart"/>
                            <w:r w:rsidRPr="00BB02A7">
                              <w:rPr>
                                <w:color w:val="000000" w:themeColor="text1"/>
                              </w:rPr>
                              <w:t>tín</w:t>
                            </w:r>
                            <w:proofErr w:type="spellEnd"/>
                            <w:r w:rsidRPr="00BB02A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B02A7">
                              <w:rPr>
                                <w:color w:val="000000" w:themeColor="text1"/>
                              </w:rPr>
                              <w:t>ch</w:t>
                            </w:r>
                            <w:r w:rsidRPr="00BB02A7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ỉ</w:t>
                            </w:r>
                            <w:proofErr w:type="spellEnd"/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19653923" w14:textId="77777777" w:rsidR="004B793D" w:rsidRPr="00B00D34" w:rsidRDefault="004B793D" w:rsidP="00B11FD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4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Ti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ế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anh</w:t>
                            </w:r>
                            <w:proofErr w:type="spellEnd"/>
                          </w:p>
                          <w:p w14:paraId="5B4DA4B7" w14:textId="77777777" w:rsidR="004B793D" w:rsidRPr="00B00D34" w:rsidRDefault="004B793D" w:rsidP="00B11FD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3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Toán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ạ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ố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1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tr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ở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lên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4CB4F8BD" w14:textId="5E9CE95C" w:rsidR="004B793D" w:rsidRPr="00B00D34" w:rsidRDefault="009312A6" w:rsidP="00B11FD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4B793D"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Khoa </w:t>
                            </w:r>
                            <w:proofErr w:type="spellStart"/>
                            <w:r w:rsidR="004B793D"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="004B793D"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="004B793D"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="004B793D"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(1 </w:t>
                            </w:r>
                            <w:proofErr w:type="spellStart"/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môn</w:t>
                            </w:r>
                            <w:proofErr w:type="spellEnd"/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thí</w:t>
                            </w:r>
                            <w:proofErr w:type="spellEnd"/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nghi</w:t>
                            </w:r>
                            <w:r w:rsidR="004B793D"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ệ</w:t>
                            </w:r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proofErr w:type="spellEnd"/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55B758F4" w14:textId="77777777" w:rsidR="004B793D" w:rsidRPr="00B00D34" w:rsidRDefault="004B793D" w:rsidP="00B11FD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3 Khoa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xã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ộ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  <w:p w14:paraId="75DC70DD" w14:textId="62DD051A" w:rsidR="004B793D" w:rsidRPr="00B00D34" w:rsidRDefault="009312A6" w:rsidP="00B11FD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4B793D"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B793D"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Ngh</w:t>
                            </w:r>
                            <w:r w:rsidR="004B793D"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ệ</w:t>
                            </w:r>
                            <w:proofErr w:type="spellEnd"/>
                            <w:r w:rsidR="004B793D"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B793D"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thu</w:t>
                            </w:r>
                            <w:r w:rsidR="004B793D"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ậ</w:t>
                            </w:r>
                            <w:r w:rsidR="004B793D"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proofErr w:type="spellEnd"/>
                          </w:p>
                          <w:p w14:paraId="24E2C187" w14:textId="77777777" w:rsidR="004B793D" w:rsidRPr="00B00D34" w:rsidRDefault="004B793D" w:rsidP="00B11FD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2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ứ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kh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ỏ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e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&amp;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ể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ụ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</w:p>
                          <w:p w14:paraId="2A27199B" w14:textId="77777777" w:rsidR="004B793D" w:rsidRPr="00B00D34" w:rsidRDefault="004B793D" w:rsidP="00B11FD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1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Giáo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ụ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ướ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nghi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ệ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p</w:t>
                            </w:r>
                            <w:proofErr w:type="spellEnd"/>
                          </w:p>
                          <w:p w14:paraId="2B2C5397" w14:textId="77777777" w:rsidR="004B793D" w:rsidRDefault="004B793D" w:rsidP="00B11FD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4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Môn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ự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</w:t>
                            </w:r>
                            <w:proofErr w:type="spellEnd"/>
                          </w:p>
                          <w:p w14:paraId="5E8F85D2" w14:textId="77777777" w:rsidR="009312A6" w:rsidRPr="00B00D34" w:rsidRDefault="009312A6" w:rsidP="009312A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2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Ngôn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ữ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ế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gi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ớ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  <w:p w14:paraId="3A531289" w14:textId="758FDD5E" w:rsidR="009312A6" w:rsidRPr="00B00D34" w:rsidRDefault="009312A6" w:rsidP="00B11FD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68DA907B" w14:textId="35EEC611" w:rsidR="004B793D" w:rsidRPr="00B00D34" w:rsidRDefault="004B793D" w:rsidP="009C466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4 </w:t>
                            </w:r>
                            <w:proofErr w:type="spellStart"/>
                            <w:r w:rsidR="005A7F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ế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anh</w:t>
                            </w:r>
                            <w:proofErr w:type="spellEnd"/>
                          </w:p>
                          <w:p w14:paraId="23E5BEF6" w14:textId="77777777" w:rsidR="004B793D" w:rsidRPr="00B00D34" w:rsidRDefault="004B793D" w:rsidP="009C466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3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Toán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ạ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ố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1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tr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ở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lên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ộ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v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ớ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khóa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ị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nh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l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ượ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ự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a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trên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toán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năm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cu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ố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3FDBBC02" w14:textId="381FE8A6" w:rsidR="004B793D" w:rsidRPr="00B00D34" w:rsidRDefault="009312A6" w:rsidP="009C466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4B793D"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Khoa </w:t>
                            </w:r>
                            <w:proofErr w:type="spellStart"/>
                            <w:r w:rsidR="004B793D"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="004B793D"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="004B793D"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="004B793D"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(</w:t>
                            </w:r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2 </w:t>
                            </w:r>
                            <w:proofErr w:type="spellStart"/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môn</w:t>
                            </w:r>
                            <w:proofErr w:type="spellEnd"/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thí</w:t>
                            </w:r>
                            <w:proofErr w:type="spellEnd"/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nghi</w:t>
                            </w:r>
                            <w:r w:rsidR="004B793D"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ệ</w:t>
                            </w:r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proofErr w:type="spellEnd"/>
                            <w:r w:rsidR="004B793D"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6BC86DFE" w14:textId="77777777" w:rsidR="004B793D" w:rsidRPr="00B00D34" w:rsidRDefault="004B793D" w:rsidP="009C466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3 Khoa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xã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ộ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  <w:p w14:paraId="03309E3E" w14:textId="77777777" w:rsidR="004B793D" w:rsidRPr="00B00D34" w:rsidRDefault="004B793D" w:rsidP="009C466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2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Ngôn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ữ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ế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gi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ớ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  <w:p w14:paraId="3C23E084" w14:textId="7B335276" w:rsidR="004B793D" w:rsidRPr="00B00D34" w:rsidRDefault="004B793D" w:rsidP="009C466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1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ệ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thu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ậ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proofErr w:type="spellEnd"/>
                          </w:p>
                          <w:p w14:paraId="4768EF6F" w14:textId="77777777" w:rsidR="004B793D" w:rsidRPr="00B00D34" w:rsidRDefault="004B793D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14:paraId="5961094C" w14:textId="77777777" w:rsidR="004B793D" w:rsidRPr="00B00D34" w:rsidRDefault="004B793D" w:rsidP="00BB02A7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4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Ti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ế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anh</w:t>
                            </w:r>
                            <w:proofErr w:type="spellEnd"/>
                          </w:p>
                          <w:p w14:paraId="7AAEA0CB" w14:textId="77777777" w:rsidR="004B793D" w:rsidRPr="00B00D34" w:rsidRDefault="004B793D" w:rsidP="00BB02A7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3-4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Toán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ạ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ố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1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tr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ở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lên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ế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n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pre-calculus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ho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ặ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th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ố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kê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185B7313" w14:textId="77777777" w:rsidR="004B793D" w:rsidRPr="00B00D34" w:rsidRDefault="004B793D" w:rsidP="00BB02A7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3-4 Khoa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ề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ngh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ị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môn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thí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nghi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ệ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320661D7" w14:textId="325DBB16" w:rsidR="004B793D" w:rsidRPr="00B00D34" w:rsidRDefault="004B793D" w:rsidP="00BB02A7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3-4 Khoa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xã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ộ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(bao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g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ồ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L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ị</w:t>
                            </w:r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ch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B00D3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0"/>
                              </w:rPr>
                              <w:t>ử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Hoa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Kỳ</w:t>
                            </w:r>
                            <w:proofErr w:type="spellEnd"/>
                            <w:r w:rsidRPr="00B00D34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39E435EB" w14:textId="77777777" w:rsidR="004B793D" w:rsidRPr="00B00D34" w:rsidRDefault="004B793D" w:rsidP="00BB02A7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3-4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Ngôn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ữ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ế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gi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ớ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  <w:p w14:paraId="2F9D59C5" w14:textId="02F556C9" w:rsidR="004B793D" w:rsidRPr="00B00D34" w:rsidRDefault="004B793D" w:rsidP="00BB02A7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+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Ngh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ệ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thu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ậ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&amp;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Môn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ự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ch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</w:t>
                            </w:r>
                            <w:proofErr w:type="spellEnd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khó</w:t>
                            </w:r>
                            <w:proofErr w:type="spellEnd"/>
                          </w:p>
                        </w:tc>
                      </w:tr>
                      <w:tr w:rsidR="004B793D" w:rsidRPr="00C85835" w14:paraId="04017A14" w14:textId="77777777" w:rsidTr="009F6288">
                        <w:trPr>
                          <w:cantSplit/>
                          <w:trHeight w:val="17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365F5C86" w14:textId="430508C8" w:rsidR="004B793D" w:rsidRPr="00BB02A7" w:rsidRDefault="004B793D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BB02A7">
                              <w:rPr>
                                <w:color w:val="000000" w:themeColor="text1"/>
                              </w:rPr>
                              <w:t>Yêu</w:t>
                            </w:r>
                            <w:proofErr w:type="spellEnd"/>
                            <w:r w:rsidRPr="00BB02A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B02A7"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BB02A7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ầ</w:t>
                            </w:r>
                            <w:r w:rsidRPr="00BB02A7">
                              <w:rPr>
                                <w:color w:val="000000" w:themeColor="text1"/>
                              </w:rPr>
                              <w:t>u</w:t>
                            </w:r>
                            <w:proofErr w:type="spellEnd"/>
                          </w:p>
                        </w:tc>
                        <w:tc>
                          <w:tcPr>
                            <w:tcW w:w="2119" w:type="dxa"/>
                          </w:tcPr>
                          <w:p w14:paraId="70116DAB" w14:textId="68186417" w:rsidR="004B793D" w:rsidRPr="005A7FAA" w:rsidRDefault="004B793D" w:rsidP="00B00D34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K</w:t>
                            </w:r>
                            <w:r w:rsidRPr="005A7FA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ế</w:t>
                            </w:r>
                            <w:proofErr w:type="spellEnd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ho</w:t>
                            </w:r>
                            <w:r w:rsidRPr="005A7FA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ạ</w:t>
                            </w:r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ch</w:t>
                            </w:r>
                            <w:proofErr w:type="spellEnd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A7FAA" w:rsidRPr="005A7FAA">
                              <w:rPr>
                                <w:color w:val="000000" w:themeColor="text1"/>
                                <w:sz w:val="20"/>
                              </w:rPr>
                              <w:t>cho</w:t>
                            </w:r>
                            <w:proofErr w:type="spellEnd"/>
                            <w:r w:rsidR="005A7FAA"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r w:rsidRPr="005A7FA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ấ</w:t>
                            </w:r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p</w:t>
                            </w:r>
                            <w:proofErr w:type="spellEnd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ba</w:t>
                            </w:r>
                            <w:proofErr w:type="spellEnd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A7FAA" w:rsidRPr="005A7FAA">
                              <w:rPr>
                                <w:color w:val="000000" w:themeColor="text1"/>
                                <w:sz w:val="20"/>
                              </w:rPr>
                              <w:t>và</w:t>
                            </w:r>
                            <w:proofErr w:type="spellEnd"/>
                            <w:r w:rsidR="005A7FAA"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t</w:t>
                            </w:r>
                            <w:r w:rsidR="005A7FAA" w:rsidRPr="005A7FA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lang w:val="vi-VN"/>
                              </w:rPr>
                              <w:t>ư</w:t>
                            </w:r>
                            <w:proofErr w:type="spellStart"/>
                            <w:r w:rsidR="005A7FAA" w:rsidRPr="005A7FA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ơ</w:t>
                            </w:r>
                            <w:r w:rsidR="005A7FAA" w:rsidRPr="005A7FAA">
                              <w:rPr>
                                <w:rFonts w:cs="Calibri"/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="005A7FAA" w:rsidRPr="005A7FAA">
                              <w:rPr>
                                <w:rFonts w:cs="Calibr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A7FAA" w:rsidRPr="005A7FAA">
                              <w:rPr>
                                <w:rFonts w:cs="Calibri"/>
                                <w:color w:val="000000" w:themeColor="text1"/>
                                <w:sz w:val="20"/>
                              </w:rPr>
                              <w:t>lai</w:t>
                            </w:r>
                            <w:proofErr w:type="spellEnd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xa</w:t>
                            </w:r>
                            <w:proofErr w:type="spellEnd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5A7FA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ơ</w:t>
                            </w:r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n</w:t>
                            </w:r>
                            <w:proofErr w:type="spellEnd"/>
                          </w:p>
                          <w:p w14:paraId="67A91CEC" w14:textId="77777777" w:rsidR="004B793D" w:rsidRPr="005A7FAA" w:rsidRDefault="004B793D" w:rsidP="00B00D34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L</w:t>
                            </w:r>
                            <w:r w:rsidRPr="005A7FA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ị</w:t>
                            </w:r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ch</w:t>
                            </w:r>
                            <w:proofErr w:type="spellEnd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5A7FA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ử</w:t>
                            </w:r>
                            <w:proofErr w:type="spellEnd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ti</w:t>
                            </w:r>
                            <w:r w:rsidRPr="005A7FA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ể</w:t>
                            </w:r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u</w:t>
                            </w:r>
                            <w:proofErr w:type="spellEnd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bang Washington</w:t>
                            </w:r>
                          </w:p>
                          <w:p w14:paraId="706762E5" w14:textId="5DC787D6" w:rsidR="004B793D" w:rsidRPr="00B00D34" w:rsidRDefault="004B793D" w:rsidP="00B00D34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Đánh</w:t>
                            </w:r>
                            <w:proofErr w:type="spellEnd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giá</w:t>
                            </w:r>
                            <w:proofErr w:type="spellEnd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r w:rsidRPr="005A7FA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ủ</w:t>
                            </w:r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a</w:t>
                            </w:r>
                            <w:proofErr w:type="spellEnd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ti</w:t>
                            </w:r>
                            <w:r w:rsidRPr="005A7FA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ể</w:t>
                            </w:r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>u</w:t>
                            </w:r>
                            <w:proofErr w:type="spellEnd"/>
                            <w:r w:rsidRPr="005A7FAA">
                              <w:rPr>
                                <w:color w:val="000000" w:themeColor="text1"/>
                                <w:sz w:val="20"/>
                              </w:rPr>
                              <w:t xml:space="preserve"> bang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1236056E" w14:textId="77777777" w:rsidR="004B793D" w:rsidRPr="00B00D34" w:rsidRDefault="004B793D" w:rsidP="00B00D34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ố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nghi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ệ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p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trung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ho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ặ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ươ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ươ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</w:p>
                          <w:p w14:paraId="3D7B1950" w14:textId="77777777" w:rsidR="004B793D" w:rsidRPr="00B00D34" w:rsidRDefault="004B793D" w:rsidP="00B00D34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B00D3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ể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trung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bình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tích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lũy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ố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thi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ể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u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2,75-3,00</w:t>
                            </w:r>
                          </w:p>
                          <w:p w14:paraId="3686EF6D" w14:textId="77777777" w:rsidR="004B793D" w:rsidRPr="00B00D34" w:rsidRDefault="004B793D" w:rsidP="00B00D34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Không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có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đi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ể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D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ho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ặ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đi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ể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F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trong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l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ớ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p</w:t>
                            </w:r>
                            <w:proofErr w:type="spellEnd"/>
                          </w:p>
                          <w:p w14:paraId="13AB504D" w14:textId="719BE882" w:rsidR="004B793D" w:rsidRPr="00B00D34" w:rsidRDefault="004B793D" w:rsidP="00B00D34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SAT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ho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ặ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ACT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1B6B8E35" w14:textId="77777777" w:rsidR="004B793D" w:rsidRPr="00B00D34" w:rsidRDefault="004B793D" w:rsidP="00B00D34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ố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nghi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ệ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p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trung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ho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ặ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ươ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ươ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</w:p>
                          <w:p w14:paraId="083B5256" w14:textId="77777777" w:rsidR="004B793D" w:rsidRPr="00B00D34" w:rsidRDefault="004B793D" w:rsidP="00B00D34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GPA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ố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proofErr w:type="spellEnd"/>
                          </w:p>
                          <w:p w14:paraId="66D260DE" w14:textId="77777777" w:rsidR="004B793D" w:rsidRPr="00B00D34" w:rsidRDefault="004B793D" w:rsidP="00B00D34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ủ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y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ế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u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là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đi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ể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và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B</w:t>
                            </w:r>
                          </w:p>
                          <w:p w14:paraId="0817616E" w14:textId="2FDB0442" w:rsidR="004B793D" w:rsidRPr="00B00D34" w:rsidRDefault="004B793D" w:rsidP="00B00D34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SAT, ACT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ho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ặ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danh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ụ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bài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lu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ậ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n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thông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ườ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4B793D" w:rsidRPr="00C85835" w14:paraId="4F051B3D" w14:textId="77777777" w:rsidTr="008F6B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47B4FED2" w14:textId="0FC7779C" w:rsidR="004B793D" w:rsidRPr="009F6288" w:rsidRDefault="004B793D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BB02A7">
                              <w:rPr>
                                <w:color w:val="000000" w:themeColor="text1"/>
                              </w:rPr>
                              <w:t>Đ</w:t>
                            </w:r>
                            <w:r w:rsidRPr="00BB02A7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ề</w:t>
                            </w:r>
                            <w:proofErr w:type="spellEnd"/>
                            <w:r w:rsidRPr="00BB02A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B02A7">
                              <w:rPr>
                                <w:color w:val="000000" w:themeColor="text1"/>
                              </w:rPr>
                              <w:t>xu</w:t>
                            </w:r>
                            <w:r w:rsidRPr="00BB02A7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ấ</w:t>
                            </w:r>
                            <w:r w:rsidRPr="00BB02A7">
                              <w:rPr>
                                <w:color w:val="000000" w:themeColor="text1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05A0A8EA" w14:textId="77777777" w:rsidR="004B793D" w:rsidRPr="00B00D34" w:rsidRDefault="004B793D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7F7CDEB0" w14:textId="56A7581B" w:rsidR="004B793D" w:rsidRPr="00B00D34" w:rsidRDefault="004B793D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Các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môn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b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ổ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sung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và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các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y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ế</w:t>
                            </w:r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u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ố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khác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có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th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ể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làm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tăng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kh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ả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năng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ượ</w:t>
                            </w:r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nh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ậ</w:t>
                            </w:r>
                            <w:r w:rsidRPr="00B00D34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451CA1EA" w14:textId="77777777" w:rsidR="004B793D" w:rsidRPr="00B00D34" w:rsidRDefault="004B793D" w:rsidP="00B00D34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Các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khóa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danh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ự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, AP, IB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ho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ặ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tín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ỉ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ạ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ọ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khi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có</w:t>
                            </w:r>
                            <w:proofErr w:type="spellEnd"/>
                          </w:p>
                          <w:p w14:paraId="3B2329BD" w14:textId="767C7807" w:rsidR="004B793D" w:rsidRPr="00B00D34" w:rsidRDefault="004B793D" w:rsidP="00B00D34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Ho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ạ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ộ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ng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ngo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ạ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khóa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ho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ặ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thành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tích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ặ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bi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</w:rPr>
                              <w:t>ệ</w:t>
                            </w:r>
                            <w:r w:rsidRPr="00B00D34">
                              <w:rPr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  <w:tr w:rsidR="004B793D" w:rsidRPr="00C85835" w14:paraId="2CFC9029" w14:textId="77777777" w:rsidTr="008F6B67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45" w:type="dxa"/>
                            <w:gridSpan w:val="4"/>
                            <w:shd w:val="clear" w:color="auto" w:fill="FAF0D4" w:themeFill="accent3" w:themeFillTint="33"/>
                            <w:vAlign w:val="center"/>
                          </w:tcPr>
                          <w:p w14:paraId="11F2DC5D" w14:textId="766AC42D" w:rsidR="004B793D" w:rsidRPr="00C85835" w:rsidRDefault="004B793D" w:rsidP="00C85835">
                            <w:pPr>
                              <w:pStyle w:val="NoSpacing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B00D34">
                              <w:rPr>
                                <w:color w:val="000000" w:themeColor="text1"/>
                              </w:rPr>
                              <w:t>L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Ư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 xml:space="preserve">U Ý: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Các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ọ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khu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có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th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ể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có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các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yêu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ầ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>u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riêng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ọ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sinh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và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ph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ụ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huynh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nên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ki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ể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>m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tra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ớ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nhân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viên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ư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ấ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ủ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tr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ườ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>ng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ể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bi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ế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>t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thêm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các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đi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ề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>u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ki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ệ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ể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ố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>t</w:t>
                            </w:r>
                            <w:proofErr w:type="spellEnd"/>
                            <w:r w:rsidRPr="00B00D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color w:val="000000" w:themeColor="text1"/>
                              </w:rPr>
                              <w:t>nghi</w:t>
                            </w:r>
                            <w:r w:rsidRPr="00B00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ệ</w:t>
                            </w:r>
                            <w:r w:rsidRPr="00B00D34">
                              <w:rPr>
                                <w:color w:val="000000" w:themeColor="text1"/>
                              </w:rPr>
                              <w:t>p</w:t>
                            </w:r>
                            <w:proofErr w:type="spellEnd"/>
                            <w:r w:rsidRPr="00C8583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0334D75" w14:textId="77777777" w:rsidR="004B793D" w:rsidRPr="00F813FA" w:rsidRDefault="004B793D" w:rsidP="00C57062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5C30F" wp14:editId="0058D6AB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036AC" w14:textId="523F98BD" w:rsidR="004B793D" w:rsidRPr="00950338" w:rsidRDefault="004B793D" w:rsidP="00C57062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</w:pP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khó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khăn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ho</w:t>
                            </w:r>
                            <w:r w:rsidRPr="00B00D34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ặ</w:t>
                            </w:r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4"/>
                              </w:rPr>
                              <w:t>nghiêm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4"/>
                              </w:rPr>
                              <w:t>ng</w:t>
                            </w:r>
                            <w:r w:rsidRPr="00B00D34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4"/>
                              </w:rPr>
                              <w:t>ặ</w:t>
                            </w:r>
                            <w:r w:rsidRPr="00B00D34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00D34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ở</w:t>
                            </w:r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tr</w:t>
                            </w:r>
                            <w:r w:rsidRPr="00B00D34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ườ</w:t>
                            </w:r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c</w:t>
                            </w:r>
                            <w:r w:rsidRPr="00B00D34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ấ</w:t>
                            </w:r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ba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nhi</w:t>
                            </w:r>
                            <w:r w:rsidRPr="00B00D34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ề</w:t>
                            </w:r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kh</w:t>
                            </w:r>
                            <w:r w:rsidRPr="00B00D34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00D34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ở</w:t>
                            </w:r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đ</w:t>
                            </w:r>
                            <w:r w:rsidRPr="00B00D34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h</w:t>
                            </w:r>
                            <w:r w:rsidRPr="00B00D34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B00D34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26486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C30F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320036AC" w14:textId="523F98BD" w:rsidR="004B793D" w:rsidRPr="00950338" w:rsidRDefault="004B793D" w:rsidP="00C57062">
                      <w:pPr>
                        <w:spacing w:after="0"/>
                        <w:rPr>
                          <w:rFonts w:ascii="Myriad Pro" w:hAnsi="Myriad Pro"/>
                          <w:b/>
                          <w:sz w:val="24"/>
                        </w:rPr>
                      </w:pP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H</w:t>
                      </w:r>
                      <w:r w:rsidRPr="00B00D34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sinh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tham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gia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các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khóa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h</w:t>
                      </w:r>
                      <w:r w:rsidRPr="00B00D34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khó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khăn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ho</w:t>
                      </w:r>
                      <w:r w:rsidRPr="00B00D34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ặ</w:t>
                      </w:r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b/>
                          <w:i/>
                          <w:sz w:val="28"/>
                          <w:szCs w:val="24"/>
                        </w:rPr>
                        <w:t>nghiêm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b/>
                          <w:i/>
                          <w:sz w:val="28"/>
                          <w:szCs w:val="24"/>
                        </w:rPr>
                        <w:t>ng</w:t>
                      </w:r>
                      <w:r w:rsidRPr="00B00D34">
                        <w:rPr>
                          <w:rFonts w:ascii="Calibri" w:hAnsi="Calibri" w:cs="Calibri"/>
                          <w:b/>
                          <w:i/>
                          <w:sz w:val="28"/>
                          <w:szCs w:val="24"/>
                        </w:rPr>
                        <w:t>ặ</w:t>
                      </w:r>
                      <w:r w:rsidRPr="00B00D34">
                        <w:rPr>
                          <w:rFonts w:ascii="Trebuchet MS" w:hAnsi="Trebuchet MS"/>
                          <w:b/>
                          <w:i/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r w:rsidRPr="00B00D34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ở</w:t>
                      </w:r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tr</w:t>
                      </w:r>
                      <w:r w:rsidRPr="00B00D34">
                        <w:rPr>
                          <w:rFonts w:ascii="Calibri" w:hAnsi="Calibri" w:cs="Calibri"/>
                          <w:sz w:val="28"/>
                          <w:szCs w:val="24"/>
                        </w:rPr>
                        <w:t>ườ</w:t>
                      </w:r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c</w:t>
                      </w:r>
                      <w:r w:rsidRPr="00B00D34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ấ</w:t>
                      </w:r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ba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có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nhi</w:t>
                      </w:r>
                      <w:r w:rsidRPr="00B00D34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ề</w:t>
                      </w:r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u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kh</w:t>
                      </w:r>
                      <w:r w:rsidRPr="00B00D34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ả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năng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thành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công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r w:rsidRPr="00B00D34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ở</w:t>
                      </w:r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đ</w:t>
                      </w:r>
                      <w:r w:rsidRPr="00B00D34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h</w:t>
                      </w:r>
                      <w:r w:rsidRPr="00B00D34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B00D34">
                        <w:rPr>
                          <w:rFonts w:ascii="Trebuchet MS" w:hAnsi="Trebuchet MS"/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826486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3004C8" wp14:editId="2C34625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800A9" w14:textId="77777777" w:rsidR="00244FB4" w:rsidRPr="00685C13" w:rsidRDefault="00244FB4" w:rsidP="00244FB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6606DD8D" w14:textId="41A034D7" w:rsidR="004B793D" w:rsidRPr="00685C13" w:rsidRDefault="004B793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004C8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A1800A9" w14:textId="77777777" w:rsidR="00244FB4" w:rsidRPr="00685C13" w:rsidRDefault="00244FB4" w:rsidP="00244FB4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6606DD8D" w14:textId="41A034D7" w:rsidR="004B793D" w:rsidRPr="00685C13" w:rsidRDefault="004B793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0AEA628" wp14:editId="77294FF4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169A929" w14:textId="2EDAF077" w:rsidR="004B793D" w:rsidRDefault="00244FB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D43075">
                              <w:rPr>
                                <w:sz w:val="28"/>
                              </w:rPr>
                              <w:t xml:space="preserve">Thông tin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h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D43075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4B793D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B793D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D8B3F78" w14:textId="77777777" w:rsidR="004B793D" w:rsidRPr="00874387" w:rsidRDefault="004B793D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20EB391" w14:textId="4602AEAC" w:rsidR="004B793D" w:rsidRDefault="00244FB4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4B793D" w:rsidRPr="00874387">
                              <w:rPr>
                                <w:sz w:val="28"/>
                              </w:rPr>
                              <w:t>:</w:t>
                            </w:r>
                            <w:r w:rsidR="004B793D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B793D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90B7468" w14:textId="77777777" w:rsidR="004B793D" w:rsidRDefault="004B793D" w:rsidP="00874387">
                            <w:pPr>
                              <w:pStyle w:val="NoSpacing"/>
                            </w:pPr>
                          </w:p>
                          <w:p w14:paraId="177D6C23" w14:textId="77777777" w:rsidR="004B793D" w:rsidRDefault="004B793D" w:rsidP="00874387">
                            <w:pPr>
                              <w:pStyle w:val="NoSpacing"/>
                            </w:pPr>
                          </w:p>
                          <w:p w14:paraId="41AA4795" w14:textId="646E8694" w:rsidR="004B793D" w:rsidRPr="00F35BE3" w:rsidRDefault="00244FB4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3313F3">
                              <w:rPr>
                                <w:sz w:val="28"/>
                              </w:rPr>
                              <w:t xml:space="preserve">Trung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d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3313F3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3313F3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4B793D" w:rsidRPr="00F35BE3">
                              <w:rPr>
                                <w:sz w:val="28"/>
                              </w:rPr>
                              <w:t>:</w:t>
                            </w:r>
                            <w:r w:rsidR="004B793D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B793D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A62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169A929" w14:textId="2EDAF077" w:rsidR="004B793D" w:rsidRDefault="00244FB4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Thông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liên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h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c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D43075">
                        <w:rPr>
                          <w:sz w:val="28"/>
                        </w:rPr>
                        <w:t>a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  <w:r w:rsidR="004B793D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B793D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D8B3F78" w14:textId="77777777" w:rsidR="004B793D" w:rsidRPr="00874387" w:rsidRDefault="004B793D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20EB391" w14:textId="4602AEAC" w:rsidR="004B793D" w:rsidRDefault="00244FB4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4B793D" w:rsidRPr="00874387">
                        <w:rPr>
                          <w:sz w:val="28"/>
                        </w:rPr>
                        <w:t>:</w:t>
                      </w:r>
                      <w:r w:rsidR="004B793D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B793D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90B7468" w14:textId="77777777" w:rsidR="004B793D" w:rsidRDefault="004B793D" w:rsidP="00874387">
                      <w:pPr>
                        <w:pStyle w:val="NoSpacing"/>
                      </w:pPr>
                    </w:p>
                    <w:p w14:paraId="177D6C23" w14:textId="77777777" w:rsidR="004B793D" w:rsidRDefault="004B793D" w:rsidP="00874387">
                      <w:pPr>
                        <w:pStyle w:val="NoSpacing"/>
                      </w:pPr>
                    </w:p>
                    <w:p w14:paraId="41AA4795" w14:textId="646E8694" w:rsidR="004B793D" w:rsidRPr="00F35BE3" w:rsidRDefault="00244FB4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3313F3">
                        <w:rPr>
                          <w:sz w:val="28"/>
                        </w:rPr>
                        <w:t>Trung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tâm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d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3313F3">
                        <w:rPr>
                          <w:sz w:val="28"/>
                        </w:rPr>
                        <w:t>y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3313F3">
                        <w:rPr>
                          <w:sz w:val="28"/>
                        </w:rPr>
                        <w:t>c</w:t>
                      </w:r>
                      <w:proofErr w:type="spellEnd"/>
                      <w:r w:rsidR="004B793D" w:rsidRPr="00F35BE3">
                        <w:rPr>
                          <w:sz w:val="28"/>
                        </w:rPr>
                        <w:t>:</w:t>
                      </w:r>
                      <w:r w:rsidR="004B793D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B793D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0BE320D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D3490" wp14:editId="55062199">
                <wp:simplePos x="0" y="0"/>
                <wp:positionH relativeFrom="column">
                  <wp:posOffset>2383971</wp:posOffset>
                </wp:positionH>
                <wp:positionV relativeFrom="paragraph">
                  <wp:posOffset>76199</wp:posOffset>
                </wp:positionV>
                <wp:extent cx="4797002" cy="2852057"/>
                <wp:effectExtent l="0" t="0" r="2286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002" cy="2852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1C5FD" w14:textId="09593F16" w:rsidR="004B793D" w:rsidRDefault="00244FB4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44F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244F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244F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Thông </w:t>
                            </w:r>
                            <w:proofErr w:type="spellStart"/>
                            <w:r w:rsidRPr="00244F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244F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244F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0C657293" w14:textId="77777777" w:rsidR="004B793D" w:rsidRPr="00696E04" w:rsidRDefault="004B793D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AE92807" w14:textId="77777777" w:rsidR="004B793D" w:rsidRDefault="004B793D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3490" id="_x0000_s1033" type="#_x0000_t202" style="position:absolute;margin-left:187.7pt;margin-top:6pt;width:377.7pt;height:2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" filled="f" strokecolor="#d9d9d9">
                <v:textbox>
                  <w:txbxContent>
                    <w:p w14:paraId="6D91C5FD" w14:textId="09593F16" w:rsidR="004B793D" w:rsidRDefault="00244FB4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44FB4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244FB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244FB4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244FB4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244FB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244FB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244FB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0C657293" w14:textId="77777777" w:rsidR="004B793D" w:rsidRPr="00696E04" w:rsidRDefault="004B793D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2AE92807" w14:textId="77777777" w:rsidR="004B793D" w:rsidRDefault="004B793D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3C7A4" wp14:editId="2E4ECF5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8FDF2" w14:textId="17C6D976" w:rsidR="004B793D" w:rsidRPr="00661D0B" w:rsidRDefault="004B793D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4D82E483" w14:textId="77777777" w:rsidR="004B793D" w:rsidRPr="00F45C84" w:rsidRDefault="004B793D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18546E3" w14:textId="77777777" w:rsidR="004B793D" w:rsidRPr="009E4AFB" w:rsidRDefault="004B793D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C7A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788FDF2" w14:textId="17C6D976" w:rsidR="004B793D" w:rsidRPr="00661D0B" w:rsidRDefault="004B793D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4D82E483" w14:textId="77777777" w:rsidR="004B793D" w:rsidRPr="00F45C84" w:rsidRDefault="004B793D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18546E3" w14:textId="77777777" w:rsidR="004B793D" w:rsidRPr="009E4AFB" w:rsidRDefault="004B793D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9313B5" w14:textId="616C4F16" w:rsidR="00671A4B" w:rsidRPr="001B2141" w:rsidRDefault="00097A8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54AF9" wp14:editId="4A9CD6CD">
                <wp:simplePos x="0" y="0"/>
                <wp:positionH relativeFrom="column">
                  <wp:posOffset>2383971</wp:posOffset>
                </wp:positionH>
                <wp:positionV relativeFrom="paragraph">
                  <wp:posOffset>2734310</wp:posOffset>
                </wp:positionV>
                <wp:extent cx="4796790" cy="491998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919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AF8B4" w14:textId="72FAAB07" w:rsidR="004B793D" w:rsidRPr="004B793D" w:rsidRDefault="00244FB4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học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sinh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  <w:r w:rsidR="004B793D" w:rsidRPr="004B793D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1B8401A3" w14:textId="28C9573F" w:rsidR="004B793D" w:rsidRPr="004B793D" w:rsidRDefault="004B793D" w:rsidP="004B793D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b/>
                                <w:sz w:val="24"/>
                                <w:szCs w:val="24"/>
                              </w:rPr>
                              <w:t>nh</w:t>
                            </w:r>
                            <w:r w:rsidRPr="005A7F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5A7FAA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C57062">
                              <w:rPr>
                                <w:sz w:val="16"/>
                              </w:rPr>
                              <w:fldChar w:fldCharType="begin"/>
                            </w:r>
                            <w:r w:rsidR="00C57062">
                              <w:rPr>
                                <w:sz w:val="16"/>
                              </w:rPr>
                              <w:instrText xml:space="preserve"> HYPERLINK "http://www.k12.wa.us/GraduationRequirements/Requirement-HighSchoolBeyond.aspx" \t "_blank" </w:instrText>
                            </w:r>
                            <w:r w:rsidR="00C57062">
                              <w:rPr>
                                <w:sz w:val="16"/>
                              </w:rPr>
                            </w:r>
                            <w:r w:rsidR="00C57062">
                              <w:rPr>
                                <w:sz w:val="16"/>
                              </w:rPr>
                              <w:fldChar w:fldCharType="separate"/>
                            </w:r>
                            <w:r w:rsidRPr="005A7FAA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5A7FAA"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="005A7FAA" w:rsidRPr="005A7FAA">
                              <w:rPr>
                                <w:rStyle w:val="Hyperlink"/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proofErr w:type="spellEnd"/>
                            <w:r w:rsidR="005A7FAA" w:rsidRPr="005A7FAA">
                              <w:rPr>
                                <w:rStyle w:val="Hyperlink"/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A7FAA" w:rsidRPr="005A7FAA">
                              <w:rPr>
                                <w:rStyle w:val="Hyperlink"/>
                                <w:rFonts w:cs="Calibri"/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="005A7FAA" w:rsidRPr="005A7FAA">
                              <w:rPr>
                                <w:rStyle w:val="Hyperlink"/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="005A7FAA" w:rsidRPr="005A7FAA">
                              <w:rPr>
                                <w:rStyle w:val="Hyperlink"/>
                                <w:rFonts w:cs="Calibri"/>
                                <w:b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="005A7FAA" w:rsidRPr="005A7FAA">
                              <w:rPr>
                                <w:rStyle w:val="Hyperlink"/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A7FAA" w:rsidRPr="005A7FAA">
                              <w:rPr>
                                <w:rStyle w:val="Hyperlink"/>
                                <w:rFonts w:cs="Calibri"/>
                                <w:b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="005A7FAA" w:rsidRPr="005A7FAA">
                              <w:rPr>
                                <w:rStyle w:val="Hyperlink"/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A7FAA" w:rsidRPr="005A7FAA">
                              <w:rPr>
                                <w:rStyle w:val="Hyperlink"/>
                                <w:rFonts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5A7FAA">
                              <w:rPr>
                                <w:rStyle w:val="Hyperlink"/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5A7FAA">
                              <w:rPr>
                                <w:rStyle w:val="Hyperlink"/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ấ</w:t>
                            </w:r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ba</w:t>
                            </w:r>
                            <w:proofErr w:type="spellEnd"/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5A7FAA">
                              <w:rPr>
                                <w:rStyle w:val="Hyperlink"/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ươ</w:t>
                            </w:r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lai</w:t>
                            </w:r>
                            <w:proofErr w:type="spellEnd"/>
                            <w:r w:rsidR="005A7FAA"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A7FAA"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xa</w:t>
                            </w:r>
                            <w:proofErr w:type="spellEnd"/>
                            <w:r w:rsidR="005A7FAA"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5A7FAA" w:rsidRPr="005A7FAA">
                              <w:rPr>
                                <w:rStyle w:val="Hyperlink"/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vi-VN"/>
                              </w:rPr>
                              <w:t>ơ</w:t>
                            </w:r>
                            <w:r w:rsidR="005A7FAA" w:rsidRPr="005A7FAA">
                              <w:rPr>
                                <w:rStyle w:val="Hyperlink"/>
                                <w:rFonts w:cs="Calibr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5A7FA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57062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2A26BA8E" w14:textId="5C8AEA61" w:rsidR="004B793D" w:rsidRPr="004B793D" w:rsidRDefault="004B793D" w:rsidP="004B793D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quá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ti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nghi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4B793D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à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A7FA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trung</w:t>
                            </w:r>
                            <w:proofErr w:type="spellEnd"/>
                            <w:r w:rsidR="005A7FA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A7FA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5A7FAA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ọc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5B3A3F" w14:textId="584E6A05" w:rsidR="004B793D" w:rsidRPr="004B793D" w:rsidRDefault="004B793D" w:rsidP="004B793D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ỏ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nh</w:t>
                            </w:r>
                            <w:r w:rsidRPr="004B793D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4"/>
                              </w:rPr>
                              <w:t>â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vi</w:t>
                            </w:r>
                            <w:r w:rsidRPr="004B793D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4"/>
                              </w:rPr>
                              <w:t>ê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ấ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ặ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gi</w:t>
                            </w:r>
                            <w:r w:rsidRPr="004B793D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4"/>
                              </w:rPr>
                              <w:t>á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vi</w:t>
                            </w:r>
                            <w:r w:rsidRPr="004B793D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4"/>
                              </w:rPr>
                              <w:t>ê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4B793D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4"/>
                              </w:rPr>
                              <w:t>á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kh</w:t>
                            </w:r>
                            <w:r w:rsidRPr="004B793D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4"/>
                              </w:rPr>
                              <w:t>ó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C57062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C57062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instrText xml:space="preserve"> HYPERLINK "http://www.collegeboard.org/" \t "_blank" </w:instrText>
                            </w:r>
                            <w:r w:rsidR="00C57062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</w:r>
                            <w:r w:rsidR="00C57062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B793D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4B793D">
                              <w:rPr>
                                <w:rStyle w:val="Hyperlink"/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4B793D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trí</w:t>
                            </w:r>
                            <w:proofErr w:type="spellEnd"/>
                            <w:r w:rsidRPr="004B793D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nâng</w:t>
                            </w:r>
                            <w:proofErr w:type="spellEnd"/>
                            <w:r w:rsidRPr="004B793D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cao</w:t>
                            </w:r>
                            <w:proofErr w:type="spellEnd"/>
                            <w:r w:rsidR="00C57062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dù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4B793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đi</w:t>
                            </w:r>
                            <w:r w:rsidRPr="004B793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4B793D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ki</w:t>
                            </w:r>
                            <w:r w:rsidRPr="004B793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4B793D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4B793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4B793D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D4DD7F" w14:textId="77777777" w:rsidR="004B793D" w:rsidRPr="004B793D" w:rsidRDefault="004B793D" w:rsidP="004B793D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4B793D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4"/>
                              </w:rPr>
                              <w:t>á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4B793D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4"/>
                              </w:rPr>
                              <w:t>ô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4B793D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à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4B793D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á</w:t>
                            </w:r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ho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đ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4B793D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ă</w:t>
                            </w:r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C004299" w14:textId="4C108136" w:rsidR="004B793D" w:rsidRPr="004B793D" w:rsidRDefault="004B793D" w:rsidP="004B793D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4B793D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ă</w:t>
                            </w:r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ti</w:t>
                            </w:r>
                            <w:r w:rsidRPr="004B793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theo.</w:t>
                            </w:r>
                            <w:proofErr w:type="spellEnd"/>
                          </w:p>
                          <w:p w14:paraId="3107E264" w14:textId="77777777" w:rsidR="004B793D" w:rsidRPr="004B793D" w:rsidRDefault="004B793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14:paraId="1684E515" w14:textId="75ED942C" w:rsidR="004B793D" w:rsidRPr="004B793D" w:rsidRDefault="00244FB4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đình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3B9F01D4" w14:textId="77777777" w:rsidR="004B793D" w:rsidRPr="004B793D" w:rsidRDefault="004B793D" w:rsidP="004B793D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Nói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chuy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môn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4B793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4B793D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B79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15EA05" w14:textId="77777777" w:rsidR="004B793D" w:rsidRPr="00244FB4" w:rsidRDefault="004B793D" w:rsidP="004B793D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đang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đi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đúng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ướ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nghi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trung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thích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ợ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lo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ướ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Khuy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ghi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AP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244FB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tín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r w:rsidRPr="00244FB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ỉ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kép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khi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244FB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BA266F" w14:textId="64E4B17E" w:rsidR="004B793D" w:rsidRPr="00244FB4" w:rsidRDefault="004B793D" w:rsidP="004B793D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4B793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B79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244FB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ị</w:t>
                            </w:r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244FB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ự</w:t>
                            </w:r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ch</w:t>
                            </w:r>
                            <w:r w:rsidRPr="00244FB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244FB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244FB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ủ</w:t>
                            </w:r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244FB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44FB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614345" w14:textId="77777777" w:rsidR="004B793D" w:rsidRPr="004B793D" w:rsidRDefault="004B793D" w:rsidP="006C0859">
                            <w:pPr>
                              <w:pStyle w:val="ListParagraph"/>
                              <w:widowControl w:val="0"/>
                              <w:spacing w:after="0"/>
                              <w:jc w:val="both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275E8AD4" w14:textId="77777777" w:rsidR="004B793D" w:rsidRPr="004B793D" w:rsidRDefault="004B793D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4AF9" id="_x0000_s1035" type="#_x0000_t202" style="position:absolute;margin-left:187.7pt;margin-top:215.3pt;width:377.7pt;height:38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" fillcolor="#e1eee8 [663]" stroked="f">
                <v:textbox>
                  <w:txbxContent>
                    <w:p w14:paraId="70DAF8B4" w14:textId="72FAAB07" w:rsidR="004B793D" w:rsidRPr="004B793D" w:rsidRDefault="00244FB4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học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sinh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  <w:r w:rsidR="004B793D" w:rsidRPr="004B793D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1B8401A3" w14:textId="28C9573F" w:rsidR="004B793D" w:rsidRPr="004B793D" w:rsidRDefault="004B793D" w:rsidP="004B793D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7FAA">
                        <w:rPr>
                          <w:b/>
                          <w:sz w:val="24"/>
                          <w:szCs w:val="24"/>
                        </w:rPr>
                        <w:t>nh</w:t>
                      </w:r>
                      <w:r w:rsidRPr="005A7FA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5A7FAA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C57062">
                        <w:rPr>
                          <w:sz w:val="16"/>
                        </w:rPr>
                        <w:fldChar w:fldCharType="begin"/>
                      </w:r>
                      <w:r w:rsidR="00C57062">
                        <w:rPr>
                          <w:sz w:val="16"/>
                        </w:rPr>
                        <w:instrText xml:space="preserve"> HYPERLINK "http://www.k12.wa.us/GraduationRequirements/Requirement-HighSchoolBeyond.aspx" \t "_blank" </w:instrText>
                      </w:r>
                      <w:r w:rsidR="00C57062">
                        <w:rPr>
                          <w:sz w:val="16"/>
                        </w:rPr>
                        <w:fldChar w:fldCharType="separate"/>
                      </w:r>
                      <w:r w:rsidRPr="005A7FAA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5A7FAA"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>K</w:t>
                      </w:r>
                      <w:r w:rsidR="005A7FAA" w:rsidRPr="005A7FAA">
                        <w:rPr>
                          <w:rStyle w:val="Hyperlink"/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proofErr w:type="spellEnd"/>
                      <w:r w:rsidR="005A7FAA" w:rsidRPr="005A7FAA">
                        <w:rPr>
                          <w:rStyle w:val="Hyperlink"/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A7FAA" w:rsidRPr="005A7FAA">
                        <w:rPr>
                          <w:rStyle w:val="Hyperlink"/>
                          <w:rFonts w:cs="Calibri"/>
                          <w:b/>
                          <w:sz w:val="24"/>
                          <w:szCs w:val="24"/>
                        </w:rPr>
                        <w:t>ho</w:t>
                      </w:r>
                      <w:r w:rsidR="005A7FAA" w:rsidRPr="005A7FAA">
                        <w:rPr>
                          <w:rStyle w:val="Hyperlink"/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="005A7FAA" w:rsidRPr="005A7FAA">
                        <w:rPr>
                          <w:rStyle w:val="Hyperlink"/>
                          <w:rFonts w:cs="Calibri"/>
                          <w:b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="005A7FAA" w:rsidRPr="005A7FAA">
                        <w:rPr>
                          <w:rStyle w:val="Hyperlink"/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A7FAA" w:rsidRPr="005A7FAA">
                        <w:rPr>
                          <w:rStyle w:val="Hyperlink"/>
                          <w:rFonts w:cs="Calibri"/>
                          <w:b/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="005A7FAA" w:rsidRPr="005A7FAA">
                        <w:rPr>
                          <w:rStyle w:val="Hyperlink"/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A7FAA" w:rsidRPr="005A7FAA">
                        <w:rPr>
                          <w:rStyle w:val="Hyperlink"/>
                          <w:rFonts w:cs="Calibri"/>
                          <w:b/>
                          <w:sz w:val="24"/>
                          <w:szCs w:val="24"/>
                        </w:rPr>
                        <w:t>t</w:t>
                      </w:r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>r</w:t>
                      </w:r>
                      <w:r w:rsidRPr="005A7FAA">
                        <w:rPr>
                          <w:rStyle w:val="Hyperlink"/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>c</w:t>
                      </w:r>
                      <w:r w:rsidRPr="005A7FAA">
                        <w:rPr>
                          <w:rStyle w:val="Hyperlink"/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ấ</w:t>
                      </w:r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>ba</w:t>
                      </w:r>
                      <w:proofErr w:type="spellEnd"/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>t</w:t>
                      </w:r>
                      <w:r w:rsidRPr="005A7FAA">
                        <w:rPr>
                          <w:rStyle w:val="Hyperlink"/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ươ</w:t>
                      </w:r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>lai</w:t>
                      </w:r>
                      <w:proofErr w:type="spellEnd"/>
                      <w:r w:rsidR="005A7FAA"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A7FAA"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>xa</w:t>
                      </w:r>
                      <w:proofErr w:type="spellEnd"/>
                      <w:r w:rsidR="005A7FAA"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 xml:space="preserve"> h</w:t>
                      </w:r>
                      <w:r w:rsidR="005A7FAA" w:rsidRPr="005A7FAA">
                        <w:rPr>
                          <w:rStyle w:val="Hyperlink"/>
                          <w:rFonts w:ascii="Calibri" w:hAnsi="Calibri" w:cs="Calibri"/>
                          <w:b/>
                          <w:sz w:val="24"/>
                          <w:szCs w:val="24"/>
                          <w:lang w:val="vi-VN"/>
                        </w:rPr>
                        <w:t>ơ</w:t>
                      </w:r>
                      <w:r w:rsidR="005A7FAA" w:rsidRPr="005A7FAA">
                        <w:rPr>
                          <w:rStyle w:val="Hyperlink"/>
                          <w:rFonts w:cs="Calibri"/>
                          <w:b/>
                          <w:sz w:val="24"/>
                          <w:szCs w:val="24"/>
                        </w:rPr>
                        <w:t>n</w:t>
                      </w:r>
                      <w:r w:rsidRPr="005A7FAA">
                        <w:rPr>
                          <w:rStyle w:val="Hyperlink"/>
                          <w:b/>
                          <w:sz w:val="24"/>
                          <w:szCs w:val="24"/>
                        </w:rPr>
                        <w:t>.</w:t>
                      </w:r>
                      <w:r w:rsidR="00C57062">
                        <w:rPr>
                          <w:rStyle w:val="Hyperlink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  <w:p w14:paraId="2A26BA8E" w14:textId="5C8AEA61" w:rsidR="004B793D" w:rsidRPr="004B793D" w:rsidRDefault="004B793D" w:rsidP="004B793D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Xem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xét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quá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trình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ti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4"/>
                        </w:rPr>
                        <w:t>đ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ố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nghi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v</w:t>
                      </w:r>
                      <w:r w:rsidRPr="004B793D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à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</w:t>
                      </w:r>
                      <w:r w:rsidRPr="004B793D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ậ</w:t>
                      </w:r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</w:t>
                      </w:r>
                      <w:r w:rsidRPr="004B793D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ọ</w:t>
                      </w:r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sau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A7FAA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trung</w:t>
                      </w:r>
                      <w:proofErr w:type="spellEnd"/>
                      <w:r w:rsidR="005A7FAA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A7FAA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</w:t>
                      </w:r>
                      <w:r w:rsidR="005A7FAA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ọc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95B3A3F" w14:textId="584E6A05" w:rsidR="004B793D" w:rsidRPr="004B793D" w:rsidRDefault="004B793D" w:rsidP="004B793D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ỏ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nh</w:t>
                      </w:r>
                      <w:r w:rsidRPr="004B793D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4"/>
                        </w:rPr>
                        <w:t>â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vi</w:t>
                      </w:r>
                      <w:r w:rsidRPr="004B793D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4"/>
                        </w:rPr>
                        <w:t>ê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v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ấ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ho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ặ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gi</w:t>
                      </w:r>
                      <w:r w:rsidRPr="004B793D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4"/>
                        </w:rPr>
                        <w:t>á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vi</w:t>
                      </w:r>
                      <w:r w:rsidRPr="004B793D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4"/>
                        </w:rPr>
                        <w:t>ê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v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 w:rsidRPr="004B793D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4"/>
                        </w:rPr>
                        <w:t>á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kh</w:t>
                      </w:r>
                      <w:r w:rsidRPr="004B793D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4"/>
                        </w:rPr>
                        <w:t>ó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C57062">
                        <w:rPr>
                          <w:rStyle w:val="Hyperlink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="00C57062">
                        <w:rPr>
                          <w:rStyle w:val="Hyperlink"/>
                          <w:b/>
                          <w:sz w:val="24"/>
                          <w:szCs w:val="24"/>
                        </w:rPr>
                        <w:instrText xml:space="preserve"> HYPERLINK "http://www.collegeboard.org/" \t "_blank" </w:instrText>
                      </w:r>
                      <w:r w:rsidR="00C57062">
                        <w:rPr>
                          <w:rStyle w:val="Hyperlink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Pr="004B793D">
                        <w:rPr>
                          <w:rStyle w:val="Hyperlink"/>
                          <w:b/>
                          <w:sz w:val="24"/>
                          <w:szCs w:val="24"/>
                        </w:rPr>
                        <w:t>B</w:t>
                      </w:r>
                      <w:r w:rsidRPr="004B793D">
                        <w:rPr>
                          <w:rStyle w:val="Hyperlink"/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Pr="004B793D">
                        <w:rPr>
                          <w:rStyle w:val="Hyperlink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Style w:val="Hyperlink"/>
                          <w:b/>
                          <w:sz w:val="24"/>
                          <w:szCs w:val="24"/>
                        </w:rPr>
                        <w:t>trí</w:t>
                      </w:r>
                      <w:proofErr w:type="spellEnd"/>
                      <w:r w:rsidRPr="004B793D">
                        <w:rPr>
                          <w:rStyle w:val="Hyperlink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Style w:val="Hyperlink"/>
                          <w:b/>
                          <w:sz w:val="24"/>
                          <w:szCs w:val="24"/>
                        </w:rPr>
                        <w:t>nâng</w:t>
                      </w:r>
                      <w:proofErr w:type="spellEnd"/>
                      <w:r w:rsidRPr="004B793D">
                        <w:rPr>
                          <w:rStyle w:val="Hyperlink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Style w:val="Hyperlink"/>
                          <w:b/>
                          <w:sz w:val="24"/>
                          <w:szCs w:val="24"/>
                        </w:rPr>
                        <w:t>cao</w:t>
                      </w:r>
                      <w:proofErr w:type="spellEnd"/>
                      <w:r w:rsidR="00C57062">
                        <w:rPr>
                          <w:rStyle w:val="Hyperlink"/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dù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đ</w:t>
                      </w:r>
                      <w:r w:rsidRPr="004B793D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đi</w:t>
                      </w:r>
                      <w:r w:rsidRPr="004B793D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4B793D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ki</w:t>
                      </w:r>
                      <w:r w:rsidRPr="004B793D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4B793D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hay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không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cách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h</w:t>
                      </w:r>
                      <w:r w:rsidRPr="004B793D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4B793D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2D4DD7F" w14:textId="77777777" w:rsidR="004B793D" w:rsidRPr="004B793D" w:rsidRDefault="004B793D" w:rsidP="004B793D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L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ho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 w:rsidRPr="004B793D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4"/>
                        </w:rPr>
                        <w:t>á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  <w:r w:rsidRPr="004B793D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4"/>
                        </w:rPr>
                        <w:t>ô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Pr="004B793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v</w:t>
                      </w:r>
                      <w:r w:rsidRPr="004B793D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à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r w:rsidRPr="004B793D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á</w:t>
                      </w:r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ho</w:t>
                      </w:r>
                      <w:r w:rsidRPr="004B793D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ạ</w:t>
                      </w:r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đ</w:t>
                      </w:r>
                      <w:r w:rsidRPr="004B793D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ộ</w:t>
                      </w:r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r w:rsidRPr="004B793D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ă</w:t>
                      </w:r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r w:rsidRPr="004B793D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ớ</w:t>
                      </w:r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C004299" w14:textId="4C108136" w:rsidR="004B793D" w:rsidRPr="004B793D" w:rsidRDefault="004B793D" w:rsidP="004B793D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khóa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</w:t>
                      </w:r>
                      <w:r w:rsidRPr="004B793D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ọ</w:t>
                      </w:r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r w:rsidRPr="004B793D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ủ</w:t>
                      </w:r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r w:rsidRPr="004B793D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ă</w:t>
                      </w:r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ti</w:t>
                      </w:r>
                      <w:r w:rsidRPr="004B793D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ế</w:t>
                      </w:r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theo.</w:t>
                      </w:r>
                      <w:proofErr w:type="spellEnd"/>
                    </w:p>
                    <w:p w14:paraId="3107E264" w14:textId="77777777" w:rsidR="004B793D" w:rsidRPr="004B793D" w:rsidRDefault="004B793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</w:p>
                    <w:p w14:paraId="1684E515" w14:textId="75ED942C" w:rsidR="004B793D" w:rsidRPr="004B793D" w:rsidRDefault="00244FB4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đình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3B9F01D4" w14:textId="77777777" w:rsidR="004B793D" w:rsidRPr="004B793D" w:rsidRDefault="004B793D" w:rsidP="004B793D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Nói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chuy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môn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ho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năm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sz w:val="24"/>
                          <w:szCs w:val="24"/>
                        </w:rPr>
                        <w:t>t</w:t>
                      </w:r>
                      <w:r w:rsidRPr="004B793D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4B793D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4B793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E15EA05" w14:textId="77777777" w:rsidR="004B793D" w:rsidRPr="00244FB4" w:rsidRDefault="004B793D" w:rsidP="004B793D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đang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đi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đúng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ướ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ố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nghi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trung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l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244FB4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thích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h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ợ</w:t>
                      </w:r>
                      <w:r w:rsidRPr="00244FB4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lo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244FB4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đ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244FB4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h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244FB4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mà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h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244FB4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h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ướ</w:t>
                      </w:r>
                      <w:r w:rsidRPr="00244FB4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đ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244FB4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Khuy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244FB4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khích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h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244FB4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ghi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danh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l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244FB4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AP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ho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Pr="00244FB4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l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244FB4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h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244FB4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tín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ch</w:t>
                      </w:r>
                      <w:r w:rsidRPr="00244FB4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ỉ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kép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khi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244FB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BA266F" w14:textId="64E4B17E" w:rsidR="004B793D" w:rsidRPr="00244FB4" w:rsidRDefault="004B793D" w:rsidP="004B793D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Xem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793D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4B793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4B793D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4B79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244FB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ị</w:t>
                      </w:r>
                      <w:r w:rsidRPr="00244FB4">
                        <w:rPr>
                          <w:b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244F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b/>
                          <w:sz w:val="24"/>
                          <w:szCs w:val="24"/>
                        </w:rPr>
                        <w:t>trình</w:t>
                      </w:r>
                      <w:proofErr w:type="spellEnd"/>
                      <w:r w:rsidRPr="00244F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b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244F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244FB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ự</w:t>
                      </w:r>
                      <w:r w:rsidRPr="00244FB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244F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b/>
                          <w:sz w:val="24"/>
                          <w:szCs w:val="24"/>
                        </w:rPr>
                        <w:t>ch</w:t>
                      </w:r>
                      <w:r w:rsidRPr="00244FB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244FB4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44F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b/>
                          <w:sz w:val="24"/>
                          <w:szCs w:val="24"/>
                        </w:rPr>
                        <w:t>khóa</w:t>
                      </w:r>
                      <w:proofErr w:type="spellEnd"/>
                      <w:r w:rsidRPr="00244F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244FB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244FB4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44F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4FB4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244FB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ủ</w:t>
                      </w:r>
                      <w:r w:rsidRPr="00244FB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244FB4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244FB4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244FB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244FB4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44FB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D614345" w14:textId="77777777" w:rsidR="004B793D" w:rsidRPr="004B793D" w:rsidRDefault="004B793D" w:rsidP="006C0859">
                      <w:pPr>
                        <w:pStyle w:val="ListParagraph"/>
                        <w:widowControl w:val="0"/>
                        <w:spacing w:after="0"/>
                        <w:jc w:val="both"/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275E8AD4" w14:textId="77777777" w:rsidR="004B793D" w:rsidRPr="004B793D" w:rsidRDefault="004B793D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9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34BBD" wp14:editId="3F5A61B5">
                <wp:simplePos x="0" y="0"/>
                <wp:positionH relativeFrom="column">
                  <wp:posOffset>-53340</wp:posOffset>
                </wp:positionH>
                <wp:positionV relativeFrom="paragraph">
                  <wp:posOffset>143510</wp:posOffset>
                </wp:positionV>
                <wp:extent cx="2430780" cy="78181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81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5ABC4" w14:textId="00A5A373" w:rsidR="004B793D" w:rsidRPr="00097A81" w:rsidRDefault="004B793D" w:rsidP="00097A81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ĐỒN:</w:t>
                            </w:r>
                            <w:r w:rsidRPr="00097A8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ễ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D37F20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37F20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D37F20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tăng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37F20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bình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D37F20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37F20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37F20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37F2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97A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A0B5B0A" w14:textId="77777777" w:rsidR="004B793D" w:rsidRPr="00097A81" w:rsidRDefault="004B793D" w:rsidP="00097A81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4414CBCE" w14:textId="77777777" w:rsidR="004B793D" w:rsidRPr="00D37F20" w:rsidRDefault="004B793D" w:rsidP="00D37F20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Pr="00097A8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Pr="00097A81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tuy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s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bi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gi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đi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d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ễ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đi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B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khó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CDB82FD" w14:textId="77777777" w:rsidR="004B793D" w:rsidRPr="00D37F20" w:rsidRDefault="004B793D" w:rsidP="00D37F20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3C3D05FE" w14:textId="77777777" w:rsidR="004B793D" w:rsidRPr="00D37F20" w:rsidRDefault="004B793D" w:rsidP="00D37F20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kh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khe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ho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thách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đi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hình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d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B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trí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nâng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hay AP.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chung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nâng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nhi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d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ễ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dàng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ít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C1BB246" w14:textId="77777777" w:rsidR="004B793D" w:rsidRPr="00D37F20" w:rsidRDefault="004B793D" w:rsidP="00D37F20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02B23B99" w14:textId="1D92E878" w:rsidR="004B793D" w:rsidRPr="00097A81" w:rsidRDefault="004B793D" w:rsidP="00D37F20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7F20">
                              <w:rPr>
                                <w:rFonts w:cs="Arial" w:hint="eastAsia"/>
                                <w:sz w:val="28"/>
                                <w:szCs w:val="26"/>
                              </w:rPr>
                              <w:t>Đ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ý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s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bi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gi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vi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đáp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nghi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đánh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b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đi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ki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trang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web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b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tâm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hi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v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tr</w:t>
                            </w:r>
                            <w:r w:rsidRPr="00D37F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7F20">
                              <w:rPr>
                                <w:rFonts w:cs="Arial"/>
                                <w:sz w:val="28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097A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AA515AE" w14:textId="77777777" w:rsidR="004B793D" w:rsidRDefault="004B793D" w:rsidP="0016476F">
                            <w:pPr>
                              <w:spacing w:after="0"/>
                              <w:rPr>
                                <w:rFonts w:ascii="Myriad Pro" w:hAnsi="Myriad Pro"/>
                              </w:rPr>
                            </w:pPr>
                          </w:p>
                          <w:p w14:paraId="7A3D776C" w14:textId="77777777" w:rsidR="004B793D" w:rsidRPr="008C5A6E" w:rsidRDefault="004B793D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4BBD" id="Text Box 9" o:spid="_x0000_s1036" type="#_x0000_t202" style="position:absolute;margin-left:-4.2pt;margin-top:11.3pt;width:191.4pt;height:6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" filled="f" stroked="f" strokeweight=".5pt">
                <v:textbox>
                  <w:txbxContent>
                    <w:p w14:paraId="4435ABC4" w14:textId="00A5A373" w:rsidR="004B793D" w:rsidRPr="00097A81" w:rsidRDefault="004B793D" w:rsidP="00097A81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ĐỒN:</w:t>
                      </w:r>
                      <w:r w:rsidRPr="00097A8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Tham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gia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d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ễ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nh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D37F20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tr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37F20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c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D37F20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ba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s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tăng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đi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37F20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bình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c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D37F20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b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37F20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giúp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em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vào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đ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37F20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37F2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097A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A0B5B0A" w14:textId="77777777" w:rsidR="004B793D" w:rsidRPr="00097A81" w:rsidRDefault="004B793D" w:rsidP="00097A81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4414CBCE" w14:textId="77777777" w:rsidR="004B793D" w:rsidRPr="00D37F20" w:rsidRDefault="004B793D" w:rsidP="00D37F20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Pr="00097A8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Pr="00097A81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Nhân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tuy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s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bi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gi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đi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A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l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d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ễ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đi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B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l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khó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6CDB82FD" w14:textId="77777777" w:rsidR="004B793D" w:rsidRPr="00D37F20" w:rsidRDefault="004B793D" w:rsidP="00D37F20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3C3D05FE" w14:textId="77777777" w:rsidR="004B793D" w:rsidRPr="00D37F20" w:rsidRDefault="004B793D" w:rsidP="00D37F20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kh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khe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ho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ử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thách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cung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đi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hình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danh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d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l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B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trí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nâng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hay AP.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Nói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chung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nên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nâng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l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nhi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l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d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ễ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dàng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l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ít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0C1BB246" w14:textId="77777777" w:rsidR="004B793D" w:rsidRPr="00D37F20" w:rsidRDefault="004B793D" w:rsidP="00D37F20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02B23B99" w14:textId="1D92E878" w:rsidR="004B793D" w:rsidRPr="00097A81" w:rsidRDefault="004B793D" w:rsidP="00D37F20">
                      <w:pPr>
                        <w:spacing w:after="0" w:line="240" w:lineRule="auto"/>
                        <w:rPr>
                          <w:rFonts w:ascii="Myriad Pro" w:hAnsi="Myriad Pro"/>
                          <w:sz w:val="28"/>
                          <w:szCs w:val="26"/>
                        </w:rPr>
                      </w:pPr>
                      <w:proofErr w:type="spellStart"/>
                      <w:r w:rsidRPr="00D37F20">
                        <w:rPr>
                          <w:rFonts w:cs="Arial" w:hint="eastAsia"/>
                          <w:sz w:val="28"/>
                          <w:szCs w:val="26"/>
                        </w:rPr>
                        <w:t>Đ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quan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l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ý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s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bi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l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gi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vi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đáp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yêu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nghi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tham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gia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l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mà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đánh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giá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trên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b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đi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Hãy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ki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tra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trang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web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mà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b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quan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tâm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tìm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hi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v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yêu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tr</w:t>
                      </w:r>
                      <w:r w:rsidRPr="00D37F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7F20">
                        <w:rPr>
                          <w:rFonts w:cs="Arial"/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097A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AA515AE" w14:textId="77777777" w:rsidR="004B793D" w:rsidRDefault="004B793D" w:rsidP="0016476F">
                      <w:pPr>
                        <w:spacing w:after="0"/>
                        <w:rPr>
                          <w:rFonts w:ascii="Myriad Pro" w:hAnsi="Myriad Pro"/>
                        </w:rPr>
                      </w:pPr>
                    </w:p>
                    <w:p w14:paraId="7A3D776C" w14:textId="77777777" w:rsidR="004B793D" w:rsidRPr="008C5A6E" w:rsidRDefault="004B793D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222E" w14:textId="77777777" w:rsidR="001F2C58" w:rsidRDefault="001F2C58" w:rsidP="009909CD">
      <w:pPr>
        <w:spacing w:after="0" w:line="240" w:lineRule="auto"/>
      </w:pPr>
      <w:r>
        <w:separator/>
      </w:r>
    </w:p>
  </w:endnote>
  <w:endnote w:type="continuationSeparator" w:id="0">
    <w:p w14:paraId="6260D464" w14:textId="77777777" w:rsidR="001F2C58" w:rsidRDefault="001F2C5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17F9" w14:textId="77777777" w:rsidR="00607CF4" w:rsidRDefault="00607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CCE7" w14:textId="77777777" w:rsidR="004B793D" w:rsidRDefault="004B793D" w:rsidP="00D7379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41A527D" wp14:editId="20DB3AC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B3EB10" w14:textId="77777777" w:rsidR="00607CF4" w:rsidRDefault="00607CF4" w:rsidP="00607CF4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924F" w14:textId="77777777" w:rsidR="00607CF4" w:rsidRDefault="0060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38F8" w14:textId="77777777" w:rsidR="001F2C58" w:rsidRDefault="001F2C58" w:rsidP="009909CD">
      <w:pPr>
        <w:spacing w:after="0" w:line="240" w:lineRule="auto"/>
      </w:pPr>
      <w:r>
        <w:separator/>
      </w:r>
    </w:p>
  </w:footnote>
  <w:footnote w:type="continuationSeparator" w:id="0">
    <w:p w14:paraId="31F046D2" w14:textId="77777777" w:rsidR="001F2C58" w:rsidRDefault="001F2C5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EC4B" w14:textId="77777777" w:rsidR="00607CF4" w:rsidRDefault="00607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90D2" w14:textId="77777777" w:rsidR="00607CF4" w:rsidRDefault="00607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B6E9" w14:textId="77777777" w:rsidR="00607CF4" w:rsidRDefault="0060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2D79"/>
    <w:multiLevelType w:val="hybridMultilevel"/>
    <w:tmpl w:val="62E6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B7B"/>
    <w:multiLevelType w:val="hybridMultilevel"/>
    <w:tmpl w:val="CA4C54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6A4A"/>
    <w:multiLevelType w:val="multilevel"/>
    <w:tmpl w:val="DE7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13CC2"/>
    <w:multiLevelType w:val="hybridMultilevel"/>
    <w:tmpl w:val="381AA6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6D35"/>
    <w:multiLevelType w:val="hybridMultilevel"/>
    <w:tmpl w:val="907695A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26AA"/>
    <w:multiLevelType w:val="hybridMultilevel"/>
    <w:tmpl w:val="099875D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10826"/>
    <w:multiLevelType w:val="hybridMultilevel"/>
    <w:tmpl w:val="7752167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A35FB"/>
    <w:multiLevelType w:val="hybridMultilevel"/>
    <w:tmpl w:val="13A8547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7633"/>
    <w:multiLevelType w:val="hybridMultilevel"/>
    <w:tmpl w:val="A5AEA9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26477"/>
    <w:multiLevelType w:val="hybridMultilevel"/>
    <w:tmpl w:val="C774562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87C3D"/>
    <w:multiLevelType w:val="hybridMultilevel"/>
    <w:tmpl w:val="EF869E78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668C"/>
    <w:multiLevelType w:val="hybridMultilevel"/>
    <w:tmpl w:val="9A1EF29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25BB1"/>
    <w:multiLevelType w:val="hybridMultilevel"/>
    <w:tmpl w:val="A59831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94486"/>
    <w:multiLevelType w:val="hybridMultilevel"/>
    <w:tmpl w:val="AD426A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1B5E"/>
    <w:multiLevelType w:val="hybridMultilevel"/>
    <w:tmpl w:val="15386C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800309">
    <w:abstractNumId w:val="43"/>
  </w:num>
  <w:num w:numId="2" w16cid:durableId="1849521752">
    <w:abstractNumId w:val="44"/>
  </w:num>
  <w:num w:numId="3" w16cid:durableId="536816578">
    <w:abstractNumId w:val="30"/>
  </w:num>
  <w:num w:numId="4" w16cid:durableId="1664622477">
    <w:abstractNumId w:val="8"/>
  </w:num>
  <w:num w:numId="5" w16cid:durableId="1384599011">
    <w:abstractNumId w:val="17"/>
  </w:num>
  <w:num w:numId="6" w16cid:durableId="883248011">
    <w:abstractNumId w:val="16"/>
  </w:num>
  <w:num w:numId="7" w16cid:durableId="1396582066">
    <w:abstractNumId w:val="14"/>
  </w:num>
  <w:num w:numId="8" w16cid:durableId="394084422">
    <w:abstractNumId w:val="19"/>
  </w:num>
  <w:num w:numId="9" w16cid:durableId="1483614631">
    <w:abstractNumId w:val="12"/>
  </w:num>
  <w:num w:numId="10" w16cid:durableId="1449933291">
    <w:abstractNumId w:val="3"/>
  </w:num>
  <w:num w:numId="11" w16cid:durableId="1144393376">
    <w:abstractNumId w:val="29"/>
  </w:num>
  <w:num w:numId="12" w16cid:durableId="1672873930">
    <w:abstractNumId w:val="36"/>
  </w:num>
  <w:num w:numId="13" w16cid:durableId="915212225">
    <w:abstractNumId w:val="11"/>
  </w:num>
  <w:num w:numId="14" w16cid:durableId="1190527245">
    <w:abstractNumId w:val="22"/>
  </w:num>
  <w:num w:numId="15" w16cid:durableId="1169248765">
    <w:abstractNumId w:val="24"/>
  </w:num>
  <w:num w:numId="16" w16cid:durableId="93526411">
    <w:abstractNumId w:val="13"/>
  </w:num>
  <w:num w:numId="17" w16cid:durableId="1984196163">
    <w:abstractNumId w:val="38"/>
  </w:num>
  <w:num w:numId="18" w16cid:durableId="1293516289">
    <w:abstractNumId w:val="4"/>
  </w:num>
  <w:num w:numId="19" w16cid:durableId="325596222">
    <w:abstractNumId w:val="32"/>
  </w:num>
  <w:num w:numId="20" w16cid:durableId="1941988136">
    <w:abstractNumId w:val="40"/>
  </w:num>
  <w:num w:numId="21" w16cid:durableId="626856036">
    <w:abstractNumId w:val="0"/>
  </w:num>
  <w:num w:numId="22" w16cid:durableId="1376999513">
    <w:abstractNumId w:val="1"/>
  </w:num>
  <w:num w:numId="23" w16cid:durableId="475343479">
    <w:abstractNumId w:val="18"/>
  </w:num>
  <w:num w:numId="24" w16cid:durableId="588657356">
    <w:abstractNumId w:val="42"/>
  </w:num>
  <w:num w:numId="25" w16cid:durableId="653216965">
    <w:abstractNumId w:val="21"/>
  </w:num>
  <w:num w:numId="26" w16cid:durableId="1404376512">
    <w:abstractNumId w:val="35"/>
  </w:num>
  <w:num w:numId="27" w16cid:durableId="512184715">
    <w:abstractNumId w:val="10"/>
  </w:num>
  <w:num w:numId="28" w16cid:durableId="1071849977">
    <w:abstractNumId w:val="25"/>
  </w:num>
  <w:num w:numId="29" w16cid:durableId="7801948">
    <w:abstractNumId w:val="33"/>
  </w:num>
  <w:num w:numId="30" w16cid:durableId="1517697453">
    <w:abstractNumId w:val="27"/>
  </w:num>
  <w:num w:numId="31" w16cid:durableId="1454858714">
    <w:abstractNumId w:val="2"/>
  </w:num>
  <w:num w:numId="32" w16cid:durableId="1966277476">
    <w:abstractNumId w:val="34"/>
  </w:num>
  <w:num w:numId="33" w16cid:durableId="1090588117">
    <w:abstractNumId w:val="26"/>
  </w:num>
  <w:num w:numId="34" w16cid:durableId="428425546">
    <w:abstractNumId w:val="9"/>
  </w:num>
  <w:num w:numId="35" w16cid:durableId="630945505">
    <w:abstractNumId w:val="20"/>
  </w:num>
  <w:num w:numId="36" w16cid:durableId="746462648">
    <w:abstractNumId w:val="15"/>
  </w:num>
  <w:num w:numId="37" w16cid:durableId="28145137">
    <w:abstractNumId w:val="39"/>
  </w:num>
  <w:num w:numId="38" w16cid:durableId="2032143749">
    <w:abstractNumId w:val="23"/>
  </w:num>
  <w:num w:numId="39" w16cid:durableId="134569059">
    <w:abstractNumId w:val="5"/>
  </w:num>
  <w:num w:numId="40" w16cid:durableId="1378243140">
    <w:abstractNumId w:val="6"/>
  </w:num>
  <w:num w:numId="41" w16cid:durableId="69233934">
    <w:abstractNumId w:val="31"/>
  </w:num>
  <w:num w:numId="42" w16cid:durableId="2098817390">
    <w:abstractNumId w:val="28"/>
  </w:num>
  <w:num w:numId="43" w16cid:durableId="1243678517">
    <w:abstractNumId w:val="7"/>
  </w:num>
  <w:num w:numId="44" w16cid:durableId="1928153839">
    <w:abstractNumId w:val="37"/>
  </w:num>
  <w:num w:numId="45" w16cid:durableId="141427636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bC0sDAzNDI1MTBT0lEKTi0uzszPAykwrAUAiTfq4iwAAAA="/>
  </w:docVars>
  <w:rsids>
    <w:rsidRoot w:val="001B2141"/>
    <w:rsid w:val="00033C2E"/>
    <w:rsid w:val="00045FF7"/>
    <w:rsid w:val="00075C65"/>
    <w:rsid w:val="00076C3A"/>
    <w:rsid w:val="00097A81"/>
    <w:rsid w:val="000A437C"/>
    <w:rsid w:val="000C40B8"/>
    <w:rsid w:val="0011497E"/>
    <w:rsid w:val="001223F9"/>
    <w:rsid w:val="0016476F"/>
    <w:rsid w:val="001733BE"/>
    <w:rsid w:val="001956B9"/>
    <w:rsid w:val="001A6610"/>
    <w:rsid w:val="001B2141"/>
    <w:rsid w:val="001D16DC"/>
    <w:rsid w:val="001D41E3"/>
    <w:rsid w:val="001D5F2E"/>
    <w:rsid w:val="001F2C58"/>
    <w:rsid w:val="00244FB4"/>
    <w:rsid w:val="00275C50"/>
    <w:rsid w:val="00376375"/>
    <w:rsid w:val="00406591"/>
    <w:rsid w:val="00414D69"/>
    <w:rsid w:val="00436814"/>
    <w:rsid w:val="0047425E"/>
    <w:rsid w:val="004B793D"/>
    <w:rsid w:val="004D131D"/>
    <w:rsid w:val="004F25B4"/>
    <w:rsid w:val="005326F5"/>
    <w:rsid w:val="00532A29"/>
    <w:rsid w:val="00566FD7"/>
    <w:rsid w:val="00573B04"/>
    <w:rsid w:val="005A7FAA"/>
    <w:rsid w:val="00607CF4"/>
    <w:rsid w:val="006207D8"/>
    <w:rsid w:val="00622246"/>
    <w:rsid w:val="00645074"/>
    <w:rsid w:val="00661D0B"/>
    <w:rsid w:val="00671A4B"/>
    <w:rsid w:val="00675C1D"/>
    <w:rsid w:val="00685C13"/>
    <w:rsid w:val="00696E04"/>
    <w:rsid w:val="006C0859"/>
    <w:rsid w:val="006F45EA"/>
    <w:rsid w:val="0070210A"/>
    <w:rsid w:val="00781C88"/>
    <w:rsid w:val="00784F1D"/>
    <w:rsid w:val="00794E38"/>
    <w:rsid w:val="007D3FA7"/>
    <w:rsid w:val="008110A7"/>
    <w:rsid w:val="00826486"/>
    <w:rsid w:val="00854BA0"/>
    <w:rsid w:val="00854CE2"/>
    <w:rsid w:val="00862933"/>
    <w:rsid w:val="00874387"/>
    <w:rsid w:val="008916E0"/>
    <w:rsid w:val="008A4FE5"/>
    <w:rsid w:val="008F484C"/>
    <w:rsid w:val="008F6B67"/>
    <w:rsid w:val="009312A6"/>
    <w:rsid w:val="00950338"/>
    <w:rsid w:val="009669E9"/>
    <w:rsid w:val="00980FFC"/>
    <w:rsid w:val="009848CE"/>
    <w:rsid w:val="009909CD"/>
    <w:rsid w:val="009B09EE"/>
    <w:rsid w:val="009C4668"/>
    <w:rsid w:val="009F6288"/>
    <w:rsid w:val="00A25076"/>
    <w:rsid w:val="00A51106"/>
    <w:rsid w:val="00A924DC"/>
    <w:rsid w:val="00AC67ED"/>
    <w:rsid w:val="00AF2F68"/>
    <w:rsid w:val="00B00D34"/>
    <w:rsid w:val="00B044CD"/>
    <w:rsid w:val="00B11FDD"/>
    <w:rsid w:val="00B53C93"/>
    <w:rsid w:val="00B646B2"/>
    <w:rsid w:val="00B91A1C"/>
    <w:rsid w:val="00BB02A7"/>
    <w:rsid w:val="00BF154F"/>
    <w:rsid w:val="00C23A38"/>
    <w:rsid w:val="00C57062"/>
    <w:rsid w:val="00C85835"/>
    <w:rsid w:val="00C91747"/>
    <w:rsid w:val="00CA36F6"/>
    <w:rsid w:val="00CD2DEC"/>
    <w:rsid w:val="00CE5BCB"/>
    <w:rsid w:val="00CF1D50"/>
    <w:rsid w:val="00D14F9D"/>
    <w:rsid w:val="00D257AF"/>
    <w:rsid w:val="00D321C2"/>
    <w:rsid w:val="00D37F20"/>
    <w:rsid w:val="00D73798"/>
    <w:rsid w:val="00E9680A"/>
    <w:rsid w:val="00EE5289"/>
    <w:rsid w:val="00F010F1"/>
    <w:rsid w:val="00F35BE3"/>
    <w:rsid w:val="00F40A18"/>
    <w:rsid w:val="00F56DB3"/>
    <w:rsid w:val="00F7485C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176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7D3FA7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21435"/>
    <w:rsid w:val="004D1936"/>
    <w:rsid w:val="008B0559"/>
    <w:rsid w:val="008C7997"/>
    <w:rsid w:val="00A31BA8"/>
    <w:rsid w:val="00A523FA"/>
    <w:rsid w:val="00BD4B9E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3F82A0-321B-42E1-B466-60133AD4B1C0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3.xml><?xml version="1.0" encoding="utf-8"?>
<ds:datastoreItem xmlns:ds="http://schemas.openxmlformats.org/officeDocument/2006/customXml" ds:itemID="{54950C28-7687-4439-AD8E-846200BF1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AC861-4264-467A-90BF-41A49AEE1C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A1ADB3-5EB3-4F49-BBD8-3FA47C92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9</cp:revision>
  <cp:lastPrinted>2015-05-28T22:43:00Z</cp:lastPrinted>
  <dcterms:created xsi:type="dcterms:W3CDTF">2018-06-20T21:17:00Z</dcterms:created>
  <dcterms:modified xsi:type="dcterms:W3CDTF">2023-08-29T18:05:00Z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3519700</vt:r8>
  </property>
  <property fmtid="{D5CDD505-2E9C-101B-9397-08002B2CF9AE}" pid="5" name="GrammarlyDocumentId">
    <vt:lpwstr>0c0ab7ba2e47834a5b8e0481384635f951e33bdc8cc19c6d8a3551ec809a7a2c</vt:lpwstr>
  </property>
</Properties>
</file>