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B5D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07C81" wp14:editId="13B5226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9D895" w14:textId="194714C6" w:rsidR="00F010F1" w:rsidRPr="00642700" w:rsidRDefault="001A5DE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</w:t>
                            </w:r>
                            <w:r w:rsidR="00A32161"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</w:t>
                            </w:r>
                            <w:r w:rsidR="00A32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D4307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  <w:p w14:paraId="6EF69901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07C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3FF9D895" w14:textId="194714C6" w:rsidR="00F010F1" w:rsidRPr="00642700" w:rsidRDefault="001A5DE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</w:t>
                      </w:r>
                      <w:r w:rsidR="00A32161" w:rsidRPr="0064270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</w:t>
                      </w:r>
                      <w:r w:rsidR="00A3216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D4307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9</w:t>
                      </w:r>
                    </w:p>
                    <w:p w14:paraId="6EF69901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6F686F7" wp14:editId="5AA483A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45A7F6B" wp14:editId="4ED7141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7659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EDA0A36" w14:textId="77777777" w:rsidR="001A5DE1" w:rsidRPr="009909CD" w:rsidRDefault="001A5DE1" w:rsidP="001A5DE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4DC69B79" w14:textId="77777777" w:rsidR="001A5DE1" w:rsidRDefault="001A5DE1" w:rsidP="001A5D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1656D4F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A7F6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477659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EDA0A36" w14:textId="77777777" w:rsidR="001A5DE1" w:rsidRPr="009909CD" w:rsidRDefault="001A5DE1" w:rsidP="001A5DE1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4DC69B79" w14:textId="77777777" w:rsidR="001A5DE1" w:rsidRDefault="001A5DE1" w:rsidP="001A5DE1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1656D4F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406BF04" w14:textId="77777777" w:rsidR="001B2141" w:rsidRDefault="0064270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2AD009" wp14:editId="017BB1A8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1B9F5" w14:textId="2F15DE32" w:rsidR="00CA36F6" w:rsidRPr="00642700" w:rsidRDefault="00687A9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D009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14:paraId="5431B9F5" w14:textId="2F15DE32" w:rsidR="00CA36F6" w:rsidRPr="00642700" w:rsidRDefault="00687A9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64270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5B18FB" wp14:editId="1EDA0956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1D73" w14:textId="29637F9B" w:rsidR="008B3CF1" w:rsidRPr="00687A9F" w:rsidRDefault="00764989" w:rsidP="00123179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6498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Đại</w:t>
                            </w:r>
                            <w:proofErr w:type="spellEnd"/>
                            <w:r w:rsidRPr="0076498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6498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76498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: </w:t>
                            </w:r>
                            <w:proofErr w:type="spellStart"/>
                            <w:r w:rsidRPr="0076498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Đang</w:t>
                            </w:r>
                            <w:proofErr w:type="spellEnd"/>
                            <w:r w:rsidRPr="0076498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giảm</w:t>
                            </w:r>
                            <w:proofErr w:type="spellEnd"/>
                            <w:r w:rsidRPr="00687A9F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7A9F">
                              <w:rPr>
                                <w:rFonts w:ascii="Myriad Pro" w:hAnsi="Myriad Pro"/>
                                <w:b/>
                                <w:color w:val="E6B729" w:themeColor="accent3"/>
                                <w:sz w:val="32"/>
                                <w:szCs w:val="32"/>
                              </w:rPr>
                              <w:t>40%</w:t>
                            </w:r>
                            <w:r w:rsidR="00A838E1" w:rsidRPr="00687A9F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6D41854A" w14:textId="263E84BA" w:rsidR="0020230A" w:rsidRPr="00A32161" w:rsidRDefault="00687A9F" w:rsidP="00123179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</w:pPr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Chi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ồ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v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, chi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ho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Tuy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nhiên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ầ</w:t>
                            </w:r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ế</w:t>
                            </w:r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ch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tr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kho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ả</w:t>
                            </w:r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60%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ủ</w:t>
                            </w:r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m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ộ</w:t>
                            </w:r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tr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ườ</w:t>
                            </w:r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ạ</w:t>
                            </w:r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ọ</w:t>
                            </w:r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ố</w:t>
                            </w:r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ừ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quên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!).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ồ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ướ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hình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ứ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bang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bang,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v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ừ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v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ừ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College Bound.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lo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ụ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2E6006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05A350C9" w14:textId="77777777" w:rsidR="004E39D2" w:rsidRPr="00A32161" w:rsidRDefault="004E39D2" w:rsidP="00123179">
                            <w:pPr>
                              <w:pStyle w:val="NoSpacing"/>
                              <w:rPr>
                                <w:rStyle w:val="Strong"/>
                                <w:rFonts w:ascii="Trebuchet MS" w:hAnsi="Trebuchet MS" w:cs="Arial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14:paraId="655EEDE2" w14:textId="182A2804" w:rsidR="005839D7" w:rsidRPr="00A32161" w:rsidRDefault="00687A9F" w:rsidP="00123179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th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tr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687A9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ấ</w:t>
                            </w:r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b/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="005839D7" w:rsidRPr="00A32161">
                              <w:rPr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05D8E028" w14:textId="3BF77636" w:rsidR="005839D7" w:rsidRPr="00A32161" w:rsidRDefault="00687A9F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ắ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ki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ngay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bây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gi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ph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bang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ho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bang,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đi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FAFSA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ho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WASFA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tháng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10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cu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. FAFSA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vi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ắ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Free Application for Federal Student Aid (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mi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ễ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bang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).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ph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ho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trú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87A9F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687A9F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87A9F">
                              <w:rPr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687A9F">
                              <w:rPr>
                                <w:sz w:val="26"/>
                                <w:szCs w:val="26"/>
                              </w:rPr>
                              <w:t xml:space="preserve"> FAFSA</w:t>
                            </w:r>
                            <w:r w:rsidR="005839D7" w:rsidRPr="00A32161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6C1C04F8" w14:textId="77777777" w:rsidR="008A7C69" w:rsidRPr="00A32161" w:rsidRDefault="008A7C69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7FFB60" w14:textId="77777777" w:rsidR="00C94694" w:rsidRPr="00C94694" w:rsidRDefault="00C94694" w:rsidP="00C9469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An</w:t>
                            </w:r>
                            <w:proofErr w:type="gram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bang Washington (WASFA)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ki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Cao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ẳ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bang Washington.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Vui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lòng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truy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https://wsac.wa.gov/wasfa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bi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ki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WASFA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nghi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ở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Washington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ho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ằ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GED (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ho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ằ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GED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ướ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ắ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ho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ở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Washington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1DB432D" w14:textId="77777777" w:rsidR="00C94694" w:rsidRPr="00C94694" w:rsidRDefault="00C94694" w:rsidP="00C9469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292A25C" w14:textId="63AD031E" w:rsidR="005839D7" w:rsidRPr="00A32161" w:rsidRDefault="00C94694" w:rsidP="00C9469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Ngu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ồ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www.gearup.wa.gov,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v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ươ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ph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bi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bang,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ẳ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Grants. Theo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nhu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bang,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College Bound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ch</w:t>
                            </w:r>
                            <w:r w:rsidRPr="00C94694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ươ</w:t>
                            </w:r>
                            <w:r w:rsidRPr="00C94694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Passport to College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C94694">
                              <w:rPr>
                                <w:sz w:val="26"/>
                                <w:szCs w:val="26"/>
                              </w:rPr>
                              <w:t>nuôi</w:t>
                            </w:r>
                            <w:proofErr w:type="spellEnd"/>
                            <w:r w:rsidRPr="00C9469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B1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14:paraId="32471D73" w14:textId="29637F9B" w:rsidR="008B3CF1" w:rsidRPr="00687A9F" w:rsidRDefault="00764989" w:rsidP="00123179">
                      <w:pPr>
                        <w:spacing w:line="240" w:lineRule="auto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64989">
                        <w:rPr>
                          <w:rFonts w:ascii="Myriad Pro" w:hAnsi="Myriad Pro"/>
                          <w:b/>
                          <w:sz w:val="32"/>
                        </w:rPr>
                        <w:t>Đại</w:t>
                      </w:r>
                      <w:proofErr w:type="spellEnd"/>
                      <w:r w:rsidRPr="0076498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64989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764989">
                        <w:rPr>
                          <w:rFonts w:ascii="Myriad Pro" w:hAnsi="Myriad Pro"/>
                          <w:b/>
                          <w:sz w:val="32"/>
                        </w:rPr>
                        <w:t xml:space="preserve">: </w:t>
                      </w:r>
                      <w:proofErr w:type="spellStart"/>
                      <w:r w:rsidRPr="00764989">
                        <w:rPr>
                          <w:rFonts w:ascii="Myriad Pro" w:hAnsi="Myriad Pro"/>
                          <w:b/>
                          <w:sz w:val="32"/>
                        </w:rPr>
                        <w:t>Đang</w:t>
                      </w:r>
                      <w:proofErr w:type="spellEnd"/>
                      <w:r w:rsidRPr="0076498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giảm</w:t>
                      </w:r>
                      <w:proofErr w:type="spellEnd"/>
                      <w:r w:rsidRPr="00687A9F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87A9F">
                        <w:rPr>
                          <w:rFonts w:ascii="Myriad Pro" w:hAnsi="Myriad Pro"/>
                          <w:b/>
                          <w:color w:val="E6B729" w:themeColor="accent3"/>
                          <w:sz w:val="32"/>
                          <w:szCs w:val="32"/>
                        </w:rPr>
                        <w:t>40%</w:t>
                      </w:r>
                      <w:r w:rsidR="00A838E1" w:rsidRPr="00687A9F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6D41854A" w14:textId="263E84BA" w:rsidR="0020230A" w:rsidRPr="00A32161" w:rsidRDefault="00687A9F" w:rsidP="00123179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</w:pPr>
                      <w:r w:rsidRPr="00687A9F">
                        <w:rPr>
                          <w:sz w:val="26"/>
                          <w:szCs w:val="26"/>
                        </w:rPr>
                        <w:t xml:space="preserve">Chi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687A9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bao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g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ồ</w:t>
                      </w:r>
                      <w:r w:rsidRPr="00687A9F">
                        <w:rPr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l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sách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v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ở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, chi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ho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687A9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l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687A9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Tuy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nhiên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ầ</w:t>
                      </w:r>
                      <w:r w:rsidRPr="00687A9F">
                        <w:rPr>
                          <w:b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ế</w:t>
                      </w:r>
                      <w:r w:rsidRPr="00687A9F">
                        <w:rPr>
                          <w:b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ch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ỉ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tr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ả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kho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ả</w:t>
                      </w:r>
                      <w:r w:rsidRPr="00687A9F">
                        <w:rPr>
                          <w:b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60%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giá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công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b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ố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c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ủ</w:t>
                      </w:r>
                      <w:r w:rsidRPr="00687A9F">
                        <w:rPr>
                          <w:b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m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ộ</w:t>
                      </w:r>
                      <w:r w:rsidRPr="00687A9F">
                        <w:rPr>
                          <w:b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tr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ườ</w:t>
                      </w:r>
                      <w:r w:rsidRPr="00687A9F">
                        <w:rPr>
                          <w:b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ạ</w:t>
                      </w:r>
                      <w:r w:rsidRPr="00687A9F">
                        <w:rPr>
                          <w:b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ọ</w:t>
                      </w:r>
                      <w:r w:rsidRPr="00687A9F">
                        <w:rPr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b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ố</w:t>
                      </w:r>
                      <w:r w:rsidRPr="00687A9F">
                        <w:rPr>
                          <w:b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năm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khi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tính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687A9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tr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687A9F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ừ</w:t>
                      </w:r>
                      <w:r w:rsidRPr="00687A9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quên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b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687A9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!).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tr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bao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g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ồ</w:t>
                      </w:r>
                      <w:r w:rsidRPr="00687A9F">
                        <w:rPr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tr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hoàn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687A9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d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ướ</w:t>
                      </w:r>
                      <w:r w:rsidRPr="00687A9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hình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ứ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tr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687A9F">
                        <w:rPr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liên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bang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ti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687A9F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bang,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b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687A9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v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ừ</w:t>
                      </w:r>
                      <w:r w:rsidRPr="00687A9F">
                        <w:rPr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v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ừ</w:t>
                      </w:r>
                      <w:r w:rsidRPr="00687A9F">
                        <w:rPr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làm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b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687A9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College Bound.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687A9F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687A9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nh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687A9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m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687A9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s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lo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687A9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tr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giúp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tr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giáo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d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ụ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2E6006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05A350C9" w14:textId="77777777" w:rsidR="004E39D2" w:rsidRPr="00A32161" w:rsidRDefault="004E39D2" w:rsidP="00123179">
                      <w:pPr>
                        <w:pStyle w:val="NoSpacing"/>
                        <w:rPr>
                          <w:rStyle w:val="Strong"/>
                          <w:rFonts w:ascii="Trebuchet MS" w:hAnsi="Trebuchet MS" w:cs="Arial"/>
                          <w:b w:val="0"/>
                          <w:sz w:val="26"/>
                          <w:szCs w:val="26"/>
                        </w:rPr>
                      </w:pPr>
                    </w:p>
                    <w:p w14:paraId="655EEDE2" w14:textId="182A2804" w:rsidR="005839D7" w:rsidRPr="00A32161" w:rsidRDefault="00687A9F" w:rsidP="00123179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Làm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th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ế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nào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khi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nào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tr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c</w:t>
                      </w:r>
                      <w:r w:rsidRPr="00687A9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ấ</w:t>
                      </w:r>
                      <w:r w:rsidRPr="00687A9F"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687A9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b/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="005839D7" w:rsidRPr="00A32161">
                        <w:rPr>
                          <w:b/>
                          <w:sz w:val="26"/>
                          <w:szCs w:val="26"/>
                        </w:rPr>
                        <w:t>?</w:t>
                      </w:r>
                    </w:p>
                    <w:p w14:paraId="05D8E028" w14:textId="3BF77636" w:rsidR="005839D7" w:rsidRPr="00A32161" w:rsidRDefault="00687A9F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b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687A9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b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687A9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giúp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con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mình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b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ắ</w:t>
                      </w:r>
                      <w:r w:rsidRPr="00687A9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687A9F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tìm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ki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687A9F">
                        <w:rPr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ngay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bây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gi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ờ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tr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ừ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ph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liên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bang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ho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ti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687A9F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bang,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đi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687A9F">
                        <w:rPr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687A9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687A9F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tiên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FAFSA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ho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WASFA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vào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tháng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10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687A9F">
                        <w:rPr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năm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cu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687A9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687A9F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ba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. FAFSA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ừ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vi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687A9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ắ</w:t>
                      </w:r>
                      <w:r w:rsidRPr="00687A9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687A9F">
                        <w:rPr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Free Application for Federal Student Aid (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Đăng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tr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mi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ễ</w:t>
                      </w:r>
                      <w:r w:rsidRPr="00687A9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liên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bang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).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ph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687A9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S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xã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687A9F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ho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687A9F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ẻ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th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687A9F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trú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nhân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n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687A9F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đ</w:t>
                      </w:r>
                      <w:r w:rsidRPr="00687A9F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687A9F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87A9F">
                        <w:rPr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Pr="00687A9F">
                        <w:rPr>
                          <w:sz w:val="26"/>
                          <w:szCs w:val="26"/>
                        </w:rPr>
                        <w:t xml:space="preserve"> FAFSA</w:t>
                      </w:r>
                      <w:r w:rsidR="005839D7" w:rsidRPr="00A32161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6C1C04F8" w14:textId="77777777" w:rsidR="008A7C69" w:rsidRPr="00A32161" w:rsidRDefault="008A7C69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1D7FFB60" w14:textId="77777777" w:rsidR="00C94694" w:rsidRPr="00C94694" w:rsidRDefault="00C94694" w:rsidP="00C9469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94694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con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b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94694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S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C94694">
                        <w:rPr>
                          <w:sz w:val="26"/>
                          <w:szCs w:val="26"/>
                        </w:rPr>
                        <w:t>An</w:t>
                      </w:r>
                      <w:proofErr w:type="gram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Xã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94694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C94694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tr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C94694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bang Washington (WASFA)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m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C94694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C94694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C94694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ki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94694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C94694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Tr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C94694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Cao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ẳ</w:t>
                      </w:r>
                      <w:r w:rsidRPr="00C94694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C94694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bang Washington.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Vui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lòng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truy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C94694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https://wsac.wa.gov/wasfa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bi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94694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thêm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94694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C94694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ki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94694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đăng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WASFA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94694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s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C94694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nghi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C94694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trung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ở</w:t>
                      </w:r>
                      <w:r w:rsidRPr="00C94694">
                        <w:rPr>
                          <w:sz w:val="26"/>
                          <w:szCs w:val="26"/>
                        </w:rPr>
                        <w:t xml:space="preserve"> Washington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ho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b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ằ</w:t>
                      </w:r>
                      <w:r w:rsidRPr="00C94694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GED (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ho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s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b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ằ</w:t>
                      </w:r>
                      <w:r w:rsidRPr="00C94694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GED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tr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ướ</w:t>
                      </w:r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khi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b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ắ</w:t>
                      </w:r>
                      <w:r w:rsidRPr="00C94694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C94694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94694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đã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ho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s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s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C94694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ở</w:t>
                      </w:r>
                      <w:r w:rsidRPr="00C94694">
                        <w:rPr>
                          <w:sz w:val="26"/>
                          <w:szCs w:val="26"/>
                        </w:rPr>
                        <w:t xml:space="preserve"> Washington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trong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ba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năm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1DB432D" w14:textId="77777777" w:rsidR="00C94694" w:rsidRPr="00C94694" w:rsidRDefault="00C94694" w:rsidP="00C9469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1292A25C" w14:textId="63AD031E" w:rsidR="005839D7" w:rsidRPr="00A32161" w:rsidRDefault="00C94694" w:rsidP="00C9469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Ngu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ồ</w:t>
                      </w:r>
                      <w:r w:rsidRPr="00C94694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C94694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C94694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gia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đình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tìm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thêm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thông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tin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www.gearup.wa.gov,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trang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này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thông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tin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v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ươ</w:t>
                      </w:r>
                      <w:r w:rsidRPr="00C94694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trình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tr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ph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bi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C94694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C94694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C94694">
                        <w:rPr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C94694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bang,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ẳ</w:t>
                      </w:r>
                      <w:r w:rsidRPr="00C94694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C94694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Grants. Theo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nhu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C94694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C94694">
                        <w:rPr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ti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C94694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bang,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C94694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b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C94694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College Bound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ch</w:t>
                      </w:r>
                      <w:r w:rsidRPr="00C94694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ươ</w:t>
                      </w:r>
                      <w:r w:rsidRPr="00C94694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trình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Passport to College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 xml:space="preserve"> con </w:t>
                      </w:r>
                      <w:proofErr w:type="spellStart"/>
                      <w:r w:rsidRPr="00C94694">
                        <w:rPr>
                          <w:sz w:val="26"/>
                          <w:szCs w:val="26"/>
                        </w:rPr>
                        <w:t>nuôi</w:t>
                      </w:r>
                      <w:proofErr w:type="spellEnd"/>
                      <w:r w:rsidRPr="00C94694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4F767" wp14:editId="2CB3FCBA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EA359" w14:textId="7F5D73B5" w:rsidR="009A60F7" w:rsidRPr="00015B0C" w:rsidRDefault="00015B0C" w:rsidP="00CD48CF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ế</w:t>
                            </w:r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ạ</w:t>
                            </w:r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mu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ố</w:t>
                            </w:r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h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ọ</w:t>
                            </w:r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đ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ạ</w:t>
                            </w:r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h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ọ</w:t>
                            </w:r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ạ</w:t>
                            </w:r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ố</w:t>
                            </w:r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ở</w:t>
                            </w:r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ơ</w:t>
                            </w:r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! </w:t>
                            </w:r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Washington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m</w:t>
                            </w:r>
                            <w:r w:rsidRPr="00015B0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ộ</w:t>
                            </w:r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15B0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toàn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qu</w:t>
                            </w:r>
                            <w:r w:rsidRPr="00015B0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015B0C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015B0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r w:rsidRPr="00015B0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015B0C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015B0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015B0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015B0C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015B0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015B0C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5B0C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015B0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015B0C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15B0C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F767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30AEA359" w14:textId="7F5D73B5" w:rsidR="009A60F7" w:rsidRPr="00015B0C" w:rsidRDefault="00015B0C" w:rsidP="00CD48CF">
                      <w:pPr>
                        <w:rPr>
                          <w:sz w:val="20"/>
                        </w:rPr>
                      </w:pP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N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ế</w:t>
                      </w:r>
                      <w:r w:rsidRPr="00015B0C">
                        <w:rPr>
                          <w:b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b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ạ</w:t>
                      </w:r>
                      <w:r w:rsidRPr="00015B0C">
                        <w:rPr>
                          <w:b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mu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ố</w:t>
                      </w:r>
                      <w:r w:rsidRPr="00015B0C">
                        <w:rPr>
                          <w:b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h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ọ</w:t>
                      </w:r>
                      <w:r w:rsidRPr="00015B0C">
                        <w:rPr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đ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ạ</w:t>
                      </w:r>
                      <w:r w:rsidRPr="00015B0C">
                        <w:rPr>
                          <w:b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h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ọ</w:t>
                      </w:r>
                      <w:r w:rsidRPr="00015B0C">
                        <w:rPr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thì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b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ạ</w:t>
                      </w:r>
                      <w:r w:rsidRPr="00015B0C">
                        <w:rPr>
                          <w:b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đang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ố</w:t>
                      </w:r>
                      <w:r w:rsidRPr="00015B0C">
                        <w:rPr>
                          <w:b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ở</w:t>
                      </w:r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đúng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n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ơ</w:t>
                      </w:r>
                      <w:r w:rsidRPr="00015B0C">
                        <w:rPr>
                          <w:b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! </w:t>
                      </w:r>
                      <w:r w:rsidRPr="00015B0C">
                        <w:rPr>
                          <w:sz w:val="26"/>
                          <w:szCs w:val="26"/>
                        </w:rPr>
                        <w:t xml:space="preserve">Washington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ố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b/>
                          <w:sz w:val="26"/>
                          <w:szCs w:val="26"/>
                        </w:rPr>
                        <w:t>m</w:t>
                      </w:r>
                      <w:r w:rsidRPr="00015B0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ộ</w:t>
                      </w:r>
                      <w:r w:rsidRPr="00015B0C">
                        <w:rPr>
                          <w:b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015B0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trên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toàn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qu</w:t>
                      </w:r>
                      <w:r w:rsidRPr="00015B0C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015B0C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đ</w:t>
                      </w:r>
                      <w:r w:rsidRPr="00015B0C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nh</w:t>
                      </w:r>
                      <w:r w:rsidRPr="00015B0C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015B0C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tr</w:t>
                      </w:r>
                      <w:r w:rsidRPr="00015B0C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c</w:t>
                      </w:r>
                      <w:r w:rsidRPr="00015B0C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015B0C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đ</w:t>
                      </w:r>
                      <w:r w:rsidRPr="00015B0C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015B0C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5B0C">
                        <w:rPr>
                          <w:sz w:val="26"/>
                          <w:szCs w:val="26"/>
                        </w:rPr>
                        <w:t>h</w:t>
                      </w:r>
                      <w:r w:rsidRPr="00015B0C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015B0C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015B0C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F346A6" wp14:editId="02EA0CB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15CF" w14:textId="77777777" w:rsidR="001A5DE1" w:rsidRPr="00685C13" w:rsidRDefault="001A5DE1" w:rsidP="001A5DE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19B3459A" w14:textId="2DA4E781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346A6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A5215CF" w14:textId="77777777" w:rsidR="001A5DE1" w:rsidRPr="00685C13" w:rsidRDefault="001A5DE1" w:rsidP="001A5DE1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19B3459A" w14:textId="2DA4E781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7F56482" wp14:editId="4C1DCA0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9B194E6" w14:textId="176BB52C" w:rsidR="00275C50" w:rsidRDefault="001A5DE1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h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D43075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CAA084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20C8BFE" w14:textId="5C2CE51C" w:rsidR="00275C50" w:rsidRDefault="001A5DE1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663875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34ABB1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4F82F94" w14:textId="3DAC486D" w:rsidR="00F35BE3" w:rsidRPr="00F35BE3" w:rsidRDefault="001A5DE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d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3313F3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3313F3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56482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49B194E6" w14:textId="176BB52C" w:rsidR="00275C50" w:rsidRDefault="001A5DE1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Thông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liên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h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c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D43075">
                        <w:rPr>
                          <w:sz w:val="28"/>
                        </w:rPr>
                        <w:t>a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CAA084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20C8BFE" w14:textId="5C2CE51C" w:rsidR="00275C50" w:rsidRDefault="001A5DE1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6638750" w14:textId="77777777" w:rsidR="00F35BE3" w:rsidRDefault="00F35BE3" w:rsidP="00874387">
                      <w:pPr>
                        <w:pStyle w:val="NoSpacing"/>
                      </w:pPr>
                    </w:p>
                    <w:p w14:paraId="034ABB18" w14:textId="77777777" w:rsidR="00F35BE3" w:rsidRDefault="00F35BE3" w:rsidP="00874387">
                      <w:pPr>
                        <w:pStyle w:val="NoSpacing"/>
                      </w:pPr>
                    </w:p>
                    <w:p w14:paraId="64F82F94" w14:textId="3DAC486D" w:rsidR="00F35BE3" w:rsidRPr="00F35BE3" w:rsidRDefault="001A5DE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3313F3">
                        <w:rPr>
                          <w:sz w:val="28"/>
                        </w:rPr>
                        <w:t>Trung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tâm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d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3313F3">
                        <w:rPr>
                          <w:sz w:val="28"/>
                        </w:rPr>
                        <w:t>y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3313F3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1DAC1FE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DB30FA" wp14:editId="4CF2AB87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820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820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AEB15" w14:textId="5A820540" w:rsidR="00781C88" w:rsidRDefault="001A5DE1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63B95C71" w14:textId="7EA080CA" w:rsidR="004E4727" w:rsidRPr="00D3117F" w:rsidRDefault="001A5DE1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3521AF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3521A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ể</w:t>
                            </w:r>
                            <w:proofErr w:type="spellEnd"/>
                            <w:r w:rsidRPr="003521A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1AF">
                              <w:rPr>
                                <w:b/>
                                <w:sz w:val="24"/>
                              </w:rPr>
                              <w:t>bi</w:t>
                            </w:r>
                            <w:r w:rsidRPr="003521A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ế</w:t>
                            </w:r>
                            <w:r w:rsidRPr="003521AF">
                              <w:rPr>
                                <w:b/>
                                <w:sz w:val="24"/>
                              </w:rPr>
                              <w:t>t</w:t>
                            </w:r>
                            <w:proofErr w:type="spellEnd"/>
                            <w:r w:rsidRPr="003521A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1AF">
                              <w:rPr>
                                <w:b/>
                                <w:sz w:val="24"/>
                              </w:rPr>
                              <w:t>thêm</w:t>
                            </w:r>
                            <w:proofErr w:type="spellEnd"/>
                            <w:r w:rsidRPr="003521A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1AF">
                              <w:rPr>
                                <w:b/>
                                <w:sz w:val="24"/>
                              </w:rPr>
                              <w:t>thông</w:t>
                            </w:r>
                            <w:proofErr w:type="spellEnd"/>
                            <w:r w:rsidRPr="003521AF">
                              <w:rPr>
                                <w:b/>
                                <w:sz w:val="24"/>
                              </w:rPr>
                              <w:t xml:space="preserve"> tin </w:t>
                            </w:r>
                            <w:proofErr w:type="spellStart"/>
                            <w:r w:rsidRPr="003521AF">
                              <w:rPr>
                                <w:b/>
                                <w:sz w:val="24"/>
                              </w:rPr>
                              <w:t>v</w:t>
                            </w:r>
                            <w:r w:rsidRPr="003521A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ề</w:t>
                            </w:r>
                            <w:proofErr w:type="spellEnd"/>
                            <w:r w:rsidRPr="003521A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chi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phí</w:t>
                            </w:r>
                            <w:proofErr w:type="spellEnd"/>
                            <w:r w:rsidRPr="003521A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1AF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3521A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3521AF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3521A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1AF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3521A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3521AF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  <w:r w:rsidRPr="003521A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1AF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3521A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3521AF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3521AF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vui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lòng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1AF">
                              <w:rPr>
                                <w:b/>
                                <w:sz w:val="24"/>
                              </w:rPr>
                              <w:t>liên</w:t>
                            </w:r>
                            <w:proofErr w:type="spellEnd"/>
                            <w:r w:rsidRPr="003521A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1AF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3521AF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ệ</w:t>
                            </w:r>
                            <w:proofErr w:type="spellEnd"/>
                            <w:r w:rsidR="004E4727" w:rsidRPr="00D3117F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91C56C2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F39260C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30FA" id="_x0000_s1033" type="#_x0000_t202" style="position:absolute;margin-left:180pt;margin-top:5.15pt;width:385.05pt;height:30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Z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Dtoizys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" filled="f" strokecolor="#d9d9d9">
                <v:textbox>
                  <w:txbxContent>
                    <w:p w14:paraId="401AEB15" w14:textId="5A820540" w:rsidR="00781C88" w:rsidRDefault="001A5DE1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63B95C71" w14:textId="7EA080CA" w:rsidR="004E4727" w:rsidRPr="00D3117F" w:rsidRDefault="001A5DE1" w:rsidP="004E4727">
                      <w:pPr>
                        <w:spacing w:after="0" w:line="520" w:lineRule="exact"/>
                        <w:rPr>
                          <w:b/>
                          <w:sz w:val="24"/>
                        </w:rPr>
                      </w:pPr>
                      <w:proofErr w:type="spellStart"/>
                      <w:r w:rsidRPr="003521AF">
                        <w:rPr>
                          <w:b/>
                          <w:sz w:val="24"/>
                        </w:rPr>
                        <w:t>Đ</w:t>
                      </w:r>
                      <w:r w:rsidRPr="003521AF">
                        <w:rPr>
                          <w:rFonts w:ascii="Calibri" w:hAnsi="Calibri" w:cs="Calibri"/>
                          <w:b/>
                          <w:sz w:val="24"/>
                        </w:rPr>
                        <w:t>ể</w:t>
                      </w:r>
                      <w:proofErr w:type="spellEnd"/>
                      <w:r w:rsidRPr="003521AF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521AF">
                        <w:rPr>
                          <w:b/>
                          <w:sz w:val="24"/>
                        </w:rPr>
                        <w:t>bi</w:t>
                      </w:r>
                      <w:r w:rsidRPr="003521AF">
                        <w:rPr>
                          <w:rFonts w:ascii="Calibri" w:hAnsi="Calibri" w:cs="Calibri"/>
                          <w:b/>
                          <w:sz w:val="24"/>
                        </w:rPr>
                        <w:t>ế</w:t>
                      </w:r>
                      <w:r w:rsidRPr="003521AF">
                        <w:rPr>
                          <w:b/>
                          <w:sz w:val="24"/>
                        </w:rPr>
                        <w:t>t</w:t>
                      </w:r>
                      <w:proofErr w:type="spellEnd"/>
                      <w:r w:rsidRPr="003521AF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521AF">
                        <w:rPr>
                          <w:b/>
                          <w:sz w:val="24"/>
                        </w:rPr>
                        <w:t>thêm</w:t>
                      </w:r>
                      <w:proofErr w:type="spellEnd"/>
                      <w:r w:rsidRPr="003521AF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521AF">
                        <w:rPr>
                          <w:b/>
                          <w:sz w:val="24"/>
                        </w:rPr>
                        <w:t>thông</w:t>
                      </w:r>
                      <w:proofErr w:type="spellEnd"/>
                      <w:r w:rsidRPr="003521AF">
                        <w:rPr>
                          <w:b/>
                          <w:sz w:val="24"/>
                        </w:rPr>
                        <w:t xml:space="preserve"> tin </w:t>
                      </w:r>
                      <w:proofErr w:type="spellStart"/>
                      <w:r w:rsidRPr="003521AF">
                        <w:rPr>
                          <w:b/>
                          <w:sz w:val="24"/>
                        </w:rPr>
                        <w:t>v</w:t>
                      </w:r>
                      <w:r w:rsidRPr="003521AF">
                        <w:rPr>
                          <w:rFonts w:ascii="Calibri" w:hAnsi="Calibri" w:cs="Calibri"/>
                          <w:b/>
                          <w:sz w:val="24"/>
                        </w:rPr>
                        <w:t>ề</w:t>
                      </w:r>
                      <w:proofErr w:type="spellEnd"/>
                      <w:r w:rsidRPr="003521AF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chi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phí</w:t>
                      </w:r>
                      <w:proofErr w:type="spellEnd"/>
                      <w:r w:rsidRPr="003521AF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521AF">
                        <w:rPr>
                          <w:b/>
                          <w:sz w:val="24"/>
                        </w:rPr>
                        <w:t>h</w:t>
                      </w:r>
                      <w:r w:rsidRPr="003521AF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3521AF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3521AF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521AF">
                        <w:rPr>
                          <w:b/>
                          <w:sz w:val="24"/>
                        </w:rPr>
                        <w:t>đ</w:t>
                      </w:r>
                      <w:r w:rsidRPr="003521AF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3521AF">
                        <w:rPr>
                          <w:b/>
                          <w:sz w:val="24"/>
                        </w:rPr>
                        <w:t>i</w:t>
                      </w:r>
                      <w:proofErr w:type="spellEnd"/>
                      <w:r w:rsidRPr="003521AF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521AF">
                        <w:rPr>
                          <w:b/>
                          <w:sz w:val="24"/>
                        </w:rPr>
                        <w:t>h</w:t>
                      </w:r>
                      <w:r w:rsidRPr="003521AF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3521AF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3521AF"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vui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lòng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521AF">
                        <w:rPr>
                          <w:b/>
                          <w:sz w:val="24"/>
                        </w:rPr>
                        <w:t>liên</w:t>
                      </w:r>
                      <w:proofErr w:type="spellEnd"/>
                      <w:r w:rsidRPr="003521AF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521AF">
                        <w:rPr>
                          <w:b/>
                          <w:sz w:val="24"/>
                        </w:rPr>
                        <w:t>h</w:t>
                      </w:r>
                      <w:r w:rsidRPr="003521AF">
                        <w:rPr>
                          <w:rFonts w:ascii="Calibri" w:hAnsi="Calibri" w:cs="Calibri"/>
                          <w:b/>
                          <w:sz w:val="24"/>
                        </w:rPr>
                        <w:t>ệ</w:t>
                      </w:r>
                      <w:proofErr w:type="spellEnd"/>
                      <w:r w:rsidR="004E4727" w:rsidRPr="00D3117F">
                        <w:rPr>
                          <w:b/>
                          <w:sz w:val="24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591C56C2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2F39260C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B498A" wp14:editId="0A30F16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5FFB4" w14:textId="503CF69A" w:rsidR="001B2141" w:rsidRPr="00661D0B" w:rsidRDefault="00015B0C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5C1F7BA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ED67DC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498A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7B5FFB4" w14:textId="503CF69A" w:rsidR="001B2141" w:rsidRPr="00661D0B" w:rsidRDefault="00015B0C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5C1F7BA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ED67DCB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0CFF7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9ADB9" wp14:editId="127A599E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39439" cy="849474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94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315A" w14:textId="7F0FFEE2" w:rsidR="004E4727" w:rsidRPr="00406C29" w:rsidRDefault="00015B0C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4"/>
                                <w:szCs w:val="26"/>
                              </w:rPr>
                            </w:pPr>
                            <w:r w:rsidRPr="00406C29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ĐỒN</w:t>
                            </w:r>
                            <w:r w:rsidR="004E4727" w:rsidRPr="00406C29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4E4727" w:rsidRPr="00406C29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C5637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C56376" w:rsidRPr="00C5637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="00C56376" w:rsidRPr="00C5637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C56376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="00C56376" w:rsidRPr="00C5637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="00C56376" w:rsidRPr="00C5637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C56376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="00C56376" w:rsidRPr="00C5637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C56376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="00C56376" w:rsidRPr="00C5637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C56376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="00C56376" w:rsidRPr="00C5637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="00C56376" w:rsidRPr="00C56376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C56376">
                              <w:rPr>
                                <w:rFonts w:cs="Calibri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="00C56376" w:rsidRPr="00C56376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C56376">
                              <w:rPr>
                                <w:rFonts w:cs="Calibri"/>
                                <w:sz w:val="24"/>
                                <w:szCs w:val="26"/>
                              </w:rPr>
                              <w:t>m</w:t>
                            </w:r>
                            <w:r w:rsidR="00C56376" w:rsidRPr="00C5637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="00C56376" w:rsidRPr="00C56376">
                              <w:rPr>
                                <w:rFonts w:cs="Calibri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="00C56376" w:rsidRPr="00C56376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C56376">
                              <w:rPr>
                                <w:rFonts w:cs="Calibri"/>
                                <w:sz w:val="24"/>
                                <w:szCs w:val="26"/>
                              </w:rPr>
                              <w:t>kho</w:t>
                            </w:r>
                            <w:r w:rsidR="00C56376" w:rsidRPr="00C5637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="00C56376" w:rsidRPr="00C56376">
                              <w:rPr>
                                <w:rFonts w:cs="Calibri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="00C56376" w:rsidRPr="00C56376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C56376">
                              <w:rPr>
                                <w:rFonts w:cs="Calibri"/>
                                <w:sz w:val="24"/>
                                <w:szCs w:val="26"/>
                              </w:rPr>
                              <w:t>vay</w:t>
                            </w:r>
                            <w:proofErr w:type="spellEnd"/>
                            <w:r w:rsidR="0020230A" w:rsidRPr="00C5637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20230A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8B2246F" w14:textId="77777777" w:rsidR="004E4727" w:rsidRPr="00406C29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4"/>
                                <w:szCs w:val="26"/>
                              </w:rPr>
                            </w:pPr>
                          </w:p>
                          <w:p w14:paraId="752C8EE3" w14:textId="61739AA6" w:rsidR="0020230A" w:rsidRPr="00406C29" w:rsidRDefault="00015B0C" w:rsidP="002B508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406C29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THỰC TẾ</w:t>
                            </w:r>
                            <w:r w:rsidR="004E4727" w:rsidRPr="00406C29">
                              <w:rPr>
                                <w:rFonts w:ascii="Myriad Pro" w:hAnsi="Myriad Pro"/>
                                <w:sz w:val="24"/>
                                <w:szCs w:val="26"/>
                              </w:rPr>
                              <w:t xml:space="preserve">: </w:t>
                            </w:r>
                            <w:r w:rsidR="0020230A" w:rsidRPr="00406C29">
                              <w:rPr>
                                <w:rFonts w:ascii="Myriad Pro" w:hAnsi="Myriad Pr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="00C56376"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lo</w:t>
                            </w:r>
                            <w:r w:rsidR="00C56376"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C56376"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="00C56376"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="00C56376"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="00C56376"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="00C56376"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 xml:space="preserve">. Bao </w:t>
                            </w:r>
                            <w:proofErr w:type="spellStart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="00C56376"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="00C56376" w:rsidRPr="00406C29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9728F21" w14:textId="77777777" w:rsidR="002B5085" w:rsidRPr="00406C29" w:rsidRDefault="002B5085" w:rsidP="002B508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7269AC5A" w14:textId="11A84DE2" w:rsidR="00406C29" w:rsidRPr="00406C29" w:rsidRDefault="00406C29" w:rsidP="00406C2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Ti</w:t>
                            </w:r>
                            <w:r w:rsidRPr="00406C29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406C29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ổ</w:t>
                            </w:r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="004E39D2"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="004E39D2" w:rsidRPr="00406C2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4E39D2" w:rsidRPr="00406C2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Trang web </w:t>
                            </w:r>
                            <w:proofErr w:type="spellStart"/>
                            <w:r w:rsidR="00C56376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="00C5637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nguyên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tuy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mi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web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ra,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web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bang Washington.</w:t>
                            </w:r>
                          </w:p>
                          <w:p w14:paraId="5B05EA5C" w14:textId="77777777" w:rsidR="00406C29" w:rsidRPr="00406C29" w:rsidRDefault="00406C29" w:rsidP="00406C2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0CFCBA65" w14:textId="77777777" w:rsidR="00406C29" w:rsidRPr="00406C29" w:rsidRDefault="00406C29" w:rsidP="00406C2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Ti</w:t>
                            </w:r>
                            <w:r w:rsidRPr="00406C29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406C29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trao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bang,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bang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687688A" w14:textId="77777777" w:rsidR="00406C29" w:rsidRPr="00406C29" w:rsidRDefault="00406C29" w:rsidP="00406C2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A616819" w14:textId="23C26AA6" w:rsidR="0020230A" w:rsidRPr="00406C29" w:rsidRDefault="00406C29" w:rsidP="00406C2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406C29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ừ</w:t>
                            </w:r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406C29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ừ</w:t>
                            </w:r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406C29">
                              <w:rPr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Thay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qua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19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tu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đôi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06C29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06C29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r w:rsidRPr="00406C29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406C29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="004E39D2" w:rsidRPr="00406C29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5E3365C" w14:textId="77777777" w:rsidR="002B5085" w:rsidRPr="00406C29" w:rsidRDefault="002B5085" w:rsidP="002B508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8A958DE" w14:textId="77777777" w:rsidR="001B2141" w:rsidRPr="00406C29" w:rsidRDefault="001B2141" w:rsidP="0020230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ADB9" id="Text Box 9" o:spid="_x0000_s1035" type="#_x0000_t202" style="position:absolute;margin-left:-3.95pt;margin-top:10.6pt;width:184.2pt;height:6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" filled="f" stroked="f" strokeweight=".5pt">
                <v:textbox>
                  <w:txbxContent>
                    <w:p w14:paraId="5B40315A" w14:textId="7F0FFEE2" w:rsidR="004E4727" w:rsidRPr="00406C29" w:rsidRDefault="00015B0C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4"/>
                          <w:szCs w:val="26"/>
                        </w:rPr>
                      </w:pPr>
                      <w:r w:rsidRPr="00406C29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6"/>
                        </w:rPr>
                        <w:t>TIN ĐỒN</w:t>
                      </w:r>
                      <w:r w:rsidR="004E4727" w:rsidRPr="00406C29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4E4727" w:rsidRPr="00406C29">
                        <w:rPr>
                          <w:rFonts w:ascii="Myriad Pro" w:hAnsi="Myriad Pro"/>
                          <w:color w:val="EA6312" w:themeColor="accent2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C56376">
                        <w:rPr>
                          <w:sz w:val="24"/>
                          <w:szCs w:val="26"/>
                        </w:rPr>
                        <w:t>H</w:t>
                      </w:r>
                      <w:r w:rsidR="00C56376" w:rsidRPr="00C5637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="00C56376" w:rsidRPr="00C5637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C56376">
                        <w:rPr>
                          <w:sz w:val="24"/>
                          <w:szCs w:val="26"/>
                        </w:rPr>
                        <w:t>tr</w:t>
                      </w:r>
                      <w:r w:rsidR="00C56376" w:rsidRPr="00C5637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="00C56376" w:rsidRPr="00C5637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C56376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="00C56376" w:rsidRPr="00C5637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C56376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="00C56376" w:rsidRPr="00C5637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C56376">
                        <w:rPr>
                          <w:sz w:val="24"/>
                          <w:szCs w:val="26"/>
                        </w:rPr>
                        <w:t>ch</w:t>
                      </w:r>
                      <w:r w:rsidR="00C56376" w:rsidRPr="00C5637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="00C56376" w:rsidRPr="00C56376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C56376">
                        <w:rPr>
                          <w:rFonts w:cs="Calibri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="00C56376" w:rsidRPr="00C56376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C56376">
                        <w:rPr>
                          <w:rFonts w:cs="Calibri"/>
                          <w:sz w:val="24"/>
                          <w:szCs w:val="26"/>
                        </w:rPr>
                        <w:t>m</w:t>
                      </w:r>
                      <w:r w:rsidR="00C56376" w:rsidRPr="00C5637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="00C56376" w:rsidRPr="00C56376">
                        <w:rPr>
                          <w:rFonts w:cs="Calibri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="00C56376" w:rsidRPr="00C56376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C56376">
                        <w:rPr>
                          <w:rFonts w:cs="Calibri"/>
                          <w:sz w:val="24"/>
                          <w:szCs w:val="26"/>
                        </w:rPr>
                        <w:t>kho</w:t>
                      </w:r>
                      <w:r w:rsidR="00C56376" w:rsidRPr="00C5637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="00C56376" w:rsidRPr="00C56376">
                        <w:rPr>
                          <w:rFonts w:cs="Calibri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="00C56376" w:rsidRPr="00C56376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C56376">
                        <w:rPr>
                          <w:rFonts w:cs="Calibri"/>
                          <w:sz w:val="24"/>
                          <w:szCs w:val="26"/>
                        </w:rPr>
                        <w:t>vay</w:t>
                      </w:r>
                      <w:proofErr w:type="spellEnd"/>
                      <w:r w:rsidR="0020230A" w:rsidRPr="00C56376">
                        <w:rPr>
                          <w:sz w:val="24"/>
                          <w:szCs w:val="26"/>
                        </w:rPr>
                        <w:t>.</w:t>
                      </w:r>
                      <w:r w:rsidR="0020230A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48B2246F" w14:textId="77777777" w:rsidR="004E4727" w:rsidRPr="00406C29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4"/>
                          <w:szCs w:val="26"/>
                        </w:rPr>
                      </w:pPr>
                    </w:p>
                    <w:p w14:paraId="752C8EE3" w14:textId="61739AA6" w:rsidR="0020230A" w:rsidRPr="00406C29" w:rsidRDefault="00015B0C" w:rsidP="002B508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406C29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6"/>
                        </w:rPr>
                        <w:t>THỰC TẾ</w:t>
                      </w:r>
                      <w:r w:rsidR="004E4727" w:rsidRPr="00406C29">
                        <w:rPr>
                          <w:rFonts w:ascii="Myriad Pro" w:hAnsi="Myriad Pro"/>
                          <w:sz w:val="24"/>
                          <w:szCs w:val="26"/>
                        </w:rPr>
                        <w:t xml:space="preserve">: </w:t>
                      </w:r>
                      <w:r w:rsidR="0020230A" w:rsidRPr="00406C29">
                        <w:rPr>
                          <w:rFonts w:ascii="Myriad Pro" w:hAnsi="Myriad Pr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nhi</w:t>
                      </w:r>
                      <w:r w:rsidR="00C56376"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="00C56376" w:rsidRPr="00406C2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lo</w:t>
                      </w:r>
                      <w:r w:rsidR="00C56376"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C56376"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="00C56376"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tr</w:t>
                      </w:r>
                      <w:r w:rsidR="00C56376"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ph</w:t>
                      </w:r>
                      <w:r w:rsidR="00C56376"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="00C56376"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tr</w:t>
                      </w:r>
                      <w:r w:rsidR="00C56376"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l</w:t>
                      </w:r>
                      <w:r w:rsidR="00C56376"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C56376"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 xml:space="preserve">. Bao </w:t>
                      </w:r>
                      <w:proofErr w:type="spellStart"/>
                      <w:r w:rsidR="00C56376" w:rsidRPr="00406C29">
                        <w:rPr>
                          <w:sz w:val="24"/>
                          <w:szCs w:val="26"/>
                        </w:rPr>
                        <w:t>g</w:t>
                      </w:r>
                      <w:r w:rsidR="00C56376"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="00C56376" w:rsidRPr="00406C29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="00C56376" w:rsidRPr="00406C29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9728F21" w14:textId="77777777" w:rsidR="002B5085" w:rsidRPr="00406C29" w:rsidRDefault="002B5085" w:rsidP="002B508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7269AC5A" w14:textId="11A84DE2" w:rsidR="00406C29" w:rsidRPr="00406C29" w:rsidRDefault="00406C29" w:rsidP="00406C2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406C29">
                        <w:rPr>
                          <w:b/>
                          <w:sz w:val="24"/>
                          <w:szCs w:val="26"/>
                        </w:rPr>
                        <w:t>Ti</w:t>
                      </w:r>
                      <w:r w:rsidRPr="00406C29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r w:rsidRPr="00406C29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406C29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406C29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ổ</w:t>
                      </w:r>
                      <w:r w:rsidRPr="00406C29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b/>
                          <w:sz w:val="24"/>
                          <w:szCs w:val="26"/>
                        </w:rPr>
                        <w:t xml:space="preserve">!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M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06C2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406C2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06C2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ki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06C29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b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="004E39D2"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7" w:history="1">
                        <w:r w:rsidR="004E39D2" w:rsidRPr="00406C29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thewashboard.org</w:t>
                        </w:r>
                      </w:hyperlink>
                      <w:r w:rsidR="004E39D2" w:rsidRPr="00406C29">
                        <w:rPr>
                          <w:sz w:val="24"/>
                          <w:szCs w:val="26"/>
                        </w:rPr>
                        <w:t xml:space="preserve">. </w:t>
                      </w:r>
                      <w:r w:rsidRPr="00406C29">
                        <w:rPr>
                          <w:sz w:val="24"/>
                          <w:szCs w:val="26"/>
                        </w:rPr>
                        <w:t xml:space="preserve">Trang web </w:t>
                      </w:r>
                      <w:proofErr w:type="spellStart"/>
                      <w:r w:rsidR="00C56376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="00C5637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m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06C2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nguyên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tuy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mi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ễ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06C29">
                        <w:rPr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s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trang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web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s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k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06C2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b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b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Ngoài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ra,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trang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web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dành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s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406C2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bang Washington.</w:t>
                      </w:r>
                    </w:p>
                    <w:p w14:paraId="5B05EA5C" w14:textId="77777777" w:rsidR="00406C29" w:rsidRPr="00406C29" w:rsidRDefault="00406C29" w:rsidP="00406C2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0CFCBA65" w14:textId="77777777" w:rsidR="00406C29" w:rsidRPr="00406C29" w:rsidRDefault="00406C29" w:rsidP="00406C2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406C29">
                        <w:rPr>
                          <w:b/>
                          <w:sz w:val="24"/>
                          <w:szCs w:val="26"/>
                        </w:rPr>
                        <w:t>Ti</w:t>
                      </w:r>
                      <w:r w:rsidRPr="00406C29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r w:rsidRPr="00406C29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b/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06C29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b/>
                          <w:sz w:val="24"/>
                          <w:szCs w:val="26"/>
                        </w:rPr>
                        <w:t>tr</w:t>
                      </w:r>
                      <w:r w:rsidRPr="00406C29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406C29">
                        <w:rPr>
                          <w:b/>
                          <w:sz w:val="24"/>
                          <w:szCs w:val="26"/>
                        </w:rPr>
                        <w:t>.</w:t>
                      </w:r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đ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trao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đ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đ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ph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bang,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406C2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bang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ho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đ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687688A" w14:textId="77777777" w:rsidR="00406C29" w:rsidRPr="00406C29" w:rsidRDefault="00406C29" w:rsidP="00406C2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A616819" w14:textId="23C26AA6" w:rsidR="0020230A" w:rsidRPr="00406C29" w:rsidRDefault="00406C29" w:rsidP="00406C2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406C29">
                        <w:rPr>
                          <w:b/>
                          <w:sz w:val="24"/>
                          <w:szCs w:val="26"/>
                        </w:rPr>
                        <w:t>V</w:t>
                      </w:r>
                      <w:r w:rsidRPr="00406C29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ừ</w:t>
                      </w:r>
                      <w:r w:rsidRPr="00406C29">
                        <w:rPr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06C29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406C29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b/>
                          <w:sz w:val="24"/>
                          <w:szCs w:val="26"/>
                        </w:rPr>
                        <w:t>v</w:t>
                      </w:r>
                      <w:r w:rsidRPr="00406C29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ừ</w:t>
                      </w:r>
                      <w:r w:rsidRPr="00406C29">
                        <w:rPr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06C29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b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406C29">
                        <w:rPr>
                          <w:b/>
                          <w:sz w:val="24"/>
                          <w:szCs w:val="26"/>
                        </w:rPr>
                        <w:t>.</w:t>
                      </w:r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Thay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vì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ki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06C29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thông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qua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m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06C29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406C29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406C29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ho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ngoài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406C29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406C29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lên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đ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19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gi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m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tu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đôi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tr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nhi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06C2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h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406C29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m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406C29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l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406C29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406C29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06C29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06C29">
                        <w:rPr>
                          <w:sz w:val="24"/>
                          <w:szCs w:val="26"/>
                        </w:rPr>
                        <w:t>thi</w:t>
                      </w:r>
                      <w:r w:rsidRPr="00406C29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406C29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="004E39D2" w:rsidRPr="00406C29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5E3365C" w14:textId="77777777" w:rsidR="002B5085" w:rsidRPr="00406C29" w:rsidRDefault="002B5085" w:rsidP="002B508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8A958DE" w14:textId="77777777" w:rsidR="001B2141" w:rsidRPr="00406C29" w:rsidRDefault="001B2141" w:rsidP="0020230A">
                      <w:pPr>
                        <w:spacing w:after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77471464" w14:textId="77777777" w:rsidR="00734818" w:rsidRPr="00734818" w:rsidRDefault="00734818" w:rsidP="00734818"/>
    <w:p w14:paraId="7CE6331D" w14:textId="77777777" w:rsidR="00734818" w:rsidRPr="00734818" w:rsidRDefault="00734818" w:rsidP="00734818"/>
    <w:p w14:paraId="2643EA3B" w14:textId="77777777" w:rsidR="00734818" w:rsidRPr="00734818" w:rsidRDefault="00734818" w:rsidP="00734818"/>
    <w:p w14:paraId="167D954E" w14:textId="77777777" w:rsidR="00734818" w:rsidRPr="00734818" w:rsidRDefault="00734818" w:rsidP="00734818"/>
    <w:p w14:paraId="6AD589D4" w14:textId="77777777" w:rsidR="00734818" w:rsidRPr="00734818" w:rsidRDefault="00734818" w:rsidP="00734818"/>
    <w:p w14:paraId="1D158892" w14:textId="77777777" w:rsidR="00734818" w:rsidRPr="00734818" w:rsidRDefault="00734818" w:rsidP="00734818"/>
    <w:p w14:paraId="5E251AEF" w14:textId="77777777" w:rsidR="00734818" w:rsidRDefault="00734818" w:rsidP="00734818"/>
    <w:p w14:paraId="5087311E" w14:textId="77777777" w:rsidR="00734818" w:rsidRDefault="00734818" w:rsidP="00734818"/>
    <w:p w14:paraId="6D74341F" w14:textId="187A4201" w:rsidR="00671A4B" w:rsidRPr="00734818" w:rsidRDefault="00642700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CB9D8" wp14:editId="1B027D32">
                <wp:simplePos x="0" y="0"/>
                <wp:positionH relativeFrom="column">
                  <wp:posOffset>2296886</wp:posOffset>
                </wp:positionH>
                <wp:positionV relativeFrom="paragraph">
                  <wp:posOffset>870313</wp:posOffset>
                </wp:positionV>
                <wp:extent cx="4892485" cy="4064453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485" cy="40644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8D0A" w14:textId="78381466" w:rsidR="00795EF0" w:rsidRPr="00631A47" w:rsidRDefault="001A5DE1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  <w:r w:rsidR="00795EF0" w:rsidRPr="00631A47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14:paraId="399789C8" w14:textId="6CEC974D" w:rsidR="00B93E27" w:rsidRPr="00631A47" w:rsidRDefault="00406C29" w:rsidP="00406C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T</w:t>
                            </w:r>
                            <w:r w:rsidRPr="00631A47"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</w:rPr>
                              <w:t>ạ</w:t>
                            </w:r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tài</w:t>
                            </w:r>
                            <w:proofErr w:type="spellEnd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kho</w:t>
                            </w:r>
                            <w:r w:rsidRPr="00631A47"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</w:rPr>
                              <w:t>ả</w:t>
                            </w:r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h</w:t>
                            </w:r>
                            <w:r w:rsidRPr="00631A47"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</w:rPr>
                              <w:t>ồ</w:t>
                            </w:r>
                            <w:proofErr w:type="spellEnd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s</w:t>
                            </w:r>
                            <w:r w:rsidRPr="00631A47"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</w:rPr>
                              <w:t>ơ</w:t>
                            </w:r>
                            <w:proofErr w:type="spellEnd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t</w:t>
                            </w:r>
                            <w:r w:rsidRPr="00631A47"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</w:rPr>
                              <w:t>ạ</w:t>
                            </w:r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i</w:t>
                            </w:r>
                            <w:proofErr w:type="spellEnd"/>
                            <w:r w:rsidR="002B5085" w:rsidRPr="00631A47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hyperlink r:id="rId18" w:history="1">
                              <w:r w:rsidR="002B5085" w:rsidRPr="00631A47">
                                <w:rPr>
                                  <w:rStyle w:val="Hyperlink"/>
                                  <w:b/>
                                  <w:sz w:val="24"/>
                                  <w:szCs w:val="22"/>
                                </w:rPr>
                                <w:t xml:space="preserve">thewashboard.org </w:t>
                              </w:r>
                            </w:hyperlink>
                            <w:r w:rsidR="002B5085"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xem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l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ạ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k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ế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t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qu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ả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ọ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c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b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ổ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ng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phù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ợ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p</w:t>
                            </w:r>
                            <w:proofErr w:type="spellEnd"/>
                            <w:r w:rsidR="002B5085" w:rsidRPr="00631A47">
                              <w:rPr>
                                <w:b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058D8CA2" w14:textId="47E35EAE" w:rsidR="00F936C8" w:rsidRPr="00631A47" w:rsidRDefault="00631A47" w:rsidP="00631A47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Style w:val="Hyperlink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Hoàn</w:t>
                            </w:r>
                            <w:proofErr w:type="spellEnd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thành</w:t>
                            </w:r>
                            <w:proofErr w:type="spellEnd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F936C8" w:rsidRPr="00631A47">
                              <w:rPr>
                                <w:b/>
                                <w:sz w:val="24"/>
                                <w:szCs w:val="22"/>
                              </w:rPr>
                              <w:t>FAFSA4Caster.</w:t>
                            </w:r>
                            <w:r w:rsidR="00F936C8"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Nh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ậ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ý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t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ưở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ng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v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ề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s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ố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ti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ề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ỗ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tr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ợ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tài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chính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em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có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th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ể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d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ự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ki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ế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nh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ậ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đ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ượ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c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làm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cho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quá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trình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này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d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ễ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dàng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ơ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trong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t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ươ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ng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lai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!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Hãy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b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ắ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t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đ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ầ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u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ngay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hôm</w:t>
                            </w:r>
                            <w:proofErr w:type="spellEnd"/>
                            <w:r w:rsidRPr="00631A47">
                              <w:rPr>
                                <w:sz w:val="24"/>
                                <w:szCs w:val="22"/>
                              </w:rPr>
                              <w:t xml:space="preserve"> nay </w:t>
                            </w:r>
                            <w:proofErr w:type="spellStart"/>
                            <w:r w:rsidRPr="00631A47">
                              <w:rPr>
                                <w:sz w:val="24"/>
                                <w:szCs w:val="22"/>
                              </w:rPr>
                              <w:t>t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ạ</w:t>
                            </w:r>
                            <w:r w:rsidRPr="00631A47">
                              <w:rPr>
                                <w:sz w:val="24"/>
                                <w:szCs w:val="22"/>
                              </w:rPr>
                              <w:t>i</w:t>
                            </w:r>
                            <w:proofErr w:type="spellEnd"/>
                            <w:r w:rsidR="00F936C8" w:rsidRPr="00631A4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hyperlink r:id="rId19" w:history="1">
                              <w:r w:rsidR="00F936C8" w:rsidRPr="00631A4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2"/>
                                </w:rPr>
                                <w:t>www.fafsa.ed.gov</w:t>
                              </w:r>
                            </w:hyperlink>
                            <w:r w:rsidR="00467030" w:rsidRPr="00631A47"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2258E790" w14:textId="77777777" w:rsidR="00A32161" w:rsidRPr="00631A47" w:rsidRDefault="00A32161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47B84871" w14:textId="39F4E168" w:rsidR="000120AD" w:rsidRPr="00631A47" w:rsidRDefault="001A5DE1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đình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DE1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03BFFBAF" w14:textId="156888EC" w:rsidR="002B5085" w:rsidRPr="00631A47" w:rsidRDefault="00631A47" w:rsidP="00631A47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631A4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631A4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kho</w:t>
                            </w:r>
                            <w:r w:rsidRPr="00631A4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631A4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ồ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31A4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631A4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2B5085"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2B5085" w:rsidRPr="00631A47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4"/>
                                  <w:szCs w:val="24"/>
                                </w:rPr>
                                <w:t xml:space="preserve">thewashboard.org </w:t>
                              </w:r>
                            </w:hyperlink>
                            <w:r w:rsidR="002B5085"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qu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ổ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phù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="002B5085"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2719E0" w14:textId="1598B88F" w:rsidR="002B5085" w:rsidRPr="00631A47" w:rsidRDefault="00631A47" w:rsidP="00631A47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Style w:val="Hyperlink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Hoàn</w:t>
                            </w:r>
                            <w:proofErr w:type="spellEnd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>thành</w:t>
                            </w:r>
                            <w:proofErr w:type="spellEnd"/>
                            <w:r w:rsidRPr="00631A47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2B5085" w:rsidRPr="00631A4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FAFSA4Caster.</w:t>
                            </w:r>
                            <w:r w:rsidR="00F936C8"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ý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ưở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v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ti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tr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ượ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quá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ễ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dàng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ươ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lai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ắ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ngay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hôm</w:t>
                            </w:r>
                            <w:proofErr w:type="spellEnd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nay </w:t>
                            </w:r>
                            <w:proofErr w:type="spellStart"/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r w:rsidRPr="00631A4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2B5085" w:rsidRPr="00631A4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1" w:history="1">
                              <w:r w:rsidR="002B5085" w:rsidRPr="00631A47">
                                <w:rPr>
                                  <w:rStyle w:val="Hyperlink"/>
                                  <w:rFonts w:ascii="Trebuchet MS" w:hAnsi="Trebuchet MS" w:cs="Arial"/>
                                  <w:b/>
                                  <w:sz w:val="24"/>
                                  <w:szCs w:val="24"/>
                                </w:rPr>
                                <w:t>www.fafsa.ed.gov</w:t>
                              </w:r>
                            </w:hyperlink>
                            <w:r w:rsidR="00467030" w:rsidRPr="00631A47">
                              <w:rPr>
                                <w:rStyle w:val="Hyperlink"/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189425" w14:textId="77777777" w:rsidR="002B5085" w:rsidRPr="00631A47" w:rsidRDefault="002B5085" w:rsidP="00F936C8">
                            <w:pPr>
                              <w:pStyle w:val="NoSpacing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73F82D53" w14:textId="77777777" w:rsidR="008A4FE5" w:rsidRPr="00631A47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B9D8" id="_x0000_s1036" type="#_x0000_t202" style="position:absolute;margin-left:180.85pt;margin-top:68.55pt;width:385.25pt;height:3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" fillcolor="#e1eee8 [663]" stroked="f">
                <v:textbox>
                  <w:txbxContent>
                    <w:p w14:paraId="48888D0A" w14:textId="78381466" w:rsidR="00795EF0" w:rsidRPr="00631A47" w:rsidRDefault="001A5DE1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học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sinh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  <w:r w:rsidR="00795EF0" w:rsidRPr="00631A47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  <w:p w14:paraId="399789C8" w14:textId="6CEC974D" w:rsidR="00B93E27" w:rsidRPr="00631A47" w:rsidRDefault="00406C29" w:rsidP="00406C2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2"/>
                        </w:rPr>
                      </w:pPr>
                      <w:proofErr w:type="spellStart"/>
                      <w:r w:rsidRPr="00631A47">
                        <w:rPr>
                          <w:b/>
                          <w:sz w:val="24"/>
                          <w:szCs w:val="22"/>
                        </w:rPr>
                        <w:t>T</w:t>
                      </w:r>
                      <w:r w:rsidRPr="00631A47">
                        <w:rPr>
                          <w:rFonts w:ascii="Calibri" w:hAnsi="Calibri" w:cs="Calibri"/>
                          <w:b/>
                          <w:sz w:val="24"/>
                          <w:szCs w:val="22"/>
                        </w:rPr>
                        <w:t>ạ</w:t>
                      </w:r>
                      <w:r w:rsidRPr="00631A47">
                        <w:rPr>
                          <w:b/>
                          <w:sz w:val="24"/>
                          <w:szCs w:val="22"/>
                        </w:rPr>
                        <w:t>o</w:t>
                      </w:r>
                      <w:proofErr w:type="spellEnd"/>
                      <w:r w:rsidRPr="00631A47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b/>
                          <w:sz w:val="24"/>
                          <w:szCs w:val="22"/>
                        </w:rPr>
                        <w:t>tài</w:t>
                      </w:r>
                      <w:proofErr w:type="spellEnd"/>
                      <w:r w:rsidRPr="00631A47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b/>
                          <w:sz w:val="24"/>
                          <w:szCs w:val="22"/>
                        </w:rPr>
                        <w:t>kho</w:t>
                      </w:r>
                      <w:r w:rsidRPr="00631A47">
                        <w:rPr>
                          <w:rFonts w:ascii="Calibri" w:hAnsi="Calibri" w:cs="Calibri"/>
                          <w:b/>
                          <w:sz w:val="24"/>
                          <w:szCs w:val="22"/>
                        </w:rPr>
                        <w:t>ả</w:t>
                      </w:r>
                      <w:r w:rsidRPr="00631A47">
                        <w:rPr>
                          <w:b/>
                          <w:sz w:val="24"/>
                          <w:szCs w:val="22"/>
                        </w:rPr>
                        <w:t>n</w:t>
                      </w:r>
                      <w:proofErr w:type="spellEnd"/>
                      <w:r w:rsidRPr="00631A47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b/>
                          <w:sz w:val="24"/>
                          <w:szCs w:val="22"/>
                        </w:rPr>
                        <w:t>và</w:t>
                      </w:r>
                      <w:proofErr w:type="spellEnd"/>
                      <w:r w:rsidRPr="00631A47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b/>
                          <w:sz w:val="24"/>
                          <w:szCs w:val="22"/>
                        </w:rPr>
                        <w:t>h</w:t>
                      </w:r>
                      <w:r w:rsidRPr="00631A47">
                        <w:rPr>
                          <w:rFonts w:ascii="Calibri" w:hAnsi="Calibri" w:cs="Calibri"/>
                          <w:b/>
                          <w:sz w:val="24"/>
                          <w:szCs w:val="22"/>
                        </w:rPr>
                        <w:t>ồ</w:t>
                      </w:r>
                      <w:proofErr w:type="spellEnd"/>
                      <w:r w:rsidRPr="00631A47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b/>
                          <w:sz w:val="24"/>
                          <w:szCs w:val="22"/>
                        </w:rPr>
                        <w:t>s</w:t>
                      </w:r>
                      <w:r w:rsidRPr="00631A47">
                        <w:rPr>
                          <w:rFonts w:ascii="Calibri" w:hAnsi="Calibri" w:cs="Calibri"/>
                          <w:b/>
                          <w:sz w:val="24"/>
                          <w:szCs w:val="22"/>
                        </w:rPr>
                        <w:t>ơ</w:t>
                      </w:r>
                      <w:proofErr w:type="spellEnd"/>
                      <w:r w:rsidRPr="00631A47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b/>
                          <w:sz w:val="24"/>
                          <w:szCs w:val="22"/>
                        </w:rPr>
                        <w:t>t</w:t>
                      </w:r>
                      <w:r w:rsidRPr="00631A47">
                        <w:rPr>
                          <w:rFonts w:ascii="Calibri" w:hAnsi="Calibri" w:cs="Calibri"/>
                          <w:b/>
                          <w:sz w:val="24"/>
                          <w:szCs w:val="22"/>
                        </w:rPr>
                        <w:t>ạ</w:t>
                      </w:r>
                      <w:r w:rsidRPr="00631A47">
                        <w:rPr>
                          <w:b/>
                          <w:sz w:val="24"/>
                          <w:szCs w:val="22"/>
                        </w:rPr>
                        <w:t>i</w:t>
                      </w:r>
                      <w:proofErr w:type="spellEnd"/>
                      <w:r w:rsidR="002B5085" w:rsidRPr="00631A47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hyperlink r:id="rId22" w:history="1">
                        <w:r w:rsidR="002B5085" w:rsidRPr="00631A47">
                          <w:rPr>
                            <w:rStyle w:val="Hyperlink"/>
                            <w:b/>
                            <w:sz w:val="24"/>
                            <w:szCs w:val="22"/>
                          </w:rPr>
                          <w:t xml:space="preserve">thewashboard.org </w:t>
                        </w:r>
                      </w:hyperlink>
                      <w:r w:rsidR="002B5085"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và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xem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l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ạ</w:t>
                      </w:r>
                      <w:r w:rsidRPr="00631A47">
                        <w:rPr>
                          <w:sz w:val="24"/>
                          <w:szCs w:val="22"/>
                        </w:rPr>
                        <w:t>i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các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k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ế</w:t>
                      </w:r>
                      <w:r w:rsidRPr="00631A47">
                        <w:rPr>
                          <w:sz w:val="24"/>
                          <w:szCs w:val="22"/>
                        </w:rPr>
                        <w:t>t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qu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ả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ọ</w:t>
                      </w:r>
                      <w:r w:rsidRPr="00631A47">
                        <w:rPr>
                          <w:sz w:val="24"/>
                          <w:szCs w:val="22"/>
                        </w:rPr>
                        <w:t>c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b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ổ</w:t>
                      </w:r>
                      <w:r w:rsidRPr="00631A47">
                        <w:rPr>
                          <w:sz w:val="24"/>
                          <w:szCs w:val="22"/>
                        </w:rPr>
                        <w:t>ng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phù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ợ</w:t>
                      </w:r>
                      <w:r w:rsidRPr="00631A47">
                        <w:rPr>
                          <w:sz w:val="24"/>
                          <w:szCs w:val="22"/>
                        </w:rPr>
                        <w:t>p</w:t>
                      </w:r>
                      <w:proofErr w:type="spellEnd"/>
                      <w:r w:rsidR="002B5085" w:rsidRPr="00631A47">
                        <w:rPr>
                          <w:b/>
                          <w:sz w:val="24"/>
                          <w:szCs w:val="22"/>
                        </w:rPr>
                        <w:t>.</w:t>
                      </w:r>
                    </w:p>
                    <w:p w14:paraId="058D8CA2" w14:textId="47E35EAE" w:rsidR="00F936C8" w:rsidRPr="00631A47" w:rsidRDefault="00631A47" w:rsidP="00631A47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Style w:val="Hyperlink"/>
                          <w:sz w:val="24"/>
                          <w:szCs w:val="22"/>
                        </w:rPr>
                      </w:pPr>
                      <w:proofErr w:type="spellStart"/>
                      <w:r w:rsidRPr="00631A47">
                        <w:rPr>
                          <w:b/>
                          <w:sz w:val="24"/>
                          <w:szCs w:val="22"/>
                        </w:rPr>
                        <w:t>Hoàn</w:t>
                      </w:r>
                      <w:proofErr w:type="spellEnd"/>
                      <w:r w:rsidRPr="00631A47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b/>
                          <w:sz w:val="24"/>
                          <w:szCs w:val="22"/>
                        </w:rPr>
                        <w:t>thành</w:t>
                      </w:r>
                      <w:proofErr w:type="spellEnd"/>
                      <w:r w:rsidRPr="00631A47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="00F936C8" w:rsidRPr="00631A47">
                        <w:rPr>
                          <w:b/>
                          <w:sz w:val="24"/>
                          <w:szCs w:val="22"/>
                        </w:rPr>
                        <w:t>FAFSA4Caster.</w:t>
                      </w:r>
                      <w:r w:rsidR="00F936C8"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Nh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ậ</w:t>
                      </w:r>
                      <w:r w:rsidRPr="00631A47">
                        <w:rPr>
                          <w:sz w:val="24"/>
                          <w:szCs w:val="22"/>
                        </w:rPr>
                        <w:t>n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ý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t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ưở</w:t>
                      </w:r>
                      <w:r w:rsidRPr="00631A47">
                        <w:rPr>
                          <w:sz w:val="24"/>
                          <w:szCs w:val="22"/>
                        </w:rPr>
                        <w:t>ng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v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ề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s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ố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ti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ề</w:t>
                      </w:r>
                      <w:r w:rsidRPr="00631A47">
                        <w:rPr>
                          <w:sz w:val="24"/>
                          <w:szCs w:val="22"/>
                        </w:rPr>
                        <w:t>n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ỗ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tr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ợ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tài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chính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các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em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có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th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ể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d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ự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ki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ế</w:t>
                      </w:r>
                      <w:r w:rsidRPr="00631A47">
                        <w:rPr>
                          <w:sz w:val="24"/>
                          <w:szCs w:val="22"/>
                        </w:rPr>
                        <w:t>n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nh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ậ</w:t>
                      </w:r>
                      <w:r w:rsidRPr="00631A47">
                        <w:rPr>
                          <w:sz w:val="24"/>
                          <w:szCs w:val="22"/>
                        </w:rPr>
                        <w:t>n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đ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ượ</w:t>
                      </w:r>
                      <w:r w:rsidRPr="00631A47">
                        <w:rPr>
                          <w:sz w:val="24"/>
                          <w:szCs w:val="22"/>
                        </w:rPr>
                        <w:t>c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-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và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làm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cho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quá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trình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này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d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ễ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dàng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ơ</w:t>
                      </w:r>
                      <w:r w:rsidRPr="00631A47">
                        <w:rPr>
                          <w:sz w:val="24"/>
                          <w:szCs w:val="22"/>
                        </w:rPr>
                        <w:t>n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trong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t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ươ</w:t>
                      </w:r>
                      <w:r w:rsidRPr="00631A47">
                        <w:rPr>
                          <w:sz w:val="24"/>
                          <w:szCs w:val="22"/>
                        </w:rPr>
                        <w:t>ng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lai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!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Hãy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b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ắ</w:t>
                      </w:r>
                      <w:r w:rsidRPr="00631A47">
                        <w:rPr>
                          <w:sz w:val="24"/>
                          <w:szCs w:val="22"/>
                        </w:rPr>
                        <w:t>t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đ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ầ</w:t>
                      </w:r>
                      <w:r w:rsidRPr="00631A47">
                        <w:rPr>
                          <w:sz w:val="24"/>
                          <w:szCs w:val="22"/>
                        </w:rPr>
                        <w:t>u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ngay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hôm</w:t>
                      </w:r>
                      <w:proofErr w:type="spellEnd"/>
                      <w:r w:rsidRPr="00631A47">
                        <w:rPr>
                          <w:sz w:val="24"/>
                          <w:szCs w:val="22"/>
                        </w:rPr>
                        <w:t xml:space="preserve"> nay </w:t>
                      </w:r>
                      <w:proofErr w:type="spellStart"/>
                      <w:r w:rsidRPr="00631A47">
                        <w:rPr>
                          <w:sz w:val="24"/>
                          <w:szCs w:val="22"/>
                        </w:rPr>
                        <w:t>t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2"/>
                        </w:rPr>
                        <w:t>ạ</w:t>
                      </w:r>
                      <w:r w:rsidRPr="00631A47">
                        <w:rPr>
                          <w:sz w:val="24"/>
                          <w:szCs w:val="22"/>
                        </w:rPr>
                        <w:t>i</w:t>
                      </w:r>
                      <w:proofErr w:type="spellEnd"/>
                      <w:r w:rsidR="00F936C8" w:rsidRPr="00631A47">
                        <w:rPr>
                          <w:sz w:val="24"/>
                          <w:szCs w:val="22"/>
                        </w:rPr>
                        <w:t xml:space="preserve"> </w:t>
                      </w:r>
                      <w:hyperlink r:id="rId23" w:history="1">
                        <w:r w:rsidR="00F936C8" w:rsidRPr="00631A47">
                          <w:rPr>
                            <w:rStyle w:val="Hyperlink"/>
                            <w:rFonts w:cs="Arial"/>
                            <w:b/>
                            <w:sz w:val="24"/>
                            <w:szCs w:val="22"/>
                          </w:rPr>
                          <w:t>www.fafsa.ed.gov</w:t>
                        </w:r>
                      </w:hyperlink>
                      <w:r w:rsidR="00467030" w:rsidRPr="00631A47">
                        <w:rPr>
                          <w:rStyle w:val="Hyperlink"/>
                          <w:rFonts w:cs="Arial"/>
                          <w:b/>
                          <w:sz w:val="24"/>
                          <w:szCs w:val="22"/>
                        </w:rPr>
                        <w:t>.</w:t>
                      </w:r>
                    </w:p>
                    <w:p w14:paraId="2258E790" w14:textId="77777777" w:rsidR="00A32161" w:rsidRPr="00631A47" w:rsidRDefault="00A32161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</w:p>
                    <w:p w14:paraId="47B84871" w14:textId="39F4E168" w:rsidR="000120AD" w:rsidRPr="00631A47" w:rsidRDefault="001A5DE1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đình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1A5DE1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03BFFBAF" w14:textId="156888EC" w:rsidR="002B5085" w:rsidRPr="00631A47" w:rsidRDefault="00631A47" w:rsidP="00631A47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</w:t>
                      </w:r>
                      <w:r w:rsidRPr="00631A4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</w:t>
                      </w:r>
                      <w:r w:rsidRPr="00631A4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kho</w:t>
                      </w:r>
                      <w:r w:rsidRPr="00631A4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</w:t>
                      </w:r>
                      <w:r w:rsidRPr="00631A4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ồ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</w:t>
                      </w:r>
                      <w:r w:rsidRPr="00631A4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ơ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</w:t>
                      </w:r>
                      <w:r w:rsidRPr="00631A4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2B5085"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4" w:history="1">
                        <w:r w:rsidR="002B5085" w:rsidRPr="00631A47">
                          <w:rPr>
                            <w:rStyle w:val="Hyperlink"/>
                            <w:rFonts w:ascii="Trebuchet MS" w:hAnsi="Trebuchet MS"/>
                            <w:b/>
                            <w:sz w:val="24"/>
                            <w:szCs w:val="24"/>
                          </w:rPr>
                          <w:t xml:space="preserve">thewashboard.org </w:t>
                        </w:r>
                      </w:hyperlink>
                      <w:r w:rsidR="002B5085"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l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k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qu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b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ổ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phù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="002B5085"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72719E0" w14:textId="1598B88F" w:rsidR="002B5085" w:rsidRPr="00631A47" w:rsidRDefault="00631A47" w:rsidP="00631A47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Style w:val="Hyperlink"/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31A47">
                        <w:rPr>
                          <w:b/>
                          <w:sz w:val="24"/>
                          <w:szCs w:val="22"/>
                        </w:rPr>
                        <w:t>Hoàn</w:t>
                      </w:r>
                      <w:proofErr w:type="spellEnd"/>
                      <w:r w:rsidRPr="00631A47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b/>
                          <w:sz w:val="24"/>
                          <w:szCs w:val="22"/>
                        </w:rPr>
                        <w:t>thành</w:t>
                      </w:r>
                      <w:proofErr w:type="spellEnd"/>
                      <w:r w:rsidRPr="00631A47">
                        <w:rPr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="002B5085" w:rsidRPr="00631A4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FAFSA4Caster.</w:t>
                      </w:r>
                      <w:r w:rsidR="00F936C8"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ý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ưở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v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s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ti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ỗ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tr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chính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b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th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d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ki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đ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ượ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làm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quá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này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d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ễ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dàng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ơ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ươ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lai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Hãy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b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ắ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đ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ngay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hôm</w:t>
                      </w:r>
                      <w:proofErr w:type="spellEnd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nay </w:t>
                      </w:r>
                      <w:proofErr w:type="spellStart"/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r w:rsidRPr="00631A4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2B5085" w:rsidRPr="00631A4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hyperlink r:id="rId25" w:history="1">
                        <w:r w:rsidR="002B5085" w:rsidRPr="00631A47">
                          <w:rPr>
                            <w:rStyle w:val="Hyperlink"/>
                            <w:rFonts w:ascii="Trebuchet MS" w:hAnsi="Trebuchet MS" w:cs="Arial"/>
                            <w:b/>
                            <w:sz w:val="24"/>
                            <w:szCs w:val="24"/>
                          </w:rPr>
                          <w:t>www.fafsa.ed.gov</w:t>
                        </w:r>
                      </w:hyperlink>
                      <w:r w:rsidR="00467030" w:rsidRPr="00631A47">
                        <w:rPr>
                          <w:rStyle w:val="Hyperlink"/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2189425" w14:textId="77777777" w:rsidR="002B5085" w:rsidRPr="00631A47" w:rsidRDefault="002B5085" w:rsidP="00F936C8">
                      <w:pPr>
                        <w:pStyle w:val="NoSpacing"/>
                        <w:rPr>
                          <w:sz w:val="22"/>
                          <w:szCs w:val="20"/>
                        </w:rPr>
                      </w:pPr>
                    </w:p>
                    <w:p w14:paraId="73F82D53" w14:textId="77777777" w:rsidR="008A4FE5" w:rsidRPr="00631A47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6B33" w14:textId="77777777" w:rsidR="0088699E" w:rsidRDefault="0088699E" w:rsidP="009909CD">
      <w:pPr>
        <w:spacing w:after="0" w:line="240" w:lineRule="auto"/>
      </w:pPr>
      <w:r>
        <w:separator/>
      </w:r>
    </w:p>
  </w:endnote>
  <w:endnote w:type="continuationSeparator" w:id="0">
    <w:p w14:paraId="0A193EFF" w14:textId="77777777" w:rsidR="0088699E" w:rsidRDefault="0088699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3219" w14:textId="77777777" w:rsidR="00C94694" w:rsidRDefault="00C94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AA9E" w14:textId="77777777" w:rsidR="00F93C55" w:rsidRDefault="00F93C55" w:rsidP="00F93C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9CDB23D" wp14:editId="233B961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463F6C" w14:textId="1F7F7B58" w:rsidR="00F93C55" w:rsidRPr="00D46648" w:rsidRDefault="00C94694" w:rsidP="00C94694">
    <w:pPr>
      <w:pStyle w:val="Footer"/>
      <w:jc w:val="center"/>
    </w:pPr>
    <w:r w:rsidRPr="00C94694">
      <w:rPr>
        <w:rFonts w:ascii="Myriad Pro" w:hAnsi="Myriad Pro"/>
        <w:szCs w:val="36"/>
      </w:rPr>
      <w:t xml:space="preserve">Visit https://gearup.wa.gov/students-families to learn more and access resources to help your child </w:t>
    </w:r>
    <w:proofErr w:type="gramStart"/>
    <w:r w:rsidRPr="00C94694">
      <w:rPr>
        <w:rFonts w:ascii="Myriad Pro" w:hAnsi="Myriad Pro"/>
        <w:szCs w:val="36"/>
      </w:rPr>
      <w:t>make a plan</w:t>
    </w:r>
    <w:proofErr w:type="gramEnd"/>
    <w:r w:rsidRPr="00C94694">
      <w:rPr>
        <w:rFonts w:ascii="Myriad Pro" w:hAnsi="Myriad Pro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8B15C" w14:textId="77777777" w:rsidR="00C94694" w:rsidRDefault="00C94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0DE1" w14:textId="77777777" w:rsidR="0088699E" w:rsidRDefault="0088699E" w:rsidP="009909CD">
      <w:pPr>
        <w:spacing w:after="0" w:line="240" w:lineRule="auto"/>
      </w:pPr>
      <w:r>
        <w:separator/>
      </w:r>
    </w:p>
  </w:footnote>
  <w:footnote w:type="continuationSeparator" w:id="0">
    <w:p w14:paraId="37890F04" w14:textId="77777777" w:rsidR="0088699E" w:rsidRDefault="0088699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BA2D9" w14:textId="77777777" w:rsidR="00C94694" w:rsidRDefault="00C94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F343" w14:textId="77777777" w:rsidR="00C94694" w:rsidRDefault="00C94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767D" w14:textId="77777777" w:rsidR="00C94694" w:rsidRDefault="00C94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704FB"/>
    <w:multiLevelType w:val="hybridMultilevel"/>
    <w:tmpl w:val="87D8F1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51840"/>
    <w:multiLevelType w:val="hybridMultilevel"/>
    <w:tmpl w:val="292CE5E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3"/>
  </w:num>
  <w:num w:numId="4">
    <w:abstractNumId w:val="9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6"/>
  </w:num>
  <w:num w:numId="11">
    <w:abstractNumId w:val="32"/>
  </w:num>
  <w:num w:numId="12">
    <w:abstractNumId w:val="38"/>
  </w:num>
  <w:num w:numId="13">
    <w:abstractNumId w:val="14"/>
  </w:num>
  <w:num w:numId="14">
    <w:abstractNumId w:val="26"/>
  </w:num>
  <w:num w:numId="15">
    <w:abstractNumId w:val="28"/>
  </w:num>
  <w:num w:numId="16">
    <w:abstractNumId w:val="17"/>
  </w:num>
  <w:num w:numId="17">
    <w:abstractNumId w:val="40"/>
  </w:num>
  <w:num w:numId="18">
    <w:abstractNumId w:val="7"/>
  </w:num>
  <w:num w:numId="19">
    <w:abstractNumId w:val="35"/>
  </w:num>
  <w:num w:numId="20">
    <w:abstractNumId w:val="42"/>
  </w:num>
  <w:num w:numId="21">
    <w:abstractNumId w:val="2"/>
  </w:num>
  <w:num w:numId="22">
    <w:abstractNumId w:val="5"/>
  </w:num>
  <w:num w:numId="23">
    <w:abstractNumId w:val="21"/>
  </w:num>
  <w:num w:numId="24">
    <w:abstractNumId w:val="44"/>
  </w:num>
  <w:num w:numId="25">
    <w:abstractNumId w:val="25"/>
  </w:num>
  <w:num w:numId="26">
    <w:abstractNumId w:val="37"/>
  </w:num>
  <w:num w:numId="27">
    <w:abstractNumId w:val="13"/>
  </w:num>
  <w:num w:numId="28">
    <w:abstractNumId w:val="29"/>
  </w:num>
  <w:num w:numId="29">
    <w:abstractNumId w:val="36"/>
  </w:num>
  <w:num w:numId="30">
    <w:abstractNumId w:val="34"/>
  </w:num>
  <w:num w:numId="31">
    <w:abstractNumId w:val="8"/>
  </w:num>
  <w:num w:numId="32">
    <w:abstractNumId w:val="24"/>
  </w:num>
  <w:num w:numId="33">
    <w:abstractNumId w:val="39"/>
  </w:num>
  <w:num w:numId="34">
    <w:abstractNumId w:val="0"/>
  </w:num>
  <w:num w:numId="35">
    <w:abstractNumId w:val="23"/>
  </w:num>
  <w:num w:numId="36">
    <w:abstractNumId w:val="11"/>
  </w:num>
  <w:num w:numId="37">
    <w:abstractNumId w:val="10"/>
  </w:num>
  <w:num w:numId="38">
    <w:abstractNumId w:val="41"/>
  </w:num>
  <w:num w:numId="39">
    <w:abstractNumId w:val="3"/>
  </w:num>
  <w:num w:numId="40">
    <w:abstractNumId w:val="12"/>
  </w:num>
  <w:num w:numId="41">
    <w:abstractNumId w:val="15"/>
  </w:num>
  <w:num w:numId="42">
    <w:abstractNumId w:val="27"/>
  </w:num>
  <w:num w:numId="43">
    <w:abstractNumId w:val="31"/>
  </w:num>
  <w:num w:numId="44">
    <w:abstractNumId w:val="4"/>
  </w:num>
  <w:num w:numId="45">
    <w:abstractNumId w:val="30"/>
  </w:num>
  <w:num w:numId="46">
    <w:abstractNumId w:val="1"/>
  </w:num>
  <w:num w:numId="47">
    <w:abstractNumId w:val="4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sLQwMjO3MDM1MjJS0lEKTi0uzszPAykwrAUAfkBURCwAAAA="/>
  </w:docVars>
  <w:rsids>
    <w:rsidRoot w:val="001B2141"/>
    <w:rsid w:val="000120AD"/>
    <w:rsid w:val="00015B0C"/>
    <w:rsid w:val="00076C3A"/>
    <w:rsid w:val="00095F76"/>
    <w:rsid w:val="000A2D1F"/>
    <w:rsid w:val="000A437C"/>
    <w:rsid w:val="000C40B8"/>
    <w:rsid w:val="000E3247"/>
    <w:rsid w:val="00123179"/>
    <w:rsid w:val="00123507"/>
    <w:rsid w:val="001733BE"/>
    <w:rsid w:val="001956B9"/>
    <w:rsid w:val="001A5DE1"/>
    <w:rsid w:val="001A63A3"/>
    <w:rsid w:val="001A6610"/>
    <w:rsid w:val="001B2141"/>
    <w:rsid w:val="001D16DC"/>
    <w:rsid w:val="001D41E3"/>
    <w:rsid w:val="001D5F2E"/>
    <w:rsid w:val="0020230A"/>
    <w:rsid w:val="002754FD"/>
    <w:rsid w:val="00275C50"/>
    <w:rsid w:val="002808C2"/>
    <w:rsid w:val="002B3A16"/>
    <w:rsid w:val="002B5085"/>
    <w:rsid w:val="002B5A1E"/>
    <w:rsid w:val="002E6006"/>
    <w:rsid w:val="002F19C3"/>
    <w:rsid w:val="00312031"/>
    <w:rsid w:val="00406591"/>
    <w:rsid w:val="00406C29"/>
    <w:rsid w:val="00414D69"/>
    <w:rsid w:val="00436814"/>
    <w:rsid w:val="00467030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839D7"/>
    <w:rsid w:val="005D2A65"/>
    <w:rsid w:val="0061321A"/>
    <w:rsid w:val="006207D8"/>
    <w:rsid w:val="00622246"/>
    <w:rsid w:val="00631A47"/>
    <w:rsid w:val="00642700"/>
    <w:rsid w:val="00645074"/>
    <w:rsid w:val="00661D0B"/>
    <w:rsid w:val="00671A4B"/>
    <w:rsid w:val="00675C1D"/>
    <w:rsid w:val="00685C13"/>
    <w:rsid w:val="00687A9F"/>
    <w:rsid w:val="00696E04"/>
    <w:rsid w:val="006B2277"/>
    <w:rsid w:val="006B4669"/>
    <w:rsid w:val="006F45EA"/>
    <w:rsid w:val="0070210A"/>
    <w:rsid w:val="007132D9"/>
    <w:rsid w:val="00734818"/>
    <w:rsid w:val="007440CD"/>
    <w:rsid w:val="00764989"/>
    <w:rsid w:val="00781C88"/>
    <w:rsid w:val="00784F1D"/>
    <w:rsid w:val="00794E38"/>
    <w:rsid w:val="00795EF0"/>
    <w:rsid w:val="007B7510"/>
    <w:rsid w:val="008110A7"/>
    <w:rsid w:val="00854BA0"/>
    <w:rsid w:val="00862933"/>
    <w:rsid w:val="00874387"/>
    <w:rsid w:val="0088699E"/>
    <w:rsid w:val="008916E0"/>
    <w:rsid w:val="008A4FE5"/>
    <w:rsid w:val="008A7C69"/>
    <w:rsid w:val="008B3CF1"/>
    <w:rsid w:val="008D0BFB"/>
    <w:rsid w:val="008F13D3"/>
    <w:rsid w:val="008F484C"/>
    <w:rsid w:val="00905F05"/>
    <w:rsid w:val="00950338"/>
    <w:rsid w:val="00970E67"/>
    <w:rsid w:val="00980FFC"/>
    <w:rsid w:val="009909CD"/>
    <w:rsid w:val="009A60F7"/>
    <w:rsid w:val="009B09EE"/>
    <w:rsid w:val="00A25076"/>
    <w:rsid w:val="00A32161"/>
    <w:rsid w:val="00A51106"/>
    <w:rsid w:val="00A7228B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44833"/>
    <w:rsid w:val="00C56376"/>
    <w:rsid w:val="00C91747"/>
    <w:rsid w:val="00C94694"/>
    <w:rsid w:val="00CA36F6"/>
    <w:rsid w:val="00CD2DEC"/>
    <w:rsid w:val="00CD48CF"/>
    <w:rsid w:val="00CE5BCB"/>
    <w:rsid w:val="00CF1D50"/>
    <w:rsid w:val="00D14F9D"/>
    <w:rsid w:val="00D257AF"/>
    <w:rsid w:val="00D3117F"/>
    <w:rsid w:val="00D321C2"/>
    <w:rsid w:val="00D40746"/>
    <w:rsid w:val="00D878B1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3C5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686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4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fsa.ed.gov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/login.aspx" TargetMode="External"/><Relationship Id="rId17" Type="http://schemas.openxmlformats.org/officeDocument/2006/relationships/hyperlink" Target="http://thewashboard.org/login.aspx" TargetMode="External"/><Relationship Id="rId25" Type="http://schemas.openxmlformats.org/officeDocument/2006/relationships/hyperlink" Target="http://www.fafsa.ed.gov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20" Type="http://schemas.openxmlformats.org/officeDocument/2006/relationships/hyperlink" Target="http://thewashboard.org/login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23" Type="http://schemas.openxmlformats.org/officeDocument/2006/relationships/hyperlink" Target="http://www.fafsa.ed.gov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fafsa.ed.gov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hyperlink" Target="http://thewashboard.org/login.asp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4D2659"/>
    <w:rsid w:val="008B0559"/>
    <w:rsid w:val="008C7997"/>
    <w:rsid w:val="00A31BA8"/>
    <w:rsid w:val="00A523FA"/>
    <w:rsid w:val="00BA261B"/>
    <w:rsid w:val="00BD4B9E"/>
    <w:rsid w:val="00B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68BA09-BD83-4F57-8918-66B5E8D471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9</cp:revision>
  <cp:lastPrinted>2015-05-28T22:43:00Z</cp:lastPrinted>
  <dcterms:created xsi:type="dcterms:W3CDTF">2018-06-20T20:45:00Z</dcterms:created>
  <dcterms:modified xsi:type="dcterms:W3CDTF">2021-10-28T15:52:00Z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