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6FDF" w14:textId="77777777" w:rsidR="001B2141" w:rsidRDefault="001009A1" w:rsidP="001B2141">
      <w:r>
        <w:rPr>
          <w:noProof/>
        </w:rPr>
        <w:pict w14:anchorId="079DD1C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01AFCDD8" w14:textId="77777777" w:rsidR="00F010F1" w:rsidRPr="00642700" w:rsidRDefault="007233A6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JENODRE</w:t>
                  </w:r>
                  <w:r w:rsidR="00033B04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NAN PAAMLE AN KILAAJ 9 RI-JIKUUL</w:t>
                  </w:r>
                </w:p>
                <w:p w14:paraId="50789968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C8482D9" wp14:editId="129C9F58">
            <wp:simplePos x="0" y="0"/>
            <wp:positionH relativeFrom="margin">
              <wp:align>right</wp:align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2A4E3831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0AB23AC9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7285F1C1" w14:textId="77777777" w:rsidR="001A6610" w:rsidRPr="007233A6" w:rsidRDefault="007233A6" w:rsidP="009909CD">
                  <w:pPr>
                    <w:rPr>
                      <w:rFonts w:ascii="Myriad Pro" w:hAnsi="Myriad Pro"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179876EC" w14:textId="77777777" w:rsidR="007233A6" w:rsidRDefault="007233A6" w:rsidP="007233A6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 w:rsidR="00DF76AC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DF76AC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4F16EE4F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DC13DD7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  <w:r w:rsidR="00076835">
        <w:t>e</w:t>
      </w:r>
    </w:p>
    <w:p w14:paraId="44D4B586" w14:textId="23331CA9" w:rsidR="001B2141" w:rsidRDefault="001009A1" w:rsidP="001B2141">
      <w:r>
        <w:rPr>
          <w:noProof/>
        </w:rPr>
        <w:pict w14:anchorId="34E8DEEA">
          <v:shape id="Text Box 13" o:spid="_x0000_s1030" type="#_x0000_t202" style="position:absolute;margin-left:3.95pt;margin-top:554.05pt;width:575.4pt;height:7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1A8CA3B1" w14:textId="030AC366" w:rsidR="009A60F7" w:rsidRPr="00B57CFA" w:rsidRDefault="00105812" w:rsidP="00CD48CF">
                  <w:pPr>
                    <w:rPr>
                      <w:b/>
                      <w:sz w:val="20"/>
                    </w:rPr>
                  </w:pP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Elane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kwoj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konan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etal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r w:rsidRPr="00C71465">
                    <w:rPr>
                      <w:b/>
                      <w:sz w:val="24"/>
                      <w:szCs w:val="26"/>
                    </w:rPr>
                    <w:t xml:space="preserve">nan college,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Kwoj</w:t>
                  </w:r>
                  <w:proofErr w:type="spellEnd"/>
                  <w:r w:rsidRPr="00C71465">
                    <w:rPr>
                      <w:b/>
                      <w:sz w:val="24"/>
                      <w:szCs w:val="26"/>
                    </w:rPr>
                    <w:t xml:space="preserve"> bed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ilo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bukon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eo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ejejet</w:t>
                  </w:r>
                  <w:proofErr w:type="spellEnd"/>
                  <w:r w:rsidR="00B57CFA" w:rsidRPr="00C71465">
                    <w:rPr>
                      <w:b/>
                      <w:sz w:val="24"/>
                      <w:szCs w:val="26"/>
                    </w:rPr>
                    <w:t xml:space="preserve">! </w:t>
                  </w:r>
                  <w:r w:rsidRPr="00C71465">
                    <w:rPr>
                      <w:sz w:val="24"/>
                      <w:szCs w:val="26"/>
                    </w:rPr>
                    <w:t xml:space="preserve"> Washington </w:t>
                  </w:r>
                  <w:proofErr w:type="spellStart"/>
                  <w:r w:rsidRPr="00C71465">
                    <w:rPr>
                      <w:sz w:val="24"/>
                      <w:szCs w:val="26"/>
                    </w:rPr>
                    <w:t>ej</w:t>
                  </w:r>
                  <w:proofErr w:type="spellEnd"/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nomba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juon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ibelakin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b/>
                      <w:sz w:val="24"/>
                      <w:szCs w:val="26"/>
                    </w:rPr>
                    <w:t>amedka</w:t>
                  </w:r>
                  <w:proofErr w:type="spellEnd"/>
                  <w:r w:rsidR="003D313B" w:rsidRPr="00C71465">
                    <w:rPr>
                      <w:b/>
                      <w:sz w:val="24"/>
                      <w:szCs w:val="26"/>
                    </w:rPr>
                    <w:t xml:space="preserve"> </w:t>
                  </w:r>
                  <w:r w:rsidRPr="00C71465">
                    <w:rPr>
                      <w:sz w:val="24"/>
                      <w:szCs w:val="26"/>
                    </w:rPr>
                    <w:t>nan</w:t>
                  </w:r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sz w:val="24"/>
                      <w:szCs w:val="26"/>
                    </w:rPr>
                    <w:t>ri-jikuul</w:t>
                  </w:r>
                  <w:proofErr w:type="spellEnd"/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sz w:val="24"/>
                      <w:szCs w:val="26"/>
                    </w:rPr>
                    <w:t>ro</w:t>
                  </w:r>
                  <w:proofErr w:type="spellEnd"/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sz w:val="24"/>
                      <w:szCs w:val="26"/>
                    </w:rPr>
                    <w:t>rej</w:t>
                  </w:r>
                  <w:proofErr w:type="spellEnd"/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71465">
                    <w:rPr>
                      <w:sz w:val="24"/>
                      <w:szCs w:val="26"/>
                    </w:rPr>
                    <w:t>kabok</w:t>
                  </w:r>
                  <w:proofErr w:type="spellEnd"/>
                  <w:r w:rsidR="003D313B" w:rsidRPr="00C71465">
                    <w:rPr>
                      <w:sz w:val="24"/>
                      <w:szCs w:val="26"/>
                    </w:rPr>
                    <w:t xml:space="preserve"> </w:t>
                  </w:r>
                  <w:r w:rsidR="00B57CFA" w:rsidRPr="00C71465">
                    <w:rPr>
                      <w:sz w:val="24"/>
                      <w:szCs w:val="26"/>
                    </w:rPr>
                    <w:t xml:space="preserve">undergraduate financial aid. </w:t>
                  </w:r>
                </w:p>
              </w:txbxContent>
            </v:textbox>
          </v:shape>
        </w:pict>
      </w:r>
      <w:r>
        <w:rPr>
          <w:noProof/>
        </w:rPr>
        <w:pict w14:anchorId="15CE7902">
          <v:shape id="Text Box 8" o:spid="_x0000_s1028" type="#_x0000_t202" style="position:absolute;margin-left:368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<v:textbox>
              <w:txbxContent>
                <w:p w14:paraId="56705538" w14:textId="77777777" w:rsidR="00280074" w:rsidRPr="009E4AFB" w:rsidRDefault="00280074" w:rsidP="00280074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Kwojelake</w:t>
                  </w:r>
                  <w:proofErr w:type="spellEnd"/>
                  <w:r>
                    <w:rPr>
                      <w:rFonts w:ascii="Myriad Pro" w:hAnsi="Myriad Pro"/>
                      <w:b/>
                      <w:sz w:val="28"/>
                    </w:rPr>
                    <w:t>?</w:t>
                  </w:r>
                </w:p>
                <w:p w14:paraId="2E823B5B" w14:textId="77777777" w:rsidR="00CA36F6" w:rsidRPr="00642700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D0506F6">
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<v:textbox>
              <w:txbxContent>
                <w:p w14:paraId="118142AB" w14:textId="77777777" w:rsidR="008B3CF1" w:rsidRPr="00A32161" w:rsidRDefault="00E5593D" w:rsidP="00123179">
                  <w:pPr>
                    <w:spacing w:line="240" w:lineRule="auto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College: Kio</w:t>
                  </w:r>
                  <w:r w:rsidR="00A838E1" w:rsidRPr="00A32161">
                    <w:rPr>
                      <w:rFonts w:ascii="Myriad Pro" w:hAnsi="Myriad Pro"/>
                      <w:b/>
                      <w:color w:val="E6B729" w:themeColor="accent3"/>
                      <w:sz w:val="32"/>
                    </w:rPr>
                    <w:t>40%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diklok</w:t>
                  </w:r>
                  <w:r w:rsidR="00A838E1" w:rsidRPr="00A32161">
                    <w:rPr>
                      <w:rFonts w:ascii="Myriad Pro" w:hAnsi="Myriad Pro"/>
                      <w:b/>
                      <w:sz w:val="32"/>
                    </w:rPr>
                    <w:t>!</w:t>
                  </w:r>
                </w:p>
                <w:p w14:paraId="26E75BC3" w14:textId="257BC2A9" w:rsidR="0020230A" w:rsidRPr="00A32161" w:rsidRDefault="00E5593D" w:rsidP="00123179">
                  <w:pPr>
                    <w:pStyle w:val="NoSpacing"/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Wonen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College </w:t>
                  </w:r>
                  <w:proofErr w:type="spellStart"/>
                  <w:r>
                    <w:rPr>
                      <w:sz w:val="26"/>
                      <w:szCs w:val="26"/>
                    </w:rPr>
                    <w:t>ekoba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8B3CF1" w:rsidRPr="00A32161">
                    <w:rPr>
                      <w:sz w:val="26"/>
                      <w:szCs w:val="26"/>
                    </w:rPr>
                    <w:t>, fees</w:t>
                  </w:r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ko, </w:t>
                  </w:r>
                  <w:proofErr w:type="spellStart"/>
                  <w:r>
                    <w:rPr>
                      <w:sz w:val="26"/>
                      <w:szCs w:val="26"/>
                    </w:rPr>
                    <w:t>bok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ko, </w:t>
                  </w:r>
                  <w:proofErr w:type="spellStart"/>
                  <w:r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jokwe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makitkit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Ijowotke</w:t>
                  </w:r>
                  <w:proofErr w:type="spellEnd"/>
                  <w:r w:rsidR="008B3CF1" w:rsidRPr="00A32161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b/>
                      <w:color w:val="2E3640"/>
                      <w:sz w:val="26"/>
                      <w:szCs w:val="26"/>
                    </w:rPr>
                    <w:t>Ri-</w:t>
                  </w:r>
                  <w:proofErr w:type="spellStart"/>
                  <w:r>
                    <w:rPr>
                      <w:b/>
                      <w:color w:val="2E3640"/>
                      <w:sz w:val="26"/>
                      <w:szCs w:val="26"/>
                    </w:rPr>
                    <w:t>jikuul</w:t>
                  </w:r>
                  <w:proofErr w:type="spellEnd"/>
                  <w:r w:rsidR="00C91B10">
                    <w:rPr>
                      <w:b/>
                      <w:color w:val="2E364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E3640"/>
                      <w:sz w:val="26"/>
                      <w:szCs w:val="26"/>
                    </w:rPr>
                    <w:t>ro</w:t>
                  </w:r>
                  <w:proofErr w:type="spellEnd"/>
                  <w:r w:rsidR="00C91B10">
                    <w:rPr>
                      <w:b/>
                      <w:color w:val="2E364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E3640"/>
                      <w:sz w:val="26"/>
                      <w:szCs w:val="26"/>
                    </w:rPr>
                    <w:t>rej</w:t>
                  </w:r>
                  <w:proofErr w:type="spellEnd"/>
                  <w:r w:rsidR="00C91B10">
                    <w:rPr>
                      <w:b/>
                      <w:color w:val="2E364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E3640"/>
                      <w:sz w:val="26"/>
                      <w:szCs w:val="26"/>
                    </w:rPr>
                    <w:t>kolla</w:t>
                  </w:r>
                  <w:proofErr w:type="spellEnd"/>
                  <w:r w:rsidR="008B3CF1" w:rsidRPr="00A32161">
                    <w:rPr>
                      <w:b/>
                      <w:sz w:val="26"/>
                      <w:szCs w:val="26"/>
                    </w:rPr>
                    <w:t xml:space="preserve"> 60</w:t>
                  </w:r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pojeen</w:t>
                  </w:r>
                  <w:proofErr w:type="spellEnd"/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jen</w:t>
                  </w:r>
                  <w:proofErr w:type="spellEnd"/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jonan</w:t>
                  </w:r>
                  <w:proofErr w:type="spellEnd"/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wonen</w:t>
                  </w:r>
                  <w:proofErr w:type="spellEnd"/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="00C91B10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emen</w:t>
                  </w:r>
                  <w:proofErr w:type="spellEnd"/>
                  <w:r w:rsidR="008B3CF1" w:rsidRPr="00A32161">
                    <w:rPr>
                      <w:sz w:val="26"/>
                      <w:szCs w:val="26"/>
                    </w:rPr>
                    <w:t>-year col</w:t>
                  </w:r>
                  <w:r>
                    <w:rPr>
                      <w:sz w:val="26"/>
                      <w:szCs w:val="26"/>
                    </w:rPr>
                    <w:t xml:space="preserve">lege, </w:t>
                  </w:r>
                  <w:proofErr w:type="spellStart"/>
                  <w:r>
                    <w:rPr>
                      <w:sz w:val="26"/>
                      <w:szCs w:val="26"/>
                    </w:rPr>
                    <w:t>kobaik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Jeen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jibanko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jab </w:t>
                  </w:r>
                  <w:proofErr w:type="spellStart"/>
                  <w:r>
                    <w:rPr>
                      <w:sz w:val="26"/>
                      <w:szCs w:val="26"/>
                    </w:rPr>
                    <w:t>meloklok</w:t>
                  </w:r>
                  <w:proofErr w:type="spellEnd"/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r w:rsidR="008B3CF1" w:rsidRPr="00A32161">
                    <w:rPr>
                      <w:sz w:val="26"/>
                      <w:szCs w:val="26"/>
                    </w:rPr>
                    <w:t>scholarships</w:t>
                  </w:r>
                  <w:r w:rsidR="00C91B1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ko</w:t>
                  </w:r>
                  <w:r w:rsidR="008B3CF1" w:rsidRPr="00A32161">
                    <w:rPr>
                      <w:sz w:val="26"/>
                      <w:szCs w:val="26"/>
                    </w:rPr>
                    <w:t>!)</w:t>
                  </w:r>
                  <w:r w:rsidR="008D0BFB" w:rsidRPr="00A32161">
                    <w:rPr>
                      <w:sz w:val="26"/>
                      <w:szCs w:val="26"/>
                    </w:rPr>
                    <w:t>.</w:t>
                  </w:r>
                  <w:r w:rsidR="00C71465">
                    <w:rPr>
                      <w:sz w:val="26"/>
                      <w:szCs w:val="26"/>
                    </w:rPr>
                    <w:t xml:space="preserve"> </w:t>
                  </w:r>
                  <w:r w:rsidR="002B5085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Financial aid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ekoba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Jeen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ko</w:t>
                  </w:r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rej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liwaji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ilo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wawin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grant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jen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kien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eo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iolab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im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kab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bukon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eo</w:t>
                  </w:r>
                  <w:proofErr w:type="spellEnd"/>
                  <w:r w:rsidR="00A838E1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="00A838E1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scholarships</w:t>
                  </w:r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ko,Jerbal</w:t>
                  </w:r>
                  <w:proofErr w:type="spellEnd"/>
                  <w:proofErr w:type="gram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ko</w:t>
                  </w:r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I </w:t>
                  </w:r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lo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jikuul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im</w:t>
                  </w:r>
                  <w:proofErr w:type="spellEnd"/>
                  <w:r w:rsidR="00A838E1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838E1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Scholarship</w:t>
                  </w:r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ko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ro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rej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etal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nan college.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Enanin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aoleb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ri-jikuul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rej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kain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r w:rsidR="00A838E1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financ</w:t>
                  </w:r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ial aid nan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kolla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wonen</w:t>
                  </w:r>
                  <w:proofErr w:type="spellEnd"/>
                  <w:r w:rsidR="00C91B10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>jelalokjen</w:t>
                  </w:r>
                  <w:proofErr w:type="spellEnd"/>
                  <w:r w:rsidR="002E6006" w:rsidRPr="00A32161">
                    <w:rPr>
                      <w:rStyle w:val="Strong"/>
                      <w:rFonts w:cs="Arial"/>
                      <w:b w:val="0"/>
                      <w:sz w:val="26"/>
                      <w:szCs w:val="26"/>
                    </w:rPr>
                    <w:t xml:space="preserve">. </w:t>
                  </w:r>
                </w:p>
                <w:p w14:paraId="14B7FFD0" w14:textId="77777777" w:rsidR="004E39D2" w:rsidRPr="00A32161" w:rsidRDefault="004E39D2" w:rsidP="00123179">
                  <w:pPr>
                    <w:pStyle w:val="NoSpacing"/>
                    <w:rPr>
                      <w:rStyle w:val="Strong"/>
                      <w:rFonts w:ascii="Trebuchet MS" w:hAnsi="Trebuchet MS" w:cs="Arial"/>
                      <w:b w:val="0"/>
                      <w:sz w:val="26"/>
                      <w:szCs w:val="26"/>
                    </w:rPr>
                  </w:pPr>
                </w:p>
                <w:p w14:paraId="71DD9C56" w14:textId="77777777" w:rsidR="005839D7" w:rsidRPr="00A32161" w:rsidRDefault="00E5593D" w:rsidP="00123179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Ewi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wawin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im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neet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inaj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kanne</w:t>
                  </w:r>
                  <w:proofErr w:type="spellEnd"/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nan</w:t>
                  </w:r>
                  <w:r w:rsidR="0009458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5839D7" w:rsidRPr="00A32161">
                    <w:rPr>
                      <w:b/>
                      <w:sz w:val="26"/>
                      <w:szCs w:val="26"/>
                    </w:rPr>
                    <w:t>Financial Aid?</w:t>
                  </w:r>
                </w:p>
                <w:p w14:paraId="5DC37DE9" w14:textId="77777777" w:rsidR="005839D7" w:rsidRPr="00A32161" w:rsidRDefault="00E5593D" w:rsidP="00123179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Nan scholarships, </w:t>
                  </w:r>
                  <w:proofErr w:type="spellStart"/>
                  <w:r>
                    <w:rPr>
                      <w:sz w:val="26"/>
                      <w:szCs w:val="26"/>
                    </w:rPr>
                    <w:t>Komaron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jino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jiban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kabok</w:t>
                  </w:r>
                  <w:proofErr w:type="spellEnd"/>
                  <w:r w:rsidR="005839D7" w:rsidRPr="00A32161">
                    <w:rPr>
                      <w:b/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 xml:space="preserve">Nan </w:t>
                  </w:r>
                  <w:r w:rsidR="005839D7" w:rsidRPr="00A32161">
                    <w:rPr>
                      <w:sz w:val="26"/>
                      <w:szCs w:val="26"/>
                    </w:rPr>
                    <w:t>fi</w:t>
                  </w:r>
                  <w:r>
                    <w:rPr>
                      <w:sz w:val="26"/>
                      <w:szCs w:val="26"/>
                    </w:rPr>
                    <w:t xml:space="preserve">nancial aid 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itok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jen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kien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iolab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bukon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jinoin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tata</w:t>
                  </w:r>
                  <w:r w:rsidR="005839D7" w:rsidRPr="00A321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839D7" w:rsidRPr="00A32161">
                    <w:rPr>
                      <w:sz w:val="26"/>
                      <w:szCs w:val="26"/>
                    </w:rPr>
                    <w:t>FAFSA</w:t>
                  </w:r>
                  <w:r>
                    <w:rPr>
                      <w:sz w:val="26"/>
                      <w:szCs w:val="26"/>
                    </w:rPr>
                    <w:t>ak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WASFA </w:t>
                  </w:r>
                  <w:proofErr w:type="spellStart"/>
                  <w:r>
                    <w:rPr>
                      <w:sz w:val="26"/>
                      <w:szCs w:val="26"/>
                    </w:rPr>
                    <w:t>iloOktobailoieneoajrieoej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senior year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105812">
                    <w:rPr>
                      <w:sz w:val="26"/>
                      <w:szCs w:val="26"/>
                    </w:rPr>
                    <w:t xml:space="preserve">. FAFSA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juta</w:t>
                  </w:r>
                  <w:proofErr w:type="spellEnd"/>
                  <w:r w:rsidR="00105812">
                    <w:rPr>
                      <w:sz w:val="26"/>
                      <w:szCs w:val="26"/>
                    </w:rPr>
                    <w:t xml:space="preserve"> kin Free Application nan</w:t>
                  </w:r>
                  <w:r w:rsidR="005839D7" w:rsidRPr="00A32161">
                    <w:rPr>
                      <w:sz w:val="26"/>
                      <w:szCs w:val="26"/>
                    </w:rPr>
                    <w:t xml:space="preserve"> Federal St</w:t>
                  </w:r>
                  <w:r w:rsidR="00105812">
                    <w:rPr>
                      <w:sz w:val="26"/>
                      <w:szCs w:val="26"/>
                    </w:rPr>
                    <w:t>udent Aid. Ri-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aikuij</w:t>
                  </w:r>
                  <w:proofErr w:type="spellEnd"/>
                  <w:r w:rsidR="00105812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woran</w:t>
                  </w:r>
                  <w:proofErr w:type="spellEnd"/>
                  <w:r w:rsidR="00105812">
                    <w:rPr>
                      <w:sz w:val="26"/>
                      <w:szCs w:val="26"/>
                    </w:rPr>
                    <w:t xml:space="preserve"> Social Security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Nomba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kaat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r w:rsidR="00105812">
                    <w:rPr>
                      <w:sz w:val="26"/>
                      <w:szCs w:val="26"/>
                    </w:rPr>
                    <w:t xml:space="preserve">ko an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0945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jokwe</w:t>
                  </w:r>
                  <w:proofErr w:type="spellEnd"/>
                  <w:r w:rsidR="00105812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105812">
                    <w:rPr>
                      <w:sz w:val="26"/>
                      <w:szCs w:val="26"/>
                    </w:rPr>
                    <w:t>kanne</w:t>
                  </w:r>
                  <w:proofErr w:type="spellEnd"/>
                  <w:r w:rsidR="005839D7" w:rsidRPr="00A32161">
                    <w:rPr>
                      <w:sz w:val="26"/>
                      <w:szCs w:val="26"/>
                    </w:rPr>
                    <w:t xml:space="preserve"> FAFSA. </w:t>
                  </w:r>
                </w:p>
                <w:p w14:paraId="2FC2386D" w14:textId="77777777" w:rsidR="008A7C69" w:rsidRPr="00A32161" w:rsidRDefault="008A7C69" w:rsidP="00123179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48FB6CD6" w14:textId="6765D164" w:rsidR="005839D7" w:rsidRPr="00C71465" w:rsidRDefault="00105812" w:rsidP="00123179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Elane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ejelok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an Social Security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Nomba,ajri</w:t>
                  </w:r>
                  <w:proofErr w:type="spellEnd"/>
                  <w:proofErr w:type="gram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emaron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nan Washington Application nan </w:t>
                  </w:r>
                  <w:r w:rsidR="005839D7" w:rsidRPr="00A32161">
                    <w:rPr>
                      <w:sz w:val="26"/>
                      <w:szCs w:val="26"/>
                    </w:rPr>
                    <w:t xml:space="preserve">State Financial Aid </w:t>
                  </w:r>
                  <w:r w:rsidR="002B5085" w:rsidRPr="00A32161">
                    <w:rPr>
                      <w:sz w:val="26"/>
                      <w:szCs w:val="26"/>
                    </w:rPr>
                    <w:t xml:space="preserve">(WASFA) </w:t>
                  </w:r>
                  <w:proofErr w:type="spellStart"/>
                  <w:r>
                    <w:rPr>
                      <w:sz w:val="26"/>
                      <w:szCs w:val="26"/>
                    </w:rPr>
                    <w:t>bwe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maron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Washington State grant nan </w:t>
                  </w:r>
                  <w:proofErr w:type="spellStart"/>
                  <w:r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AD1E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aikuij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Jouij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etal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="001009A1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hyperlink r:id="rId12" w:history="1">
                    <w:r w:rsidR="001009A1" w:rsidRPr="007C3F44">
                      <w:rPr>
                        <w:rStyle w:val="Hyperlink"/>
                        <w:sz w:val="26"/>
                        <w:szCs w:val="26"/>
                      </w:rPr>
                      <w:t>https://wsac.wa.gov/wasfa</w:t>
                    </w:r>
                  </w:hyperlink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D1E71" w:rsidRPr="00C71465">
                    <w:rPr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D1E71" w:rsidRPr="00C71465">
                    <w:rPr>
                      <w:sz w:val="26"/>
                      <w:szCs w:val="26"/>
                      <w:lang w:val="es-ES"/>
                    </w:rPr>
                    <w:t>melele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D1E71" w:rsidRPr="00C71465">
                    <w:rPr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AD1E71" w:rsidRPr="00C71465">
                    <w:rPr>
                      <w:sz w:val="26"/>
                      <w:szCs w:val="26"/>
                      <w:lang w:val="es-ES"/>
                    </w:rPr>
                    <w:t>rellablok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. </w:t>
                  </w:r>
                  <w:proofErr w:type="spellStart"/>
                  <w:r w:rsidR="00AD1E71" w:rsidRPr="00C71465">
                    <w:rPr>
                      <w:sz w:val="26"/>
                      <w:szCs w:val="26"/>
                      <w:lang w:val="es-ES"/>
                    </w:rPr>
                    <w:t>Ri-jikuu</w:t>
                  </w:r>
                  <w:r w:rsidRPr="00C71465">
                    <w:rPr>
                      <w:sz w:val="26"/>
                      <w:szCs w:val="26"/>
                      <w:lang w:val="es-ES"/>
                    </w:rPr>
                    <w:t>l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C71465">
                    <w:rPr>
                      <w:sz w:val="26"/>
                      <w:szCs w:val="26"/>
                      <w:lang w:val="es-ES"/>
                    </w:rPr>
                    <w:t>ro</w:t>
                  </w:r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rej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maron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kanne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WASFA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elane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renaj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kaduojlok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jen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Washington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high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jikuul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ak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ebok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an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GED </w:t>
                  </w:r>
                  <w:r w:rsidRPr="00C71465">
                    <w:rPr>
                      <w:sz w:val="26"/>
                      <w:szCs w:val="26"/>
                      <w:lang w:val="es-ES"/>
                    </w:rPr>
                    <w:t>(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ak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enaj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boke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mokta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jen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jino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college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),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ebed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ak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enaj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bed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WA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iumwin</w:t>
                  </w:r>
                  <w:proofErr w:type="spellEnd"/>
                  <w:r w:rsidR="00AD1E71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jilu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year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708B3344" w14:textId="77777777" w:rsidR="008A7C69" w:rsidRPr="00C71465" w:rsidRDefault="008A7C69" w:rsidP="00123179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</w:p>
                <w:p w14:paraId="273ABCA1" w14:textId="4202DDFB" w:rsidR="005839D7" w:rsidRPr="00C71465" w:rsidRDefault="00105812" w:rsidP="00123179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Ijon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eman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tata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paamle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ri-ji</w:t>
                  </w:r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k</w:t>
                  </w:r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ull</w:t>
                  </w:r>
                  <w:proofErr w:type="spellEnd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bok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melele</w:t>
                  </w:r>
                  <w:proofErr w:type="spellEnd"/>
                  <w:r w:rsidR="00004B24"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rFonts w:cs="Times New Roman"/>
                      <w:sz w:val="26"/>
                      <w:szCs w:val="26"/>
                      <w:lang w:val="es-ES"/>
                    </w:rPr>
                    <w:t>ej</w:t>
                  </w:r>
                  <w:proofErr w:type="spellEnd"/>
                  <w:r w:rsidR="001009A1">
                    <w:t xml:space="preserve"> </w:t>
                  </w:r>
                  <w:hyperlink r:id="rId13" w:history="1">
                    <w:r w:rsidR="001009A1" w:rsidRPr="001009A1">
                      <w:rPr>
                        <w:rStyle w:val="Hyperlink"/>
                        <w:sz w:val="26"/>
                        <w:szCs w:val="26"/>
                      </w:rPr>
                      <w:t>www.gearup.wa.gov</w:t>
                    </w:r>
                  </w:hyperlink>
                  <w:r w:rsidR="001009A1" w:rsidRPr="001009A1">
                    <w:rPr>
                      <w:sz w:val="26"/>
                      <w:szCs w:val="26"/>
                    </w:rPr>
                    <w:t xml:space="preserve"> </w:t>
                  </w:r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04B24" w:rsidRPr="001009A1">
                    <w:rPr>
                      <w:sz w:val="26"/>
                      <w:szCs w:val="26"/>
                      <w:lang w:val="es-ES"/>
                    </w:rPr>
                    <w:t>ijo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komaron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bok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elablok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melele</w:t>
                  </w:r>
                  <w:proofErr w:type="spellEnd"/>
                  <w:r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kin</w:t>
                  </w:r>
                  <w:proofErr w:type="spellEnd"/>
                  <w:r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kin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jiban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1009A1">
                    <w:rPr>
                      <w:sz w:val="26"/>
                      <w:szCs w:val="26"/>
                      <w:lang w:val="es-ES"/>
                    </w:rPr>
                    <w:t>reman</w:t>
                  </w:r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1009A1">
                    <w:rPr>
                      <w:sz w:val="26"/>
                      <w:szCs w:val="26"/>
                      <w:lang w:val="es-ES"/>
                    </w:rPr>
                    <w:t>tata</w:t>
                  </w:r>
                  <w:r w:rsidR="00004B24" w:rsidRPr="001009A1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1009A1">
                    <w:rPr>
                      <w:sz w:val="26"/>
                      <w:szCs w:val="26"/>
                      <w:lang w:val="es-ES"/>
                    </w:rPr>
                    <w:t>ilo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financial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aid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prokraam</w:t>
                  </w:r>
                  <w:proofErr w:type="spellEnd"/>
                  <w:r w:rsidR="00004B24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einwot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="001009A1">
                    <w:rPr>
                      <w:sz w:val="26"/>
                      <w:szCs w:val="26"/>
                      <w:lang w:val="es-ES"/>
                    </w:rPr>
                    <w:t>College</w:t>
                  </w:r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="005839D7" w:rsidRPr="00C71465">
                    <w:rPr>
                      <w:sz w:val="26"/>
                      <w:szCs w:val="26"/>
                      <w:lang w:val="es-ES"/>
                    </w:rPr>
                    <w:t>Grant</w:t>
                  </w:r>
                  <w:r w:rsidR="00004B24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04B24" w:rsidRPr="00C71465">
                    <w:rPr>
                      <w:sz w:val="26"/>
                      <w:szCs w:val="26"/>
                      <w:lang w:val="es-ES"/>
                    </w:rPr>
                    <w:t>ko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ri-aikuij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College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Bound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Scholarship</w:t>
                  </w:r>
                  <w:proofErr w:type="spellEnd"/>
                  <w:r w:rsidR="00004B24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im</w:t>
                  </w:r>
                  <w:proofErr w:type="spellEnd"/>
                  <w:r w:rsidR="00004B24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pejpoot</w:t>
                  </w:r>
                  <w:proofErr w:type="spellEnd"/>
                  <w:r w:rsidR="00004B24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eo</w:t>
                  </w:r>
                  <w:proofErr w:type="spellEnd"/>
                  <w:r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71465">
                    <w:rPr>
                      <w:sz w:val="26"/>
                      <w:szCs w:val="26"/>
                      <w:lang w:val="es-ES"/>
                    </w:rPr>
                    <w:t>nan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College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program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for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foster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5839D7" w:rsidRPr="00C71465">
                    <w:rPr>
                      <w:sz w:val="26"/>
                      <w:szCs w:val="26"/>
                      <w:lang w:val="es-ES"/>
                    </w:rPr>
                    <w:t>youth</w:t>
                  </w:r>
                  <w:proofErr w:type="spellEnd"/>
                  <w:r w:rsidR="005839D7" w:rsidRPr="00C71465">
                    <w:rPr>
                      <w:sz w:val="26"/>
                      <w:szCs w:val="26"/>
                      <w:lang w:val="es-ES"/>
                    </w:rPr>
                    <w:t xml:space="preserve">. </w:t>
                  </w:r>
                </w:p>
                <w:p w14:paraId="136328F5" w14:textId="77777777" w:rsidR="004E39D2" w:rsidRPr="00C71465" w:rsidRDefault="004E39D2" w:rsidP="004E39D2">
                  <w:pPr>
                    <w:pStyle w:val="NoSpacing"/>
                    <w:rPr>
                      <w:sz w:val="22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4BC7ECA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3E2BCA2" w14:textId="77777777" w:rsidR="0046154E" w:rsidRDefault="0046154E" w:rsidP="0046154E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 w:rsidR="00E00A0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 w:rsidR="00E00A0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</w:t>
                  </w:r>
                  <w:r w:rsidR="00E00A0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  <w:p w14:paraId="7C6B4D71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E58E5AC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41C81484" w14:textId="77777777" w:rsidR="0046154E" w:rsidRDefault="0046154E" w:rsidP="0046154E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E00A0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D47943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FA2643E0D2514E25A159623AEB634970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33C7DE60" w14:textId="77777777" w:rsidR="0046154E" w:rsidRDefault="0046154E" w:rsidP="0046154E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15AADB39" w14:textId="77777777" w:rsidR="0046154E" w:rsidRDefault="0046154E" w:rsidP="0046154E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D47943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ri-jerbal:</w:t>
                  </w:r>
                  <w:sdt>
                    <w:sdtPr>
                      <w:id w:val="-339470322"/>
                      <w:placeholder>
                        <w:docPart w:val="FA2643E0D2514E25A159623AEB634970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085442487"/>
                          <w:placeholder>
                            <w:docPart w:val="1CF172102EF34FECB3E64DE9C8E243F5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56A8E515" w14:textId="77777777" w:rsidR="0046154E" w:rsidRDefault="0046154E" w:rsidP="0046154E">
                  <w:pPr>
                    <w:pStyle w:val="NoSpacing"/>
                  </w:pPr>
                </w:p>
                <w:p w14:paraId="28694C7E" w14:textId="77777777" w:rsidR="0046154E" w:rsidRDefault="0046154E" w:rsidP="0046154E">
                  <w:pPr>
                    <w:pStyle w:val="NoSpacing"/>
                  </w:pPr>
                </w:p>
                <w:p w14:paraId="6AA84CE5" w14:textId="77777777" w:rsidR="0046154E" w:rsidRDefault="0046154E" w:rsidP="0046154E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D47943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FA2643E0D2514E25A159623AEB63497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proofErr w:type="spellStart"/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clickimkadelonjejeijin</w:t>
                  </w:r>
                  <w:proofErr w:type="spellEnd"/>
                </w:p>
                <w:p w14:paraId="559AE633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2F44A4A8" w14:textId="77777777" w:rsidR="001B2141" w:rsidRDefault="001009A1" w:rsidP="001B2141">
      <w:r>
        <w:rPr>
          <w:noProof/>
        </w:rPr>
        <w:lastRenderedPageBreak/>
        <w:pict w14:anchorId="236FCC9B">
          <v:shape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<v:textbox>
              <w:txbxContent>
                <w:p w14:paraId="2AAFCCAC" w14:textId="77777777" w:rsidR="004E4727" w:rsidRPr="004B12FB" w:rsidRDefault="004B12FB" w:rsidP="004E4727">
                  <w:pPr>
                    <w:spacing w:after="0" w:line="520" w:lineRule="exact"/>
                    <w:rPr>
                      <w:rFonts w:ascii="Myriad Pro" w:hAnsi="Myriad Pro"/>
                      <w:b/>
                      <w:i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Makitkitkorejbojak</w:t>
                  </w:r>
                  <w:proofErr w:type="spellEnd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koman&amp;Kojelako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348841185"/>
                      </w:sdtPr>
                      <w:sdtEndPr/>
                      <w:sdtContent>
                        <w:p w14:paraId="354BB31C" w14:textId="77777777" w:rsidR="00696E04" w:rsidRPr="00C71465" w:rsidRDefault="004B12FB" w:rsidP="004B12F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71465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3422FDBB" w14:textId="77777777" w:rsidR="00781C88" w:rsidRPr="00C71465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0916FA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2873849" w14:textId="77777777" w:rsidR="00280074" w:rsidRDefault="00280074" w:rsidP="00280074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6886F912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1D0E1C5B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162895A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76D85BD" w14:textId="77777777" w:rsidR="00734818" w:rsidRDefault="001009A1" w:rsidP="001B2141">
      <w:r>
        <w:rPr>
          <w:noProof/>
        </w:rPr>
        <w:pict w14:anchorId="5EC31EEE">
          <v:shape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<v:textbox>
              <w:txbxContent>
                <w:p w14:paraId="2ACAD37E" w14:textId="77777777" w:rsidR="004E4727" w:rsidRPr="002B5085" w:rsidRDefault="00280074" w:rsidP="002B5085">
                  <w:pPr>
                    <w:pStyle w:val="NoSpacing"/>
                    <w:rPr>
                      <w:rFonts w:ascii="Myriad Pro" w:eastAsiaTheme="minorHAnsi" w:hAnsi="Myriad Pro"/>
                      <w:sz w:val="26"/>
                      <w:szCs w:val="26"/>
                    </w:rPr>
                  </w:pPr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 xml:space="preserve">NAN </w:t>
                  </w:r>
                  <w:proofErr w:type="spellStart"/>
                  <w:proofErr w:type="gramStart"/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BAJOK</w:t>
                  </w:r>
                  <w:r w:rsidRPr="0038313F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="00880A69">
                    <w:rPr>
                      <w:sz w:val="26"/>
                      <w:szCs w:val="26"/>
                    </w:rPr>
                    <w:t>Financial</w:t>
                  </w:r>
                  <w:proofErr w:type="spellEnd"/>
                  <w:proofErr w:type="gramEnd"/>
                  <w:r w:rsidR="00880A69">
                    <w:rPr>
                      <w:sz w:val="26"/>
                      <w:szCs w:val="26"/>
                    </w:rPr>
                    <w:t xml:space="preserve"> aid 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r w:rsidR="0020230A" w:rsidRPr="002B5085">
                    <w:rPr>
                      <w:sz w:val="26"/>
                      <w:szCs w:val="26"/>
                    </w:rPr>
                    <w:t xml:space="preserve">loans. </w:t>
                  </w:r>
                </w:p>
                <w:p w14:paraId="422052BA" w14:textId="77777777" w:rsidR="004E4727" w:rsidRPr="002B5085" w:rsidRDefault="004E4727" w:rsidP="002B5085">
                  <w:pPr>
                    <w:pStyle w:val="NoSpacing"/>
                    <w:rPr>
                      <w:rFonts w:ascii="Myriad Pro" w:hAnsi="Myriad Pro"/>
                      <w:sz w:val="26"/>
                      <w:szCs w:val="26"/>
                    </w:rPr>
                  </w:pPr>
                </w:p>
                <w:p w14:paraId="6D128E1F" w14:textId="77777777" w:rsidR="0020230A" w:rsidRDefault="00280074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880A69">
                    <w:rPr>
                      <w:sz w:val="26"/>
                      <w:szCs w:val="26"/>
                    </w:rPr>
                    <w:t>Eor</w:t>
                  </w:r>
                  <w:proofErr w:type="spellEnd"/>
                  <w:proofErr w:type="gram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taib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 in financial aid ko</w:t>
                  </w:r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26CD1">
                    <w:rPr>
                      <w:sz w:val="26"/>
                      <w:szCs w:val="26"/>
                    </w:rPr>
                    <w:t>i</w:t>
                  </w:r>
                  <w:r w:rsidR="00880A69">
                    <w:rPr>
                      <w:sz w:val="26"/>
                      <w:szCs w:val="26"/>
                    </w:rPr>
                    <w:t>m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ejab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aikuij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kolla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nane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Ekob</w:t>
                  </w:r>
                  <w:r w:rsidR="00826CD1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20230A" w:rsidRPr="002B5085">
                    <w:rPr>
                      <w:sz w:val="26"/>
                      <w:szCs w:val="26"/>
                    </w:rPr>
                    <w:t>:</w:t>
                  </w:r>
                </w:p>
                <w:p w14:paraId="7BE33252" w14:textId="77777777" w:rsidR="002B5085" w:rsidRPr="002B5085" w:rsidRDefault="002B5085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60E65C1" w14:textId="77777777" w:rsidR="002B5085" w:rsidRDefault="00880A69" w:rsidP="002B5085">
                  <w:pPr>
                    <w:pStyle w:val="NoSpacing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Jeen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in Scholarship</w:t>
                  </w:r>
                  <w:r w:rsidR="004E39D2" w:rsidRPr="002B5085">
                    <w:rPr>
                      <w:b/>
                      <w:sz w:val="26"/>
                      <w:szCs w:val="26"/>
                    </w:rPr>
                    <w:t xml:space="preserve">! </w:t>
                  </w:r>
                  <w:proofErr w:type="spellStart"/>
                  <w:r>
                    <w:rPr>
                      <w:sz w:val="26"/>
                      <w:szCs w:val="26"/>
                    </w:rPr>
                    <w:t>Mottan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ijoko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reman</w:t>
                  </w:r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nan</w:t>
                  </w:r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6"/>
                      <w:szCs w:val="26"/>
                    </w:rPr>
                    <w:t>kabok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scholarships </w:t>
                  </w:r>
                  <w:proofErr w:type="spellStart"/>
                  <w:r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hyperlink r:id="rId14" w:history="1">
                    <w:r w:rsidR="004E39D2" w:rsidRPr="002B5085">
                      <w:rPr>
                        <w:rStyle w:val="Hyperlink"/>
                        <w:rFonts w:ascii="Trebuchet MS" w:hAnsi="Trebuchet MS"/>
                        <w:sz w:val="26"/>
                        <w:szCs w:val="26"/>
                      </w:rPr>
                      <w:t>thewashboard.org</w:t>
                    </w:r>
                  </w:hyperlink>
                  <w:r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juon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kein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jerbal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ejelok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wonen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online. </w:t>
                  </w:r>
                  <w:proofErr w:type="spellStart"/>
                  <w:r>
                    <w:rPr>
                      <w:sz w:val="26"/>
                      <w:szCs w:val="26"/>
                    </w:rPr>
                    <w:t>Koman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am profile &amp;</w:t>
                  </w:r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karok</w:t>
                  </w:r>
                  <w:proofErr w:type="spellEnd"/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iok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nan </w:t>
                  </w:r>
                  <w:r w:rsidR="002B5085">
                    <w:rPr>
                      <w:sz w:val="26"/>
                      <w:szCs w:val="26"/>
                    </w:rPr>
                    <w:t>scholarships</w:t>
                  </w:r>
                  <w:r w:rsidR="00826CD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ko.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Koba</w:t>
                  </w:r>
                  <w:r w:rsidR="002B5085">
                    <w:rPr>
                      <w:sz w:val="26"/>
                      <w:szCs w:val="26"/>
                    </w:rPr>
                    <w:t>,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ej</w:t>
                  </w:r>
                  <w:proofErr w:type="spellEnd"/>
                  <w:proofErr w:type="gramEnd"/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nan</w:t>
                  </w:r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wot</w:t>
                  </w:r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armij</w:t>
                  </w:r>
                  <w:proofErr w:type="spellEnd"/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ro</w:t>
                  </w:r>
                  <w:proofErr w:type="spellEnd"/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rej</w:t>
                  </w:r>
                  <w:proofErr w:type="spellEnd"/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jokwe</w:t>
                  </w:r>
                  <w:proofErr w:type="spellEnd"/>
                  <w:r w:rsidR="00826CD1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6"/>
                      <w:szCs w:val="26"/>
                    </w:rPr>
                    <w:t>ilo</w:t>
                  </w:r>
                  <w:proofErr w:type="spellEnd"/>
                  <w:r w:rsidR="004E39D2" w:rsidRPr="002B5085">
                    <w:rPr>
                      <w:color w:val="000000" w:themeColor="text1"/>
                      <w:sz w:val="26"/>
                      <w:szCs w:val="26"/>
                    </w:rPr>
                    <w:t xml:space="preserve"> Washington State.</w:t>
                  </w:r>
                </w:p>
                <w:p w14:paraId="01628199" w14:textId="77777777" w:rsidR="004E39D2" w:rsidRPr="002B5085" w:rsidRDefault="004E39D2" w:rsidP="002B5085">
                  <w:pPr>
                    <w:pStyle w:val="NoSpacing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3B126DF3" w14:textId="77777777" w:rsidR="004E39D2" w:rsidRDefault="004E39D2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2B5085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Grants. </w:t>
                  </w:r>
                  <w:r w:rsidR="00880A69">
                    <w:rPr>
                      <w:color w:val="000000" w:themeColor="text1"/>
                      <w:sz w:val="26"/>
                      <w:szCs w:val="26"/>
                    </w:rPr>
                    <w:t xml:space="preserve">Men </w:t>
                  </w:r>
                  <w:proofErr w:type="spellStart"/>
                  <w:r w:rsidR="00880A69">
                    <w:rPr>
                      <w:color w:val="000000" w:themeColor="text1"/>
                      <w:sz w:val="26"/>
                      <w:szCs w:val="26"/>
                    </w:rPr>
                    <w:t>keinrejleloknanrori-jikuulimpaamleko</w:t>
                  </w:r>
                  <w:proofErr w:type="spellEnd"/>
                  <w:r w:rsidR="00880A69">
                    <w:rPr>
                      <w:color w:val="000000" w:themeColor="text1"/>
                      <w:sz w:val="26"/>
                      <w:szCs w:val="26"/>
                    </w:rPr>
                    <w:t xml:space="preserve"> air </w:t>
                  </w:r>
                  <w:proofErr w:type="spellStart"/>
                  <w:proofErr w:type="gramStart"/>
                  <w:r w:rsidR="00880A69">
                    <w:rPr>
                      <w:color w:val="000000" w:themeColor="text1"/>
                      <w:sz w:val="26"/>
                      <w:szCs w:val="26"/>
                    </w:rPr>
                    <w:t>remanewonencollege.Remaronlewajjen</w:t>
                  </w:r>
                  <w:r w:rsidR="00880A69">
                    <w:rPr>
                      <w:sz w:val="26"/>
                      <w:szCs w:val="26"/>
                    </w:rPr>
                    <w:t>kieneoiolab</w:t>
                  </w:r>
                  <w:proofErr w:type="spellEnd"/>
                  <w:proofErr w:type="gramEnd"/>
                  <w:r w:rsidR="00880A69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kieneo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 an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bukoneo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akjen</w:t>
                  </w:r>
                  <w:proofErr w:type="spellEnd"/>
                  <w:r w:rsidR="00880A69">
                    <w:rPr>
                      <w:sz w:val="26"/>
                      <w:szCs w:val="26"/>
                    </w:rPr>
                    <w:t xml:space="preserve"> college </w:t>
                  </w:r>
                  <w:proofErr w:type="spellStart"/>
                  <w:r w:rsidR="00880A69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2B5085">
                    <w:rPr>
                      <w:sz w:val="26"/>
                      <w:szCs w:val="26"/>
                    </w:rPr>
                    <w:t xml:space="preserve">.  </w:t>
                  </w:r>
                </w:p>
                <w:p w14:paraId="4D10D2ED" w14:textId="77777777" w:rsidR="002B5085" w:rsidRPr="002B5085" w:rsidRDefault="002B5085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1978B6A0" w14:textId="77777777" w:rsidR="0020230A" w:rsidRDefault="00880A69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Jerbal</w:t>
                  </w:r>
                  <w:proofErr w:type="spellEnd"/>
                  <w:r w:rsidR="0083588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ilo</w:t>
                  </w:r>
                  <w:proofErr w:type="spellEnd"/>
                  <w:r w:rsidR="0083588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jikin</w:t>
                  </w:r>
                  <w:proofErr w:type="spellEnd"/>
                  <w:r w:rsidR="0083588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jikuul</w:t>
                  </w:r>
                  <w:proofErr w:type="spellEnd"/>
                  <w:r w:rsidR="004E39D2" w:rsidRPr="002B5085">
                    <w:rPr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Ijelokin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sz w:val="26"/>
                      <w:szCs w:val="26"/>
                    </w:rPr>
                    <w:t>lewajJeen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sz w:val="26"/>
                      <w:szCs w:val="26"/>
                    </w:rPr>
                    <w:t>kwe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kwoj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boke</w:t>
                  </w:r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am </w:t>
                  </w:r>
                  <w:proofErr w:type="spellStart"/>
                  <w:r>
                    <w:rPr>
                      <w:sz w:val="26"/>
                      <w:szCs w:val="26"/>
                    </w:rPr>
                    <w:t>jerbal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Emaron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jerbal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jikin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sz w:val="26"/>
                      <w:szCs w:val="26"/>
                    </w:rPr>
                    <w:t>jikuul</w:t>
                  </w:r>
                  <w:proofErr w:type="spellEnd"/>
                  <w:proofErr w:type="gram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tulikin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-campus. </w:t>
                  </w:r>
                  <w:proofErr w:type="spellStart"/>
                  <w:r>
                    <w:rPr>
                      <w:sz w:val="26"/>
                      <w:szCs w:val="26"/>
                    </w:rPr>
                    <w:t>Jerbal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jikin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koman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enanin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19 </w:t>
                  </w:r>
                  <w:proofErr w:type="spellStart"/>
                  <w:r>
                    <w:rPr>
                      <w:sz w:val="26"/>
                      <w:szCs w:val="26"/>
                    </w:rPr>
                    <w:t>awa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juon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wiik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>
                    <w:rPr>
                      <w:sz w:val="26"/>
                      <w:szCs w:val="26"/>
                    </w:rPr>
                    <w:t>ien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kolla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elablok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jen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83588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ediktata</w:t>
                  </w:r>
                  <w:proofErr w:type="spellEnd"/>
                  <w:r w:rsidR="004E39D2" w:rsidRPr="002B5085">
                    <w:rPr>
                      <w:sz w:val="26"/>
                      <w:szCs w:val="26"/>
                    </w:rPr>
                    <w:t>.</w:t>
                  </w:r>
                </w:p>
                <w:p w14:paraId="4702DA83" w14:textId="77777777" w:rsidR="002B5085" w:rsidRPr="002B5085" w:rsidRDefault="002B5085" w:rsidP="002B508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385AAE1" w14:textId="77777777" w:rsidR="001B2141" w:rsidRPr="004E39D2" w:rsidRDefault="001B2141" w:rsidP="0020230A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3FB09327" w14:textId="77777777" w:rsidR="00734818" w:rsidRPr="00734818" w:rsidRDefault="00734818" w:rsidP="00734818"/>
    <w:p w14:paraId="740A23CB" w14:textId="77777777" w:rsidR="00734818" w:rsidRPr="00734818" w:rsidRDefault="00734818" w:rsidP="00734818"/>
    <w:p w14:paraId="440C20C7" w14:textId="77777777" w:rsidR="00734818" w:rsidRPr="00734818" w:rsidRDefault="00734818" w:rsidP="00734818"/>
    <w:p w14:paraId="205239DA" w14:textId="77777777" w:rsidR="00734818" w:rsidRPr="00734818" w:rsidRDefault="00734818" w:rsidP="00734818"/>
    <w:p w14:paraId="0D822595" w14:textId="77777777" w:rsidR="00734818" w:rsidRPr="00734818" w:rsidRDefault="00734818" w:rsidP="00734818"/>
    <w:p w14:paraId="54E8803F" w14:textId="77777777" w:rsidR="00734818" w:rsidRPr="00734818" w:rsidRDefault="00734818" w:rsidP="00734818"/>
    <w:p w14:paraId="768CD6C9" w14:textId="77777777" w:rsidR="00734818" w:rsidRDefault="00734818" w:rsidP="00734818"/>
    <w:p w14:paraId="1418DE6C" w14:textId="77777777" w:rsidR="00734818" w:rsidRDefault="00734818" w:rsidP="00734818"/>
    <w:p w14:paraId="1919A363" w14:textId="77777777" w:rsidR="00671A4B" w:rsidRPr="00734818" w:rsidRDefault="001009A1" w:rsidP="00734818">
      <w:r>
        <w:rPr>
          <w:noProof/>
        </w:rPr>
        <w:pict w14:anchorId="7E866D72">
          <v:shape id="_x0000_s1036" type="#_x0000_t202" style="position:absolute;margin-left:180.85pt;margin-top:68.55pt;width:385.25pt;height:30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<v:textbox style="mso-next-textbox:#_x0000_s1036">
              <w:txbxContent>
                <w:p w14:paraId="008BDDF6" w14:textId="77777777" w:rsidR="00795EF0" w:rsidRPr="0011622B" w:rsidRDefault="0011622B" w:rsidP="0011622B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2C58A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10CEE7DC" w14:textId="77777777" w:rsidR="00B93E27" w:rsidRPr="00A32161" w:rsidRDefault="00EB30E4" w:rsidP="00123179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8"/>
                      <w:szCs w:val="22"/>
                    </w:rPr>
                  </w:pPr>
                  <w:proofErr w:type="spellStart"/>
                  <w:r>
                    <w:rPr>
                      <w:b/>
                      <w:sz w:val="28"/>
                      <w:szCs w:val="22"/>
                    </w:rPr>
                    <w:t>K</w:t>
                  </w:r>
                  <w:r w:rsidR="00F0377C">
                    <w:rPr>
                      <w:b/>
                      <w:sz w:val="28"/>
                      <w:szCs w:val="22"/>
                    </w:rPr>
                    <w:t>omane</w:t>
                  </w:r>
                  <w:proofErr w:type="spellEnd"/>
                  <w:r>
                    <w:rPr>
                      <w:b/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F0377C">
                    <w:rPr>
                      <w:b/>
                      <w:sz w:val="28"/>
                      <w:szCs w:val="22"/>
                    </w:rPr>
                    <w:t>juon</w:t>
                  </w:r>
                  <w:proofErr w:type="spellEnd"/>
                  <w:r w:rsidR="00F0377C">
                    <w:rPr>
                      <w:b/>
                      <w:sz w:val="28"/>
                      <w:szCs w:val="22"/>
                    </w:rPr>
                    <w:t xml:space="preserve"> am account </w:t>
                  </w:r>
                  <w:proofErr w:type="spellStart"/>
                  <w:r w:rsidR="00F0377C">
                    <w:rPr>
                      <w:b/>
                      <w:sz w:val="28"/>
                      <w:szCs w:val="22"/>
                    </w:rPr>
                    <w:t>im</w:t>
                  </w:r>
                  <w:proofErr w:type="spellEnd"/>
                  <w:r w:rsidR="00F0377C">
                    <w:rPr>
                      <w:b/>
                      <w:sz w:val="28"/>
                      <w:szCs w:val="22"/>
                    </w:rPr>
                    <w:t xml:space="preserve"> profile </w:t>
                  </w:r>
                  <w:proofErr w:type="spellStart"/>
                  <w:r w:rsidR="00F0377C">
                    <w:rPr>
                      <w:b/>
                      <w:sz w:val="28"/>
                      <w:szCs w:val="22"/>
                    </w:rPr>
                    <w:t>ilo</w:t>
                  </w:r>
                  <w:proofErr w:type="spellEnd"/>
                  <w:r>
                    <w:rPr>
                      <w:b/>
                      <w:sz w:val="28"/>
                      <w:szCs w:val="22"/>
                    </w:rPr>
                    <w:t xml:space="preserve"> </w:t>
                  </w:r>
                  <w:hyperlink r:id="rId15" w:history="1">
                    <w:r w:rsidR="002B5085" w:rsidRPr="00A32161">
                      <w:rPr>
                        <w:rStyle w:val="Hyperlink"/>
                        <w:b/>
                        <w:sz w:val="28"/>
                        <w:szCs w:val="22"/>
                      </w:rPr>
                      <w:t xml:space="preserve">thewashboard.org </w:t>
                    </w:r>
                  </w:hyperlink>
                  <w:proofErr w:type="spellStart"/>
                  <w:r w:rsidR="00F0377C">
                    <w:rPr>
                      <w:sz w:val="28"/>
                      <w:szCs w:val="22"/>
                    </w:rPr>
                    <w:t>im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F0377C">
                    <w:rPr>
                      <w:sz w:val="28"/>
                      <w:szCs w:val="22"/>
                    </w:rPr>
                    <w:t>etale</w:t>
                  </w:r>
                  <w:proofErr w:type="spellEnd"/>
                  <w:r w:rsidR="00F0377C">
                    <w:rPr>
                      <w:sz w:val="28"/>
                      <w:szCs w:val="22"/>
                    </w:rPr>
                    <w:t xml:space="preserve"> scholarship ko</w:t>
                  </w:r>
                  <w:r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F0377C">
                    <w:rPr>
                      <w:sz w:val="28"/>
                      <w:szCs w:val="22"/>
                    </w:rPr>
                    <w:t>rej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F0377C">
                    <w:rPr>
                      <w:sz w:val="28"/>
                      <w:szCs w:val="22"/>
                    </w:rPr>
                    <w:t>meej</w:t>
                  </w:r>
                  <w:proofErr w:type="spellEnd"/>
                  <w:r w:rsidR="00F0377C">
                    <w:rPr>
                      <w:sz w:val="28"/>
                      <w:szCs w:val="22"/>
                    </w:rPr>
                    <w:t xml:space="preserve"> nan </w:t>
                  </w:r>
                  <w:proofErr w:type="spellStart"/>
                  <w:r w:rsidR="00F0377C">
                    <w:rPr>
                      <w:sz w:val="28"/>
                      <w:szCs w:val="22"/>
                    </w:rPr>
                    <w:t>kwe</w:t>
                  </w:r>
                  <w:proofErr w:type="spellEnd"/>
                  <w:r w:rsidR="002B5085" w:rsidRPr="00A32161">
                    <w:rPr>
                      <w:b/>
                      <w:sz w:val="28"/>
                      <w:szCs w:val="22"/>
                    </w:rPr>
                    <w:t>.</w:t>
                  </w:r>
                </w:p>
                <w:p w14:paraId="6CA18CF5" w14:textId="77777777" w:rsidR="00F936C8" w:rsidRPr="00A32161" w:rsidRDefault="00F0377C" w:rsidP="00123179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Style w:val="Hyperlink"/>
                      <w:sz w:val="28"/>
                      <w:szCs w:val="22"/>
                    </w:rPr>
                  </w:pPr>
                  <w:proofErr w:type="spellStart"/>
                  <w:r>
                    <w:rPr>
                      <w:b/>
                      <w:sz w:val="28"/>
                      <w:szCs w:val="22"/>
                    </w:rPr>
                    <w:t>Kadedeik</w:t>
                  </w:r>
                  <w:proofErr w:type="spellEnd"/>
                  <w:r w:rsidR="00EB30E4">
                    <w:rPr>
                      <w:b/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2"/>
                    </w:rPr>
                    <w:t>lok</w:t>
                  </w:r>
                  <w:proofErr w:type="spellEnd"/>
                  <w:r w:rsidR="00EB30E4">
                    <w:rPr>
                      <w:b/>
                      <w:sz w:val="28"/>
                      <w:szCs w:val="22"/>
                    </w:rPr>
                    <w:t xml:space="preserve"> </w:t>
                  </w:r>
                  <w:r w:rsidR="00F936C8" w:rsidRPr="00A32161">
                    <w:rPr>
                      <w:b/>
                      <w:sz w:val="28"/>
                      <w:szCs w:val="22"/>
                    </w:rPr>
                    <w:t>FAFSA4Caster.</w:t>
                  </w:r>
                  <w:r w:rsidR="0001709E">
                    <w:rPr>
                      <w:sz w:val="28"/>
                      <w:szCs w:val="22"/>
                    </w:rPr>
                    <w:t>Lale</w:t>
                  </w:r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jonan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jiban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eo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kwonaj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r w:rsidR="0001709E">
                    <w:rPr>
                      <w:sz w:val="28"/>
                      <w:szCs w:val="22"/>
                    </w:rPr>
                    <w:t>boke</w:t>
                  </w:r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jen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r w:rsidR="00F936C8" w:rsidRPr="00A32161">
                    <w:rPr>
                      <w:sz w:val="28"/>
                      <w:szCs w:val="22"/>
                    </w:rPr>
                    <w:t>fi</w:t>
                  </w:r>
                  <w:r w:rsidR="0001709E">
                    <w:rPr>
                      <w:sz w:val="28"/>
                      <w:szCs w:val="22"/>
                    </w:rPr>
                    <w:t xml:space="preserve">nancial </w:t>
                  </w:r>
                  <w:proofErr w:type="gramStart"/>
                  <w:r w:rsidR="0001709E">
                    <w:rPr>
                      <w:sz w:val="28"/>
                      <w:szCs w:val="22"/>
                    </w:rPr>
                    <w:t>aid  –</w:t>
                  </w:r>
                  <w:proofErr w:type="spellStart"/>
                  <w:proofErr w:type="gramEnd"/>
                  <w:r w:rsidR="0001709E">
                    <w:rPr>
                      <w:sz w:val="28"/>
                      <w:szCs w:val="22"/>
                    </w:rPr>
                    <w:t>im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kadiklok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jerbal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eo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tokelik</w:t>
                  </w:r>
                  <w:proofErr w:type="spellEnd"/>
                  <w:r w:rsidR="0001709E">
                    <w:rPr>
                      <w:sz w:val="28"/>
                      <w:szCs w:val="22"/>
                    </w:rPr>
                    <w:t xml:space="preserve">!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Jino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 w:rsidR="0001709E">
                    <w:rPr>
                      <w:sz w:val="28"/>
                      <w:szCs w:val="22"/>
                    </w:rPr>
                    <w:t>rainin</w:t>
                  </w:r>
                  <w:proofErr w:type="spellEnd"/>
                  <w:r w:rsidR="00EB30E4">
                    <w:rPr>
                      <w:sz w:val="28"/>
                      <w:szCs w:val="22"/>
                    </w:rPr>
                    <w:t xml:space="preserve"> </w:t>
                  </w:r>
                  <w:hyperlink r:id="rId16" w:history="1">
                    <w:r w:rsidR="00F936C8" w:rsidRPr="00A32161">
                      <w:rPr>
                        <w:rStyle w:val="Hyperlink"/>
                        <w:rFonts w:cs="Arial"/>
                        <w:b/>
                        <w:sz w:val="28"/>
                        <w:szCs w:val="22"/>
                      </w:rPr>
                      <w:t>www.fafsa.ed.gov</w:t>
                    </w:r>
                  </w:hyperlink>
                  <w:r w:rsidR="00467030" w:rsidRPr="00A32161">
                    <w:rPr>
                      <w:rStyle w:val="Hyperlink"/>
                      <w:rFonts w:cs="Arial"/>
                      <w:b/>
                      <w:sz w:val="28"/>
                      <w:szCs w:val="22"/>
                    </w:rPr>
                    <w:t>.</w:t>
                  </w:r>
                </w:p>
                <w:p w14:paraId="0CA97487" w14:textId="77777777" w:rsidR="00A32161" w:rsidRPr="00A32161" w:rsidRDefault="00A32161" w:rsidP="002754FD">
                  <w:pPr>
                    <w:spacing w:after="0"/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</w:p>
                <w:p w14:paraId="5BE80EEC" w14:textId="77777777" w:rsidR="0011622B" w:rsidRPr="00097A81" w:rsidRDefault="0011622B" w:rsidP="0011622B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  <w:szCs w:val="26"/>
                    </w:rPr>
                  </w:pPr>
                </w:p>
                <w:p w14:paraId="70915031" w14:textId="77777777" w:rsidR="000120AD" w:rsidRPr="00A32161" w:rsidRDefault="0011622B" w:rsidP="0011622B">
                  <w:pPr>
                    <w:spacing w:after="0"/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EB30E4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EB30E4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Paamleeo</w:t>
                  </w:r>
                  <w:proofErr w:type="spellEnd"/>
                </w:p>
                <w:p w14:paraId="11BE6D8D" w14:textId="77777777" w:rsidR="002B5085" w:rsidRPr="00A32161" w:rsidRDefault="0001709E" w:rsidP="00123179">
                  <w:pPr>
                    <w:pStyle w:val="NoSpacing"/>
                    <w:numPr>
                      <w:ilvl w:val="0"/>
                      <w:numId w:val="48"/>
                    </w:numPr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Jiban</w:t>
                  </w:r>
                  <w:r w:rsidR="00EB30E4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ajri</w:t>
                  </w:r>
                  <w:proofErr w:type="spellEnd"/>
                  <w:r w:rsidR="00EB30E4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eo</w:t>
                  </w:r>
                  <w:proofErr w:type="spellEnd"/>
                  <w:r w:rsidR="00EB30E4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nejuum</w:t>
                  </w:r>
                  <w:proofErr w:type="spellEnd"/>
                  <w:r w:rsidR="00EB30E4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koman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account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profile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ilo</w:t>
                  </w:r>
                  <w:proofErr w:type="spellEnd"/>
                  <w:r w:rsidR="00EB30E4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hyperlink r:id="rId17" w:history="1">
                    <w:r w:rsidR="002B5085" w:rsidRPr="00A32161">
                      <w:rPr>
                        <w:rStyle w:val="Hyperlink"/>
                        <w:rFonts w:ascii="Trebuchet MS" w:hAnsi="Trebuchet MS"/>
                        <w:b/>
                        <w:sz w:val="28"/>
                        <w:szCs w:val="24"/>
                      </w:rPr>
                      <w:t xml:space="preserve">thewashboard.org </w:t>
                    </w:r>
                  </w:hyperlink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>etale</w:t>
                  </w:r>
                  <w:proofErr w:type="spellEnd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>aoleb</w:t>
                  </w:r>
                  <w:proofErr w:type="spellEnd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 xml:space="preserve"> scholarship ko </w:t>
                  </w:r>
                  <w:proofErr w:type="spellStart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>rej</w:t>
                  </w:r>
                  <w:proofErr w:type="spellEnd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EB30E4">
                    <w:rPr>
                      <w:rFonts w:ascii="Trebuchet MS" w:hAnsi="Trebuchet MS"/>
                      <w:sz w:val="28"/>
                      <w:szCs w:val="24"/>
                    </w:rPr>
                    <w:t>meej</w:t>
                  </w:r>
                  <w:proofErr w:type="spellEnd"/>
                  <w:r w:rsidR="002B5085" w:rsidRPr="00A32161">
                    <w:rPr>
                      <w:rFonts w:ascii="Trebuchet MS" w:hAnsi="Trebuchet MS"/>
                      <w:b/>
                      <w:sz w:val="28"/>
                      <w:szCs w:val="24"/>
                    </w:rPr>
                    <w:t>.</w:t>
                  </w:r>
                </w:p>
                <w:p w14:paraId="517D768A" w14:textId="652187F5" w:rsidR="002B5085" w:rsidRPr="00A32161" w:rsidRDefault="0001709E" w:rsidP="00123179">
                  <w:pPr>
                    <w:pStyle w:val="NoSpacing"/>
                    <w:numPr>
                      <w:ilvl w:val="0"/>
                      <w:numId w:val="48"/>
                    </w:numPr>
                    <w:rPr>
                      <w:rStyle w:val="Hyperlink"/>
                      <w:rFonts w:ascii="Trebuchet MS" w:hAnsi="Trebuchet MS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Kadedeiklok</w:t>
                  </w:r>
                  <w:proofErr w:type="spellEnd"/>
                  <w:r w:rsidR="002B5085" w:rsidRPr="00A32161"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FAFSA4Caster.</w:t>
                  </w:r>
                  <w:r>
                    <w:rPr>
                      <w:sz w:val="28"/>
                      <w:szCs w:val="22"/>
                    </w:rPr>
                    <w:t>Lale</w:t>
                  </w:r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jonan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jiban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eo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kwonaj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r>
                    <w:rPr>
                      <w:sz w:val="28"/>
                      <w:szCs w:val="22"/>
                    </w:rPr>
                    <w:t>boke</w:t>
                  </w:r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jen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r w:rsidRPr="00A32161">
                    <w:rPr>
                      <w:sz w:val="28"/>
                      <w:szCs w:val="22"/>
                    </w:rPr>
                    <w:t>fi</w:t>
                  </w:r>
                  <w:r>
                    <w:rPr>
                      <w:sz w:val="28"/>
                      <w:szCs w:val="22"/>
                    </w:rPr>
                    <w:t>nancial aid –</w:t>
                  </w:r>
                  <w:r w:rsidR="00C71465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im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kadiklok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jerbal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eo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tokelik</w:t>
                  </w:r>
                  <w:proofErr w:type="spellEnd"/>
                  <w:r>
                    <w:rPr>
                      <w:sz w:val="28"/>
                      <w:szCs w:val="22"/>
                    </w:rPr>
                    <w:t xml:space="preserve">! </w:t>
                  </w:r>
                  <w:proofErr w:type="spellStart"/>
                  <w:r>
                    <w:rPr>
                      <w:sz w:val="28"/>
                      <w:szCs w:val="22"/>
                    </w:rPr>
                    <w:t>Jinoe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2"/>
                    </w:rPr>
                    <w:t>rainin</w:t>
                  </w:r>
                  <w:proofErr w:type="spellEnd"/>
                  <w:r w:rsidR="00082002">
                    <w:rPr>
                      <w:sz w:val="28"/>
                      <w:szCs w:val="22"/>
                    </w:rPr>
                    <w:t xml:space="preserve"> </w:t>
                  </w:r>
                  <w:hyperlink r:id="rId18" w:history="1">
                    <w:r w:rsidR="002B5085" w:rsidRPr="00A32161">
                      <w:rPr>
                        <w:rStyle w:val="Hyperlink"/>
                        <w:rFonts w:ascii="Trebuchet MS" w:hAnsi="Trebuchet MS" w:cs="Arial"/>
                        <w:b/>
                        <w:sz w:val="28"/>
                        <w:szCs w:val="24"/>
                      </w:rPr>
                      <w:t>www.fafsa.ed.gov</w:t>
                    </w:r>
                  </w:hyperlink>
                  <w:r w:rsidR="00467030" w:rsidRPr="00A32161">
                    <w:rPr>
                      <w:rStyle w:val="Hyperlink"/>
                      <w:rFonts w:ascii="Trebuchet MS" w:hAnsi="Trebuchet MS" w:cs="Arial"/>
                      <w:b/>
                      <w:sz w:val="28"/>
                      <w:szCs w:val="24"/>
                    </w:rPr>
                    <w:t>.</w:t>
                  </w:r>
                </w:p>
                <w:p w14:paraId="55396E70" w14:textId="77777777" w:rsidR="002B5085" w:rsidRPr="002754FD" w:rsidRDefault="002B5085" w:rsidP="00F936C8">
                  <w:pPr>
                    <w:pStyle w:val="NoSpacing"/>
                    <w:rPr>
                      <w:sz w:val="24"/>
                      <w:szCs w:val="20"/>
                    </w:rPr>
                  </w:pPr>
                </w:p>
                <w:p w14:paraId="174EA485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734818" w:rsidSect="009909CD">
      <w:footerReference w:type="defaul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E45C" w14:textId="77777777" w:rsidR="00E75FAF" w:rsidRDefault="00E75FAF" w:rsidP="009909CD">
      <w:pPr>
        <w:spacing w:after="0" w:line="240" w:lineRule="auto"/>
      </w:pPr>
      <w:r>
        <w:separator/>
      </w:r>
    </w:p>
  </w:endnote>
  <w:endnote w:type="continuationSeparator" w:id="0">
    <w:p w14:paraId="01D7077F" w14:textId="77777777" w:rsidR="00E75FAF" w:rsidRDefault="00E75FA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803F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BEFB57A" wp14:editId="5611BDE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0ACAD" w14:textId="2D47C35B" w:rsidR="00425B27" w:rsidRDefault="001009A1" w:rsidP="00425B27">
    <w:pPr>
      <w:pStyle w:val="Footer"/>
      <w:jc w:val="center"/>
    </w:pPr>
    <w:r w:rsidRPr="001009A1">
      <w:rPr>
        <w:rFonts w:ascii="Myriad Pro" w:hAnsi="Myriad Pro"/>
        <w:sz w:val="24"/>
        <w:szCs w:val="36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</w:t>
    </w:r>
    <w:r w:rsidRPr="001009A1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1009A1">
      <w:rPr>
        <w:rFonts w:ascii="Myriad Pro" w:hAnsi="Myriad Pro"/>
        <w:sz w:val="24"/>
        <w:szCs w:val="36"/>
      </w:rPr>
      <w:t>make a plan</w:t>
    </w:r>
    <w:proofErr w:type="gramEnd"/>
    <w:r w:rsidRPr="001009A1">
      <w:rPr>
        <w:rFonts w:ascii="Myriad Pro" w:hAnsi="Myriad Pro"/>
        <w:sz w:val="24"/>
        <w:szCs w:val="36"/>
      </w:rPr>
      <w:t>.</w:t>
    </w:r>
  </w:p>
  <w:p w14:paraId="337D671A" w14:textId="77777777" w:rsidR="00F93C55" w:rsidRPr="00D46648" w:rsidRDefault="00F93C55" w:rsidP="00F93C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9837" w14:textId="77777777" w:rsidR="00E75FAF" w:rsidRDefault="00E75FAF" w:rsidP="009909CD">
      <w:pPr>
        <w:spacing w:after="0" w:line="240" w:lineRule="auto"/>
      </w:pPr>
      <w:r>
        <w:separator/>
      </w:r>
    </w:p>
  </w:footnote>
  <w:footnote w:type="continuationSeparator" w:id="0">
    <w:p w14:paraId="15D59FA0" w14:textId="77777777" w:rsidR="00E75FAF" w:rsidRDefault="00E75FA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DSwMDE3sjCxNDRV0lEKTi0uzszPAykwrAUAVPZzNSwAAAA="/>
  </w:docVars>
  <w:rsids>
    <w:rsidRoot w:val="001B2141"/>
    <w:rsid w:val="00004B24"/>
    <w:rsid w:val="000120AD"/>
    <w:rsid w:val="0001709E"/>
    <w:rsid w:val="00033B04"/>
    <w:rsid w:val="00076835"/>
    <w:rsid w:val="00076C3A"/>
    <w:rsid w:val="00082002"/>
    <w:rsid w:val="00094589"/>
    <w:rsid w:val="00095F76"/>
    <w:rsid w:val="000A2D1F"/>
    <w:rsid w:val="000A437C"/>
    <w:rsid w:val="000C40B8"/>
    <w:rsid w:val="000E3247"/>
    <w:rsid w:val="001009A1"/>
    <w:rsid w:val="00105812"/>
    <w:rsid w:val="0011622B"/>
    <w:rsid w:val="00123179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074"/>
    <w:rsid w:val="002808C2"/>
    <w:rsid w:val="002B3A16"/>
    <w:rsid w:val="002B5085"/>
    <w:rsid w:val="002C58A8"/>
    <w:rsid w:val="002E6006"/>
    <w:rsid w:val="002F19C3"/>
    <w:rsid w:val="00312031"/>
    <w:rsid w:val="00347469"/>
    <w:rsid w:val="003D313B"/>
    <w:rsid w:val="00406591"/>
    <w:rsid w:val="00414D69"/>
    <w:rsid w:val="00425B27"/>
    <w:rsid w:val="00436814"/>
    <w:rsid w:val="0046154E"/>
    <w:rsid w:val="00467030"/>
    <w:rsid w:val="0047425E"/>
    <w:rsid w:val="004B12FB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233A6"/>
    <w:rsid w:val="00734818"/>
    <w:rsid w:val="007440CD"/>
    <w:rsid w:val="00781C88"/>
    <w:rsid w:val="00784F1D"/>
    <w:rsid w:val="00794E38"/>
    <w:rsid w:val="00795EF0"/>
    <w:rsid w:val="007B7510"/>
    <w:rsid w:val="008110A7"/>
    <w:rsid w:val="00826CD1"/>
    <w:rsid w:val="0083588A"/>
    <w:rsid w:val="00854BA0"/>
    <w:rsid w:val="00862933"/>
    <w:rsid w:val="00874387"/>
    <w:rsid w:val="00877DB8"/>
    <w:rsid w:val="00880A69"/>
    <w:rsid w:val="008916E0"/>
    <w:rsid w:val="008A4FE5"/>
    <w:rsid w:val="008A7C69"/>
    <w:rsid w:val="008B3CF1"/>
    <w:rsid w:val="008D0BFB"/>
    <w:rsid w:val="008F484C"/>
    <w:rsid w:val="00905F05"/>
    <w:rsid w:val="0092288C"/>
    <w:rsid w:val="00950338"/>
    <w:rsid w:val="00980FFC"/>
    <w:rsid w:val="009909CD"/>
    <w:rsid w:val="009A60F7"/>
    <w:rsid w:val="009B09EE"/>
    <w:rsid w:val="009F66F1"/>
    <w:rsid w:val="00A25076"/>
    <w:rsid w:val="00A32161"/>
    <w:rsid w:val="00A51106"/>
    <w:rsid w:val="00A7228B"/>
    <w:rsid w:val="00A838E1"/>
    <w:rsid w:val="00A924DC"/>
    <w:rsid w:val="00AA5EF9"/>
    <w:rsid w:val="00AC67ED"/>
    <w:rsid w:val="00AD1E71"/>
    <w:rsid w:val="00B044CD"/>
    <w:rsid w:val="00B34BCF"/>
    <w:rsid w:val="00B53C93"/>
    <w:rsid w:val="00B57CFA"/>
    <w:rsid w:val="00B646B2"/>
    <w:rsid w:val="00B91A1C"/>
    <w:rsid w:val="00B93E27"/>
    <w:rsid w:val="00BF154F"/>
    <w:rsid w:val="00C44833"/>
    <w:rsid w:val="00C71465"/>
    <w:rsid w:val="00C91747"/>
    <w:rsid w:val="00C91B10"/>
    <w:rsid w:val="00CA36F6"/>
    <w:rsid w:val="00CC1C21"/>
    <w:rsid w:val="00CD2DEC"/>
    <w:rsid w:val="00CD48CF"/>
    <w:rsid w:val="00CE5BCB"/>
    <w:rsid w:val="00CF1D50"/>
    <w:rsid w:val="00D14F9D"/>
    <w:rsid w:val="00D257AF"/>
    <w:rsid w:val="00D3117F"/>
    <w:rsid w:val="00D321C2"/>
    <w:rsid w:val="00D47943"/>
    <w:rsid w:val="00D878B1"/>
    <w:rsid w:val="00DF76AC"/>
    <w:rsid w:val="00E00A04"/>
    <w:rsid w:val="00E5593D"/>
    <w:rsid w:val="00E66C61"/>
    <w:rsid w:val="00E75FAF"/>
    <w:rsid w:val="00EB30E4"/>
    <w:rsid w:val="00EB7A6D"/>
    <w:rsid w:val="00ED5EBE"/>
    <w:rsid w:val="00EF2FB0"/>
    <w:rsid w:val="00F010F1"/>
    <w:rsid w:val="00F0377C"/>
    <w:rsid w:val="00F35BE3"/>
    <w:rsid w:val="00F40A18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7C3C0F3"/>
  <w15:docId w15:val="{DEA9F089-2EF0-4640-B018-98B404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4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4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4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46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469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4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46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4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47469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4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47469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4746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46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46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46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4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4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46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46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4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4746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46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469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47469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47469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469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474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7469"/>
  </w:style>
  <w:style w:type="paragraph" w:styleId="Quote">
    <w:name w:val="Quote"/>
    <w:basedOn w:val="Normal"/>
    <w:next w:val="Normal"/>
    <w:link w:val="QuoteChar"/>
    <w:uiPriority w:val="29"/>
    <w:qFormat/>
    <w:rsid w:val="00347469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4746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4746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46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7469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746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47469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474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7469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47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0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www.fafsa.ed.gov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fsa.ed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thewashboard.org/login.asp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2643E0D2514E25A159623AEB63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D81B-82CF-4F30-8762-956E560967D9}"/>
      </w:docPartPr>
      <w:docPartBody>
        <w:p w:rsidR="00900FE2" w:rsidRDefault="00E505BD" w:rsidP="00E505BD">
          <w:pPr>
            <w:pStyle w:val="FA2643E0D2514E25A159623AEB6349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F172102EF34FECB3E64DE9C8E2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FEFF-9909-49FF-A861-10E6EDC3542A}"/>
      </w:docPartPr>
      <w:docPartBody>
        <w:p w:rsidR="00900FE2" w:rsidRDefault="00E505BD" w:rsidP="00E505BD">
          <w:pPr>
            <w:pStyle w:val="1CF172102EF34FECB3E64DE9C8E243F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36A39"/>
    <w:rsid w:val="004D1936"/>
    <w:rsid w:val="00894419"/>
    <w:rsid w:val="008B0559"/>
    <w:rsid w:val="008C7997"/>
    <w:rsid w:val="00900FE2"/>
    <w:rsid w:val="00954F4D"/>
    <w:rsid w:val="0098076B"/>
    <w:rsid w:val="00A31BA8"/>
    <w:rsid w:val="00A523FA"/>
    <w:rsid w:val="00BD4B9E"/>
    <w:rsid w:val="00E5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5BD"/>
  </w:style>
  <w:style w:type="paragraph" w:customStyle="1" w:styleId="FA2643E0D2514E25A159623AEB634970">
    <w:name w:val="FA2643E0D2514E25A159623AEB634970"/>
    <w:rsid w:val="00E505BD"/>
  </w:style>
  <w:style w:type="paragraph" w:customStyle="1" w:styleId="1CF172102EF34FECB3E64DE9C8E243F5">
    <w:name w:val="1CF172102EF34FECB3E64DE9C8E243F5"/>
    <w:rsid w:val="00E5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0946E-B766-4A10-9C9E-D47A1DAEE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24</cp:revision>
  <cp:lastPrinted>2015-05-28T22:43:00Z</cp:lastPrinted>
  <dcterms:created xsi:type="dcterms:W3CDTF">2018-09-07T16:31:00Z</dcterms:created>
  <dcterms:modified xsi:type="dcterms:W3CDTF">2021-10-28T15:39:00Z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