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6C4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9B109" w14:textId="17229168" w:rsidR="00F010F1" w:rsidRPr="00FC08CB" w:rsidRDefault="00D711E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FC08CB" w:rsidRPr="0008793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9</w:t>
                            </w:r>
                            <w:r w:rsidR="00FC08CB" w:rsidRPr="0008793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C08CB" w:rsidRPr="0008793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22D97120" w14:textId="77777777" w:rsidR="001B2141" w:rsidRPr="0092528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2409B109" w14:textId="17229168" w:rsidR="00F010F1" w:rsidRPr="00FC08CB" w:rsidRDefault="00D711E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92528F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2528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FC08CB" w:rsidRPr="0008793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9</w:t>
                      </w:r>
                      <w:r w:rsidR="00FC08CB" w:rsidRPr="00087931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C08CB" w:rsidRPr="0008793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22D97120" w14:textId="77777777" w:rsidR="001B2141" w:rsidRPr="0092528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252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F39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A48E7C3" w14:textId="472553F6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08793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79EFD9A3" w14:textId="0AF14600" w:rsidR="00857134" w:rsidRDefault="00087931" w:rsidP="008571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857134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857134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857134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017D2C18" w14:textId="77777777" w:rsidR="00F40A1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A113B28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2174E5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3F7F39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A48E7C3" w14:textId="472553F6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087931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79EFD9A3" w14:textId="0AF14600" w:rsidR="00857134" w:rsidRDefault="00087931" w:rsidP="0085713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857134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857134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857134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017D2C18" w14:textId="77777777" w:rsidR="00F40A18" w:rsidRDefault="00F40A1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A113B28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2174E57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2538A0" w14:textId="77777777" w:rsidR="001B2141" w:rsidRDefault="00D711E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7112F" wp14:editId="21AB2D57">
                <wp:simplePos x="0" y="0"/>
                <wp:positionH relativeFrom="column">
                  <wp:posOffset>10886</wp:posOffset>
                </wp:positionH>
                <wp:positionV relativeFrom="paragraph">
                  <wp:posOffset>175441</wp:posOffset>
                </wp:positionV>
                <wp:extent cx="5486400" cy="6492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9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F898" w14:textId="2F45A801" w:rsidR="009E2F02" w:rsidRPr="00D711E3" w:rsidRDefault="00FC08CB" w:rsidP="009E2F0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Euchean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</w:p>
                          <w:p w14:paraId="0A2BD1B6" w14:textId="28EA6C9A" w:rsidR="009E2F02" w:rsidRPr="006E5090" w:rsidRDefault="00FC08CB" w:rsidP="006B3F7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etiw</w:t>
                            </w:r>
                            <w:r w:rsidR="003C1B7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A2449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napeseni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10 percent (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iteiten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maram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) ren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ranin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taamen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ranin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. Chon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etiwan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wewe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samwau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, appointment ren doctor, vacations,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class ren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chuen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E2F02" w:rsidRPr="007A244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B3F78"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esisin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chuen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osukosuka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miina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waaten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osukosuk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Me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nukun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ekei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wewe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pungunon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metekei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mi fis</w:t>
                            </w:r>
                            <w:proofErr w:type="gram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pung</w:t>
                            </w:r>
                            <w:proofErr w:type="spellEnd"/>
                            <w:r w:rsidR="009E2F02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6B3F78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E2F02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freshmen</w:t>
                            </w:r>
                            <w:proofErr w:type="spellEnd"/>
                            <w:r w:rsidR="009E2F02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etiwano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10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percent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ranin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sochungio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turutiw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won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faik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percent</w:t>
                            </w:r>
                            <w:proofErr w:type="spellEnd"/>
                            <w:r w:rsidR="001D480F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4E18FB93" w14:textId="77777777" w:rsidR="009E2F02" w:rsidRPr="006E5090" w:rsidRDefault="009E2F02" w:rsidP="006B3F78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F7802AE" w14:textId="57D00B08" w:rsidR="009E2F02" w:rsidRPr="00D711E3" w:rsidRDefault="001D480F" w:rsidP="003F7F7D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</w:p>
                          <w:p w14:paraId="2A0BA39B" w14:textId="0CFB1D38" w:rsidR="003F7F7D" w:rsidRPr="007A2449" w:rsidRDefault="001D480F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Apochokuna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wareiti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mutir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iteitan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mweicheichen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Pr="007A2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2449">
                              <w:rPr>
                                <w:sz w:val="24"/>
                                <w:szCs w:val="24"/>
                              </w:rPr>
                              <w:t>sukuun.</w:t>
                            </w:r>
                            <w:r w:rsidR="009E2F02" w:rsidRPr="007A2449">
                              <w:rPr>
                                <w:sz w:val="24"/>
                                <w:szCs w:val="24"/>
                              </w:rPr>
                              <w:t>Insist</w:t>
                            </w:r>
                            <w:proofErr w:type="spellEnd"/>
                            <w:proofErr w:type="gramEnd"/>
                            <w:r w:rsidR="009E2F02" w:rsidRPr="007A2449">
                              <w:rPr>
                                <w:sz w:val="24"/>
                                <w:szCs w:val="24"/>
                              </w:rPr>
                              <w:t xml:space="preserve"> on regular, prompt attendance</w:t>
                            </w:r>
                            <w:r w:rsidR="003F7F7D" w:rsidRPr="007A24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B903559" w14:textId="49282215" w:rsidR="003F7F7D" w:rsidRPr="007A2449" w:rsidRDefault="001D480F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Aaora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tetenin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3F7F7D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meur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mwutir</w:t>
                            </w:r>
                            <w:proofErr w:type="spellEnd"/>
                            <w:r w:rsidR="003F7F7D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pwata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kai, etc.</w:t>
                            </w:r>
                            <w:r w:rsidR="003F7F7D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ena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iteitan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2449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7A2449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2449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A2449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2449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iteitan</w:t>
                            </w:r>
                            <w:proofErr w:type="spellEnd"/>
                            <w:r w:rsidR="007A2449"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5B481D" w14:textId="12464A04" w:rsidR="003F7F7D" w:rsidRPr="006E5090" w:rsidRDefault="007A2449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A2449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Kapas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ngenir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euchean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nukun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uchok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samwau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nikinikin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nge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ese kan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kon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mochen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kopwe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kuta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popun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fengen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sense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administrator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akota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murin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apwapwai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mochen no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3F7F7D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6EA3D86" w14:textId="7CAEB3DE" w:rsidR="003F7F7D" w:rsidRPr="006E5090" w:rsidRDefault="007A2449" w:rsidP="0044414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Kutta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nomw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weiresin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fansoun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osukosuk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(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awewe</w:t>
                            </w:r>
                            <w:proofErr w:type="spellEnd"/>
                            <w:proofErr w:type="gram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taraku</w:t>
                            </w:r>
                            <w:proofErr w:type="spellEnd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osukosu</w:t>
                            </w:r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ken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imw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touw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semwen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aweiresi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touur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inn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saam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neun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sense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principal, social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worker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kangof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akota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mwokutun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murin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sukun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agencies ir mi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atawei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osukosuk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awena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ngonuk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C36516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3F7F7D" w:rsidRPr="006E5090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3473857" w14:textId="357A0CD5" w:rsidR="009E2F02" w:rsidRPr="00C36516" w:rsidRDefault="00C36516" w:rsidP="00B027D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ewe sense ren an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missini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49226B" w14:textId="77777777" w:rsidR="009E2F02" w:rsidRPr="00C36516" w:rsidRDefault="009E2F02" w:rsidP="009E2F02">
                            <w:pPr>
                              <w:spacing w:after="0" w:line="5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BA4148" w14:textId="77777777" w:rsidR="002E6006" w:rsidRDefault="002E6006" w:rsidP="002E6006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112F" id="Text Box 2" o:spid="_x0000_s1028" type="#_x0000_t202" style="position:absolute;margin-left:.85pt;margin-top:13.8pt;width:6in;height:5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" filled="f" stroked="f">
                <v:textbox>
                  <w:txbxContent>
                    <w:p w14:paraId="5776F898" w14:textId="2F45A801" w:rsidR="009E2F02" w:rsidRPr="00D711E3" w:rsidRDefault="00FC08CB" w:rsidP="009E2F0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Euchean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fiti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</w:p>
                    <w:p w14:paraId="0A2BD1B6" w14:textId="28EA6C9A" w:rsidR="009E2F02" w:rsidRPr="006E5090" w:rsidRDefault="00FC08CB" w:rsidP="006B3F78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7A2449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etiw</w:t>
                      </w:r>
                      <w:r w:rsidR="003C1B76">
                        <w:rPr>
                          <w:sz w:val="24"/>
                          <w:szCs w:val="24"/>
                        </w:rPr>
                        <w:t>a</w:t>
                      </w:r>
                      <w:r w:rsidRPr="007A2449">
                        <w:rPr>
                          <w:sz w:val="24"/>
                          <w:szCs w:val="24"/>
                        </w:rPr>
                        <w:t>no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napeseni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10 percent (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ran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iteiten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maram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) ren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ranin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taamen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ranin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. Chon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rekan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etiwan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wewe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samwau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, appointment ren doctor, vacations,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class ren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chuen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9E2F02" w:rsidRPr="007A2449">
                        <w:rPr>
                          <w:sz w:val="24"/>
                          <w:szCs w:val="24"/>
                        </w:rPr>
                        <w:t>.</w:t>
                      </w:r>
                      <w:r w:rsidR="006B3F78"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esisin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chuen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osukosuka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miina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waaten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osukosuk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Me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nukun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ekei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wewe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pungunon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metekei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mi fis</w:t>
                      </w:r>
                      <w:proofErr w:type="gram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pung</w:t>
                      </w:r>
                      <w:proofErr w:type="spellEnd"/>
                      <w:r w:rsidR="009E2F02" w:rsidRPr="006E509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Nupwen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6B3F78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E2F02" w:rsidRPr="006E5090">
                        <w:rPr>
                          <w:sz w:val="24"/>
                          <w:szCs w:val="24"/>
                          <w:lang w:val="es-ES"/>
                        </w:rPr>
                        <w:t>freshmen</w:t>
                      </w:r>
                      <w:proofErr w:type="spellEnd"/>
                      <w:r w:rsidR="009E2F02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etiwano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10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percent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ranin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sochungio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turutiw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won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faik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percent</w:t>
                      </w:r>
                      <w:proofErr w:type="spellEnd"/>
                      <w:r w:rsidR="001D480F" w:rsidRPr="006E509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4E18FB93" w14:textId="77777777" w:rsidR="009E2F02" w:rsidRPr="006E5090" w:rsidRDefault="009E2F02" w:rsidP="006B3F78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</w:p>
                    <w:p w14:paraId="2F7802AE" w14:textId="57D00B08" w:rsidR="009E2F02" w:rsidRPr="00D711E3" w:rsidRDefault="001D480F" w:rsidP="003F7F7D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Met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</w:p>
                    <w:p w14:paraId="2A0BA39B" w14:textId="0CFB1D38" w:rsidR="003F7F7D" w:rsidRPr="007A2449" w:rsidRDefault="001D480F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Apochokuna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wareiti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mutir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iteitan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Pesei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mweicheichen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 w:rsidRPr="007A24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A2449">
                        <w:rPr>
                          <w:sz w:val="24"/>
                          <w:szCs w:val="24"/>
                        </w:rPr>
                        <w:t>sukuun.</w:t>
                      </w:r>
                      <w:r w:rsidR="009E2F02" w:rsidRPr="007A2449">
                        <w:rPr>
                          <w:sz w:val="24"/>
                          <w:szCs w:val="24"/>
                        </w:rPr>
                        <w:t>Insist</w:t>
                      </w:r>
                      <w:proofErr w:type="spellEnd"/>
                      <w:proofErr w:type="gramEnd"/>
                      <w:r w:rsidR="009E2F02" w:rsidRPr="007A2449">
                        <w:rPr>
                          <w:sz w:val="24"/>
                          <w:szCs w:val="24"/>
                        </w:rPr>
                        <w:t xml:space="preserve"> on regular, prompt attendance</w:t>
                      </w:r>
                      <w:r w:rsidR="003F7F7D" w:rsidRPr="007A24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B903559" w14:textId="49282215" w:rsidR="003F7F7D" w:rsidRPr="007A2449" w:rsidRDefault="001D480F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Aaora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tetenin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3F7F7D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meur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mwutir</w:t>
                      </w:r>
                      <w:proofErr w:type="spellEnd"/>
                      <w:r w:rsidR="003F7F7D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,</w:t>
                      </w:r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pwata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kai, etc.</w:t>
                      </w:r>
                      <w:r w:rsidR="003F7F7D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ena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iteitan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2449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7A2449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2449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7A2449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2449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iteitan</w:t>
                      </w:r>
                      <w:proofErr w:type="spellEnd"/>
                      <w:r w:rsidR="007A2449"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65B481D" w14:textId="12464A04" w:rsidR="003F7F7D" w:rsidRPr="006E5090" w:rsidRDefault="007A2449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</w:pPr>
                      <w:r w:rsidRPr="007A2449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Kapas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ngenir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euchean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no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nukun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uchok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samwau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nikinikin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nge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ese kan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kon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mochen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no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kopwe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kuta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popun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fengen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sense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administrator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akota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murin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apwapwai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mochen no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3F7F7D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76EA3D86" w14:textId="7CAEB3DE" w:rsidR="003F7F7D" w:rsidRPr="006E5090" w:rsidRDefault="007A2449" w:rsidP="0044414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Kutta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en mi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nomw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weiresin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fansoun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osukosuk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(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awewe</w:t>
                      </w:r>
                      <w:proofErr w:type="spellEnd"/>
                      <w:proofErr w:type="gram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taraku</w:t>
                      </w:r>
                      <w:proofErr w:type="spellEnd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osukosu</w:t>
                      </w:r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ken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imw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touw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seni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semwen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aweiresi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touur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inn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saam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neun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sense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principal, social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worker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kangof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akota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mwokutun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murin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sukun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community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agencies ir mi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atawei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omw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osukosuk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awena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ngonuk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="00C36516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3F7F7D" w:rsidRPr="006E5090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3473857" w14:textId="357A0CD5" w:rsidR="009E2F02" w:rsidRPr="00C36516" w:rsidRDefault="00C36516" w:rsidP="00B027D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etiwano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ewe sense ren an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missini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E49226B" w14:textId="77777777" w:rsidR="009E2F02" w:rsidRPr="00C36516" w:rsidRDefault="009E2F02" w:rsidP="009E2F02">
                      <w:pPr>
                        <w:spacing w:after="0" w:line="520" w:lineRule="exact"/>
                        <w:rPr>
                          <w:sz w:val="24"/>
                          <w:szCs w:val="24"/>
                        </w:rPr>
                      </w:pPr>
                    </w:p>
                    <w:p w14:paraId="46BA4148" w14:textId="77777777" w:rsidR="002E6006" w:rsidRDefault="002E6006" w:rsidP="002E6006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 w:rsidR="009252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559EF" wp14:editId="02280211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4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FB7AD" w14:textId="44DF6311" w:rsidR="00CA36F6" w:rsidRPr="0092528F" w:rsidRDefault="00C3651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59EF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" fillcolor="#a5cdbc [1943]" stroked="f" strokeweight=".5pt">
                <v:textbox>
                  <w:txbxContent>
                    <w:p w14:paraId="126FB7AD" w14:textId="44DF6311" w:rsidR="00CA36F6" w:rsidRPr="0092528F" w:rsidRDefault="00C3651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92528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72059" wp14:editId="29A0C396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5A9BD" w14:textId="3F95F402" w:rsidR="00827FED" w:rsidRPr="00D711E3" w:rsidRDefault="00C36516" w:rsidP="00827F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aeochuenoi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ukuukun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touur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eochuno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tufichin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repwe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800E5">
                              <w:rPr>
                                <w:sz w:val="28"/>
                                <w:szCs w:val="28"/>
                              </w:rPr>
                              <w:t>sochungio</w:t>
                            </w:r>
                            <w:proofErr w:type="spellEnd"/>
                            <w:r w:rsidR="00D800E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27FED" w:rsidRPr="00D711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059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0B5A9BD" w14:textId="3F95F402" w:rsidR="00827FED" w:rsidRPr="00D711E3" w:rsidRDefault="00C36516" w:rsidP="00827F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Nupwen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repwe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aeochuenoi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ukuukun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repwe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touur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eochuno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tufichin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repwe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800E5">
                        <w:rPr>
                          <w:sz w:val="28"/>
                          <w:szCs w:val="28"/>
                        </w:rPr>
                        <w:t>sochungio</w:t>
                      </w:r>
                      <w:proofErr w:type="spellEnd"/>
                      <w:r w:rsidR="00D800E5">
                        <w:rPr>
                          <w:sz w:val="28"/>
                          <w:szCs w:val="28"/>
                        </w:rPr>
                        <w:t>.</w:t>
                      </w:r>
                      <w:r w:rsidR="00827FED" w:rsidRPr="00D711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85C2" w14:textId="13E4B481" w:rsidR="00CA36F6" w:rsidRPr="00685C13" w:rsidRDefault="0008793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F5B85C2" w14:textId="13E4B481" w:rsidR="00CA36F6" w:rsidRPr="00685C13" w:rsidRDefault="0008793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EB21A62" w14:textId="5B323408" w:rsidR="00275C50" w:rsidRDefault="0008793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1AAE53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4273622" w14:textId="680CE9B2" w:rsidR="00275C50" w:rsidRDefault="00087931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F548C1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8E609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61C305D" w14:textId="07D9CB76" w:rsidR="00F35BE3" w:rsidRPr="00F35BE3" w:rsidRDefault="0008793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EB21A62" w14:textId="5B323408" w:rsidR="00275C50" w:rsidRDefault="0008793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1AAE53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4273622" w14:textId="680CE9B2" w:rsidR="00275C50" w:rsidRDefault="00087931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F548C13" w14:textId="77777777" w:rsidR="00F35BE3" w:rsidRDefault="00F35BE3" w:rsidP="00874387">
                      <w:pPr>
                        <w:pStyle w:val="NoSpacing"/>
                      </w:pPr>
                    </w:p>
                    <w:p w14:paraId="398E6096" w14:textId="77777777" w:rsidR="00F35BE3" w:rsidRDefault="00F35BE3" w:rsidP="00874387">
                      <w:pPr>
                        <w:pStyle w:val="NoSpacing"/>
                      </w:pPr>
                    </w:p>
                    <w:p w14:paraId="261C305D" w14:textId="07D9CB76" w:rsidR="00F35BE3" w:rsidRPr="00F35BE3" w:rsidRDefault="0008793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278196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76A444AB">
                <wp:simplePos x="0" y="0"/>
                <wp:positionH relativeFrom="column">
                  <wp:posOffset>2352675</wp:posOffset>
                </wp:positionH>
                <wp:positionV relativeFrom="paragraph">
                  <wp:posOffset>47625</wp:posOffset>
                </wp:positionV>
                <wp:extent cx="4890135" cy="20574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A49C" w14:textId="59F81478" w:rsidR="00781C88" w:rsidRDefault="00D464C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0583D987" w14:textId="69BD9203" w:rsidR="004E4727" w:rsidRPr="00D3117F" w:rsidRDefault="00D464C6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porous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kametiwen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kekeri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E3CD641" w14:textId="4587F70E" w:rsidR="00696E04" w:rsidRPr="00696E04" w:rsidRDefault="00087931" w:rsidP="0044414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EF436A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5.25pt;margin-top:3.75pt;width:385.05pt;height:16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" filled="f" strokecolor="#d9d9d9">
                <v:textbox>
                  <w:txbxContent>
                    <w:p w14:paraId="643CA49C" w14:textId="59F81478" w:rsidR="00781C88" w:rsidRDefault="00D464C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0583D987" w14:textId="69BD9203" w:rsidR="004E4727" w:rsidRPr="00D3117F" w:rsidRDefault="00D464C6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tichikin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porous ren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kametiwen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college,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kekeri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E3CD641" w14:textId="4587F70E" w:rsidR="00696E04" w:rsidRPr="00696E04" w:rsidRDefault="00087931" w:rsidP="0044414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6EF436A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A365" w14:textId="4CE7CA4F" w:rsidR="001B2141" w:rsidRPr="00087931" w:rsidRDefault="00D800E5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87931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Eukan</w:t>
                            </w:r>
                            <w:r w:rsidR="00087931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="00087931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87931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Oumoum</w:t>
                            </w:r>
                            <w:proofErr w:type="spellEnd"/>
                          </w:p>
                          <w:p w14:paraId="16BC63A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447272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6CFA365" w14:textId="4CE7CA4F" w:rsidR="001B2141" w:rsidRPr="00087931" w:rsidRDefault="00D800E5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87931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Eukan</w:t>
                      </w:r>
                      <w:r w:rsidR="00087931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="00087931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87931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Oumoum</w:t>
                      </w:r>
                      <w:proofErr w:type="spellEnd"/>
                    </w:p>
                    <w:p w14:paraId="16BC63A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447272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4D855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661B7" wp14:editId="0880C190">
                <wp:simplePos x="0" y="0"/>
                <wp:positionH relativeFrom="column">
                  <wp:posOffset>15875</wp:posOffset>
                </wp:positionH>
                <wp:positionV relativeFrom="paragraph">
                  <wp:posOffset>65405</wp:posOffset>
                </wp:positionV>
                <wp:extent cx="2138226" cy="84037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840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2B37" w14:textId="49EF7572" w:rsidR="004E4727" w:rsidRPr="00D62524" w:rsidRDefault="00087931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OUMOUM</w:t>
                            </w:r>
                            <w:r w:rsidR="004E4727" w:rsidRPr="00D6252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E75BEA" w:rsidRPr="00D6252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727" w:rsidRPr="00D62524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2317D0" w:rsidRPr="00D62524">
                              <w:rPr>
                                <w:sz w:val="24"/>
                                <w:szCs w:val="24"/>
                              </w:rPr>
                              <w:t xml:space="preserve"> college, </w:t>
                            </w:r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inet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D800E5" w:rsidRPr="00D625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2AB698" w14:textId="77777777" w:rsidR="004E4727" w:rsidRPr="00D62524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14:paraId="0FABD6BD" w14:textId="3EC7C03D" w:rsidR="002317D0" w:rsidRPr="00D62524" w:rsidRDefault="00087931" w:rsidP="002317D0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PUNGUN</w:t>
                            </w:r>
                            <w:r w:rsidR="004E4727" w:rsidRPr="00D62524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sukuunen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pung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aakota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schedule. </w:t>
                            </w:r>
                            <w:r w:rsidR="002317D0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have more freedom in planning their schedule.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sosotur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etiwan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800E5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class.</w:t>
                            </w:r>
                            <w:r w:rsidR="002317D0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59CB41" w14:textId="77777777" w:rsidR="002317D0" w:rsidRPr="00D62524" w:rsidRDefault="002317D0" w:rsidP="002317D0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65D75819" w14:textId="4FA29509" w:rsidR="002317D0" w:rsidRPr="00D62524" w:rsidRDefault="00D800E5" w:rsidP="002317D0">
                            <w:pPr>
                              <w:pStyle w:val="NoSpacing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Echok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neneen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college me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choochon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ewe class,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akeu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itan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2317D0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siwin</w:t>
                            </w:r>
                            <w:proofErr w:type="spellEnd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chomwongon</w:t>
                            </w:r>
                            <w:proofErr w:type="spellEnd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D62524" w:rsidRPr="00D6252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2317D0" w:rsidRP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“clickers” – technology </w:t>
                            </w:r>
                            <w:proofErr w:type="spellStart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pisek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mwosin</w:t>
                            </w:r>
                            <w:proofErr w:type="spellEnd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sense re </w:t>
                            </w:r>
                            <w:proofErr w:type="spellStart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me</w:t>
                            </w:r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akeu</w:t>
                            </w:r>
                            <w:proofErr w:type="spellEnd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, ese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nifinifin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neneen</w:t>
                            </w:r>
                            <w:proofErr w:type="spellEnd"/>
                            <w:r w:rsidR="003C1B7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317D0" w:rsidRPr="00D6252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5BAEF8" w14:textId="77777777" w:rsidR="002317D0" w:rsidRPr="00D62524" w:rsidRDefault="002317D0" w:rsidP="002317D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542B8D" w14:textId="551B4F8E" w:rsidR="002317D0" w:rsidRPr="003C1B76" w:rsidRDefault="003C1B76" w:rsidP="002317D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class rese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chuen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aora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anukun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touur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mangeno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met an ewe sense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2317D0" w:rsidRPr="00D6252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college re mina test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2317D0" w:rsidRPr="00D62524">
                              <w:rPr>
                                <w:sz w:val="24"/>
                                <w:szCs w:val="24"/>
                              </w:rPr>
                              <w:t xml:space="preserve"> textbook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sense </w:t>
                            </w:r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porous me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awewe</w:t>
                            </w:r>
                            <w:r w:rsidR="00D464C6">
                              <w:rPr>
                                <w:sz w:val="24"/>
                                <w:szCs w:val="24"/>
                              </w:rPr>
                              <w:t>.Ika</w:t>
                            </w:r>
                            <w:proofErr w:type="spellEnd"/>
                            <w:proofErr w:type="gram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repwan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repwene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mangeno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4C6">
                              <w:rPr>
                                <w:sz w:val="24"/>
                                <w:szCs w:val="24"/>
                              </w:rPr>
                              <w:t>chuen</w:t>
                            </w:r>
                            <w:proofErr w:type="spellEnd"/>
                            <w:r w:rsidR="00D464C6">
                              <w:rPr>
                                <w:sz w:val="24"/>
                                <w:szCs w:val="24"/>
                              </w:rPr>
                              <w:t xml:space="preserve"> sine</w:t>
                            </w:r>
                            <w:r w:rsidR="00643FC0" w:rsidRPr="003C1B7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317D0" w:rsidRPr="003C1B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177055" w14:textId="77777777" w:rsidR="002317D0" w:rsidRPr="003C1B76" w:rsidRDefault="002317D0" w:rsidP="002317D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3D1184" w14:textId="77777777" w:rsidR="002317D0" w:rsidRPr="002B5085" w:rsidRDefault="002317D0" w:rsidP="002317D0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61B7" id="Text Box 9" o:spid="_x0000_s1035" type="#_x0000_t202" style="position:absolute;margin-left:1.25pt;margin-top:5.15pt;width:168.35pt;height:6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" filled="f" stroked="f" strokeweight=".5pt">
                <v:textbox>
                  <w:txbxContent>
                    <w:p w14:paraId="44F42B37" w14:textId="49EF7572" w:rsidR="004E4727" w:rsidRPr="00D62524" w:rsidRDefault="00087931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OUMOUM</w:t>
                      </w:r>
                      <w:r w:rsidR="004E4727" w:rsidRPr="00D62524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="00E75BEA" w:rsidRPr="00D62524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 xml:space="preserve"> </w:t>
                      </w:r>
                      <w:r w:rsidR="004E4727" w:rsidRPr="00D62524">
                        <w:rPr>
                          <w:rFonts w:ascii="Myriad Pro" w:hAnsi="Myriad Pro"/>
                          <w:color w:val="EA6312" w:themeColor="accent2"/>
                          <w:sz w:val="24"/>
                          <w:szCs w:val="24"/>
                        </w:rPr>
                        <w:t xml:space="preserve"> </w:t>
                      </w:r>
                      <w:r w:rsidR="00D800E5" w:rsidRPr="00D62524">
                        <w:rPr>
                          <w:sz w:val="24"/>
                          <w:szCs w:val="24"/>
                        </w:rPr>
                        <w:t>Non</w:t>
                      </w:r>
                      <w:r w:rsidR="002317D0" w:rsidRPr="00D62524">
                        <w:rPr>
                          <w:sz w:val="24"/>
                          <w:szCs w:val="24"/>
                        </w:rPr>
                        <w:t xml:space="preserve"> college, </w:t>
                      </w:r>
                      <w:r w:rsidR="00D800E5" w:rsidRPr="00D62524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 xml:space="preserve"> class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inet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="00D800E5" w:rsidRPr="00D62524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D800E5" w:rsidRPr="00D6252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62AB698" w14:textId="77777777" w:rsidR="004E4727" w:rsidRPr="00D62524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14:paraId="0FABD6BD" w14:textId="3EC7C03D" w:rsidR="002317D0" w:rsidRPr="00D62524" w:rsidRDefault="00087931" w:rsidP="002317D0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PUNGUN</w:t>
                      </w:r>
                      <w:r w:rsidR="004E4727" w:rsidRPr="00D62524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sukuunen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wate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pung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aakota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schedule. </w:t>
                      </w:r>
                      <w:r w:rsidR="002317D0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have more freedom in planning their schedule.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sosotur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etiwan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800E5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class.</w:t>
                      </w:r>
                      <w:r w:rsidR="002317D0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59CB41" w14:textId="77777777" w:rsidR="002317D0" w:rsidRPr="00D62524" w:rsidRDefault="002317D0" w:rsidP="002317D0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65D75819" w14:textId="4FA29509" w:rsidR="002317D0" w:rsidRPr="00D62524" w:rsidRDefault="00D800E5" w:rsidP="002317D0">
                      <w:pPr>
                        <w:pStyle w:val="NoSpacing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Echok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neneen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college me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choochon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ewe class,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akeu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itan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2317D0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siwin</w:t>
                      </w:r>
                      <w:proofErr w:type="spellEnd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chomwongon</w:t>
                      </w:r>
                      <w:proofErr w:type="spellEnd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D62524" w:rsidRPr="00D6252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="002317D0" w:rsidRP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“clickers” – technology </w:t>
                      </w:r>
                      <w:proofErr w:type="spellStart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pisek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mwosin</w:t>
                      </w:r>
                      <w:proofErr w:type="spellEnd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sense re </w:t>
                      </w:r>
                      <w:proofErr w:type="spellStart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me</w:t>
                      </w:r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akeu</w:t>
                      </w:r>
                      <w:proofErr w:type="spellEnd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, ese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nifinifin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neneen</w:t>
                      </w:r>
                      <w:proofErr w:type="spellEnd"/>
                      <w:r w:rsidR="003C1B7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.</w:t>
                      </w:r>
                      <w:r w:rsidR="002317D0" w:rsidRPr="00D6252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5BAEF8" w14:textId="77777777" w:rsidR="002317D0" w:rsidRPr="00D62524" w:rsidRDefault="002317D0" w:rsidP="002317D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5542B8D" w14:textId="551B4F8E" w:rsidR="002317D0" w:rsidRPr="003C1B76" w:rsidRDefault="003C1B76" w:rsidP="002317D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class rese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chuen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aora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anukun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touur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mangeno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met an ewe sense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="002317D0" w:rsidRPr="00D62524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college re mina test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2317D0" w:rsidRPr="00D62524">
                        <w:rPr>
                          <w:sz w:val="24"/>
                          <w:szCs w:val="24"/>
                        </w:rPr>
                        <w:t xml:space="preserve"> textbook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sense </w:t>
                      </w:r>
                      <w:r w:rsidR="00D464C6">
                        <w:rPr>
                          <w:sz w:val="24"/>
                          <w:szCs w:val="24"/>
                        </w:rPr>
                        <w:t xml:space="preserve">porous me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awewe</w:t>
                      </w:r>
                      <w:r w:rsidR="00D464C6">
                        <w:rPr>
                          <w:sz w:val="24"/>
                          <w:szCs w:val="24"/>
                        </w:rPr>
                        <w:t>.Ika</w:t>
                      </w:r>
                      <w:proofErr w:type="spellEnd"/>
                      <w:proofErr w:type="gramEnd"/>
                      <w:r w:rsidR="00D464C6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repwan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repwene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mangeno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kon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4C6">
                        <w:rPr>
                          <w:sz w:val="24"/>
                          <w:szCs w:val="24"/>
                        </w:rPr>
                        <w:t>chuen</w:t>
                      </w:r>
                      <w:proofErr w:type="spellEnd"/>
                      <w:r w:rsidR="00D464C6">
                        <w:rPr>
                          <w:sz w:val="24"/>
                          <w:szCs w:val="24"/>
                        </w:rPr>
                        <w:t xml:space="preserve"> sine</w:t>
                      </w:r>
                      <w:r w:rsidR="00643FC0" w:rsidRPr="003C1B7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317D0" w:rsidRPr="003C1B7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177055" w14:textId="77777777" w:rsidR="002317D0" w:rsidRPr="003C1B76" w:rsidRDefault="002317D0" w:rsidP="002317D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33D1184" w14:textId="77777777" w:rsidR="002317D0" w:rsidRPr="002B5085" w:rsidRDefault="002317D0" w:rsidP="002317D0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38D5EE56" w14:textId="77777777" w:rsidR="00734818" w:rsidRPr="00734818" w:rsidRDefault="00734818" w:rsidP="00734818"/>
    <w:p w14:paraId="02253CFA" w14:textId="77777777" w:rsidR="00734818" w:rsidRPr="00734818" w:rsidRDefault="00734818" w:rsidP="00734818"/>
    <w:p w14:paraId="69A0ED3A" w14:textId="77777777" w:rsidR="00734818" w:rsidRPr="00734818" w:rsidRDefault="00734818" w:rsidP="00734818"/>
    <w:p w14:paraId="5DB9C2EE" w14:textId="77777777" w:rsidR="00734818" w:rsidRPr="00734818" w:rsidRDefault="00734818" w:rsidP="00734818"/>
    <w:p w14:paraId="3A7814C7" w14:textId="77777777" w:rsidR="00734818" w:rsidRPr="00734818" w:rsidRDefault="00734818" w:rsidP="00734818"/>
    <w:p w14:paraId="2BC1FAD9" w14:textId="69AE8142" w:rsidR="00734818" w:rsidRPr="00734818" w:rsidRDefault="000E50B2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F29DA" wp14:editId="16CCF025">
                <wp:simplePos x="0" y="0"/>
                <wp:positionH relativeFrom="column">
                  <wp:posOffset>2409825</wp:posOffset>
                </wp:positionH>
                <wp:positionV relativeFrom="paragraph">
                  <wp:posOffset>5716</wp:posOffset>
                </wp:positionV>
                <wp:extent cx="4867275" cy="57150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715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5639" w14:textId="3CAD7532" w:rsidR="00795EF0" w:rsidRPr="002433F8" w:rsidRDefault="00D464C6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0"/>
                              </w:rPr>
                              <w:t>Chek</w:t>
                            </w:r>
                            <w:proofErr w:type="spellEnd"/>
                          </w:p>
                          <w:p w14:paraId="167B9C1B" w14:textId="112A7F36" w:rsidR="00E75BEA" w:rsidRDefault="00D464C6" w:rsidP="00537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feferi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iteitan</w:t>
                            </w:r>
                            <w:proofErr w:type="spellEnd"/>
                            <w:r w:rsidR="00E75BEA" w:rsidRPr="00AC1C8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anafa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onut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kinamwe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2071A8" w14:textId="32AB13DA" w:rsidR="00E75BEA" w:rsidRPr="00E75BEA" w:rsidRDefault="00D464C6" w:rsidP="00537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E75BEA" w:rsidRPr="00E75B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75B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nap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mweicheichen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uwar</w:t>
                            </w:r>
                            <w:proofErr w:type="spellEnd"/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ren</w:t>
                            </w:r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0879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ukuun</w:t>
                            </w:r>
                            <w:proofErr w:type="spellEnd"/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79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kofemen</w:t>
                            </w:r>
                            <w:proofErr w:type="spellEnd"/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clubs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38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mweicheich</w:t>
                            </w:r>
                            <w:proofErr w:type="spellEnd"/>
                            <w:r w:rsidR="00E75BEA" w:rsidRPr="00E75B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B4F633" w14:textId="3F5D1582" w:rsidR="00F936C8" w:rsidRPr="00E75BEA" w:rsidRDefault="00C038FE" w:rsidP="00537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E75BEA" w:rsidRPr="00E75B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sense,</w:t>
                            </w:r>
                            <w:r w:rsidR="00E75BEA" w:rsidRPr="00E75BEA">
                              <w:rPr>
                                <w:sz w:val="24"/>
                                <w:szCs w:val="24"/>
                              </w:rPr>
                              <w:t xml:space="preserve"> guidance counselor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75BEA" w:rsidRPr="00E75B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class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mefi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tumwun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class,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75BEA" w:rsidRPr="00E75B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C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1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55D6E5" w14:textId="77777777" w:rsidR="00B93E27" w:rsidRPr="00B93E27" w:rsidRDefault="00B93E27" w:rsidP="002754FD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21FD43" w14:textId="0D71A947" w:rsidR="000120AD" w:rsidRPr="002433F8" w:rsidRDefault="00C038FE" w:rsidP="00E75BE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4"/>
                              </w:rPr>
                              <w:t>Chek</w:t>
                            </w:r>
                            <w:proofErr w:type="spellEnd"/>
                          </w:p>
                          <w:p w14:paraId="2DFDC6A9" w14:textId="6DF84AEF" w:rsidR="00E75BEA" w:rsidRPr="00E75BEA" w:rsidRDefault="00C038FE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touur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iteiten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ran,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wisan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aponuetai</w:t>
                            </w:r>
                            <w:proofErr w:type="spellEnd"/>
                            <w:r w:rsidR="00E75BEA" w:rsidRPr="00E75B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BB1AA1" w14:textId="5D8D324D" w:rsidR="00E75BEA" w:rsidRPr="00E75BEA" w:rsidRDefault="00C038FE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feferi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iteitan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75BEA" w:rsidRPr="00E75B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anafa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onut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meur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kinamwe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75BEA" w:rsidRPr="00E75B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F99F81" w14:textId="50257893" w:rsidR="00E75BEA" w:rsidRPr="00E75BEA" w:rsidRDefault="000E50B2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Sotuni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appointment ren pekin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ngii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doctor non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ranin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68EC02" w14:textId="0D848DAD" w:rsidR="00E75BEA" w:rsidRPr="006E5090" w:rsidRDefault="000E50B2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mwut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nomwetiw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nukun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enletin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samwau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75D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Ren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metekin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mokur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nuuk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esisinen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nuokus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ruuke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632E1E5" w14:textId="71930796" w:rsidR="00E75BEA" w:rsidRPr="00E75BEA" w:rsidRDefault="000E50B2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Kapas</w:t>
                            </w:r>
                            <w:proofErr w:type="spellEnd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sense</w:t>
                            </w:r>
                            <w:proofErr w:type="spellEnd"/>
                            <w:r w:rsidR="00E75BEA"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mi kuna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sokonon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6E509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10C783" w14:textId="44C5B8A3" w:rsidR="00E75BEA" w:rsidRPr="00E75BEA" w:rsidRDefault="00E75BEA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BEA">
                              <w:rPr>
                                <w:b/>
                                <w:sz w:val="24"/>
                                <w:szCs w:val="24"/>
                              </w:rPr>
                              <w:t>Che</w:t>
                            </w:r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mi </w:t>
                            </w:r>
                            <w:proofErr w:type="spellStart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touur</w:t>
                            </w:r>
                            <w:proofErr w:type="spellEnd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E75B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faat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50B2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0E50B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E75B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C2C4B4" w14:textId="0E113545" w:rsidR="00E75BEA" w:rsidRPr="00E75BEA" w:rsidRDefault="000E50B2" w:rsidP="00CE78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E75BEA" w:rsidRPr="005378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75BEA" w:rsidRPr="005378C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75BEA" w:rsidRPr="005378C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inn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="00E75BEA" w:rsidRPr="005378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offes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E75BEA" w:rsidRPr="005378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osukosukan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touur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75BEA" w:rsidRPr="005378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29DA" id="_x0000_s1036" type="#_x0000_t202" style="position:absolute;margin-left:189.75pt;margin-top:.45pt;width:383.25pt;height:4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" fillcolor="#e1eee8 [663]" stroked="f">
                <v:textbox>
                  <w:txbxContent>
                    <w:p w14:paraId="5A5F5639" w14:textId="3CAD7532" w:rsidR="00795EF0" w:rsidRPr="002433F8" w:rsidRDefault="00D464C6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0"/>
                        </w:rPr>
                        <w:t>Chek</w:t>
                      </w:r>
                      <w:proofErr w:type="spellEnd"/>
                    </w:p>
                    <w:p w14:paraId="167B9C1B" w14:textId="112A7F36" w:rsidR="00E75BEA" w:rsidRDefault="00D464C6" w:rsidP="005378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feferi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iteitan</w:t>
                      </w:r>
                      <w:proofErr w:type="spellEnd"/>
                      <w:r w:rsidR="00E75BEA" w:rsidRPr="00AC1C8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anafa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onut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meur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kinamwe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2071A8" w14:textId="32AB13DA" w:rsidR="00E75BEA" w:rsidRPr="00E75BEA" w:rsidRDefault="00D464C6" w:rsidP="005378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E75BEA" w:rsidRPr="00E75B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75B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 nap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mweicheichen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mwokutukutun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uwar</w:t>
                      </w:r>
                      <w:proofErr w:type="spellEnd"/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ren</w:t>
                      </w:r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pekin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087931">
                        <w:rPr>
                          <w:color w:val="000000" w:themeColor="text1"/>
                          <w:sz w:val="24"/>
                          <w:szCs w:val="24"/>
                        </w:rPr>
                        <w:t>ukuun</w:t>
                      </w:r>
                      <w:proofErr w:type="spellEnd"/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7931">
                        <w:rPr>
                          <w:color w:val="000000" w:themeColor="text1"/>
                          <w:sz w:val="24"/>
                          <w:szCs w:val="24"/>
                        </w:rPr>
                        <w:t>kofemen</w:t>
                      </w:r>
                      <w:proofErr w:type="spellEnd"/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clubs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38FE">
                        <w:rPr>
                          <w:color w:val="000000" w:themeColor="text1"/>
                          <w:sz w:val="24"/>
                          <w:szCs w:val="24"/>
                        </w:rPr>
                        <w:t>mweicheich</w:t>
                      </w:r>
                      <w:proofErr w:type="spellEnd"/>
                      <w:r w:rsidR="00E75BEA" w:rsidRPr="00E75BE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AB4F633" w14:textId="3F5D1582" w:rsidR="00F936C8" w:rsidRPr="00E75BEA" w:rsidRDefault="00C038FE" w:rsidP="005378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Tungor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E75BEA" w:rsidRPr="00E75B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sense,</w:t>
                      </w:r>
                      <w:r w:rsidR="00E75BEA" w:rsidRPr="00E75BEA">
                        <w:rPr>
                          <w:sz w:val="24"/>
                          <w:szCs w:val="24"/>
                        </w:rPr>
                        <w:t xml:space="preserve"> guidance counselor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75BEA" w:rsidRPr="00E75BE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class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mefi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tumwun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class,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E75BEA" w:rsidRPr="00E75B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1C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414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55D6E5" w14:textId="77777777" w:rsidR="00B93E27" w:rsidRPr="00B93E27" w:rsidRDefault="00B93E27" w:rsidP="002754FD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721FD43" w14:textId="0D71A947" w:rsidR="000120AD" w:rsidRPr="002433F8" w:rsidRDefault="00C038FE" w:rsidP="00E75BE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24"/>
                        </w:rPr>
                        <w:t>Chek</w:t>
                      </w:r>
                      <w:proofErr w:type="spellEnd"/>
                    </w:p>
                    <w:p w14:paraId="2DFDC6A9" w14:textId="6DF84AEF" w:rsidR="00E75BEA" w:rsidRPr="00E75BEA" w:rsidRDefault="00C038FE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Kapas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euchean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touur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iteiten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ran,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wisan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aponuetai</w:t>
                      </w:r>
                      <w:proofErr w:type="spellEnd"/>
                      <w:r w:rsidR="00E75BEA" w:rsidRPr="00E75B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BBB1AA1" w14:textId="5D8D324D" w:rsidR="00E75BEA" w:rsidRPr="00E75BEA" w:rsidRDefault="00C038FE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met mi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feferi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iteitan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E75BEA" w:rsidRPr="00E75BE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anafa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onut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meur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kinamwe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>.</w:t>
                      </w:r>
                      <w:r w:rsidR="00E75BEA" w:rsidRPr="00E75B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F99F81" w14:textId="50257893" w:rsidR="00E75BEA" w:rsidRPr="00E75BEA" w:rsidRDefault="000E50B2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Sotuni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appointment ren pekin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ngii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doctor non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ranin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A68EC02" w14:textId="0D848DAD" w:rsidR="00E75BEA" w:rsidRPr="006E5090" w:rsidRDefault="000E50B2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mwut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nomwetiw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nukun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uchok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enletin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samwau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A75D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Ren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metekin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mokur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nuuk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esisinen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nuokus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ruuke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1632E1E5" w14:textId="71930796" w:rsidR="00E75BEA" w:rsidRPr="00E75BEA" w:rsidRDefault="000E50B2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>Kapas</w:t>
                      </w:r>
                      <w:proofErr w:type="spellEnd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>kewe</w:t>
                      </w:r>
                      <w:proofErr w:type="spellEnd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b/>
                          <w:sz w:val="24"/>
                          <w:szCs w:val="24"/>
                          <w:lang w:val="es-ES"/>
                        </w:rPr>
                        <w:t>sense</w:t>
                      </w:r>
                      <w:proofErr w:type="spellEnd"/>
                      <w:r w:rsidR="00E75BEA"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en mi kuna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sokonon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mwokutukutun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Pr="006E509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910C783" w14:textId="44C5B8A3" w:rsidR="00E75BEA" w:rsidRPr="00E75BEA" w:rsidRDefault="00E75BEA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BEA">
                        <w:rPr>
                          <w:b/>
                          <w:sz w:val="24"/>
                          <w:szCs w:val="24"/>
                        </w:rPr>
                        <w:t>Che</w:t>
                      </w:r>
                      <w:r w:rsidR="000E50B2">
                        <w:rPr>
                          <w:b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="000E50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0E50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0E50B2">
                        <w:rPr>
                          <w:b/>
                          <w:sz w:val="24"/>
                          <w:szCs w:val="24"/>
                        </w:rPr>
                        <w:t xml:space="preserve"> ewe mi </w:t>
                      </w:r>
                      <w:proofErr w:type="spellStart"/>
                      <w:r w:rsidR="000E50B2">
                        <w:rPr>
                          <w:b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="000E50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b/>
                          <w:sz w:val="24"/>
                          <w:szCs w:val="24"/>
                        </w:rPr>
                        <w:t>touur</w:t>
                      </w:r>
                      <w:proofErr w:type="spellEnd"/>
                      <w:r w:rsidR="000E50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0E50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E75B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0B2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faat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etiwano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50B2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0E50B2">
                        <w:rPr>
                          <w:sz w:val="24"/>
                          <w:szCs w:val="24"/>
                        </w:rPr>
                        <w:t>.</w:t>
                      </w:r>
                      <w:r w:rsidRPr="00E75B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C2C4B4" w14:textId="0E113545" w:rsidR="00E75BEA" w:rsidRPr="00E75BEA" w:rsidRDefault="000E50B2" w:rsidP="00CE78C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Tungor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E75BEA" w:rsidRPr="005378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75BEA" w:rsidRPr="005378C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murin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75BEA" w:rsidRPr="005378C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inn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="00E75BEA" w:rsidRPr="005378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offes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="00E75BEA" w:rsidRPr="005378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osukosukan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touur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75BEA" w:rsidRPr="005378C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C12788" w14:textId="57E43ABE" w:rsidR="00734818" w:rsidRDefault="00734818" w:rsidP="00734818"/>
    <w:p w14:paraId="72011E9B" w14:textId="77777777" w:rsidR="00734818" w:rsidRDefault="00734818" w:rsidP="00734818"/>
    <w:p w14:paraId="30000BC2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8904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9BE2436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F9CB" w14:textId="77777777" w:rsidR="00FE62DD" w:rsidRDefault="00FE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4271" w14:textId="77777777" w:rsidR="00A5209B" w:rsidRDefault="00A5209B" w:rsidP="00A5209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FD28B5" w14:textId="77777777" w:rsidR="00FE62DD" w:rsidRDefault="00FE62DD" w:rsidP="00FE62DD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  <w:p w14:paraId="72A8EE32" w14:textId="6DAA2FEA" w:rsidR="00A5209B" w:rsidRPr="00D46648" w:rsidRDefault="00A5209B" w:rsidP="00FE62D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3F04" w14:textId="77777777" w:rsidR="00FE62DD" w:rsidRDefault="00FE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6EBD3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4B51DAA3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78C4" w14:textId="77777777" w:rsidR="00FE62DD" w:rsidRDefault="00FE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9875" w14:textId="77777777" w:rsidR="00FE62DD" w:rsidRDefault="00FE6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9380" w14:textId="77777777" w:rsidR="00FE62DD" w:rsidRDefault="00FE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3EE8"/>
    <w:multiLevelType w:val="hybridMultilevel"/>
    <w:tmpl w:val="32B6C24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042"/>
    <w:multiLevelType w:val="hybridMultilevel"/>
    <w:tmpl w:val="940ABA8A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A59"/>
    <w:multiLevelType w:val="hybridMultilevel"/>
    <w:tmpl w:val="6E18F696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3E89"/>
    <w:multiLevelType w:val="hybridMultilevel"/>
    <w:tmpl w:val="7E08603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5C01"/>
    <w:multiLevelType w:val="hybridMultilevel"/>
    <w:tmpl w:val="A566A2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1NzQzN7QwMjdV0lEKTi0uzszPAykwrAUAkYSm2SwAAAA="/>
  </w:docVars>
  <w:rsids>
    <w:rsidRoot w:val="001B2141"/>
    <w:rsid w:val="000120AD"/>
    <w:rsid w:val="00076C3A"/>
    <w:rsid w:val="00087931"/>
    <w:rsid w:val="000A437C"/>
    <w:rsid w:val="000C40B8"/>
    <w:rsid w:val="000E3247"/>
    <w:rsid w:val="000E50B2"/>
    <w:rsid w:val="000E73E8"/>
    <w:rsid w:val="00123507"/>
    <w:rsid w:val="00125729"/>
    <w:rsid w:val="001733BE"/>
    <w:rsid w:val="001956B9"/>
    <w:rsid w:val="001A63A3"/>
    <w:rsid w:val="001A6610"/>
    <w:rsid w:val="001B2141"/>
    <w:rsid w:val="001D16DC"/>
    <w:rsid w:val="001D41E3"/>
    <w:rsid w:val="001D480F"/>
    <w:rsid w:val="001D5F2E"/>
    <w:rsid w:val="0020230A"/>
    <w:rsid w:val="002317D0"/>
    <w:rsid w:val="002433F8"/>
    <w:rsid w:val="002754FD"/>
    <w:rsid w:val="00275C50"/>
    <w:rsid w:val="002808C2"/>
    <w:rsid w:val="002B5085"/>
    <w:rsid w:val="002C61DA"/>
    <w:rsid w:val="002E6006"/>
    <w:rsid w:val="002F19C3"/>
    <w:rsid w:val="00312031"/>
    <w:rsid w:val="003C1B76"/>
    <w:rsid w:val="003F7F7D"/>
    <w:rsid w:val="00406591"/>
    <w:rsid w:val="00414D69"/>
    <w:rsid w:val="00436814"/>
    <w:rsid w:val="00444147"/>
    <w:rsid w:val="0047425E"/>
    <w:rsid w:val="004A201B"/>
    <w:rsid w:val="004D131D"/>
    <w:rsid w:val="004E39D2"/>
    <w:rsid w:val="004E4727"/>
    <w:rsid w:val="00514DB7"/>
    <w:rsid w:val="00525EAB"/>
    <w:rsid w:val="005326F5"/>
    <w:rsid w:val="00532A29"/>
    <w:rsid w:val="005378CC"/>
    <w:rsid w:val="00565BEE"/>
    <w:rsid w:val="005839D7"/>
    <w:rsid w:val="005D2A65"/>
    <w:rsid w:val="0061321A"/>
    <w:rsid w:val="006207D8"/>
    <w:rsid w:val="00622246"/>
    <w:rsid w:val="00643FC0"/>
    <w:rsid w:val="00645074"/>
    <w:rsid w:val="006615C1"/>
    <w:rsid w:val="00661D0B"/>
    <w:rsid w:val="00671A4B"/>
    <w:rsid w:val="00675C1D"/>
    <w:rsid w:val="00685C13"/>
    <w:rsid w:val="00696E04"/>
    <w:rsid w:val="006B3F78"/>
    <w:rsid w:val="006E5090"/>
    <w:rsid w:val="006F45EA"/>
    <w:rsid w:val="0070210A"/>
    <w:rsid w:val="00734818"/>
    <w:rsid w:val="007440CD"/>
    <w:rsid w:val="00781C88"/>
    <w:rsid w:val="00784F1D"/>
    <w:rsid w:val="00794E38"/>
    <w:rsid w:val="00795EF0"/>
    <w:rsid w:val="007A2449"/>
    <w:rsid w:val="007B7510"/>
    <w:rsid w:val="008110A7"/>
    <w:rsid w:val="00827FED"/>
    <w:rsid w:val="00854BA0"/>
    <w:rsid w:val="00857134"/>
    <w:rsid w:val="00862933"/>
    <w:rsid w:val="00874387"/>
    <w:rsid w:val="008916E0"/>
    <w:rsid w:val="008A4FE5"/>
    <w:rsid w:val="008A7C69"/>
    <w:rsid w:val="008B3CF1"/>
    <w:rsid w:val="008F484C"/>
    <w:rsid w:val="00905F05"/>
    <w:rsid w:val="0092528F"/>
    <w:rsid w:val="00950338"/>
    <w:rsid w:val="00980FFC"/>
    <w:rsid w:val="009909CD"/>
    <w:rsid w:val="00995FEC"/>
    <w:rsid w:val="009A60F7"/>
    <w:rsid w:val="009B09EE"/>
    <w:rsid w:val="009E2F02"/>
    <w:rsid w:val="00A25076"/>
    <w:rsid w:val="00A51106"/>
    <w:rsid w:val="00A5209B"/>
    <w:rsid w:val="00A75D74"/>
    <w:rsid w:val="00A838E1"/>
    <w:rsid w:val="00A924DC"/>
    <w:rsid w:val="00AA5EF9"/>
    <w:rsid w:val="00AC1C8B"/>
    <w:rsid w:val="00AC67ED"/>
    <w:rsid w:val="00AE29D0"/>
    <w:rsid w:val="00B009EF"/>
    <w:rsid w:val="00B044CD"/>
    <w:rsid w:val="00B34BCF"/>
    <w:rsid w:val="00B53C93"/>
    <w:rsid w:val="00B57CFA"/>
    <w:rsid w:val="00B646B2"/>
    <w:rsid w:val="00B91A1C"/>
    <w:rsid w:val="00B93E27"/>
    <w:rsid w:val="00BF154F"/>
    <w:rsid w:val="00C001C3"/>
    <w:rsid w:val="00C038FE"/>
    <w:rsid w:val="00C36516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464C6"/>
    <w:rsid w:val="00D62524"/>
    <w:rsid w:val="00D711E3"/>
    <w:rsid w:val="00D800E5"/>
    <w:rsid w:val="00D878B1"/>
    <w:rsid w:val="00E75BEA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C08CB"/>
    <w:rsid w:val="00FD7D61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BDB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9E2F0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BD8DC-5B7A-4FE0-B6E5-151F09EBC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2018-09-19T16:43:00Z</dcterms:created>
  <dcterms:modified xsi:type="dcterms:W3CDTF">2021-11-16T21:09:00Z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