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141" w:rsidRDefault="00B548CB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5258" w:rsidRPr="00274713" w:rsidRDefault="00CE5F87" w:rsidP="00FE5258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lang w:val="es-AR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lang w:val="es-AR"/>
                              </w:rPr>
                              <w:t>FEBRERO</w:t>
                            </w:r>
                            <w:r w:rsidR="00FE5258">
                              <w:rPr>
                                <w:rFonts w:ascii="Myriad Pro" w:hAnsi="Myriad Pro"/>
                                <w:b/>
                                <w:sz w:val="32"/>
                                <w:lang w:val="es-AR"/>
                              </w:rPr>
                              <w:t xml:space="preserve">       </w:t>
                            </w:r>
                            <w:r w:rsidR="00FE5258" w:rsidRPr="00274713">
                              <w:rPr>
                                <w:rFonts w:ascii="Myriad Pro" w:hAnsi="Myriad Pro"/>
                                <w:b/>
                                <w:sz w:val="32"/>
                                <w:lang w:val="es-AR"/>
                              </w:rPr>
                              <w:t xml:space="preserve">                            </w:t>
                            </w:r>
                            <w:r w:rsidR="00FE5258">
                              <w:rPr>
                                <w:rFonts w:ascii="Myriad Pro" w:hAnsi="Myriad Pro"/>
                                <w:b/>
                                <w:sz w:val="32"/>
                                <w:lang w:val="es-AR"/>
                              </w:rPr>
                              <w:t xml:space="preserve">    </w:t>
                            </w:r>
                            <w:r w:rsidR="00FE5258" w:rsidRPr="00274713">
                              <w:rPr>
                                <w:rFonts w:ascii="Myriad Pro" w:hAnsi="Myriad Pro"/>
                                <w:b/>
                                <w:sz w:val="32"/>
                                <w:lang w:val="es-AR"/>
                              </w:rPr>
                              <w:t xml:space="preserve"> PARA FAMILIAS CON </w:t>
                            </w:r>
                            <w:proofErr w:type="gramStart"/>
                            <w:r w:rsidR="00FE5258" w:rsidRPr="00274713">
                              <w:rPr>
                                <w:rFonts w:ascii="Myriad Pro" w:hAnsi="Myriad Pro"/>
                                <w:b/>
                                <w:sz w:val="32"/>
                                <w:lang w:val="es-AR"/>
                              </w:rPr>
                              <w:t xml:space="preserve">ESTUDIANTES </w:t>
                            </w:r>
                            <w:r w:rsidR="00FE5258">
                              <w:rPr>
                                <w:rFonts w:ascii="Myriad Pro" w:hAnsi="Myriad Pro"/>
                                <w:b/>
                                <w:sz w:val="32"/>
                                <w:lang w:val="es-AR"/>
                              </w:rPr>
                              <w:t xml:space="preserve"> DE</w:t>
                            </w:r>
                            <w:proofErr w:type="gramEnd"/>
                            <w:r w:rsidR="00FE5258">
                              <w:rPr>
                                <w:rFonts w:ascii="Myriad Pro" w:hAnsi="Myriad Pro"/>
                                <w:b/>
                                <w:sz w:val="32"/>
                                <w:lang w:val="es-AR"/>
                              </w:rPr>
                              <w:t xml:space="preserve"> 9</w:t>
                            </w:r>
                            <w:r w:rsidR="00FE5258">
                              <w:rPr>
                                <w:rFonts w:ascii="Corbel" w:hAnsi="Corbel"/>
                                <w:b/>
                                <w:sz w:val="32"/>
                                <w:lang w:val="es-AR"/>
                              </w:rPr>
                              <w:t>º</w:t>
                            </w:r>
                            <w:r w:rsidR="00FE5258" w:rsidRPr="00274713">
                              <w:rPr>
                                <w:rFonts w:ascii="Myriad Pro" w:hAnsi="Myriad Pro"/>
                                <w:b/>
                                <w:sz w:val="32"/>
                                <w:vertAlign w:val="superscript"/>
                                <w:lang w:val="es-AR"/>
                              </w:rPr>
                              <w:t xml:space="preserve"> </w:t>
                            </w:r>
                            <w:r w:rsidR="00FE5258" w:rsidRPr="00274713">
                              <w:rPr>
                                <w:rFonts w:ascii="Myriad Pro" w:hAnsi="Myriad Pro"/>
                                <w:b/>
                                <w:sz w:val="32"/>
                                <w:lang w:val="es-AR"/>
                              </w:rPr>
                              <w:t>GRAD</w:t>
                            </w:r>
                            <w:r w:rsidR="00FE5258">
                              <w:rPr>
                                <w:rFonts w:ascii="Myriad Pro" w:hAnsi="Myriad Pro"/>
                                <w:b/>
                                <w:sz w:val="32"/>
                                <w:lang w:val="es-AR"/>
                              </w:rPr>
                              <w:t>O</w:t>
                            </w:r>
                          </w:p>
                          <w:p w:rsidR="00F010F1" w:rsidRPr="0092528F" w:rsidRDefault="00F010F1" w:rsidP="00F010F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92528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STUDENTS</w:t>
                            </w:r>
                          </w:p>
                          <w:p w:rsidR="001B2141" w:rsidRPr="0092528F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92528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" fillcolor="#a5cdbc [1943]" stroked="f" strokeweight=".5pt">
                <v:path arrowok="t"/>
                <v:textbox>
                  <w:txbxContent>
                    <w:p w:rsidR="00FE5258" w:rsidRPr="00274713" w:rsidRDefault="00CE5F87" w:rsidP="00FE5258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lang w:val="es-AR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  <w:lang w:val="es-AR"/>
                        </w:rPr>
                        <w:t>FEBRERO</w:t>
                      </w:r>
                      <w:r w:rsidR="00FE5258">
                        <w:rPr>
                          <w:rFonts w:ascii="Myriad Pro" w:hAnsi="Myriad Pro"/>
                          <w:b/>
                          <w:sz w:val="32"/>
                          <w:lang w:val="es-AR"/>
                        </w:rPr>
                        <w:t xml:space="preserve">       </w:t>
                      </w:r>
                      <w:r w:rsidR="00FE5258" w:rsidRPr="00274713">
                        <w:rPr>
                          <w:rFonts w:ascii="Myriad Pro" w:hAnsi="Myriad Pro"/>
                          <w:b/>
                          <w:sz w:val="32"/>
                          <w:lang w:val="es-AR"/>
                        </w:rPr>
                        <w:t xml:space="preserve">                            </w:t>
                      </w:r>
                      <w:r w:rsidR="00FE5258">
                        <w:rPr>
                          <w:rFonts w:ascii="Myriad Pro" w:hAnsi="Myriad Pro"/>
                          <w:b/>
                          <w:sz w:val="32"/>
                          <w:lang w:val="es-AR"/>
                        </w:rPr>
                        <w:t xml:space="preserve">    </w:t>
                      </w:r>
                      <w:r w:rsidR="00FE5258" w:rsidRPr="00274713">
                        <w:rPr>
                          <w:rFonts w:ascii="Myriad Pro" w:hAnsi="Myriad Pro"/>
                          <w:b/>
                          <w:sz w:val="32"/>
                          <w:lang w:val="es-AR"/>
                        </w:rPr>
                        <w:t xml:space="preserve"> PARA FAMILIAS CON </w:t>
                      </w:r>
                      <w:proofErr w:type="gramStart"/>
                      <w:r w:rsidR="00FE5258" w:rsidRPr="00274713">
                        <w:rPr>
                          <w:rFonts w:ascii="Myriad Pro" w:hAnsi="Myriad Pro"/>
                          <w:b/>
                          <w:sz w:val="32"/>
                          <w:lang w:val="es-AR"/>
                        </w:rPr>
                        <w:t xml:space="preserve">ESTUDIANTES </w:t>
                      </w:r>
                      <w:r w:rsidR="00FE5258">
                        <w:rPr>
                          <w:rFonts w:ascii="Myriad Pro" w:hAnsi="Myriad Pro"/>
                          <w:b/>
                          <w:sz w:val="32"/>
                          <w:lang w:val="es-AR"/>
                        </w:rPr>
                        <w:t xml:space="preserve"> DE</w:t>
                      </w:r>
                      <w:proofErr w:type="gramEnd"/>
                      <w:r w:rsidR="00FE5258">
                        <w:rPr>
                          <w:rFonts w:ascii="Myriad Pro" w:hAnsi="Myriad Pro"/>
                          <w:b/>
                          <w:sz w:val="32"/>
                          <w:lang w:val="es-AR"/>
                        </w:rPr>
                        <w:t xml:space="preserve"> 9</w:t>
                      </w:r>
                      <w:r w:rsidR="00FE5258">
                        <w:rPr>
                          <w:rFonts w:ascii="Corbel" w:hAnsi="Corbel"/>
                          <w:b/>
                          <w:sz w:val="32"/>
                          <w:lang w:val="es-AR"/>
                        </w:rPr>
                        <w:t>º</w:t>
                      </w:r>
                      <w:r w:rsidR="00FE5258" w:rsidRPr="00274713">
                        <w:rPr>
                          <w:rFonts w:ascii="Myriad Pro" w:hAnsi="Myriad Pro"/>
                          <w:b/>
                          <w:sz w:val="32"/>
                          <w:vertAlign w:val="superscript"/>
                          <w:lang w:val="es-AR"/>
                        </w:rPr>
                        <w:t xml:space="preserve"> </w:t>
                      </w:r>
                      <w:r w:rsidR="00FE5258" w:rsidRPr="00274713">
                        <w:rPr>
                          <w:rFonts w:ascii="Myriad Pro" w:hAnsi="Myriad Pro"/>
                          <w:b/>
                          <w:sz w:val="32"/>
                          <w:lang w:val="es-AR"/>
                        </w:rPr>
                        <w:t>GRAD</w:t>
                      </w:r>
                      <w:r w:rsidR="00FE5258">
                        <w:rPr>
                          <w:rFonts w:ascii="Myriad Pro" w:hAnsi="Myriad Pro"/>
                          <w:b/>
                          <w:sz w:val="32"/>
                          <w:lang w:val="es-AR"/>
                        </w:rPr>
                        <w:t>O</w:t>
                      </w:r>
                    </w:p>
                    <w:p w:rsidR="00F010F1" w:rsidRPr="0092528F" w:rsidRDefault="00F010F1" w:rsidP="00F010F1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92528F">
                        <w:rPr>
                          <w:rFonts w:ascii="Myriad Pro" w:hAnsi="Myriad Pro"/>
                          <w:b/>
                          <w:sz w:val="32"/>
                        </w:rPr>
                        <w:t>STUDENTS</w:t>
                      </w:r>
                    </w:p>
                    <w:p w:rsidR="001B2141" w:rsidRPr="0092528F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92528F">
                        <w:rPr>
                          <w:rFonts w:ascii="Myriad Pro" w:hAnsi="Myriad Pro"/>
                          <w:b/>
                          <w:sz w:val="32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inline distT="0" distB="0" distL="0" distR="0">
                <wp:extent cx="7315200" cy="1371600"/>
                <wp:effectExtent l="0" t="0" r="0" b="0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 cap="rnd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:rsidR="00FE5258" w:rsidRPr="00C91747" w:rsidRDefault="00FE5258" w:rsidP="00FE5258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:rsidR="00FE5258" w:rsidRPr="008D0F12" w:rsidRDefault="00FE5258" w:rsidP="00FE5258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  <w:lang w:val="es-AR"/>
                              </w:rPr>
                            </w:pPr>
                            <w:r w:rsidRPr="008D0F12">
                              <w:rPr>
                                <w:rFonts w:ascii="Myriad Pro" w:hAnsi="Myriad Pro"/>
                                <w:b/>
                                <w:sz w:val="44"/>
                                <w:lang w:val="es-AR"/>
                              </w:rPr>
                              <w:t>GU</w:t>
                            </w:r>
                            <w:r w:rsidRPr="008D0F12">
                              <w:rPr>
                                <w:rFonts w:ascii="Corbel" w:hAnsi="Corbel"/>
                                <w:b/>
                                <w:sz w:val="44"/>
                                <w:lang w:val="es-AR"/>
                              </w:rPr>
                              <w:t>Í</w:t>
                            </w:r>
                            <w:r w:rsidRPr="008D0F12">
                              <w:rPr>
                                <w:rFonts w:ascii="Myriad Pro" w:hAnsi="Myriad Pro"/>
                                <w:b/>
                                <w:sz w:val="44"/>
                                <w:lang w:val="es-AR"/>
                              </w:rPr>
                              <w:t>A DEL BOLET</w:t>
                            </w:r>
                            <w:r w:rsidRPr="008D0F12">
                              <w:rPr>
                                <w:rFonts w:ascii="Corbel" w:hAnsi="Corbel"/>
                                <w:b/>
                                <w:sz w:val="44"/>
                                <w:lang w:val="es-AR"/>
                              </w:rPr>
                              <w:t>Í</w:t>
                            </w:r>
                            <w:r w:rsidRPr="008D0F12">
                              <w:rPr>
                                <w:rFonts w:ascii="Myriad Pro" w:hAnsi="Myriad Pro"/>
                                <w:b/>
                                <w:sz w:val="44"/>
                                <w:lang w:val="es-AR"/>
                              </w:rPr>
                              <w:t>N</w:t>
                            </w:r>
                          </w:p>
                          <w:p w:rsidR="00FE5258" w:rsidRPr="00461FE0" w:rsidRDefault="00FE5258" w:rsidP="00FE525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es-AR" w:eastAsia="ja-JP"/>
                              </w:rPr>
                            </w:pPr>
                            <w:r w:rsidRPr="00461FE0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es-AR" w:eastAsia="ja-JP"/>
                              </w:rPr>
                              <w:t xml:space="preserve">Planificando para la Preparatoria </w:t>
                            </w:r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es-AR" w:eastAsia="ja-JP"/>
                              </w:rPr>
                              <w:t>y más allá — Noticias e</w:t>
                            </w:r>
                            <w:r w:rsidRPr="00461FE0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es-AR" w:eastAsia="ja-JP"/>
                              </w:rPr>
                              <w:t xml:space="preserve"> Informativos</w:t>
                            </w:r>
                          </w:p>
                          <w:p w:rsidR="00F40A18" w:rsidRPr="00FE5258" w:rsidRDefault="00F40A18" w:rsidP="009909CD">
                            <w:pPr>
                              <w:rPr>
                                <w:rFonts w:ascii="Myriad Pro" w:hAnsi="Myriad Pro"/>
                                <w:sz w:val="36"/>
                                <w:lang w:val="es-AR"/>
                              </w:rPr>
                            </w:pPr>
                          </w:p>
                          <w:p w:rsidR="009909CD" w:rsidRPr="00FE5258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  <w:lang w:val="es-ES"/>
                              </w:rPr>
                            </w:pPr>
                          </w:p>
                          <w:p w:rsidR="001A6610" w:rsidRPr="00FE5258" w:rsidRDefault="001A6610" w:rsidP="009909CD">
                            <w:pPr>
                              <w:rPr>
                                <w:rFonts w:ascii="Myriad Pro" w:hAnsi="Myriad Pro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" fillcolor="#b58d15 [2406]" stroked="f" strokeweight="1.5pt">
                <v:stroke endcap="round"/>
                <v:textbox>
                  <w:txbxContent>
                    <w:p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:rsidR="00FE5258" w:rsidRPr="00C91747" w:rsidRDefault="00FE5258" w:rsidP="00FE5258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:rsidR="00FE5258" w:rsidRPr="008D0F12" w:rsidRDefault="00FE5258" w:rsidP="00FE5258">
                      <w:pPr>
                        <w:rPr>
                          <w:rFonts w:ascii="Myriad Pro" w:hAnsi="Myriad Pro"/>
                          <w:b/>
                          <w:sz w:val="44"/>
                          <w:lang w:val="es-AR"/>
                        </w:rPr>
                      </w:pPr>
                      <w:r w:rsidRPr="008D0F12">
                        <w:rPr>
                          <w:rFonts w:ascii="Myriad Pro" w:hAnsi="Myriad Pro"/>
                          <w:b/>
                          <w:sz w:val="44"/>
                          <w:lang w:val="es-AR"/>
                        </w:rPr>
                        <w:t>GU</w:t>
                      </w:r>
                      <w:r w:rsidRPr="008D0F12">
                        <w:rPr>
                          <w:rFonts w:ascii="Corbel" w:hAnsi="Corbel"/>
                          <w:b/>
                          <w:sz w:val="44"/>
                          <w:lang w:val="es-AR"/>
                        </w:rPr>
                        <w:t>Í</w:t>
                      </w:r>
                      <w:r w:rsidRPr="008D0F12">
                        <w:rPr>
                          <w:rFonts w:ascii="Myriad Pro" w:hAnsi="Myriad Pro"/>
                          <w:b/>
                          <w:sz w:val="44"/>
                          <w:lang w:val="es-AR"/>
                        </w:rPr>
                        <w:t>A DEL BOLET</w:t>
                      </w:r>
                      <w:r w:rsidRPr="008D0F12">
                        <w:rPr>
                          <w:rFonts w:ascii="Corbel" w:hAnsi="Corbel"/>
                          <w:b/>
                          <w:sz w:val="44"/>
                          <w:lang w:val="es-AR"/>
                        </w:rPr>
                        <w:t>Í</w:t>
                      </w:r>
                      <w:r w:rsidRPr="008D0F12">
                        <w:rPr>
                          <w:rFonts w:ascii="Myriad Pro" w:hAnsi="Myriad Pro"/>
                          <w:b/>
                          <w:sz w:val="44"/>
                          <w:lang w:val="es-AR"/>
                        </w:rPr>
                        <w:t>N</w:t>
                      </w:r>
                    </w:p>
                    <w:p w:rsidR="00FE5258" w:rsidRPr="00461FE0" w:rsidRDefault="00FE5258" w:rsidP="00FE5258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es-AR" w:eastAsia="ja-JP"/>
                        </w:rPr>
                      </w:pPr>
                      <w:r w:rsidRPr="00461FE0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es-AR" w:eastAsia="ja-JP"/>
                        </w:rPr>
                        <w:t xml:space="preserve">Planificando para la Preparatoria </w:t>
                      </w:r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es-AR" w:eastAsia="ja-JP"/>
                        </w:rPr>
                        <w:t>y más allá — Noticias e</w:t>
                      </w:r>
                      <w:r w:rsidRPr="00461FE0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es-AR" w:eastAsia="ja-JP"/>
                        </w:rPr>
                        <w:t xml:space="preserve"> Informativos</w:t>
                      </w:r>
                    </w:p>
                    <w:p w:rsidR="00F40A18" w:rsidRPr="00FE5258" w:rsidRDefault="00F40A18" w:rsidP="009909CD">
                      <w:pPr>
                        <w:rPr>
                          <w:rFonts w:ascii="Myriad Pro" w:hAnsi="Myriad Pro"/>
                          <w:sz w:val="36"/>
                          <w:lang w:val="es-AR"/>
                        </w:rPr>
                      </w:pPr>
                    </w:p>
                    <w:p w:rsidR="009909CD" w:rsidRPr="00FE5258" w:rsidRDefault="009909CD" w:rsidP="009909CD">
                      <w:pPr>
                        <w:rPr>
                          <w:rFonts w:ascii="Myriad Pro" w:hAnsi="Myriad Pro"/>
                          <w:sz w:val="36"/>
                          <w:lang w:val="es-ES"/>
                        </w:rPr>
                      </w:pPr>
                    </w:p>
                    <w:p w:rsidR="001A6610" w:rsidRPr="00FE5258" w:rsidRDefault="001A6610" w:rsidP="009909CD">
                      <w:pPr>
                        <w:rPr>
                          <w:rFonts w:ascii="Myriad Pro" w:hAnsi="Myriad Pro"/>
                          <w:lang w:val="es-ES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1B2141" w:rsidRDefault="00B548CB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6644640</wp:posOffset>
                </wp:positionV>
                <wp:extent cx="7303135" cy="36576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03135" cy="365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66E5" w:rsidRPr="004E3303" w:rsidRDefault="00D866E5" w:rsidP="00D866E5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¿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Sabía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Usted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  <w:p w:rsidR="00CA36F6" w:rsidRPr="00D866E5" w:rsidRDefault="00CA36F6" w:rsidP="00D866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523.85pt;margin-top:523.2pt;width:575.05pt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" fillcolor="#a5cdbc [1943]" stroked="f" strokeweight=".5pt">
                <v:path arrowok="t"/>
                <v:textbox>
                  <w:txbxContent>
                    <w:p w:rsidR="00D866E5" w:rsidRPr="004E3303" w:rsidRDefault="00D866E5" w:rsidP="00D866E5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¿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Sabía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Usted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  <w:p w:rsidR="00CA36F6" w:rsidRPr="00D866E5" w:rsidRDefault="00CA36F6" w:rsidP="00D866E5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250190</wp:posOffset>
                </wp:positionV>
                <wp:extent cx="5486400" cy="6416040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416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F02" w:rsidRPr="004519C0" w:rsidRDefault="008D3D1A" w:rsidP="009E2F02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</w:pPr>
                            <w:r w:rsidRPr="004519C0"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>La</w:t>
                            </w:r>
                            <w:r w:rsidR="00D866E5" w:rsidRPr="004519C0"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 xml:space="preserve"> asistencia importa</w:t>
                            </w:r>
                          </w:p>
                          <w:p w:rsidR="009E2F02" w:rsidRPr="004519C0" w:rsidRDefault="00D866E5" w:rsidP="006B3F78">
                            <w:pPr>
                              <w:pStyle w:val="NoSpacing"/>
                              <w:rPr>
                                <w:sz w:val="24"/>
                                <w:szCs w:val="25"/>
                                <w:lang w:val="es-ES"/>
                              </w:rPr>
                            </w:pPr>
                            <w:r w:rsidRPr="00D7086E">
                              <w:rPr>
                                <w:sz w:val="24"/>
                                <w:szCs w:val="25"/>
                                <w:lang w:val="es-ES"/>
                              </w:rPr>
                              <w:t>Los estudiantes que pierden más de diez por ciento</w:t>
                            </w:r>
                            <w:r w:rsidR="009E2F02" w:rsidRPr="00D7086E">
                              <w:rPr>
                                <w:sz w:val="24"/>
                                <w:szCs w:val="25"/>
                                <w:lang w:val="es-ES"/>
                              </w:rPr>
                              <w:t xml:space="preserve"> </w:t>
                            </w:r>
                            <w:r w:rsidR="006B3F78" w:rsidRPr="00D7086E">
                              <w:rPr>
                                <w:sz w:val="24"/>
                                <w:szCs w:val="25"/>
                                <w:lang w:val="es-ES"/>
                              </w:rPr>
                              <w:t xml:space="preserve">(o </w:t>
                            </w:r>
                            <w:r w:rsidRPr="00D7086E">
                              <w:rPr>
                                <w:sz w:val="24"/>
                                <w:szCs w:val="25"/>
                                <w:lang w:val="es-ES"/>
                              </w:rPr>
                              <w:t>solamente</w:t>
                            </w:r>
                            <w:r w:rsidR="006B3F78" w:rsidRPr="00D7086E">
                              <w:rPr>
                                <w:sz w:val="24"/>
                                <w:szCs w:val="25"/>
                                <w:lang w:val="es-ES"/>
                              </w:rPr>
                              <w:t xml:space="preserve"> </w:t>
                            </w:r>
                            <w:r w:rsidRPr="00D7086E">
                              <w:rPr>
                                <w:sz w:val="24"/>
                                <w:szCs w:val="25"/>
                                <w:lang w:val="es-ES"/>
                              </w:rPr>
                              <w:t>dos</w:t>
                            </w:r>
                            <w:r w:rsidR="006B3F78" w:rsidRPr="00D7086E">
                              <w:rPr>
                                <w:sz w:val="24"/>
                                <w:szCs w:val="25"/>
                                <w:lang w:val="es-ES"/>
                              </w:rPr>
                              <w:t xml:space="preserve"> </w:t>
                            </w:r>
                            <w:r w:rsidRPr="00D7086E">
                              <w:rPr>
                                <w:sz w:val="24"/>
                                <w:szCs w:val="25"/>
                                <w:lang w:val="es-ES"/>
                              </w:rPr>
                              <w:t>días cada mes</w:t>
                            </w:r>
                            <w:r w:rsidR="006B3F78" w:rsidRPr="00D7086E">
                              <w:rPr>
                                <w:sz w:val="24"/>
                                <w:szCs w:val="25"/>
                                <w:lang w:val="es-ES"/>
                              </w:rPr>
                              <w:t>)</w:t>
                            </w:r>
                            <w:r w:rsidR="009E2F02" w:rsidRPr="00D7086E">
                              <w:rPr>
                                <w:sz w:val="24"/>
                                <w:szCs w:val="25"/>
                                <w:lang w:val="es-ES"/>
                              </w:rPr>
                              <w:t xml:space="preserve"> </w:t>
                            </w:r>
                            <w:r w:rsidRPr="00D7086E">
                              <w:rPr>
                                <w:sz w:val="24"/>
                                <w:szCs w:val="25"/>
                                <w:lang w:val="es-ES"/>
                              </w:rPr>
                              <w:t>de los días escolares en un año son considerados como crónicamente ausentes</w:t>
                            </w:r>
                            <w:r w:rsidR="002C61DA" w:rsidRPr="00D7086E">
                              <w:rPr>
                                <w:sz w:val="24"/>
                                <w:szCs w:val="25"/>
                                <w:lang w:val="es-ES"/>
                              </w:rPr>
                              <w:t xml:space="preserve">. </w:t>
                            </w:r>
                            <w:r w:rsidRPr="00D7086E">
                              <w:rPr>
                                <w:sz w:val="24"/>
                                <w:szCs w:val="25"/>
                                <w:lang w:val="es-ES"/>
                              </w:rPr>
                              <w:t>Los estudiantes fallan la escuela por una variedad de razones</w:t>
                            </w:r>
                            <w:r w:rsidR="009E2F02" w:rsidRPr="00D7086E">
                              <w:rPr>
                                <w:sz w:val="24"/>
                                <w:szCs w:val="25"/>
                                <w:lang w:val="es-ES"/>
                              </w:rPr>
                              <w:t xml:space="preserve">: </w:t>
                            </w:r>
                            <w:r w:rsidRPr="00D7086E">
                              <w:rPr>
                                <w:sz w:val="24"/>
                                <w:szCs w:val="25"/>
                                <w:lang w:val="es-ES"/>
                              </w:rPr>
                              <w:t>enfermedad</w:t>
                            </w:r>
                            <w:r w:rsidR="009E2F02" w:rsidRPr="00D7086E">
                              <w:rPr>
                                <w:sz w:val="24"/>
                                <w:szCs w:val="25"/>
                                <w:lang w:val="es-ES"/>
                              </w:rPr>
                              <w:t xml:space="preserve">, </w:t>
                            </w:r>
                            <w:r w:rsidRPr="00D7086E">
                              <w:rPr>
                                <w:sz w:val="24"/>
                                <w:szCs w:val="25"/>
                                <w:lang w:val="es-ES"/>
                              </w:rPr>
                              <w:t>citas médicas</w:t>
                            </w:r>
                            <w:r w:rsidR="009E2F02" w:rsidRPr="00D7086E">
                              <w:rPr>
                                <w:sz w:val="24"/>
                                <w:szCs w:val="25"/>
                                <w:lang w:val="es-ES"/>
                              </w:rPr>
                              <w:t xml:space="preserve">, </w:t>
                            </w:r>
                            <w:r w:rsidRPr="00D7086E">
                              <w:rPr>
                                <w:sz w:val="24"/>
                                <w:szCs w:val="25"/>
                                <w:lang w:val="es-ES"/>
                              </w:rPr>
                              <w:t>vacaciones, o</w:t>
                            </w:r>
                            <w:r w:rsidR="009E2F02" w:rsidRPr="00D7086E">
                              <w:rPr>
                                <w:sz w:val="24"/>
                                <w:szCs w:val="25"/>
                                <w:lang w:val="es-ES"/>
                              </w:rPr>
                              <w:t xml:space="preserve"> </w:t>
                            </w:r>
                            <w:r w:rsidR="005B25FE" w:rsidRPr="00D7086E">
                              <w:rPr>
                                <w:sz w:val="24"/>
                                <w:szCs w:val="25"/>
                                <w:lang w:val="es-ES"/>
                              </w:rPr>
                              <w:t>faltan por carencia de interés</w:t>
                            </w:r>
                            <w:r w:rsidRPr="00D7086E">
                              <w:rPr>
                                <w:sz w:val="24"/>
                                <w:szCs w:val="25"/>
                                <w:lang w:val="es-ES"/>
                              </w:rPr>
                              <w:t xml:space="preserve"> o éxito. Las ausencias podrían s</w:t>
                            </w:r>
                            <w:r w:rsidR="005B25FE" w:rsidRPr="00D7086E">
                              <w:rPr>
                                <w:sz w:val="24"/>
                                <w:szCs w:val="25"/>
                                <w:lang w:val="es-ES"/>
                              </w:rPr>
                              <w:t xml:space="preserve">er una señal que el estudiante </w:t>
                            </w:r>
                            <w:r w:rsidRPr="00D7086E">
                              <w:rPr>
                                <w:sz w:val="24"/>
                                <w:szCs w:val="25"/>
                                <w:lang w:val="es-ES"/>
                              </w:rPr>
                              <w:t xml:space="preserve">está perdiendo </w:t>
                            </w:r>
                            <w:r w:rsidR="005B25FE" w:rsidRPr="00D7086E">
                              <w:rPr>
                                <w:sz w:val="24"/>
                                <w:szCs w:val="25"/>
                                <w:lang w:val="es-ES"/>
                              </w:rPr>
                              <w:t xml:space="preserve">el interés </w:t>
                            </w:r>
                            <w:r w:rsidRPr="00D7086E">
                              <w:rPr>
                                <w:sz w:val="24"/>
                                <w:szCs w:val="25"/>
                                <w:lang w:val="es-ES"/>
                              </w:rPr>
                              <w:t>en la escuela, teniendo dificultades con la materia,</w:t>
                            </w:r>
                            <w:r w:rsidR="005B25FE" w:rsidRPr="00D7086E">
                              <w:rPr>
                                <w:sz w:val="24"/>
                                <w:szCs w:val="25"/>
                                <w:lang w:val="es-ES"/>
                              </w:rPr>
                              <w:t xml:space="preserve"> lidiando con un abusón o enfrentando algún otro </w:t>
                            </w:r>
                            <w:proofErr w:type="gramStart"/>
                            <w:r w:rsidR="005B25FE" w:rsidRPr="00D7086E">
                              <w:rPr>
                                <w:sz w:val="24"/>
                                <w:szCs w:val="25"/>
                                <w:lang w:val="es-ES"/>
                              </w:rPr>
                              <w:t>problema  potencialmente</w:t>
                            </w:r>
                            <w:proofErr w:type="gramEnd"/>
                            <w:r w:rsidR="005B25FE" w:rsidRPr="00D7086E">
                              <w:rPr>
                                <w:sz w:val="24"/>
                                <w:szCs w:val="25"/>
                                <w:lang w:val="es-ES"/>
                              </w:rPr>
                              <w:t xml:space="preserve"> serio</w:t>
                            </w:r>
                            <w:r w:rsidR="009E2F02" w:rsidRPr="00D7086E">
                              <w:rPr>
                                <w:sz w:val="24"/>
                                <w:szCs w:val="25"/>
                                <w:lang w:val="es-ES"/>
                              </w:rPr>
                              <w:t>.</w:t>
                            </w:r>
                            <w:r w:rsidR="006B3F78" w:rsidRPr="00D7086E">
                              <w:rPr>
                                <w:sz w:val="24"/>
                                <w:szCs w:val="25"/>
                                <w:lang w:val="es-ES"/>
                              </w:rPr>
                              <w:t xml:space="preserve"> </w:t>
                            </w:r>
                            <w:r w:rsidR="005B25FE" w:rsidRPr="00D7086E">
                              <w:rPr>
                                <w:sz w:val="24"/>
                                <w:szCs w:val="25"/>
                                <w:lang w:val="es-ES"/>
                              </w:rPr>
                              <w:t xml:space="preserve">Independientemente de la razón los efectos son muy reales. </w:t>
                            </w:r>
                            <w:r w:rsidR="009E2F02" w:rsidRPr="00D7086E">
                              <w:rPr>
                                <w:sz w:val="24"/>
                                <w:szCs w:val="25"/>
                                <w:lang w:val="es-ES"/>
                              </w:rPr>
                              <w:t xml:space="preserve"> </w:t>
                            </w:r>
                            <w:r w:rsidR="005B25FE" w:rsidRPr="00D7086E">
                              <w:rPr>
                                <w:sz w:val="24"/>
                                <w:szCs w:val="25"/>
                                <w:lang w:val="es-ES"/>
                              </w:rPr>
                              <w:t xml:space="preserve">Una vez que un estudiante de primer año pierda diez por ciento de sus días escolares, las probabilidades de su graduación caen a menos de cuarenta por ciento. </w:t>
                            </w:r>
                          </w:p>
                          <w:p w:rsidR="009E2F02" w:rsidRPr="004519C0" w:rsidRDefault="009E2F02" w:rsidP="006B3F78">
                            <w:pPr>
                              <w:pStyle w:val="NoSpacing"/>
                              <w:rPr>
                                <w:i/>
                                <w:sz w:val="16"/>
                                <w:szCs w:val="26"/>
                                <w:lang w:val="es-ES"/>
                              </w:rPr>
                            </w:pPr>
                          </w:p>
                          <w:p w:rsidR="009E2F02" w:rsidRPr="00D866E5" w:rsidRDefault="00D7086E" w:rsidP="003F7F7D">
                            <w:pPr>
                              <w:pStyle w:val="NoSpacing"/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Lo que usted puede hacer</w:t>
                            </w:r>
                          </w:p>
                          <w:p w:rsidR="003F7F7D" w:rsidRPr="004519C0" w:rsidRDefault="009E2F02" w:rsidP="00444147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5"/>
                                <w:lang w:val="es-ES"/>
                              </w:rPr>
                            </w:pPr>
                            <w:r w:rsidRPr="00D7086E">
                              <w:rPr>
                                <w:sz w:val="24"/>
                                <w:szCs w:val="25"/>
                                <w:lang w:val="es-ES"/>
                              </w:rPr>
                              <w:t>Insist</w:t>
                            </w:r>
                            <w:r w:rsidR="00D7086E" w:rsidRPr="00D7086E">
                              <w:rPr>
                                <w:sz w:val="24"/>
                                <w:szCs w:val="25"/>
                                <w:lang w:val="es-ES"/>
                              </w:rPr>
                              <w:t>a</w:t>
                            </w:r>
                            <w:r w:rsidRPr="00D7086E">
                              <w:rPr>
                                <w:sz w:val="24"/>
                                <w:szCs w:val="25"/>
                                <w:lang w:val="es-ES"/>
                              </w:rPr>
                              <w:t xml:space="preserve"> </w:t>
                            </w:r>
                            <w:r w:rsidR="00D7086E" w:rsidRPr="00D7086E">
                              <w:rPr>
                                <w:sz w:val="24"/>
                                <w:szCs w:val="25"/>
                                <w:lang w:val="es-ES"/>
                              </w:rPr>
                              <w:t>en la asistencia</w:t>
                            </w:r>
                            <w:r w:rsidRPr="00D7086E">
                              <w:rPr>
                                <w:sz w:val="24"/>
                                <w:szCs w:val="25"/>
                                <w:lang w:val="es-ES"/>
                              </w:rPr>
                              <w:t xml:space="preserve"> regular</w:t>
                            </w:r>
                            <w:r w:rsidR="00D7086E" w:rsidRPr="00D7086E">
                              <w:rPr>
                                <w:sz w:val="24"/>
                                <w:szCs w:val="25"/>
                                <w:lang w:val="es-ES"/>
                              </w:rPr>
                              <w:t xml:space="preserve"> y</w:t>
                            </w:r>
                            <w:r w:rsidRPr="00D7086E">
                              <w:rPr>
                                <w:sz w:val="24"/>
                                <w:szCs w:val="25"/>
                                <w:lang w:val="es-ES"/>
                              </w:rPr>
                              <w:t xml:space="preserve"> </w:t>
                            </w:r>
                            <w:r w:rsidR="00D7086E" w:rsidRPr="00D7086E">
                              <w:rPr>
                                <w:sz w:val="24"/>
                                <w:szCs w:val="25"/>
                                <w:lang w:val="es-ES"/>
                              </w:rPr>
                              <w:t>puntual</w:t>
                            </w:r>
                            <w:r w:rsidR="003F7F7D" w:rsidRPr="00D7086E">
                              <w:rPr>
                                <w:sz w:val="24"/>
                                <w:szCs w:val="25"/>
                                <w:lang w:val="es-ES"/>
                              </w:rPr>
                              <w:t xml:space="preserve">. </w:t>
                            </w:r>
                            <w:r w:rsidR="00D7086E" w:rsidRPr="00D7086E">
                              <w:rPr>
                                <w:sz w:val="24"/>
                                <w:szCs w:val="25"/>
                                <w:lang w:val="es-ES"/>
                              </w:rPr>
                              <w:t xml:space="preserve">Anime a su adolescente a que participe en un club o actividad de la escuela. </w:t>
                            </w:r>
                          </w:p>
                          <w:p w:rsidR="003F7F7D" w:rsidRPr="00D7086E" w:rsidRDefault="00D7086E" w:rsidP="00444147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5"/>
                                <w:lang w:val="es-ES"/>
                              </w:rPr>
                            </w:pPr>
                            <w:r w:rsidRPr="00D7086E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5"/>
                                <w:lang w:val="es-ES"/>
                              </w:rPr>
                              <w:t>Establezca y mantenga rutinas básicas</w:t>
                            </w:r>
                            <w:r w:rsidR="003F7F7D" w:rsidRPr="00D7086E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5"/>
                                <w:lang w:val="es-ES"/>
                              </w:rPr>
                              <w:t xml:space="preserve"> (</w:t>
                            </w:r>
                            <w:r w:rsidRPr="00D7086E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5"/>
                                <w:lang w:val="es-ES"/>
                              </w:rPr>
                              <w:t>acostándose temprano</w:t>
                            </w:r>
                            <w:r w:rsidR="003F7F7D" w:rsidRPr="00D7086E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5"/>
                                <w:lang w:val="es-ES"/>
                              </w:rPr>
                              <w:t>,</w:t>
                            </w:r>
                            <w:r w:rsidRPr="00D7086E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5"/>
                                <w:lang w:val="es-ES"/>
                              </w:rPr>
                              <w:t xml:space="preserve"> levantándose a tiempo</w:t>
                            </w:r>
                            <w:r w:rsidR="003F7F7D" w:rsidRPr="00D7086E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5"/>
                                <w:lang w:val="es-ES"/>
                              </w:rPr>
                              <w:t xml:space="preserve">, etc.) </w:t>
                            </w:r>
                            <w:r w:rsidRPr="00D7086E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5"/>
                                <w:lang w:val="es-ES"/>
                              </w:rPr>
                              <w:t>eso ayudará a que el adolescente desarrolle hábitos de asistencia puntual.</w:t>
                            </w:r>
                            <w:r w:rsidR="003F7F7D" w:rsidRPr="00D7086E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5"/>
                                <w:lang w:val="es-ES"/>
                              </w:rPr>
                              <w:t xml:space="preserve"> </w:t>
                            </w:r>
                          </w:p>
                          <w:p w:rsidR="003F7F7D" w:rsidRPr="00D7086E" w:rsidRDefault="00D7086E" w:rsidP="00444147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5"/>
                                <w:lang w:val="es-ES"/>
                              </w:rPr>
                            </w:pPr>
                            <w:r w:rsidRPr="00D7086E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5"/>
                                <w:lang w:val="es-ES"/>
                              </w:rPr>
                              <w:t>Analicen por qué es importante ir a la escuela todos los días a menos que est</w:t>
                            </w:r>
                            <w:r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5"/>
                                <w:lang w:val="es-ES"/>
                              </w:rPr>
                              <w:t xml:space="preserve">én enfermos. </w:t>
                            </w:r>
                            <w:r w:rsidR="003F7F7D" w:rsidRPr="00D7086E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5"/>
                                <w:lang w:val="es-ES"/>
                              </w:rPr>
                              <w:t xml:space="preserve"> </w:t>
                            </w:r>
                            <w:r w:rsidRPr="00D7086E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5"/>
                                <w:lang w:val="es-ES"/>
                              </w:rPr>
                              <w:t xml:space="preserve">Si su adolescente se muestra reacio a ir a la escuela, averigüe por qué y trabaje en conjunto con el maestro, administrador o proveedor de </w:t>
                            </w:r>
                            <w:r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5"/>
                                <w:lang w:val="es-ES"/>
                              </w:rPr>
                              <w:t>cuidado después de la escuela entusiasmarlos para ir a la escuela</w:t>
                            </w:r>
                            <w:r w:rsidR="003F7F7D" w:rsidRPr="00D7086E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5"/>
                                <w:lang w:val="es-ES"/>
                              </w:rPr>
                              <w:t>.</w:t>
                            </w:r>
                          </w:p>
                          <w:p w:rsidR="003F7F7D" w:rsidRPr="005F18F4" w:rsidRDefault="00D7086E" w:rsidP="00444147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5"/>
                                <w:lang w:val="es-ES"/>
                              </w:rPr>
                            </w:pPr>
                            <w:proofErr w:type="spellStart"/>
                            <w:r w:rsidRPr="005F18F4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5"/>
                                <w:lang w:val="es-ES"/>
                              </w:rPr>
                              <w:t>Buscque</w:t>
                            </w:r>
                            <w:proofErr w:type="spellEnd"/>
                            <w:r w:rsidRPr="005F18F4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5"/>
                                <w:lang w:val="es-ES"/>
                              </w:rPr>
                              <w:t xml:space="preserve"> ayuda si usted</w:t>
                            </w:r>
                            <w:r w:rsidR="005F18F4" w:rsidRPr="005F18F4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5"/>
                                <w:lang w:val="es-ES"/>
                              </w:rPr>
                              <w:t xml:space="preserve"> está pasando tiempos difíciles</w:t>
                            </w:r>
                            <w:r w:rsidR="003F7F7D" w:rsidRPr="005F18F4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5"/>
                                <w:lang w:val="es-ES"/>
                              </w:rPr>
                              <w:t xml:space="preserve"> (</w:t>
                            </w:r>
                            <w:r w:rsidR="005F18F4" w:rsidRPr="005F18F4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5"/>
                                <w:lang w:val="es-ES"/>
                              </w:rPr>
                              <w:t>por ej.</w:t>
                            </w:r>
                            <w:r w:rsidR="003F7F7D" w:rsidRPr="005F18F4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5"/>
                                <w:lang w:val="es-ES"/>
                              </w:rPr>
                              <w:t xml:space="preserve"> </w:t>
                            </w:r>
                            <w:r w:rsidR="005F18F4" w:rsidRPr="005F18F4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5"/>
                                <w:lang w:val="es-ES"/>
                              </w:rPr>
                              <w:t>transporte</w:t>
                            </w:r>
                            <w:r w:rsidR="003F7F7D" w:rsidRPr="005F18F4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5"/>
                                <w:lang w:val="es-ES"/>
                              </w:rPr>
                              <w:t xml:space="preserve">, </w:t>
                            </w:r>
                            <w:r w:rsidR="005F18F4" w:rsidRPr="005F18F4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5"/>
                                <w:lang w:val="es-ES"/>
                              </w:rPr>
                              <w:t>inestabilidad de vivienda</w:t>
                            </w:r>
                            <w:r w:rsidR="003F7F7D" w:rsidRPr="005F18F4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5"/>
                                <w:lang w:val="es-ES"/>
                              </w:rPr>
                              <w:t xml:space="preserve">, </w:t>
                            </w:r>
                            <w:r w:rsidR="005F18F4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5"/>
                                <w:lang w:val="es-ES"/>
                              </w:rPr>
                              <w:t>pérdida de trabajo</w:t>
                            </w:r>
                            <w:r w:rsidR="003F7F7D" w:rsidRPr="005F18F4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5"/>
                                <w:lang w:val="es-ES"/>
                              </w:rPr>
                              <w:t xml:space="preserve">, </w:t>
                            </w:r>
                            <w:r w:rsidR="005F18F4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5"/>
                                <w:lang w:val="es-ES"/>
                              </w:rPr>
                              <w:t>problemas de salud</w:t>
                            </w:r>
                            <w:r w:rsidR="003F7F7D" w:rsidRPr="005F18F4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5"/>
                                <w:lang w:val="es-ES"/>
                              </w:rPr>
                              <w:t xml:space="preserve">) </w:t>
                            </w:r>
                            <w:r w:rsidR="005F18F4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5"/>
                                <w:lang w:val="es-ES"/>
                              </w:rPr>
                              <w:t>que crean dificultades para llevar a su hijo/a</w:t>
                            </w:r>
                            <w:r w:rsidR="003F7F7D" w:rsidRPr="005F18F4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5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5F18F4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5"/>
                                <w:lang w:val="es-ES"/>
                              </w:rPr>
                              <w:t>a</w:t>
                            </w:r>
                            <w:proofErr w:type="spellEnd"/>
                            <w:r w:rsidR="005F18F4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5"/>
                                <w:lang w:val="es-ES"/>
                              </w:rPr>
                              <w:t xml:space="preserve"> la escuela. </w:t>
                            </w:r>
                            <w:r w:rsidR="005F18F4" w:rsidRPr="005F18F4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5"/>
                                <w:lang w:val="es-ES"/>
                              </w:rPr>
                              <w:t>Otros</w:t>
                            </w:r>
                            <w:r w:rsidR="003F7F7D" w:rsidRPr="005F18F4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5"/>
                                <w:lang w:val="es-ES"/>
                              </w:rPr>
                              <w:t xml:space="preserve"> </w:t>
                            </w:r>
                            <w:r w:rsidR="005F18F4" w:rsidRPr="005F18F4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5"/>
                                <w:lang w:val="es-ES"/>
                              </w:rPr>
                              <w:t>padres</w:t>
                            </w:r>
                            <w:r w:rsidR="003F7F7D" w:rsidRPr="005F18F4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5"/>
                                <w:lang w:val="es-ES"/>
                              </w:rPr>
                              <w:t xml:space="preserve">, </w:t>
                            </w:r>
                            <w:r w:rsidR="005F18F4" w:rsidRPr="005F18F4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5"/>
                                <w:lang w:val="es-ES"/>
                              </w:rPr>
                              <w:t>el maestro de su hijo/a</w:t>
                            </w:r>
                            <w:r w:rsidR="003F7F7D" w:rsidRPr="005F18F4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5"/>
                                <w:lang w:val="es-ES"/>
                              </w:rPr>
                              <w:t xml:space="preserve">, </w:t>
                            </w:r>
                            <w:r w:rsidR="005F18F4" w:rsidRPr="005F18F4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5"/>
                                <w:lang w:val="es-ES"/>
                              </w:rPr>
                              <w:t>el director</w:t>
                            </w:r>
                            <w:r w:rsidR="003F7F7D" w:rsidRPr="005F18F4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5"/>
                                <w:lang w:val="es-ES"/>
                              </w:rPr>
                              <w:t xml:space="preserve">, </w:t>
                            </w:r>
                            <w:r w:rsidR="005F18F4" w:rsidRPr="005F18F4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5"/>
                                <w:lang w:val="es-ES"/>
                              </w:rPr>
                              <w:t>trabajador social</w:t>
                            </w:r>
                            <w:r w:rsidR="003F7F7D" w:rsidRPr="005F18F4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5"/>
                                <w:lang w:val="es-ES"/>
                              </w:rPr>
                              <w:t xml:space="preserve">, </w:t>
                            </w:r>
                            <w:r w:rsidR="005F18F4" w:rsidRPr="005F18F4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5"/>
                                <w:lang w:val="es-ES"/>
                              </w:rPr>
                              <w:t>enfermero escolar</w:t>
                            </w:r>
                            <w:r w:rsidR="003F7F7D" w:rsidRPr="005F18F4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5"/>
                                <w:lang w:val="es-ES"/>
                              </w:rPr>
                              <w:t xml:space="preserve">, </w:t>
                            </w:r>
                            <w:r w:rsidR="005F18F4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5"/>
                                <w:lang w:val="es-ES"/>
                              </w:rPr>
                              <w:t>proveedores de cuidado después de la escuela o agencias comunitarias pueden ayudarle resolver el problema o conectarle con un recurso que más necesita</w:t>
                            </w:r>
                            <w:r w:rsidR="003F7F7D" w:rsidRPr="005F18F4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5"/>
                                <w:lang w:val="es-ES"/>
                              </w:rPr>
                              <w:t>.</w:t>
                            </w:r>
                          </w:p>
                          <w:p w:rsidR="009E2F02" w:rsidRPr="005725DA" w:rsidRDefault="005725DA" w:rsidP="00B027D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sz w:val="24"/>
                                <w:szCs w:val="25"/>
                                <w:lang w:val="es-ES"/>
                              </w:rPr>
                            </w:pPr>
                            <w:r w:rsidRPr="005725DA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5"/>
                                <w:lang w:val="es-ES"/>
                              </w:rPr>
                              <w:t>Si su hijo/a es ausente, trabaje con el maestro para asegurar que él o ella tenga la oportunidad de aprender y compensar</w:t>
                            </w:r>
                            <w:r w:rsidR="003F7F7D" w:rsidRPr="005725DA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5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5"/>
                                <w:lang w:val="es-ES"/>
                              </w:rPr>
                              <w:t>por la materia perdida</w:t>
                            </w:r>
                            <w:r w:rsidR="003F7F7D" w:rsidRPr="005725DA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5"/>
                                <w:lang w:val="es-ES"/>
                              </w:rPr>
                              <w:t>.</w:t>
                            </w:r>
                          </w:p>
                          <w:p w:rsidR="009E2F02" w:rsidRPr="004E39D2" w:rsidRDefault="009E2F02" w:rsidP="009E2F02">
                            <w:pPr>
                              <w:spacing w:after="0" w:line="520" w:lineRule="exact"/>
                              <w:rPr>
                                <w:szCs w:val="26"/>
                              </w:rPr>
                            </w:pPr>
                          </w:p>
                          <w:p w:rsidR="002E6006" w:rsidRDefault="002E6006" w:rsidP="002E6006">
                            <w:pPr>
                              <w:pStyle w:val="NormalWeb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1.2pt;margin-top:19.7pt;width:6in;height:505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" filled="f" stroked="f">
                <v:textbox>
                  <w:txbxContent>
                    <w:p w:rsidR="009E2F02" w:rsidRPr="004519C0" w:rsidRDefault="008D3D1A" w:rsidP="009E2F02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</w:pPr>
                      <w:r w:rsidRPr="004519C0"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>La</w:t>
                      </w:r>
                      <w:r w:rsidR="00D866E5" w:rsidRPr="004519C0"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 xml:space="preserve"> asistencia importa</w:t>
                      </w:r>
                    </w:p>
                    <w:p w:rsidR="009E2F02" w:rsidRPr="004519C0" w:rsidRDefault="00D866E5" w:rsidP="006B3F78">
                      <w:pPr>
                        <w:pStyle w:val="NoSpacing"/>
                        <w:rPr>
                          <w:sz w:val="24"/>
                          <w:szCs w:val="25"/>
                          <w:lang w:val="es-ES"/>
                        </w:rPr>
                      </w:pPr>
                      <w:r w:rsidRPr="00D7086E">
                        <w:rPr>
                          <w:sz w:val="24"/>
                          <w:szCs w:val="25"/>
                          <w:lang w:val="es-ES"/>
                        </w:rPr>
                        <w:t>Los estudiantes que pierden más de diez por ciento</w:t>
                      </w:r>
                      <w:r w:rsidR="009E2F02" w:rsidRPr="00D7086E">
                        <w:rPr>
                          <w:sz w:val="24"/>
                          <w:szCs w:val="25"/>
                          <w:lang w:val="es-ES"/>
                        </w:rPr>
                        <w:t xml:space="preserve"> </w:t>
                      </w:r>
                      <w:r w:rsidR="006B3F78" w:rsidRPr="00D7086E">
                        <w:rPr>
                          <w:sz w:val="24"/>
                          <w:szCs w:val="25"/>
                          <w:lang w:val="es-ES"/>
                        </w:rPr>
                        <w:t xml:space="preserve">(o </w:t>
                      </w:r>
                      <w:r w:rsidRPr="00D7086E">
                        <w:rPr>
                          <w:sz w:val="24"/>
                          <w:szCs w:val="25"/>
                          <w:lang w:val="es-ES"/>
                        </w:rPr>
                        <w:t>solamente</w:t>
                      </w:r>
                      <w:r w:rsidR="006B3F78" w:rsidRPr="00D7086E">
                        <w:rPr>
                          <w:sz w:val="24"/>
                          <w:szCs w:val="25"/>
                          <w:lang w:val="es-ES"/>
                        </w:rPr>
                        <w:t xml:space="preserve"> </w:t>
                      </w:r>
                      <w:r w:rsidRPr="00D7086E">
                        <w:rPr>
                          <w:sz w:val="24"/>
                          <w:szCs w:val="25"/>
                          <w:lang w:val="es-ES"/>
                        </w:rPr>
                        <w:t>dos</w:t>
                      </w:r>
                      <w:r w:rsidR="006B3F78" w:rsidRPr="00D7086E">
                        <w:rPr>
                          <w:sz w:val="24"/>
                          <w:szCs w:val="25"/>
                          <w:lang w:val="es-ES"/>
                        </w:rPr>
                        <w:t xml:space="preserve"> </w:t>
                      </w:r>
                      <w:r w:rsidRPr="00D7086E">
                        <w:rPr>
                          <w:sz w:val="24"/>
                          <w:szCs w:val="25"/>
                          <w:lang w:val="es-ES"/>
                        </w:rPr>
                        <w:t>días cada mes</w:t>
                      </w:r>
                      <w:r w:rsidR="006B3F78" w:rsidRPr="00D7086E">
                        <w:rPr>
                          <w:sz w:val="24"/>
                          <w:szCs w:val="25"/>
                          <w:lang w:val="es-ES"/>
                        </w:rPr>
                        <w:t>)</w:t>
                      </w:r>
                      <w:r w:rsidR="009E2F02" w:rsidRPr="00D7086E">
                        <w:rPr>
                          <w:sz w:val="24"/>
                          <w:szCs w:val="25"/>
                          <w:lang w:val="es-ES"/>
                        </w:rPr>
                        <w:t xml:space="preserve"> </w:t>
                      </w:r>
                      <w:r w:rsidRPr="00D7086E">
                        <w:rPr>
                          <w:sz w:val="24"/>
                          <w:szCs w:val="25"/>
                          <w:lang w:val="es-ES"/>
                        </w:rPr>
                        <w:t>de los días escolares en un año son considerados como crónicamente ausentes</w:t>
                      </w:r>
                      <w:r w:rsidR="002C61DA" w:rsidRPr="00D7086E">
                        <w:rPr>
                          <w:sz w:val="24"/>
                          <w:szCs w:val="25"/>
                          <w:lang w:val="es-ES"/>
                        </w:rPr>
                        <w:t xml:space="preserve">. </w:t>
                      </w:r>
                      <w:r w:rsidRPr="00D7086E">
                        <w:rPr>
                          <w:sz w:val="24"/>
                          <w:szCs w:val="25"/>
                          <w:lang w:val="es-ES"/>
                        </w:rPr>
                        <w:t>Los estudiantes fallan la escuela por una variedad de razones</w:t>
                      </w:r>
                      <w:r w:rsidR="009E2F02" w:rsidRPr="00D7086E">
                        <w:rPr>
                          <w:sz w:val="24"/>
                          <w:szCs w:val="25"/>
                          <w:lang w:val="es-ES"/>
                        </w:rPr>
                        <w:t xml:space="preserve">: </w:t>
                      </w:r>
                      <w:r w:rsidRPr="00D7086E">
                        <w:rPr>
                          <w:sz w:val="24"/>
                          <w:szCs w:val="25"/>
                          <w:lang w:val="es-ES"/>
                        </w:rPr>
                        <w:t>enfermedad</w:t>
                      </w:r>
                      <w:r w:rsidR="009E2F02" w:rsidRPr="00D7086E">
                        <w:rPr>
                          <w:sz w:val="24"/>
                          <w:szCs w:val="25"/>
                          <w:lang w:val="es-ES"/>
                        </w:rPr>
                        <w:t xml:space="preserve">, </w:t>
                      </w:r>
                      <w:r w:rsidRPr="00D7086E">
                        <w:rPr>
                          <w:sz w:val="24"/>
                          <w:szCs w:val="25"/>
                          <w:lang w:val="es-ES"/>
                        </w:rPr>
                        <w:t>citas médicas</w:t>
                      </w:r>
                      <w:r w:rsidR="009E2F02" w:rsidRPr="00D7086E">
                        <w:rPr>
                          <w:sz w:val="24"/>
                          <w:szCs w:val="25"/>
                          <w:lang w:val="es-ES"/>
                        </w:rPr>
                        <w:t xml:space="preserve">, </w:t>
                      </w:r>
                      <w:r w:rsidRPr="00D7086E">
                        <w:rPr>
                          <w:sz w:val="24"/>
                          <w:szCs w:val="25"/>
                          <w:lang w:val="es-ES"/>
                        </w:rPr>
                        <w:t>vacaciones, o</w:t>
                      </w:r>
                      <w:r w:rsidR="009E2F02" w:rsidRPr="00D7086E">
                        <w:rPr>
                          <w:sz w:val="24"/>
                          <w:szCs w:val="25"/>
                          <w:lang w:val="es-ES"/>
                        </w:rPr>
                        <w:t xml:space="preserve"> </w:t>
                      </w:r>
                      <w:r w:rsidR="005B25FE" w:rsidRPr="00D7086E">
                        <w:rPr>
                          <w:sz w:val="24"/>
                          <w:szCs w:val="25"/>
                          <w:lang w:val="es-ES"/>
                        </w:rPr>
                        <w:t>faltan por carencia de interés</w:t>
                      </w:r>
                      <w:r w:rsidRPr="00D7086E">
                        <w:rPr>
                          <w:sz w:val="24"/>
                          <w:szCs w:val="25"/>
                          <w:lang w:val="es-ES"/>
                        </w:rPr>
                        <w:t xml:space="preserve"> o éxito. Las ausencias podrían s</w:t>
                      </w:r>
                      <w:r w:rsidR="005B25FE" w:rsidRPr="00D7086E">
                        <w:rPr>
                          <w:sz w:val="24"/>
                          <w:szCs w:val="25"/>
                          <w:lang w:val="es-ES"/>
                        </w:rPr>
                        <w:t xml:space="preserve">er una señal que el estudiante </w:t>
                      </w:r>
                      <w:r w:rsidRPr="00D7086E">
                        <w:rPr>
                          <w:sz w:val="24"/>
                          <w:szCs w:val="25"/>
                          <w:lang w:val="es-ES"/>
                        </w:rPr>
                        <w:t xml:space="preserve">está perdiendo </w:t>
                      </w:r>
                      <w:r w:rsidR="005B25FE" w:rsidRPr="00D7086E">
                        <w:rPr>
                          <w:sz w:val="24"/>
                          <w:szCs w:val="25"/>
                          <w:lang w:val="es-ES"/>
                        </w:rPr>
                        <w:t xml:space="preserve">el interés </w:t>
                      </w:r>
                      <w:r w:rsidRPr="00D7086E">
                        <w:rPr>
                          <w:sz w:val="24"/>
                          <w:szCs w:val="25"/>
                          <w:lang w:val="es-ES"/>
                        </w:rPr>
                        <w:t>en la escuela, teniendo dificultades con la materia,</w:t>
                      </w:r>
                      <w:r w:rsidR="005B25FE" w:rsidRPr="00D7086E">
                        <w:rPr>
                          <w:sz w:val="24"/>
                          <w:szCs w:val="25"/>
                          <w:lang w:val="es-ES"/>
                        </w:rPr>
                        <w:t xml:space="preserve"> lidiando con un abusón o enfrentando algún otro </w:t>
                      </w:r>
                      <w:proofErr w:type="gramStart"/>
                      <w:r w:rsidR="005B25FE" w:rsidRPr="00D7086E">
                        <w:rPr>
                          <w:sz w:val="24"/>
                          <w:szCs w:val="25"/>
                          <w:lang w:val="es-ES"/>
                        </w:rPr>
                        <w:t>problema  potencialmente</w:t>
                      </w:r>
                      <w:proofErr w:type="gramEnd"/>
                      <w:r w:rsidR="005B25FE" w:rsidRPr="00D7086E">
                        <w:rPr>
                          <w:sz w:val="24"/>
                          <w:szCs w:val="25"/>
                          <w:lang w:val="es-ES"/>
                        </w:rPr>
                        <w:t xml:space="preserve"> serio</w:t>
                      </w:r>
                      <w:r w:rsidR="009E2F02" w:rsidRPr="00D7086E">
                        <w:rPr>
                          <w:sz w:val="24"/>
                          <w:szCs w:val="25"/>
                          <w:lang w:val="es-ES"/>
                        </w:rPr>
                        <w:t>.</w:t>
                      </w:r>
                      <w:r w:rsidR="006B3F78" w:rsidRPr="00D7086E">
                        <w:rPr>
                          <w:sz w:val="24"/>
                          <w:szCs w:val="25"/>
                          <w:lang w:val="es-ES"/>
                        </w:rPr>
                        <w:t xml:space="preserve"> </w:t>
                      </w:r>
                      <w:r w:rsidR="005B25FE" w:rsidRPr="00D7086E">
                        <w:rPr>
                          <w:sz w:val="24"/>
                          <w:szCs w:val="25"/>
                          <w:lang w:val="es-ES"/>
                        </w:rPr>
                        <w:t xml:space="preserve">Independientemente de la razón los efectos son muy reales. </w:t>
                      </w:r>
                      <w:r w:rsidR="009E2F02" w:rsidRPr="00D7086E">
                        <w:rPr>
                          <w:sz w:val="24"/>
                          <w:szCs w:val="25"/>
                          <w:lang w:val="es-ES"/>
                        </w:rPr>
                        <w:t xml:space="preserve"> </w:t>
                      </w:r>
                      <w:r w:rsidR="005B25FE" w:rsidRPr="00D7086E">
                        <w:rPr>
                          <w:sz w:val="24"/>
                          <w:szCs w:val="25"/>
                          <w:lang w:val="es-ES"/>
                        </w:rPr>
                        <w:t xml:space="preserve">Una vez que un estudiante de primer año pierda diez por ciento de sus días escolares, las probabilidades de su graduación caen a menos de cuarenta por ciento. </w:t>
                      </w:r>
                    </w:p>
                    <w:p w:rsidR="009E2F02" w:rsidRPr="004519C0" w:rsidRDefault="009E2F02" w:rsidP="006B3F78">
                      <w:pPr>
                        <w:pStyle w:val="NoSpacing"/>
                        <w:rPr>
                          <w:i/>
                          <w:sz w:val="16"/>
                          <w:szCs w:val="26"/>
                          <w:lang w:val="es-ES"/>
                        </w:rPr>
                      </w:pPr>
                    </w:p>
                    <w:p w:rsidR="009E2F02" w:rsidRPr="00D866E5" w:rsidRDefault="00D7086E" w:rsidP="003F7F7D">
                      <w:pPr>
                        <w:pStyle w:val="NoSpacing"/>
                        <w:rPr>
                          <w:b/>
                          <w:sz w:val="26"/>
                          <w:szCs w:val="26"/>
                          <w:lang w:val="es-ES"/>
                        </w:rPr>
                      </w:pPr>
                      <w:r>
                        <w:rPr>
                          <w:b/>
                          <w:sz w:val="26"/>
                          <w:szCs w:val="26"/>
                          <w:lang w:val="es-ES"/>
                        </w:rPr>
                        <w:t>Lo que usted puede hacer</w:t>
                      </w:r>
                    </w:p>
                    <w:p w:rsidR="003F7F7D" w:rsidRPr="004519C0" w:rsidRDefault="009E2F02" w:rsidP="00444147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Trebuchet MS" w:eastAsia="Times New Roman" w:hAnsi="Trebuchet MS" w:cs="Times New Roman"/>
                          <w:sz w:val="24"/>
                          <w:szCs w:val="25"/>
                          <w:lang w:val="es-ES"/>
                        </w:rPr>
                      </w:pPr>
                      <w:r w:rsidRPr="00D7086E">
                        <w:rPr>
                          <w:sz w:val="24"/>
                          <w:szCs w:val="25"/>
                          <w:lang w:val="es-ES"/>
                        </w:rPr>
                        <w:t>Insist</w:t>
                      </w:r>
                      <w:r w:rsidR="00D7086E" w:rsidRPr="00D7086E">
                        <w:rPr>
                          <w:sz w:val="24"/>
                          <w:szCs w:val="25"/>
                          <w:lang w:val="es-ES"/>
                        </w:rPr>
                        <w:t>a</w:t>
                      </w:r>
                      <w:r w:rsidRPr="00D7086E">
                        <w:rPr>
                          <w:sz w:val="24"/>
                          <w:szCs w:val="25"/>
                          <w:lang w:val="es-ES"/>
                        </w:rPr>
                        <w:t xml:space="preserve"> </w:t>
                      </w:r>
                      <w:r w:rsidR="00D7086E" w:rsidRPr="00D7086E">
                        <w:rPr>
                          <w:sz w:val="24"/>
                          <w:szCs w:val="25"/>
                          <w:lang w:val="es-ES"/>
                        </w:rPr>
                        <w:t>en la asistencia</w:t>
                      </w:r>
                      <w:r w:rsidRPr="00D7086E">
                        <w:rPr>
                          <w:sz w:val="24"/>
                          <w:szCs w:val="25"/>
                          <w:lang w:val="es-ES"/>
                        </w:rPr>
                        <w:t xml:space="preserve"> regular</w:t>
                      </w:r>
                      <w:r w:rsidR="00D7086E" w:rsidRPr="00D7086E">
                        <w:rPr>
                          <w:sz w:val="24"/>
                          <w:szCs w:val="25"/>
                          <w:lang w:val="es-ES"/>
                        </w:rPr>
                        <w:t xml:space="preserve"> y</w:t>
                      </w:r>
                      <w:r w:rsidRPr="00D7086E">
                        <w:rPr>
                          <w:sz w:val="24"/>
                          <w:szCs w:val="25"/>
                          <w:lang w:val="es-ES"/>
                        </w:rPr>
                        <w:t xml:space="preserve"> </w:t>
                      </w:r>
                      <w:r w:rsidR="00D7086E" w:rsidRPr="00D7086E">
                        <w:rPr>
                          <w:sz w:val="24"/>
                          <w:szCs w:val="25"/>
                          <w:lang w:val="es-ES"/>
                        </w:rPr>
                        <w:t>puntual</w:t>
                      </w:r>
                      <w:r w:rsidR="003F7F7D" w:rsidRPr="00D7086E">
                        <w:rPr>
                          <w:sz w:val="24"/>
                          <w:szCs w:val="25"/>
                          <w:lang w:val="es-ES"/>
                        </w:rPr>
                        <w:t xml:space="preserve">. </w:t>
                      </w:r>
                      <w:r w:rsidR="00D7086E" w:rsidRPr="00D7086E">
                        <w:rPr>
                          <w:sz w:val="24"/>
                          <w:szCs w:val="25"/>
                          <w:lang w:val="es-ES"/>
                        </w:rPr>
                        <w:t xml:space="preserve">Anime a su adolescente a que participe en un club o actividad de la escuela. </w:t>
                      </w:r>
                    </w:p>
                    <w:p w:rsidR="003F7F7D" w:rsidRPr="00D7086E" w:rsidRDefault="00D7086E" w:rsidP="00444147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Trebuchet MS" w:eastAsia="Times New Roman" w:hAnsi="Trebuchet MS" w:cs="Times New Roman"/>
                          <w:sz w:val="24"/>
                          <w:szCs w:val="25"/>
                          <w:lang w:val="es-ES"/>
                        </w:rPr>
                      </w:pPr>
                      <w:r w:rsidRPr="00D7086E">
                        <w:rPr>
                          <w:rFonts w:ascii="Trebuchet MS" w:eastAsia="Times New Roman" w:hAnsi="Trebuchet MS" w:cs="Times New Roman"/>
                          <w:sz w:val="24"/>
                          <w:szCs w:val="25"/>
                          <w:lang w:val="es-ES"/>
                        </w:rPr>
                        <w:t>Establezca y mantenga rutinas básicas</w:t>
                      </w:r>
                      <w:r w:rsidR="003F7F7D" w:rsidRPr="00D7086E">
                        <w:rPr>
                          <w:rFonts w:ascii="Trebuchet MS" w:eastAsia="Times New Roman" w:hAnsi="Trebuchet MS" w:cs="Times New Roman"/>
                          <w:sz w:val="24"/>
                          <w:szCs w:val="25"/>
                          <w:lang w:val="es-ES"/>
                        </w:rPr>
                        <w:t xml:space="preserve"> (</w:t>
                      </w:r>
                      <w:r w:rsidRPr="00D7086E">
                        <w:rPr>
                          <w:rFonts w:ascii="Trebuchet MS" w:eastAsia="Times New Roman" w:hAnsi="Trebuchet MS" w:cs="Times New Roman"/>
                          <w:sz w:val="24"/>
                          <w:szCs w:val="25"/>
                          <w:lang w:val="es-ES"/>
                        </w:rPr>
                        <w:t>acostándose temprano</w:t>
                      </w:r>
                      <w:r w:rsidR="003F7F7D" w:rsidRPr="00D7086E">
                        <w:rPr>
                          <w:rFonts w:ascii="Trebuchet MS" w:eastAsia="Times New Roman" w:hAnsi="Trebuchet MS" w:cs="Times New Roman"/>
                          <w:sz w:val="24"/>
                          <w:szCs w:val="25"/>
                          <w:lang w:val="es-ES"/>
                        </w:rPr>
                        <w:t>,</w:t>
                      </w:r>
                      <w:r w:rsidRPr="00D7086E">
                        <w:rPr>
                          <w:rFonts w:ascii="Trebuchet MS" w:eastAsia="Times New Roman" w:hAnsi="Trebuchet MS" w:cs="Times New Roman"/>
                          <w:sz w:val="24"/>
                          <w:szCs w:val="25"/>
                          <w:lang w:val="es-ES"/>
                        </w:rPr>
                        <w:t xml:space="preserve"> levantándose a tiempo</w:t>
                      </w:r>
                      <w:r w:rsidR="003F7F7D" w:rsidRPr="00D7086E">
                        <w:rPr>
                          <w:rFonts w:ascii="Trebuchet MS" w:eastAsia="Times New Roman" w:hAnsi="Trebuchet MS" w:cs="Times New Roman"/>
                          <w:sz w:val="24"/>
                          <w:szCs w:val="25"/>
                          <w:lang w:val="es-ES"/>
                        </w:rPr>
                        <w:t xml:space="preserve">, etc.) </w:t>
                      </w:r>
                      <w:r w:rsidRPr="00D7086E">
                        <w:rPr>
                          <w:rFonts w:ascii="Trebuchet MS" w:eastAsia="Times New Roman" w:hAnsi="Trebuchet MS" w:cs="Times New Roman"/>
                          <w:sz w:val="24"/>
                          <w:szCs w:val="25"/>
                          <w:lang w:val="es-ES"/>
                        </w:rPr>
                        <w:t>eso ayudará a que el adolescente desarrolle hábitos de asistencia puntual.</w:t>
                      </w:r>
                      <w:r w:rsidR="003F7F7D" w:rsidRPr="00D7086E">
                        <w:rPr>
                          <w:rFonts w:ascii="Trebuchet MS" w:eastAsia="Times New Roman" w:hAnsi="Trebuchet MS" w:cs="Times New Roman"/>
                          <w:sz w:val="24"/>
                          <w:szCs w:val="25"/>
                          <w:lang w:val="es-ES"/>
                        </w:rPr>
                        <w:t xml:space="preserve"> </w:t>
                      </w:r>
                    </w:p>
                    <w:p w:rsidR="003F7F7D" w:rsidRPr="00D7086E" w:rsidRDefault="00D7086E" w:rsidP="00444147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Trebuchet MS" w:eastAsia="Times New Roman" w:hAnsi="Trebuchet MS" w:cs="Times New Roman"/>
                          <w:sz w:val="24"/>
                          <w:szCs w:val="25"/>
                          <w:lang w:val="es-ES"/>
                        </w:rPr>
                      </w:pPr>
                      <w:r w:rsidRPr="00D7086E">
                        <w:rPr>
                          <w:rFonts w:ascii="Trebuchet MS" w:eastAsia="Times New Roman" w:hAnsi="Trebuchet MS" w:cs="Times New Roman"/>
                          <w:sz w:val="24"/>
                          <w:szCs w:val="25"/>
                          <w:lang w:val="es-ES"/>
                        </w:rPr>
                        <w:t>Analicen por qué es importante ir a la escuela todos los días a menos que est</w:t>
                      </w:r>
                      <w:r>
                        <w:rPr>
                          <w:rFonts w:ascii="Trebuchet MS" w:eastAsia="Times New Roman" w:hAnsi="Trebuchet MS" w:cs="Times New Roman"/>
                          <w:sz w:val="24"/>
                          <w:szCs w:val="25"/>
                          <w:lang w:val="es-ES"/>
                        </w:rPr>
                        <w:t xml:space="preserve">én enfermos. </w:t>
                      </w:r>
                      <w:r w:rsidR="003F7F7D" w:rsidRPr="00D7086E">
                        <w:rPr>
                          <w:rFonts w:ascii="Trebuchet MS" w:eastAsia="Times New Roman" w:hAnsi="Trebuchet MS" w:cs="Times New Roman"/>
                          <w:sz w:val="24"/>
                          <w:szCs w:val="25"/>
                          <w:lang w:val="es-ES"/>
                        </w:rPr>
                        <w:t xml:space="preserve"> </w:t>
                      </w:r>
                      <w:r w:rsidRPr="00D7086E">
                        <w:rPr>
                          <w:rFonts w:ascii="Trebuchet MS" w:eastAsia="Times New Roman" w:hAnsi="Trebuchet MS" w:cs="Times New Roman"/>
                          <w:sz w:val="24"/>
                          <w:szCs w:val="25"/>
                          <w:lang w:val="es-ES"/>
                        </w:rPr>
                        <w:t xml:space="preserve">Si su adolescente se muestra reacio a ir a la escuela, averigüe por qué y trabaje en conjunto con el maestro, administrador o proveedor de </w:t>
                      </w:r>
                      <w:r>
                        <w:rPr>
                          <w:rFonts w:ascii="Trebuchet MS" w:eastAsia="Times New Roman" w:hAnsi="Trebuchet MS" w:cs="Times New Roman"/>
                          <w:sz w:val="24"/>
                          <w:szCs w:val="25"/>
                          <w:lang w:val="es-ES"/>
                        </w:rPr>
                        <w:t>cuidado después de la escuela entusiasmarlos para ir a la escuela</w:t>
                      </w:r>
                      <w:r w:rsidR="003F7F7D" w:rsidRPr="00D7086E">
                        <w:rPr>
                          <w:rFonts w:ascii="Trebuchet MS" w:eastAsia="Times New Roman" w:hAnsi="Trebuchet MS" w:cs="Times New Roman"/>
                          <w:sz w:val="24"/>
                          <w:szCs w:val="25"/>
                          <w:lang w:val="es-ES"/>
                        </w:rPr>
                        <w:t>.</w:t>
                      </w:r>
                    </w:p>
                    <w:p w:rsidR="003F7F7D" w:rsidRPr="005F18F4" w:rsidRDefault="00D7086E" w:rsidP="00444147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Trebuchet MS" w:eastAsia="Times New Roman" w:hAnsi="Trebuchet MS" w:cs="Times New Roman"/>
                          <w:sz w:val="24"/>
                          <w:szCs w:val="25"/>
                          <w:lang w:val="es-ES"/>
                        </w:rPr>
                      </w:pPr>
                      <w:proofErr w:type="spellStart"/>
                      <w:r w:rsidRPr="005F18F4">
                        <w:rPr>
                          <w:rFonts w:ascii="Trebuchet MS" w:eastAsia="Times New Roman" w:hAnsi="Trebuchet MS" w:cs="Times New Roman"/>
                          <w:sz w:val="24"/>
                          <w:szCs w:val="25"/>
                          <w:lang w:val="es-ES"/>
                        </w:rPr>
                        <w:t>Buscque</w:t>
                      </w:r>
                      <w:proofErr w:type="spellEnd"/>
                      <w:r w:rsidRPr="005F18F4">
                        <w:rPr>
                          <w:rFonts w:ascii="Trebuchet MS" w:eastAsia="Times New Roman" w:hAnsi="Trebuchet MS" w:cs="Times New Roman"/>
                          <w:sz w:val="24"/>
                          <w:szCs w:val="25"/>
                          <w:lang w:val="es-ES"/>
                        </w:rPr>
                        <w:t xml:space="preserve"> ayuda si usted</w:t>
                      </w:r>
                      <w:r w:rsidR="005F18F4" w:rsidRPr="005F18F4">
                        <w:rPr>
                          <w:rFonts w:ascii="Trebuchet MS" w:eastAsia="Times New Roman" w:hAnsi="Trebuchet MS" w:cs="Times New Roman"/>
                          <w:sz w:val="24"/>
                          <w:szCs w:val="25"/>
                          <w:lang w:val="es-ES"/>
                        </w:rPr>
                        <w:t xml:space="preserve"> está pasando tiempos difíciles</w:t>
                      </w:r>
                      <w:r w:rsidR="003F7F7D" w:rsidRPr="005F18F4">
                        <w:rPr>
                          <w:rFonts w:ascii="Trebuchet MS" w:eastAsia="Times New Roman" w:hAnsi="Trebuchet MS" w:cs="Times New Roman"/>
                          <w:sz w:val="24"/>
                          <w:szCs w:val="25"/>
                          <w:lang w:val="es-ES"/>
                        </w:rPr>
                        <w:t xml:space="preserve"> (</w:t>
                      </w:r>
                      <w:r w:rsidR="005F18F4" w:rsidRPr="005F18F4">
                        <w:rPr>
                          <w:rFonts w:ascii="Trebuchet MS" w:eastAsia="Times New Roman" w:hAnsi="Trebuchet MS" w:cs="Times New Roman"/>
                          <w:sz w:val="24"/>
                          <w:szCs w:val="25"/>
                          <w:lang w:val="es-ES"/>
                        </w:rPr>
                        <w:t>por ej.</w:t>
                      </w:r>
                      <w:r w:rsidR="003F7F7D" w:rsidRPr="005F18F4">
                        <w:rPr>
                          <w:rFonts w:ascii="Trebuchet MS" w:eastAsia="Times New Roman" w:hAnsi="Trebuchet MS" w:cs="Times New Roman"/>
                          <w:sz w:val="24"/>
                          <w:szCs w:val="25"/>
                          <w:lang w:val="es-ES"/>
                        </w:rPr>
                        <w:t xml:space="preserve"> </w:t>
                      </w:r>
                      <w:r w:rsidR="005F18F4" w:rsidRPr="005F18F4">
                        <w:rPr>
                          <w:rFonts w:ascii="Trebuchet MS" w:eastAsia="Times New Roman" w:hAnsi="Trebuchet MS" w:cs="Times New Roman"/>
                          <w:sz w:val="24"/>
                          <w:szCs w:val="25"/>
                          <w:lang w:val="es-ES"/>
                        </w:rPr>
                        <w:t>transporte</w:t>
                      </w:r>
                      <w:r w:rsidR="003F7F7D" w:rsidRPr="005F18F4">
                        <w:rPr>
                          <w:rFonts w:ascii="Trebuchet MS" w:eastAsia="Times New Roman" w:hAnsi="Trebuchet MS" w:cs="Times New Roman"/>
                          <w:sz w:val="24"/>
                          <w:szCs w:val="25"/>
                          <w:lang w:val="es-ES"/>
                        </w:rPr>
                        <w:t xml:space="preserve">, </w:t>
                      </w:r>
                      <w:r w:rsidR="005F18F4" w:rsidRPr="005F18F4">
                        <w:rPr>
                          <w:rFonts w:ascii="Trebuchet MS" w:eastAsia="Times New Roman" w:hAnsi="Trebuchet MS" w:cs="Times New Roman"/>
                          <w:sz w:val="24"/>
                          <w:szCs w:val="25"/>
                          <w:lang w:val="es-ES"/>
                        </w:rPr>
                        <w:t>inestabilidad de vivienda</w:t>
                      </w:r>
                      <w:r w:rsidR="003F7F7D" w:rsidRPr="005F18F4">
                        <w:rPr>
                          <w:rFonts w:ascii="Trebuchet MS" w:eastAsia="Times New Roman" w:hAnsi="Trebuchet MS" w:cs="Times New Roman"/>
                          <w:sz w:val="24"/>
                          <w:szCs w:val="25"/>
                          <w:lang w:val="es-ES"/>
                        </w:rPr>
                        <w:t xml:space="preserve">, </w:t>
                      </w:r>
                      <w:r w:rsidR="005F18F4">
                        <w:rPr>
                          <w:rFonts w:ascii="Trebuchet MS" w:eastAsia="Times New Roman" w:hAnsi="Trebuchet MS" w:cs="Times New Roman"/>
                          <w:sz w:val="24"/>
                          <w:szCs w:val="25"/>
                          <w:lang w:val="es-ES"/>
                        </w:rPr>
                        <w:t>pérdida de trabajo</w:t>
                      </w:r>
                      <w:r w:rsidR="003F7F7D" w:rsidRPr="005F18F4">
                        <w:rPr>
                          <w:rFonts w:ascii="Trebuchet MS" w:eastAsia="Times New Roman" w:hAnsi="Trebuchet MS" w:cs="Times New Roman"/>
                          <w:sz w:val="24"/>
                          <w:szCs w:val="25"/>
                          <w:lang w:val="es-ES"/>
                        </w:rPr>
                        <w:t xml:space="preserve">, </w:t>
                      </w:r>
                      <w:r w:rsidR="005F18F4">
                        <w:rPr>
                          <w:rFonts w:ascii="Trebuchet MS" w:eastAsia="Times New Roman" w:hAnsi="Trebuchet MS" w:cs="Times New Roman"/>
                          <w:sz w:val="24"/>
                          <w:szCs w:val="25"/>
                          <w:lang w:val="es-ES"/>
                        </w:rPr>
                        <w:t>problemas de salud</w:t>
                      </w:r>
                      <w:r w:rsidR="003F7F7D" w:rsidRPr="005F18F4">
                        <w:rPr>
                          <w:rFonts w:ascii="Trebuchet MS" w:eastAsia="Times New Roman" w:hAnsi="Trebuchet MS" w:cs="Times New Roman"/>
                          <w:sz w:val="24"/>
                          <w:szCs w:val="25"/>
                          <w:lang w:val="es-ES"/>
                        </w:rPr>
                        <w:t xml:space="preserve">) </w:t>
                      </w:r>
                      <w:r w:rsidR="005F18F4">
                        <w:rPr>
                          <w:rFonts w:ascii="Trebuchet MS" w:eastAsia="Times New Roman" w:hAnsi="Trebuchet MS" w:cs="Times New Roman"/>
                          <w:sz w:val="24"/>
                          <w:szCs w:val="25"/>
                          <w:lang w:val="es-ES"/>
                        </w:rPr>
                        <w:t>que crean dificultades para llevar a su hijo/a</w:t>
                      </w:r>
                      <w:r w:rsidR="003F7F7D" w:rsidRPr="005F18F4">
                        <w:rPr>
                          <w:rFonts w:ascii="Trebuchet MS" w:eastAsia="Times New Roman" w:hAnsi="Trebuchet MS" w:cs="Times New Roman"/>
                          <w:sz w:val="24"/>
                          <w:szCs w:val="25"/>
                          <w:lang w:val="es-ES"/>
                        </w:rPr>
                        <w:t xml:space="preserve"> </w:t>
                      </w:r>
                      <w:proofErr w:type="spellStart"/>
                      <w:r w:rsidR="005F18F4">
                        <w:rPr>
                          <w:rFonts w:ascii="Trebuchet MS" w:eastAsia="Times New Roman" w:hAnsi="Trebuchet MS" w:cs="Times New Roman"/>
                          <w:sz w:val="24"/>
                          <w:szCs w:val="25"/>
                          <w:lang w:val="es-ES"/>
                        </w:rPr>
                        <w:t>a</w:t>
                      </w:r>
                      <w:proofErr w:type="spellEnd"/>
                      <w:r w:rsidR="005F18F4">
                        <w:rPr>
                          <w:rFonts w:ascii="Trebuchet MS" w:eastAsia="Times New Roman" w:hAnsi="Trebuchet MS" w:cs="Times New Roman"/>
                          <w:sz w:val="24"/>
                          <w:szCs w:val="25"/>
                          <w:lang w:val="es-ES"/>
                        </w:rPr>
                        <w:t xml:space="preserve"> la escuela. </w:t>
                      </w:r>
                      <w:r w:rsidR="005F18F4" w:rsidRPr="005F18F4">
                        <w:rPr>
                          <w:rFonts w:ascii="Trebuchet MS" w:eastAsia="Times New Roman" w:hAnsi="Trebuchet MS" w:cs="Times New Roman"/>
                          <w:sz w:val="24"/>
                          <w:szCs w:val="25"/>
                          <w:lang w:val="es-ES"/>
                        </w:rPr>
                        <w:t>Otros</w:t>
                      </w:r>
                      <w:r w:rsidR="003F7F7D" w:rsidRPr="005F18F4">
                        <w:rPr>
                          <w:rFonts w:ascii="Trebuchet MS" w:eastAsia="Times New Roman" w:hAnsi="Trebuchet MS" w:cs="Times New Roman"/>
                          <w:sz w:val="24"/>
                          <w:szCs w:val="25"/>
                          <w:lang w:val="es-ES"/>
                        </w:rPr>
                        <w:t xml:space="preserve"> </w:t>
                      </w:r>
                      <w:r w:rsidR="005F18F4" w:rsidRPr="005F18F4">
                        <w:rPr>
                          <w:rFonts w:ascii="Trebuchet MS" w:eastAsia="Times New Roman" w:hAnsi="Trebuchet MS" w:cs="Times New Roman"/>
                          <w:sz w:val="24"/>
                          <w:szCs w:val="25"/>
                          <w:lang w:val="es-ES"/>
                        </w:rPr>
                        <w:t>padres</w:t>
                      </w:r>
                      <w:r w:rsidR="003F7F7D" w:rsidRPr="005F18F4">
                        <w:rPr>
                          <w:rFonts w:ascii="Trebuchet MS" w:eastAsia="Times New Roman" w:hAnsi="Trebuchet MS" w:cs="Times New Roman"/>
                          <w:sz w:val="24"/>
                          <w:szCs w:val="25"/>
                          <w:lang w:val="es-ES"/>
                        </w:rPr>
                        <w:t xml:space="preserve">, </w:t>
                      </w:r>
                      <w:r w:rsidR="005F18F4" w:rsidRPr="005F18F4">
                        <w:rPr>
                          <w:rFonts w:ascii="Trebuchet MS" w:eastAsia="Times New Roman" w:hAnsi="Trebuchet MS" w:cs="Times New Roman"/>
                          <w:sz w:val="24"/>
                          <w:szCs w:val="25"/>
                          <w:lang w:val="es-ES"/>
                        </w:rPr>
                        <w:t>el maestro de su hijo/a</w:t>
                      </w:r>
                      <w:r w:rsidR="003F7F7D" w:rsidRPr="005F18F4">
                        <w:rPr>
                          <w:rFonts w:ascii="Trebuchet MS" w:eastAsia="Times New Roman" w:hAnsi="Trebuchet MS" w:cs="Times New Roman"/>
                          <w:sz w:val="24"/>
                          <w:szCs w:val="25"/>
                          <w:lang w:val="es-ES"/>
                        </w:rPr>
                        <w:t xml:space="preserve">, </w:t>
                      </w:r>
                      <w:r w:rsidR="005F18F4" w:rsidRPr="005F18F4">
                        <w:rPr>
                          <w:rFonts w:ascii="Trebuchet MS" w:eastAsia="Times New Roman" w:hAnsi="Trebuchet MS" w:cs="Times New Roman"/>
                          <w:sz w:val="24"/>
                          <w:szCs w:val="25"/>
                          <w:lang w:val="es-ES"/>
                        </w:rPr>
                        <w:t>el director</w:t>
                      </w:r>
                      <w:r w:rsidR="003F7F7D" w:rsidRPr="005F18F4">
                        <w:rPr>
                          <w:rFonts w:ascii="Trebuchet MS" w:eastAsia="Times New Roman" w:hAnsi="Trebuchet MS" w:cs="Times New Roman"/>
                          <w:sz w:val="24"/>
                          <w:szCs w:val="25"/>
                          <w:lang w:val="es-ES"/>
                        </w:rPr>
                        <w:t xml:space="preserve">, </w:t>
                      </w:r>
                      <w:r w:rsidR="005F18F4" w:rsidRPr="005F18F4">
                        <w:rPr>
                          <w:rFonts w:ascii="Trebuchet MS" w:eastAsia="Times New Roman" w:hAnsi="Trebuchet MS" w:cs="Times New Roman"/>
                          <w:sz w:val="24"/>
                          <w:szCs w:val="25"/>
                          <w:lang w:val="es-ES"/>
                        </w:rPr>
                        <w:t>trabajador social</w:t>
                      </w:r>
                      <w:r w:rsidR="003F7F7D" w:rsidRPr="005F18F4">
                        <w:rPr>
                          <w:rFonts w:ascii="Trebuchet MS" w:eastAsia="Times New Roman" w:hAnsi="Trebuchet MS" w:cs="Times New Roman"/>
                          <w:sz w:val="24"/>
                          <w:szCs w:val="25"/>
                          <w:lang w:val="es-ES"/>
                        </w:rPr>
                        <w:t xml:space="preserve">, </w:t>
                      </w:r>
                      <w:r w:rsidR="005F18F4" w:rsidRPr="005F18F4">
                        <w:rPr>
                          <w:rFonts w:ascii="Trebuchet MS" w:eastAsia="Times New Roman" w:hAnsi="Trebuchet MS" w:cs="Times New Roman"/>
                          <w:sz w:val="24"/>
                          <w:szCs w:val="25"/>
                          <w:lang w:val="es-ES"/>
                        </w:rPr>
                        <w:t>enfermero escolar</w:t>
                      </w:r>
                      <w:r w:rsidR="003F7F7D" w:rsidRPr="005F18F4">
                        <w:rPr>
                          <w:rFonts w:ascii="Trebuchet MS" w:eastAsia="Times New Roman" w:hAnsi="Trebuchet MS" w:cs="Times New Roman"/>
                          <w:sz w:val="24"/>
                          <w:szCs w:val="25"/>
                          <w:lang w:val="es-ES"/>
                        </w:rPr>
                        <w:t xml:space="preserve">, </w:t>
                      </w:r>
                      <w:r w:rsidR="005F18F4">
                        <w:rPr>
                          <w:rFonts w:ascii="Trebuchet MS" w:eastAsia="Times New Roman" w:hAnsi="Trebuchet MS" w:cs="Times New Roman"/>
                          <w:sz w:val="24"/>
                          <w:szCs w:val="25"/>
                          <w:lang w:val="es-ES"/>
                        </w:rPr>
                        <w:t>proveedores de cuidado después de la escuela o agencias comunitarias pueden ayudarle resolver el problema o conectarle con un recurso que más necesita</w:t>
                      </w:r>
                      <w:r w:rsidR="003F7F7D" w:rsidRPr="005F18F4">
                        <w:rPr>
                          <w:rFonts w:ascii="Trebuchet MS" w:eastAsia="Times New Roman" w:hAnsi="Trebuchet MS" w:cs="Times New Roman"/>
                          <w:sz w:val="24"/>
                          <w:szCs w:val="25"/>
                          <w:lang w:val="es-ES"/>
                        </w:rPr>
                        <w:t>.</w:t>
                      </w:r>
                    </w:p>
                    <w:p w:rsidR="009E2F02" w:rsidRPr="005725DA" w:rsidRDefault="005725DA" w:rsidP="00B027DF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i/>
                          <w:sz w:val="24"/>
                          <w:szCs w:val="25"/>
                          <w:lang w:val="es-ES"/>
                        </w:rPr>
                      </w:pPr>
                      <w:r w:rsidRPr="005725DA">
                        <w:rPr>
                          <w:rFonts w:ascii="Trebuchet MS" w:eastAsia="Times New Roman" w:hAnsi="Trebuchet MS" w:cs="Times New Roman"/>
                          <w:sz w:val="24"/>
                          <w:szCs w:val="25"/>
                          <w:lang w:val="es-ES"/>
                        </w:rPr>
                        <w:t>Si su hijo/a es ausente, trabaje con el maestro para asegurar que él o ella tenga la oportunidad de aprender y compensar</w:t>
                      </w:r>
                      <w:r w:rsidR="003F7F7D" w:rsidRPr="005725DA">
                        <w:rPr>
                          <w:rFonts w:ascii="Trebuchet MS" w:eastAsia="Times New Roman" w:hAnsi="Trebuchet MS" w:cs="Times New Roman"/>
                          <w:sz w:val="24"/>
                          <w:szCs w:val="25"/>
                          <w:lang w:val="es-ES"/>
                        </w:rPr>
                        <w:t xml:space="preserve"> </w:t>
                      </w:r>
                      <w:r>
                        <w:rPr>
                          <w:rFonts w:ascii="Trebuchet MS" w:eastAsia="Times New Roman" w:hAnsi="Trebuchet MS" w:cs="Times New Roman"/>
                          <w:sz w:val="24"/>
                          <w:szCs w:val="25"/>
                          <w:lang w:val="es-ES"/>
                        </w:rPr>
                        <w:t>por la materia perdida</w:t>
                      </w:r>
                      <w:r w:rsidR="003F7F7D" w:rsidRPr="005725DA">
                        <w:rPr>
                          <w:rFonts w:ascii="Trebuchet MS" w:eastAsia="Times New Roman" w:hAnsi="Trebuchet MS" w:cs="Times New Roman"/>
                          <w:sz w:val="24"/>
                          <w:szCs w:val="25"/>
                          <w:lang w:val="es-ES"/>
                        </w:rPr>
                        <w:t>.</w:t>
                      </w:r>
                    </w:p>
                    <w:p w:rsidR="009E2F02" w:rsidRPr="004E39D2" w:rsidRDefault="009E2F02" w:rsidP="009E2F02">
                      <w:pPr>
                        <w:spacing w:after="0" w:line="520" w:lineRule="exact"/>
                        <w:rPr>
                          <w:szCs w:val="26"/>
                        </w:rPr>
                      </w:pPr>
                    </w:p>
                    <w:p w:rsidR="002E6006" w:rsidRDefault="002E6006" w:rsidP="002E6006">
                      <w:pPr>
                        <w:pStyle w:val="NormalWeb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7036435</wp:posOffset>
                </wp:positionV>
                <wp:extent cx="7307580" cy="107188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07580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7FED" w:rsidRPr="005725DA" w:rsidRDefault="005725DA" w:rsidP="00827FED">
                            <w:pPr>
                              <w:spacing w:after="0"/>
                              <w:rPr>
                                <w:lang w:val="es-ES"/>
                              </w:rPr>
                            </w:pPr>
                            <w:r w:rsidRPr="005725DA">
                              <w:rPr>
                                <w:sz w:val="28"/>
                                <w:lang w:val="es-ES"/>
                              </w:rPr>
                              <w:t xml:space="preserve">Cuando los estudiantes mejoran sus niveles de </w:t>
                            </w:r>
                            <w:proofErr w:type="gramStart"/>
                            <w:r w:rsidRPr="005725DA">
                              <w:rPr>
                                <w:sz w:val="28"/>
                                <w:lang w:val="es-ES"/>
                              </w:rPr>
                              <w:t xml:space="preserve">asistencia </w:t>
                            </w:r>
                            <w:r w:rsidR="00827FED" w:rsidRPr="005725DA">
                              <w:rPr>
                                <w:sz w:val="28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lang w:val="es-ES"/>
                              </w:rPr>
                              <w:t>ellos</w:t>
                            </w:r>
                            <w:proofErr w:type="gramEnd"/>
                            <w:r>
                              <w:rPr>
                                <w:sz w:val="28"/>
                                <w:lang w:val="es-ES"/>
                              </w:rPr>
                              <w:t xml:space="preserve"> mejoran su futuro académico y su oportunidad para bachillerarse.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3.95pt;margin-top:554.05pt;width:575.4pt;height:8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" filled="f" stroked="f" strokeweight=".5pt">
                <v:path arrowok="t"/>
                <v:textbox>
                  <w:txbxContent>
                    <w:p w:rsidR="00827FED" w:rsidRPr="005725DA" w:rsidRDefault="005725DA" w:rsidP="00827FED">
                      <w:pPr>
                        <w:spacing w:after="0"/>
                        <w:rPr>
                          <w:lang w:val="es-ES"/>
                        </w:rPr>
                      </w:pPr>
                      <w:r w:rsidRPr="005725DA">
                        <w:rPr>
                          <w:sz w:val="28"/>
                          <w:lang w:val="es-ES"/>
                        </w:rPr>
                        <w:t xml:space="preserve">Cuando los estudiantes mejoran sus niveles de </w:t>
                      </w:r>
                      <w:proofErr w:type="gramStart"/>
                      <w:r w:rsidRPr="005725DA">
                        <w:rPr>
                          <w:sz w:val="28"/>
                          <w:lang w:val="es-ES"/>
                        </w:rPr>
                        <w:t xml:space="preserve">asistencia </w:t>
                      </w:r>
                      <w:r w:rsidR="00827FED" w:rsidRPr="005725DA">
                        <w:rPr>
                          <w:sz w:val="28"/>
                          <w:lang w:val="es-ES"/>
                        </w:rPr>
                        <w:t xml:space="preserve"> </w:t>
                      </w:r>
                      <w:r>
                        <w:rPr>
                          <w:sz w:val="28"/>
                          <w:lang w:val="es-ES"/>
                        </w:rPr>
                        <w:t>ellos</w:t>
                      </w:r>
                      <w:proofErr w:type="gramEnd"/>
                      <w:r>
                        <w:rPr>
                          <w:sz w:val="28"/>
                          <w:lang w:val="es-ES"/>
                        </w:rPr>
                        <w:t xml:space="preserve"> mejoran su futuro académico y su oportunidad para bachillerarse.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795"/>
                <wp:effectExtent l="0" t="0" r="15240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37360" cy="1661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66E5" w:rsidRPr="00685C13" w:rsidRDefault="00D866E5" w:rsidP="00D866E5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Adjuntar</w:t>
                            </w:r>
                            <w:proofErr w:type="spellEnd"/>
                            <w:r w:rsidRPr="00685C13">
                              <w:rPr>
                                <w:sz w:val="28"/>
                              </w:rPr>
                              <w:t xml:space="preserve"> Logo</w:t>
                            </w:r>
                            <w:r>
                              <w:rPr>
                                <w:sz w:val="28"/>
                              </w:rPr>
                              <w:t xml:space="preserve"> Escolar</w:t>
                            </w:r>
                          </w:p>
                          <w:p w:rsidR="00CA36F6" w:rsidRPr="00D866E5" w:rsidRDefault="00CA36F6" w:rsidP="00D866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32.4pt;margin-top:40.3pt;width:136.8pt;height:130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" fillcolor="white [3201]" strokecolor="#f2f2f2 [3052]" strokeweight=".5pt">
                <v:path arrowok="t"/>
                <v:textbox>
                  <w:txbxContent>
                    <w:p w:rsidR="00D866E5" w:rsidRPr="00685C13" w:rsidRDefault="00D866E5" w:rsidP="00D866E5">
                      <w:pPr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Adjuntar</w:t>
                      </w:r>
                      <w:proofErr w:type="spellEnd"/>
                      <w:r w:rsidRPr="00685C13">
                        <w:rPr>
                          <w:sz w:val="28"/>
                        </w:rPr>
                        <w:t xml:space="preserve"> Logo</w:t>
                      </w:r>
                      <w:r>
                        <w:rPr>
                          <w:sz w:val="28"/>
                        </w:rPr>
                        <w:t xml:space="preserve"> Escolar</w:t>
                      </w:r>
                    </w:p>
                    <w:p w:rsidR="00CA36F6" w:rsidRPr="00D866E5" w:rsidRDefault="00CA36F6" w:rsidP="00D866E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:rsidR="00D866E5" w:rsidRPr="00105380" w:rsidRDefault="00D866E5" w:rsidP="00D866E5">
                            <w:pPr>
                              <w:pStyle w:val="NoSpacing"/>
                              <w:rPr>
                                <w:sz w:val="28"/>
                                <w:lang w:val="es-AR"/>
                              </w:rPr>
                            </w:pPr>
                            <w:r w:rsidRPr="00105380">
                              <w:rPr>
                                <w:sz w:val="28"/>
                                <w:lang w:val="es-AR"/>
                              </w:rPr>
                              <w:t>Contacto de la Escuela: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E1FC00C5A4B8421F8F57C22B40EADEA7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105380">
                                  <w:rPr>
                                    <w:rStyle w:val="PlaceholderText"/>
                                    <w:lang w:val="es-AR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D866E5" w:rsidRPr="00105380" w:rsidRDefault="00D866E5" w:rsidP="00D866E5">
                            <w:pPr>
                              <w:pStyle w:val="NoSpacing"/>
                              <w:rPr>
                                <w:sz w:val="28"/>
                                <w:lang w:val="es-AR"/>
                              </w:rPr>
                            </w:pPr>
                          </w:p>
                          <w:p w:rsidR="00D866E5" w:rsidRDefault="00D866E5" w:rsidP="00D866E5">
                            <w:pPr>
                              <w:pStyle w:val="NoSpacing"/>
                            </w:pPr>
                            <w:r w:rsidRPr="00874387">
                              <w:rPr>
                                <w:sz w:val="28"/>
                              </w:rPr>
                              <w:t>Person</w:t>
                            </w:r>
                            <w:r>
                              <w:rPr>
                                <w:sz w:val="28"/>
                              </w:rPr>
                              <w:t>a</w:t>
                            </w:r>
                            <w:r w:rsidRPr="00874387">
                              <w:rPr>
                                <w:sz w:val="28"/>
                              </w:rPr>
                              <w:t>l: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E1FC00C5A4B8421F8F57C22B40EADEA7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D866E5" w:rsidRDefault="00D866E5" w:rsidP="00D866E5">
                            <w:pPr>
                              <w:pStyle w:val="NoSpacing"/>
                            </w:pPr>
                          </w:p>
                          <w:p w:rsidR="00D866E5" w:rsidRDefault="00D866E5" w:rsidP="00D866E5">
                            <w:pPr>
                              <w:pStyle w:val="NoSpacing"/>
                            </w:pPr>
                          </w:p>
                          <w:p w:rsidR="00D866E5" w:rsidRPr="00F35BE3" w:rsidRDefault="00D866E5" w:rsidP="00D866E5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Centro de</w:t>
                            </w:r>
                            <w:r w:rsidRPr="00F35BE3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Tutoría</w:t>
                            </w:r>
                            <w:proofErr w:type="spellEnd"/>
                            <w:r w:rsidRPr="00F35BE3">
                              <w:rPr>
                                <w:sz w:val="28"/>
                              </w:rPr>
                              <w:t>:</w:t>
                            </w:r>
                            <w:r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E1FC00C5A4B8421F8F57C22B40EADEA7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D866E5" w:rsidRPr="00F0372F" w:rsidRDefault="00D866E5" w:rsidP="00D866E5">
                            <w:pPr>
                              <w:rPr>
                                <w:rStyle w:val="PlaceholderText"/>
                                <w:color w:val="auto"/>
                                <w:szCs w:val="28"/>
                              </w:rPr>
                            </w:pPr>
                          </w:p>
                          <w:p w:rsidR="00F35BE3" w:rsidRPr="00D866E5" w:rsidRDefault="00F35BE3" w:rsidP="00D866E5">
                            <w:pPr>
                              <w:rPr>
                                <w:rStyle w:val="PlaceholderText"/>
                                <w:color w:val="auto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    <v:textbox inset="14.4pt,14.4pt,14.4pt,14.4pt">
                  <w:txbxContent>
                    <w:p w:rsidR="00D866E5" w:rsidRPr="00105380" w:rsidRDefault="00D866E5" w:rsidP="00D866E5">
                      <w:pPr>
                        <w:pStyle w:val="NoSpacing"/>
                        <w:rPr>
                          <w:sz w:val="28"/>
                          <w:lang w:val="es-AR"/>
                        </w:rPr>
                      </w:pPr>
                      <w:r w:rsidRPr="00105380">
                        <w:rPr>
                          <w:sz w:val="28"/>
                          <w:lang w:val="es-AR"/>
                        </w:rPr>
                        <w:t>Contacto de la Escuela: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E1FC00C5A4B8421F8F57C22B40EADEA7"/>
                          </w:placeholder>
                          <w:showingPlcHdr/>
                        </w:sdtPr>
                        <w:sdtEndPr/>
                        <w:sdtContent>
                          <w:r w:rsidRPr="00105380">
                            <w:rPr>
                              <w:rStyle w:val="PlaceholderText"/>
                              <w:lang w:val="es-AR"/>
                            </w:rPr>
                            <w:t>Click here to enter text.</w:t>
                          </w:r>
                        </w:sdtContent>
                      </w:sdt>
                    </w:p>
                    <w:p w:rsidR="00D866E5" w:rsidRPr="00105380" w:rsidRDefault="00D866E5" w:rsidP="00D866E5">
                      <w:pPr>
                        <w:pStyle w:val="NoSpacing"/>
                        <w:rPr>
                          <w:sz w:val="28"/>
                          <w:lang w:val="es-AR"/>
                        </w:rPr>
                      </w:pPr>
                    </w:p>
                    <w:p w:rsidR="00D866E5" w:rsidRDefault="00D866E5" w:rsidP="00D866E5">
                      <w:pPr>
                        <w:pStyle w:val="NoSpacing"/>
                      </w:pPr>
                      <w:r w:rsidRPr="00874387">
                        <w:rPr>
                          <w:sz w:val="28"/>
                        </w:rPr>
                        <w:t>Person</w:t>
                      </w:r>
                      <w:r>
                        <w:rPr>
                          <w:sz w:val="28"/>
                        </w:rPr>
                        <w:t>a</w:t>
                      </w:r>
                      <w:r w:rsidRPr="00874387">
                        <w:rPr>
                          <w:sz w:val="28"/>
                        </w:rPr>
                        <w:t>l:</w:t>
                      </w:r>
                      <w:r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E1FC00C5A4B8421F8F57C22B40EADEA7"/>
                          </w:placeholder>
                          <w:showingPlcHdr/>
                        </w:sdtPr>
                        <w:sdtEndPr/>
                        <w:sdtContent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D866E5" w:rsidRDefault="00D866E5" w:rsidP="00D866E5">
                      <w:pPr>
                        <w:pStyle w:val="NoSpacing"/>
                      </w:pPr>
                    </w:p>
                    <w:p w:rsidR="00D866E5" w:rsidRDefault="00D866E5" w:rsidP="00D866E5">
                      <w:pPr>
                        <w:pStyle w:val="NoSpacing"/>
                      </w:pPr>
                    </w:p>
                    <w:p w:rsidR="00D866E5" w:rsidRPr="00F35BE3" w:rsidRDefault="00D866E5" w:rsidP="00D866E5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r>
                        <w:rPr>
                          <w:sz w:val="28"/>
                        </w:rPr>
                        <w:t>Centro de</w:t>
                      </w:r>
                      <w:r w:rsidRPr="00F35BE3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Tutoría</w:t>
                      </w:r>
                      <w:proofErr w:type="spellEnd"/>
                      <w:r w:rsidRPr="00F35BE3">
                        <w:rPr>
                          <w:sz w:val="28"/>
                        </w:rPr>
                        <w:t>:</w:t>
                      </w:r>
                      <w:r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E1FC00C5A4B8421F8F57C22B40EADEA7"/>
                          </w:placeholder>
                          <w:showingPlcHdr/>
                        </w:sdtPr>
                        <w:sdtEndPr/>
                        <w:sdtContent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D866E5" w:rsidRPr="00F0372F" w:rsidRDefault="00D866E5" w:rsidP="00D866E5">
                      <w:pPr>
                        <w:rPr>
                          <w:rStyle w:val="PlaceholderText"/>
                          <w:color w:val="auto"/>
                          <w:szCs w:val="28"/>
                        </w:rPr>
                      </w:pPr>
                    </w:p>
                    <w:p w:rsidR="00F35BE3" w:rsidRPr="00D866E5" w:rsidRDefault="00F35BE3" w:rsidP="00D866E5">
                      <w:pPr>
                        <w:rPr>
                          <w:rStyle w:val="PlaceholderText"/>
                          <w:color w:val="auto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:rsidR="001B2141" w:rsidRDefault="00B548CB" w:rsidP="001B214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2348230</wp:posOffset>
                </wp:positionH>
                <wp:positionV relativeFrom="paragraph">
                  <wp:posOffset>44450</wp:posOffset>
                </wp:positionV>
                <wp:extent cx="4890135" cy="2137410"/>
                <wp:effectExtent l="0" t="0" r="24765" b="1524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21374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6E5" w:rsidRPr="004519C0" w:rsidRDefault="00D866E5" w:rsidP="00D866E5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  <w:lang w:val="es-ES"/>
                              </w:rPr>
                            </w:pPr>
                            <w:r w:rsidRPr="004519C0">
                              <w:rPr>
                                <w:rFonts w:ascii="Myriad Pro" w:hAnsi="Myriad Pro"/>
                                <w:b/>
                                <w:sz w:val="36"/>
                                <w:lang w:val="es-ES"/>
                              </w:rPr>
                              <w:t>Próximos Eventos y Anuncios</w:t>
                            </w:r>
                          </w:p>
                          <w:p w:rsidR="004E4727" w:rsidRPr="00D866E5" w:rsidRDefault="00D866E5" w:rsidP="004E4727">
                            <w:pPr>
                              <w:spacing w:after="0" w:line="520" w:lineRule="exact"/>
                              <w:rPr>
                                <w:b/>
                                <w:sz w:val="24"/>
                                <w:lang w:val="es-ES"/>
                              </w:rPr>
                            </w:pPr>
                            <w:r w:rsidRPr="00D866E5">
                              <w:rPr>
                                <w:b/>
                                <w:sz w:val="24"/>
                                <w:lang w:val="es-ES"/>
                              </w:rPr>
                              <w:t xml:space="preserve">Para más información acerca cómo financiar la </w:t>
                            </w:r>
                            <w:r>
                              <w:rPr>
                                <w:b/>
                                <w:sz w:val="24"/>
                                <w:lang w:val="es-ES"/>
                              </w:rPr>
                              <w:t>universidad, contacte a</w:t>
                            </w:r>
                            <w:r w:rsidR="004E4727" w:rsidRPr="00D866E5">
                              <w:rPr>
                                <w:b/>
                                <w:sz w:val="24"/>
                                <w:lang w:val="es-ES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showingPlcHdr/>
                            </w:sdtPr>
                            <w:sdtEndPr/>
                            <w:sdtContent>
                              <w:p w:rsidR="00696E04" w:rsidRPr="00696E04" w:rsidRDefault="00696E04" w:rsidP="00444147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84.9pt;margin-top:3.5pt;width:385.05pt;height:168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" filled="f" strokecolor="#d9d9d9">
                <v:textbox>
                  <w:txbxContent>
                    <w:p w:rsidR="00D866E5" w:rsidRPr="004519C0" w:rsidRDefault="00D866E5" w:rsidP="00D866E5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  <w:lang w:val="es-ES"/>
                        </w:rPr>
                      </w:pPr>
                      <w:r w:rsidRPr="004519C0">
                        <w:rPr>
                          <w:rFonts w:ascii="Myriad Pro" w:hAnsi="Myriad Pro"/>
                          <w:b/>
                          <w:sz w:val="36"/>
                          <w:lang w:val="es-ES"/>
                        </w:rPr>
                        <w:t>Próximos Eventos y Anuncios</w:t>
                      </w:r>
                    </w:p>
                    <w:p w:rsidR="004E4727" w:rsidRPr="00D866E5" w:rsidRDefault="00D866E5" w:rsidP="004E4727">
                      <w:pPr>
                        <w:spacing w:after="0" w:line="520" w:lineRule="exact"/>
                        <w:rPr>
                          <w:b/>
                          <w:sz w:val="24"/>
                          <w:lang w:val="es-ES"/>
                        </w:rPr>
                      </w:pPr>
                      <w:r w:rsidRPr="00D866E5">
                        <w:rPr>
                          <w:b/>
                          <w:sz w:val="24"/>
                          <w:lang w:val="es-ES"/>
                        </w:rPr>
                        <w:t xml:space="preserve">Para más información acerca cómo financiar la </w:t>
                      </w:r>
                      <w:r>
                        <w:rPr>
                          <w:b/>
                          <w:sz w:val="24"/>
                          <w:lang w:val="es-ES"/>
                        </w:rPr>
                        <w:t>universidad, contacte a</w:t>
                      </w:r>
                      <w:r w:rsidR="004E4727" w:rsidRPr="00D866E5">
                        <w:rPr>
                          <w:b/>
                          <w:sz w:val="24"/>
                          <w:lang w:val="es-ES"/>
                        </w:rPr>
                        <w:t>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showingPlcHdr/>
                      </w:sdtPr>
                      <w:sdtEndPr/>
                      <w:sdtContent>
                        <w:p w:rsidR="00696E04" w:rsidRPr="00696E04" w:rsidRDefault="00696E04" w:rsidP="00444147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:rsidR="00781C88" w:rsidRDefault="00781C88" w:rsidP="00781C8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290" cy="36576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329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66E5" w:rsidRPr="00661D0B" w:rsidRDefault="00D866E5" w:rsidP="00D866E5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Develación</w:t>
                            </w:r>
                            <w:proofErr w:type="spellEnd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de</w:t>
                            </w: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Mitos</w:t>
                            </w:r>
                            <w:proofErr w:type="spellEnd"/>
                          </w:p>
                          <w:p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" fillcolor="#e6b729 [3206]" stroked="f" strokeweight=".5pt">
                <v:path arrowok="t"/>
                <v:textbox>
                  <w:txbxContent>
                    <w:p w:rsidR="00D866E5" w:rsidRPr="00661D0B" w:rsidRDefault="00D866E5" w:rsidP="00D866E5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Develación</w:t>
                      </w:r>
                      <w:proofErr w:type="spellEnd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de</w:t>
                      </w: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Mitos</w:t>
                      </w:r>
                      <w:proofErr w:type="spellEnd"/>
                    </w:p>
                    <w:p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34818" w:rsidRDefault="00B548CB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133984</wp:posOffset>
                </wp:positionV>
                <wp:extent cx="2171700" cy="764857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71700" cy="7648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727" w:rsidRPr="005725DA" w:rsidRDefault="00D866E5" w:rsidP="002B5085">
                            <w:pPr>
                              <w:pStyle w:val="NoSpacing"/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5725DA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  <w:lang w:val="es-ES"/>
                              </w:rPr>
                              <w:t>MITO</w:t>
                            </w:r>
                            <w:r w:rsidR="004E4727" w:rsidRPr="005725DA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6"/>
                                <w:szCs w:val="26"/>
                                <w:lang w:val="es-ES"/>
                              </w:rPr>
                              <w:t>:</w:t>
                            </w:r>
                            <w:r w:rsidR="00E75BEA" w:rsidRPr="005725DA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="004E4727" w:rsidRPr="005725DA">
                              <w:rPr>
                                <w:rFonts w:ascii="Myriad Pro" w:hAnsi="Myriad Pro"/>
                                <w:color w:val="EA6312" w:themeColor="accent2"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="005725DA" w:rsidRPr="005725DA">
                              <w:rPr>
                                <w:sz w:val="26"/>
                                <w:szCs w:val="26"/>
                                <w:lang w:val="es-ES"/>
                              </w:rPr>
                              <w:t>En la universidad los estudiantes pueden faltar la clase cuando quieran.</w:t>
                            </w:r>
                          </w:p>
                          <w:p w:rsidR="004E4727" w:rsidRPr="005725DA" w:rsidRDefault="004E4727" w:rsidP="002B5085">
                            <w:pPr>
                              <w:pStyle w:val="NoSpacing"/>
                              <w:rPr>
                                <w:rFonts w:ascii="Myriad Pro" w:hAnsi="Myriad Pro"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2317D0" w:rsidRPr="005725DA" w:rsidRDefault="00D866E5" w:rsidP="002317D0">
                            <w:pPr>
                              <w:pStyle w:val="NoSpacing"/>
                              <w:rPr>
                                <w:rFonts w:ascii="Trebuchet MS" w:hAnsi="Trebuchet MS"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5725DA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  <w:lang w:val="es-ES"/>
                              </w:rPr>
                              <w:t>REALIDAD</w:t>
                            </w:r>
                            <w:r w:rsidR="004E4727" w:rsidRPr="005725DA">
                              <w:rPr>
                                <w:rFonts w:ascii="Myriad Pro" w:hAnsi="Myriad Pro"/>
                                <w:sz w:val="26"/>
                                <w:szCs w:val="26"/>
                                <w:lang w:val="es-ES"/>
                              </w:rPr>
                              <w:t xml:space="preserve">: </w:t>
                            </w:r>
                            <w:r w:rsidR="005725DA" w:rsidRPr="005725DA">
                              <w:rPr>
                                <w:rFonts w:ascii="Trebuchet MS" w:hAnsi="Trebuchet MS"/>
                                <w:sz w:val="26"/>
                                <w:szCs w:val="26"/>
                                <w:lang w:val="es-ES"/>
                              </w:rPr>
                              <w:t>Los estudiantes universitarios tienen más independencia para programar su horario</w:t>
                            </w:r>
                            <w:r w:rsidR="002317D0" w:rsidRPr="005725DA">
                              <w:rPr>
                                <w:rFonts w:ascii="Trebuchet MS" w:hAnsi="Trebuchet MS"/>
                                <w:sz w:val="26"/>
                                <w:szCs w:val="26"/>
                                <w:lang w:val="es-ES"/>
                              </w:rPr>
                              <w:t xml:space="preserve">. </w:t>
                            </w:r>
                            <w:r w:rsidR="005725DA" w:rsidRPr="005725DA">
                              <w:rPr>
                                <w:rFonts w:ascii="Trebuchet MS" w:hAnsi="Trebuchet MS"/>
                                <w:sz w:val="26"/>
                                <w:szCs w:val="26"/>
                                <w:lang w:val="es-ES"/>
                              </w:rPr>
                              <w:t>Puede ser tentador faltar las clases</w:t>
                            </w:r>
                            <w:r w:rsidR="002317D0" w:rsidRPr="005725DA">
                              <w:rPr>
                                <w:rFonts w:ascii="Trebuchet MS" w:hAnsi="Trebuchet MS"/>
                                <w:sz w:val="26"/>
                                <w:szCs w:val="26"/>
                                <w:lang w:val="es-ES"/>
                              </w:rPr>
                              <w:t xml:space="preserve">. </w:t>
                            </w:r>
                          </w:p>
                          <w:p w:rsidR="002317D0" w:rsidRPr="005725DA" w:rsidRDefault="002317D0" w:rsidP="002317D0">
                            <w:pPr>
                              <w:pStyle w:val="NoSpacing"/>
                              <w:rPr>
                                <w:rFonts w:ascii="Trebuchet MS" w:hAnsi="Trebuchet MS"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2317D0" w:rsidRPr="005725DA" w:rsidRDefault="005725DA" w:rsidP="002317D0">
                            <w:pPr>
                              <w:pStyle w:val="NoSpacing"/>
                              <w:rPr>
                                <w:rFonts w:ascii="Trebuchet MS" w:hAnsi="Trebuchet MS" w:cs="Arial"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5725DA">
                              <w:rPr>
                                <w:rFonts w:ascii="Trebuchet MS" w:hAnsi="Trebuchet MS"/>
                                <w:sz w:val="26"/>
                                <w:szCs w:val="26"/>
                                <w:lang w:val="es-ES"/>
                              </w:rPr>
                              <w:t xml:space="preserve">Dependiendo en el tamaño de la universidad y de la clase, es posible que no tomen asistencia. </w:t>
                            </w:r>
                            <w:r w:rsidR="002317D0" w:rsidRPr="005725DA">
                              <w:rPr>
                                <w:rFonts w:ascii="Trebuchet MS" w:hAnsi="Trebuchet MS"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Pr="005725DA">
                              <w:rPr>
                                <w:rFonts w:ascii="Trebuchet MS" w:hAnsi="Trebuchet MS" w:cs="Arial"/>
                                <w:sz w:val="26"/>
                                <w:szCs w:val="26"/>
                                <w:lang w:val="es-ES"/>
                              </w:rPr>
                              <w:t xml:space="preserve">Aunque eso está comenzando a cambiar con el uso de </w:t>
                            </w:r>
                            <w:bookmarkStart w:id="0" w:name="_GoBack"/>
                            <w:bookmarkEnd w:id="0"/>
                            <w:r w:rsidR="002317D0" w:rsidRPr="005725DA">
                              <w:rPr>
                                <w:rFonts w:ascii="Trebuchet MS" w:hAnsi="Trebuchet MS" w:cs="Arial"/>
                                <w:sz w:val="26"/>
                                <w:szCs w:val="26"/>
                                <w:lang w:val="es-ES"/>
                              </w:rPr>
                              <w:t>“</w:t>
                            </w:r>
                            <w:proofErr w:type="spellStart"/>
                            <w:r w:rsidR="002317D0" w:rsidRPr="005725DA">
                              <w:rPr>
                                <w:rFonts w:ascii="Trebuchet MS" w:hAnsi="Trebuchet MS" w:cs="Arial"/>
                                <w:sz w:val="26"/>
                                <w:szCs w:val="26"/>
                                <w:lang w:val="es-ES"/>
                              </w:rPr>
                              <w:t>clickers</w:t>
                            </w:r>
                            <w:proofErr w:type="spellEnd"/>
                            <w:r w:rsidR="002317D0" w:rsidRPr="005725DA">
                              <w:rPr>
                                <w:rFonts w:ascii="Trebuchet MS" w:hAnsi="Trebuchet MS" w:cs="Arial"/>
                                <w:sz w:val="26"/>
                                <w:szCs w:val="26"/>
                                <w:lang w:val="es-ES"/>
                              </w:rPr>
                              <w:t xml:space="preserve">” – </w:t>
                            </w:r>
                            <w:r>
                              <w:rPr>
                                <w:rFonts w:ascii="Trebuchet MS" w:hAnsi="Trebuchet MS" w:cs="Arial"/>
                                <w:sz w:val="26"/>
                                <w:szCs w:val="26"/>
                                <w:lang w:val="es-ES"/>
                              </w:rPr>
                              <w:t xml:space="preserve">una </w:t>
                            </w:r>
                            <w:proofErr w:type="gramStart"/>
                            <w:r>
                              <w:rPr>
                                <w:rFonts w:ascii="Trebuchet MS" w:hAnsi="Trebuchet MS" w:cs="Arial"/>
                                <w:sz w:val="26"/>
                                <w:szCs w:val="26"/>
                                <w:lang w:val="es-ES"/>
                              </w:rPr>
                              <w:t>tecnología  que</w:t>
                            </w:r>
                            <w:proofErr w:type="gramEnd"/>
                            <w:r>
                              <w:rPr>
                                <w:rFonts w:ascii="Trebuchet MS" w:hAnsi="Trebuchet MS" w:cs="Arial"/>
                                <w:sz w:val="26"/>
                                <w:szCs w:val="26"/>
                                <w:lang w:val="es-ES"/>
                              </w:rPr>
                              <w:t xml:space="preserve"> toma una encuesta </w:t>
                            </w:r>
                            <w:r w:rsidR="00FE0A17">
                              <w:rPr>
                                <w:rFonts w:ascii="Trebuchet MS" w:hAnsi="Trebuchet MS" w:cs="Arial"/>
                                <w:sz w:val="26"/>
                                <w:szCs w:val="26"/>
                                <w:lang w:val="es-ES"/>
                              </w:rPr>
                              <w:t>de toda la clase, sea cuál sea el tamaño de la clase.</w:t>
                            </w:r>
                            <w:r w:rsidR="002317D0" w:rsidRPr="005725DA">
                              <w:rPr>
                                <w:rFonts w:ascii="Trebuchet MS" w:hAnsi="Trebuchet MS" w:cs="Arial"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:rsidR="002317D0" w:rsidRPr="005725DA" w:rsidRDefault="002317D0" w:rsidP="002317D0">
                            <w:pPr>
                              <w:pStyle w:val="NoSpacing"/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2317D0" w:rsidRPr="005725DA" w:rsidRDefault="00FE0A17" w:rsidP="002317D0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FE0A17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Mientras muchas clases no tengan una política de asistencia, un estudiante que falta corre el riesgo de </w:t>
                            </w:r>
                            <w:r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quedarse </w:t>
                            </w:r>
                            <w:proofErr w:type="gramStart"/>
                            <w:r>
                              <w:rPr>
                                <w:sz w:val="26"/>
                                <w:szCs w:val="26"/>
                                <w:lang w:val="es-ES"/>
                              </w:rPr>
                              <w:t>atrás  en</w:t>
                            </w:r>
                            <w:proofErr w:type="gramEnd"/>
                            <w:r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los apuntes y charlas de la clase. </w:t>
                            </w:r>
                            <w:r w:rsidRPr="00FE0A17">
                              <w:rPr>
                                <w:sz w:val="26"/>
                                <w:szCs w:val="26"/>
                                <w:lang w:val="es-ES"/>
                              </w:rPr>
                              <w:t>Muchos de los profesores hacen sus examines basados en el conocimiento del libro y las charlas y discusiones de la clase.</w:t>
                            </w:r>
                            <w:r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="002317D0" w:rsidRPr="00FE0A17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  <w:lang w:val="es-ES"/>
                              </w:rPr>
                              <w:t>Si un estudiante falta él corre el riesgo de quedarse atrás y</w:t>
                            </w:r>
                            <w:r w:rsidR="00643FC0" w:rsidRPr="005725DA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  <w:lang w:val="es-ES"/>
                              </w:rPr>
                              <w:t>reprobar</w:t>
                            </w:r>
                            <w:r w:rsidR="00643FC0" w:rsidRPr="005725DA">
                              <w:rPr>
                                <w:sz w:val="26"/>
                                <w:szCs w:val="26"/>
                                <w:lang w:val="es-ES"/>
                              </w:rPr>
                              <w:t>.</w:t>
                            </w:r>
                            <w:r w:rsidR="00643FC0" w:rsidRPr="005725DA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2317D0" w:rsidRPr="005725DA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</w:p>
                          <w:p w:rsidR="002317D0" w:rsidRPr="005725DA" w:rsidRDefault="002317D0" w:rsidP="002317D0">
                            <w:pPr>
                              <w:pStyle w:val="NoSpacing"/>
                              <w:rPr>
                                <w:lang w:val="es-ES"/>
                              </w:rPr>
                            </w:pPr>
                          </w:p>
                          <w:p w:rsidR="002317D0" w:rsidRPr="005725DA" w:rsidRDefault="002317D0" w:rsidP="002317D0">
                            <w:pPr>
                              <w:pStyle w:val="NoSpacing"/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6.75pt;margin-top:10.55pt;width:171pt;height:60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" filled="f" stroked="f" strokeweight=".5pt">
                <v:path arrowok="t"/>
                <v:textbox>
                  <w:txbxContent>
                    <w:p w:rsidR="004E4727" w:rsidRPr="005725DA" w:rsidRDefault="00D866E5" w:rsidP="002B5085">
                      <w:pPr>
                        <w:pStyle w:val="NoSpacing"/>
                        <w:rPr>
                          <w:rFonts w:ascii="Myriad Pro" w:eastAsiaTheme="minorHAnsi" w:hAnsi="Myriad Pro"/>
                          <w:sz w:val="26"/>
                          <w:szCs w:val="26"/>
                          <w:lang w:val="es-ES"/>
                        </w:rPr>
                      </w:pPr>
                      <w:r w:rsidRPr="005725DA"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  <w:lang w:val="es-ES"/>
                        </w:rPr>
                        <w:t>MITO</w:t>
                      </w:r>
                      <w:r w:rsidR="004E4727" w:rsidRPr="005725DA">
                        <w:rPr>
                          <w:rFonts w:ascii="Myriad Pro" w:hAnsi="Myriad Pro"/>
                          <w:b/>
                          <w:color w:val="EA6312" w:themeColor="accent2"/>
                          <w:sz w:val="26"/>
                          <w:szCs w:val="26"/>
                          <w:lang w:val="es-ES"/>
                        </w:rPr>
                        <w:t>:</w:t>
                      </w:r>
                      <w:r w:rsidR="00E75BEA" w:rsidRPr="005725DA">
                        <w:rPr>
                          <w:rFonts w:ascii="Myriad Pro" w:hAnsi="Myriad Pro"/>
                          <w:b/>
                          <w:color w:val="EA6312" w:themeColor="accent2"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 w:rsidR="004E4727" w:rsidRPr="005725DA">
                        <w:rPr>
                          <w:rFonts w:ascii="Myriad Pro" w:hAnsi="Myriad Pro"/>
                          <w:color w:val="EA6312" w:themeColor="accent2"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 w:rsidR="005725DA" w:rsidRPr="005725DA">
                        <w:rPr>
                          <w:sz w:val="26"/>
                          <w:szCs w:val="26"/>
                          <w:lang w:val="es-ES"/>
                        </w:rPr>
                        <w:t>En la universidad los estudiantes pueden faltar la clase cuando quieran.</w:t>
                      </w:r>
                    </w:p>
                    <w:p w:rsidR="004E4727" w:rsidRPr="005725DA" w:rsidRDefault="004E4727" w:rsidP="002B5085">
                      <w:pPr>
                        <w:pStyle w:val="NoSpacing"/>
                        <w:rPr>
                          <w:rFonts w:ascii="Myriad Pro" w:hAnsi="Myriad Pro"/>
                          <w:sz w:val="26"/>
                          <w:szCs w:val="26"/>
                          <w:lang w:val="es-ES"/>
                        </w:rPr>
                      </w:pPr>
                    </w:p>
                    <w:p w:rsidR="002317D0" w:rsidRPr="005725DA" w:rsidRDefault="00D866E5" w:rsidP="002317D0">
                      <w:pPr>
                        <w:pStyle w:val="NoSpacing"/>
                        <w:rPr>
                          <w:rFonts w:ascii="Trebuchet MS" w:hAnsi="Trebuchet MS"/>
                          <w:sz w:val="26"/>
                          <w:szCs w:val="26"/>
                          <w:lang w:val="es-ES"/>
                        </w:rPr>
                      </w:pPr>
                      <w:r w:rsidRPr="005725DA"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  <w:lang w:val="es-ES"/>
                        </w:rPr>
                        <w:t>REALIDAD</w:t>
                      </w:r>
                      <w:r w:rsidR="004E4727" w:rsidRPr="005725DA">
                        <w:rPr>
                          <w:rFonts w:ascii="Myriad Pro" w:hAnsi="Myriad Pro"/>
                          <w:sz w:val="26"/>
                          <w:szCs w:val="26"/>
                          <w:lang w:val="es-ES"/>
                        </w:rPr>
                        <w:t xml:space="preserve">: </w:t>
                      </w:r>
                      <w:r w:rsidR="005725DA" w:rsidRPr="005725DA">
                        <w:rPr>
                          <w:rFonts w:ascii="Trebuchet MS" w:hAnsi="Trebuchet MS"/>
                          <w:sz w:val="26"/>
                          <w:szCs w:val="26"/>
                          <w:lang w:val="es-ES"/>
                        </w:rPr>
                        <w:t>Los estudiantes universitarios tienen más independencia para programar su horario</w:t>
                      </w:r>
                      <w:r w:rsidR="002317D0" w:rsidRPr="005725DA">
                        <w:rPr>
                          <w:rFonts w:ascii="Trebuchet MS" w:hAnsi="Trebuchet MS"/>
                          <w:sz w:val="26"/>
                          <w:szCs w:val="26"/>
                          <w:lang w:val="es-ES"/>
                        </w:rPr>
                        <w:t xml:space="preserve">. </w:t>
                      </w:r>
                      <w:r w:rsidR="005725DA" w:rsidRPr="005725DA">
                        <w:rPr>
                          <w:rFonts w:ascii="Trebuchet MS" w:hAnsi="Trebuchet MS"/>
                          <w:sz w:val="26"/>
                          <w:szCs w:val="26"/>
                          <w:lang w:val="es-ES"/>
                        </w:rPr>
                        <w:t>Puede ser tentador faltar las clases</w:t>
                      </w:r>
                      <w:r w:rsidR="002317D0" w:rsidRPr="005725DA">
                        <w:rPr>
                          <w:rFonts w:ascii="Trebuchet MS" w:hAnsi="Trebuchet MS"/>
                          <w:sz w:val="26"/>
                          <w:szCs w:val="26"/>
                          <w:lang w:val="es-ES"/>
                        </w:rPr>
                        <w:t xml:space="preserve">. </w:t>
                      </w:r>
                    </w:p>
                    <w:p w:rsidR="002317D0" w:rsidRPr="005725DA" w:rsidRDefault="002317D0" w:rsidP="002317D0">
                      <w:pPr>
                        <w:pStyle w:val="NoSpacing"/>
                        <w:rPr>
                          <w:rFonts w:ascii="Trebuchet MS" w:hAnsi="Trebuchet MS"/>
                          <w:sz w:val="26"/>
                          <w:szCs w:val="26"/>
                          <w:lang w:val="es-ES"/>
                        </w:rPr>
                      </w:pPr>
                    </w:p>
                    <w:p w:rsidR="002317D0" w:rsidRPr="005725DA" w:rsidRDefault="005725DA" w:rsidP="002317D0">
                      <w:pPr>
                        <w:pStyle w:val="NoSpacing"/>
                        <w:rPr>
                          <w:rFonts w:ascii="Trebuchet MS" w:hAnsi="Trebuchet MS" w:cs="Arial"/>
                          <w:sz w:val="26"/>
                          <w:szCs w:val="26"/>
                          <w:lang w:val="es-ES"/>
                        </w:rPr>
                      </w:pPr>
                      <w:r w:rsidRPr="005725DA">
                        <w:rPr>
                          <w:rFonts w:ascii="Trebuchet MS" w:hAnsi="Trebuchet MS"/>
                          <w:sz w:val="26"/>
                          <w:szCs w:val="26"/>
                          <w:lang w:val="es-ES"/>
                        </w:rPr>
                        <w:t xml:space="preserve">Dependiendo en el tamaño de la universidad y de la clase, es posible que no tomen asistencia. </w:t>
                      </w:r>
                      <w:r w:rsidR="002317D0" w:rsidRPr="005725DA">
                        <w:rPr>
                          <w:rFonts w:ascii="Trebuchet MS" w:hAnsi="Trebuchet MS"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 w:rsidRPr="005725DA">
                        <w:rPr>
                          <w:rFonts w:ascii="Trebuchet MS" w:hAnsi="Trebuchet MS" w:cs="Arial"/>
                          <w:sz w:val="26"/>
                          <w:szCs w:val="26"/>
                          <w:lang w:val="es-ES"/>
                        </w:rPr>
                        <w:t xml:space="preserve">Aunque eso está comenzando a cambiar con el uso de </w:t>
                      </w:r>
                      <w:bookmarkStart w:id="1" w:name="_GoBack"/>
                      <w:bookmarkEnd w:id="1"/>
                      <w:r w:rsidR="002317D0" w:rsidRPr="005725DA">
                        <w:rPr>
                          <w:rFonts w:ascii="Trebuchet MS" w:hAnsi="Trebuchet MS" w:cs="Arial"/>
                          <w:sz w:val="26"/>
                          <w:szCs w:val="26"/>
                          <w:lang w:val="es-ES"/>
                        </w:rPr>
                        <w:t>“</w:t>
                      </w:r>
                      <w:proofErr w:type="spellStart"/>
                      <w:r w:rsidR="002317D0" w:rsidRPr="005725DA">
                        <w:rPr>
                          <w:rFonts w:ascii="Trebuchet MS" w:hAnsi="Trebuchet MS" w:cs="Arial"/>
                          <w:sz w:val="26"/>
                          <w:szCs w:val="26"/>
                          <w:lang w:val="es-ES"/>
                        </w:rPr>
                        <w:t>clickers</w:t>
                      </w:r>
                      <w:proofErr w:type="spellEnd"/>
                      <w:r w:rsidR="002317D0" w:rsidRPr="005725DA">
                        <w:rPr>
                          <w:rFonts w:ascii="Trebuchet MS" w:hAnsi="Trebuchet MS" w:cs="Arial"/>
                          <w:sz w:val="26"/>
                          <w:szCs w:val="26"/>
                          <w:lang w:val="es-ES"/>
                        </w:rPr>
                        <w:t xml:space="preserve">” – </w:t>
                      </w:r>
                      <w:r>
                        <w:rPr>
                          <w:rFonts w:ascii="Trebuchet MS" w:hAnsi="Trebuchet MS" w:cs="Arial"/>
                          <w:sz w:val="26"/>
                          <w:szCs w:val="26"/>
                          <w:lang w:val="es-ES"/>
                        </w:rPr>
                        <w:t xml:space="preserve">una </w:t>
                      </w:r>
                      <w:proofErr w:type="gramStart"/>
                      <w:r>
                        <w:rPr>
                          <w:rFonts w:ascii="Trebuchet MS" w:hAnsi="Trebuchet MS" w:cs="Arial"/>
                          <w:sz w:val="26"/>
                          <w:szCs w:val="26"/>
                          <w:lang w:val="es-ES"/>
                        </w:rPr>
                        <w:t>tecnología  que</w:t>
                      </w:r>
                      <w:proofErr w:type="gramEnd"/>
                      <w:r>
                        <w:rPr>
                          <w:rFonts w:ascii="Trebuchet MS" w:hAnsi="Trebuchet MS" w:cs="Arial"/>
                          <w:sz w:val="26"/>
                          <w:szCs w:val="26"/>
                          <w:lang w:val="es-ES"/>
                        </w:rPr>
                        <w:t xml:space="preserve"> toma una encuesta </w:t>
                      </w:r>
                      <w:r w:rsidR="00FE0A17">
                        <w:rPr>
                          <w:rFonts w:ascii="Trebuchet MS" w:hAnsi="Trebuchet MS" w:cs="Arial"/>
                          <w:sz w:val="26"/>
                          <w:szCs w:val="26"/>
                          <w:lang w:val="es-ES"/>
                        </w:rPr>
                        <w:t>de toda la clase, sea cuál sea el tamaño de la clase.</w:t>
                      </w:r>
                      <w:r w:rsidR="002317D0" w:rsidRPr="005725DA">
                        <w:rPr>
                          <w:rFonts w:ascii="Trebuchet MS" w:hAnsi="Trebuchet MS" w:cs="Arial"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2317D0" w:rsidRPr="005725DA" w:rsidRDefault="002317D0" w:rsidP="002317D0">
                      <w:pPr>
                        <w:pStyle w:val="NoSpacing"/>
                        <w:rPr>
                          <w:sz w:val="26"/>
                          <w:szCs w:val="26"/>
                          <w:lang w:val="es-ES"/>
                        </w:rPr>
                      </w:pPr>
                    </w:p>
                    <w:p w:rsidR="002317D0" w:rsidRPr="005725DA" w:rsidRDefault="00FE0A17" w:rsidP="002317D0">
                      <w:pPr>
                        <w:pStyle w:val="NoSpacing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FE0A17">
                        <w:rPr>
                          <w:sz w:val="26"/>
                          <w:szCs w:val="26"/>
                          <w:lang w:val="es-ES"/>
                        </w:rPr>
                        <w:t xml:space="preserve">Mientras muchas clases no tengan una política de asistencia, un estudiante que falta corre el riesgo de </w:t>
                      </w:r>
                      <w:r>
                        <w:rPr>
                          <w:sz w:val="26"/>
                          <w:szCs w:val="26"/>
                          <w:lang w:val="es-ES"/>
                        </w:rPr>
                        <w:t xml:space="preserve">quedarse </w:t>
                      </w:r>
                      <w:proofErr w:type="gramStart"/>
                      <w:r>
                        <w:rPr>
                          <w:sz w:val="26"/>
                          <w:szCs w:val="26"/>
                          <w:lang w:val="es-ES"/>
                        </w:rPr>
                        <w:t>atrás  en</w:t>
                      </w:r>
                      <w:proofErr w:type="gramEnd"/>
                      <w:r>
                        <w:rPr>
                          <w:sz w:val="26"/>
                          <w:szCs w:val="26"/>
                          <w:lang w:val="es-ES"/>
                        </w:rPr>
                        <w:t xml:space="preserve"> los apuntes y charlas de la clase. </w:t>
                      </w:r>
                      <w:r w:rsidRPr="00FE0A17">
                        <w:rPr>
                          <w:sz w:val="26"/>
                          <w:szCs w:val="26"/>
                          <w:lang w:val="es-ES"/>
                        </w:rPr>
                        <w:t>Muchos de los profesores hacen sus examines basados en el conocimiento del libro y las charlas y discusiones de la clase.</w:t>
                      </w:r>
                      <w:r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 w:rsidR="002317D0" w:rsidRPr="00FE0A17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  <w:lang w:val="es-ES"/>
                        </w:rPr>
                        <w:t>Si un estudiante falta él corre el riesgo de quedarse atrás y</w:t>
                      </w:r>
                      <w:r w:rsidR="00643FC0" w:rsidRPr="005725DA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  <w:lang w:val="es-ES"/>
                        </w:rPr>
                        <w:t>reprobar</w:t>
                      </w:r>
                      <w:r w:rsidR="00643FC0" w:rsidRPr="005725DA">
                        <w:rPr>
                          <w:sz w:val="26"/>
                          <w:szCs w:val="26"/>
                          <w:lang w:val="es-ES"/>
                        </w:rPr>
                        <w:t>.</w:t>
                      </w:r>
                      <w:r w:rsidR="00643FC0" w:rsidRPr="005725DA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2317D0" w:rsidRPr="005725DA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</w:p>
                    <w:p w:rsidR="002317D0" w:rsidRPr="005725DA" w:rsidRDefault="002317D0" w:rsidP="002317D0">
                      <w:pPr>
                        <w:pStyle w:val="NoSpacing"/>
                        <w:rPr>
                          <w:lang w:val="es-ES"/>
                        </w:rPr>
                      </w:pPr>
                    </w:p>
                    <w:p w:rsidR="002317D0" w:rsidRPr="005725DA" w:rsidRDefault="002317D0" w:rsidP="002317D0">
                      <w:pPr>
                        <w:pStyle w:val="NoSpacing"/>
                        <w:rPr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p w:rsidR="00734818" w:rsidRPr="00734818" w:rsidRDefault="00734818" w:rsidP="00734818"/>
    <w:p w:rsidR="00734818" w:rsidRPr="00734818" w:rsidRDefault="00734818" w:rsidP="00734818"/>
    <w:p w:rsidR="00734818" w:rsidRPr="00734818" w:rsidRDefault="00734818" w:rsidP="00734818"/>
    <w:p w:rsidR="00734818" w:rsidRPr="00734818" w:rsidRDefault="00734818" w:rsidP="00734818"/>
    <w:p w:rsidR="00734818" w:rsidRPr="00734818" w:rsidRDefault="00734818" w:rsidP="00734818"/>
    <w:p w:rsidR="00734818" w:rsidRPr="00734818" w:rsidRDefault="00B548CB" w:rsidP="00734818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2372360</wp:posOffset>
                </wp:positionH>
                <wp:positionV relativeFrom="paragraph">
                  <wp:posOffset>59055</wp:posOffset>
                </wp:positionV>
                <wp:extent cx="4867275" cy="5652770"/>
                <wp:effectExtent l="0" t="0" r="9525" b="508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565277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6E5" w:rsidRPr="00376CAA" w:rsidRDefault="00D866E5" w:rsidP="00D866E5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  <w:lang w:val="es-ES"/>
                              </w:rPr>
                            </w:pPr>
                            <w:r w:rsidRPr="00A82ADF"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 xml:space="preserve">Lista de verificación estudiantil </w:t>
                            </w:r>
                          </w:p>
                          <w:p w:rsidR="00E75BEA" w:rsidRPr="004519C0" w:rsidRDefault="00FE0A17" w:rsidP="00CE5F87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  <w:sz w:val="23"/>
                                <w:szCs w:val="23"/>
                                <w:lang w:val="es-ES"/>
                              </w:rPr>
                            </w:pPr>
                            <w:r w:rsidRPr="004519C0">
                              <w:rPr>
                                <w:b/>
                                <w:color w:val="000000" w:themeColor="text1"/>
                                <w:sz w:val="23"/>
                                <w:szCs w:val="23"/>
                                <w:lang w:val="es-ES"/>
                              </w:rPr>
                              <w:t>Mantén una rutina diaria</w:t>
                            </w:r>
                            <w:r w:rsidR="00E75BEA" w:rsidRPr="004519C0">
                              <w:rPr>
                                <w:b/>
                                <w:color w:val="000000" w:themeColor="text1"/>
                                <w:sz w:val="23"/>
                                <w:szCs w:val="23"/>
                                <w:lang w:val="es-ES"/>
                              </w:rPr>
                              <w:t>,</w:t>
                            </w:r>
                            <w:r w:rsidR="00E75BEA" w:rsidRPr="004519C0">
                              <w:rPr>
                                <w:color w:val="000000" w:themeColor="text1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r w:rsidRPr="004519C0">
                              <w:rPr>
                                <w:color w:val="000000" w:themeColor="text1"/>
                                <w:sz w:val="23"/>
                                <w:szCs w:val="23"/>
                                <w:lang w:val="es-ES"/>
                              </w:rPr>
                              <w:t>como terminando la tarea</w:t>
                            </w:r>
                            <w:r w:rsidR="00E75BEA" w:rsidRPr="004519C0">
                              <w:rPr>
                                <w:color w:val="000000" w:themeColor="text1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r w:rsidR="004519C0" w:rsidRPr="004519C0">
                              <w:rPr>
                                <w:color w:val="000000" w:themeColor="text1"/>
                                <w:sz w:val="23"/>
                                <w:szCs w:val="23"/>
                                <w:lang w:val="es-ES"/>
                              </w:rPr>
                              <w:t>y dormi</w:t>
                            </w:r>
                            <w:r w:rsidRPr="004519C0">
                              <w:rPr>
                                <w:color w:val="000000" w:themeColor="text1"/>
                                <w:sz w:val="23"/>
                                <w:szCs w:val="23"/>
                                <w:lang w:val="es-ES"/>
                              </w:rPr>
                              <w:t>r bien durante la noche</w:t>
                            </w:r>
                            <w:r w:rsidR="00E75BEA" w:rsidRPr="004519C0">
                              <w:rPr>
                                <w:color w:val="000000" w:themeColor="text1"/>
                                <w:sz w:val="23"/>
                                <w:szCs w:val="23"/>
                                <w:lang w:val="es-ES"/>
                              </w:rPr>
                              <w:t xml:space="preserve">. </w:t>
                            </w:r>
                          </w:p>
                          <w:p w:rsidR="00E75BEA" w:rsidRPr="004519C0" w:rsidRDefault="00FE0A17" w:rsidP="00CE5F87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  <w:sz w:val="23"/>
                                <w:szCs w:val="23"/>
                                <w:lang w:val="es-ES"/>
                              </w:rPr>
                            </w:pPr>
                            <w:r w:rsidRPr="004519C0">
                              <w:rPr>
                                <w:b/>
                                <w:color w:val="000000" w:themeColor="text1"/>
                                <w:sz w:val="23"/>
                                <w:szCs w:val="23"/>
                                <w:lang w:val="es-ES"/>
                              </w:rPr>
                              <w:t>Participa</w:t>
                            </w:r>
                            <w:r w:rsidR="00E75BEA" w:rsidRPr="004519C0">
                              <w:rPr>
                                <w:b/>
                                <w:color w:val="000000" w:themeColor="text1"/>
                                <w:sz w:val="23"/>
                                <w:szCs w:val="23"/>
                                <w:lang w:val="es-ES"/>
                              </w:rPr>
                              <w:t xml:space="preserve">. </w:t>
                            </w:r>
                            <w:r w:rsidRPr="004519C0">
                              <w:rPr>
                                <w:color w:val="000000" w:themeColor="text1"/>
                                <w:sz w:val="23"/>
                                <w:szCs w:val="23"/>
                                <w:lang w:val="es-ES"/>
                              </w:rPr>
                              <w:t>Los estudiantes que se involucran más con los clubes y actividades escolares tienen más probabilidad de asistir con regularidad.</w:t>
                            </w:r>
                            <w:r w:rsidR="00E75BEA" w:rsidRPr="004519C0">
                              <w:rPr>
                                <w:color w:val="000000" w:themeColor="text1"/>
                                <w:sz w:val="23"/>
                                <w:szCs w:val="23"/>
                                <w:lang w:val="es-ES"/>
                              </w:rPr>
                              <w:t xml:space="preserve"> Explor</w:t>
                            </w:r>
                            <w:r w:rsidRPr="004519C0">
                              <w:rPr>
                                <w:color w:val="000000" w:themeColor="text1"/>
                                <w:sz w:val="23"/>
                                <w:szCs w:val="23"/>
                                <w:lang w:val="es-ES"/>
                              </w:rPr>
                              <w:t xml:space="preserve">a las actividades como </w:t>
                            </w:r>
                            <w:r w:rsidR="004519C0" w:rsidRPr="004519C0">
                              <w:rPr>
                                <w:color w:val="000000" w:themeColor="text1"/>
                                <w:sz w:val="23"/>
                                <w:szCs w:val="23"/>
                                <w:lang w:val="es-ES"/>
                              </w:rPr>
                              <w:t>los</w:t>
                            </w:r>
                            <w:r w:rsidRPr="004519C0">
                              <w:rPr>
                                <w:color w:val="000000" w:themeColor="text1"/>
                                <w:sz w:val="23"/>
                                <w:szCs w:val="23"/>
                                <w:lang w:val="es-ES"/>
                              </w:rPr>
                              <w:t xml:space="preserve"> deportes, gobierno estudiantil o clubes</w:t>
                            </w:r>
                            <w:r w:rsidR="00E75BEA" w:rsidRPr="004519C0">
                              <w:rPr>
                                <w:color w:val="000000" w:themeColor="text1"/>
                                <w:sz w:val="23"/>
                                <w:szCs w:val="23"/>
                                <w:lang w:val="es-ES"/>
                              </w:rPr>
                              <w:t>.</w:t>
                            </w:r>
                          </w:p>
                          <w:p w:rsidR="00F936C8" w:rsidRPr="004519C0" w:rsidRDefault="00FE0A17" w:rsidP="00CE5F87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3"/>
                                <w:szCs w:val="23"/>
                                <w:lang w:val="es-ES"/>
                              </w:rPr>
                            </w:pPr>
                            <w:r w:rsidRPr="004519C0">
                              <w:rPr>
                                <w:b/>
                                <w:sz w:val="23"/>
                                <w:szCs w:val="23"/>
                                <w:lang w:val="es-ES"/>
                              </w:rPr>
                              <w:t>Pide ayuda</w:t>
                            </w:r>
                            <w:r w:rsidR="00E75BEA" w:rsidRPr="004519C0">
                              <w:rPr>
                                <w:b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r w:rsidRPr="004519C0">
                              <w:rPr>
                                <w:sz w:val="23"/>
                                <w:szCs w:val="23"/>
                                <w:lang w:val="es-ES"/>
                              </w:rPr>
                              <w:t>de</w:t>
                            </w:r>
                            <w:r w:rsidR="00E75BEA" w:rsidRPr="004519C0">
                              <w:rPr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r w:rsidRPr="004519C0">
                              <w:rPr>
                                <w:sz w:val="23"/>
                                <w:szCs w:val="23"/>
                                <w:lang w:val="es-ES"/>
                              </w:rPr>
                              <w:t>tu familia, maestros, consejero escolar o un adulo que se preocupa</w:t>
                            </w:r>
                            <w:r w:rsidR="00701CB0" w:rsidRPr="004519C0">
                              <w:rPr>
                                <w:sz w:val="23"/>
                                <w:szCs w:val="23"/>
                                <w:lang w:val="es-ES"/>
                              </w:rPr>
                              <w:t xml:space="preserve"> si estás faltando a la escuela </w:t>
                            </w:r>
                            <w:r w:rsidR="004519C0" w:rsidRPr="004519C0">
                              <w:rPr>
                                <w:sz w:val="23"/>
                                <w:szCs w:val="23"/>
                                <w:lang w:val="es-ES"/>
                              </w:rPr>
                              <w:t>porque</w:t>
                            </w:r>
                            <w:r w:rsidR="00701CB0" w:rsidRPr="004519C0">
                              <w:rPr>
                                <w:sz w:val="23"/>
                                <w:szCs w:val="23"/>
                                <w:lang w:val="es-ES"/>
                              </w:rPr>
                              <w:t xml:space="preserve"> no te sie</w:t>
                            </w:r>
                            <w:r w:rsidR="004519C0" w:rsidRPr="004519C0">
                              <w:rPr>
                                <w:sz w:val="23"/>
                                <w:szCs w:val="23"/>
                                <w:lang w:val="es-ES"/>
                              </w:rPr>
                              <w:t>ntes seguro, tienes dificultade</w:t>
                            </w:r>
                            <w:r w:rsidR="00701CB0" w:rsidRPr="004519C0">
                              <w:rPr>
                                <w:sz w:val="23"/>
                                <w:szCs w:val="23"/>
                                <w:lang w:val="es-ES"/>
                              </w:rPr>
                              <w:t>s</w:t>
                            </w:r>
                            <w:r w:rsidR="004519C0" w:rsidRPr="004519C0">
                              <w:rPr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r w:rsidR="00701CB0" w:rsidRPr="004519C0">
                              <w:rPr>
                                <w:sz w:val="23"/>
                                <w:szCs w:val="23"/>
                                <w:lang w:val="es-ES"/>
                              </w:rPr>
                              <w:t xml:space="preserve">con las clases o por alguna otra razón. </w:t>
                            </w:r>
                            <w:r w:rsidR="00E75BEA" w:rsidRPr="004519C0">
                              <w:rPr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</w:p>
                          <w:p w:rsidR="00B93E27" w:rsidRPr="004519C0" w:rsidRDefault="00B93E27" w:rsidP="002754FD">
                            <w:pPr>
                              <w:pStyle w:val="NoSpacing"/>
                              <w:ind w:left="360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D866E5" w:rsidRPr="00D01683" w:rsidRDefault="00D866E5" w:rsidP="00D866E5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</w:pPr>
                            <w:r w:rsidRPr="00D01683"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>Lista de verificación familiar</w:t>
                            </w:r>
                          </w:p>
                          <w:p w:rsidR="00E75BEA" w:rsidRPr="004519C0" w:rsidRDefault="00701CB0" w:rsidP="00CE5F87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 w:val="23"/>
                                <w:szCs w:val="23"/>
                                <w:lang w:val="es-ES"/>
                              </w:rPr>
                            </w:pPr>
                            <w:r w:rsidRPr="004519C0">
                              <w:rPr>
                                <w:b/>
                                <w:sz w:val="23"/>
                                <w:szCs w:val="23"/>
                                <w:lang w:val="es-ES"/>
                              </w:rPr>
                              <w:t>Hable sobre la importancia de asistir</w:t>
                            </w:r>
                            <w:r w:rsidR="00E75BEA" w:rsidRPr="004519C0">
                              <w:rPr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r w:rsidRPr="004519C0">
                              <w:rPr>
                                <w:sz w:val="23"/>
                                <w:szCs w:val="23"/>
                                <w:lang w:val="es-ES"/>
                              </w:rPr>
                              <w:t>a</w:t>
                            </w:r>
                            <w:r w:rsidR="00E75BEA" w:rsidRPr="004519C0">
                              <w:rPr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r w:rsidRPr="004519C0">
                              <w:rPr>
                                <w:sz w:val="23"/>
                                <w:szCs w:val="23"/>
                                <w:lang w:val="es-ES"/>
                              </w:rPr>
                              <w:t xml:space="preserve">la escuela todos los días. Haga que eso sea la expectativa. </w:t>
                            </w:r>
                            <w:r w:rsidR="00E75BEA" w:rsidRPr="004519C0">
                              <w:rPr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</w:p>
                          <w:p w:rsidR="00E75BEA" w:rsidRPr="004519C0" w:rsidRDefault="00701CB0" w:rsidP="00CE5F87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 w:val="23"/>
                                <w:szCs w:val="23"/>
                                <w:lang w:val="es-ES"/>
                              </w:rPr>
                            </w:pPr>
                            <w:r w:rsidRPr="004519C0">
                              <w:rPr>
                                <w:b/>
                                <w:sz w:val="23"/>
                                <w:szCs w:val="23"/>
                                <w:lang w:val="es-ES"/>
                              </w:rPr>
                              <w:t xml:space="preserve">Ayude a su </w:t>
                            </w:r>
                            <w:r w:rsidR="004519C0" w:rsidRPr="004519C0">
                              <w:rPr>
                                <w:b/>
                                <w:sz w:val="23"/>
                                <w:szCs w:val="23"/>
                                <w:lang w:val="es-ES"/>
                              </w:rPr>
                              <w:t>hijo/a mantener una rutina diaria</w:t>
                            </w:r>
                            <w:r w:rsidR="004519C0" w:rsidRPr="004519C0">
                              <w:rPr>
                                <w:sz w:val="23"/>
                                <w:szCs w:val="23"/>
                                <w:lang w:val="es-ES"/>
                              </w:rPr>
                              <w:t xml:space="preserve">, </w:t>
                            </w:r>
                            <w:r w:rsidR="004519C0" w:rsidRPr="004519C0">
                              <w:rPr>
                                <w:color w:val="000000" w:themeColor="text1"/>
                                <w:sz w:val="23"/>
                                <w:szCs w:val="23"/>
                                <w:lang w:val="es-ES"/>
                              </w:rPr>
                              <w:t>como terminando la tarea y dormir bien durante la noche</w:t>
                            </w:r>
                            <w:r w:rsidR="00E75BEA" w:rsidRPr="004519C0">
                              <w:rPr>
                                <w:sz w:val="23"/>
                                <w:szCs w:val="23"/>
                                <w:lang w:val="es-ES"/>
                              </w:rPr>
                              <w:t>.</w:t>
                            </w:r>
                          </w:p>
                          <w:p w:rsidR="00E75BEA" w:rsidRPr="004519C0" w:rsidRDefault="004519C0" w:rsidP="00CE5F87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3"/>
                                <w:szCs w:val="23"/>
                                <w:lang w:val="es-ES"/>
                              </w:rPr>
                            </w:pPr>
                            <w:r w:rsidRPr="004519C0">
                              <w:rPr>
                                <w:b/>
                                <w:sz w:val="23"/>
                                <w:szCs w:val="23"/>
                                <w:lang w:val="es-ES"/>
                              </w:rPr>
                              <w:t>Intente no programar citas dentales o médicas durante el día escolar</w:t>
                            </w:r>
                            <w:r w:rsidR="00E75BEA" w:rsidRPr="004519C0">
                              <w:rPr>
                                <w:b/>
                                <w:sz w:val="23"/>
                                <w:szCs w:val="23"/>
                                <w:lang w:val="es-ES"/>
                              </w:rPr>
                              <w:t>.</w:t>
                            </w:r>
                          </w:p>
                          <w:p w:rsidR="00E75BEA" w:rsidRPr="004519C0" w:rsidRDefault="004519C0" w:rsidP="00CE5F87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 w:val="23"/>
                                <w:szCs w:val="23"/>
                                <w:lang w:val="es-ES"/>
                              </w:rPr>
                            </w:pPr>
                            <w:r w:rsidRPr="004519C0">
                              <w:rPr>
                                <w:b/>
                                <w:sz w:val="23"/>
                                <w:szCs w:val="23"/>
                                <w:lang w:val="es-ES"/>
                              </w:rPr>
                              <w:t>No permita que su hijo/a se quede en casa a menos que verdaderamente esté enfermo/a</w:t>
                            </w:r>
                            <w:r w:rsidR="00E75BEA" w:rsidRPr="004519C0">
                              <w:rPr>
                                <w:sz w:val="23"/>
                                <w:szCs w:val="23"/>
                                <w:lang w:val="es-ES"/>
                              </w:rPr>
                              <w:t>.</w:t>
                            </w:r>
                            <w:r w:rsidR="00A75D74" w:rsidRPr="004519C0">
                              <w:rPr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r w:rsidRPr="004519C0">
                              <w:rPr>
                                <w:sz w:val="23"/>
                                <w:szCs w:val="23"/>
                                <w:lang w:val="es-ES"/>
                              </w:rPr>
                              <w:t>Las quejas de dolor de cabeza o dolor de estómago podrían ser señales de ansiedad</w:t>
                            </w:r>
                            <w:r w:rsidR="00A75D74" w:rsidRPr="004519C0">
                              <w:rPr>
                                <w:sz w:val="23"/>
                                <w:szCs w:val="23"/>
                                <w:lang w:val="es-ES"/>
                              </w:rPr>
                              <w:t>.</w:t>
                            </w:r>
                          </w:p>
                          <w:p w:rsidR="00E75BEA" w:rsidRPr="004519C0" w:rsidRDefault="004519C0" w:rsidP="00CE5F87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 w:val="23"/>
                                <w:szCs w:val="23"/>
                                <w:lang w:val="es-ES"/>
                              </w:rPr>
                            </w:pPr>
                            <w:r w:rsidRPr="004519C0">
                              <w:rPr>
                                <w:b/>
                                <w:sz w:val="23"/>
                                <w:szCs w:val="23"/>
                                <w:lang w:val="es-ES"/>
                              </w:rPr>
                              <w:t>Hable con los maestros</w:t>
                            </w:r>
                            <w:r w:rsidR="00E75BEA" w:rsidRPr="004519C0">
                              <w:rPr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r w:rsidRPr="004519C0">
                              <w:rPr>
                                <w:sz w:val="23"/>
                                <w:szCs w:val="23"/>
                                <w:lang w:val="es-ES"/>
                              </w:rPr>
                              <w:t xml:space="preserve">si usted nota un cambio repentino </w:t>
                            </w:r>
                            <w:proofErr w:type="gramStart"/>
                            <w:r w:rsidRPr="004519C0">
                              <w:rPr>
                                <w:sz w:val="23"/>
                                <w:szCs w:val="23"/>
                                <w:lang w:val="es-ES"/>
                              </w:rPr>
                              <w:t>en  el</w:t>
                            </w:r>
                            <w:proofErr w:type="gramEnd"/>
                            <w:r w:rsidRPr="004519C0">
                              <w:rPr>
                                <w:sz w:val="23"/>
                                <w:szCs w:val="23"/>
                                <w:lang w:val="es-ES"/>
                              </w:rPr>
                              <w:t xml:space="preserve"> comportamiento</w:t>
                            </w:r>
                            <w:r w:rsidR="00E75BEA" w:rsidRPr="004519C0">
                              <w:rPr>
                                <w:sz w:val="23"/>
                                <w:szCs w:val="23"/>
                                <w:lang w:val="es-ES"/>
                              </w:rPr>
                              <w:t xml:space="preserve">. </w:t>
                            </w:r>
                            <w:r w:rsidRPr="004519C0">
                              <w:rPr>
                                <w:sz w:val="23"/>
                                <w:szCs w:val="23"/>
                                <w:lang w:val="es-ES"/>
                              </w:rPr>
                              <w:t>Esto podría estar relacionado con algo está pasando en la escuela</w:t>
                            </w:r>
                            <w:r w:rsidR="00E75BEA" w:rsidRPr="004519C0">
                              <w:rPr>
                                <w:sz w:val="23"/>
                                <w:szCs w:val="23"/>
                                <w:lang w:val="es-ES"/>
                              </w:rPr>
                              <w:t>.</w:t>
                            </w:r>
                          </w:p>
                          <w:p w:rsidR="00E75BEA" w:rsidRPr="004519C0" w:rsidRDefault="004519C0" w:rsidP="00CE5F87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 w:val="23"/>
                                <w:szCs w:val="23"/>
                                <w:lang w:val="es-ES"/>
                              </w:rPr>
                            </w:pPr>
                            <w:r w:rsidRPr="004519C0">
                              <w:rPr>
                                <w:b/>
                                <w:sz w:val="23"/>
                                <w:szCs w:val="23"/>
                                <w:lang w:val="es-ES"/>
                              </w:rPr>
                              <w:t>Revise la asistencia de su hijo/a</w:t>
                            </w:r>
                            <w:r w:rsidR="00E75BEA" w:rsidRPr="004519C0">
                              <w:rPr>
                                <w:b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r w:rsidRPr="004519C0">
                              <w:rPr>
                                <w:sz w:val="23"/>
                                <w:szCs w:val="23"/>
                                <w:lang w:val="es-ES"/>
                              </w:rPr>
                              <w:t>para asegurarse que las ausencias no se est</w:t>
                            </w:r>
                            <w:r>
                              <w:rPr>
                                <w:sz w:val="23"/>
                                <w:szCs w:val="23"/>
                                <w:lang w:val="es-ES"/>
                              </w:rPr>
                              <w:t>án acumulando.</w:t>
                            </w:r>
                          </w:p>
                          <w:p w:rsidR="00E75BEA" w:rsidRPr="004519C0" w:rsidRDefault="004519C0" w:rsidP="00CE5F87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 w:val="23"/>
                                <w:szCs w:val="23"/>
                                <w:lang w:val="es-ES"/>
                              </w:rPr>
                            </w:pPr>
                            <w:r w:rsidRPr="004519C0">
                              <w:rPr>
                                <w:b/>
                                <w:sz w:val="23"/>
                                <w:szCs w:val="23"/>
                                <w:lang w:val="es-ES"/>
                              </w:rPr>
                              <w:t>Pida ayuda</w:t>
                            </w:r>
                            <w:r w:rsidR="00E75BEA" w:rsidRPr="004519C0">
                              <w:rPr>
                                <w:b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r w:rsidRPr="004519C0">
                              <w:rPr>
                                <w:sz w:val="23"/>
                                <w:szCs w:val="23"/>
                                <w:lang w:val="es-ES"/>
                              </w:rPr>
                              <w:t>de los funcionarios escolares</w:t>
                            </w:r>
                            <w:r w:rsidR="00E75BEA" w:rsidRPr="004519C0">
                              <w:rPr>
                                <w:sz w:val="23"/>
                                <w:szCs w:val="23"/>
                                <w:lang w:val="es-ES"/>
                              </w:rPr>
                              <w:t xml:space="preserve">, </w:t>
                            </w:r>
                            <w:r w:rsidRPr="004519C0">
                              <w:rPr>
                                <w:sz w:val="23"/>
                                <w:szCs w:val="23"/>
                                <w:lang w:val="es-ES"/>
                              </w:rPr>
                              <w:t>programas después de la escuela</w:t>
                            </w:r>
                            <w:r w:rsidR="00E75BEA" w:rsidRPr="004519C0">
                              <w:rPr>
                                <w:sz w:val="23"/>
                                <w:szCs w:val="23"/>
                                <w:lang w:val="es-ES"/>
                              </w:rPr>
                              <w:t xml:space="preserve">, </w:t>
                            </w:r>
                            <w:r>
                              <w:rPr>
                                <w:sz w:val="23"/>
                                <w:szCs w:val="23"/>
                                <w:lang w:val="es-ES"/>
                              </w:rPr>
                              <w:t>otros padres o agencias comunitarias</w:t>
                            </w:r>
                            <w:r w:rsidR="00E75BEA" w:rsidRPr="004519C0">
                              <w:rPr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szCs w:val="23"/>
                                <w:lang w:val="es-ES"/>
                              </w:rPr>
                              <w:t xml:space="preserve">si tiene dificultades llevando a su hijo/a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  <w:lang w:val="es-ES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  <w:lang w:val="es-ES"/>
                              </w:rPr>
                              <w:t xml:space="preserve"> la escuela</w:t>
                            </w:r>
                            <w:r w:rsidR="00E75BEA" w:rsidRPr="004519C0">
                              <w:rPr>
                                <w:sz w:val="23"/>
                                <w:szCs w:val="23"/>
                                <w:lang w:val="es-ES"/>
                              </w:rPr>
                              <w:t>.</w:t>
                            </w:r>
                          </w:p>
                          <w:p w:rsidR="008A4FE5" w:rsidRPr="00661D0B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86.8pt;margin-top:4.65pt;width:383.25pt;height:44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" fillcolor="#e1eee8 [663]" stroked="f">
                <v:textbox>
                  <w:txbxContent>
                    <w:p w:rsidR="00D866E5" w:rsidRPr="00376CAA" w:rsidRDefault="00D866E5" w:rsidP="00D866E5">
                      <w:pPr>
                        <w:pStyle w:val="NoSpacing"/>
                        <w:rPr>
                          <w:rFonts w:ascii="Myriad Pro" w:hAnsi="Myriad Pro"/>
                          <w:sz w:val="32"/>
                          <w:lang w:val="es-ES"/>
                        </w:rPr>
                      </w:pPr>
                      <w:r w:rsidRPr="00A82ADF"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 xml:space="preserve">Lista de verificación estudiantil </w:t>
                      </w:r>
                    </w:p>
                    <w:p w:rsidR="00E75BEA" w:rsidRPr="004519C0" w:rsidRDefault="00FE0A17" w:rsidP="00CE5F87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color w:val="000000" w:themeColor="text1"/>
                          <w:sz w:val="23"/>
                          <w:szCs w:val="23"/>
                          <w:lang w:val="es-ES"/>
                        </w:rPr>
                      </w:pPr>
                      <w:r w:rsidRPr="004519C0">
                        <w:rPr>
                          <w:b/>
                          <w:color w:val="000000" w:themeColor="text1"/>
                          <w:sz w:val="23"/>
                          <w:szCs w:val="23"/>
                          <w:lang w:val="es-ES"/>
                        </w:rPr>
                        <w:t>Mantén una rutina diaria</w:t>
                      </w:r>
                      <w:r w:rsidR="00E75BEA" w:rsidRPr="004519C0">
                        <w:rPr>
                          <w:b/>
                          <w:color w:val="000000" w:themeColor="text1"/>
                          <w:sz w:val="23"/>
                          <w:szCs w:val="23"/>
                          <w:lang w:val="es-ES"/>
                        </w:rPr>
                        <w:t>,</w:t>
                      </w:r>
                      <w:r w:rsidR="00E75BEA" w:rsidRPr="004519C0">
                        <w:rPr>
                          <w:color w:val="000000" w:themeColor="text1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r w:rsidRPr="004519C0">
                        <w:rPr>
                          <w:color w:val="000000" w:themeColor="text1"/>
                          <w:sz w:val="23"/>
                          <w:szCs w:val="23"/>
                          <w:lang w:val="es-ES"/>
                        </w:rPr>
                        <w:t>como terminando la tarea</w:t>
                      </w:r>
                      <w:r w:rsidR="00E75BEA" w:rsidRPr="004519C0">
                        <w:rPr>
                          <w:color w:val="000000" w:themeColor="text1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r w:rsidR="004519C0" w:rsidRPr="004519C0">
                        <w:rPr>
                          <w:color w:val="000000" w:themeColor="text1"/>
                          <w:sz w:val="23"/>
                          <w:szCs w:val="23"/>
                          <w:lang w:val="es-ES"/>
                        </w:rPr>
                        <w:t>y dormi</w:t>
                      </w:r>
                      <w:r w:rsidRPr="004519C0">
                        <w:rPr>
                          <w:color w:val="000000" w:themeColor="text1"/>
                          <w:sz w:val="23"/>
                          <w:szCs w:val="23"/>
                          <w:lang w:val="es-ES"/>
                        </w:rPr>
                        <w:t>r bien durante la noche</w:t>
                      </w:r>
                      <w:r w:rsidR="00E75BEA" w:rsidRPr="004519C0">
                        <w:rPr>
                          <w:color w:val="000000" w:themeColor="text1"/>
                          <w:sz w:val="23"/>
                          <w:szCs w:val="23"/>
                          <w:lang w:val="es-ES"/>
                        </w:rPr>
                        <w:t xml:space="preserve">. </w:t>
                      </w:r>
                    </w:p>
                    <w:p w:rsidR="00E75BEA" w:rsidRPr="004519C0" w:rsidRDefault="00FE0A17" w:rsidP="00CE5F87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color w:val="000000" w:themeColor="text1"/>
                          <w:sz w:val="23"/>
                          <w:szCs w:val="23"/>
                          <w:lang w:val="es-ES"/>
                        </w:rPr>
                      </w:pPr>
                      <w:r w:rsidRPr="004519C0">
                        <w:rPr>
                          <w:b/>
                          <w:color w:val="000000" w:themeColor="text1"/>
                          <w:sz w:val="23"/>
                          <w:szCs w:val="23"/>
                          <w:lang w:val="es-ES"/>
                        </w:rPr>
                        <w:t>Participa</w:t>
                      </w:r>
                      <w:r w:rsidR="00E75BEA" w:rsidRPr="004519C0">
                        <w:rPr>
                          <w:b/>
                          <w:color w:val="000000" w:themeColor="text1"/>
                          <w:sz w:val="23"/>
                          <w:szCs w:val="23"/>
                          <w:lang w:val="es-ES"/>
                        </w:rPr>
                        <w:t xml:space="preserve">. </w:t>
                      </w:r>
                      <w:r w:rsidRPr="004519C0">
                        <w:rPr>
                          <w:color w:val="000000" w:themeColor="text1"/>
                          <w:sz w:val="23"/>
                          <w:szCs w:val="23"/>
                          <w:lang w:val="es-ES"/>
                        </w:rPr>
                        <w:t>Los estudiantes que se involucran más con los clubes y actividades escolares tienen más probabilidad de asistir con regularidad.</w:t>
                      </w:r>
                      <w:r w:rsidR="00E75BEA" w:rsidRPr="004519C0">
                        <w:rPr>
                          <w:color w:val="000000" w:themeColor="text1"/>
                          <w:sz w:val="23"/>
                          <w:szCs w:val="23"/>
                          <w:lang w:val="es-ES"/>
                        </w:rPr>
                        <w:t xml:space="preserve"> Explor</w:t>
                      </w:r>
                      <w:r w:rsidRPr="004519C0">
                        <w:rPr>
                          <w:color w:val="000000" w:themeColor="text1"/>
                          <w:sz w:val="23"/>
                          <w:szCs w:val="23"/>
                          <w:lang w:val="es-ES"/>
                        </w:rPr>
                        <w:t xml:space="preserve">a las actividades como </w:t>
                      </w:r>
                      <w:r w:rsidR="004519C0" w:rsidRPr="004519C0">
                        <w:rPr>
                          <w:color w:val="000000" w:themeColor="text1"/>
                          <w:sz w:val="23"/>
                          <w:szCs w:val="23"/>
                          <w:lang w:val="es-ES"/>
                        </w:rPr>
                        <w:t>los</w:t>
                      </w:r>
                      <w:r w:rsidRPr="004519C0">
                        <w:rPr>
                          <w:color w:val="000000" w:themeColor="text1"/>
                          <w:sz w:val="23"/>
                          <w:szCs w:val="23"/>
                          <w:lang w:val="es-ES"/>
                        </w:rPr>
                        <w:t xml:space="preserve"> deportes, gobierno estudiantil o clubes</w:t>
                      </w:r>
                      <w:r w:rsidR="00E75BEA" w:rsidRPr="004519C0">
                        <w:rPr>
                          <w:color w:val="000000" w:themeColor="text1"/>
                          <w:sz w:val="23"/>
                          <w:szCs w:val="23"/>
                          <w:lang w:val="es-ES"/>
                        </w:rPr>
                        <w:t>.</w:t>
                      </w:r>
                    </w:p>
                    <w:p w:rsidR="00F936C8" w:rsidRPr="004519C0" w:rsidRDefault="00FE0A17" w:rsidP="00CE5F87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23"/>
                          <w:szCs w:val="23"/>
                          <w:lang w:val="es-ES"/>
                        </w:rPr>
                      </w:pPr>
                      <w:r w:rsidRPr="004519C0">
                        <w:rPr>
                          <w:b/>
                          <w:sz w:val="23"/>
                          <w:szCs w:val="23"/>
                          <w:lang w:val="es-ES"/>
                        </w:rPr>
                        <w:t>Pide ayuda</w:t>
                      </w:r>
                      <w:r w:rsidR="00E75BEA" w:rsidRPr="004519C0">
                        <w:rPr>
                          <w:b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r w:rsidRPr="004519C0">
                        <w:rPr>
                          <w:sz w:val="23"/>
                          <w:szCs w:val="23"/>
                          <w:lang w:val="es-ES"/>
                        </w:rPr>
                        <w:t>de</w:t>
                      </w:r>
                      <w:r w:rsidR="00E75BEA" w:rsidRPr="004519C0">
                        <w:rPr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r w:rsidRPr="004519C0">
                        <w:rPr>
                          <w:sz w:val="23"/>
                          <w:szCs w:val="23"/>
                          <w:lang w:val="es-ES"/>
                        </w:rPr>
                        <w:t>tu familia, maestros, consejero escolar o un adulo que se preocupa</w:t>
                      </w:r>
                      <w:r w:rsidR="00701CB0" w:rsidRPr="004519C0">
                        <w:rPr>
                          <w:sz w:val="23"/>
                          <w:szCs w:val="23"/>
                          <w:lang w:val="es-ES"/>
                        </w:rPr>
                        <w:t xml:space="preserve"> si estás faltando a la escuela </w:t>
                      </w:r>
                      <w:r w:rsidR="004519C0" w:rsidRPr="004519C0">
                        <w:rPr>
                          <w:sz w:val="23"/>
                          <w:szCs w:val="23"/>
                          <w:lang w:val="es-ES"/>
                        </w:rPr>
                        <w:t>porque</w:t>
                      </w:r>
                      <w:r w:rsidR="00701CB0" w:rsidRPr="004519C0">
                        <w:rPr>
                          <w:sz w:val="23"/>
                          <w:szCs w:val="23"/>
                          <w:lang w:val="es-ES"/>
                        </w:rPr>
                        <w:t xml:space="preserve"> no te sie</w:t>
                      </w:r>
                      <w:r w:rsidR="004519C0" w:rsidRPr="004519C0">
                        <w:rPr>
                          <w:sz w:val="23"/>
                          <w:szCs w:val="23"/>
                          <w:lang w:val="es-ES"/>
                        </w:rPr>
                        <w:t>ntes seguro, tienes dificultade</w:t>
                      </w:r>
                      <w:r w:rsidR="00701CB0" w:rsidRPr="004519C0">
                        <w:rPr>
                          <w:sz w:val="23"/>
                          <w:szCs w:val="23"/>
                          <w:lang w:val="es-ES"/>
                        </w:rPr>
                        <w:t>s</w:t>
                      </w:r>
                      <w:r w:rsidR="004519C0" w:rsidRPr="004519C0">
                        <w:rPr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r w:rsidR="00701CB0" w:rsidRPr="004519C0">
                        <w:rPr>
                          <w:sz w:val="23"/>
                          <w:szCs w:val="23"/>
                          <w:lang w:val="es-ES"/>
                        </w:rPr>
                        <w:t xml:space="preserve">con las clases o por alguna otra razón. </w:t>
                      </w:r>
                      <w:r w:rsidR="00E75BEA" w:rsidRPr="004519C0">
                        <w:rPr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</w:p>
                    <w:p w:rsidR="00B93E27" w:rsidRPr="004519C0" w:rsidRDefault="00B93E27" w:rsidP="002754FD">
                      <w:pPr>
                        <w:pStyle w:val="NoSpacing"/>
                        <w:ind w:left="360"/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  <w:p w:rsidR="00D866E5" w:rsidRPr="00D01683" w:rsidRDefault="00D866E5" w:rsidP="00D866E5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</w:pPr>
                      <w:r w:rsidRPr="00D01683"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>Lista de verificación familiar</w:t>
                      </w:r>
                    </w:p>
                    <w:p w:rsidR="00E75BEA" w:rsidRPr="004519C0" w:rsidRDefault="00701CB0" w:rsidP="00CE5F87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sz w:val="23"/>
                          <w:szCs w:val="23"/>
                          <w:lang w:val="es-ES"/>
                        </w:rPr>
                      </w:pPr>
                      <w:r w:rsidRPr="004519C0">
                        <w:rPr>
                          <w:b/>
                          <w:sz w:val="23"/>
                          <w:szCs w:val="23"/>
                          <w:lang w:val="es-ES"/>
                        </w:rPr>
                        <w:t>Hable sobre la importancia de asistir</w:t>
                      </w:r>
                      <w:r w:rsidR="00E75BEA" w:rsidRPr="004519C0">
                        <w:rPr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r w:rsidRPr="004519C0">
                        <w:rPr>
                          <w:sz w:val="23"/>
                          <w:szCs w:val="23"/>
                          <w:lang w:val="es-ES"/>
                        </w:rPr>
                        <w:t>a</w:t>
                      </w:r>
                      <w:r w:rsidR="00E75BEA" w:rsidRPr="004519C0">
                        <w:rPr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r w:rsidRPr="004519C0">
                        <w:rPr>
                          <w:sz w:val="23"/>
                          <w:szCs w:val="23"/>
                          <w:lang w:val="es-ES"/>
                        </w:rPr>
                        <w:t xml:space="preserve">la escuela todos los días. Haga que eso sea la expectativa. </w:t>
                      </w:r>
                      <w:r w:rsidR="00E75BEA" w:rsidRPr="004519C0">
                        <w:rPr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</w:p>
                    <w:p w:rsidR="00E75BEA" w:rsidRPr="004519C0" w:rsidRDefault="00701CB0" w:rsidP="00CE5F87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sz w:val="23"/>
                          <w:szCs w:val="23"/>
                          <w:lang w:val="es-ES"/>
                        </w:rPr>
                      </w:pPr>
                      <w:r w:rsidRPr="004519C0">
                        <w:rPr>
                          <w:b/>
                          <w:sz w:val="23"/>
                          <w:szCs w:val="23"/>
                          <w:lang w:val="es-ES"/>
                        </w:rPr>
                        <w:t xml:space="preserve">Ayude a su </w:t>
                      </w:r>
                      <w:r w:rsidR="004519C0" w:rsidRPr="004519C0">
                        <w:rPr>
                          <w:b/>
                          <w:sz w:val="23"/>
                          <w:szCs w:val="23"/>
                          <w:lang w:val="es-ES"/>
                        </w:rPr>
                        <w:t>hijo/a mantener una rutina diaria</w:t>
                      </w:r>
                      <w:r w:rsidR="004519C0" w:rsidRPr="004519C0">
                        <w:rPr>
                          <w:sz w:val="23"/>
                          <w:szCs w:val="23"/>
                          <w:lang w:val="es-ES"/>
                        </w:rPr>
                        <w:t xml:space="preserve">, </w:t>
                      </w:r>
                      <w:r w:rsidR="004519C0" w:rsidRPr="004519C0">
                        <w:rPr>
                          <w:color w:val="000000" w:themeColor="text1"/>
                          <w:sz w:val="23"/>
                          <w:szCs w:val="23"/>
                          <w:lang w:val="es-ES"/>
                        </w:rPr>
                        <w:t>como terminando la tarea y dormir bien durante la noche</w:t>
                      </w:r>
                      <w:r w:rsidR="00E75BEA" w:rsidRPr="004519C0">
                        <w:rPr>
                          <w:sz w:val="23"/>
                          <w:szCs w:val="23"/>
                          <w:lang w:val="es-ES"/>
                        </w:rPr>
                        <w:t>.</w:t>
                      </w:r>
                    </w:p>
                    <w:p w:rsidR="00E75BEA" w:rsidRPr="004519C0" w:rsidRDefault="004519C0" w:rsidP="00CE5F87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b/>
                          <w:sz w:val="23"/>
                          <w:szCs w:val="23"/>
                          <w:lang w:val="es-ES"/>
                        </w:rPr>
                      </w:pPr>
                      <w:r w:rsidRPr="004519C0">
                        <w:rPr>
                          <w:b/>
                          <w:sz w:val="23"/>
                          <w:szCs w:val="23"/>
                          <w:lang w:val="es-ES"/>
                        </w:rPr>
                        <w:t>Intente no programar citas dentales o médicas durante el día escolar</w:t>
                      </w:r>
                      <w:r w:rsidR="00E75BEA" w:rsidRPr="004519C0">
                        <w:rPr>
                          <w:b/>
                          <w:sz w:val="23"/>
                          <w:szCs w:val="23"/>
                          <w:lang w:val="es-ES"/>
                        </w:rPr>
                        <w:t>.</w:t>
                      </w:r>
                    </w:p>
                    <w:p w:rsidR="00E75BEA" w:rsidRPr="004519C0" w:rsidRDefault="004519C0" w:rsidP="00CE5F87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sz w:val="23"/>
                          <w:szCs w:val="23"/>
                          <w:lang w:val="es-ES"/>
                        </w:rPr>
                      </w:pPr>
                      <w:r w:rsidRPr="004519C0">
                        <w:rPr>
                          <w:b/>
                          <w:sz w:val="23"/>
                          <w:szCs w:val="23"/>
                          <w:lang w:val="es-ES"/>
                        </w:rPr>
                        <w:t>No permita que su hijo/a se quede en casa a menos que verdaderamente esté enfermo/a</w:t>
                      </w:r>
                      <w:r w:rsidR="00E75BEA" w:rsidRPr="004519C0">
                        <w:rPr>
                          <w:sz w:val="23"/>
                          <w:szCs w:val="23"/>
                          <w:lang w:val="es-ES"/>
                        </w:rPr>
                        <w:t>.</w:t>
                      </w:r>
                      <w:r w:rsidR="00A75D74" w:rsidRPr="004519C0">
                        <w:rPr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r w:rsidRPr="004519C0">
                        <w:rPr>
                          <w:sz w:val="23"/>
                          <w:szCs w:val="23"/>
                          <w:lang w:val="es-ES"/>
                        </w:rPr>
                        <w:t>Las quejas de dolor de cabeza o dolor de estómago podrían ser señales de ansiedad</w:t>
                      </w:r>
                      <w:r w:rsidR="00A75D74" w:rsidRPr="004519C0">
                        <w:rPr>
                          <w:sz w:val="23"/>
                          <w:szCs w:val="23"/>
                          <w:lang w:val="es-ES"/>
                        </w:rPr>
                        <w:t>.</w:t>
                      </w:r>
                    </w:p>
                    <w:p w:rsidR="00E75BEA" w:rsidRPr="004519C0" w:rsidRDefault="004519C0" w:rsidP="00CE5F87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sz w:val="23"/>
                          <w:szCs w:val="23"/>
                          <w:lang w:val="es-ES"/>
                        </w:rPr>
                      </w:pPr>
                      <w:r w:rsidRPr="004519C0">
                        <w:rPr>
                          <w:b/>
                          <w:sz w:val="23"/>
                          <w:szCs w:val="23"/>
                          <w:lang w:val="es-ES"/>
                        </w:rPr>
                        <w:t>Hable con los maestros</w:t>
                      </w:r>
                      <w:r w:rsidR="00E75BEA" w:rsidRPr="004519C0">
                        <w:rPr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r w:rsidRPr="004519C0">
                        <w:rPr>
                          <w:sz w:val="23"/>
                          <w:szCs w:val="23"/>
                          <w:lang w:val="es-ES"/>
                        </w:rPr>
                        <w:t xml:space="preserve">si usted nota un cambio repentino </w:t>
                      </w:r>
                      <w:proofErr w:type="gramStart"/>
                      <w:r w:rsidRPr="004519C0">
                        <w:rPr>
                          <w:sz w:val="23"/>
                          <w:szCs w:val="23"/>
                          <w:lang w:val="es-ES"/>
                        </w:rPr>
                        <w:t>en  el</w:t>
                      </w:r>
                      <w:proofErr w:type="gramEnd"/>
                      <w:r w:rsidRPr="004519C0">
                        <w:rPr>
                          <w:sz w:val="23"/>
                          <w:szCs w:val="23"/>
                          <w:lang w:val="es-ES"/>
                        </w:rPr>
                        <w:t xml:space="preserve"> comportamiento</w:t>
                      </w:r>
                      <w:r w:rsidR="00E75BEA" w:rsidRPr="004519C0">
                        <w:rPr>
                          <w:sz w:val="23"/>
                          <w:szCs w:val="23"/>
                          <w:lang w:val="es-ES"/>
                        </w:rPr>
                        <w:t xml:space="preserve">. </w:t>
                      </w:r>
                      <w:r w:rsidRPr="004519C0">
                        <w:rPr>
                          <w:sz w:val="23"/>
                          <w:szCs w:val="23"/>
                          <w:lang w:val="es-ES"/>
                        </w:rPr>
                        <w:t>Esto podría estar relacionado con algo está pasando en la escuela</w:t>
                      </w:r>
                      <w:r w:rsidR="00E75BEA" w:rsidRPr="004519C0">
                        <w:rPr>
                          <w:sz w:val="23"/>
                          <w:szCs w:val="23"/>
                          <w:lang w:val="es-ES"/>
                        </w:rPr>
                        <w:t>.</w:t>
                      </w:r>
                    </w:p>
                    <w:p w:rsidR="00E75BEA" w:rsidRPr="004519C0" w:rsidRDefault="004519C0" w:rsidP="00CE5F87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sz w:val="23"/>
                          <w:szCs w:val="23"/>
                          <w:lang w:val="es-ES"/>
                        </w:rPr>
                      </w:pPr>
                      <w:r w:rsidRPr="004519C0">
                        <w:rPr>
                          <w:b/>
                          <w:sz w:val="23"/>
                          <w:szCs w:val="23"/>
                          <w:lang w:val="es-ES"/>
                        </w:rPr>
                        <w:t>Revise la asistencia de su hijo/a</w:t>
                      </w:r>
                      <w:r w:rsidR="00E75BEA" w:rsidRPr="004519C0">
                        <w:rPr>
                          <w:b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r w:rsidRPr="004519C0">
                        <w:rPr>
                          <w:sz w:val="23"/>
                          <w:szCs w:val="23"/>
                          <w:lang w:val="es-ES"/>
                        </w:rPr>
                        <w:t>para asegurarse que las ausencias no se est</w:t>
                      </w:r>
                      <w:r>
                        <w:rPr>
                          <w:sz w:val="23"/>
                          <w:szCs w:val="23"/>
                          <w:lang w:val="es-ES"/>
                        </w:rPr>
                        <w:t>án acumulando.</w:t>
                      </w:r>
                    </w:p>
                    <w:p w:rsidR="00E75BEA" w:rsidRPr="004519C0" w:rsidRDefault="004519C0" w:rsidP="00CE5F87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sz w:val="23"/>
                          <w:szCs w:val="23"/>
                          <w:lang w:val="es-ES"/>
                        </w:rPr>
                      </w:pPr>
                      <w:r w:rsidRPr="004519C0">
                        <w:rPr>
                          <w:b/>
                          <w:sz w:val="23"/>
                          <w:szCs w:val="23"/>
                          <w:lang w:val="es-ES"/>
                        </w:rPr>
                        <w:t>Pida ayuda</w:t>
                      </w:r>
                      <w:r w:rsidR="00E75BEA" w:rsidRPr="004519C0">
                        <w:rPr>
                          <w:b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r w:rsidRPr="004519C0">
                        <w:rPr>
                          <w:sz w:val="23"/>
                          <w:szCs w:val="23"/>
                          <w:lang w:val="es-ES"/>
                        </w:rPr>
                        <w:t>de los funcionarios escolares</w:t>
                      </w:r>
                      <w:r w:rsidR="00E75BEA" w:rsidRPr="004519C0">
                        <w:rPr>
                          <w:sz w:val="23"/>
                          <w:szCs w:val="23"/>
                          <w:lang w:val="es-ES"/>
                        </w:rPr>
                        <w:t xml:space="preserve">, </w:t>
                      </w:r>
                      <w:r w:rsidRPr="004519C0">
                        <w:rPr>
                          <w:sz w:val="23"/>
                          <w:szCs w:val="23"/>
                          <w:lang w:val="es-ES"/>
                        </w:rPr>
                        <w:t>programas después de la escuela</w:t>
                      </w:r>
                      <w:r w:rsidR="00E75BEA" w:rsidRPr="004519C0">
                        <w:rPr>
                          <w:sz w:val="23"/>
                          <w:szCs w:val="23"/>
                          <w:lang w:val="es-ES"/>
                        </w:rPr>
                        <w:t xml:space="preserve">, </w:t>
                      </w:r>
                      <w:r>
                        <w:rPr>
                          <w:sz w:val="23"/>
                          <w:szCs w:val="23"/>
                          <w:lang w:val="es-ES"/>
                        </w:rPr>
                        <w:t>otros padres o agencias comunitarias</w:t>
                      </w:r>
                      <w:r w:rsidR="00E75BEA" w:rsidRPr="004519C0">
                        <w:rPr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r>
                        <w:rPr>
                          <w:sz w:val="23"/>
                          <w:szCs w:val="23"/>
                          <w:lang w:val="es-ES"/>
                        </w:rPr>
                        <w:t xml:space="preserve">si tiene dificultades llevando a su hijo/a </w:t>
                      </w:r>
                      <w:proofErr w:type="spellStart"/>
                      <w:r>
                        <w:rPr>
                          <w:sz w:val="23"/>
                          <w:szCs w:val="23"/>
                          <w:lang w:val="es-ES"/>
                        </w:rPr>
                        <w:t>a</w:t>
                      </w:r>
                      <w:proofErr w:type="spellEnd"/>
                      <w:r>
                        <w:rPr>
                          <w:sz w:val="23"/>
                          <w:szCs w:val="23"/>
                          <w:lang w:val="es-ES"/>
                        </w:rPr>
                        <w:t xml:space="preserve"> la escuela</w:t>
                      </w:r>
                      <w:r w:rsidR="00E75BEA" w:rsidRPr="004519C0">
                        <w:rPr>
                          <w:sz w:val="23"/>
                          <w:szCs w:val="23"/>
                          <w:lang w:val="es-ES"/>
                        </w:rPr>
                        <w:t>.</w:t>
                      </w:r>
                    </w:p>
                    <w:p w:rsidR="008A4FE5" w:rsidRPr="00661D0B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34818" w:rsidRDefault="00734818" w:rsidP="00734818"/>
    <w:p w:rsidR="00734818" w:rsidRDefault="00734818" w:rsidP="00734818"/>
    <w:p w:rsidR="00671A4B" w:rsidRPr="00734818" w:rsidRDefault="00671A4B" w:rsidP="00734818"/>
    <w:sectPr w:rsidR="00671A4B" w:rsidRPr="00734818" w:rsidSect="009909CD">
      <w:footerReference w:type="default" r:id="rId12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DB3" w:rsidRDefault="00F56DB3" w:rsidP="009909CD">
      <w:pPr>
        <w:spacing w:after="0" w:line="240" w:lineRule="auto"/>
      </w:pPr>
      <w:r>
        <w:separator/>
      </w:r>
    </w:p>
  </w:endnote>
  <w:endnote w:type="continuationSeparator" w:id="0">
    <w:p w:rsidR="00F56DB3" w:rsidRDefault="00F56DB3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MS PMincho"/>
    <w:panose1 w:val="00000000000000000000"/>
    <w:charset w:val="80"/>
    <w:family w:val="roman"/>
    <w:notTrueType/>
    <w:pitch w:val="default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09B" w:rsidRDefault="00A5209B" w:rsidP="00A5209B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5209B" w:rsidRPr="00D866E5" w:rsidRDefault="00D866E5" w:rsidP="00D866E5">
    <w:pPr>
      <w:pStyle w:val="Footer"/>
      <w:jc w:val="center"/>
      <w:rPr>
        <w:lang w:val="es-AR"/>
      </w:rPr>
    </w:pPr>
    <w:r w:rsidRPr="00105380">
      <w:rPr>
        <w:rFonts w:ascii="Myriad Pro" w:hAnsi="Myriad Pro"/>
        <w:sz w:val="24"/>
        <w:szCs w:val="36"/>
        <w:lang w:val="es-AR"/>
      </w:rPr>
      <w:t xml:space="preserve">Visite </w:t>
    </w:r>
    <w:hyperlink r:id="rId2" w:history="1">
      <w:r w:rsidRPr="00105380">
        <w:rPr>
          <w:rStyle w:val="Hyperlink"/>
          <w:rFonts w:ascii="Myriad Pro" w:hAnsi="Myriad Pro"/>
          <w:sz w:val="24"/>
          <w:szCs w:val="36"/>
          <w:lang w:val="es-AR"/>
        </w:rPr>
        <w:t>readysetgrad.org</w:t>
      </w:r>
    </w:hyperlink>
    <w:r w:rsidRPr="00105380">
      <w:rPr>
        <w:rFonts w:ascii="Myriad Pro" w:hAnsi="Myriad Pro"/>
        <w:sz w:val="24"/>
        <w:szCs w:val="36"/>
        <w:lang w:val="es-AR"/>
      </w:rPr>
      <w:t xml:space="preserve"> para saber más y tener acceso a recursos para ayudar a su hijo/a </w:t>
    </w:r>
    <w:r>
      <w:rPr>
        <w:rFonts w:ascii="Myriad Pro" w:hAnsi="Myriad Pro"/>
        <w:sz w:val="24"/>
        <w:szCs w:val="36"/>
        <w:lang w:val="es-AR"/>
      </w:rPr>
      <w:t>crear un plan.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DB3" w:rsidRDefault="00F56DB3" w:rsidP="009909CD">
      <w:pPr>
        <w:spacing w:after="0" w:line="240" w:lineRule="auto"/>
      </w:pPr>
      <w:r>
        <w:separator/>
      </w:r>
    </w:p>
  </w:footnote>
  <w:footnote w:type="continuationSeparator" w:id="0">
    <w:p w:rsidR="00F56DB3" w:rsidRDefault="00F56DB3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12147"/>
    <w:multiLevelType w:val="hybridMultilevel"/>
    <w:tmpl w:val="A3906848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72042"/>
    <w:multiLevelType w:val="hybridMultilevel"/>
    <w:tmpl w:val="940ABA8A"/>
    <w:lvl w:ilvl="0" w:tplc="8A765D5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D3A59"/>
    <w:multiLevelType w:val="hybridMultilevel"/>
    <w:tmpl w:val="6E18F696"/>
    <w:lvl w:ilvl="0" w:tplc="8A765D5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13E89"/>
    <w:multiLevelType w:val="hybridMultilevel"/>
    <w:tmpl w:val="7E08603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8744D2"/>
    <w:multiLevelType w:val="hybridMultilevel"/>
    <w:tmpl w:val="E27419B4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41"/>
    <w:rsid w:val="000120AD"/>
    <w:rsid w:val="00076C3A"/>
    <w:rsid w:val="000A437C"/>
    <w:rsid w:val="000C40B8"/>
    <w:rsid w:val="000E3247"/>
    <w:rsid w:val="000E73E8"/>
    <w:rsid w:val="00123507"/>
    <w:rsid w:val="00125729"/>
    <w:rsid w:val="001733BE"/>
    <w:rsid w:val="001956B9"/>
    <w:rsid w:val="001A63A3"/>
    <w:rsid w:val="001A6610"/>
    <w:rsid w:val="001B2141"/>
    <w:rsid w:val="001D16DC"/>
    <w:rsid w:val="001D41E3"/>
    <w:rsid w:val="001D5F2E"/>
    <w:rsid w:val="0020230A"/>
    <w:rsid w:val="002317D0"/>
    <w:rsid w:val="002433F8"/>
    <w:rsid w:val="0024570C"/>
    <w:rsid w:val="002754FD"/>
    <w:rsid w:val="00275C50"/>
    <w:rsid w:val="002808C2"/>
    <w:rsid w:val="002B5085"/>
    <w:rsid w:val="002C61DA"/>
    <w:rsid w:val="002E6006"/>
    <w:rsid w:val="002F19C3"/>
    <w:rsid w:val="00312031"/>
    <w:rsid w:val="003F7F7D"/>
    <w:rsid w:val="00406591"/>
    <w:rsid w:val="00414D69"/>
    <w:rsid w:val="00436814"/>
    <w:rsid w:val="00444147"/>
    <w:rsid w:val="0044744D"/>
    <w:rsid w:val="004519C0"/>
    <w:rsid w:val="0047425E"/>
    <w:rsid w:val="004A201B"/>
    <w:rsid w:val="004D131D"/>
    <w:rsid w:val="004E39D2"/>
    <w:rsid w:val="004E4727"/>
    <w:rsid w:val="00514DB7"/>
    <w:rsid w:val="00525EAB"/>
    <w:rsid w:val="005326F5"/>
    <w:rsid w:val="00532A29"/>
    <w:rsid w:val="00565BEE"/>
    <w:rsid w:val="005725DA"/>
    <w:rsid w:val="005839D7"/>
    <w:rsid w:val="005B25FE"/>
    <w:rsid w:val="005D2A65"/>
    <w:rsid w:val="005F18F4"/>
    <w:rsid w:val="0061321A"/>
    <w:rsid w:val="00615C4E"/>
    <w:rsid w:val="006207D8"/>
    <w:rsid w:val="00622246"/>
    <w:rsid w:val="00643FC0"/>
    <w:rsid w:val="00645074"/>
    <w:rsid w:val="006615C1"/>
    <w:rsid w:val="00661D0B"/>
    <w:rsid w:val="00671A4B"/>
    <w:rsid w:val="00675C1D"/>
    <w:rsid w:val="00685C13"/>
    <w:rsid w:val="00696E04"/>
    <w:rsid w:val="006B3F78"/>
    <w:rsid w:val="006F45EA"/>
    <w:rsid w:val="00701CB0"/>
    <w:rsid w:val="0070210A"/>
    <w:rsid w:val="00734818"/>
    <w:rsid w:val="007440CD"/>
    <w:rsid w:val="00781C88"/>
    <w:rsid w:val="00784F1D"/>
    <w:rsid w:val="00794E38"/>
    <w:rsid w:val="00795EF0"/>
    <w:rsid w:val="007B7510"/>
    <w:rsid w:val="008110A7"/>
    <w:rsid w:val="00827FED"/>
    <w:rsid w:val="00854BA0"/>
    <w:rsid w:val="00857134"/>
    <w:rsid w:val="00862933"/>
    <w:rsid w:val="00874387"/>
    <w:rsid w:val="008916E0"/>
    <w:rsid w:val="008A4FE5"/>
    <w:rsid w:val="008A7C69"/>
    <w:rsid w:val="008B3CF1"/>
    <w:rsid w:val="008D3D1A"/>
    <w:rsid w:val="008F484C"/>
    <w:rsid w:val="00905F05"/>
    <w:rsid w:val="0092528F"/>
    <w:rsid w:val="00950338"/>
    <w:rsid w:val="00980FFC"/>
    <w:rsid w:val="009909CD"/>
    <w:rsid w:val="00995FEC"/>
    <w:rsid w:val="009A60F7"/>
    <w:rsid w:val="009B09EE"/>
    <w:rsid w:val="009E2F02"/>
    <w:rsid w:val="00A25076"/>
    <w:rsid w:val="00A51106"/>
    <w:rsid w:val="00A5209B"/>
    <w:rsid w:val="00A75D74"/>
    <w:rsid w:val="00A838E1"/>
    <w:rsid w:val="00A924DC"/>
    <w:rsid w:val="00AA5EF9"/>
    <w:rsid w:val="00AC1C8B"/>
    <w:rsid w:val="00AC67ED"/>
    <w:rsid w:val="00AE29D0"/>
    <w:rsid w:val="00B009EF"/>
    <w:rsid w:val="00B044CD"/>
    <w:rsid w:val="00B34BCF"/>
    <w:rsid w:val="00B53C93"/>
    <w:rsid w:val="00B548CB"/>
    <w:rsid w:val="00B57CFA"/>
    <w:rsid w:val="00B646B2"/>
    <w:rsid w:val="00B91A1C"/>
    <w:rsid w:val="00B93E27"/>
    <w:rsid w:val="00BF154F"/>
    <w:rsid w:val="00C91747"/>
    <w:rsid w:val="00CA36F6"/>
    <w:rsid w:val="00CD2DEC"/>
    <w:rsid w:val="00CE5BCB"/>
    <w:rsid w:val="00CE5F87"/>
    <w:rsid w:val="00CF1D50"/>
    <w:rsid w:val="00D14F9D"/>
    <w:rsid w:val="00D257AF"/>
    <w:rsid w:val="00D3117F"/>
    <w:rsid w:val="00D321C2"/>
    <w:rsid w:val="00D7086E"/>
    <w:rsid w:val="00D866E5"/>
    <w:rsid w:val="00D878B1"/>
    <w:rsid w:val="00E75BEA"/>
    <w:rsid w:val="00EF2FB0"/>
    <w:rsid w:val="00F010F1"/>
    <w:rsid w:val="00F35BE3"/>
    <w:rsid w:val="00F40A18"/>
    <w:rsid w:val="00F56165"/>
    <w:rsid w:val="00F56DB3"/>
    <w:rsid w:val="00F813FA"/>
    <w:rsid w:val="00F936C8"/>
    <w:rsid w:val="00F95852"/>
    <w:rsid w:val="00FD7D61"/>
    <w:rsid w:val="00FE0A17"/>
    <w:rsid w:val="00FE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A8E554-795F-422A-B0D0-E625B9031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unhideWhenUsed/>
    <w:rsid w:val="000A4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8A7C69"/>
    <w:rPr>
      <w:i/>
      <w:iCs/>
    </w:rPr>
  </w:style>
  <w:style w:type="paragraph" w:customStyle="1" w:styleId="Default">
    <w:name w:val="Default"/>
    <w:rsid w:val="009E2F0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5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3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1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0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0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6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8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4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0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3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2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readysetgrad.org/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FC00C5A4B8421F8F57C22B40EAD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B42BC-A32F-42B0-8E05-427369A784F7}"/>
      </w:docPartPr>
      <w:docPartBody>
        <w:p w:rsidR="00CD2EB2" w:rsidRDefault="00253A85" w:rsidP="00253A85">
          <w:pPr>
            <w:pStyle w:val="E1FC00C5A4B8421F8F57C22B40EADEA7"/>
          </w:pPr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MS PMincho"/>
    <w:panose1 w:val="00000000000000000000"/>
    <w:charset w:val="80"/>
    <w:family w:val="roman"/>
    <w:notTrueType/>
    <w:pitch w:val="default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523FA"/>
    <w:rsid w:val="00253A85"/>
    <w:rsid w:val="004D1936"/>
    <w:rsid w:val="008B0559"/>
    <w:rsid w:val="008C7997"/>
    <w:rsid w:val="00A31BA8"/>
    <w:rsid w:val="00A523FA"/>
    <w:rsid w:val="00BD4B9E"/>
    <w:rsid w:val="00CD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A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253A85"/>
    <w:rPr>
      <w:color w:val="808080"/>
    </w:rPr>
  </w:style>
  <w:style w:type="paragraph" w:customStyle="1" w:styleId="E1FC00C5A4B8421F8F57C22B40EADEA7">
    <w:name w:val="E1FC00C5A4B8421F8F57C22B40EADEA7"/>
    <w:rsid w:val="00253A85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4C33B6-0CE9-4C5C-97E9-4DC0D58CD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0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Kelly</dc:creator>
  <cp:lastModifiedBy>Kelly, Beth (WSAC)</cp:lastModifiedBy>
  <cp:revision>2</cp:revision>
  <cp:lastPrinted>2015-05-28T22:43:00Z</cp:lastPrinted>
  <dcterms:created xsi:type="dcterms:W3CDTF">2018-07-03T19:18:00Z</dcterms:created>
  <dcterms:modified xsi:type="dcterms:W3CDTF">2018-07-03T19:18:00Z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