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7C88" w14:textId="77777777" w:rsidR="001B2141" w:rsidRDefault="00E8013D" w:rsidP="00CC64F3">
      <w:pPr>
        <w:pStyle w:val="Heading1"/>
      </w:pPr>
      <w:r>
        <w:pict w14:anchorId="223AB915">
          <v:shapetyp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4E589023" w14:textId="4B3787C8" w:rsidR="001B2141" w:rsidRPr="00CC64F3" w:rsidRDefault="0029301C" w:rsidP="00AC67ED">
                  <w:pPr>
                    <w:spacing w:after="0"/>
                    <w:rPr>
                      <w:rFonts w:ascii="Myriad Pro" w:hAnsi="Myriad Pro"/>
                      <w:b/>
                      <w:sz w:val="28"/>
                      <w:lang w:val="es-ES"/>
                    </w:rPr>
                  </w:pPr>
                  <w:r w:rsidRPr="00CC64F3">
                    <w:rPr>
                      <w:rFonts w:ascii="Myriad Pro" w:hAnsi="Myriad Pro"/>
                      <w:b/>
                      <w:sz w:val="32"/>
                      <w:lang w:val="es-ES"/>
                    </w:rPr>
                    <w:t xml:space="preserve">DISEEMBAR        </w:t>
                  </w:r>
                  <w:r w:rsidR="00947D87" w:rsidRPr="00CC64F3">
                    <w:rPr>
                      <w:rFonts w:ascii="Myriad Pro" w:hAnsi="Myriad Pro"/>
                      <w:b/>
                      <w:sz w:val="32"/>
                      <w:lang w:val="es-ES"/>
                    </w:rPr>
                    <w:t xml:space="preserve">  </w:t>
                  </w:r>
                  <w:r w:rsidRPr="00CC64F3">
                    <w:rPr>
                      <w:rFonts w:ascii="Myriad Pro" w:hAnsi="Myriad Pro"/>
                      <w:b/>
                      <w:sz w:val="20"/>
                      <w:szCs w:val="20"/>
                      <w:lang w:val="es-ES"/>
                    </w:rPr>
                    <w:t>LOO TAROGALAY</w:t>
                  </w:r>
                  <w:r w:rsidRPr="00CC64F3" w:rsidDel="0029301C">
                    <w:rPr>
                      <w:rFonts w:ascii="Myriad Pro" w:hAnsi="Myriad Pro"/>
                      <w:b/>
                      <w:sz w:val="32"/>
                      <w:lang w:val="es-ES"/>
                    </w:rPr>
                    <w:t xml:space="preserve"> </w:t>
                  </w:r>
                  <w:r w:rsidR="00947D87" w:rsidRPr="00CC64F3">
                    <w:rPr>
                      <w:rFonts w:ascii="Myriad Pro" w:hAnsi="Myriad Pro"/>
                      <w:b/>
                      <w:sz w:val="32"/>
                      <w:lang w:val="es-ES"/>
                    </w:rPr>
                    <w:t>QOYSASKA ARDAYDA FASALKA 9AAD</w:t>
                  </w:r>
                </w:p>
              </w:txbxContent>
            </v:textbox>
          </v:shape>
        </w:pict>
      </w:r>
      <w:r w:rsidR="001B2141">
        <w:rPr>
          <w:noProof/>
          <w:lang w:val="en-IE" w:eastAsia="en-IE"/>
        </w:rPr>
        <w:drawing>
          <wp:anchor distT="0" distB="0" distL="114300" distR="114300" simplePos="0" relativeHeight="251658240" behindDoc="0" locked="0" layoutInCell="1" allowOverlap="1" wp14:anchorId="05D70570" wp14:editId="24F85EC6">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pict w14:anchorId="3F113B5D">
          <v:rect id="Rectangle 5" o:spid="_x0000_s1037" style="width:8in;height:108pt;visibility:visible;mso-left-percent:-10001;mso-top-percent:-10001;mso-position-horizontal:absolute;mso-position-horizontal-relative:char;mso-position-vertical:absolute;mso-position-vertical-relative:line;mso-left-percent:-10001;mso-top-percent:-10001;v-text-anchor:bottom" fillcolor="#b58d15 [2406]" stroked="f" strokeweight="1.5pt">
            <v:stroke endcap="round"/>
            <v:textbox>
              <w:txbxContent>
                <w:p w14:paraId="79697DE0" w14:textId="77777777" w:rsidR="001A6610" w:rsidRPr="009909CD" w:rsidRDefault="009909CD" w:rsidP="009909CD">
                  <w:pPr>
                    <w:rPr>
                      <w:rFonts w:ascii="Myriad Pro" w:hAnsi="Myriad Pro"/>
                      <w:b/>
                      <w:sz w:val="44"/>
                    </w:rPr>
                  </w:pPr>
                  <w:r>
                    <w:rPr>
                      <w:rFonts w:ascii="Myriad Pro" w:hAnsi="Myriad Pro"/>
                      <w:b/>
                      <w:sz w:val="44"/>
                    </w:rPr>
                    <w:t>FEELKA JOORNAALKA</w:t>
                  </w:r>
                </w:p>
                <w:p w14:paraId="5F0EF4E2" w14:textId="77777777" w:rsidR="00E85B3F" w:rsidRDefault="00E85B3F" w:rsidP="00E85B3F">
                  <w:pPr>
                    <w:autoSpaceDE w:val="0"/>
                    <w:autoSpaceDN w:val="0"/>
                    <w:adjustRightInd w:val="0"/>
                    <w:rPr>
                      <w:rFonts w:ascii="Myriad Pro" w:eastAsiaTheme="minorEastAsia" w:hAnsi="Myriad Pro" w:cs="Myriad Pro"/>
                      <w:sz w:val="36"/>
                      <w:szCs w:val="36"/>
                    </w:rPr>
                  </w:pPr>
                  <w:r>
                    <w:rPr>
                      <w:rFonts w:ascii="Myriad Pro" w:hAnsi="Myriad Pro"/>
                      <w:sz w:val="36"/>
                      <w:szCs w:val="36"/>
                    </w:rPr>
                    <w:t xml:space="preserve">Qorsheynta Dugsiga Sare iyo </w:t>
                  </w:r>
                  <w:r w:rsidR="00A56DCC">
                    <w:rPr>
                      <w:rFonts w:ascii="Myriad Pro" w:hAnsi="Myriad Pro"/>
                      <w:sz w:val="36"/>
                      <w:szCs w:val="36"/>
                    </w:rPr>
                    <w:t xml:space="preserve">Kuwa </w:t>
                  </w:r>
                  <w:r>
                    <w:rPr>
                      <w:rFonts w:ascii="Myriad Pro" w:hAnsi="Myriad Pro"/>
                      <w:sz w:val="36"/>
                      <w:szCs w:val="36"/>
                    </w:rPr>
                    <w:t>Dhaafsan — Aqbaaraha iyo Warbixinta</w:t>
                  </w:r>
                </w:p>
                <w:p w14:paraId="5BD55B57" w14:textId="77777777" w:rsidR="009909CD" w:rsidRPr="009909CD" w:rsidRDefault="009909CD" w:rsidP="009909CD">
                  <w:pPr>
                    <w:rPr>
                      <w:rFonts w:ascii="Myriad Pro" w:hAnsi="Myriad Pro"/>
                      <w:sz w:val="36"/>
                    </w:rPr>
                  </w:pPr>
                </w:p>
                <w:p w14:paraId="231DFF42" w14:textId="77777777" w:rsidR="001A6610" w:rsidRPr="009909CD" w:rsidRDefault="001A6610" w:rsidP="009909CD">
                  <w:pPr>
                    <w:rPr>
                      <w:rFonts w:ascii="Myriad Pro" w:hAnsi="Myriad Pro"/>
                    </w:rPr>
                  </w:pPr>
                </w:p>
              </w:txbxContent>
            </v:textbox>
            <w10:anchorlock/>
          </v:rect>
        </w:pict>
      </w:r>
    </w:p>
    <w:p w14:paraId="30C65376" w14:textId="77777777" w:rsidR="001B2141" w:rsidRDefault="00E8013D" w:rsidP="001B2141">
      <w:r>
        <w:pict w14:anchorId="131F322F">
          <v:shape id="Text Box 2" o:spid="_x0000_s1028" type="#_x0000_t202" style="position:absolute;margin-left:3.6pt;margin-top:6.1pt;width:6in;height:508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kaDwIAAPw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" filled="f" stroked="f">
            <v:textbox>
              <w:txbxContent>
                <w:p w14:paraId="4A6CCDAF" w14:textId="77777777" w:rsidR="000E3247" w:rsidRPr="009E64C5" w:rsidRDefault="000E3247" w:rsidP="00947D87">
                  <w:pPr>
                    <w:pStyle w:val="NoSpacing"/>
                    <w:spacing w:before="240"/>
                    <w:rPr>
                      <w:rFonts w:ascii="Myriad Pro" w:hAnsi="Myriad Pro"/>
                      <w:b/>
                      <w:sz w:val="34"/>
                    </w:rPr>
                  </w:pPr>
                  <w:r w:rsidRPr="009E64C5">
                    <w:rPr>
                      <w:rFonts w:ascii="Myriad Pro" w:hAnsi="Myriad Pro"/>
                      <w:b/>
                      <w:sz w:val="34"/>
                    </w:rPr>
                    <w:t>Buundada waa Muhiim</w:t>
                  </w:r>
                </w:p>
                <w:p w14:paraId="4B1B9A80" w14:textId="77777777" w:rsidR="000E3247" w:rsidRPr="009E64C5" w:rsidRDefault="000E3247" w:rsidP="000E3247">
                  <w:pPr>
                    <w:pStyle w:val="NoSpacing"/>
                    <w:rPr>
                      <w:sz w:val="30"/>
                      <w:szCs w:val="26"/>
                    </w:rPr>
                  </w:pPr>
                  <w:r w:rsidRPr="009E64C5">
                    <w:rPr>
                      <w:sz w:val="30"/>
                      <w:szCs w:val="26"/>
                    </w:rPr>
                    <w:t>Helida buundo wanaagsan ee fasalada adag illaa waaya aragnimada dugsiga sare dhallaankaaga muhiim ayay u tahay go’aamada ogolaanshaha kulliyada.Buundooyinka wanaagsan sidoo kale waxay muujiyaan in canugaaga fahamsanyahay qoraalka oo diyaar u yahay tallaabada xigta, haddii midaas ay ahaato simistarka xigga, heerka fasalka xiggo, ama kulliyada ama tababarka dugsiga sare kadib.</w:t>
                  </w:r>
                </w:p>
                <w:p w14:paraId="7D02F7DD" w14:textId="77777777" w:rsidR="000E3247" w:rsidRPr="009E64C5" w:rsidRDefault="000E3247" w:rsidP="000E3247">
                  <w:pPr>
                    <w:pStyle w:val="NoSpacing"/>
                    <w:rPr>
                      <w:sz w:val="30"/>
                      <w:szCs w:val="26"/>
                    </w:rPr>
                  </w:pPr>
                </w:p>
                <w:p w14:paraId="75EBD18B" w14:textId="77777777" w:rsidR="000E3247" w:rsidRPr="00CC64F3" w:rsidRDefault="00E85B3F" w:rsidP="000E3247">
                  <w:pPr>
                    <w:pStyle w:val="NoSpacing"/>
                    <w:rPr>
                      <w:sz w:val="30"/>
                      <w:szCs w:val="26"/>
                      <w:lang w:val="es-ES"/>
                    </w:rPr>
                  </w:pPr>
                  <w:r w:rsidRPr="00CC64F3">
                    <w:rPr>
                      <w:sz w:val="30"/>
                      <w:szCs w:val="26"/>
                      <w:lang w:val="es-ES"/>
                    </w:rPr>
                    <w:t>La wadaag afartaan tallo dhallaankaaga:</w:t>
                  </w:r>
                </w:p>
                <w:p w14:paraId="72D2AFDD" w14:textId="77777777" w:rsidR="00EF2FB0" w:rsidRPr="00CC64F3" w:rsidRDefault="00EF2FB0" w:rsidP="000E3247">
                  <w:pPr>
                    <w:pStyle w:val="NoSpacing"/>
                    <w:rPr>
                      <w:sz w:val="30"/>
                      <w:szCs w:val="26"/>
                      <w:lang w:val="es-ES"/>
                    </w:rPr>
                  </w:pPr>
                </w:p>
                <w:p w14:paraId="17B1A08E" w14:textId="77777777" w:rsidR="000E3247" w:rsidRPr="00CC64F3" w:rsidRDefault="000E3247" w:rsidP="008F0AD5">
                  <w:pPr>
                    <w:pStyle w:val="NoSpacing"/>
                    <w:numPr>
                      <w:ilvl w:val="0"/>
                      <w:numId w:val="35"/>
                    </w:numPr>
                    <w:rPr>
                      <w:sz w:val="30"/>
                      <w:szCs w:val="26"/>
                      <w:lang w:val="es-ES"/>
                    </w:rPr>
                  </w:pPr>
                  <w:r w:rsidRPr="00CC64F3">
                    <w:rPr>
                      <w:b/>
                      <w:sz w:val="30"/>
                      <w:szCs w:val="26"/>
                      <w:lang w:val="es-ES"/>
                    </w:rPr>
                    <w:t>Diyaargarow.</w:t>
                  </w:r>
                  <w:r w:rsidRPr="00CC64F3">
                    <w:rPr>
                      <w:sz w:val="30"/>
                      <w:szCs w:val="26"/>
                      <w:lang w:val="es-ES"/>
                    </w:rPr>
                    <w:t>La soco shaqooyinka iyo imtixaamada oo ay la jiraan qorsheeyaha ama kaleendarka ama joogey waraaqaha dabacsan ee galka ku jiro ama galka marka waxba malumaan.</w:t>
                  </w:r>
                </w:p>
                <w:p w14:paraId="14693763" w14:textId="77777777" w:rsidR="00EF2FB0" w:rsidRPr="00CC64F3" w:rsidRDefault="00EF2FB0" w:rsidP="00EF2FB0">
                  <w:pPr>
                    <w:pStyle w:val="NoSpacing"/>
                    <w:ind w:left="720"/>
                    <w:rPr>
                      <w:sz w:val="30"/>
                      <w:szCs w:val="26"/>
                      <w:lang w:val="es-ES"/>
                    </w:rPr>
                  </w:pPr>
                </w:p>
                <w:p w14:paraId="237E959A" w14:textId="77777777" w:rsidR="000E3247" w:rsidRPr="00CC64F3" w:rsidRDefault="000E3247" w:rsidP="0070748D">
                  <w:pPr>
                    <w:pStyle w:val="NoSpacing"/>
                    <w:numPr>
                      <w:ilvl w:val="0"/>
                      <w:numId w:val="35"/>
                    </w:numPr>
                    <w:rPr>
                      <w:sz w:val="30"/>
                      <w:szCs w:val="26"/>
                      <w:lang w:val="es-ES"/>
                    </w:rPr>
                  </w:pPr>
                  <w:r w:rsidRPr="00CC64F3">
                    <w:rPr>
                      <w:b/>
                      <w:sz w:val="30"/>
                      <w:szCs w:val="26"/>
                      <w:lang w:val="es-ES"/>
                    </w:rPr>
                    <w:t>Caawin hel.</w:t>
                  </w:r>
                  <w:r w:rsidRPr="00CC64F3">
                    <w:rPr>
                      <w:sz w:val="30"/>
                      <w:szCs w:val="26"/>
                      <w:lang w:val="es-ES"/>
                    </w:rPr>
                    <w:t>Weydii macalimiintaada, ardayda isku fasalka, waaladiinta, iyo walaalaha taageerada haddii ay jiraan wax aadan fahmin.</w:t>
                  </w:r>
                </w:p>
                <w:p w14:paraId="4A3DF71B" w14:textId="77777777" w:rsidR="00EF2FB0" w:rsidRPr="00CC64F3" w:rsidRDefault="00EF2FB0" w:rsidP="00EF2FB0">
                  <w:pPr>
                    <w:pStyle w:val="NoSpacing"/>
                    <w:ind w:left="720"/>
                    <w:rPr>
                      <w:sz w:val="30"/>
                      <w:szCs w:val="26"/>
                      <w:lang w:val="es-ES"/>
                    </w:rPr>
                  </w:pPr>
                </w:p>
                <w:p w14:paraId="463DAF8F" w14:textId="77777777" w:rsidR="000E3247" w:rsidRPr="00CC64F3" w:rsidRDefault="000E3247" w:rsidP="00F27108">
                  <w:pPr>
                    <w:pStyle w:val="NoSpacing"/>
                    <w:numPr>
                      <w:ilvl w:val="0"/>
                      <w:numId w:val="35"/>
                    </w:numPr>
                    <w:rPr>
                      <w:sz w:val="30"/>
                      <w:szCs w:val="26"/>
                      <w:lang w:val="es-ES"/>
                    </w:rPr>
                  </w:pPr>
                  <w:r w:rsidRPr="00CC64F3">
                    <w:rPr>
                      <w:b/>
                      <w:sz w:val="30"/>
                      <w:szCs w:val="26"/>
                      <w:lang w:val="es-ES"/>
                    </w:rPr>
                    <w:t>Horay fariiso iyo xarunta.</w:t>
                  </w:r>
                  <w:r w:rsidRPr="00CC64F3">
                    <w:rPr>
                      <w:sz w:val="30"/>
                      <w:szCs w:val="26"/>
                      <w:lang w:val="es-ES"/>
                    </w:rPr>
                    <w:t>Ardayda fariisato horida iyo bartamaha fasalka waxay muujiyeen guusha ka sareyso buundooyinka isku celceliska imtixaanka.</w:t>
                  </w:r>
                </w:p>
                <w:p w14:paraId="4784D83E" w14:textId="77777777" w:rsidR="00EF2FB0" w:rsidRPr="00CC64F3" w:rsidRDefault="00EF2FB0" w:rsidP="00EF2FB0">
                  <w:pPr>
                    <w:pStyle w:val="NoSpacing"/>
                    <w:ind w:left="720"/>
                    <w:rPr>
                      <w:sz w:val="30"/>
                      <w:szCs w:val="26"/>
                      <w:lang w:val="es-ES"/>
                    </w:rPr>
                  </w:pPr>
                </w:p>
                <w:p w14:paraId="4E688D74" w14:textId="77777777" w:rsidR="000E3247" w:rsidRPr="00CC64F3" w:rsidRDefault="005C6575" w:rsidP="00EF2FB0">
                  <w:pPr>
                    <w:pStyle w:val="NoSpacing"/>
                    <w:numPr>
                      <w:ilvl w:val="0"/>
                      <w:numId w:val="35"/>
                    </w:numPr>
                    <w:rPr>
                      <w:sz w:val="32"/>
                      <w:szCs w:val="26"/>
                      <w:lang w:val="es-ES"/>
                    </w:rPr>
                  </w:pPr>
                  <w:r w:rsidRPr="00CC64F3">
                    <w:rPr>
                      <w:b/>
                      <w:sz w:val="30"/>
                      <w:szCs w:val="26"/>
                      <w:lang w:val="es-ES"/>
                    </w:rPr>
                    <w:t>La soco saaxibada ku dadaalo dugsiga.</w:t>
                  </w:r>
                  <w:r w:rsidRPr="00CC64F3">
                    <w:rPr>
                      <w:sz w:val="30"/>
                      <w:szCs w:val="26"/>
                      <w:lang w:val="es-ES"/>
                    </w:rPr>
                    <w:t>Cilmi baaris ayaa muujineyso in buundooyinka wanaagsan (iyo xun) ay faafi karaan, marka u dooro saaxibadaada si</w:t>
                  </w:r>
                  <w:r w:rsidRPr="00CC64F3">
                    <w:rPr>
                      <w:sz w:val="32"/>
                      <w:szCs w:val="26"/>
                      <w:lang w:val="es-ES"/>
                    </w:rPr>
                    <w:t xml:space="preserve"> </w:t>
                  </w:r>
                  <w:r w:rsidRPr="00CC64F3">
                    <w:rPr>
                      <w:sz w:val="30"/>
                      <w:szCs w:val="26"/>
                      <w:lang w:val="es-ES"/>
                    </w:rPr>
                    <w:t xml:space="preserve">caaqil </w:t>
                  </w:r>
                  <w:r w:rsidRPr="00CC64F3">
                    <w:rPr>
                      <w:sz w:val="32"/>
                      <w:szCs w:val="26"/>
                      <w:lang w:val="es-ES"/>
                    </w:rPr>
                    <w:t>ah.</w:t>
                  </w:r>
                </w:p>
                <w:p w14:paraId="1C076732" w14:textId="77777777" w:rsidR="000E3247" w:rsidRPr="00CC64F3" w:rsidRDefault="000E3247" w:rsidP="000E3247">
                  <w:pPr>
                    <w:pStyle w:val="NoSpacing"/>
                    <w:jc w:val="right"/>
                    <w:rPr>
                      <w:b/>
                      <w:sz w:val="28"/>
                      <w:szCs w:val="26"/>
                      <w:lang w:val="es-ES"/>
                    </w:rPr>
                  </w:pPr>
                </w:p>
                <w:p w14:paraId="630EAAA6" w14:textId="77777777" w:rsidR="001A63A3" w:rsidRPr="00CC64F3" w:rsidRDefault="001A63A3" w:rsidP="001A63A3">
                  <w:pPr>
                    <w:jc w:val="right"/>
                    <w:rPr>
                      <w:szCs w:val="28"/>
                      <w:lang w:val="es-ES"/>
                    </w:rPr>
                  </w:pPr>
                </w:p>
                <w:p w14:paraId="44B59911" w14:textId="77777777" w:rsidR="00F813FA" w:rsidRPr="00CC64F3" w:rsidRDefault="00F813FA" w:rsidP="00F813FA">
                  <w:pPr>
                    <w:pStyle w:val="NoSpacing"/>
                    <w:jc w:val="right"/>
                    <w:rPr>
                      <w:b/>
                      <w:sz w:val="20"/>
                      <w:szCs w:val="32"/>
                      <w:lang w:val="es-ES"/>
                    </w:rPr>
                  </w:pPr>
                </w:p>
              </w:txbxContent>
            </v:textbox>
          </v:shape>
        </w:pict>
      </w:r>
      <w:r>
        <w:pict w14:anchorId="2ED4EEEC">
          <v:shape id="Text Box 8" o:spid="_x0000_s1029" type="#_x0000_t202" style="position:absolute;margin-left:2635.2pt;margin-top:523.2pt;width:8in;height:28.8pt;z-index:251700224;visibility:visible;mso-position-horizontal:righ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Yo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mtBYoqQIAANAFAAAOAAAAAAAAAAAA&#10;AAAAAC4CAABkcnMvZTJvRG9jLnhtbFBLAQItABQABgAIAAAAIQDMpPFj3gAAAAsBAAAPAAAAAAAA&#10;AAAAAAAAAAMFAABkcnMvZG93bnJldi54bWxQSwUGAAAAAAQABADzAAAADgYAAAAA&#10;" fillcolor="#a5cdbc [1943]" stroked="f" strokeweight=".5pt">
            <v:textbox>
              <w:txbxContent>
                <w:p w14:paraId="63C100B8" w14:textId="77777777" w:rsidR="00CA36F6" w:rsidRPr="00697961" w:rsidRDefault="00CA36F6" w:rsidP="00CA36F6">
                  <w:pPr>
                    <w:spacing w:after="0"/>
                    <w:rPr>
                      <w:rFonts w:ascii="Myriad Pro" w:hAnsi="Myriad Pro"/>
                      <w:b/>
                      <w:sz w:val="32"/>
                    </w:rPr>
                  </w:pPr>
                  <w:r>
                    <w:rPr>
                      <w:rFonts w:ascii="Myriad Pro" w:hAnsi="Myriad Pro"/>
                      <w:b/>
                      <w:sz w:val="32"/>
                    </w:rPr>
                    <w:t>Ma ogtahay?</w:t>
                  </w:r>
                </w:p>
              </w:txbxContent>
            </v:textbox>
            <w10:wrap anchorx="margin"/>
          </v:shape>
        </w:pict>
      </w:r>
      <w:r>
        <w:pict w14:anchorId="39DE8FE7">
          <v:shape id="Text Box 13" o:spid="_x0000_s1030" type="#_x0000_t202" style="position:absolute;margin-left:3.95pt;margin-top:554.05pt;width:575.4pt;height:84.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4B164856" w14:textId="77777777" w:rsidR="00734818" w:rsidRPr="0092421C" w:rsidRDefault="005C6575" w:rsidP="005C6575">
                  <w:pPr>
                    <w:spacing w:line="240" w:lineRule="auto"/>
                    <w:rPr>
                      <w:sz w:val="32"/>
                      <w:szCs w:val="26"/>
                    </w:rPr>
                  </w:pPr>
                  <w:r>
                    <w:rPr>
                      <w:sz w:val="32"/>
                      <w:szCs w:val="26"/>
                    </w:rPr>
                    <w:t>Buundooyinka iyo shaqada koorsada adag ama “adag” waxay ka culustahay ogolaanshaha kulliyada badelkii buundooyinka imtixaanka la caadiyeeyay.</w:t>
                  </w:r>
                </w:p>
                <w:p w14:paraId="30E1F139" w14:textId="77777777" w:rsidR="00734818" w:rsidRPr="00734818" w:rsidRDefault="00734818" w:rsidP="00734818">
                  <w:pPr>
                    <w:jc w:val="right"/>
                    <w:rPr>
                      <w:sz w:val="20"/>
                      <w:szCs w:val="26"/>
                    </w:rPr>
                  </w:pPr>
                </w:p>
                <w:p w14:paraId="66EFD359" w14:textId="77777777" w:rsidR="00734818" w:rsidRPr="004B0C9D" w:rsidRDefault="00734818" w:rsidP="00734818">
                  <w:pPr>
                    <w:rPr>
                      <w:rFonts w:ascii="Myriad Pro" w:hAnsi="Myriad Pro"/>
                      <w:b/>
                      <w:sz w:val="24"/>
                      <w:szCs w:val="28"/>
                    </w:rPr>
                  </w:pPr>
                </w:p>
                <w:p w14:paraId="198BEDA7" w14:textId="77777777" w:rsidR="009A60F7" w:rsidRPr="009A60F7" w:rsidRDefault="009A60F7" w:rsidP="007B7510">
                  <w:pPr>
                    <w:jc w:val="right"/>
                    <w:rPr>
                      <w:rFonts w:ascii="Myriad Pro" w:hAnsi="Myriad Pro"/>
                      <w:b/>
                    </w:rPr>
                  </w:pPr>
                </w:p>
              </w:txbxContent>
            </v:textbox>
          </v:shape>
        </w:pict>
      </w:r>
      <w:r>
        <w:pict w14:anchorId="2A43654A">
          <v:shape id="_x0000_s1031" type="#_x0000_t202" style="position:absolute;margin-left:432.4pt;margin-top:40.3pt;width:136.8pt;height:130.85pt;z-index:251698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2D4119F" w14:textId="77777777" w:rsidR="00CA36F6" w:rsidRPr="00685C13" w:rsidRDefault="00CA36F6">
                  <w:pPr>
                    <w:rPr>
                      <w:sz w:val="28"/>
                    </w:rPr>
                  </w:pPr>
                  <w:r>
                    <w:rPr>
                      <w:sz w:val="28"/>
                    </w:rPr>
                    <w:t xml:space="preserve">Geli Loogada </w:t>
                  </w:r>
                  <w:r w:rsidR="00233097">
                    <w:rPr>
                      <w:sz w:val="28"/>
                    </w:rPr>
                    <w:t xml:space="preserve">(logo) </w:t>
                  </w:r>
                  <w:r>
                    <w:rPr>
                      <w:sz w:val="28"/>
                    </w:rPr>
                    <w:t>Dugsiga</w:t>
                  </w:r>
                </w:p>
              </w:txbxContent>
            </v:textbox>
          </v:shape>
        </w:pict>
      </w:r>
      <w:r>
        <w:pict w14:anchorId="76918F96">
          <v:rect id="AutoShape 14" o:spid="_x0000_s1032" style="position:absolute;margin-left:432.2pt;margin-top:302.4pt;width:136.8pt;height:221.25pt;z-index:251696128;visibility:visible;mso-wrap-distance-lef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1F0E1052"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7994E0AB" w14:textId="77777777" w:rsidR="00874387" w:rsidRPr="00874387" w:rsidRDefault="00874387" w:rsidP="00874387">
                  <w:pPr>
                    <w:pStyle w:val="NoSpacing"/>
                    <w:rPr>
                      <w:sz w:val="28"/>
                    </w:rPr>
                  </w:pPr>
                </w:p>
                <w:p w14:paraId="5F7BF9E1" w14:textId="77777777" w:rsidR="00275C50" w:rsidRPr="00CC64F3" w:rsidRDefault="00275C50" w:rsidP="00874387">
                  <w:pPr>
                    <w:pStyle w:val="NoSpacing"/>
                    <w:rPr>
                      <w:lang w:val="es-ES"/>
                    </w:rPr>
                  </w:pPr>
                  <w:r w:rsidRPr="00CC64F3">
                    <w:rPr>
                      <w:sz w:val="28"/>
                      <w:lang w:val="es-ES"/>
                    </w:rPr>
                    <w:t>Shaqaalaha:</w:t>
                  </w:r>
                  <w:sdt>
                    <w:sdtPr>
                      <w:id w:val="-339470322"/>
                      <w:placeholder>
                        <w:docPart w:val="DefaultPlaceholder_1081868574"/>
                      </w:placeholder>
                      <w:showingPlcHdr/>
                    </w:sdtPr>
                    <w:sdtEndPr/>
                    <w:sdtContent>
                      <w:r w:rsidRPr="00CC64F3">
                        <w:rPr>
                          <w:rStyle w:val="PlaceholderText"/>
                          <w:lang w:val="es-ES"/>
                        </w:rPr>
                        <w:t>Halkaan riix si aad u gelisid qoraalka.</w:t>
                      </w:r>
                    </w:sdtContent>
                  </w:sdt>
                </w:p>
                <w:p w14:paraId="322E0D06" w14:textId="77777777" w:rsidR="00F35BE3" w:rsidRPr="00CC64F3" w:rsidRDefault="00F35BE3" w:rsidP="00874387">
                  <w:pPr>
                    <w:pStyle w:val="NoSpacing"/>
                    <w:rPr>
                      <w:lang w:val="es-ES"/>
                    </w:rPr>
                  </w:pPr>
                </w:p>
                <w:p w14:paraId="2BB66251" w14:textId="77777777" w:rsidR="00F35BE3" w:rsidRPr="00CC64F3" w:rsidRDefault="00F35BE3" w:rsidP="00874387">
                  <w:pPr>
                    <w:pStyle w:val="NoSpacing"/>
                    <w:rPr>
                      <w:lang w:val="es-ES"/>
                    </w:rPr>
                  </w:pPr>
                </w:p>
                <w:p w14:paraId="0EE68DAD" w14:textId="77777777" w:rsidR="00F35BE3" w:rsidRPr="00CC64F3" w:rsidRDefault="00F35BE3" w:rsidP="00874387">
                  <w:pPr>
                    <w:pStyle w:val="NoSpacing"/>
                    <w:rPr>
                      <w:rStyle w:val="PlaceholderText"/>
                      <w:b/>
                      <w:bCs/>
                      <w:color w:val="163C3F" w:themeColor="text2" w:themeShade="BF"/>
                      <w:sz w:val="44"/>
                      <w:szCs w:val="28"/>
                      <w:lang w:val="es-ES"/>
                    </w:rPr>
                  </w:pPr>
                  <w:r w:rsidRPr="00CC64F3">
                    <w:rPr>
                      <w:sz w:val="28"/>
                      <w:lang w:val="es-ES"/>
                    </w:rPr>
                    <w:t>Xarunta Meerinta:</w:t>
                  </w:r>
                  <w:sdt>
                    <w:sdtPr>
                      <w:rPr>
                        <w:sz w:val="24"/>
                      </w:rPr>
                      <w:id w:val="-568881245"/>
                      <w:placeholder>
                        <w:docPart w:val="DefaultPlaceholder_1081868574"/>
                      </w:placeholder>
                      <w:showingPlcHdr/>
                    </w:sdtPr>
                    <w:sdtEndPr/>
                    <w:sdtContent>
                      <w:r w:rsidRPr="00CC64F3">
                        <w:rPr>
                          <w:rStyle w:val="PlaceholderText"/>
                          <w:lang w:val="es-ES"/>
                        </w:rPr>
                        <w:t>Halkaan riix si aad u gelisid qoraalka.</w:t>
                      </w:r>
                    </w:sdtContent>
                  </w:sdt>
                </w:p>
              </w:txbxContent>
            </v:textbox>
            <w10:wrap type="square" anchorx="margin" anchory="margin"/>
          </v:rect>
        </w:pict>
      </w:r>
      <w:r w:rsidR="0092421C">
        <w:br w:type="page"/>
      </w:r>
    </w:p>
    <w:p w14:paraId="437C987B" w14:textId="77777777" w:rsidR="001B2141" w:rsidRDefault="00E8013D" w:rsidP="001B2141">
      <w:r>
        <w:lastRenderedPageBreak/>
        <w:pict w14:anchorId="493E672D">
          <v:shape id="_x0000_s1033" type="#_x0000_t202" style="position:absolute;margin-left:180pt;margin-top:6pt;width:385.05pt;height:138.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" filled="f" strokecolor="#d9d9d9">
            <v:textbox>
              <w:txbxContent>
                <w:p w14:paraId="53159342"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sdt>
                  <w:sdtPr>
                    <w:rPr>
                      <w:b/>
                      <w:sz w:val="28"/>
                      <w:szCs w:val="28"/>
                    </w:rPr>
                    <w:id w:val="-1628150936"/>
                    <w:placeholder>
                      <w:docPart w:val="DefaultPlaceholder_1081868574"/>
                    </w:placeholder>
                    <w:showingPlcHdr/>
                  </w:sdtPr>
                  <w:sdtEndPr/>
                  <w:sdtContent>
                    <w:p w14:paraId="7DBF35F9" w14:textId="77777777" w:rsidR="00696E04" w:rsidRPr="00CC64F3" w:rsidRDefault="00696E04" w:rsidP="00696E04">
                      <w:pPr>
                        <w:pStyle w:val="ListParagraph"/>
                        <w:numPr>
                          <w:ilvl w:val="0"/>
                          <w:numId w:val="23"/>
                        </w:numPr>
                        <w:spacing w:after="0" w:line="520" w:lineRule="exact"/>
                        <w:ind w:left="450" w:hanging="270"/>
                        <w:rPr>
                          <w:b/>
                          <w:sz w:val="28"/>
                          <w:szCs w:val="28"/>
                          <w:lang w:val="es-ES"/>
                        </w:rPr>
                      </w:pPr>
                      <w:r w:rsidRPr="00CC64F3">
                        <w:rPr>
                          <w:rStyle w:val="PlaceholderText"/>
                          <w:lang w:val="es-ES"/>
                        </w:rPr>
                        <w:t>Halkaan riix si aad u gelisid qoraalka.</w:t>
                      </w:r>
                    </w:p>
                  </w:sdtContent>
                </w:sdt>
                <w:p w14:paraId="2B8679FC" w14:textId="77777777" w:rsidR="00781C88" w:rsidRPr="00CC64F3" w:rsidRDefault="00781C88" w:rsidP="00781C88">
                  <w:pPr>
                    <w:rPr>
                      <w:lang w:val="es-ES"/>
                    </w:rPr>
                  </w:pPr>
                </w:p>
              </w:txbxContent>
            </v:textbox>
          </v:shape>
        </w:pict>
      </w:r>
      <w:r>
        <w:pict w14:anchorId="7A090296">
          <v:shape id="Text Box 10" o:spid="_x0000_s1034" type="#_x0000_t202" style="position:absolute;margin-left:.3pt;margin-top:6.1pt;width:172.7pt;height:2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7F885B8" w14:textId="2D605D0B" w:rsidR="001B2141" w:rsidRPr="00F45C84" w:rsidRDefault="00CC64F3" w:rsidP="00CC64F3">
                  <w:pPr>
                    <w:widowControl w:val="0"/>
                    <w:jc w:val="center"/>
                    <w:rPr>
                      <w:rFonts w:ascii="Myriad Pro" w:hAnsi="Myriad Pro" w:cs="Arial"/>
                      <w:sz w:val="18"/>
                      <w:szCs w:val="15"/>
                    </w:rPr>
                  </w:pPr>
                  <w:r w:rsidRPr="00CC64F3">
                    <w:rPr>
                      <w:rFonts w:ascii="Myriad Pro" w:hAnsi="Myriad Pro"/>
                      <w:b/>
                      <w:sz w:val="32"/>
                      <w:szCs w:val="15"/>
                    </w:rPr>
                    <w:t>Beneeyaha Benta</w:t>
                  </w:r>
                </w:p>
                <w:p w14:paraId="042EB046" w14:textId="77777777" w:rsidR="001B2141" w:rsidRPr="009E4AFB" w:rsidRDefault="001B2141" w:rsidP="001B2141">
                  <w:pPr>
                    <w:rPr>
                      <w:rFonts w:ascii="Myriad Pro" w:hAnsi="Myriad Pro"/>
                      <w:b/>
                      <w:sz w:val="28"/>
                    </w:rPr>
                  </w:pPr>
                </w:p>
              </w:txbxContent>
            </v:textbox>
          </v:shape>
        </w:pict>
      </w:r>
    </w:p>
    <w:p w14:paraId="1DF26C85" w14:textId="77777777" w:rsidR="00734818" w:rsidRDefault="00E8013D" w:rsidP="001B2141">
      <w:r>
        <w:pict w14:anchorId="46B51B25">
          <v:shape id="Text Box 9" o:spid="_x0000_s1035" type="#_x0000_t202" style="position:absolute;margin-left:-3.95pt;margin-top:14.35pt;width:184.2pt;height:6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" filled="f" stroked="f" strokeweight=".5pt">
            <v:textbox>
              <w:txbxContent>
                <w:p w14:paraId="75E6A3D8" w14:textId="77777777" w:rsidR="00734818" w:rsidRPr="003E5961" w:rsidRDefault="00734818" w:rsidP="00947D87">
                  <w:pPr>
                    <w:spacing w:after="0"/>
                    <w:rPr>
                      <w:rFonts w:ascii="Myriad Pro" w:hAnsi="Myriad Pro" w:cs="Arial"/>
                      <w:sz w:val="26"/>
                      <w:szCs w:val="26"/>
                    </w:rPr>
                  </w:pPr>
                  <w:r w:rsidRPr="003E5961">
                    <w:rPr>
                      <w:rFonts w:ascii="Myriad Pro" w:hAnsi="Myriad Pro"/>
                      <w:b/>
                      <w:color w:val="EA6312" w:themeColor="accent2"/>
                      <w:sz w:val="26"/>
                      <w:szCs w:val="26"/>
                    </w:rPr>
                    <w:t>SHEEKO:</w:t>
                  </w:r>
                  <w:r w:rsidRPr="003E5961">
                    <w:rPr>
                      <w:sz w:val="26"/>
                      <w:szCs w:val="26"/>
                    </w:rPr>
                    <w:t>Wax badan ka maqan howlaha fasalka waxaa loo magdhabayaa buundooyinka liito.</w:t>
                  </w:r>
                </w:p>
                <w:p w14:paraId="2C2893B9" w14:textId="77777777" w:rsidR="00734818" w:rsidRPr="003E5961" w:rsidRDefault="00734818" w:rsidP="00947D87">
                  <w:pPr>
                    <w:rPr>
                      <w:rFonts w:ascii="Myriad Pro" w:hAnsi="Myriad Pro" w:cs="Arial"/>
                      <w:sz w:val="26"/>
                      <w:szCs w:val="26"/>
                    </w:rPr>
                  </w:pPr>
                </w:p>
                <w:p w14:paraId="2BB7FC98" w14:textId="77777777" w:rsidR="005C6575" w:rsidRPr="003E5961" w:rsidRDefault="00734818" w:rsidP="00947D87">
                  <w:pPr>
                    <w:spacing w:after="0"/>
                    <w:rPr>
                      <w:sz w:val="26"/>
                      <w:szCs w:val="26"/>
                    </w:rPr>
                  </w:pPr>
                  <w:r w:rsidRPr="003E5961">
                    <w:rPr>
                      <w:rFonts w:ascii="Myriad Pro" w:hAnsi="Myriad Pro"/>
                      <w:b/>
                      <w:color w:val="EA6312" w:themeColor="accent2"/>
                      <w:sz w:val="26"/>
                      <w:szCs w:val="26"/>
                    </w:rPr>
                    <w:t>XAQIIQADA</w:t>
                  </w:r>
                  <w:r w:rsidRPr="003E5961">
                    <w:rPr>
                      <w:rFonts w:ascii="Myriad Pro" w:hAnsi="Myriad Pro"/>
                      <w:color w:val="EA6312" w:themeColor="accent2"/>
                      <w:sz w:val="26"/>
                      <w:szCs w:val="26"/>
                    </w:rPr>
                    <w:t>:</w:t>
                  </w:r>
                  <w:r w:rsidRPr="003E5961">
                    <w:rPr>
                      <w:sz w:val="26"/>
                      <w:szCs w:val="26"/>
                    </w:rPr>
                    <w:t>Kulliyadaha WAXAY tixgeliyaan howlaha fasalka ka baxsan sida ciyaaraha, dowlada ardayga, iyo muusiga markii ay eegayaan codsiga.Laakin kulliyadaha waxay eegaan waxqabadka waxbarashada marka koowaad.</w:t>
                  </w:r>
                </w:p>
                <w:p w14:paraId="4C622BA2" w14:textId="77777777" w:rsidR="005C6575" w:rsidRPr="003E5961" w:rsidRDefault="005C6575" w:rsidP="00947D87">
                  <w:pPr>
                    <w:rPr>
                      <w:sz w:val="26"/>
                      <w:szCs w:val="26"/>
                    </w:rPr>
                  </w:pPr>
                </w:p>
                <w:p w14:paraId="6D30CC93" w14:textId="77777777" w:rsidR="005C6575" w:rsidRPr="003E5961" w:rsidRDefault="00734818" w:rsidP="00947D87">
                  <w:pPr>
                    <w:spacing w:after="0"/>
                    <w:rPr>
                      <w:sz w:val="26"/>
                      <w:szCs w:val="26"/>
                    </w:rPr>
                  </w:pPr>
                  <w:r w:rsidRPr="003E5961">
                    <w:rPr>
                      <w:sz w:val="26"/>
                      <w:szCs w:val="26"/>
                    </w:rPr>
                    <w:t>Howlaha badan ee fasalka ka baxsan waxay caawiyaan kaliya haddii kulliyada ay horaan u aaminsantahay ardayda inay sameyn karaan shaqada.</w:t>
                  </w:r>
                </w:p>
                <w:p w14:paraId="042524BC" w14:textId="77777777" w:rsidR="005C6575" w:rsidRPr="003E5961" w:rsidRDefault="005C6575" w:rsidP="00947D87">
                  <w:pPr>
                    <w:rPr>
                      <w:sz w:val="26"/>
                      <w:szCs w:val="26"/>
                    </w:rPr>
                  </w:pPr>
                </w:p>
                <w:p w14:paraId="1FFEE131" w14:textId="6002176A" w:rsidR="00734818" w:rsidRPr="00947D87" w:rsidRDefault="00734818" w:rsidP="00947D87">
                  <w:pPr>
                    <w:spacing w:after="0"/>
                    <w:rPr>
                      <w:rFonts w:ascii="Myriad Pro" w:hAnsi="Myriad Pro"/>
                      <w:sz w:val="28"/>
                      <w:szCs w:val="26"/>
                    </w:rPr>
                  </w:pPr>
                  <w:r w:rsidRPr="003E5961">
                    <w:rPr>
                      <w:sz w:val="26"/>
                      <w:szCs w:val="26"/>
                    </w:rPr>
                    <w:t xml:space="preserve">Isla sidaas waxaa ah buundooyinka imtixaanka sare – tani waxay ku caawin kartaa isbadelada </w:t>
                  </w:r>
                  <w:r w:rsidR="00145EB7" w:rsidRPr="003E5961">
                    <w:rPr>
                      <w:sz w:val="26"/>
                      <w:szCs w:val="26"/>
                    </w:rPr>
                    <w:t>canugaa</w:t>
                  </w:r>
                  <w:r w:rsidR="00145EB7">
                    <w:rPr>
                      <w:sz w:val="26"/>
                      <w:szCs w:val="26"/>
                    </w:rPr>
                    <w:t>d</w:t>
                  </w:r>
                  <w:r w:rsidR="00145EB7" w:rsidRPr="003E5961">
                    <w:rPr>
                      <w:sz w:val="26"/>
                      <w:szCs w:val="26"/>
                    </w:rPr>
                    <w:t xml:space="preserve">a </w:t>
                  </w:r>
                  <w:r w:rsidRPr="003E5961">
                    <w:rPr>
                      <w:sz w:val="26"/>
                      <w:szCs w:val="26"/>
                    </w:rPr>
                    <w:t>ee gelida kulliyada laakin buundooyinka iyo fasalada ee isaga ama iyada qaataan waxay aahanayaan muhiimada inta badan kulliyadaha tixgeliyaan.</w:t>
                  </w:r>
                </w:p>
                <w:p w14:paraId="1011E4AD" w14:textId="77777777" w:rsidR="00734818" w:rsidRPr="00D64290" w:rsidRDefault="00734818" w:rsidP="00734818">
                  <w:pPr>
                    <w:rPr>
                      <w:rFonts w:ascii="Myriad Pro" w:hAnsi="Myriad Pro"/>
                    </w:rPr>
                  </w:pPr>
                </w:p>
              </w:txbxContent>
            </v:textbox>
          </v:shape>
        </w:pict>
      </w:r>
    </w:p>
    <w:p w14:paraId="7839E8E1" w14:textId="77777777" w:rsidR="00734818" w:rsidRPr="00734818" w:rsidRDefault="00734818" w:rsidP="00734818"/>
    <w:p w14:paraId="60A7F347" w14:textId="77777777" w:rsidR="00734818" w:rsidRPr="00734818" w:rsidRDefault="00734818" w:rsidP="00734818"/>
    <w:p w14:paraId="262CC83B" w14:textId="77777777" w:rsidR="00734818" w:rsidRPr="00734818" w:rsidRDefault="00E8013D" w:rsidP="00734818">
      <w:r>
        <w:pict w14:anchorId="2CDF2E96">
          <v:shape id="_x0000_s1036" type="#_x0000_t202" style="position:absolute;margin-left:180.85pt;margin-top:19.55pt;width:385.2pt;height:513.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" fillcolor="#e1eee8 [663]" stroked="f">
            <v:textbox>
              <w:txbxContent>
                <w:p w14:paraId="26DEFC2F" w14:textId="77777777" w:rsidR="00795EF0" w:rsidRPr="00A316E8" w:rsidRDefault="00795EF0" w:rsidP="00B93E27">
                  <w:pPr>
                    <w:spacing w:after="0"/>
                    <w:rPr>
                      <w:rFonts w:ascii="Myriad Pro" w:hAnsi="Myriad Pro"/>
                      <w:b/>
                      <w:sz w:val="34"/>
                      <w:szCs w:val="20"/>
                    </w:rPr>
                  </w:pPr>
                  <w:r w:rsidRPr="00A316E8">
                    <w:rPr>
                      <w:rFonts w:ascii="Myriad Pro" w:hAnsi="Myriad Pro"/>
                      <w:b/>
                      <w:sz w:val="34"/>
                      <w:szCs w:val="20"/>
                    </w:rPr>
                    <w:t>Liiska Warbixinta ardayga</w:t>
                  </w:r>
                </w:p>
                <w:p w14:paraId="537D59D6" w14:textId="52950F04" w:rsidR="00734818" w:rsidRPr="00A316E8" w:rsidRDefault="00264330" w:rsidP="00947D87">
                  <w:pPr>
                    <w:pStyle w:val="NoSpacing"/>
                    <w:numPr>
                      <w:ilvl w:val="0"/>
                      <w:numId w:val="40"/>
                    </w:numPr>
                    <w:rPr>
                      <w:sz w:val="28"/>
                      <w:szCs w:val="20"/>
                    </w:rPr>
                  </w:pPr>
                  <w:r w:rsidRPr="00A316E8">
                    <w:rPr>
                      <w:b/>
                      <w:sz w:val="28"/>
                      <w:szCs w:val="20"/>
                    </w:rPr>
                    <w:t xml:space="preserve">Ku bilow galka shaqadaada oo qor </w:t>
                  </w:r>
                  <w:r w:rsidR="00CF451E" w:rsidRPr="00A316E8">
                    <w:rPr>
                      <w:b/>
                      <w:sz w:val="28"/>
                      <w:szCs w:val="20"/>
                    </w:rPr>
                    <w:t>abaalmarin</w:t>
                  </w:r>
                  <w:r w:rsidR="00CF451E">
                    <w:rPr>
                      <w:b/>
                      <w:sz w:val="28"/>
                      <w:szCs w:val="20"/>
                    </w:rPr>
                    <w:t>ta</w:t>
                  </w:r>
                  <w:r w:rsidRPr="00A316E8">
                    <w:rPr>
                      <w:b/>
                      <w:sz w:val="28"/>
                      <w:szCs w:val="20"/>
                    </w:rPr>
                    <w:t xml:space="preserve">, </w:t>
                  </w:r>
                  <w:r w:rsidR="00CF451E" w:rsidRPr="00A316E8">
                    <w:rPr>
                      <w:b/>
                      <w:sz w:val="28"/>
                      <w:szCs w:val="20"/>
                    </w:rPr>
                    <w:t>sharafeyn</w:t>
                  </w:r>
                  <w:r w:rsidR="00CF451E">
                    <w:rPr>
                      <w:b/>
                      <w:sz w:val="28"/>
                      <w:szCs w:val="20"/>
                    </w:rPr>
                    <w:t>t</w:t>
                  </w:r>
                  <w:r w:rsidR="00CF451E" w:rsidRPr="00A316E8">
                    <w:rPr>
                      <w:b/>
                      <w:sz w:val="28"/>
                      <w:szCs w:val="20"/>
                    </w:rPr>
                    <w:t>a</w:t>
                  </w:r>
                  <w:r w:rsidRPr="00A316E8">
                    <w:rPr>
                      <w:b/>
                      <w:sz w:val="28"/>
                      <w:szCs w:val="20"/>
                    </w:rPr>
                    <w:t>, shaqada ku tabarucida la bixiyay, iyo howlaha waxbarashada dhaafsan.</w:t>
                  </w:r>
                  <w:r w:rsidRPr="00A316E8">
                    <w:rPr>
                      <w:sz w:val="28"/>
                      <w:szCs w:val="20"/>
                    </w:rPr>
                    <w:t>Cusbooneysii illaa dugsiga sare. </w:t>
                  </w:r>
                </w:p>
                <w:p w14:paraId="0AEC3A84" w14:textId="77777777" w:rsidR="00264330" w:rsidRPr="00A316E8" w:rsidRDefault="00264330" w:rsidP="00947D87">
                  <w:pPr>
                    <w:pStyle w:val="NoSpacing"/>
                    <w:numPr>
                      <w:ilvl w:val="0"/>
                      <w:numId w:val="40"/>
                    </w:numPr>
                    <w:rPr>
                      <w:sz w:val="28"/>
                      <w:szCs w:val="24"/>
                    </w:rPr>
                  </w:pPr>
                  <w:r w:rsidRPr="00A316E8">
                    <w:rPr>
                      <w:b/>
                      <w:sz w:val="28"/>
                      <w:szCs w:val="24"/>
                    </w:rPr>
                    <w:t>Kala hadal fasalada sannadka xiggo qoyskaaga iyo la taliyaha jaheynta.</w:t>
                  </w:r>
                  <w:r w:rsidRPr="00A316E8">
                    <w:rPr>
                      <w:sz w:val="28"/>
                      <w:szCs w:val="24"/>
                    </w:rPr>
                    <w:t>Hubi inaad qaadatid nooca koorsooyink adag ee saraakiisha ogolaanshaha kulliyada filanayaan inay arkaan.</w:t>
                  </w:r>
                </w:p>
                <w:p w14:paraId="238D9047" w14:textId="77777777" w:rsidR="00B93E27" w:rsidRPr="00A316E8" w:rsidRDefault="00B93E27" w:rsidP="00947D87">
                  <w:pPr>
                    <w:pStyle w:val="NoSpacing"/>
                    <w:numPr>
                      <w:ilvl w:val="0"/>
                      <w:numId w:val="40"/>
                    </w:numPr>
                    <w:rPr>
                      <w:sz w:val="28"/>
                      <w:szCs w:val="20"/>
                    </w:rPr>
                  </w:pPr>
                  <w:r w:rsidRPr="00A316E8">
                    <w:rPr>
                      <w:b/>
                      <w:sz w:val="28"/>
                      <w:szCs w:val="20"/>
                    </w:rPr>
                    <w:t>Haddii dhibaato soo baxdo, weydii caawin.</w:t>
                  </w:r>
                  <w:r w:rsidRPr="00A316E8">
                    <w:rPr>
                      <w:sz w:val="28"/>
                      <w:szCs w:val="20"/>
                    </w:rPr>
                    <w:t>Haddii aad dhibaato ku qabtid inaad gashid wadada shaqada koorsada, weydii qof aad aaminsantahay oo ixtiraam tallada ama caawinta—haddii uu yahay saaxib, xubin qoyska, tababare, dhaqtar ama macalin.Haddii aad dhibaato ku qabtid fasalka, la hadal macalnkaaga ama la taliyaha dugsiga wax ku saabsan nooca meerinta ama caawinta kale la heli karo.</w:t>
                  </w:r>
                </w:p>
                <w:p w14:paraId="08E4C1B9" w14:textId="77777777" w:rsidR="00947D87" w:rsidRPr="00A316E8" w:rsidRDefault="00947D87" w:rsidP="002754FD">
                  <w:pPr>
                    <w:rPr>
                      <w:rFonts w:ascii="Myriad Pro" w:hAnsi="Myriad Pro"/>
                      <w:b/>
                      <w:sz w:val="34"/>
                      <w:szCs w:val="20"/>
                    </w:rPr>
                  </w:pPr>
                </w:p>
                <w:p w14:paraId="4AE88616" w14:textId="77777777" w:rsidR="000120AD" w:rsidRPr="00A316E8" w:rsidRDefault="00854BA0" w:rsidP="002754FD">
                  <w:pPr>
                    <w:spacing w:after="0"/>
                    <w:rPr>
                      <w:rFonts w:ascii="Myriad Pro" w:hAnsi="Myriad Pro"/>
                      <w:b/>
                      <w:sz w:val="34"/>
                      <w:szCs w:val="20"/>
                    </w:rPr>
                  </w:pPr>
                  <w:r w:rsidRPr="00A316E8">
                    <w:rPr>
                      <w:rFonts w:ascii="Myriad Pro" w:hAnsi="Myriad Pro"/>
                      <w:b/>
                      <w:sz w:val="34"/>
                      <w:szCs w:val="20"/>
                    </w:rPr>
                    <w:t>Liiska warbixinta Qoyska</w:t>
                  </w:r>
                </w:p>
                <w:p w14:paraId="556CD674" w14:textId="3B6DDECD" w:rsidR="002754FD" w:rsidRPr="00A316E8" w:rsidRDefault="002754FD" w:rsidP="00947D87">
                  <w:pPr>
                    <w:pStyle w:val="NoSpacing"/>
                    <w:numPr>
                      <w:ilvl w:val="0"/>
                      <w:numId w:val="41"/>
                    </w:numPr>
                    <w:rPr>
                      <w:sz w:val="28"/>
                      <w:szCs w:val="24"/>
                    </w:rPr>
                  </w:pPr>
                  <w:r w:rsidRPr="00A316E8">
                    <w:rPr>
                      <w:b/>
                      <w:sz w:val="28"/>
                      <w:szCs w:val="24"/>
                    </w:rPr>
                    <w:t>Ka hadal fasalka sannadka xiggo.</w:t>
                  </w:r>
                  <w:r w:rsidRPr="00A316E8">
                    <w:rPr>
                      <w:sz w:val="28"/>
                      <w:szCs w:val="24"/>
                    </w:rPr>
                    <w:t xml:space="preserve">Hubi in </w:t>
                  </w:r>
                  <w:r w:rsidR="00145EB7" w:rsidRPr="00A316E8">
                    <w:rPr>
                      <w:sz w:val="28"/>
                      <w:szCs w:val="24"/>
                    </w:rPr>
                    <w:t>canugaa</w:t>
                  </w:r>
                  <w:r w:rsidR="00145EB7">
                    <w:rPr>
                      <w:sz w:val="28"/>
                      <w:szCs w:val="24"/>
                    </w:rPr>
                    <w:t>d</w:t>
                  </w:r>
                  <w:r w:rsidR="00145EB7" w:rsidRPr="00A316E8">
                    <w:rPr>
                      <w:sz w:val="28"/>
                      <w:szCs w:val="24"/>
                    </w:rPr>
                    <w:t xml:space="preserve">a </w:t>
                  </w:r>
                  <w:r w:rsidRPr="00A316E8">
                    <w:rPr>
                      <w:sz w:val="28"/>
                      <w:szCs w:val="24"/>
                    </w:rPr>
                    <w:t>ay tartamayaan dhexdooda oo qaadanayo koorsooyinka saraakiisha ogolaanshaha kulliyada waxay filanayaan inay arkaan.Wax badan ka baro fasalada dugsiga sare ee kulliyada raadiyaan.</w:t>
                  </w:r>
                </w:p>
                <w:p w14:paraId="4B6BFF86" w14:textId="010929DB" w:rsidR="005C6575" w:rsidRPr="00A316E8" w:rsidRDefault="002754FD" w:rsidP="00947D87">
                  <w:pPr>
                    <w:pStyle w:val="NoSpacing"/>
                    <w:numPr>
                      <w:ilvl w:val="0"/>
                      <w:numId w:val="41"/>
                    </w:numPr>
                    <w:rPr>
                      <w:b/>
                      <w:sz w:val="28"/>
                      <w:szCs w:val="24"/>
                    </w:rPr>
                  </w:pPr>
                  <w:r w:rsidRPr="00A316E8">
                    <w:rPr>
                      <w:b/>
                      <w:sz w:val="28"/>
                      <w:szCs w:val="24"/>
                    </w:rPr>
                    <w:t>Si joogta ah u hubi wax ku saabsan shaqada dugsiga</w:t>
                  </w:r>
                  <w:r w:rsidRPr="00A316E8">
                    <w:rPr>
                      <w:sz w:val="28"/>
                      <w:szCs w:val="24"/>
                    </w:rPr>
                    <w:t xml:space="preserve">.Haddii </w:t>
                  </w:r>
                  <w:r w:rsidR="00145EB7" w:rsidRPr="00A316E8">
                    <w:rPr>
                      <w:sz w:val="28"/>
                      <w:szCs w:val="24"/>
                    </w:rPr>
                    <w:t>canugaa</w:t>
                  </w:r>
                  <w:r w:rsidR="00145EB7">
                    <w:rPr>
                      <w:sz w:val="28"/>
                      <w:szCs w:val="24"/>
                    </w:rPr>
                    <w:t>d</w:t>
                  </w:r>
                  <w:r w:rsidR="00145EB7" w:rsidRPr="00A316E8">
                    <w:rPr>
                      <w:sz w:val="28"/>
                      <w:szCs w:val="24"/>
                    </w:rPr>
                    <w:t xml:space="preserve">a </w:t>
                  </w:r>
                  <w:r w:rsidRPr="00A316E8">
                    <w:rPr>
                      <w:sz w:val="28"/>
                      <w:szCs w:val="24"/>
                    </w:rPr>
                    <w:t>uu dhibaato ku qabo fasalka, ku dhiirogeli ka qeybqaadashada xirfadaha waxbarashada iyo howlaha meerinta.</w:t>
                  </w:r>
                </w:p>
                <w:p w14:paraId="09369A4A" w14:textId="77777777" w:rsidR="00D57C8E" w:rsidRPr="00947D87" w:rsidRDefault="00D57C8E" w:rsidP="00D57C8E">
                  <w:pPr>
                    <w:pStyle w:val="NoSpacing"/>
                    <w:ind w:left="720"/>
                    <w:rPr>
                      <w:b/>
                      <w:sz w:val="28"/>
                      <w:szCs w:val="24"/>
                    </w:rPr>
                  </w:pPr>
                </w:p>
                <w:p w14:paraId="0EC9BDDC" w14:textId="77777777" w:rsidR="000A437C" w:rsidRPr="00947D87" w:rsidRDefault="000A437C" w:rsidP="00B93E27">
                  <w:pPr>
                    <w:pStyle w:val="NoSpacing"/>
                    <w:jc w:val="right"/>
                    <w:rPr>
                      <w:b/>
                      <w:sz w:val="22"/>
                      <w:szCs w:val="20"/>
                    </w:rPr>
                  </w:pPr>
                </w:p>
                <w:p w14:paraId="6C856481" w14:textId="77777777" w:rsidR="008A4FE5" w:rsidRPr="00661D0B" w:rsidRDefault="008A4FE5" w:rsidP="00661D0B">
                  <w:pPr>
                    <w:pStyle w:val="NoSpacing"/>
                    <w:rPr>
                      <w:rFonts w:ascii="Myriad Pro" w:hAnsi="Myriad Pro"/>
                      <w:sz w:val="32"/>
                    </w:rPr>
                  </w:pPr>
                </w:p>
              </w:txbxContent>
            </v:textbox>
          </v:shape>
        </w:pict>
      </w:r>
    </w:p>
    <w:p w14:paraId="1F0A4651" w14:textId="77777777" w:rsidR="00734818" w:rsidRPr="00734818" w:rsidRDefault="00734818" w:rsidP="00734818"/>
    <w:p w14:paraId="683864D2" w14:textId="77777777" w:rsidR="00734818" w:rsidRPr="00734818" w:rsidRDefault="00734818" w:rsidP="00734818"/>
    <w:p w14:paraId="5680AC7F" w14:textId="77777777" w:rsidR="00734818" w:rsidRPr="00734818" w:rsidRDefault="00734818" w:rsidP="00734818"/>
    <w:p w14:paraId="216666AB" w14:textId="77777777" w:rsidR="00734818" w:rsidRDefault="00734818" w:rsidP="00734818"/>
    <w:p w14:paraId="707D827D" w14:textId="77777777" w:rsidR="00734818" w:rsidRDefault="00734818" w:rsidP="00734818"/>
    <w:p w14:paraId="1A03E37C" w14:textId="77777777" w:rsidR="00671A4B" w:rsidRPr="00734818" w:rsidRDefault="00671A4B" w:rsidP="00734818"/>
    <w:sectPr w:rsidR="00671A4B" w:rsidRPr="00734818"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14A7" w14:textId="77777777" w:rsidR="00221B74" w:rsidRDefault="00221B74" w:rsidP="009909CD">
      <w:pPr>
        <w:spacing w:after="0" w:line="240" w:lineRule="auto"/>
      </w:pPr>
      <w:r>
        <w:separator/>
      </w:r>
    </w:p>
  </w:endnote>
  <w:endnote w:type="continuationSeparator" w:id="0">
    <w:p w14:paraId="24FE6E68" w14:textId="77777777" w:rsidR="00221B74" w:rsidRDefault="00221B7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995A" w14:textId="77777777" w:rsidR="00E8013D" w:rsidRDefault="00E8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4F23" w14:textId="77777777" w:rsidR="00DE301A" w:rsidRDefault="00DE301A" w:rsidP="00DE301A">
    <w:pPr>
      <w:pStyle w:val="Footer"/>
      <w:jc w:val="center"/>
      <w:rPr>
        <w:rFonts w:ascii="Myriad Pro" w:hAnsi="Myriad Pro"/>
        <w:sz w:val="24"/>
        <w:szCs w:val="36"/>
      </w:rPr>
    </w:pPr>
    <w:r>
      <w:rPr>
        <w:rFonts w:ascii="Myriad Pro" w:hAnsi="Myriad Pro"/>
        <w:noProof/>
        <w:sz w:val="24"/>
        <w:szCs w:val="36"/>
        <w:lang w:val="en-IE" w:eastAsia="en-IE"/>
      </w:rPr>
      <w:drawing>
        <wp:inline distT="0" distB="0" distL="0" distR="0" wp14:anchorId="0DA6E214" wp14:editId="563BC745">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290B898" w14:textId="0B9C0877" w:rsidR="00DE301A" w:rsidRPr="00D46648" w:rsidRDefault="00DE301A" w:rsidP="00DE301A">
    <w:pPr>
      <w:pStyle w:val="Footer"/>
      <w:jc w:val="center"/>
    </w:pPr>
    <w:r>
      <w:rPr>
        <w:rFonts w:ascii="Myriad Pro" w:hAnsi="Myriad Pro"/>
        <w:sz w:val="24"/>
        <w:szCs w:val="36"/>
      </w:rPr>
      <w:t xml:space="preserve">Booqo </w:t>
    </w:r>
    <w:hyperlink r:id="rId2" w:history="1">
      <w:r w:rsidR="00E8013D" w:rsidRPr="00D8660F">
        <w:rPr>
          <w:rStyle w:val="Hyperlink"/>
        </w:rPr>
        <w:t>https://gearup.wa.gov/students-families</w:t>
      </w:r>
    </w:hyperlink>
    <w:r w:rsidR="00E8013D">
      <w:t xml:space="preserve"> </w:t>
    </w:r>
    <w:r>
      <w:rPr>
        <w:rFonts w:ascii="Myriad Pro" w:hAnsi="Myriad Pro"/>
        <w:sz w:val="24"/>
        <w:szCs w:val="36"/>
      </w:rPr>
      <w:t xml:space="preserve">si aad wax badan uga baratid oo aad u gashid illaha ka caawiyo </w:t>
    </w:r>
    <w:r w:rsidR="00145EB7">
      <w:rPr>
        <w:rFonts w:ascii="Myriad Pro" w:hAnsi="Myriad Pro"/>
        <w:sz w:val="24"/>
        <w:szCs w:val="36"/>
      </w:rPr>
      <w:t xml:space="preserve">canugaada </w:t>
    </w:r>
    <w:r>
      <w:rPr>
        <w:rFonts w:ascii="Myriad Pro" w:hAnsi="Myriad Pro"/>
        <w:sz w:val="24"/>
        <w:szCs w:val="36"/>
      </w:rPr>
      <w:t>qorsheynta.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A282" w14:textId="77777777" w:rsidR="00E8013D" w:rsidRDefault="00E8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2D13" w14:textId="77777777" w:rsidR="00221B74" w:rsidRDefault="00221B74" w:rsidP="009909CD">
      <w:pPr>
        <w:spacing w:after="0" w:line="240" w:lineRule="auto"/>
      </w:pPr>
      <w:r>
        <w:separator/>
      </w:r>
    </w:p>
  </w:footnote>
  <w:footnote w:type="continuationSeparator" w:id="0">
    <w:p w14:paraId="0251A7E8" w14:textId="77777777" w:rsidR="00221B74" w:rsidRDefault="00221B74"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2C31" w14:textId="77777777" w:rsidR="00E8013D" w:rsidRDefault="00E8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A7B1" w14:textId="77777777" w:rsidR="00E8013D" w:rsidRDefault="00E80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E1FF" w14:textId="77777777" w:rsidR="00E8013D" w:rsidRDefault="00E8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331"/>
    <w:multiLevelType w:val="hybridMultilevel"/>
    <w:tmpl w:val="8A5EBA9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7E5"/>
    <w:multiLevelType w:val="hybridMultilevel"/>
    <w:tmpl w:val="241CD02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681"/>
    <w:multiLevelType w:val="hybridMultilevel"/>
    <w:tmpl w:val="43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D79"/>
    <w:multiLevelType w:val="hybridMultilevel"/>
    <w:tmpl w:val="03007E30"/>
    <w:lvl w:ilvl="0" w:tplc="A93295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901"/>
    <w:multiLevelType w:val="hybridMultilevel"/>
    <w:tmpl w:val="512C8878"/>
    <w:lvl w:ilvl="0" w:tplc="DF80DF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7AB2"/>
    <w:multiLevelType w:val="hybridMultilevel"/>
    <w:tmpl w:val="AA8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7ADA"/>
    <w:multiLevelType w:val="hybridMultilevel"/>
    <w:tmpl w:val="B3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6DE2"/>
    <w:multiLevelType w:val="hybridMultilevel"/>
    <w:tmpl w:val="6BF6142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211D8"/>
    <w:multiLevelType w:val="hybridMultilevel"/>
    <w:tmpl w:val="58DC8C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0654"/>
    <w:multiLevelType w:val="hybridMultilevel"/>
    <w:tmpl w:val="C5B8D2F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A57D1"/>
    <w:multiLevelType w:val="hybridMultilevel"/>
    <w:tmpl w:val="04E294C0"/>
    <w:lvl w:ilvl="0" w:tplc="204A12F4">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7"/>
  </w:num>
  <w:num w:numId="4">
    <w:abstractNumId w:val="7"/>
  </w:num>
  <w:num w:numId="5">
    <w:abstractNumId w:val="16"/>
  </w:num>
  <w:num w:numId="6">
    <w:abstractNumId w:val="15"/>
  </w:num>
  <w:num w:numId="7">
    <w:abstractNumId w:val="14"/>
  </w:num>
  <w:num w:numId="8">
    <w:abstractNumId w:val="18"/>
  </w:num>
  <w:num w:numId="9">
    <w:abstractNumId w:val="12"/>
  </w:num>
  <w:num w:numId="10">
    <w:abstractNumId w:val="4"/>
  </w:num>
  <w:num w:numId="11">
    <w:abstractNumId w:val="26"/>
  </w:num>
  <w:num w:numId="12">
    <w:abstractNumId w:val="32"/>
  </w:num>
  <w:num w:numId="13">
    <w:abstractNumId w:val="11"/>
  </w:num>
  <w:num w:numId="14">
    <w:abstractNumId w:val="23"/>
  </w:num>
  <w:num w:numId="15">
    <w:abstractNumId w:val="24"/>
  </w:num>
  <w:num w:numId="16">
    <w:abstractNumId w:val="13"/>
  </w:num>
  <w:num w:numId="17">
    <w:abstractNumId w:val="34"/>
  </w:num>
  <w:num w:numId="18">
    <w:abstractNumId w:val="5"/>
  </w:num>
  <w:num w:numId="19">
    <w:abstractNumId w:val="29"/>
  </w:num>
  <w:num w:numId="20">
    <w:abstractNumId w:val="37"/>
  </w:num>
  <w:num w:numId="21">
    <w:abstractNumId w:val="1"/>
  </w:num>
  <w:num w:numId="22">
    <w:abstractNumId w:val="3"/>
  </w:num>
  <w:num w:numId="23">
    <w:abstractNumId w:val="17"/>
  </w:num>
  <w:num w:numId="24">
    <w:abstractNumId w:val="38"/>
  </w:num>
  <w:num w:numId="25">
    <w:abstractNumId w:val="21"/>
  </w:num>
  <w:num w:numId="26">
    <w:abstractNumId w:val="31"/>
  </w:num>
  <w:num w:numId="27">
    <w:abstractNumId w:val="10"/>
  </w:num>
  <w:num w:numId="28">
    <w:abstractNumId w:val="25"/>
  </w:num>
  <w:num w:numId="29">
    <w:abstractNumId w:val="30"/>
  </w:num>
  <w:num w:numId="30">
    <w:abstractNumId w:val="28"/>
  </w:num>
  <w:num w:numId="31">
    <w:abstractNumId w:val="6"/>
  </w:num>
  <w:num w:numId="32">
    <w:abstractNumId w:val="20"/>
  </w:num>
  <w:num w:numId="33">
    <w:abstractNumId w:val="33"/>
  </w:num>
  <w:num w:numId="34">
    <w:abstractNumId w:val="0"/>
  </w:num>
  <w:num w:numId="35">
    <w:abstractNumId w:val="19"/>
  </w:num>
  <w:num w:numId="36">
    <w:abstractNumId w:val="9"/>
  </w:num>
  <w:num w:numId="37">
    <w:abstractNumId w:val="8"/>
  </w:num>
  <w:num w:numId="38">
    <w:abstractNumId w:val="35"/>
  </w:num>
  <w:num w:numId="39">
    <w:abstractNumId w:val="2"/>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1MzEwMTIwM7U0MjJR0lEKTi0uzszPAykwrAUAjw1jZSwAAAA="/>
  </w:docVars>
  <w:rsids>
    <w:rsidRoot w:val="001B2141"/>
    <w:rsid w:val="000120AD"/>
    <w:rsid w:val="00076C3A"/>
    <w:rsid w:val="000A437C"/>
    <w:rsid w:val="000C40B8"/>
    <w:rsid w:val="000E3247"/>
    <w:rsid w:val="00123507"/>
    <w:rsid w:val="00145EB7"/>
    <w:rsid w:val="001733BE"/>
    <w:rsid w:val="001956B9"/>
    <w:rsid w:val="001A63A3"/>
    <w:rsid w:val="001A6610"/>
    <w:rsid w:val="001B2141"/>
    <w:rsid w:val="001D16DC"/>
    <w:rsid w:val="001D41E3"/>
    <w:rsid w:val="001D5F2E"/>
    <w:rsid w:val="00221B74"/>
    <w:rsid w:val="00233097"/>
    <w:rsid w:val="00264330"/>
    <w:rsid w:val="002754FD"/>
    <w:rsid w:val="00275C50"/>
    <w:rsid w:val="002808C2"/>
    <w:rsid w:val="0029301C"/>
    <w:rsid w:val="002F18CE"/>
    <w:rsid w:val="002F19C3"/>
    <w:rsid w:val="00312031"/>
    <w:rsid w:val="00312F57"/>
    <w:rsid w:val="003A1098"/>
    <w:rsid w:val="003E5961"/>
    <w:rsid w:val="00406591"/>
    <w:rsid w:val="00414D69"/>
    <w:rsid w:val="00436814"/>
    <w:rsid w:val="0047425E"/>
    <w:rsid w:val="004D131D"/>
    <w:rsid w:val="00525EAB"/>
    <w:rsid w:val="005326F5"/>
    <w:rsid w:val="00532A29"/>
    <w:rsid w:val="00565BEE"/>
    <w:rsid w:val="005C6575"/>
    <w:rsid w:val="005D2A65"/>
    <w:rsid w:val="00607163"/>
    <w:rsid w:val="0061321A"/>
    <w:rsid w:val="006207D8"/>
    <w:rsid w:val="00622246"/>
    <w:rsid w:val="00645074"/>
    <w:rsid w:val="00661D0B"/>
    <w:rsid w:val="00671A4B"/>
    <w:rsid w:val="00675C1D"/>
    <w:rsid w:val="00685C13"/>
    <w:rsid w:val="00696E04"/>
    <w:rsid w:val="00697961"/>
    <w:rsid w:val="006B6246"/>
    <w:rsid w:val="006F45EA"/>
    <w:rsid w:val="0070210A"/>
    <w:rsid w:val="00734818"/>
    <w:rsid w:val="007440CD"/>
    <w:rsid w:val="00781C88"/>
    <w:rsid w:val="00784F1D"/>
    <w:rsid w:val="00794E38"/>
    <w:rsid w:val="00795EF0"/>
    <w:rsid w:val="007B484C"/>
    <w:rsid w:val="007B7510"/>
    <w:rsid w:val="008110A7"/>
    <w:rsid w:val="00854BA0"/>
    <w:rsid w:val="00862933"/>
    <w:rsid w:val="00874387"/>
    <w:rsid w:val="008916E0"/>
    <w:rsid w:val="008A4FE5"/>
    <w:rsid w:val="008F484C"/>
    <w:rsid w:val="00905F05"/>
    <w:rsid w:val="0092421C"/>
    <w:rsid w:val="00947D87"/>
    <w:rsid w:val="00950338"/>
    <w:rsid w:val="00980FFC"/>
    <w:rsid w:val="009909CD"/>
    <w:rsid w:val="009A60F7"/>
    <w:rsid w:val="009B09EE"/>
    <w:rsid w:val="009E64C5"/>
    <w:rsid w:val="00A25076"/>
    <w:rsid w:val="00A316E8"/>
    <w:rsid w:val="00A51106"/>
    <w:rsid w:val="00A56DCC"/>
    <w:rsid w:val="00A924DC"/>
    <w:rsid w:val="00AC67ED"/>
    <w:rsid w:val="00B044CD"/>
    <w:rsid w:val="00B34BCF"/>
    <w:rsid w:val="00B53C93"/>
    <w:rsid w:val="00B646B2"/>
    <w:rsid w:val="00B91A1C"/>
    <w:rsid w:val="00B93E27"/>
    <w:rsid w:val="00BF154F"/>
    <w:rsid w:val="00C91747"/>
    <w:rsid w:val="00CA36F6"/>
    <w:rsid w:val="00CC64F3"/>
    <w:rsid w:val="00CD2DEC"/>
    <w:rsid w:val="00CE5BCB"/>
    <w:rsid w:val="00CF1D50"/>
    <w:rsid w:val="00CF451E"/>
    <w:rsid w:val="00D14F9D"/>
    <w:rsid w:val="00D257AF"/>
    <w:rsid w:val="00D321C2"/>
    <w:rsid w:val="00D57C8E"/>
    <w:rsid w:val="00D705B6"/>
    <w:rsid w:val="00D878B1"/>
    <w:rsid w:val="00DE301A"/>
    <w:rsid w:val="00E8013D"/>
    <w:rsid w:val="00E85B3F"/>
    <w:rsid w:val="00EF2FB0"/>
    <w:rsid w:val="00F010F1"/>
    <w:rsid w:val="00F35BE3"/>
    <w:rsid w:val="00F40A18"/>
    <w:rsid w:val="00F56165"/>
    <w:rsid w:val="00F56DB3"/>
    <w:rsid w:val="00F813FA"/>
    <w:rsid w:val="00F95852"/>
    <w:rsid w:val="00FD7D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7B6F77"/>
  <w15:docId w15:val="{3C551559-AD07-4BDD-838A-428DACD8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GB"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6B6246"/>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B6246"/>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B6246"/>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6B6246"/>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B6246"/>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B6246"/>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B6246"/>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B6246"/>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B6246"/>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B6246"/>
    <w:rPr>
      <w:b/>
      <w:bCs/>
      <w:caps w:val="0"/>
      <w:smallCaps/>
      <w:spacing w:val="10"/>
    </w:rPr>
  </w:style>
  <w:style w:type="paragraph" w:styleId="Caption">
    <w:name w:val="caption"/>
    <w:basedOn w:val="Normal"/>
    <w:next w:val="Normal"/>
    <w:uiPriority w:val="35"/>
    <w:semiHidden/>
    <w:unhideWhenUsed/>
    <w:qFormat/>
    <w:rsid w:val="006B6246"/>
    <w:pPr>
      <w:spacing w:line="240" w:lineRule="auto"/>
    </w:pPr>
    <w:rPr>
      <w:b/>
      <w:bCs/>
      <w:smallCaps/>
      <w:color w:val="595959" w:themeColor="text1" w:themeTint="A6"/>
      <w:spacing w:val="6"/>
    </w:rPr>
  </w:style>
  <w:style w:type="character" w:styleId="Emphasis">
    <w:name w:val="Emphasis"/>
    <w:basedOn w:val="DefaultParagraphFont"/>
    <w:uiPriority w:val="20"/>
    <w:qFormat/>
    <w:rsid w:val="006B6246"/>
    <w:rPr>
      <w:i/>
      <w:iCs/>
      <w:color w:val="000000" w:themeColor="text1"/>
    </w:rPr>
  </w:style>
  <w:style w:type="character" w:customStyle="1" w:styleId="Heading1Char">
    <w:name w:val="Heading 1 Char"/>
    <w:basedOn w:val="DefaultParagraphFont"/>
    <w:link w:val="Heading1"/>
    <w:uiPriority w:val="9"/>
    <w:rsid w:val="006B6246"/>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B6246"/>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B6246"/>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B6246"/>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B6246"/>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B6246"/>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B6246"/>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B6246"/>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B6246"/>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B6246"/>
    <w:rPr>
      <w:b/>
      <w:bCs/>
      <w:i/>
      <w:iCs/>
      <w:color w:val="auto"/>
    </w:rPr>
  </w:style>
  <w:style w:type="paragraph" w:styleId="IntenseQuote">
    <w:name w:val="Intense Quote"/>
    <w:basedOn w:val="Normal"/>
    <w:next w:val="Normal"/>
    <w:link w:val="IntenseQuoteChar"/>
    <w:uiPriority w:val="30"/>
    <w:qFormat/>
    <w:rsid w:val="006B6246"/>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B6246"/>
    <w:rPr>
      <w:color w:val="B01513" w:themeColor="accent1"/>
      <w:sz w:val="28"/>
      <w:szCs w:val="28"/>
    </w:rPr>
  </w:style>
  <w:style w:type="character" w:styleId="IntenseReference">
    <w:name w:val="Intense Reference"/>
    <w:basedOn w:val="DefaultParagraphFont"/>
    <w:uiPriority w:val="32"/>
    <w:qFormat/>
    <w:rsid w:val="006B6246"/>
    <w:rPr>
      <w:b/>
      <w:bCs/>
      <w:caps w:val="0"/>
      <w:smallCaps/>
      <w:color w:val="auto"/>
      <w:spacing w:val="5"/>
      <w:u w:val="single"/>
    </w:rPr>
  </w:style>
  <w:style w:type="character" w:styleId="Hyperlink">
    <w:name w:val="Hyperlink"/>
    <w:basedOn w:val="DefaultParagraphFont"/>
    <w:unhideWhenUsed/>
    <w:rsid w:val="006B6246"/>
    <w:rPr>
      <w:color w:val="4FB8C1" w:themeColor="text2" w:themeTint="99"/>
      <w:u w:val="single"/>
    </w:rPr>
  </w:style>
  <w:style w:type="character" w:styleId="FollowedHyperlink">
    <w:name w:val="FollowedHyperlink"/>
    <w:basedOn w:val="DefaultParagraphFont"/>
    <w:uiPriority w:val="99"/>
    <w:semiHidden/>
    <w:unhideWhenUsed/>
    <w:rsid w:val="006B6246"/>
    <w:rPr>
      <w:color w:val="9DFFCB" w:themeColor="followedHyperlink"/>
      <w:u w:val="single"/>
    </w:rPr>
  </w:style>
  <w:style w:type="paragraph" w:styleId="NoSpacing">
    <w:name w:val="No Spacing"/>
    <w:link w:val="NoSpacingChar"/>
    <w:uiPriority w:val="1"/>
    <w:qFormat/>
    <w:rsid w:val="006B6246"/>
    <w:pPr>
      <w:spacing w:after="0" w:line="240" w:lineRule="auto"/>
    </w:pPr>
  </w:style>
  <w:style w:type="character" w:customStyle="1" w:styleId="NoSpacingChar">
    <w:name w:val="No Spacing Char"/>
    <w:basedOn w:val="DefaultParagraphFont"/>
    <w:link w:val="NoSpacing"/>
    <w:uiPriority w:val="1"/>
    <w:rsid w:val="006B6246"/>
  </w:style>
  <w:style w:type="paragraph" w:styleId="Quote">
    <w:name w:val="Quote"/>
    <w:basedOn w:val="Normal"/>
    <w:next w:val="Normal"/>
    <w:link w:val="QuoteChar"/>
    <w:uiPriority w:val="29"/>
    <w:qFormat/>
    <w:rsid w:val="006B6246"/>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B6246"/>
    <w:rPr>
      <w:rFonts w:asciiTheme="majorHAnsi" w:eastAsiaTheme="majorEastAsia" w:hAnsiTheme="majorHAnsi" w:cstheme="majorBidi"/>
    </w:rPr>
  </w:style>
  <w:style w:type="character" w:styleId="Strong">
    <w:name w:val="Strong"/>
    <w:basedOn w:val="DefaultParagraphFont"/>
    <w:uiPriority w:val="22"/>
    <w:qFormat/>
    <w:rsid w:val="006B6246"/>
    <w:rPr>
      <w:b/>
      <w:bCs/>
    </w:rPr>
  </w:style>
  <w:style w:type="paragraph" w:styleId="Subtitle">
    <w:name w:val="Subtitle"/>
    <w:basedOn w:val="Normal"/>
    <w:next w:val="Normal"/>
    <w:link w:val="SubtitleChar"/>
    <w:uiPriority w:val="11"/>
    <w:qFormat/>
    <w:rsid w:val="006B6246"/>
    <w:pPr>
      <w:numPr>
        <w:ilvl w:val="1"/>
      </w:numPr>
    </w:pPr>
    <w:rPr>
      <w:sz w:val="28"/>
      <w:szCs w:val="28"/>
    </w:rPr>
  </w:style>
  <w:style w:type="character" w:customStyle="1" w:styleId="SubtitleChar">
    <w:name w:val="Subtitle Char"/>
    <w:basedOn w:val="DefaultParagraphFont"/>
    <w:link w:val="Subtitle"/>
    <w:uiPriority w:val="11"/>
    <w:rsid w:val="006B6246"/>
    <w:rPr>
      <w:sz w:val="28"/>
      <w:szCs w:val="28"/>
    </w:rPr>
  </w:style>
  <w:style w:type="character" w:styleId="SubtleEmphasis">
    <w:name w:val="Subtle Emphasis"/>
    <w:basedOn w:val="DefaultParagraphFont"/>
    <w:uiPriority w:val="19"/>
    <w:qFormat/>
    <w:rsid w:val="006B6246"/>
    <w:rPr>
      <w:i/>
      <w:iCs/>
      <w:color w:val="595959" w:themeColor="text1" w:themeTint="A6"/>
    </w:rPr>
  </w:style>
  <w:style w:type="character" w:styleId="SubtleReference">
    <w:name w:val="Subtle Reference"/>
    <w:basedOn w:val="DefaultParagraphFont"/>
    <w:uiPriority w:val="31"/>
    <w:qFormat/>
    <w:rsid w:val="006B6246"/>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B6246"/>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B6246"/>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B6246"/>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1E6EF4"/>
    <w:rsid w:val="004D1936"/>
    <w:rsid w:val="008B0559"/>
    <w:rsid w:val="008C7997"/>
    <w:rsid w:val="00A31BA8"/>
    <w:rsid w:val="00A523FA"/>
    <w:rsid w:val="00AF26C5"/>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FAEB2-9FCF-466A-9951-EEC91FC94AD4}">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6</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14</cp:revision>
  <cp:lastPrinted>2017-11-06T16:50:00Z</cp:lastPrinted>
  <dcterms:created xsi:type="dcterms:W3CDTF">2018-06-20T20:04:00Z</dcterms:created>
  <dcterms:modified xsi:type="dcterms:W3CDTF">2021-08-27T18:54:00Z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