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9A2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938A" wp14:editId="05F2D5E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89875" w14:textId="77777777" w:rsidR="001B2141" w:rsidRPr="00D43075" w:rsidRDefault="00D43075" w:rsidP="00D4307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12</w:t>
                            </w:r>
                            <w:r w:rsidR="00947D87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</w:t>
                            </w:r>
                            <w:r w:rsidR="00947D8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9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5489875" w14:textId="77777777" w:rsidR="001B2141" w:rsidRPr="00D43075" w:rsidRDefault="00D43075" w:rsidP="00D4307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12</w:t>
                      </w:r>
                      <w:r w:rsidR="00947D87"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</w:t>
                      </w:r>
                      <w:r w:rsidR="00947D8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003A374" wp14:editId="36A2720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0FC7A8A" wp14:editId="40F5C25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EBFD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832FD3E" w14:textId="77777777" w:rsidR="00D43075" w:rsidRPr="009909CD" w:rsidRDefault="00D43075" w:rsidP="00D4307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2729EE7E" w14:textId="77777777" w:rsidR="00D43075" w:rsidRDefault="00D43075" w:rsidP="00D430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0EAF2FB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1C748F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C7A8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F9EBFD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832FD3E" w14:textId="77777777" w:rsidR="00D43075" w:rsidRPr="009909CD" w:rsidRDefault="00D43075" w:rsidP="00D43075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2729EE7E" w14:textId="77777777" w:rsidR="00D43075" w:rsidRDefault="00D43075" w:rsidP="00D4307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0EAF2FB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1C748F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6CC919" w14:textId="77777777" w:rsidR="001B2141" w:rsidRDefault="009242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E7FDE" wp14:editId="25EC3AD2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0698" w14:textId="77777777" w:rsidR="000E3247" w:rsidRPr="0092421C" w:rsidRDefault="00A43C7D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A43C7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Chuyện</w:t>
                            </w:r>
                            <w:proofErr w:type="spellEnd"/>
                            <w:r w:rsidRPr="00A43C7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về</w:t>
                            </w:r>
                            <w:proofErr w:type="spellEnd"/>
                            <w:r w:rsidRPr="00A43C7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điểm</w:t>
                            </w:r>
                            <w:proofErr w:type="spellEnd"/>
                          </w:p>
                          <w:p w14:paraId="2EBCF2A6" w14:textId="77777777" w:rsidR="000E3247" w:rsidRPr="0092421C" w:rsidRDefault="00A43C7D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ậ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su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ờ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quy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ị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tuy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ằ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ứ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ẵ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sàng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ặ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đào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21B5A6D8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50CE6C75" w14:textId="77777777" w:rsidR="000E3247" w:rsidRPr="0092421C" w:rsidRDefault="00A43C7D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chia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ẹ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con</w:t>
                            </w:r>
                            <w:r w:rsidR="00E85B3F" w:rsidRPr="0092421C">
                              <w:rPr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14:paraId="1A23A2FE" w14:textId="77777777" w:rsidR="00EF2FB0" w:rsidRPr="0092421C" w:rsidRDefault="00EF2FB0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64309F9F" w14:textId="77777777" w:rsidR="00A43C7D" w:rsidRPr="00A43C7D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Luôn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ứ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Luôn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chu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ẩ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ậ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ặ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ị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ữ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ờ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ẹ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ệ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ặ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ẹ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38687D31" w14:textId="77777777" w:rsidR="00A43C7D" w:rsidRPr="00A43C7D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ầ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ỏ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ph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huynh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anh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ủ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ượ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1B977FE5" w14:textId="77777777" w:rsidR="00A43C7D" w:rsidRPr="00A43C7D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Ng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ồ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ở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phía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ướ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gi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ữ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ồ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ở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phía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gi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ữ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ượ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ứ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ượ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1E12256C" w14:textId="77777777" w:rsidR="000E3247" w:rsidRPr="0092421C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ơ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chăm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ở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b/>
                                <w:sz w:val="32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ứ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ằ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x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ấ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d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lây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ậ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khôn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ngoan</w:t>
                            </w:r>
                            <w:proofErr w:type="spellEnd"/>
                            <w:r w:rsidR="000E3247" w:rsidRPr="00A43C7D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393260AC" w14:textId="77777777"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5CB3886A" w14:textId="77777777"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6E8533DB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7FDE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14:paraId="6C4F0698" w14:textId="77777777" w:rsidR="000E3247" w:rsidRPr="0092421C" w:rsidRDefault="00A43C7D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A43C7D">
                        <w:rPr>
                          <w:rFonts w:ascii="Myriad Pro" w:hAnsi="Myriad Pro"/>
                          <w:b/>
                          <w:sz w:val="36"/>
                        </w:rPr>
                        <w:t>Chuyện</w:t>
                      </w:r>
                      <w:proofErr w:type="spellEnd"/>
                      <w:r w:rsidRPr="00A43C7D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rFonts w:ascii="Myriad Pro" w:hAnsi="Myriad Pro"/>
                          <w:b/>
                          <w:sz w:val="36"/>
                        </w:rPr>
                        <w:t>về</w:t>
                      </w:r>
                      <w:proofErr w:type="spellEnd"/>
                      <w:r w:rsidRPr="00A43C7D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rFonts w:ascii="Myriad Pro" w:hAnsi="Myriad Pro"/>
                          <w:b/>
                          <w:sz w:val="36"/>
                        </w:rPr>
                        <w:t>điểm</w:t>
                      </w:r>
                      <w:proofErr w:type="spellEnd"/>
                    </w:p>
                    <w:p w14:paraId="2EBCF2A6" w14:textId="77777777" w:rsidR="000E3247" w:rsidRPr="0092421C" w:rsidRDefault="00A43C7D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ậ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cao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trong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trong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su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ố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ờ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gian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con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ộ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ề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quan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trong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quy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ị</w:t>
                      </w:r>
                      <w:r w:rsidRPr="00A43C7D">
                        <w:rPr>
                          <w:sz w:val="32"/>
                          <w:szCs w:val="26"/>
                        </w:rPr>
                        <w:t>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tuy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ố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cũng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ằ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con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ứ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ẵ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sàng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ướ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theo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dù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theo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theo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ặ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đào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sau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trung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="000E3247" w:rsidRPr="0092421C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21B5A6D8" w14:textId="77777777"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50CE6C75" w14:textId="77777777" w:rsidR="000E3247" w:rsidRPr="0092421C" w:rsidRDefault="00A43C7D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Hãy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chia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ẻ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ố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ẹ</w:t>
                      </w:r>
                      <w:r w:rsidRPr="00A43C7D">
                        <w:rPr>
                          <w:sz w:val="32"/>
                          <w:szCs w:val="26"/>
                        </w:rPr>
                        <w:t>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này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con</w:t>
                      </w:r>
                      <w:r w:rsidR="00E85B3F" w:rsidRPr="0092421C">
                        <w:rPr>
                          <w:sz w:val="32"/>
                          <w:szCs w:val="26"/>
                        </w:rPr>
                        <w:t>:</w:t>
                      </w:r>
                    </w:p>
                    <w:p w14:paraId="1A23A2FE" w14:textId="77777777" w:rsidR="00EF2FB0" w:rsidRPr="0092421C" w:rsidRDefault="00EF2FB0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64309F9F" w14:textId="77777777" w:rsidR="00A43C7D" w:rsidRPr="00A43C7D" w:rsidRDefault="00A43C7D" w:rsidP="00A43C7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Luôn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ổ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ứ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Luôn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chu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ẩ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ị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bài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ậ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bài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ch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ặ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ị</w:t>
                      </w:r>
                      <w:r w:rsidRPr="00A43C7D">
                        <w:rPr>
                          <w:sz w:val="32"/>
                          <w:szCs w:val="26"/>
                        </w:rPr>
                        <w:t>ch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trình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ữ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ữ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ờ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ờ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trong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ộ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ẹ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tài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ệ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ặ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ẹ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ồ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ơ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không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ị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38687D31" w14:textId="77777777" w:rsidR="00A43C7D" w:rsidRPr="00A43C7D" w:rsidRDefault="00A43C7D" w:rsidP="00A43C7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Yêu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ầ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ợ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giúp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Hãy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ỏ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giáo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viên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cùng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ph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ụ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huynh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anh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ị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em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ủ</w:t>
                      </w:r>
                      <w:r w:rsidRPr="00A43C7D">
                        <w:rPr>
                          <w:sz w:val="32"/>
                          <w:szCs w:val="26"/>
                        </w:rPr>
                        <w:t>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bè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ượ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ỗ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ợ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ề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gì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không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1B977FE5" w14:textId="77777777" w:rsidR="00A43C7D" w:rsidRPr="00A43C7D" w:rsidRDefault="00A43C7D" w:rsidP="00A43C7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Ng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ồ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ở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phía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ướ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ngay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gi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ữ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a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ồ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ở</w:t>
                      </w:r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phía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ướ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gi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ữ</w:t>
                      </w:r>
                      <w:r w:rsidRPr="00A43C7D">
                        <w:rPr>
                          <w:sz w:val="32"/>
                          <w:szCs w:val="26"/>
                        </w:rPr>
                        <w:t>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đã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ượ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ứ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minh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ượ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trung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bình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cao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1E12256C" w14:textId="77777777" w:rsidR="000E3247" w:rsidRPr="0092421C" w:rsidRDefault="00A43C7D" w:rsidP="00A43C7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ơ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bè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chăm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ở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b/>
                          <w:sz w:val="32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b/>
                          <w:sz w:val="32"/>
                          <w:szCs w:val="26"/>
                        </w:rPr>
                        <w:t>ườ</w:t>
                      </w:r>
                      <w:r w:rsidRPr="00A43C7D">
                        <w:rPr>
                          <w:b/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Nghiên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ứ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ằ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ố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(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x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)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r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ấ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d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ễ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lây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vì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ậ</w:t>
                      </w:r>
                      <w:r w:rsidRPr="00A43C7D">
                        <w:rPr>
                          <w:sz w:val="32"/>
                          <w:szCs w:val="26"/>
                        </w:rPr>
                        <w:t>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hãy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bè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con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ộ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cách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khôn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ngoan</w:t>
                      </w:r>
                      <w:proofErr w:type="spellEnd"/>
                      <w:r w:rsidR="000E3247" w:rsidRPr="00A43C7D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393260AC" w14:textId="77777777"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5CB3886A" w14:textId="77777777"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14:paraId="6E8533DB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95597" wp14:editId="7F7570B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6B31" w14:textId="77777777" w:rsidR="00CA36F6" w:rsidRPr="00697961" w:rsidRDefault="00A43C7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559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6E8A6B31" w14:textId="77777777" w:rsidR="00CA36F6" w:rsidRPr="00697961" w:rsidRDefault="00A43C7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69796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348FF" wp14:editId="7CC430F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B59A1" w14:textId="77777777" w:rsidR="00734818" w:rsidRPr="0092421C" w:rsidRDefault="00A43C7D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nghiêm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ặ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ặ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ả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ưở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nhi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tuy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ki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A43C7D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32"/>
                                <w:szCs w:val="26"/>
                              </w:rPr>
                              <w:t>chu</w:t>
                            </w:r>
                            <w:r w:rsidRPr="00A43C7D">
                              <w:rPr>
                                <w:rFonts w:ascii="Calibri" w:hAnsi="Calibri" w:cs="Calibri"/>
                                <w:sz w:val="32"/>
                                <w:szCs w:val="26"/>
                              </w:rPr>
                              <w:t>ẩ</w:t>
                            </w:r>
                            <w:r w:rsidRPr="00A43C7D">
                              <w:rPr>
                                <w:sz w:val="32"/>
                                <w:szCs w:val="26"/>
                              </w:rPr>
                              <w:t>n</w:t>
                            </w:r>
                            <w:proofErr w:type="spellEnd"/>
                            <w:r w:rsidR="005C6575" w:rsidRPr="0092421C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50CA613C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7F011C46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68A6B5B1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48FF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69B59A1" w14:textId="77777777" w:rsidR="00734818" w:rsidRPr="0092421C" w:rsidRDefault="00A43C7D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ố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khóa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“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nghiêm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ặ</w:t>
                      </w:r>
                      <w:r w:rsidRPr="00A43C7D">
                        <w:rPr>
                          <w:sz w:val="32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”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ặ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khó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ườ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ả</w:t>
                      </w:r>
                      <w:r w:rsidRPr="00A43C7D">
                        <w:rPr>
                          <w:sz w:val="32"/>
                          <w:szCs w:val="26"/>
                        </w:rPr>
                        <w:t>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ưở</w:t>
                      </w:r>
                      <w:r w:rsidRPr="00A43C7D">
                        <w:rPr>
                          <w:sz w:val="32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nhi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ề</w:t>
                      </w:r>
                      <w:r w:rsidRPr="00A43C7D">
                        <w:rPr>
                          <w:sz w:val="32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ơ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ế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tuy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ạ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ọ</w:t>
                      </w:r>
                      <w:r w:rsidRPr="00A43C7D">
                        <w:rPr>
                          <w:sz w:val="32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so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ớ</w:t>
                      </w:r>
                      <w:r w:rsidRPr="00A43C7D">
                        <w:rPr>
                          <w:sz w:val="32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ki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ể</w:t>
                      </w:r>
                      <w:r w:rsidRPr="00A43C7D">
                        <w:rPr>
                          <w:sz w:val="32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tra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tiêu</w:t>
                      </w:r>
                      <w:proofErr w:type="spellEnd"/>
                      <w:r w:rsidRPr="00A43C7D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32"/>
                          <w:szCs w:val="26"/>
                        </w:rPr>
                        <w:t>chu</w:t>
                      </w:r>
                      <w:r w:rsidRPr="00A43C7D">
                        <w:rPr>
                          <w:rFonts w:ascii="Calibri" w:hAnsi="Calibri" w:cs="Calibri"/>
                          <w:sz w:val="32"/>
                          <w:szCs w:val="26"/>
                        </w:rPr>
                        <w:t>ẩ</w:t>
                      </w:r>
                      <w:r w:rsidRPr="00A43C7D">
                        <w:rPr>
                          <w:sz w:val="32"/>
                          <w:szCs w:val="26"/>
                        </w:rPr>
                        <w:t>n</w:t>
                      </w:r>
                      <w:proofErr w:type="spellEnd"/>
                      <w:r w:rsidR="005C6575" w:rsidRPr="0092421C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50CA613C" w14:textId="77777777"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7F011C46" w14:textId="77777777"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14:paraId="68A6B5B1" w14:textId="77777777"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7FEEE" wp14:editId="1B1B99C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EF78" w14:textId="77777777" w:rsidR="00CA36F6" w:rsidRPr="00685C13" w:rsidRDefault="00D430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7FEE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012EF78" w14:textId="77777777" w:rsidR="00CA36F6" w:rsidRPr="00685C13" w:rsidRDefault="00D43075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CE61173" wp14:editId="7138332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F0C6C5C" w14:textId="77777777" w:rsidR="00275C50" w:rsidRDefault="00D4307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AA60BE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F241201" w14:textId="77777777" w:rsidR="00275C50" w:rsidRDefault="003313F3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5D3B62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60112C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23B0143" w14:textId="77777777" w:rsidR="00F35BE3" w:rsidRPr="00F35BE3" w:rsidRDefault="003313F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117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F0C6C5C" w14:textId="77777777" w:rsidR="00275C50" w:rsidRDefault="00D43075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AA60BE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F241201" w14:textId="77777777" w:rsidR="00275C50" w:rsidRDefault="003313F3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5D3B62F" w14:textId="77777777" w:rsidR="00F35BE3" w:rsidRDefault="00F35BE3" w:rsidP="00874387">
                      <w:pPr>
                        <w:pStyle w:val="NoSpacing"/>
                      </w:pPr>
                    </w:p>
                    <w:p w14:paraId="360112CD" w14:textId="77777777" w:rsidR="00F35BE3" w:rsidRDefault="00F35BE3" w:rsidP="00874387">
                      <w:pPr>
                        <w:pStyle w:val="NoSpacing"/>
                      </w:pPr>
                    </w:p>
                    <w:p w14:paraId="623B0143" w14:textId="77777777" w:rsidR="00F35BE3" w:rsidRPr="00F35BE3" w:rsidRDefault="003313F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16B926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053B7" wp14:editId="51684B7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8528" w14:textId="77777777" w:rsidR="00781C88" w:rsidRDefault="003313F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EC62FF6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42AE7C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53B7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14:paraId="48898528" w14:textId="77777777" w:rsidR="00781C88" w:rsidRDefault="003313F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EC62FF6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42AE7C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36EEB" wp14:editId="4F62F5A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D460" w14:textId="77777777" w:rsidR="001B2141" w:rsidRPr="00661D0B" w:rsidRDefault="00A43C7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56E369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0316F9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6EE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FE6D460" w14:textId="77777777" w:rsidR="001B2141" w:rsidRPr="00661D0B" w:rsidRDefault="00A43C7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56E369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0316F9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B8C52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7D28E" wp14:editId="69D549DB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CE" w14:textId="77777777" w:rsidR="00734818" w:rsidRPr="00947D87" w:rsidRDefault="00A43C7D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bù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6EF325C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16BD9EC" w14:textId="77777777" w:rsidR="00A43C7D" w:rsidRPr="00A43C7D" w:rsidRDefault="00A43C7D" w:rsidP="00A43C7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CÓ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âm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nhìn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1942AA0" w14:textId="77777777" w:rsidR="00A43C7D" w:rsidRPr="00A43C7D" w:rsidRDefault="00A43C7D" w:rsidP="00A43C7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C33E137" w14:textId="77777777" w:rsidR="00A43C7D" w:rsidRPr="00A43C7D" w:rsidRDefault="00A43C7D" w:rsidP="00A43C7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ích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D53D173" w14:textId="77777777" w:rsidR="00A43C7D" w:rsidRPr="00A43C7D" w:rsidRDefault="00A43C7D" w:rsidP="00A43C7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396FF47" w14:textId="732C5BF0" w:rsidR="00734818" w:rsidRPr="00947D87" w:rsidRDefault="00A43C7D" w:rsidP="00A43C7D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43C7D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="0087252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87252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43C7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43C7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43C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3C7D">
                              <w:rPr>
                                <w:sz w:val="28"/>
                                <w:szCs w:val="26"/>
                              </w:rPr>
                              <w:t>xét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2CC4EDE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D28E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14:paraId="017A2BCE" w14:textId="77777777" w:rsidR="00734818" w:rsidRPr="00947D87" w:rsidRDefault="00A43C7D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734818"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bên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ngoài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bù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43C7D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6EF325C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16BD9EC" w14:textId="77777777" w:rsidR="00A43C7D" w:rsidRPr="00A43C7D" w:rsidRDefault="00A43C7D" w:rsidP="00A43C7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734818"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CÓ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xét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ngoài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âm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43C7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đăng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ký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nhìn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tiên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1942AA0" w14:textId="77777777" w:rsidR="00A43C7D" w:rsidRPr="00A43C7D" w:rsidRDefault="00A43C7D" w:rsidP="00A43C7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C33E137" w14:textId="77777777" w:rsidR="00A43C7D" w:rsidRPr="00A43C7D" w:rsidRDefault="00A43C7D" w:rsidP="00A43C7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ho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ngoài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ích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tin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D53D173" w14:textId="77777777" w:rsidR="00A43C7D" w:rsidRPr="00A43C7D" w:rsidRDefault="00A43C7D" w:rsidP="00A43C7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7396FF47" w14:textId="732C5BF0" w:rsidR="00734818" w:rsidRPr="00947D87" w:rsidRDefault="00A43C7D" w:rsidP="00A43C7D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proofErr w:type="spellStart"/>
                      <w:r w:rsidRPr="00A43C7D">
                        <w:rPr>
                          <w:rFonts w:hint="eastAsia"/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43C7D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v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43C7D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="0087252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87252C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43C7D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b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nh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đi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43C7D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l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43C7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s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y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43C7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43C7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tr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43C7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đ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43C7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h</w:t>
                      </w:r>
                      <w:r w:rsidRPr="00A43C7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43C7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A43C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43C7D">
                        <w:rPr>
                          <w:sz w:val="28"/>
                          <w:szCs w:val="26"/>
                        </w:rPr>
                        <w:t>xét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2CC4EDE" w14:textId="77777777"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3FA31402" w14:textId="77777777" w:rsidR="00734818" w:rsidRPr="00734818" w:rsidRDefault="00734818" w:rsidP="00734818"/>
    <w:p w14:paraId="6E4371FB" w14:textId="77777777" w:rsidR="00734818" w:rsidRPr="00734818" w:rsidRDefault="00734818" w:rsidP="00734818"/>
    <w:p w14:paraId="2C78A18C" w14:textId="77777777" w:rsidR="00734818" w:rsidRPr="00734818" w:rsidRDefault="00734818" w:rsidP="00734818"/>
    <w:p w14:paraId="2ADA38F9" w14:textId="77777777" w:rsidR="00734818" w:rsidRPr="00734818" w:rsidRDefault="00734818" w:rsidP="00734818"/>
    <w:p w14:paraId="10C87C61" w14:textId="77777777" w:rsidR="00734818" w:rsidRPr="00734818" w:rsidRDefault="00947D87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4035" wp14:editId="166CDE57">
                <wp:simplePos x="0" y="0"/>
                <wp:positionH relativeFrom="column">
                  <wp:posOffset>2295525</wp:posOffset>
                </wp:positionH>
                <wp:positionV relativeFrom="paragraph">
                  <wp:posOffset>13970</wp:posOffset>
                </wp:positionV>
                <wp:extent cx="4892040" cy="5305425"/>
                <wp:effectExtent l="0" t="0" r="381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30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FC9D" w14:textId="77777777" w:rsidR="00795EF0" w:rsidRPr="003313F3" w:rsidRDefault="003313F3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4E1BD2F3" w14:textId="77777777" w:rsidR="009A20FB" w:rsidRPr="00246C79" w:rsidRDefault="009A20FB" w:rsidP="009A20FB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B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ắ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ầ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ghi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danh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m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ụ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bài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ậ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danh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sách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gi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ả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th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ưở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danh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hi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ệ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công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vi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ệ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ượ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tr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ả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l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ươ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tình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nguy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ệ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ho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ạ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ộ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ngo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ạ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khóa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ủ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ậ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ậ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danh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m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ụ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trong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su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ố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quá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trình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trung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1C788BCC" w14:textId="77777777" w:rsidR="009A20FB" w:rsidRPr="009A20FB" w:rsidRDefault="009A20FB" w:rsidP="009A20FB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Th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ả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lu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ậ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l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ớ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h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ọ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trong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năm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ớ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ớ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gia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nhân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t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ư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ấ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Hãy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ch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ắ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ch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ắ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r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ằ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tham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gia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khóa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khó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mà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nhân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tuy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ể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ạ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9A20FB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9A20FB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đánh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giá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sz w:val="24"/>
                                <w:szCs w:val="20"/>
                              </w:rPr>
                              <w:t>cao</w:t>
                            </w:r>
                            <w:proofErr w:type="spellEnd"/>
                            <w:r w:rsidRPr="009A20FB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5797CA94" w14:textId="77777777" w:rsidR="00B93E27" w:rsidRPr="00246C79" w:rsidRDefault="009A20FB" w:rsidP="00246C7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ế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v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ấ</w:t>
                            </w:r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ề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hãy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nh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ờ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giúp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>đ</w:t>
                            </w:r>
                            <w:r w:rsidRPr="009A20F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ỡ</w:t>
                            </w:r>
                            <w:proofErr w:type="spellEnd"/>
                            <w:r w:rsidRPr="009A20F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ế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khó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khăn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trong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ệ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ậ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hãy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ỏ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ng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ườ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tin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ưở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tôn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l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ờ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khuyên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ho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giúp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đ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ỡ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46C79" w:rsidRPr="00246C79">
                              <w:rPr>
                                <w:sz w:val="24"/>
                                <w:szCs w:val="20"/>
                              </w:rPr>
                              <w:t>—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cho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dù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đó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là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b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ạ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bè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thành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gia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hu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ấ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luy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ệ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bác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sĩ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ho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giáo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ế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r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ắ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r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ố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ớ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m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ộ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l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ớ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ọ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hãy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nói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chuy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ệ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ớ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giáo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ho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nhân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ư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ấ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ủ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ườ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v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ề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hình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ứ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d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ạ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y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kèm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ho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ặ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h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ỗ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tr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ợ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khác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246C7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sz w:val="24"/>
                                <w:szCs w:val="20"/>
                              </w:rPr>
                              <w:t>s</w:t>
                            </w:r>
                            <w:r w:rsidRPr="00246C7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ẵ</w:t>
                            </w:r>
                            <w:r w:rsidRPr="00246C79">
                              <w:rPr>
                                <w:sz w:val="24"/>
                                <w:szCs w:val="20"/>
                              </w:rPr>
                              <w:t>n</w:t>
                            </w:r>
                            <w:proofErr w:type="spellEnd"/>
                            <w:r w:rsidR="00B93E27" w:rsidRPr="00246C79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754375D1" w14:textId="77777777" w:rsidR="00947D87" w:rsidRPr="003313F3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380BBBE7" w14:textId="77777777" w:rsidR="000120AD" w:rsidRPr="003313F3" w:rsidRDefault="003313F3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353452D4" w14:textId="75C9A0FB" w:rsidR="00A43C7D" w:rsidRPr="003313F3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lu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="00872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252C">
                              <w:rPr>
                                <w:b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="00872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ằ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thách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thân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tuy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mu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đánh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giá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5A548D" w14:textId="77777777" w:rsidR="005C6575" w:rsidRPr="003313F3" w:rsidRDefault="00A43C7D" w:rsidP="00A43C7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xuyên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khăn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khuy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3313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33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3313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rèn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luy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ỹ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b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="00D57C8E" w:rsidRPr="003313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6A6E48" w14:textId="77777777" w:rsidR="00D57C8E" w:rsidRPr="003313F3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157774" w14:textId="77777777" w:rsidR="000A437C" w:rsidRPr="003313F3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478EE" w14:textId="77777777" w:rsidR="008A4FE5" w:rsidRPr="003313F3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4035" id="_x0000_s1036" type="#_x0000_t202" style="position:absolute;margin-left:180.75pt;margin-top:1.1pt;width:385.2pt;height:4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" fillcolor="#e1eee8 [663]" stroked="f">
                <v:textbox>
                  <w:txbxContent>
                    <w:p w14:paraId="06C4FC9D" w14:textId="77777777" w:rsidR="00795EF0" w:rsidRPr="003313F3" w:rsidRDefault="003313F3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4E1BD2F3" w14:textId="77777777" w:rsidR="009A20FB" w:rsidRPr="00246C79" w:rsidRDefault="009A20FB" w:rsidP="009A20FB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0"/>
                        </w:rPr>
                      </w:pP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B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ắ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t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ầ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u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ghi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danh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m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ụ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bài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ậ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và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danh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sách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gi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ả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th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ưở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danh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hi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ệ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u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công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vi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ệ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ượ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tr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ả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l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ươ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và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tình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nguy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ệ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và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ho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ạ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t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ộ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ngo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ạ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khóa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ủ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a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em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ậ</w:t>
                      </w:r>
                      <w:r w:rsidRPr="00246C79">
                        <w:rPr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ậ</w:t>
                      </w:r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danh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m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ụ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trong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su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ố</w:t>
                      </w:r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quá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trình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trung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>.</w:t>
                      </w:r>
                    </w:p>
                    <w:p w14:paraId="1C788BCC" w14:textId="77777777" w:rsidR="009A20FB" w:rsidRPr="009A20FB" w:rsidRDefault="009A20FB" w:rsidP="009A20FB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0"/>
                        </w:rPr>
                      </w:pP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Th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ả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o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lu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ậ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l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ớ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h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ọ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trong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năm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ớ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ớ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gia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đình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và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nhân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t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ư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ấ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Hãy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ch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ắ</w:t>
                      </w:r>
                      <w:r w:rsidRPr="009A20FB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ch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ắ</w:t>
                      </w:r>
                      <w:r w:rsidRPr="009A20FB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r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ằ</w:t>
                      </w:r>
                      <w:r w:rsidRPr="009A20FB">
                        <w:rPr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em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tham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gia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khóa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h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9A20FB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khó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mà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nhân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tuy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ể</w:t>
                      </w:r>
                      <w:r w:rsidRPr="009A20FB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sinh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ạ</w:t>
                      </w:r>
                      <w:r w:rsidRPr="009A20FB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h</w:t>
                      </w:r>
                      <w:r w:rsidRPr="009A20FB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9A20FB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đánh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giá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sz w:val="24"/>
                          <w:szCs w:val="20"/>
                        </w:rPr>
                        <w:t>cao</w:t>
                      </w:r>
                      <w:proofErr w:type="spellEnd"/>
                      <w:r w:rsidRPr="009A20FB">
                        <w:rPr>
                          <w:sz w:val="24"/>
                          <w:szCs w:val="20"/>
                        </w:rPr>
                        <w:t>.</w:t>
                      </w:r>
                    </w:p>
                    <w:p w14:paraId="5797CA94" w14:textId="77777777" w:rsidR="00B93E27" w:rsidRPr="00246C79" w:rsidRDefault="009A20FB" w:rsidP="00246C7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0"/>
                        </w:rPr>
                      </w:pP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ế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u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có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v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ấ</w:t>
                      </w:r>
                      <w:r w:rsidRPr="009A20FB">
                        <w:rPr>
                          <w:b/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ề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hãy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nh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ờ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giúp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9A20FB">
                        <w:rPr>
                          <w:b/>
                          <w:sz w:val="24"/>
                          <w:szCs w:val="20"/>
                        </w:rPr>
                        <w:t>đ</w:t>
                      </w:r>
                      <w:r w:rsidRPr="009A20FB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ỡ</w:t>
                      </w:r>
                      <w:proofErr w:type="spellEnd"/>
                      <w:r w:rsidRPr="009A20FB">
                        <w:rPr>
                          <w:b/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ế</w:t>
                      </w:r>
                      <w:r w:rsidRPr="00246C79">
                        <w:rPr>
                          <w:sz w:val="24"/>
                          <w:szCs w:val="20"/>
                        </w:rPr>
                        <w:t>u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em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khó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khăn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trong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ệ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ậ</w:t>
                      </w:r>
                      <w:r w:rsidRPr="00246C79">
                        <w:rPr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hãy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ỏ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ng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ườ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em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tin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ưở</w:t>
                      </w:r>
                      <w:r w:rsidRPr="00246C79">
                        <w:rPr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và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tôn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246C79">
                        <w:rPr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l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ờ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khuyên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ho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giúp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đ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ỡ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246C79" w:rsidRPr="00246C79">
                        <w:rPr>
                          <w:sz w:val="24"/>
                          <w:szCs w:val="20"/>
                        </w:rPr>
                        <w:t>—</w:t>
                      </w:r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cho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dù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đó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là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b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ạ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bè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thành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gia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đình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hu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ấ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luy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ệ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bác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sĩ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ho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giáo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ế</w:t>
                      </w:r>
                      <w:r w:rsidRPr="00246C79">
                        <w:rPr>
                          <w:sz w:val="24"/>
                          <w:szCs w:val="20"/>
                        </w:rPr>
                        <w:t>u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em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r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ắ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r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ố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ớ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m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ộ</w:t>
                      </w:r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l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ớ</w:t>
                      </w:r>
                      <w:r w:rsidRPr="00246C79">
                        <w:rPr>
                          <w:sz w:val="24"/>
                          <w:szCs w:val="20"/>
                        </w:rPr>
                        <w:t>p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ọ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hãy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nói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chuy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ệ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ớ</w:t>
                      </w:r>
                      <w:r w:rsidRPr="00246C79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giáo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ho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nhân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viên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ư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ấ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ủ</w:t>
                      </w:r>
                      <w:r w:rsidRPr="00246C79">
                        <w:rPr>
                          <w:sz w:val="24"/>
                          <w:szCs w:val="20"/>
                        </w:rPr>
                        <w:t>a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ườ</w:t>
                      </w:r>
                      <w:r w:rsidRPr="00246C79">
                        <w:rPr>
                          <w:sz w:val="24"/>
                          <w:szCs w:val="20"/>
                        </w:rPr>
                        <w:t>ng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v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ề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hình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ứ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d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ạ</w:t>
                      </w:r>
                      <w:r w:rsidRPr="00246C79">
                        <w:rPr>
                          <w:sz w:val="24"/>
                          <w:szCs w:val="20"/>
                        </w:rPr>
                        <w:t>y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kèm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ho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ặ</w:t>
                      </w:r>
                      <w:r w:rsidRPr="00246C79">
                        <w:rPr>
                          <w:sz w:val="24"/>
                          <w:szCs w:val="20"/>
                        </w:rPr>
                        <w:t>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h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ỗ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tr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ợ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khác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có</w:t>
                      </w:r>
                      <w:proofErr w:type="spellEnd"/>
                      <w:r w:rsidRPr="00246C79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sz w:val="24"/>
                          <w:szCs w:val="20"/>
                        </w:rPr>
                        <w:t>s</w:t>
                      </w:r>
                      <w:r w:rsidRPr="00246C79">
                        <w:rPr>
                          <w:rFonts w:ascii="Calibri" w:hAnsi="Calibri" w:cs="Calibri"/>
                          <w:sz w:val="24"/>
                          <w:szCs w:val="20"/>
                        </w:rPr>
                        <w:t>ẵ</w:t>
                      </w:r>
                      <w:r w:rsidRPr="00246C79">
                        <w:rPr>
                          <w:sz w:val="24"/>
                          <w:szCs w:val="20"/>
                        </w:rPr>
                        <w:t>n</w:t>
                      </w:r>
                      <w:proofErr w:type="spellEnd"/>
                      <w:r w:rsidR="00B93E27" w:rsidRPr="00246C79">
                        <w:rPr>
                          <w:sz w:val="24"/>
                          <w:szCs w:val="20"/>
                        </w:rPr>
                        <w:t>.</w:t>
                      </w:r>
                    </w:p>
                    <w:p w14:paraId="754375D1" w14:textId="77777777" w:rsidR="00947D87" w:rsidRPr="003313F3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</w:p>
                    <w:p w14:paraId="380BBBE7" w14:textId="77777777" w:rsidR="000120AD" w:rsidRPr="003313F3" w:rsidRDefault="003313F3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353452D4" w14:textId="75C9A0FB" w:rsidR="00A43C7D" w:rsidRPr="003313F3" w:rsidRDefault="00A43C7D" w:rsidP="00A43C7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lu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="008725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252C">
                        <w:rPr>
                          <w:b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="008725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r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ằ</w:t>
                      </w:r>
                      <w:r w:rsidRPr="003313F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b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đang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thách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b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thân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tuy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đ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mu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3313F3">
                        <w:rPr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hi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3313F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thêm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v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l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3313F3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tr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3313F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đ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đánh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giá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35A548D" w14:textId="77777777" w:rsidR="005C6575" w:rsidRPr="003313F3" w:rsidRDefault="00A43C7D" w:rsidP="00A43C7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xuyên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ki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tra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3313F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b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g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3313F3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khó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khăn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l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3313F3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khuy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3313F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3313F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4"/>
                          <w:szCs w:val="24"/>
                        </w:rPr>
                        <w:t>tr</w:t>
                      </w:r>
                      <w:r w:rsidRPr="003313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ẻ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rèn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luy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ỹ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3313F3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3313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b/>
                          <w:sz w:val="24"/>
                          <w:szCs w:val="24"/>
                        </w:rPr>
                        <w:t>kèm</w:t>
                      </w:r>
                      <w:proofErr w:type="spellEnd"/>
                      <w:r w:rsidR="00D57C8E" w:rsidRPr="003313F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B6A6E48" w14:textId="77777777" w:rsidR="00D57C8E" w:rsidRPr="003313F3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157774" w14:textId="77777777" w:rsidR="000A437C" w:rsidRPr="003313F3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478EE" w14:textId="77777777" w:rsidR="008A4FE5" w:rsidRPr="003313F3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8597F" w14:textId="77777777" w:rsidR="00734818" w:rsidRPr="00734818" w:rsidRDefault="00734818" w:rsidP="00734818"/>
    <w:p w14:paraId="366E492F" w14:textId="77777777" w:rsidR="00734818" w:rsidRDefault="00734818" w:rsidP="00734818"/>
    <w:p w14:paraId="3FFA6737" w14:textId="77777777" w:rsidR="00734818" w:rsidRDefault="00734818" w:rsidP="00734818"/>
    <w:p w14:paraId="04568C57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4C84" w14:textId="77777777" w:rsidR="00A96E5E" w:rsidRDefault="00A96E5E" w:rsidP="009909CD">
      <w:pPr>
        <w:spacing w:after="0" w:line="240" w:lineRule="auto"/>
      </w:pPr>
      <w:r>
        <w:separator/>
      </w:r>
    </w:p>
  </w:endnote>
  <w:endnote w:type="continuationSeparator" w:id="0">
    <w:p w14:paraId="608837A2" w14:textId="77777777" w:rsidR="00A96E5E" w:rsidRDefault="00A96E5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52EF" w14:textId="77777777" w:rsidR="00B95B5B" w:rsidRDefault="00B95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9DF9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06F07AE" wp14:editId="5E8667C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0A025F" w14:textId="32D0549E" w:rsidR="00DE301A" w:rsidRPr="00246C79" w:rsidRDefault="00246C79" w:rsidP="00DE301A">
    <w:pPr>
      <w:pStyle w:val="Footer"/>
      <w:jc w:val="center"/>
      <w:rPr>
        <w:sz w:val="20"/>
      </w:rPr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B95B5B" w:rsidRPr="00FA7102">
        <w:rPr>
          <w:rStyle w:val="Hyperlink"/>
        </w:rPr>
        <w:t>https://gearup.wa.gov/students-families</w:t>
      </w:r>
    </w:hyperlink>
    <w:r w:rsidR="00B95B5B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DE301A" w:rsidRPr="00246C79"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664F" w14:textId="77777777" w:rsidR="00B95B5B" w:rsidRDefault="00B9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5741" w14:textId="77777777" w:rsidR="00A96E5E" w:rsidRDefault="00A96E5E" w:rsidP="009909CD">
      <w:pPr>
        <w:spacing w:after="0" w:line="240" w:lineRule="auto"/>
      </w:pPr>
      <w:r>
        <w:separator/>
      </w:r>
    </w:p>
  </w:footnote>
  <w:footnote w:type="continuationSeparator" w:id="0">
    <w:p w14:paraId="44C2650E" w14:textId="77777777" w:rsidR="00A96E5E" w:rsidRDefault="00A96E5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116F" w14:textId="77777777" w:rsidR="00B95B5B" w:rsidRDefault="00B9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8612" w14:textId="77777777" w:rsidR="00B95B5B" w:rsidRDefault="00B95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0BE2" w14:textId="77777777" w:rsidR="00B95B5B" w:rsidRDefault="00B9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E0NrM0NjAytjBT0lEKTi0uzszPAykwrAUAkF5hWywAAAA="/>
  </w:docVars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6C79"/>
    <w:rsid w:val="00264330"/>
    <w:rsid w:val="002754FD"/>
    <w:rsid w:val="00275C50"/>
    <w:rsid w:val="002808C2"/>
    <w:rsid w:val="002F18CE"/>
    <w:rsid w:val="002F19C3"/>
    <w:rsid w:val="00301B56"/>
    <w:rsid w:val="00312031"/>
    <w:rsid w:val="003313F3"/>
    <w:rsid w:val="00406591"/>
    <w:rsid w:val="00414D69"/>
    <w:rsid w:val="00436814"/>
    <w:rsid w:val="0047425E"/>
    <w:rsid w:val="004D131D"/>
    <w:rsid w:val="004F1EE4"/>
    <w:rsid w:val="00525EAB"/>
    <w:rsid w:val="005326F5"/>
    <w:rsid w:val="00532A29"/>
    <w:rsid w:val="00565BEE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252C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20FB"/>
    <w:rsid w:val="009A60F7"/>
    <w:rsid w:val="009B09EE"/>
    <w:rsid w:val="00A25076"/>
    <w:rsid w:val="00A43C7D"/>
    <w:rsid w:val="00A51106"/>
    <w:rsid w:val="00A924DC"/>
    <w:rsid w:val="00A96E5E"/>
    <w:rsid w:val="00AC67ED"/>
    <w:rsid w:val="00AE082D"/>
    <w:rsid w:val="00B044CD"/>
    <w:rsid w:val="00B34BCF"/>
    <w:rsid w:val="00B53C93"/>
    <w:rsid w:val="00B646B2"/>
    <w:rsid w:val="00B91A1C"/>
    <w:rsid w:val="00B93E27"/>
    <w:rsid w:val="00B95B5B"/>
    <w:rsid w:val="00BF154F"/>
    <w:rsid w:val="00C63018"/>
    <w:rsid w:val="00C91747"/>
    <w:rsid w:val="00CA36F6"/>
    <w:rsid w:val="00CD2DEC"/>
    <w:rsid w:val="00CE5BCB"/>
    <w:rsid w:val="00CF1D50"/>
    <w:rsid w:val="00D14F9D"/>
    <w:rsid w:val="00D257AF"/>
    <w:rsid w:val="00D321C2"/>
    <w:rsid w:val="00D43075"/>
    <w:rsid w:val="00D57C8E"/>
    <w:rsid w:val="00D705B6"/>
    <w:rsid w:val="00D878B1"/>
    <w:rsid w:val="00DE301A"/>
    <w:rsid w:val="00E85B3F"/>
    <w:rsid w:val="00EA4C68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A12E1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6270C"/>
    <w:rsid w:val="004D1936"/>
    <w:rsid w:val="007F101A"/>
    <w:rsid w:val="00861E10"/>
    <w:rsid w:val="008A7E3C"/>
    <w:rsid w:val="008B0559"/>
    <w:rsid w:val="008C7997"/>
    <w:rsid w:val="00A31BA8"/>
    <w:rsid w:val="00A4580B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767F5-23DB-428F-ACD7-1703818166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13</cp:revision>
  <cp:lastPrinted>2017-11-06T16:50:00Z</cp:lastPrinted>
  <dcterms:created xsi:type="dcterms:W3CDTF">2018-06-20T20:04:00Z</dcterms:created>
  <dcterms:modified xsi:type="dcterms:W3CDTF">2021-08-27T18:55:00Z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