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9403" w14:textId="77777777" w:rsidR="001B2141" w:rsidRDefault="00CA36F6" w:rsidP="001B21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AD98" wp14:editId="15418F4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F9930" w14:textId="77777777" w:rsidR="00F010F1" w:rsidRPr="00214119" w:rsidRDefault="009F0BD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4</w:t>
                            </w:r>
                            <w:r w:rsidR="00E33703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 </w:t>
                            </w:r>
                            <w:r w:rsidR="00E337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="00E33703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010F1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37C4B089" w14:textId="77777777" w:rsidR="001B2141" w:rsidRPr="002141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A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A9F9930" w14:textId="77777777" w:rsidR="00F010F1" w:rsidRPr="00214119" w:rsidRDefault="009F0BD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4</w:t>
                      </w:r>
                      <w:r w:rsidR="00E33703"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 </w:t>
                      </w:r>
                      <w:r w:rsidR="00E3370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  <w:r w:rsidR="00E33703"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37C4B089" w14:textId="77777777" w:rsidR="001B2141" w:rsidRPr="002141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F21DE86" wp14:editId="216284B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B89FF46" wp14:editId="5813135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391E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470D0FD" w14:textId="77777777" w:rsidR="009F0BD9" w:rsidRPr="009909CD" w:rsidRDefault="009F0BD9" w:rsidP="009F0BD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370E48BC" w14:textId="77777777" w:rsidR="009909CD" w:rsidRPr="009909CD" w:rsidRDefault="009F0BD9" w:rsidP="009F0BD9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A09316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9FF4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B3391E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470D0FD" w14:textId="77777777" w:rsidR="009F0BD9" w:rsidRPr="009909CD" w:rsidRDefault="009F0BD9" w:rsidP="009F0BD9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370E48BC" w14:textId="77777777" w:rsidR="009909CD" w:rsidRPr="009909CD" w:rsidRDefault="009F0BD9" w:rsidP="009F0BD9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A09316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9008C2" w14:textId="77777777" w:rsidR="001B2141" w:rsidRDefault="0021411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AEF69" wp14:editId="601F8F6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0D08B" w14:textId="77777777" w:rsidR="00CA36F6" w:rsidRPr="00214119" w:rsidRDefault="009F0BD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EF69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G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o+GEEo6y0XRy&#10;Pk3gZ8/W1vnwUYAmkSiow94lSNn+1gfMBFV7lRjMg6rKm0qp9IjzIq6UI3uGnWacCxPG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" fillcolor="#a5cdbc [1943]" stroked="f" strokeweight=".5pt">
                <v:textbox>
                  <w:txbxContent>
                    <w:p w14:paraId="3D50D08B" w14:textId="77777777" w:rsidR="00CA36F6" w:rsidRPr="00214119" w:rsidRDefault="009F0BD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21411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DFAE0" wp14:editId="3A1E38A5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1281" w14:textId="77777777" w:rsidR="00EB7A6D" w:rsidRPr="00E258AF" w:rsidRDefault="00E258AF" w:rsidP="00EB7A6D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Hoạt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động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ngoại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—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Dành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cho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để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tr</w:t>
                            </w:r>
                            <w:r w:rsidRPr="00E258AF">
                              <w:rPr>
                                <w:rFonts w:ascii="Myriad Pro" w:eastAsiaTheme="minorHAnsi" w:hAnsi="Myriad Pro" w:hint="cs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ư</w:t>
                            </w:r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ờng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đại</w:t>
                            </w:r>
                            <w:proofErr w:type="spellEnd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học</w:t>
                            </w:r>
                            <w:proofErr w:type="spellEnd"/>
                          </w:p>
                          <w:p w14:paraId="061ADF4B" w14:textId="77777777" w:rsidR="00EB7A6D" w:rsidRPr="00E258AF" w:rsidRDefault="00E258AF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rèn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luy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kĩ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xây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tin,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lòng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vui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ra,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vai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trò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EB7A6D"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FF5009C" w14:textId="77777777" w:rsidR="00EB7A6D" w:rsidRPr="00E258AF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5253BA4" w14:textId="77777777" w:rsidR="00EB7A6D" w:rsidRPr="00E258AF" w:rsidRDefault="00E258AF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đam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mê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mu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="00EB7A6D" w:rsidRPr="00E258AF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14:paraId="006DA353" w14:textId="77777777" w:rsidR="00E258AF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ã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91F6918" w14:textId="77777777" w:rsidR="00E258AF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su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cam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50F6B34" w14:textId="77777777" w:rsidR="00E258AF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nguy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B9072B0" w14:textId="77777777" w:rsidR="00EB7A6D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nhi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qu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ý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="00EB7A6D" w:rsidRPr="00E258AF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F8C7C07" w14:textId="77777777" w:rsidR="00EB7A6D" w:rsidRPr="00E258AF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B7EEF93" w14:textId="77777777" w:rsidR="00EB7A6D" w:rsidRPr="00E258AF" w:rsidRDefault="00E258AF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: LÀM ĐI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U 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 THÍCH (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ặ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đi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vai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trò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su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EB7A6D" w:rsidRPr="00E258AF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FB9A017" w14:textId="77777777" w:rsidR="00EB7A6D" w:rsidRPr="00E258AF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F3F42FC" w14:textId="77777777" w:rsidR="002E6006" w:rsidRPr="00E258AF" w:rsidRDefault="002E6006" w:rsidP="006B2277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FAE0"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74E81281" w14:textId="77777777" w:rsidR="00EB7A6D" w:rsidRPr="00E258AF" w:rsidRDefault="00E258AF" w:rsidP="00EB7A6D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</w:pP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Hoạt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động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ngoại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khóa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—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Dành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cho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các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em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và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để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vào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tr</w:t>
                      </w:r>
                      <w:r w:rsidRPr="00E258AF">
                        <w:rPr>
                          <w:rFonts w:ascii="Myriad Pro" w:eastAsiaTheme="minorHAnsi" w:hAnsi="Myriad Pro" w:hint="cs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ư</w:t>
                      </w:r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ờng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đại</w:t>
                      </w:r>
                      <w:proofErr w:type="spellEnd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học</w:t>
                      </w:r>
                      <w:proofErr w:type="spellEnd"/>
                    </w:p>
                    <w:p w14:paraId="061ADF4B" w14:textId="77777777" w:rsidR="00EB7A6D" w:rsidRPr="00E258AF" w:rsidRDefault="00E258AF" w:rsidP="00EB7A6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258AF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rèn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luy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kĩ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xây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d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tin,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lòng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vui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!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ra,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vai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trò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tuy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xin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EB7A6D"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FF5009C" w14:textId="77777777" w:rsidR="00EB7A6D" w:rsidRPr="00E258AF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5253BA4" w14:textId="77777777" w:rsidR="00EB7A6D" w:rsidRPr="00E258AF" w:rsidRDefault="00E258AF" w:rsidP="00EB7A6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258AF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258AF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258AF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đam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mê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mu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ph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d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="00EB7A6D" w:rsidRPr="00E258AF">
                        <w:rPr>
                          <w:sz w:val="24"/>
                          <w:szCs w:val="26"/>
                        </w:rPr>
                        <w:t xml:space="preserve">: </w:t>
                      </w:r>
                    </w:p>
                    <w:p w14:paraId="006DA353" w14:textId="77777777" w:rsidR="00E258AF" w:rsidRPr="00E258AF" w:rsidRDefault="00E258AF" w:rsidP="00E258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ã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091F6918" w14:textId="77777777" w:rsidR="00E258AF" w:rsidRPr="00E258AF" w:rsidRDefault="00E258AF" w:rsidP="00E258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su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cam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â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150F6B34" w14:textId="77777777" w:rsidR="00E258AF" w:rsidRPr="00E258AF" w:rsidRDefault="00E258AF" w:rsidP="00E258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nguy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ú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0B9072B0" w14:textId="77777777" w:rsidR="00EB7A6D" w:rsidRPr="00E258AF" w:rsidRDefault="00E258AF" w:rsidP="00E258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ẫ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nhi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qu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ý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="00EB7A6D" w:rsidRPr="00E258AF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3F8C7C07" w14:textId="77777777" w:rsidR="00EB7A6D" w:rsidRPr="00E258AF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B7EEF93" w14:textId="77777777" w:rsidR="00EB7A6D" w:rsidRPr="00E258AF" w:rsidRDefault="00E258AF" w:rsidP="00EB7A6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Quy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>: LÀM ĐI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U 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 THÍCH (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ặ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ít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đi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>)</w:t>
                      </w:r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258AF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258AF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vai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trò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lãnh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)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su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EB7A6D" w:rsidRPr="00E258AF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FB9A017" w14:textId="77777777" w:rsidR="00EB7A6D" w:rsidRPr="00E258AF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2F3F42FC" w14:textId="77777777" w:rsidR="002E6006" w:rsidRPr="00E258AF" w:rsidRDefault="002E6006" w:rsidP="006B2277">
                      <w:pPr>
                        <w:pStyle w:val="NormalWeb"/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FE08B" wp14:editId="4305FCB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7EA45" w14:textId="77777777" w:rsidR="00E66C61" w:rsidRPr="00E258AF" w:rsidRDefault="00E258AF" w:rsidP="00E66C61">
                            <w:pPr>
                              <w:spacing w:after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đoán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gây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Đi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ữ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ý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E66C61" w:rsidRPr="00E258AF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E33190E" w14:textId="77777777" w:rsidR="00E66C61" w:rsidRPr="00E33703" w:rsidRDefault="00E66C61" w:rsidP="00E66C61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E08B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987EA45" w14:textId="77777777" w:rsidR="00E66C61" w:rsidRPr="00E258AF" w:rsidRDefault="00E258AF" w:rsidP="00E66C61">
                      <w:pPr>
                        <w:spacing w:after="0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nào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đoán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nào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gây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nhân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tuy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Đi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cách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ữ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ý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nghĩa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ớ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E66C61" w:rsidRPr="00E258AF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3E33190E" w14:textId="77777777" w:rsidR="00E66C61" w:rsidRPr="00E33703" w:rsidRDefault="00E66C61" w:rsidP="00E66C61">
                      <w:pPr>
                        <w:spacing w:after="0"/>
                        <w:jc w:val="right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D494E" wp14:editId="13B2181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018C0" w14:textId="77777777" w:rsidR="00CA36F6" w:rsidRPr="00685C13" w:rsidRDefault="009F0BD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D494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ED018C0" w14:textId="77777777" w:rsidR="00CA36F6" w:rsidRPr="00685C13" w:rsidRDefault="009F0BD9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70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25313A2" wp14:editId="3824E93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3D9F7CD" w14:textId="77777777" w:rsidR="00275C50" w:rsidRDefault="009F0BD9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C044B3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BC64B5B" w14:textId="77777777" w:rsidR="00275C50" w:rsidRDefault="009F0BD9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45BBE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B46383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FE7E277" w14:textId="77777777" w:rsidR="00F35BE3" w:rsidRPr="00F35BE3" w:rsidRDefault="009F0BD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13A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3D9F7CD" w14:textId="77777777" w:rsidR="00275C50" w:rsidRDefault="009F0BD9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C044B3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BC64B5B" w14:textId="77777777" w:rsidR="00275C50" w:rsidRDefault="009F0BD9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145BBE7" w14:textId="77777777" w:rsidR="00F35BE3" w:rsidRDefault="00F35BE3" w:rsidP="00874387">
                      <w:pPr>
                        <w:pStyle w:val="NoSpacing"/>
                      </w:pPr>
                    </w:p>
                    <w:p w14:paraId="3B46383A" w14:textId="77777777" w:rsidR="00F35BE3" w:rsidRDefault="00F35BE3" w:rsidP="00874387">
                      <w:pPr>
                        <w:pStyle w:val="NoSpacing"/>
                      </w:pPr>
                    </w:p>
                    <w:p w14:paraId="0FE7E277" w14:textId="77777777" w:rsidR="00F35BE3" w:rsidRPr="00F35BE3" w:rsidRDefault="009F0BD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BACFA3A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2F79B" wp14:editId="21B1EA59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418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18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3F79" w14:textId="77777777" w:rsidR="00781C88" w:rsidRDefault="009F0BD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2D3BD0F0" w14:textId="34D23247" w:rsidR="004E4727" w:rsidRPr="00FE51F7" w:rsidRDefault="009F0BD9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ể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bi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FE51F7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thêm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E51F7" w:rsidRPr="00FE51F7">
                              <w:rPr>
                                <w:b/>
                                <w:sz w:val="24"/>
                              </w:rPr>
                              <w:t>cách</w:t>
                            </w:r>
                            <w:proofErr w:type="spellEnd"/>
                            <w:r w:rsidR="00FE51F7"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E51F7" w:rsidRPr="00FE51F7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="00FE51F7"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ả</w:t>
                            </w:r>
                            <w:proofErr w:type="spellEnd"/>
                            <w:r w:rsidR="00FE51F7" w:rsidRPr="00FE51F7">
                              <w:rPr>
                                <w:rFonts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E51F7" w:rsidRPr="00FE51F7">
                              <w:rPr>
                                <w:rFonts w:cs="Calibri"/>
                                <w:b/>
                                <w:sz w:val="24"/>
                              </w:rPr>
                              <w:t>ti</w:t>
                            </w:r>
                            <w:r w:rsidR="00FE51F7"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r w:rsidR="00FE51F7" w:rsidRPr="00FE51F7">
                              <w:rPr>
                                <w:rFonts w:cs="Calibri"/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FE51F7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FE51F7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FE51F7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FE51F7" w:rsidRPr="00FE51F7">
                              <w:rPr>
                                <w:b/>
                                <w:sz w:val="24"/>
                              </w:rPr>
                              <w:t>hãy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FE51F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E51F7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FE51F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proofErr w:type="spellEnd"/>
                            <w:r w:rsidR="004E4727" w:rsidRPr="00FE51F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ACB41B4" w14:textId="77777777" w:rsidR="00696E04" w:rsidRPr="00696E04" w:rsidRDefault="00696E04" w:rsidP="00E3370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2A49147" w14:textId="77777777" w:rsidR="00781C88" w:rsidRDefault="00781C88" w:rsidP="00781C88"/>
                          <w:p w14:paraId="4E660012" w14:textId="77777777" w:rsidR="00C44833" w:rsidRDefault="00C4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F79B" id="_x0000_s1033" type="#_x0000_t202" style="position:absolute;margin-left:180pt;margin-top:6pt;width:385.05pt;height:2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" filled="f" strokecolor="#d9d9d9">
                <v:textbox>
                  <w:txbxContent>
                    <w:p w14:paraId="489C3F79" w14:textId="77777777" w:rsidR="00781C88" w:rsidRDefault="009F0BD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2D3BD0F0" w14:textId="34D23247" w:rsidR="004E4727" w:rsidRPr="00FE51F7" w:rsidRDefault="009F0BD9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Đ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ể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bi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FE51F7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thêm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thông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tin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v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FE51F7" w:rsidRPr="00FE51F7">
                        <w:rPr>
                          <w:b/>
                          <w:sz w:val="24"/>
                        </w:rPr>
                        <w:t>cách</w:t>
                      </w:r>
                      <w:proofErr w:type="spellEnd"/>
                      <w:r w:rsidR="00FE51F7"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FE51F7" w:rsidRPr="00FE51F7">
                        <w:rPr>
                          <w:b/>
                          <w:sz w:val="24"/>
                        </w:rPr>
                        <w:t>tr</w:t>
                      </w:r>
                      <w:r w:rsidR="00FE51F7"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ả</w:t>
                      </w:r>
                      <w:proofErr w:type="spellEnd"/>
                      <w:r w:rsidR="00FE51F7" w:rsidRPr="00FE51F7">
                        <w:rPr>
                          <w:rFonts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FE51F7" w:rsidRPr="00FE51F7">
                        <w:rPr>
                          <w:rFonts w:cs="Calibri"/>
                          <w:b/>
                          <w:sz w:val="24"/>
                        </w:rPr>
                        <w:t>ti</w:t>
                      </w:r>
                      <w:r w:rsidR="00FE51F7"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r w:rsidR="00FE51F7" w:rsidRPr="00FE51F7">
                        <w:rPr>
                          <w:rFonts w:cs="Calibri"/>
                          <w:b/>
                          <w:sz w:val="24"/>
                        </w:rPr>
                        <w:t>n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h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FE51F7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đ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FE51F7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h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FE51F7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="00FE51F7" w:rsidRPr="00FE51F7">
                        <w:rPr>
                          <w:b/>
                          <w:sz w:val="24"/>
                        </w:rPr>
                        <w:t>hãy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liên</w:t>
                      </w:r>
                      <w:proofErr w:type="spellEnd"/>
                      <w:r w:rsidRPr="00FE51F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E51F7">
                        <w:rPr>
                          <w:b/>
                          <w:sz w:val="24"/>
                        </w:rPr>
                        <w:t>h</w:t>
                      </w:r>
                      <w:r w:rsidRPr="00FE51F7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proofErr w:type="spellEnd"/>
                      <w:r w:rsidR="004E4727" w:rsidRPr="00FE51F7"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ACB41B4" w14:textId="77777777" w:rsidR="00696E04" w:rsidRPr="00696E04" w:rsidRDefault="00696E04" w:rsidP="00E337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2A49147" w14:textId="77777777" w:rsidR="00781C88" w:rsidRDefault="00781C88" w:rsidP="00781C88"/>
                    <w:p w14:paraId="4E660012" w14:textId="77777777" w:rsidR="00C44833" w:rsidRDefault="00C44833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827AE" wp14:editId="399725C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AE2D" w14:textId="77777777" w:rsidR="001B2141" w:rsidRPr="00661D0B" w:rsidRDefault="00E258A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19AEAD9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D46715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27A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E28AE2D" w14:textId="77777777" w:rsidR="001B2141" w:rsidRPr="00661D0B" w:rsidRDefault="00E258A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9AEAD9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D46715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877BB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084BA" wp14:editId="2140BA13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51314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7A55" w14:textId="77777777" w:rsidR="004E4727" w:rsidRPr="00E33703" w:rsidRDefault="00E258AF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Theme="minorHAnsi" w:hAnsi="Myriad Pro"/>
                                <w:sz w:val="28"/>
                                <w:szCs w:val="26"/>
                              </w:rPr>
                            </w:pPr>
                            <w:r w:rsidRPr="00E258A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4E4727" w:rsidRPr="00E3370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4E4727" w:rsidRPr="00E33703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ngo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7B1FE73" w14:textId="77777777" w:rsidR="004E4727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</w:p>
                          <w:p w14:paraId="527B4716" w14:textId="00093AEA" w:rsidR="00E258AF" w:rsidRPr="00E258AF" w:rsidRDefault="00E258AF" w:rsidP="00E258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4E4727" w:rsidRPr="00E33703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>:</w:t>
                            </w:r>
                            <w:r w:rsidR="00FE51F7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dài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ngo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nguy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E62F181" w14:textId="77777777" w:rsidR="00E258AF" w:rsidRPr="00E258AF" w:rsidRDefault="00E258AF" w:rsidP="00E258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4D7CBE4" w14:textId="77777777" w:rsidR="00E258AF" w:rsidRPr="00E258AF" w:rsidRDefault="00E258AF" w:rsidP="00E258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cân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mu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ni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đam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mê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cam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5B59E21" w14:textId="77777777" w:rsidR="00E258AF" w:rsidRPr="00E258AF" w:rsidRDefault="00E258AF" w:rsidP="00E258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3802997" w14:textId="77777777" w:rsidR="000A2D1F" w:rsidRPr="00E33703" w:rsidRDefault="00E258AF" w:rsidP="00E258A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cam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môn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trí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gây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dài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258A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258A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6C831EA" w14:textId="77777777" w:rsidR="000A2D1F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92FB05B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84BA" id="Text Box 9" o:spid="_x0000_s1035" type="#_x0000_t202" style="position:absolute;margin-left:-3.95pt;margin-top:14.35pt;width:185.15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61ggIAAGo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" filled="f" stroked="f" strokeweight=".5pt">
                <v:textbox>
                  <w:txbxContent>
                    <w:p w14:paraId="7E907A55" w14:textId="77777777" w:rsidR="004E4727" w:rsidRPr="00E33703" w:rsidRDefault="00E258AF" w:rsidP="00E33703">
                      <w:pPr>
                        <w:pStyle w:val="NoSpacing"/>
                        <w:spacing w:line="276" w:lineRule="auto"/>
                        <w:rPr>
                          <w:rFonts w:ascii="Myriad Pro" w:eastAsiaTheme="minorHAnsi" w:hAnsi="Myriad Pro"/>
                          <w:sz w:val="28"/>
                          <w:szCs w:val="26"/>
                        </w:rPr>
                      </w:pPr>
                      <w:r w:rsidRPr="00E258AF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4E4727" w:rsidRPr="00E33703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4E4727" w:rsidRPr="00E33703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ph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danh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sách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ngo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E258AF">
                        <w:rPr>
                          <w:sz w:val="28"/>
                          <w:szCs w:val="26"/>
                        </w:rPr>
                        <w:t>ch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0A2D1F" w:rsidRPr="00E3370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7B1FE73" w14:textId="77777777" w:rsidR="004E4727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</w:p>
                    <w:p w14:paraId="527B4716" w14:textId="00093AEA" w:rsidR="00E258AF" w:rsidRPr="00E258AF" w:rsidRDefault="00E258AF" w:rsidP="00E258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4E4727" w:rsidRPr="00E33703">
                        <w:rPr>
                          <w:rFonts w:ascii="Myriad Pro" w:hAnsi="Myriad Pro"/>
                          <w:sz w:val="28"/>
                          <w:szCs w:val="26"/>
                        </w:rPr>
                        <w:t>:</w:t>
                      </w:r>
                      <w:r w:rsidR="00FE51F7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nghĩ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r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danh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sách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dài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ngo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tình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nguy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hàng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E258AF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E62F181" w14:textId="77777777" w:rsidR="00E258AF" w:rsidRPr="00E258AF" w:rsidRDefault="00E258AF" w:rsidP="00E258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4D7CBE4" w14:textId="77777777" w:rsidR="00E258AF" w:rsidRPr="00E258AF" w:rsidRDefault="00E258AF" w:rsidP="00E258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Hoàn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toàn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đúng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cân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y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258AF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mu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258AF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ni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đam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mê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cam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5B59E21" w14:textId="77777777" w:rsidR="00E258AF" w:rsidRPr="00E258AF" w:rsidRDefault="00E258AF" w:rsidP="00E258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3802997" w14:textId="77777777" w:rsidR="000A2D1F" w:rsidRPr="00E33703" w:rsidRDefault="00E258AF" w:rsidP="00E258A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cam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k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nhi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E258AF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câu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môn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ph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dành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nhi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E258AF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gian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trí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gây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nhi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E258AF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E258AF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danh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sách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dài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258AF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258AF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m</w:t>
                      </w:r>
                      <w:r w:rsidRPr="00E258A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E258AF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E258A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="000A2D1F" w:rsidRPr="00E3370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6C831EA" w14:textId="77777777" w:rsidR="000A2D1F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392FB05B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6DE63A17" w14:textId="77777777" w:rsidR="00734818" w:rsidRPr="00734818" w:rsidRDefault="00734818" w:rsidP="00734818"/>
    <w:p w14:paraId="344F798B" w14:textId="77777777" w:rsidR="00734818" w:rsidRPr="00734818" w:rsidRDefault="00734818" w:rsidP="00734818"/>
    <w:p w14:paraId="67F6A6A1" w14:textId="77777777" w:rsidR="00734818" w:rsidRPr="00734818" w:rsidRDefault="00734818" w:rsidP="00734818"/>
    <w:p w14:paraId="7C636638" w14:textId="77777777" w:rsidR="00734818" w:rsidRPr="00734818" w:rsidRDefault="00734818" w:rsidP="00734818"/>
    <w:p w14:paraId="0C557C97" w14:textId="77777777" w:rsidR="00734818" w:rsidRPr="00734818" w:rsidRDefault="00734818" w:rsidP="00734818"/>
    <w:p w14:paraId="46996547" w14:textId="77777777" w:rsidR="00734818" w:rsidRPr="00734818" w:rsidRDefault="00734818" w:rsidP="00734818"/>
    <w:p w14:paraId="05CF2605" w14:textId="77777777" w:rsidR="00734818" w:rsidRDefault="00734818" w:rsidP="00734818"/>
    <w:p w14:paraId="76F23D65" w14:textId="77777777" w:rsidR="00734818" w:rsidRDefault="00734818" w:rsidP="00734818"/>
    <w:p w14:paraId="462A32A5" w14:textId="77777777" w:rsidR="00671A4B" w:rsidRPr="00734818" w:rsidRDefault="00C44833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F30F6" wp14:editId="6C7620D6">
                <wp:simplePos x="0" y="0"/>
                <wp:positionH relativeFrom="column">
                  <wp:posOffset>2296886</wp:posOffset>
                </wp:positionH>
                <wp:positionV relativeFrom="paragraph">
                  <wp:posOffset>434883</wp:posOffset>
                </wp:positionV>
                <wp:extent cx="4878515" cy="4432119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515" cy="44321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BE30" w14:textId="77777777" w:rsidR="00795EF0" w:rsidRPr="00E258AF" w:rsidRDefault="009F0BD9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  <w:r w:rsidR="00795EF0" w:rsidRPr="00E258AF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25C906A3" w14:textId="77777777" w:rsidR="00E258AF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môn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xét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lĩnh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bên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>!</w:t>
                            </w:r>
                          </w:p>
                          <w:p w14:paraId="2C1074D5" w14:textId="44DD745F" w:rsidR="00F936C8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r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ằ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ẫ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ngo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FE51F7">
                              <w:rPr>
                                <w:sz w:val="24"/>
                                <w:szCs w:val="26"/>
                              </w:rPr>
                              <w:t>,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="00C44833" w:rsidRPr="00E258AF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E5ECC26" w14:textId="77777777" w:rsidR="00E33703" w:rsidRPr="00E258AF" w:rsidRDefault="00E33703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65CA8D31" w14:textId="77777777" w:rsidR="000120AD" w:rsidRPr="00E258AF" w:rsidRDefault="009F0BD9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26978444" w14:textId="77777777" w:rsidR="00E258AF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khuy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chuy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DB9FB06" w14:textId="77777777" w:rsidR="00C44833" w:rsidRPr="00E258AF" w:rsidRDefault="00E258AF" w:rsidP="00E258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ắ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r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ằ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ẫ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E258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258AF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258A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58AF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="00C44833" w:rsidRPr="00E258AF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2DFD240" w14:textId="77777777" w:rsidR="002B5085" w:rsidRPr="00E258AF" w:rsidRDefault="002B5085" w:rsidP="00F936C8">
                            <w:pPr>
                              <w:pStyle w:val="NoSpacing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F919626" w14:textId="77777777" w:rsidR="008A4FE5" w:rsidRPr="00E258AF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30F6" id="_x0000_s1036" type="#_x0000_t202" style="position:absolute;margin-left:180.85pt;margin-top:34.25pt;width:384.15pt;height:3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" fillcolor="#e1eee8 [663]" stroked="f">
                <v:textbox>
                  <w:txbxContent>
                    <w:p w14:paraId="4B6CBE30" w14:textId="77777777" w:rsidR="00795EF0" w:rsidRPr="00E258AF" w:rsidRDefault="009F0BD9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  <w:r w:rsidR="00795EF0" w:rsidRPr="00E258AF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25C906A3" w14:textId="77777777" w:rsidR="00E258AF" w:rsidRPr="00E258AF" w:rsidRDefault="00E258AF" w:rsidP="00E258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ph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môn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thu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xét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nghi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lĩnh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bên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>!</w:t>
                      </w:r>
                    </w:p>
                    <w:p w14:paraId="2C1074D5" w14:textId="44DD745F" w:rsidR="00F936C8" w:rsidRPr="00E258AF" w:rsidRDefault="00E258AF" w:rsidP="00E258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r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ằ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ẫ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hàng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ngo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FE51F7">
                        <w:rPr>
                          <w:sz w:val="24"/>
                          <w:szCs w:val="26"/>
                        </w:rPr>
                        <w:t>,</w:t>
                      </w:r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="00C44833" w:rsidRPr="00E258AF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E5ECC26" w14:textId="77777777" w:rsidR="00E33703" w:rsidRPr="00E258AF" w:rsidRDefault="00E33703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</w:p>
                    <w:p w14:paraId="65CA8D31" w14:textId="77777777" w:rsidR="000120AD" w:rsidRPr="00E258AF" w:rsidRDefault="009F0BD9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26978444" w14:textId="77777777" w:rsidR="00E258AF" w:rsidRPr="00E258AF" w:rsidRDefault="00E258AF" w:rsidP="00E258A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khuy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chuy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ho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DB9FB06" w14:textId="77777777" w:rsidR="00C44833" w:rsidRPr="00E258AF" w:rsidRDefault="00E258AF" w:rsidP="00E258A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ắ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nh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r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ằ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ẫ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hàng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E258AF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ch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r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hi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258AF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258AF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b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v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258AF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s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258AF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đi</w:t>
                      </w:r>
                      <w:r w:rsidRPr="00E258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258AF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258A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258AF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="00C44833" w:rsidRPr="00E258AF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2DFD240" w14:textId="77777777" w:rsidR="002B5085" w:rsidRPr="00E258AF" w:rsidRDefault="002B5085" w:rsidP="00F936C8">
                      <w:pPr>
                        <w:pStyle w:val="NoSpacing"/>
                        <w:rPr>
                          <w:sz w:val="22"/>
                          <w:szCs w:val="20"/>
                        </w:rPr>
                      </w:pPr>
                    </w:p>
                    <w:p w14:paraId="5F919626" w14:textId="77777777" w:rsidR="008A4FE5" w:rsidRPr="00E258AF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888F" w14:textId="77777777" w:rsidR="008753C0" w:rsidRDefault="008753C0" w:rsidP="009909CD">
      <w:pPr>
        <w:spacing w:after="0" w:line="240" w:lineRule="auto"/>
      </w:pPr>
      <w:r>
        <w:separator/>
      </w:r>
    </w:p>
  </w:endnote>
  <w:endnote w:type="continuationSeparator" w:id="0">
    <w:p w14:paraId="7A26EE64" w14:textId="77777777" w:rsidR="008753C0" w:rsidRDefault="008753C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9171" w14:textId="77777777" w:rsidR="00930BD0" w:rsidRDefault="00930BD0" w:rsidP="00930BD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41C219F" wp14:editId="5642C58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7F49C3" w14:textId="77777777" w:rsidR="00930BD0" w:rsidRPr="00D46648" w:rsidRDefault="009F0BD9" w:rsidP="00930BD0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Pr="00246C79">
        <w:rPr>
          <w:rStyle w:val="Hyperlink"/>
          <w:rFonts w:ascii="Myriad Pro" w:hAnsi="Myriad Pro"/>
          <w:szCs w:val="36"/>
        </w:rPr>
        <w:t>readysetgrad.org</w:t>
      </w:r>
    </w:hyperlink>
    <w:r w:rsidRPr="00246C79">
      <w:rPr>
        <w:rStyle w:val="Hyperlink"/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930BD0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0FE3" w14:textId="77777777" w:rsidR="008753C0" w:rsidRDefault="008753C0" w:rsidP="009909CD">
      <w:pPr>
        <w:spacing w:after="0" w:line="240" w:lineRule="auto"/>
      </w:pPr>
      <w:r>
        <w:separator/>
      </w:r>
    </w:p>
  </w:footnote>
  <w:footnote w:type="continuationSeparator" w:id="0">
    <w:p w14:paraId="0878A986" w14:textId="77777777" w:rsidR="008753C0" w:rsidRDefault="008753C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DA3"/>
    <w:multiLevelType w:val="hybridMultilevel"/>
    <w:tmpl w:val="459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E70"/>
    <w:multiLevelType w:val="hybridMultilevel"/>
    <w:tmpl w:val="E4F8ABC8"/>
    <w:lvl w:ilvl="0" w:tplc="9DFE9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FBE"/>
    <w:multiLevelType w:val="hybridMultilevel"/>
    <w:tmpl w:val="2B7C9D5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76C3A"/>
    <w:rsid w:val="000A2D1F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1E180A"/>
    <w:rsid w:val="0020230A"/>
    <w:rsid w:val="00214119"/>
    <w:rsid w:val="002754FD"/>
    <w:rsid w:val="00275C50"/>
    <w:rsid w:val="002808C2"/>
    <w:rsid w:val="002B5085"/>
    <w:rsid w:val="002E6006"/>
    <w:rsid w:val="002F19C3"/>
    <w:rsid w:val="00312031"/>
    <w:rsid w:val="00406591"/>
    <w:rsid w:val="00414D69"/>
    <w:rsid w:val="00436814"/>
    <w:rsid w:val="0047425E"/>
    <w:rsid w:val="004D131D"/>
    <w:rsid w:val="004E39D2"/>
    <w:rsid w:val="004E4727"/>
    <w:rsid w:val="004E5EA0"/>
    <w:rsid w:val="00514DB7"/>
    <w:rsid w:val="00525EAB"/>
    <w:rsid w:val="005326F5"/>
    <w:rsid w:val="00532A29"/>
    <w:rsid w:val="00552EC5"/>
    <w:rsid w:val="00565196"/>
    <w:rsid w:val="00565BEE"/>
    <w:rsid w:val="005839D7"/>
    <w:rsid w:val="005B0390"/>
    <w:rsid w:val="005D2A65"/>
    <w:rsid w:val="005F14E2"/>
    <w:rsid w:val="0061321A"/>
    <w:rsid w:val="006207D8"/>
    <w:rsid w:val="00622246"/>
    <w:rsid w:val="00645074"/>
    <w:rsid w:val="0065254B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BA0"/>
    <w:rsid w:val="00862933"/>
    <w:rsid w:val="00874387"/>
    <w:rsid w:val="008753C0"/>
    <w:rsid w:val="008916E0"/>
    <w:rsid w:val="008A4FE5"/>
    <w:rsid w:val="008A7C69"/>
    <w:rsid w:val="008B032B"/>
    <w:rsid w:val="008B3CF1"/>
    <w:rsid w:val="008F484C"/>
    <w:rsid w:val="00905F05"/>
    <w:rsid w:val="00930BD0"/>
    <w:rsid w:val="00950338"/>
    <w:rsid w:val="00963DDE"/>
    <w:rsid w:val="00980FFC"/>
    <w:rsid w:val="009909CD"/>
    <w:rsid w:val="009A60F7"/>
    <w:rsid w:val="009B09EE"/>
    <w:rsid w:val="009F0BD9"/>
    <w:rsid w:val="00A25076"/>
    <w:rsid w:val="00A51106"/>
    <w:rsid w:val="00A836EF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75458"/>
    <w:rsid w:val="00B91A1C"/>
    <w:rsid w:val="00B93E27"/>
    <w:rsid w:val="00BF154F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F6E41"/>
    <w:rsid w:val="00E258AF"/>
    <w:rsid w:val="00E33703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68D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EB7A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24D74"/>
    <w:rsid w:val="004D1936"/>
    <w:rsid w:val="008B0559"/>
    <w:rsid w:val="008C7997"/>
    <w:rsid w:val="00A31BA8"/>
    <w:rsid w:val="00A523FA"/>
    <w:rsid w:val="00BD4B9E"/>
    <w:rsid w:val="00F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9B3C5-2355-4A71-B366-A8EEF65B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2018-09-21T13:18:00Z</dcterms:created>
  <dcterms:modified xsi:type="dcterms:W3CDTF">2018-09-21T13:18:00Z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