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9D69" wp14:editId="64F86BA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F1" w:rsidRPr="00214119" w:rsidRDefault="00E33703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141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APRIL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Pr="002141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9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214119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2141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GRADE </w:t>
                            </w:r>
                            <w:r w:rsidR="00F010F1" w:rsidRPr="002141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:rsidR="001B2141" w:rsidRPr="00214119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141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99D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:rsidR="00F010F1" w:rsidRPr="00214119" w:rsidRDefault="00E33703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14119">
                        <w:rPr>
                          <w:rFonts w:ascii="Myriad Pro" w:hAnsi="Myriad Pro"/>
                          <w:b/>
                          <w:sz w:val="32"/>
                        </w:rPr>
                        <w:t xml:space="preserve">APRIL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Pr="00214119">
                        <w:rPr>
                          <w:rFonts w:ascii="Myriad Pro" w:hAnsi="Myriad Pro"/>
                          <w:b/>
                          <w:sz w:val="32"/>
                        </w:rPr>
                        <w:t>FOR FAMILIES OF 9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214119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214119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GRADE </w:t>
                      </w:r>
                      <w:r w:rsidR="00F010F1" w:rsidRPr="00214119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:rsidR="001B2141" w:rsidRPr="00214119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14119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946F3CF" wp14:editId="220415A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1BE9BA1" wp14:editId="586536AB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9909CD" w:rsidRPr="009909CD" w:rsidRDefault="0065254B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65254B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E9BA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9909CD" w:rsidRPr="009909CD" w:rsidRDefault="0065254B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65254B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214119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50DA7B" wp14:editId="68DA8430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332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214119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141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DA7B" id="Text Box 8" o:spid="_x0000_s1028" type="#_x0000_t202" style="position:absolute;margin-left:523.85pt;margin-top:523.2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" fillcolor="#a5cdbc [1943]" stroked="f" strokeweight=".5pt">
                <v:textbox>
                  <w:txbxContent>
                    <w:p w:rsidR="00CA36F6" w:rsidRPr="00214119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14119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51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F227AB" wp14:editId="25E89E4B">
                <wp:simplePos x="0" y="0"/>
                <wp:positionH relativeFrom="column">
                  <wp:posOffset>12700</wp:posOffset>
                </wp:positionH>
                <wp:positionV relativeFrom="paragraph">
                  <wp:posOffset>232410</wp:posOffset>
                </wp:positionV>
                <wp:extent cx="5486400" cy="63093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0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A6D" w:rsidRPr="00E33703" w:rsidRDefault="00EB7A6D" w:rsidP="00EB7A6D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4"/>
                                <w:szCs w:val="32"/>
                                <w:lang w:eastAsia="en-US"/>
                              </w:rPr>
                            </w:pPr>
                            <w:r w:rsidRPr="00E33703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4"/>
                                <w:szCs w:val="32"/>
                                <w:lang w:eastAsia="en-US"/>
                              </w:rPr>
                              <w:t>Extracurricular</w:t>
                            </w:r>
                            <w:r w:rsidR="004E5EA0" w:rsidRPr="00E33703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4"/>
                                <w:szCs w:val="32"/>
                                <w:lang w:eastAsia="en-US"/>
                              </w:rPr>
                              <w:t xml:space="preserve"> Activities</w:t>
                            </w:r>
                            <w:r w:rsidRPr="00E33703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4"/>
                                <w:szCs w:val="32"/>
                                <w:lang w:eastAsia="en-US"/>
                              </w:rPr>
                              <w:t xml:space="preserve"> Matter — To You and To Colleges</w:t>
                            </w:r>
                          </w:p>
                          <w:p w:rsidR="00EB7A6D" w:rsidRPr="00E33703" w:rsidRDefault="00EB7A6D" w:rsidP="00EB7A6D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sz w:val="28"/>
                                <w:szCs w:val="26"/>
                              </w:rPr>
                              <w:t>Getting involved in clubs, sports, work</w:t>
                            </w:r>
                            <w:r w:rsidR="0065254B" w:rsidRPr="00E33703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Pr="00E33703">
                              <w:rPr>
                                <w:sz w:val="28"/>
                                <w:szCs w:val="26"/>
                              </w:rPr>
                              <w:t xml:space="preserve"> or other pursuits outside the classroom can give your </w:t>
                            </w:r>
                            <w:r w:rsidR="00B75458" w:rsidRPr="00E33703">
                              <w:rPr>
                                <w:sz w:val="28"/>
                                <w:szCs w:val="26"/>
                              </w:rPr>
                              <w:t>teen</w:t>
                            </w:r>
                            <w:r w:rsidRPr="00E33703">
                              <w:rPr>
                                <w:sz w:val="28"/>
                                <w:szCs w:val="26"/>
                              </w:rPr>
                              <w:t xml:space="preserve"> new skills, help build self-confidence and self-esteem, and be fun! In addition, extracurricular activities can play a role in college admission and scholarship applications. </w:t>
                            </w:r>
                          </w:p>
                          <w:p w:rsidR="00EB7A6D" w:rsidRPr="00E33703" w:rsidRDefault="00EB7A6D" w:rsidP="00EB7A6D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EB7A6D" w:rsidRPr="00E33703" w:rsidRDefault="004E5EA0" w:rsidP="00EB7A6D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sz w:val="28"/>
                                <w:szCs w:val="26"/>
                              </w:rPr>
                              <w:t>Extracurricular activities</w:t>
                            </w:r>
                            <w:r w:rsidR="00EB7A6D" w:rsidRPr="00E33703">
                              <w:rPr>
                                <w:sz w:val="28"/>
                                <w:szCs w:val="26"/>
                              </w:rPr>
                              <w:t xml:space="preserve"> also play a </w:t>
                            </w:r>
                            <w:r w:rsidR="00B75458" w:rsidRPr="00E33703">
                              <w:rPr>
                                <w:sz w:val="28"/>
                                <w:szCs w:val="26"/>
                              </w:rPr>
                              <w:t>role</w:t>
                            </w:r>
                            <w:r w:rsidR="00EB7A6D" w:rsidRPr="00E33703">
                              <w:rPr>
                                <w:sz w:val="28"/>
                                <w:szCs w:val="26"/>
                              </w:rPr>
                              <w:t xml:space="preserve"> when you</w:t>
                            </w:r>
                            <w:r w:rsidR="00B75458" w:rsidRPr="00E33703">
                              <w:rPr>
                                <w:sz w:val="28"/>
                                <w:szCs w:val="26"/>
                              </w:rPr>
                              <w:t>r child applies</w:t>
                            </w:r>
                            <w:r w:rsidR="00EB7A6D" w:rsidRPr="00E33703">
                              <w:rPr>
                                <w:sz w:val="28"/>
                                <w:szCs w:val="26"/>
                              </w:rPr>
                              <w:t xml:space="preserve"> to colleges. Most college applications ask about activities. </w:t>
                            </w:r>
                            <w:r w:rsidRPr="00E33703">
                              <w:rPr>
                                <w:sz w:val="28"/>
                                <w:szCs w:val="26"/>
                              </w:rPr>
                              <w:t>That is</w:t>
                            </w:r>
                            <w:r w:rsidR="00EB7A6D" w:rsidRPr="00E33703">
                              <w:rPr>
                                <w:sz w:val="28"/>
                                <w:szCs w:val="26"/>
                              </w:rPr>
                              <w:t xml:space="preserve"> because the things that a student does outside the classroom show what he or she is passionate about. Colleges want to know</w:t>
                            </w:r>
                            <w:r w:rsidR="00B75458" w:rsidRPr="00E33703">
                              <w:rPr>
                                <w:sz w:val="28"/>
                                <w:szCs w:val="26"/>
                              </w:rPr>
                              <w:t xml:space="preserve"> more</w:t>
                            </w:r>
                            <w:r w:rsidR="00EB7A6D" w:rsidRPr="00E33703">
                              <w:rPr>
                                <w:sz w:val="28"/>
                                <w:szCs w:val="26"/>
                              </w:rPr>
                              <w:t xml:space="preserve"> about </w:t>
                            </w:r>
                            <w:r w:rsidR="00B75458" w:rsidRPr="00E33703">
                              <w:rPr>
                                <w:sz w:val="28"/>
                                <w:szCs w:val="26"/>
                              </w:rPr>
                              <w:t>students</w:t>
                            </w:r>
                            <w:r w:rsidR="00EB7A6D" w:rsidRPr="00E3370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75458" w:rsidRPr="00E33703">
                              <w:rPr>
                                <w:sz w:val="28"/>
                                <w:szCs w:val="26"/>
                              </w:rPr>
                              <w:t>than</w:t>
                            </w:r>
                            <w:r w:rsidR="00EB7A6D" w:rsidRPr="00E33703">
                              <w:rPr>
                                <w:sz w:val="28"/>
                                <w:szCs w:val="26"/>
                              </w:rPr>
                              <w:t xml:space="preserve"> what</w:t>
                            </w:r>
                            <w:r w:rsidR="00B75458" w:rsidRPr="00E33703">
                              <w:rPr>
                                <w:sz w:val="28"/>
                                <w:szCs w:val="26"/>
                              </w:rPr>
                              <w:t xml:space="preserve"> their</w:t>
                            </w:r>
                            <w:r w:rsidR="00EB7A6D" w:rsidRPr="00E33703">
                              <w:rPr>
                                <w:sz w:val="28"/>
                                <w:szCs w:val="26"/>
                              </w:rPr>
                              <w:t xml:space="preserve"> grades and test scores can tell them. What </w:t>
                            </w:r>
                            <w:r w:rsidR="00B75458" w:rsidRPr="00E33703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r w:rsidR="00EB7A6D" w:rsidRPr="00E33703">
                              <w:rPr>
                                <w:sz w:val="28"/>
                                <w:szCs w:val="26"/>
                              </w:rPr>
                              <w:t xml:space="preserve"> child does in his or her free time can showcase important personal qualities. For example: </w:t>
                            </w:r>
                          </w:p>
                          <w:p w:rsidR="00EB7A6D" w:rsidRPr="00E33703" w:rsidRDefault="00EB7A6D" w:rsidP="00E3370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Serving in student government shows leadership skills.</w:t>
                            </w:r>
                          </w:p>
                          <w:p w:rsidR="00EB7A6D" w:rsidRPr="00E33703" w:rsidRDefault="00EB7A6D" w:rsidP="00E3370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Being on the track team through high school shows long-term commitment.</w:t>
                            </w:r>
                          </w:p>
                          <w:p w:rsidR="00EB7A6D" w:rsidRPr="00E33703" w:rsidRDefault="00EB7A6D" w:rsidP="00E3370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Doing volunteer work at a hospital shows dedication to helping others.</w:t>
                            </w:r>
                          </w:p>
                          <w:p w:rsidR="00EB7A6D" w:rsidRPr="00E33703" w:rsidRDefault="00EB7A6D" w:rsidP="00E3370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Working a part-time job while keeping grades up shows responsibility and time-management.</w:t>
                            </w:r>
                          </w:p>
                          <w:p w:rsidR="00EB7A6D" w:rsidRPr="00E33703" w:rsidRDefault="00EB7A6D" w:rsidP="00EB7A6D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EB7A6D" w:rsidRPr="00E33703" w:rsidRDefault="00EB7A6D" w:rsidP="00EB7A6D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sz w:val="28"/>
                                <w:szCs w:val="26"/>
                              </w:rPr>
                              <w:t xml:space="preserve">The number one rule for extracurricular activities for students: </w:t>
                            </w:r>
                            <w:r w:rsidRPr="00E3370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DO WHAT YOU LOVE (or at least what you’re interested in). </w:t>
                            </w:r>
                            <w:r w:rsidRPr="00E33703">
                              <w:rPr>
                                <w:sz w:val="28"/>
                                <w:szCs w:val="26"/>
                              </w:rPr>
                              <w:t>Freshmen and sophomores should try out many different activities to get a taste of what they enjoy, and then focus on a few key activities (perhaps even taking a leadership role) during the rest of high school.</w:t>
                            </w:r>
                          </w:p>
                          <w:p w:rsidR="00EB7A6D" w:rsidRPr="00EB7A6D" w:rsidRDefault="00EB7A6D" w:rsidP="00EB7A6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E6006" w:rsidRPr="00EB7A6D" w:rsidRDefault="002E6006" w:rsidP="006B2277">
                            <w:pPr>
                              <w:pStyle w:val="NormalWeb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27AB" id="Text Box 2" o:spid="_x0000_s1029" type="#_x0000_t202" style="position:absolute;margin-left:1pt;margin-top:18.3pt;width:6in;height:49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" filled="f" stroked="f">
                <v:textbox>
                  <w:txbxContent>
                    <w:p w:rsidR="00EB7A6D" w:rsidRPr="00E33703" w:rsidRDefault="00EB7A6D" w:rsidP="00EB7A6D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4"/>
                          <w:szCs w:val="32"/>
                          <w:lang w:eastAsia="en-US"/>
                        </w:rPr>
                      </w:pPr>
                      <w:r w:rsidRPr="00E33703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4"/>
                          <w:szCs w:val="32"/>
                          <w:lang w:eastAsia="en-US"/>
                        </w:rPr>
                        <w:t>Extracurricular</w:t>
                      </w:r>
                      <w:r w:rsidR="004E5EA0" w:rsidRPr="00E33703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4"/>
                          <w:szCs w:val="32"/>
                          <w:lang w:eastAsia="en-US"/>
                        </w:rPr>
                        <w:t xml:space="preserve"> Activities</w:t>
                      </w:r>
                      <w:r w:rsidRPr="00E33703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4"/>
                          <w:szCs w:val="32"/>
                          <w:lang w:eastAsia="en-US"/>
                        </w:rPr>
                        <w:t xml:space="preserve"> Matter — To You and To Colleges</w:t>
                      </w:r>
                    </w:p>
                    <w:p w:rsidR="00EB7A6D" w:rsidRPr="00E33703" w:rsidRDefault="00EB7A6D" w:rsidP="00EB7A6D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E33703">
                        <w:rPr>
                          <w:sz w:val="28"/>
                          <w:szCs w:val="26"/>
                        </w:rPr>
                        <w:t>Getting involved in clubs, sports, work</w:t>
                      </w:r>
                      <w:r w:rsidR="0065254B" w:rsidRPr="00E33703">
                        <w:rPr>
                          <w:sz w:val="28"/>
                          <w:szCs w:val="26"/>
                        </w:rPr>
                        <w:t>,</w:t>
                      </w:r>
                      <w:r w:rsidRPr="00E33703">
                        <w:rPr>
                          <w:sz w:val="28"/>
                          <w:szCs w:val="26"/>
                        </w:rPr>
                        <w:t xml:space="preserve"> or other pursuits outside the classroom can give your </w:t>
                      </w:r>
                      <w:r w:rsidR="00B75458" w:rsidRPr="00E33703">
                        <w:rPr>
                          <w:sz w:val="28"/>
                          <w:szCs w:val="26"/>
                        </w:rPr>
                        <w:t>teen</w:t>
                      </w:r>
                      <w:r w:rsidRPr="00E33703">
                        <w:rPr>
                          <w:sz w:val="28"/>
                          <w:szCs w:val="26"/>
                        </w:rPr>
                        <w:t xml:space="preserve"> new skills, help build self-confidence and self-esteem, and be fun! In addition, extracurricular activities can play a role in college admission and scholarship applications. </w:t>
                      </w:r>
                    </w:p>
                    <w:p w:rsidR="00EB7A6D" w:rsidRPr="00E33703" w:rsidRDefault="00EB7A6D" w:rsidP="00EB7A6D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EB7A6D" w:rsidRPr="00E33703" w:rsidRDefault="004E5EA0" w:rsidP="00EB7A6D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E33703">
                        <w:rPr>
                          <w:sz w:val="28"/>
                          <w:szCs w:val="26"/>
                        </w:rPr>
                        <w:t>Extracurricular activities</w:t>
                      </w:r>
                      <w:r w:rsidR="00EB7A6D" w:rsidRPr="00E33703">
                        <w:rPr>
                          <w:sz w:val="28"/>
                          <w:szCs w:val="26"/>
                        </w:rPr>
                        <w:t xml:space="preserve"> also play a </w:t>
                      </w:r>
                      <w:r w:rsidR="00B75458" w:rsidRPr="00E33703">
                        <w:rPr>
                          <w:sz w:val="28"/>
                          <w:szCs w:val="26"/>
                        </w:rPr>
                        <w:t>role</w:t>
                      </w:r>
                      <w:r w:rsidR="00EB7A6D" w:rsidRPr="00E33703">
                        <w:rPr>
                          <w:sz w:val="28"/>
                          <w:szCs w:val="26"/>
                        </w:rPr>
                        <w:t xml:space="preserve"> when you</w:t>
                      </w:r>
                      <w:r w:rsidR="00B75458" w:rsidRPr="00E33703">
                        <w:rPr>
                          <w:sz w:val="28"/>
                          <w:szCs w:val="26"/>
                        </w:rPr>
                        <w:t>r child applies</w:t>
                      </w:r>
                      <w:r w:rsidR="00EB7A6D" w:rsidRPr="00E33703">
                        <w:rPr>
                          <w:sz w:val="28"/>
                          <w:szCs w:val="26"/>
                        </w:rPr>
                        <w:t xml:space="preserve"> to colleges. Most college applications ask about activities. </w:t>
                      </w:r>
                      <w:r w:rsidRPr="00E33703">
                        <w:rPr>
                          <w:sz w:val="28"/>
                          <w:szCs w:val="26"/>
                        </w:rPr>
                        <w:t>That is</w:t>
                      </w:r>
                      <w:r w:rsidR="00EB7A6D" w:rsidRPr="00E33703">
                        <w:rPr>
                          <w:sz w:val="28"/>
                          <w:szCs w:val="26"/>
                        </w:rPr>
                        <w:t xml:space="preserve"> because the things that a student does outside the classroom show what he or she is passionate about. Colleges want to know</w:t>
                      </w:r>
                      <w:r w:rsidR="00B75458" w:rsidRPr="00E33703">
                        <w:rPr>
                          <w:sz w:val="28"/>
                          <w:szCs w:val="26"/>
                        </w:rPr>
                        <w:t xml:space="preserve"> more</w:t>
                      </w:r>
                      <w:r w:rsidR="00EB7A6D" w:rsidRPr="00E33703">
                        <w:rPr>
                          <w:sz w:val="28"/>
                          <w:szCs w:val="26"/>
                        </w:rPr>
                        <w:t xml:space="preserve"> about </w:t>
                      </w:r>
                      <w:r w:rsidR="00B75458" w:rsidRPr="00E33703">
                        <w:rPr>
                          <w:sz w:val="28"/>
                          <w:szCs w:val="26"/>
                        </w:rPr>
                        <w:t>students</w:t>
                      </w:r>
                      <w:r w:rsidR="00EB7A6D" w:rsidRPr="00E33703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B75458" w:rsidRPr="00E33703">
                        <w:rPr>
                          <w:sz w:val="28"/>
                          <w:szCs w:val="26"/>
                        </w:rPr>
                        <w:t>than</w:t>
                      </w:r>
                      <w:r w:rsidR="00EB7A6D" w:rsidRPr="00E33703">
                        <w:rPr>
                          <w:sz w:val="28"/>
                          <w:szCs w:val="26"/>
                        </w:rPr>
                        <w:t xml:space="preserve"> what</w:t>
                      </w:r>
                      <w:r w:rsidR="00B75458" w:rsidRPr="00E33703">
                        <w:rPr>
                          <w:sz w:val="28"/>
                          <w:szCs w:val="26"/>
                        </w:rPr>
                        <w:t xml:space="preserve"> their</w:t>
                      </w:r>
                      <w:r w:rsidR="00EB7A6D" w:rsidRPr="00E33703">
                        <w:rPr>
                          <w:sz w:val="28"/>
                          <w:szCs w:val="26"/>
                        </w:rPr>
                        <w:t xml:space="preserve"> grades and test scores can tell them. What </w:t>
                      </w:r>
                      <w:r w:rsidR="00B75458" w:rsidRPr="00E33703">
                        <w:rPr>
                          <w:sz w:val="28"/>
                          <w:szCs w:val="26"/>
                        </w:rPr>
                        <w:t>a</w:t>
                      </w:r>
                      <w:r w:rsidR="00EB7A6D" w:rsidRPr="00E33703">
                        <w:rPr>
                          <w:sz w:val="28"/>
                          <w:szCs w:val="26"/>
                        </w:rPr>
                        <w:t xml:space="preserve"> child does in his or her free time can showcase important personal qualities. For example: </w:t>
                      </w:r>
                    </w:p>
                    <w:p w:rsidR="00EB7A6D" w:rsidRPr="00E33703" w:rsidRDefault="00EB7A6D" w:rsidP="00E3370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r w:rsidRPr="00E33703">
                        <w:rPr>
                          <w:rFonts w:eastAsia="Times New Roman" w:cs="Times New Roman"/>
                          <w:sz w:val="28"/>
                          <w:szCs w:val="26"/>
                        </w:rPr>
                        <w:t>Serving in student government shows leadership skills.</w:t>
                      </w:r>
                    </w:p>
                    <w:p w:rsidR="00EB7A6D" w:rsidRPr="00E33703" w:rsidRDefault="00EB7A6D" w:rsidP="00E3370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r w:rsidRPr="00E33703">
                        <w:rPr>
                          <w:rFonts w:eastAsia="Times New Roman" w:cs="Times New Roman"/>
                          <w:sz w:val="28"/>
                          <w:szCs w:val="26"/>
                        </w:rPr>
                        <w:t>Being on the track team through high school shows long-term commitment.</w:t>
                      </w:r>
                    </w:p>
                    <w:p w:rsidR="00EB7A6D" w:rsidRPr="00E33703" w:rsidRDefault="00EB7A6D" w:rsidP="00E3370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r w:rsidRPr="00E33703">
                        <w:rPr>
                          <w:rFonts w:eastAsia="Times New Roman" w:cs="Times New Roman"/>
                          <w:sz w:val="28"/>
                          <w:szCs w:val="26"/>
                        </w:rPr>
                        <w:t>Doing volunteer work at a hospital shows dedication to helping others.</w:t>
                      </w:r>
                    </w:p>
                    <w:p w:rsidR="00EB7A6D" w:rsidRPr="00E33703" w:rsidRDefault="00EB7A6D" w:rsidP="00E3370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r w:rsidRPr="00E33703">
                        <w:rPr>
                          <w:rFonts w:eastAsia="Times New Roman" w:cs="Times New Roman"/>
                          <w:sz w:val="28"/>
                          <w:szCs w:val="26"/>
                        </w:rPr>
                        <w:t>Working a part-time job while keeping grades up shows responsibility and time-management.</w:t>
                      </w:r>
                    </w:p>
                    <w:p w:rsidR="00EB7A6D" w:rsidRPr="00E33703" w:rsidRDefault="00EB7A6D" w:rsidP="00EB7A6D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EB7A6D" w:rsidRPr="00E33703" w:rsidRDefault="00EB7A6D" w:rsidP="00EB7A6D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E33703">
                        <w:rPr>
                          <w:sz w:val="28"/>
                          <w:szCs w:val="26"/>
                        </w:rPr>
                        <w:t xml:space="preserve">The number one rule for extracurricular activities for students: </w:t>
                      </w:r>
                      <w:r w:rsidRPr="00E33703">
                        <w:rPr>
                          <w:b/>
                          <w:sz w:val="28"/>
                          <w:szCs w:val="26"/>
                        </w:rPr>
                        <w:t xml:space="preserve">DO WHAT YOU LOVE (or at least what you’re interested in). </w:t>
                      </w:r>
                      <w:r w:rsidRPr="00E33703">
                        <w:rPr>
                          <w:sz w:val="28"/>
                          <w:szCs w:val="26"/>
                        </w:rPr>
                        <w:t>Freshmen and sophomores should try out many different activities to get a taste of what they enjoy, and then focus on a few key activities (perhaps even taking a leadership role) during the rest of high school.</w:t>
                      </w:r>
                    </w:p>
                    <w:p w:rsidR="00EB7A6D" w:rsidRPr="00EB7A6D" w:rsidRDefault="00EB7A6D" w:rsidP="00EB7A6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:rsidR="002E6006" w:rsidRPr="00EB7A6D" w:rsidRDefault="002E6006" w:rsidP="006B2277">
                      <w:pPr>
                        <w:pStyle w:val="NormalWeb"/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D6E8C" wp14:editId="6656DFC0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C61" w:rsidRPr="00E33703" w:rsidRDefault="00E66C61" w:rsidP="00E66C61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sz w:val="28"/>
                                <w:szCs w:val="26"/>
                              </w:rPr>
                              <w:t xml:space="preserve">There is no way to predict what activities will impress college admissions folks. </w:t>
                            </w:r>
                            <w:r w:rsidRPr="00E33703">
                              <w:rPr>
                                <w:b/>
                                <w:sz w:val="28"/>
                                <w:szCs w:val="26"/>
                              </w:rPr>
                              <w:t>What counts is how you are able express what your chosen activities mean to you.</w:t>
                            </w:r>
                          </w:p>
                          <w:p w:rsidR="00E66C61" w:rsidRPr="00E33703" w:rsidRDefault="00E66C61" w:rsidP="00E66C61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D6E8C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E66C61" w:rsidRPr="00E33703" w:rsidRDefault="00E66C61" w:rsidP="00E66C61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E33703">
                        <w:rPr>
                          <w:sz w:val="28"/>
                          <w:szCs w:val="26"/>
                        </w:rPr>
                        <w:t xml:space="preserve">There is no way to predict what activities will impress college admissions folks. </w:t>
                      </w:r>
                      <w:r w:rsidRPr="00E33703">
                        <w:rPr>
                          <w:b/>
                          <w:sz w:val="28"/>
                          <w:szCs w:val="26"/>
                        </w:rPr>
                        <w:t>What counts is how you are able express what your chosen activities mean to you.</w:t>
                      </w:r>
                    </w:p>
                    <w:p w:rsidR="00E66C61" w:rsidRPr="00E33703" w:rsidRDefault="00E66C61" w:rsidP="00E66C61">
                      <w:pPr>
                        <w:spacing w:after="0"/>
                        <w:jc w:val="right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E33703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</w:t>
                            </w:r>
                            <w:proofErr w:type="gramStart"/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</w:t>
                      </w:r>
                      <w:proofErr w:type="gramStart"/>
                      <w:r w:rsidRPr="00874387">
                        <w:rPr>
                          <w:sz w:val="28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ACCD31" wp14:editId="7648BCD8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418114"/>
                <wp:effectExtent l="0" t="0" r="247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4181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:rsidR="004E4727" w:rsidRPr="00D3117F" w:rsidRDefault="004E4727" w:rsidP="004E4727">
                            <w:pPr>
                              <w:spacing w:after="0" w:line="520" w:lineRule="exact"/>
                              <w:rPr>
                                <w:b/>
                                <w:sz w:val="24"/>
                              </w:rPr>
                            </w:pPr>
                            <w:r w:rsidRPr="00D3117F">
                              <w:rPr>
                                <w:b/>
                                <w:sz w:val="24"/>
                              </w:rPr>
                              <w:t>For more information about</w:t>
                            </w:r>
                            <w:r w:rsidR="00D3117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D3117F">
                              <w:rPr>
                                <w:b/>
                                <w:sz w:val="24"/>
                              </w:rPr>
                              <w:t>paying for college, contact: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E3370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  <w:p w:rsidR="00C44833" w:rsidRDefault="00C44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CD31" id="_x0000_s1033" type="#_x0000_t202" style="position:absolute;margin-left:180pt;margin-top:6pt;width:385.05pt;height:26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4E4727" w:rsidRPr="00D3117F" w:rsidRDefault="004E4727" w:rsidP="004E4727">
                      <w:pPr>
                        <w:spacing w:after="0" w:line="520" w:lineRule="exact"/>
                        <w:rPr>
                          <w:b/>
                          <w:sz w:val="24"/>
                        </w:rPr>
                      </w:pPr>
                      <w:r w:rsidRPr="00D3117F">
                        <w:rPr>
                          <w:b/>
                          <w:sz w:val="24"/>
                        </w:rPr>
                        <w:t>For more information about</w:t>
                      </w:r>
                      <w:r w:rsidR="00D3117F">
                        <w:rPr>
                          <w:b/>
                          <w:sz w:val="24"/>
                        </w:rPr>
                        <w:t xml:space="preserve"> </w:t>
                      </w:r>
                      <w:r w:rsidRPr="00D3117F">
                        <w:rPr>
                          <w:b/>
                          <w:sz w:val="24"/>
                        </w:rPr>
                        <w:t>paying for college, contact: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E3370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  <w:p w:rsidR="00C44833" w:rsidRDefault="00C44833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B6D32" wp14:editId="29C900B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B6D3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968B2" wp14:editId="73F260A2">
                <wp:simplePos x="0" y="0"/>
                <wp:positionH relativeFrom="column">
                  <wp:posOffset>-50470</wp:posOffset>
                </wp:positionH>
                <wp:positionV relativeFrom="paragraph">
                  <wp:posOffset>182105</wp:posOffset>
                </wp:positionV>
                <wp:extent cx="2351314" cy="844526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8445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727" w:rsidRPr="00E33703" w:rsidRDefault="004E4727" w:rsidP="00E33703">
                            <w:pPr>
                              <w:pStyle w:val="NoSpacing"/>
                              <w:spacing w:line="276" w:lineRule="auto"/>
                              <w:rPr>
                                <w:rFonts w:ascii="Myriad Pro" w:eastAsiaTheme="minorHAnsi" w:hAnsi="Myriad Pro"/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E33703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65254B" w:rsidRPr="00E33703">
                              <w:rPr>
                                <w:sz w:val="28"/>
                                <w:szCs w:val="26"/>
                              </w:rPr>
                              <w:t>In order to get into a good college, y</w:t>
                            </w:r>
                            <w:r w:rsidR="000A2D1F" w:rsidRPr="00E33703">
                              <w:rPr>
                                <w:sz w:val="28"/>
                                <w:szCs w:val="26"/>
                              </w:rPr>
                              <w:t xml:space="preserve">ou </w:t>
                            </w:r>
                            <w:r w:rsidR="004E5EA0" w:rsidRPr="00E33703">
                              <w:rPr>
                                <w:sz w:val="28"/>
                                <w:szCs w:val="26"/>
                              </w:rPr>
                              <w:t>must</w:t>
                            </w:r>
                            <w:r w:rsidR="000A2D1F" w:rsidRPr="00E33703">
                              <w:rPr>
                                <w:sz w:val="28"/>
                                <w:szCs w:val="26"/>
                              </w:rPr>
                              <w:t xml:space="preserve"> have an impressive list of extracurricular activities and community service.</w:t>
                            </w:r>
                          </w:p>
                          <w:p w:rsidR="004E4727" w:rsidRPr="00E33703" w:rsidRDefault="004E4727" w:rsidP="00E33703">
                            <w:pPr>
                              <w:pStyle w:val="NoSpacing"/>
                              <w:spacing w:line="276" w:lineRule="auto"/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</w:pPr>
                          </w:p>
                          <w:p w:rsidR="000A2D1F" w:rsidRPr="00E33703" w:rsidRDefault="004E4727" w:rsidP="00E33703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E33703"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="0020230A" w:rsidRPr="00E33703"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0A2D1F" w:rsidRPr="00E33703">
                              <w:rPr>
                                <w:sz w:val="18"/>
                              </w:rPr>
                              <w:t xml:space="preserve"> </w:t>
                            </w:r>
                            <w:r w:rsidR="000A2D1F" w:rsidRPr="00E33703">
                              <w:rPr>
                                <w:sz w:val="28"/>
                                <w:szCs w:val="26"/>
                              </w:rPr>
                              <w:t xml:space="preserve">Kids </w:t>
                            </w:r>
                            <w:r w:rsidR="004E5EA0" w:rsidRPr="00E33703">
                              <w:rPr>
                                <w:sz w:val="28"/>
                                <w:szCs w:val="26"/>
                              </w:rPr>
                              <w:t>often</w:t>
                            </w:r>
                            <w:r w:rsidR="000A2D1F" w:rsidRPr="00E33703">
                              <w:rPr>
                                <w:sz w:val="28"/>
                                <w:szCs w:val="26"/>
                              </w:rPr>
                              <w:t xml:space="preserve"> think that they need a</w:t>
                            </w:r>
                            <w:r w:rsidR="001E180A" w:rsidRPr="00E33703">
                              <w:rPr>
                                <w:sz w:val="28"/>
                                <w:szCs w:val="26"/>
                              </w:rPr>
                              <w:t xml:space="preserve"> long </w:t>
                            </w:r>
                            <w:r w:rsidR="000A2D1F" w:rsidRPr="00E33703">
                              <w:rPr>
                                <w:sz w:val="28"/>
                                <w:szCs w:val="26"/>
                              </w:rPr>
                              <w:t>list of extracurr</w:t>
                            </w:r>
                            <w:r w:rsidR="00B75458" w:rsidRPr="00E33703">
                              <w:rPr>
                                <w:sz w:val="28"/>
                                <w:szCs w:val="26"/>
                              </w:rPr>
                              <w:t xml:space="preserve">icular activities, sports, and </w:t>
                            </w:r>
                            <w:r w:rsidR="001E180A" w:rsidRPr="00E33703">
                              <w:rPr>
                                <w:sz w:val="28"/>
                                <w:szCs w:val="26"/>
                              </w:rPr>
                              <w:t>volunteer work</w:t>
                            </w:r>
                            <w:r w:rsidR="000A2D1F" w:rsidRPr="00E33703">
                              <w:rPr>
                                <w:sz w:val="28"/>
                                <w:szCs w:val="26"/>
                              </w:rPr>
                              <w:t xml:space="preserve"> in order to get into a top college.</w:t>
                            </w:r>
                          </w:p>
                          <w:p w:rsidR="000A2D1F" w:rsidRPr="00E33703" w:rsidRDefault="000A2D1F" w:rsidP="00E33703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1E180A" w:rsidRPr="00E33703" w:rsidRDefault="000A2D1F" w:rsidP="00E33703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sz w:val="28"/>
                                <w:szCs w:val="26"/>
                              </w:rPr>
                              <w:t xml:space="preserve">Absolutely not true. Colleges, in putting together that well-rounded class, want to see passion and commitment. </w:t>
                            </w:r>
                          </w:p>
                          <w:p w:rsidR="001E180A" w:rsidRPr="00E33703" w:rsidRDefault="001E180A" w:rsidP="00E33703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0A2D1F" w:rsidRPr="00E33703" w:rsidRDefault="00565196" w:rsidP="00E33703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sz w:val="28"/>
                                <w:szCs w:val="26"/>
                              </w:rPr>
                              <w:t>It is more impressive to see m</w:t>
                            </w:r>
                            <w:r w:rsidR="00E66C61" w:rsidRPr="00E33703">
                              <w:rPr>
                                <w:sz w:val="28"/>
                                <w:szCs w:val="26"/>
                              </w:rPr>
                              <w:t>ulti-year commitment to o</w:t>
                            </w:r>
                            <w:r w:rsidR="000A2D1F" w:rsidRPr="00E33703">
                              <w:rPr>
                                <w:sz w:val="28"/>
                                <w:szCs w:val="26"/>
                              </w:rPr>
                              <w:t xml:space="preserve">ne or two </w:t>
                            </w:r>
                            <w:r w:rsidR="00E66C61" w:rsidRPr="00E33703">
                              <w:rPr>
                                <w:sz w:val="28"/>
                                <w:szCs w:val="26"/>
                              </w:rPr>
                              <w:t>clubs, sports or community service activities</w:t>
                            </w:r>
                            <w:r w:rsidR="005B0390" w:rsidRPr="00E33703">
                              <w:rPr>
                                <w:sz w:val="28"/>
                                <w:szCs w:val="26"/>
                              </w:rPr>
                              <w:t xml:space="preserve"> to </w:t>
                            </w:r>
                            <w:r w:rsidR="000A2D1F" w:rsidRPr="00E33703">
                              <w:rPr>
                                <w:sz w:val="28"/>
                                <w:szCs w:val="26"/>
                              </w:rPr>
                              <w:t xml:space="preserve">which you’ve dedicated yourself to and where you’ve achieved a leadership position than a </w:t>
                            </w:r>
                            <w:r w:rsidR="001E180A" w:rsidRPr="00E33703">
                              <w:rPr>
                                <w:sz w:val="28"/>
                                <w:szCs w:val="26"/>
                              </w:rPr>
                              <w:t>long</w:t>
                            </w:r>
                            <w:r w:rsidR="000A2D1F" w:rsidRPr="00E33703">
                              <w:rPr>
                                <w:sz w:val="28"/>
                                <w:szCs w:val="26"/>
                              </w:rPr>
                              <w:t xml:space="preserve"> list of activities where you’ve just dabbled.</w:t>
                            </w:r>
                          </w:p>
                          <w:p w:rsidR="000A2D1F" w:rsidRPr="00E33703" w:rsidRDefault="000A2D1F" w:rsidP="00E33703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1B2141" w:rsidRPr="004E39D2" w:rsidRDefault="001B2141" w:rsidP="0020230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68B2" id="Text Box 9" o:spid="_x0000_s1035" type="#_x0000_t202" style="position:absolute;margin-left:-3.95pt;margin-top:14.35pt;width:185.15pt;height:6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" filled="f" stroked="f" strokeweight=".5pt">
                <v:textbox>
                  <w:txbxContent>
                    <w:p w:rsidR="004E4727" w:rsidRPr="00E33703" w:rsidRDefault="004E4727" w:rsidP="00E33703">
                      <w:pPr>
                        <w:pStyle w:val="NoSpacing"/>
                        <w:spacing w:line="276" w:lineRule="auto"/>
                        <w:rPr>
                          <w:rFonts w:ascii="Myriad Pro" w:eastAsiaTheme="minorHAnsi" w:hAnsi="Myriad Pro"/>
                          <w:sz w:val="28"/>
                          <w:szCs w:val="26"/>
                        </w:rPr>
                      </w:pPr>
                      <w:r w:rsidRPr="00E33703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E33703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65254B" w:rsidRPr="00E33703">
                        <w:rPr>
                          <w:sz w:val="28"/>
                          <w:szCs w:val="26"/>
                        </w:rPr>
                        <w:t>In order to get into a good college, y</w:t>
                      </w:r>
                      <w:r w:rsidR="000A2D1F" w:rsidRPr="00E33703">
                        <w:rPr>
                          <w:sz w:val="28"/>
                          <w:szCs w:val="26"/>
                        </w:rPr>
                        <w:t xml:space="preserve">ou </w:t>
                      </w:r>
                      <w:r w:rsidR="004E5EA0" w:rsidRPr="00E33703">
                        <w:rPr>
                          <w:sz w:val="28"/>
                          <w:szCs w:val="26"/>
                        </w:rPr>
                        <w:t>must</w:t>
                      </w:r>
                      <w:r w:rsidR="000A2D1F" w:rsidRPr="00E33703">
                        <w:rPr>
                          <w:sz w:val="28"/>
                          <w:szCs w:val="26"/>
                        </w:rPr>
                        <w:t xml:space="preserve"> have an impressive list of extracurricular activities and community service.</w:t>
                      </w:r>
                    </w:p>
                    <w:p w:rsidR="004E4727" w:rsidRPr="00E33703" w:rsidRDefault="004E4727" w:rsidP="00E33703">
                      <w:pPr>
                        <w:pStyle w:val="NoSpacing"/>
                        <w:spacing w:line="276" w:lineRule="auto"/>
                        <w:rPr>
                          <w:rFonts w:ascii="Myriad Pro" w:hAnsi="Myriad Pro"/>
                          <w:sz w:val="28"/>
                          <w:szCs w:val="26"/>
                        </w:rPr>
                      </w:pPr>
                    </w:p>
                    <w:p w:rsidR="000A2D1F" w:rsidRPr="00E33703" w:rsidRDefault="004E4727" w:rsidP="00E33703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E33703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E33703">
                        <w:rPr>
                          <w:rFonts w:ascii="Myriad Pro" w:hAnsi="Myriad Pro"/>
                          <w:sz w:val="28"/>
                          <w:szCs w:val="26"/>
                        </w:rPr>
                        <w:t xml:space="preserve">: </w:t>
                      </w:r>
                      <w:r w:rsidR="0020230A" w:rsidRPr="00E33703">
                        <w:rPr>
                          <w:rFonts w:ascii="Myriad Pro" w:hAnsi="Myriad Pro"/>
                          <w:sz w:val="28"/>
                          <w:szCs w:val="26"/>
                        </w:rPr>
                        <w:t xml:space="preserve"> </w:t>
                      </w:r>
                      <w:r w:rsidR="000A2D1F" w:rsidRPr="00E33703">
                        <w:rPr>
                          <w:sz w:val="18"/>
                        </w:rPr>
                        <w:t xml:space="preserve"> </w:t>
                      </w:r>
                      <w:r w:rsidR="000A2D1F" w:rsidRPr="00E33703">
                        <w:rPr>
                          <w:sz w:val="28"/>
                          <w:szCs w:val="26"/>
                        </w:rPr>
                        <w:t xml:space="preserve">Kids </w:t>
                      </w:r>
                      <w:r w:rsidR="004E5EA0" w:rsidRPr="00E33703">
                        <w:rPr>
                          <w:sz w:val="28"/>
                          <w:szCs w:val="26"/>
                        </w:rPr>
                        <w:t>often</w:t>
                      </w:r>
                      <w:r w:rsidR="000A2D1F" w:rsidRPr="00E33703">
                        <w:rPr>
                          <w:sz w:val="28"/>
                          <w:szCs w:val="26"/>
                        </w:rPr>
                        <w:t xml:space="preserve"> think that they need a</w:t>
                      </w:r>
                      <w:r w:rsidR="001E180A" w:rsidRPr="00E33703">
                        <w:rPr>
                          <w:sz w:val="28"/>
                          <w:szCs w:val="26"/>
                        </w:rPr>
                        <w:t xml:space="preserve"> long </w:t>
                      </w:r>
                      <w:r w:rsidR="000A2D1F" w:rsidRPr="00E33703">
                        <w:rPr>
                          <w:sz w:val="28"/>
                          <w:szCs w:val="26"/>
                        </w:rPr>
                        <w:t>list of extracurr</w:t>
                      </w:r>
                      <w:r w:rsidR="00B75458" w:rsidRPr="00E33703">
                        <w:rPr>
                          <w:sz w:val="28"/>
                          <w:szCs w:val="26"/>
                        </w:rPr>
                        <w:t xml:space="preserve">icular activities, sports, and </w:t>
                      </w:r>
                      <w:r w:rsidR="001E180A" w:rsidRPr="00E33703">
                        <w:rPr>
                          <w:sz w:val="28"/>
                          <w:szCs w:val="26"/>
                        </w:rPr>
                        <w:t>volunteer work</w:t>
                      </w:r>
                      <w:r w:rsidR="000A2D1F" w:rsidRPr="00E33703">
                        <w:rPr>
                          <w:sz w:val="28"/>
                          <w:szCs w:val="26"/>
                        </w:rPr>
                        <w:t xml:space="preserve"> in order to get into a top college.</w:t>
                      </w:r>
                    </w:p>
                    <w:p w:rsidR="000A2D1F" w:rsidRPr="00E33703" w:rsidRDefault="000A2D1F" w:rsidP="00E33703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:rsidR="001E180A" w:rsidRPr="00E33703" w:rsidRDefault="000A2D1F" w:rsidP="00E33703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E33703">
                        <w:rPr>
                          <w:sz w:val="28"/>
                          <w:szCs w:val="26"/>
                        </w:rPr>
                        <w:t xml:space="preserve">Absolutely not true. Colleges, in putting together that well-rounded class, want to see passion and commitment. </w:t>
                      </w:r>
                    </w:p>
                    <w:p w:rsidR="001E180A" w:rsidRPr="00E33703" w:rsidRDefault="001E180A" w:rsidP="00E33703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:rsidR="000A2D1F" w:rsidRPr="00E33703" w:rsidRDefault="00565196" w:rsidP="00E33703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E33703">
                        <w:rPr>
                          <w:sz w:val="28"/>
                          <w:szCs w:val="26"/>
                        </w:rPr>
                        <w:t>It is more impressive to see m</w:t>
                      </w:r>
                      <w:r w:rsidR="00E66C61" w:rsidRPr="00E33703">
                        <w:rPr>
                          <w:sz w:val="28"/>
                          <w:szCs w:val="26"/>
                        </w:rPr>
                        <w:t>ulti-year commitment to o</w:t>
                      </w:r>
                      <w:r w:rsidR="000A2D1F" w:rsidRPr="00E33703">
                        <w:rPr>
                          <w:sz w:val="28"/>
                          <w:szCs w:val="26"/>
                        </w:rPr>
                        <w:t xml:space="preserve">ne or two </w:t>
                      </w:r>
                      <w:r w:rsidR="00E66C61" w:rsidRPr="00E33703">
                        <w:rPr>
                          <w:sz w:val="28"/>
                          <w:szCs w:val="26"/>
                        </w:rPr>
                        <w:t>clubs, sports or community service activities</w:t>
                      </w:r>
                      <w:r w:rsidR="005B0390" w:rsidRPr="00E33703">
                        <w:rPr>
                          <w:sz w:val="28"/>
                          <w:szCs w:val="26"/>
                        </w:rPr>
                        <w:t xml:space="preserve"> to </w:t>
                      </w:r>
                      <w:r w:rsidR="000A2D1F" w:rsidRPr="00E33703">
                        <w:rPr>
                          <w:sz w:val="28"/>
                          <w:szCs w:val="26"/>
                        </w:rPr>
                        <w:t xml:space="preserve">which you’ve dedicated yourself to and where you’ve achieved a leadership position than a </w:t>
                      </w:r>
                      <w:r w:rsidR="001E180A" w:rsidRPr="00E33703">
                        <w:rPr>
                          <w:sz w:val="28"/>
                          <w:szCs w:val="26"/>
                        </w:rPr>
                        <w:t>long</w:t>
                      </w:r>
                      <w:r w:rsidR="000A2D1F" w:rsidRPr="00E33703">
                        <w:rPr>
                          <w:sz w:val="28"/>
                          <w:szCs w:val="26"/>
                        </w:rPr>
                        <w:t xml:space="preserve"> list of activities where you’ve just dabbled.</w:t>
                      </w:r>
                    </w:p>
                    <w:p w:rsidR="000A2D1F" w:rsidRPr="00E33703" w:rsidRDefault="000A2D1F" w:rsidP="00E33703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:rsidR="001B2141" w:rsidRPr="004E39D2" w:rsidRDefault="001B2141" w:rsidP="0020230A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Default="00734818" w:rsidP="00734818"/>
    <w:p w:rsidR="00734818" w:rsidRDefault="00734818" w:rsidP="00734818"/>
    <w:p w:rsidR="00671A4B" w:rsidRPr="00734818" w:rsidRDefault="00C44833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AA627" wp14:editId="0C051870">
                <wp:simplePos x="0" y="0"/>
                <wp:positionH relativeFrom="column">
                  <wp:posOffset>2296886</wp:posOffset>
                </wp:positionH>
                <wp:positionV relativeFrom="paragraph">
                  <wp:posOffset>434883</wp:posOffset>
                </wp:positionV>
                <wp:extent cx="4878515" cy="4432119"/>
                <wp:effectExtent l="0" t="0" r="0" b="69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515" cy="443211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EF0" w:rsidRPr="00E33703" w:rsidRDefault="00795EF0" w:rsidP="00B93E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  <w:r w:rsidRPr="00E33703"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 xml:space="preserve">Student Checklist </w:t>
                            </w:r>
                          </w:p>
                          <w:p w:rsidR="00C44833" w:rsidRPr="00E33703" w:rsidRDefault="00C44833" w:rsidP="00E3370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Explore interests. </w:t>
                            </w:r>
                            <w:r w:rsidRPr="00E33703">
                              <w:rPr>
                                <w:sz w:val="28"/>
                                <w:szCs w:val="26"/>
                              </w:rPr>
                              <w:t>It doesn’t have to be sports or an academically-related club. Consider potential careers and try to find activities related to fields</w:t>
                            </w:r>
                            <w:r w:rsidR="007132D9" w:rsidRPr="00E33703">
                              <w:rPr>
                                <w:sz w:val="28"/>
                                <w:szCs w:val="26"/>
                              </w:rPr>
                              <w:t xml:space="preserve"> that interest you. </w:t>
                            </w:r>
                            <w:r w:rsidRPr="00E33703">
                              <w:rPr>
                                <w:sz w:val="28"/>
                                <w:szCs w:val="26"/>
                              </w:rPr>
                              <w:t>Activities can be outside of school as well, like in the community</w:t>
                            </w:r>
                            <w:r w:rsidR="007132D9" w:rsidRPr="00E3370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Pr="00E33703">
                              <w:rPr>
                                <w:sz w:val="28"/>
                                <w:szCs w:val="26"/>
                              </w:rPr>
                              <w:t xml:space="preserve"> Remember! It’s quality over quantity.</w:t>
                            </w:r>
                          </w:p>
                          <w:p w:rsidR="00F936C8" w:rsidRPr="00E33703" w:rsidRDefault="007132D9" w:rsidP="00E3370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0"/>
                              </w:rPr>
                            </w:pPr>
                            <w:r w:rsidRPr="00E33703">
                              <w:rPr>
                                <w:b/>
                                <w:sz w:val="28"/>
                                <w:szCs w:val="26"/>
                              </w:rPr>
                              <w:t>Remember that</w:t>
                            </w:r>
                            <w:r w:rsidR="00C44833" w:rsidRPr="00E3370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school still comes first. </w:t>
                            </w:r>
                            <w:r w:rsidR="00C44833" w:rsidRPr="00E33703">
                              <w:rPr>
                                <w:sz w:val="28"/>
                                <w:szCs w:val="26"/>
                              </w:rPr>
                              <w:t xml:space="preserve">Extracurricular activities are important – but doing well in classes trumps sports or clubs. </w:t>
                            </w:r>
                          </w:p>
                          <w:p w:rsidR="00E33703" w:rsidRPr="00E33703" w:rsidRDefault="00E33703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</w:p>
                          <w:p w:rsidR="000120AD" w:rsidRPr="00E33703" w:rsidRDefault="00854BA0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  <w:r w:rsidRPr="00E33703"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>Family Checklist</w:t>
                            </w:r>
                          </w:p>
                          <w:p w:rsidR="00C44833" w:rsidRPr="00E33703" w:rsidRDefault="007132D9" w:rsidP="00E3370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r w:rsidRPr="00E33703">
                              <w:rPr>
                                <w:b/>
                                <w:sz w:val="28"/>
                                <w:szCs w:val="26"/>
                              </w:rPr>
                              <w:t>Explore interests with your child</w:t>
                            </w:r>
                            <w:r w:rsidR="00C44833" w:rsidRPr="00E3370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and encourage involvement. </w:t>
                            </w:r>
                            <w:r w:rsidR="00C44833" w:rsidRPr="00E33703">
                              <w:rPr>
                                <w:sz w:val="28"/>
                                <w:szCs w:val="26"/>
                              </w:rPr>
                              <w:t>Talk to your student about the kinds of activities she is interested in</w:t>
                            </w:r>
                            <w:r w:rsidRPr="00E33703">
                              <w:rPr>
                                <w:sz w:val="28"/>
                                <w:szCs w:val="26"/>
                              </w:rPr>
                              <w:t xml:space="preserve">. Help your child get involved in school or </w:t>
                            </w:r>
                            <w:r w:rsidR="00B75458" w:rsidRPr="00E33703">
                              <w:rPr>
                                <w:sz w:val="28"/>
                                <w:szCs w:val="26"/>
                              </w:rPr>
                              <w:t xml:space="preserve">in </w:t>
                            </w:r>
                            <w:r w:rsidRPr="00E33703">
                              <w:rPr>
                                <w:sz w:val="28"/>
                                <w:szCs w:val="26"/>
                              </w:rPr>
                              <w:t>the community.</w:t>
                            </w:r>
                          </w:p>
                          <w:p w:rsidR="00C44833" w:rsidRPr="00E33703" w:rsidRDefault="00C44833" w:rsidP="00E3370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Remind </w:t>
                            </w:r>
                            <w:r w:rsidR="007132D9" w:rsidRPr="00E33703">
                              <w:rPr>
                                <w:b/>
                                <w:sz w:val="28"/>
                                <w:szCs w:val="26"/>
                              </w:rPr>
                              <w:t>your teen</w:t>
                            </w:r>
                            <w:r w:rsidRPr="00E3370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that school still comes first. </w:t>
                            </w:r>
                            <w:r w:rsidRPr="00E33703">
                              <w:rPr>
                                <w:sz w:val="28"/>
                                <w:szCs w:val="26"/>
                              </w:rPr>
                              <w:t xml:space="preserve">Make sure your </w:t>
                            </w:r>
                            <w:r w:rsidR="007132D9" w:rsidRPr="00E33703">
                              <w:rPr>
                                <w:sz w:val="28"/>
                                <w:szCs w:val="26"/>
                              </w:rPr>
                              <w:t>child</w:t>
                            </w:r>
                            <w:r w:rsidRPr="00E33703">
                              <w:rPr>
                                <w:sz w:val="28"/>
                                <w:szCs w:val="26"/>
                              </w:rPr>
                              <w:t xml:space="preserve"> understands your expectations for good grades.</w:t>
                            </w:r>
                          </w:p>
                          <w:p w:rsidR="002B5085" w:rsidRPr="002754FD" w:rsidRDefault="002B5085" w:rsidP="00F936C8">
                            <w:pPr>
                              <w:pStyle w:val="NoSpacing"/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A627" id="_x0000_s1036" type="#_x0000_t202" style="position:absolute;margin-left:180.85pt;margin-top:34.25pt;width:384.15pt;height:34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" fillcolor="#e1eee8 [663]" stroked="f">
                <v:textbox>
                  <w:txbxContent>
                    <w:p w:rsidR="00795EF0" w:rsidRPr="00E33703" w:rsidRDefault="00795EF0" w:rsidP="00B93E27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  <w:r w:rsidRPr="00E33703"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 xml:space="preserve">Student Checklist </w:t>
                      </w:r>
                    </w:p>
                    <w:p w:rsidR="00C44833" w:rsidRPr="00E33703" w:rsidRDefault="00C44833" w:rsidP="00E3370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6"/>
                        </w:rPr>
                      </w:pPr>
                      <w:r w:rsidRPr="00E33703">
                        <w:rPr>
                          <w:b/>
                          <w:sz w:val="28"/>
                          <w:szCs w:val="26"/>
                        </w:rPr>
                        <w:t xml:space="preserve">Explore interests. </w:t>
                      </w:r>
                      <w:r w:rsidRPr="00E33703">
                        <w:rPr>
                          <w:sz w:val="28"/>
                          <w:szCs w:val="26"/>
                        </w:rPr>
                        <w:t>It doesn’t have to be sports or an academically-related club. Consider potential careers and try to find activities related to fields</w:t>
                      </w:r>
                      <w:r w:rsidR="007132D9" w:rsidRPr="00E33703">
                        <w:rPr>
                          <w:sz w:val="28"/>
                          <w:szCs w:val="26"/>
                        </w:rPr>
                        <w:t xml:space="preserve"> that interest you. </w:t>
                      </w:r>
                      <w:r w:rsidRPr="00E33703">
                        <w:rPr>
                          <w:sz w:val="28"/>
                          <w:szCs w:val="26"/>
                        </w:rPr>
                        <w:t>Activities can be outside of school as well, like in the community</w:t>
                      </w:r>
                      <w:r w:rsidR="007132D9" w:rsidRPr="00E33703">
                        <w:rPr>
                          <w:sz w:val="28"/>
                          <w:szCs w:val="26"/>
                        </w:rPr>
                        <w:t>.</w:t>
                      </w:r>
                      <w:r w:rsidRPr="00E33703">
                        <w:rPr>
                          <w:sz w:val="28"/>
                          <w:szCs w:val="26"/>
                        </w:rPr>
                        <w:t xml:space="preserve"> Remember! It’s quality over quantity.</w:t>
                      </w:r>
                    </w:p>
                    <w:p w:rsidR="00F936C8" w:rsidRPr="00E33703" w:rsidRDefault="007132D9" w:rsidP="00E3370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0"/>
                        </w:rPr>
                      </w:pPr>
                      <w:r w:rsidRPr="00E33703">
                        <w:rPr>
                          <w:b/>
                          <w:sz w:val="28"/>
                          <w:szCs w:val="26"/>
                        </w:rPr>
                        <w:t>Remember that</w:t>
                      </w:r>
                      <w:r w:rsidR="00C44833" w:rsidRPr="00E33703">
                        <w:rPr>
                          <w:b/>
                          <w:sz w:val="28"/>
                          <w:szCs w:val="26"/>
                        </w:rPr>
                        <w:t xml:space="preserve"> school still comes first. </w:t>
                      </w:r>
                      <w:r w:rsidR="00C44833" w:rsidRPr="00E33703">
                        <w:rPr>
                          <w:sz w:val="28"/>
                          <w:szCs w:val="26"/>
                        </w:rPr>
                        <w:t xml:space="preserve">Extracurricular activities are important – but doing well in classes trumps sports or clubs. </w:t>
                      </w:r>
                    </w:p>
                    <w:p w:rsidR="00E33703" w:rsidRPr="00E33703" w:rsidRDefault="00E33703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</w:p>
                    <w:p w:rsidR="000120AD" w:rsidRPr="00E33703" w:rsidRDefault="00854BA0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  <w:r w:rsidRPr="00E33703"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>Family Checklist</w:t>
                      </w:r>
                    </w:p>
                    <w:p w:rsidR="00C44833" w:rsidRPr="00E33703" w:rsidRDefault="007132D9" w:rsidP="00E3370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6"/>
                        </w:rPr>
                      </w:pPr>
                      <w:bookmarkStart w:id="1" w:name="_GoBack"/>
                      <w:bookmarkEnd w:id="1"/>
                      <w:r w:rsidRPr="00E33703">
                        <w:rPr>
                          <w:b/>
                          <w:sz w:val="28"/>
                          <w:szCs w:val="26"/>
                        </w:rPr>
                        <w:t>Explore interests with your child</w:t>
                      </w:r>
                      <w:r w:rsidR="00C44833" w:rsidRPr="00E33703">
                        <w:rPr>
                          <w:b/>
                          <w:sz w:val="28"/>
                          <w:szCs w:val="26"/>
                        </w:rPr>
                        <w:t xml:space="preserve"> and encourage involvement. </w:t>
                      </w:r>
                      <w:r w:rsidR="00C44833" w:rsidRPr="00E33703">
                        <w:rPr>
                          <w:sz w:val="28"/>
                          <w:szCs w:val="26"/>
                        </w:rPr>
                        <w:t>Talk to your student about the kinds of activities she is interested in</w:t>
                      </w:r>
                      <w:r w:rsidRPr="00E33703">
                        <w:rPr>
                          <w:sz w:val="28"/>
                          <w:szCs w:val="26"/>
                        </w:rPr>
                        <w:t xml:space="preserve">. Help your child get involved in school or </w:t>
                      </w:r>
                      <w:r w:rsidR="00B75458" w:rsidRPr="00E33703">
                        <w:rPr>
                          <w:sz w:val="28"/>
                          <w:szCs w:val="26"/>
                        </w:rPr>
                        <w:t xml:space="preserve">in </w:t>
                      </w:r>
                      <w:r w:rsidRPr="00E33703">
                        <w:rPr>
                          <w:sz w:val="28"/>
                          <w:szCs w:val="26"/>
                        </w:rPr>
                        <w:t>the community.</w:t>
                      </w:r>
                    </w:p>
                    <w:p w:rsidR="00C44833" w:rsidRPr="00E33703" w:rsidRDefault="00C44833" w:rsidP="00E3370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6"/>
                        </w:rPr>
                      </w:pPr>
                      <w:r w:rsidRPr="00E33703">
                        <w:rPr>
                          <w:b/>
                          <w:sz w:val="28"/>
                          <w:szCs w:val="26"/>
                        </w:rPr>
                        <w:t xml:space="preserve">Remind </w:t>
                      </w:r>
                      <w:r w:rsidR="007132D9" w:rsidRPr="00E33703">
                        <w:rPr>
                          <w:b/>
                          <w:sz w:val="28"/>
                          <w:szCs w:val="26"/>
                        </w:rPr>
                        <w:t>your teen</w:t>
                      </w:r>
                      <w:r w:rsidRPr="00E33703">
                        <w:rPr>
                          <w:b/>
                          <w:sz w:val="28"/>
                          <w:szCs w:val="26"/>
                        </w:rPr>
                        <w:t xml:space="preserve"> that school still comes first. </w:t>
                      </w:r>
                      <w:r w:rsidRPr="00E33703">
                        <w:rPr>
                          <w:sz w:val="28"/>
                          <w:szCs w:val="26"/>
                        </w:rPr>
                        <w:t xml:space="preserve">Make sure your </w:t>
                      </w:r>
                      <w:r w:rsidR="007132D9" w:rsidRPr="00E33703">
                        <w:rPr>
                          <w:sz w:val="28"/>
                          <w:szCs w:val="26"/>
                        </w:rPr>
                        <w:t>child</w:t>
                      </w:r>
                      <w:r w:rsidRPr="00E33703">
                        <w:rPr>
                          <w:sz w:val="28"/>
                          <w:szCs w:val="26"/>
                        </w:rPr>
                        <w:t xml:space="preserve"> understands your expectations for good grades.</w:t>
                      </w:r>
                    </w:p>
                    <w:p w:rsidR="002B5085" w:rsidRPr="002754FD" w:rsidRDefault="002B5085" w:rsidP="00F936C8">
                      <w:pPr>
                        <w:pStyle w:val="NoSpacing"/>
                        <w:rPr>
                          <w:sz w:val="24"/>
                          <w:szCs w:val="20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734818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D0" w:rsidRDefault="00930BD0" w:rsidP="00930BD0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30BD0" w:rsidRPr="00D46648" w:rsidRDefault="00930BD0" w:rsidP="00930BD0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E4DA3"/>
    <w:multiLevelType w:val="hybridMultilevel"/>
    <w:tmpl w:val="4590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7E70"/>
    <w:multiLevelType w:val="hybridMultilevel"/>
    <w:tmpl w:val="E4F8ABC8"/>
    <w:lvl w:ilvl="0" w:tplc="9DFE9B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D0FBE"/>
    <w:multiLevelType w:val="hybridMultilevel"/>
    <w:tmpl w:val="2B7C9D5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120AD"/>
    <w:rsid w:val="00076C3A"/>
    <w:rsid w:val="000A2D1F"/>
    <w:rsid w:val="000A437C"/>
    <w:rsid w:val="000C40B8"/>
    <w:rsid w:val="000E3247"/>
    <w:rsid w:val="00123507"/>
    <w:rsid w:val="001733BE"/>
    <w:rsid w:val="001956B9"/>
    <w:rsid w:val="001A63A3"/>
    <w:rsid w:val="001A6610"/>
    <w:rsid w:val="001B2141"/>
    <w:rsid w:val="001D16DC"/>
    <w:rsid w:val="001D41E3"/>
    <w:rsid w:val="001D5F2E"/>
    <w:rsid w:val="001E180A"/>
    <w:rsid w:val="0020230A"/>
    <w:rsid w:val="00214119"/>
    <w:rsid w:val="002754FD"/>
    <w:rsid w:val="00275C50"/>
    <w:rsid w:val="002808C2"/>
    <w:rsid w:val="002B5085"/>
    <w:rsid w:val="002E6006"/>
    <w:rsid w:val="002F19C3"/>
    <w:rsid w:val="00312031"/>
    <w:rsid w:val="00406591"/>
    <w:rsid w:val="00414D69"/>
    <w:rsid w:val="00436814"/>
    <w:rsid w:val="0047425E"/>
    <w:rsid w:val="004D131D"/>
    <w:rsid w:val="004E39D2"/>
    <w:rsid w:val="004E4727"/>
    <w:rsid w:val="004E5EA0"/>
    <w:rsid w:val="00514DB7"/>
    <w:rsid w:val="00525EAB"/>
    <w:rsid w:val="005326F5"/>
    <w:rsid w:val="00532A29"/>
    <w:rsid w:val="00552EC5"/>
    <w:rsid w:val="00565196"/>
    <w:rsid w:val="00565BEE"/>
    <w:rsid w:val="005839D7"/>
    <w:rsid w:val="005B0390"/>
    <w:rsid w:val="005D2A65"/>
    <w:rsid w:val="0061321A"/>
    <w:rsid w:val="006207D8"/>
    <w:rsid w:val="00622246"/>
    <w:rsid w:val="00645074"/>
    <w:rsid w:val="0065254B"/>
    <w:rsid w:val="00661D0B"/>
    <w:rsid w:val="00671A4B"/>
    <w:rsid w:val="00675C1D"/>
    <w:rsid w:val="00685C13"/>
    <w:rsid w:val="00696E04"/>
    <w:rsid w:val="006B2277"/>
    <w:rsid w:val="006F45EA"/>
    <w:rsid w:val="0070210A"/>
    <w:rsid w:val="007132D9"/>
    <w:rsid w:val="00734818"/>
    <w:rsid w:val="007440CD"/>
    <w:rsid w:val="00781C88"/>
    <w:rsid w:val="00784F1D"/>
    <w:rsid w:val="00794E38"/>
    <w:rsid w:val="00795EF0"/>
    <w:rsid w:val="007B7510"/>
    <w:rsid w:val="008110A7"/>
    <w:rsid w:val="00854BA0"/>
    <w:rsid w:val="00862933"/>
    <w:rsid w:val="00874387"/>
    <w:rsid w:val="008916E0"/>
    <w:rsid w:val="008A4FE5"/>
    <w:rsid w:val="008A7C69"/>
    <w:rsid w:val="008B032B"/>
    <w:rsid w:val="008B3CF1"/>
    <w:rsid w:val="008F484C"/>
    <w:rsid w:val="00905F05"/>
    <w:rsid w:val="00930BD0"/>
    <w:rsid w:val="00950338"/>
    <w:rsid w:val="00963DDE"/>
    <w:rsid w:val="00980FFC"/>
    <w:rsid w:val="009909CD"/>
    <w:rsid w:val="009A60F7"/>
    <w:rsid w:val="009B09EE"/>
    <w:rsid w:val="00A25076"/>
    <w:rsid w:val="00A51106"/>
    <w:rsid w:val="00A838E1"/>
    <w:rsid w:val="00A924DC"/>
    <w:rsid w:val="00AA5EF9"/>
    <w:rsid w:val="00AC67ED"/>
    <w:rsid w:val="00B044CD"/>
    <w:rsid w:val="00B34BCF"/>
    <w:rsid w:val="00B53C93"/>
    <w:rsid w:val="00B57CFA"/>
    <w:rsid w:val="00B646B2"/>
    <w:rsid w:val="00B75458"/>
    <w:rsid w:val="00B91A1C"/>
    <w:rsid w:val="00B93E27"/>
    <w:rsid w:val="00BF154F"/>
    <w:rsid w:val="00C44833"/>
    <w:rsid w:val="00C91747"/>
    <w:rsid w:val="00CA36F6"/>
    <w:rsid w:val="00CD2DEC"/>
    <w:rsid w:val="00CE5BCB"/>
    <w:rsid w:val="00CF1D50"/>
    <w:rsid w:val="00D14F9D"/>
    <w:rsid w:val="00D257AF"/>
    <w:rsid w:val="00D3117F"/>
    <w:rsid w:val="00D321C2"/>
    <w:rsid w:val="00D878B1"/>
    <w:rsid w:val="00DF6E41"/>
    <w:rsid w:val="00E33703"/>
    <w:rsid w:val="00E66C61"/>
    <w:rsid w:val="00EB7A6D"/>
    <w:rsid w:val="00EF2FB0"/>
    <w:rsid w:val="00F010F1"/>
    <w:rsid w:val="00F35BE3"/>
    <w:rsid w:val="00F40A18"/>
    <w:rsid w:val="00F56165"/>
    <w:rsid w:val="00F56DB3"/>
    <w:rsid w:val="00F813FA"/>
    <w:rsid w:val="00F936C8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paragraph" w:customStyle="1" w:styleId="Default">
    <w:name w:val="Default"/>
    <w:rsid w:val="00EB7A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0D8E7-AC2E-401A-9F62-66A536A4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2018-06-20T20:03:00Z</dcterms:created>
  <dcterms:modified xsi:type="dcterms:W3CDTF">2018-07-05T16:24:00Z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