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1F92" wp14:editId="1FCC17CE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7C8" w:rsidRDefault="002977C8" w:rsidP="002977C8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ЛЕТО     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  ДЛЯ СЕМЕЙ УЧЕНИКОВ 8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-го КЛАССА</w:t>
                            </w:r>
                          </w:p>
                          <w:p w:rsidR="001B2141" w:rsidRPr="002977C8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:rsidR="002977C8" w:rsidRDefault="002977C8" w:rsidP="002977C8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ЛЕТО     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 ДЛЯ СЕМЕЙ УЧЕНИКОВ 8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-го КЛАССА</w:t>
                      </w:r>
                    </w:p>
                    <w:p w:rsidR="001B2141" w:rsidRPr="002977C8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3648E02E" wp14:editId="24CD1CA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6BD1FC20" wp14:editId="71C24B5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2977C8" w:rsidRDefault="002977C8" w:rsidP="002977C8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2977C8" w:rsidRDefault="002977C8" w:rsidP="002977C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9909CD" w:rsidRPr="002977C8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2977C8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2977C8" w:rsidRDefault="002977C8" w:rsidP="002977C8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2977C8" w:rsidRDefault="002977C8" w:rsidP="002977C8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9909CD" w:rsidRPr="002977C8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2977C8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694A89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2CE4C1" wp14:editId="0B507996">
                <wp:simplePos x="0" y="0"/>
                <wp:positionH relativeFrom="column">
                  <wp:posOffset>3810</wp:posOffset>
                </wp:positionH>
                <wp:positionV relativeFrom="paragraph">
                  <wp:posOffset>6547485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375A4C" w:rsidRDefault="00220761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220761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220761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375A4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CE4C1" id="Text Box 8" o:spid="_x0000_s1028" type="#_x0000_t202" style="position:absolute;margin-left:.3pt;margin-top:515.55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" fillcolor="#ec5654 [1940]" stroked="f" strokeweight=".5pt">
                <v:textbox>
                  <w:txbxContent>
                    <w:p w:rsidR="00CA36F6" w:rsidRPr="00375A4C" w:rsidRDefault="00220761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220761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220761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375A4C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4FC8E2" wp14:editId="51DA5676">
                <wp:simplePos x="0" y="0"/>
                <wp:positionH relativeFrom="column">
                  <wp:posOffset>57150</wp:posOffset>
                </wp:positionH>
                <wp:positionV relativeFrom="paragraph">
                  <wp:posOffset>6887845</wp:posOffset>
                </wp:positionV>
                <wp:extent cx="7252970" cy="11811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297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E61" w:rsidRPr="000A362B" w:rsidRDefault="00EE6E61" w:rsidP="00EE6E61">
                            <w:pPr>
                              <w:pStyle w:val="NoSpacing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 w:rsidRPr="000F0A26">
                              <w:rPr>
                                <w:b/>
                                <w:sz w:val="28"/>
                                <w:szCs w:val="26"/>
                                <w:lang w:val="ru-RU"/>
                              </w:rPr>
                              <w:t xml:space="preserve">Что </w:t>
                            </w:r>
                            <w:r w:rsidR="00220761">
                              <w:rPr>
                                <w:b/>
                                <w:sz w:val="28"/>
                                <w:szCs w:val="26"/>
                                <w:lang w:val="ru-RU"/>
                              </w:rPr>
                              <w:t>является самым востребованным навыком для работы</w:t>
                            </w:r>
                            <w:r w:rsidRPr="000F0A26">
                              <w:rPr>
                                <w:b/>
                                <w:sz w:val="28"/>
                                <w:szCs w:val="26"/>
                                <w:lang w:val="ru-RU"/>
                              </w:rPr>
                              <w:t>?</w:t>
                            </w:r>
                            <w:r w:rsidRPr="000A362B">
                              <w:rPr>
                                <w:b/>
                                <w:sz w:val="28"/>
                                <w:szCs w:val="26"/>
                              </w:rPr>
                              <w:t> </w:t>
                            </w:r>
                            <w:r w:rsidR="00F938CD">
                              <w:rPr>
                                <w:rFonts w:cs="Arial"/>
                                <w:sz w:val="28"/>
                                <w:szCs w:val="26"/>
                                <w:lang w:val="ru-RU"/>
                              </w:rPr>
                              <w:t>Армия</w:t>
                            </w:r>
                            <w:r w:rsidRPr="000F0A26">
                              <w:rPr>
                                <w:rFonts w:cs="Arial"/>
                                <w:sz w:val="28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F938CD">
                              <w:rPr>
                                <w:rFonts w:cs="Arial"/>
                                <w:sz w:val="28"/>
                                <w:szCs w:val="26"/>
                                <w:lang w:val="ru-RU"/>
                              </w:rPr>
                              <w:t>Департамент п</w:t>
                            </w:r>
                            <w:r w:rsidR="00F938CD" w:rsidRPr="00F938CD">
                              <w:rPr>
                                <w:rFonts w:cs="Arial"/>
                                <w:sz w:val="28"/>
                                <w:szCs w:val="26"/>
                                <w:lang w:val="ru-RU"/>
                              </w:rPr>
                              <w:t>олиции Нью-Йорка</w:t>
                            </w:r>
                            <w:r w:rsidRPr="000F0A26">
                              <w:rPr>
                                <w:rFonts w:cs="Arial"/>
                                <w:sz w:val="28"/>
                                <w:szCs w:val="26"/>
                                <w:lang w:val="ru-RU"/>
                              </w:rPr>
                              <w:t>,</w:t>
                            </w:r>
                            <w:r w:rsidRPr="000A362B">
                              <w:rPr>
                                <w:rFonts w:cs="Arial"/>
                                <w:sz w:val="28"/>
                                <w:szCs w:val="26"/>
                              </w:rPr>
                              <w:t> </w:t>
                            </w:r>
                            <w:r w:rsidRPr="000F0A26">
                              <w:rPr>
                                <w:rFonts w:cs="Arial"/>
                                <w:sz w:val="28"/>
                                <w:szCs w:val="26"/>
                                <w:lang w:val="ru-RU"/>
                              </w:rPr>
                              <w:t xml:space="preserve">Государственный департамент </w:t>
                            </w:r>
                            <w:r w:rsidR="00F938CD">
                              <w:rPr>
                                <w:rFonts w:cs="Arial"/>
                                <w:sz w:val="28"/>
                                <w:szCs w:val="26"/>
                                <w:lang w:val="ru-RU"/>
                              </w:rPr>
                              <w:t>всегда имеют нехватку работников с этим определенным навыком</w:t>
                            </w:r>
                            <w:r w:rsidR="00694A89">
                              <w:rPr>
                                <w:rFonts w:cs="Arial"/>
                                <w:sz w:val="28"/>
                                <w:szCs w:val="26"/>
                                <w:lang w:val="ru-RU"/>
                              </w:rPr>
                              <w:t>. Также и</w:t>
                            </w:r>
                            <w:r w:rsidRPr="000F0A26">
                              <w:rPr>
                                <w:rFonts w:cs="Arial"/>
                                <w:sz w:val="28"/>
                                <w:szCs w:val="26"/>
                                <w:lang w:val="ru-RU"/>
                              </w:rPr>
                              <w:t xml:space="preserve"> 500</w:t>
                            </w:r>
                            <w:r w:rsidR="00694A89">
                              <w:rPr>
                                <w:rFonts w:cs="Arial"/>
                                <w:sz w:val="28"/>
                                <w:szCs w:val="26"/>
                                <w:lang w:val="ru-RU"/>
                              </w:rPr>
                              <w:t xml:space="preserve"> наиболее успешных по журналу</w:t>
                            </w:r>
                            <w:r w:rsidR="00694A89" w:rsidRPr="00694A89">
                              <w:rPr>
                                <w:rFonts w:cs="Arial"/>
                                <w:sz w:val="28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694A89">
                              <w:rPr>
                                <w:rFonts w:cs="Arial"/>
                                <w:sz w:val="28"/>
                                <w:szCs w:val="26"/>
                                <w:lang w:val="ru-RU"/>
                              </w:rPr>
                              <w:t>«</w:t>
                            </w:r>
                            <w:r w:rsidR="00694A89" w:rsidRPr="000A362B">
                              <w:rPr>
                                <w:rFonts w:cs="Arial"/>
                                <w:sz w:val="28"/>
                                <w:szCs w:val="26"/>
                              </w:rPr>
                              <w:t>Fortune</w:t>
                            </w:r>
                            <w:r w:rsidR="00694A89">
                              <w:rPr>
                                <w:rFonts w:cs="Arial"/>
                                <w:sz w:val="28"/>
                                <w:szCs w:val="26"/>
                                <w:lang w:val="ru-RU"/>
                              </w:rPr>
                              <w:t>» компаний</w:t>
                            </w:r>
                            <w:r w:rsidRPr="000F0A26">
                              <w:rPr>
                                <w:rFonts w:cs="Arial"/>
                                <w:sz w:val="28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694A89">
                              <w:rPr>
                                <w:rFonts w:cs="Arial"/>
                                <w:sz w:val="28"/>
                                <w:szCs w:val="26"/>
                                <w:lang w:val="ru-RU"/>
                              </w:rPr>
                              <w:t xml:space="preserve">и </w:t>
                            </w:r>
                            <w:r w:rsidRPr="000F0A26">
                              <w:rPr>
                                <w:rFonts w:cs="Arial"/>
                                <w:sz w:val="28"/>
                                <w:szCs w:val="26"/>
                                <w:lang w:val="ru-RU"/>
                              </w:rPr>
                              <w:t>больниц</w:t>
                            </w:r>
                            <w:r w:rsidR="00694A89">
                              <w:rPr>
                                <w:rFonts w:cs="Arial"/>
                                <w:sz w:val="28"/>
                                <w:szCs w:val="26"/>
                                <w:lang w:val="ru-RU"/>
                              </w:rPr>
                              <w:t>ы</w:t>
                            </w:r>
                            <w:r w:rsidRPr="000F0A26">
                              <w:rPr>
                                <w:rFonts w:cs="Arial"/>
                                <w:sz w:val="28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694A89">
                              <w:rPr>
                                <w:rFonts w:cs="Arial"/>
                                <w:sz w:val="28"/>
                                <w:szCs w:val="26"/>
                                <w:lang w:val="ru-RU"/>
                              </w:rPr>
                              <w:t>и местные суды</w:t>
                            </w:r>
                            <w:r w:rsidRPr="000F0A26">
                              <w:rPr>
                                <w:rFonts w:cs="Arial"/>
                                <w:sz w:val="28"/>
                                <w:szCs w:val="26"/>
                                <w:lang w:val="ru-RU"/>
                              </w:rPr>
                              <w:t xml:space="preserve"> и школ</w:t>
                            </w:r>
                            <w:r w:rsidR="00694A89">
                              <w:rPr>
                                <w:rFonts w:cs="Arial"/>
                                <w:sz w:val="28"/>
                                <w:szCs w:val="26"/>
                                <w:lang w:val="ru-RU"/>
                              </w:rPr>
                              <w:t>ы. Что это за навык</w:t>
                            </w:r>
                            <w:r w:rsidRPr="000F0A26">
                              <w:rPr>
                                <w:rFonts w:cs="Arial"/>
                                <w:sz w:val="28"/>
                                <w:szCs w:val="26"/>
                                <w:lang w:val="ru-RU"/>
                              </w:rPr>
                              <w:t xml:space="preserve">? </w:t>
                            </w:r>
                            <w:r w:rsidRPr="00220761">
                              <w:rPr>
                                <w:rFonts w:cs="Arial"/>
                                <w:sz w:val="28"/>
                                <w:szCs w:val="26"/>
                                <w:lang w:val="ru-RU"/>
                              </w:rPr>
                              <w:t>Свободное владение иностранным языком</w:t>
                            </w:r>
                            <w:r w:rsidRPr="000A362B">
                              <w:rPr>
                                <w:rFonts w:cs="Arial"/>
                                <w:sz w:val="28"/>
                                <w:szCs w:val="26"/>
                              </w:rPr>
                              <w:t>. </w:t>
                            </w:r>
                          </w:p>
                          <w:p w:rsidR="00EE6E61" w:rsidRPr="00EE6E61" w:rsidRDefault="00EE6E61" w:rsidP="00EE6E61">
                            <w:pPr>
                              <w:pStyle w:val="NoSpacing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3A6F8A" w:rsidRPr="00EE6E61" w:rsidRDefault="003A6F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FC8E2" id="Text Box 13" o:spid="_x0000_s1029" type="#_x0000_t202" style="position:absolute;margin-left:4.5pt;margin-top:542.35pt;width:571.1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" filled="f" stroked="f" strokeweight=".5pt">
                <v:textbox>
                  <w:txbxContent>
                    <w:p w:rsidR="00EE6E61" w:rsidRPr="000A362B" w:rsidRDefault="00EE6E61" w:rsidP="00EE6E61">
                      <w:pPr>
                        <w:pStyle w:val="NoSpacing"/>
                        <w:rPr>
                          <w:rFonts w:cs="Arial"/>
                          <w:sz w:val="28"/>
                          <w:szCs w:val="26"/>
                        </w:rPr>
                      </w:pPr>
                      <w:r w:rsidRPr="000F0A26">
                        <w:rPr>
                          <w:b/>
                          <w:sz w:val="28"/>
                          <w:szCs w:val="26"/>
                          <w:lang w:val="ru-RU"/>
                        </w:rPr>
                        <w:t xml:space="preserve">Что </w:t>
                      </w:r>
                      <w:r w:rsidR="00220761">
                        <w:rPr>
                          <w:b/>
                          <w:sz w:val="28"/>
                          <w:szCs w:val="26"/>
                          <w:lang w:val="ru-RU"/>
                        </w:rPr>
                        <w:t>является самым востребованным навыком для работы</w:t>
                      </w:r>
                      <w:r w:rsidRPr="000F0A26">
                        <w:rPr>
                          <w:b/>
                          <w:sz w:val="28"/>
                          <w:szCs w:val="26"/>
                          <w:lang w:val="ru-RU"/>
                        </w:rPr>
                        <w:t>?</w:t>
                      </w:r>
                      <w:r w:rsidRPr="000A362B">
                        <w:rPr>
                          <w:b/>
                          <w:sz w:val="28"/>
                          <w:szCs w:val="26"/>
                        </w:rPr>
                        <w:t> </w:t>
                      </w:r>
                      <w:r w:rsidR="00F938CD">
                        <w:rPr>
                          <w:rFonts w:cs="Arial"/>
                          <w:sz w:val="28"/>
                          <w:szCs w:val="26"/>
                          <w:lang w:val="ru-RU"/>
                        </w:rPr>
                        <w:t>Армия</w:t>
                      </w:r>
                      <w:r w:rsidRPr="000F0A26">
                        <w:rPr>
                          <w:rFonts w:cs="Arial"/>
                          <w:sz w:val="28"/>
                          <w:szCs w:val="26"/>
                          <w:lang w:val="ru-RU"/>
                        </w:rPr>
                        <w:t xml:space="preserve">, </w:t>
                      </w:r>
                      <w:r w:rsidR="00F938CD">
                        <w:rPr>
                          <w:rFonts w:cs="Arial"/>
                          <w:sz w:val="28"/>
                          <w:szCs w:val="26"/>
                          <w:lang w:val="ru-RU"/>
                        </w:rPr>
                        <w:t>Департамент п</w:t>
                      </w:r>
                      <w:r w:rsidR="00F938CD" w:rsidRPr="00F938CD">
                        <w:rPr>
                          <w:rFonts w:cs="Arial"/>
                          <w:sz w:val="28"/>
                          <w:szCs w:val="26"/>
                          <w:lang w:val="ru-RU"/>
                        </w:rPr>
                        <w:t>олиции Нью-Йорка</w:t>
                      </w:r>
                      <w:r w:rsidRPr="000F0A26">
                        <w:rPr>
                          <w:rFonts w:cs="Arial"/>
                          <w:sz w:val="28"/>
                          <w:szCs w:val="26"/>
                          <w:lang w:val="ru-RU"/>
                        </w:rPr>
                        <w:t>,</w:t>
                      </w:r>
                      <w:r w:rsidRPr="000A362B">
                        <w:rPr>
                          <w:rFonts w:cs="Arial"/>
                          <w:sz w:val="28"/>
                          <w:szCs w:val="26"/>
                        </w:rPr>
                        <w:t> </w:t>
                      </w:r>
                      <w:r w:rsidRPr="000F0A26">
                        <w:rPr>
                          <w:rFonts w:cs="Arial"/>
                          <w:sz w:val="28"/>
                          <w:szCs w:val="26"/>
                          <w:lang w:val="ru-RU"/>
                        </w:rPr>
                        <w:t xml:space="preserve">Государственный департамент </w:t>
                      </w:r>
                      <w:r w:rsidR="00F938CD">
                        <w:rPr>
                          <w:rFonts w:cs="Arial"/>
                          <w:sz w:val="28"/>
                          <w:szCs w:val="26"/>
                          <w:lang w:val="ru-RU"/>
                        </w:rPr>
                        <w:t>всегда имеют нехватку работников с этим определенным навыком</w:t>
                      </w:r>
                      <w:r w:rsidR="00694A89">
                        <w:rPr>
                          <w:rFonts w:cs="Arial"/>
                          <w:sz w:val="28"/>
                          <w:szCs w:val="26"/>
                          <w:lang w:val="ru-RU"/>
                        </w:rPr>
                        <w:t>. Также и</w:t>
                      </w:r>
                      <w:r w:rsidRPr="000F0A26">
                        <w:rPr>
                          <w:rFonts w:cs="Arial"/>
                          <w:sz w:val="28"/>
                          <w:szCs w:val="26"/>
                          <w:lang w:val="ru-RU"/>
                        </w:rPr>
                        <w:t xml:space="preserve"> 500</w:t>
                      </w:r>
                      <w:r w:rsidR="00694A89">
                        <w:rPr>
                          <w:rFonts w:cs="Arial"/>
                          <w:sz w:val="28"/>
                          <w:szCs w:val="26"/>
                          <w:lang w:val="ru-RU"/>
                        </w:rPr>
                        <w:t xml:space="preserve"> наиболее успешных по журналу</w:t>
                      </w:r>
                      <w:r w:rsidR="00694A89" w:rsidRPr="00694A89">
                        <w:rPr>
                          <w:rFonts w:cs="Arial"/>
                          <w:sz w:val="28"/>
                          <w:szCs w:val="26"/>
                          <w:lang w:val="ru-RU"/>
                        </w:rPr>
                        <w:t xml:space="preserve"> </w:t>
                      </w:r>
                      <w:r w:rsidR="00694A89">
                        <w:rPr>
                          <w:rFonts w:cs="Arial"/>
                          <w:sz w:val="28"/>
                          <w:szCs w:val="26"/>
                          <w:lang w:val="ru-RU"/>
                        </w:rPr>
                        <w:t>«</w:t>
                      </w:r>
                      <w:r w:rsidR="00694A89" w:rsidRPr="000A362B">
                        <w:rPr>
                          <w:rFonts w:cs="Arial"/>
                          <w:sz w:val="28"/>
                          <w:szCs w:val="26"/>
                        </w:rPr>
                        <w:t>Fortune</w:t>
                      </w:r>
                      <w:r w:rsidR="00694A89">
                        <w:rPr>
                          <w:rFonts w:cs="Arial"/>
                          <w:sz w:val="28"/>
                          <w:szCs w:val="26"/>
                          <w:lang w:val="ru-RU"/>
                        </w:rPr>
                        <w:t>» компаний</w:t>
                      </w:r>
                      <w:r w:rsidRPr="000F0A26">
                        <w:rPr>
                          <w:rFonts w:cs="Arial"/>
                          <w:sz w:val="28"/>
                          <w:szCs w:val="26"/>
                          <w:lang w:val="ru-RU"/>
                        </w:rPr>
                        <w:t xml:space="preserve">, </w:t>
                      </w:r>
                      <w:r w:rsidR="00694A89">
                        <w:rPr>
                          <w:rFonts w:cs="Arial"/>
                          <w:sz w:val="28"/>
                          <w:szCs w:val="26"/>
                          <w:lang w:val="ru-RU"/>
                        </w:rPr>
                        <w:t xml:space="preserve">и </w:t>
                      </w:r>
                      <w:r w:rsidRPr="000F0A26">
                        <w:rPr>
                          <w:rFonts w:cs="Arial"/>
                          <w:sz w:val="28"/>
                          <w:szCs w:val="26"/>
                          <w:lang w:val="ru-RU"/>
                        </w:rPr>
                        <w:t>больниц</w:t>
                      </w:r>
                      <w:r w:rsidR="00694A89">
                        <w:rPr>
                          <w:rFonts w:cs="Arial"/>
                          <w:sz w:val="28"/>
                          <w:szCs w:val="26"/>
                          <w:lang w:val="ru-RU"/>
                        </w:rPr>
                        <w:t>ы</w:t>
                      </w:r>
                      <w:r w:rsidRPr="000F0A26">
                        <w:rPr>
                          <w:rFonts w:cs="Arial"/>
                          <w:sz w:val="28"/>
                          <w:szCs w:val="26"/>
                          <w:lang w:val="ru-RU"/>
                        </w:rPr>
                        <w:t xml:space="preserve">, </w:t>
                      </w:r>
                      <w:r w:rsidR="00694A89">
                        <w:rPr>
                          <w:rFonts w:cs="Arial"/>
                          <w:sz w:val="28"/>
                          <w:szCs w:val="26"/>
                          <w:lang w:val="ru-RU"/>
                        </w:rPr>
                        <w:t>и местные суды</w:t>
                      </w:r>
                      <w:r w:rsidRPr="000F0A26">
                        <w:rPr>
                          <w:rFonts w:cs="Arial"/>
                          <w:sz w:val="28"/>
                          <w:szCs w:val="26"/>
                          <w:lang w:val="ru-RU"/>
                        </w:rPr>
                        <w:t xml:space="preserve"> и школ</w:t>
                      </w:r>
                      <w:r w:rsidR="00694A89">
                        <w:rPr>
                          <w:rFonts w:cs="Arial"/>
                          <w:sz w:val="28"/>
                          <w:szCs w:val="26"/>
                          <w:lang w:val="ru-RU"/>
                        </w:rPr>
                        <w:t>ы. Что это за навык</w:t>
                      </w:r>
                      <w:r w:rsidRPr="000F0A26">
                        <w:rPr>
                          <w:rFonts w:cs="Arial"/>
                          <w:sz w:val="28"/>
                          <w:szCs w:val="26"/>
                          <w:lang w:val="ru-RU"/>
                        </w:rPr>
                        <w:t xml:space="preserve">? </w:t>
                      </w:r>
                      <w:r w:rsidRPr="00220761">
                        <w:rPr>
                          <w:rFonts w:cs="Arial"/>
                          <w:sz w:val="28"/>
                          <w:szCs w:val="26"/>
                          <w:lang w:val="ru-RU"/>
                        </w:rPr>
                        <w:t>Свободное владение иностранным языком</w:t>
                      </w:r>
                      <w:r w:rsidRPr="000A362B">
                        <w:rPr>
                          <w:rFonts w:cs="Arial"/>
                          <w:sz w:val="28"/>
                          <w:szCs w:val="26"/>
                        </w:rPr>
                        <w:t>. </w:t>
                      </w:r>
                    </w:p>
                    <w:p w:rsidR="00EE6E61" w:rsidRPr="00EE6E61" w:rsidRDefault="00EE6E61" w:rsidP="00EE6E61">
                      <w:pPr>
                        <w:pStyle w:val="NoSpacing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3A6F8A" w:rsidRPr="00EE6E61" w:rsidRDefault="003A6F8A"/>
                  </w:txbxContent>
                </v:textbox>
              </v:shape>
            </w:pict>
          </mc:Fallback>
        </mc:AlternateContent>
      </w:r>
      <w:r w:rsidR="003A6F8A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33D295" wp14:editId="1F227AE4">
                <wp:simplePos x="0" y="0"/>
                <wp:positionH relativeFrom="column">
                  <wp:posOffset>0</wp:posOffset>
                </wp:positionH>
                <wp:positionV relativeFrom="paragraph">
                  <wp:posOffset>251641</wp:posOffset>
                </wp:positionV>
                <wp:extent cx="5486400" cy="641168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4116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7C8" w:rsidRPr="002977C8" w:rsidRDefault="000A5278" w:rsidP="002977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2977C8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ru-RU"/>
                              </w:rPr>
                              <w:t xml:space="preserve">Переход </w:t>
                            </w:r>
                            <w:r w:rsidR="002977C8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ru-RU"/>
                              </w:rPr>
                              <w:t>в старшую школу</w:t>
                            </w:r>
                            <w:r w:rsidRPr="002977C8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ru-RU"/>
                              </w:rPr>
                              <w:t xml:space="preserve"> </w:t>
                            </w:r>
                          </w:p>
                          <w:p w:rsidR="002977C8" w:rsidRDefault="002977C8" w:rsidP="002977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Cs w:val="32"/>
                                <w:lang w:val="ru-RU"/>
                              </w:rPr>
                            </w:pPr>
                            <w:r w:rsidRPr="002977C8">
                              <w:rPr>
                                <w:rFonts w:asciiTheme="minorHAnsi" w:hAnsiTheme="minorHAnsi"/>
                                <w:szCs w:val="32"/>
                                <w:lang w:val="ru-RU"/>
                              </w:rPr>
                              <w:t>К</w:t>
                            </w:r>
                            <w:r w:rsidR="000F0A26">
                              <w:rPr>
                                <w:rFonts w:asciiTheme="minorHAnsi" w:hAnsiTheme="minorHAnsi"/>
                                <w:szCs w:val="32"/>
                                <w:lang w:val="ru-RU"/>
                              </w:rPr>
                              <w:t>онец</w:t>
                            </w:r>
                            <w:r w:rsidR="000A5278" w:rsidRPr="002977C8">
                              <w:rPr>
                                <w:rFonts w:asciiTheme="minorHAnsi" w:hAnsiTheme="minorHAnsi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="000F0A26">
                              <w:rPr>
                                <w:rFonts w:asciiTheme="minorHAnsi" w:hAnsiTheme="minorHAnsi"/>
                                <w:szCs w:val="32"/>
                                <w:lang w:val="ru-RU"/>
                              </w:rPr>
                              <w:t>учебного года может быть нервозным временем</w:t>
                            </w:r>
                            <w:r w:rsidR="000A5278" w:rsidRPr="002977C8">
                              <w:rPr>
                                <w:rFonts w:asciiTheme="minorHAnsi" w:hAnsiTheme="minorHAnsi"/>
                                <w:szCs w:val="32"/>
                                <w:lang w:val="ru-RU"/>
                              </w:rPr>
                              <w:t xml:space="preserve"> для учащи</w:t>
                            </w:r>
                            <w:r w:rsidR="000830EF">
                              <w:rPr>
                                <w:rFonts w:asciiTheme="minorHAnsi" w:hAnsiTheme="minorHAnsi"/>
                                <w:szCs w:val="32"/>
                                <w:lang w:val="ru-RU"/>
                              </w:rPr>
                              <w:t>хся, особенно для тех, кто</w:t>
                            </w:r>
                            <w:r w:rsidR="000A5278" w:rsidRPr="002977C8">
                              <w:rPr>
                                <w:rFonts w:asciiTheme="minorHAnsi" w:hAnsiTheme="minorHAnsi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="000830EF">
                              <w:rPr>
                                <w:rFonts w:asciiTheme="minorHAnsi" w:hAnsiTheme="minorHAnsi"/>
                                <w:szCs w:val="32"/>
                                <w:lang w:val="ru-RU"/>
                              </w:rPr>
                              <w:t>следующей осенью</w:t>
                            </w:r>
                            <w:r w:rsidR="000830EF">
                              <w:rPr>
                                <w:rFonts w:asciiTheme="minorHAnsi" w:hAnsiTheme="minorHAnsi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="00E573AF">
                              <w:rPr>
                                <w:rFonts w:asciiTheme="minorHAnsi" w:hAnsiTheme="minorHAnsi"/>
                                <w:szCs w:val="32"/>
                                <w:lang w:val="ru-RU"/>
                              </w:rPr>
                              <w:t>совершает</w:t>
                            </w:r>
                            <w:r w:rsidR="000A5278" w:rsidRPr="002977C8">
                              <w:rPr>
                                <w:rFonts w:asciiTheme="minorHAnsi" w:hAnsiTheme="minorHAnsi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="00E573AF">
                              <w:rPr>
                                <w:rFonts w:asciiTheme="minorHAnsi" w:hAnsiTheme="minorHAnsi"/>
                                <w:szCs w:val="32"/>
                                <w:lang w:val="ru-RU"/>
                              </w:rPr>
                              <w:t>большой переход от средней школы</w:t>
                            </w:r>
                            <w:r w:rsidR="000A5278" w:rsidRPr="002977C8">
                              <w:rPr>
                                <w:rFonts w:asciiTheme="minorHAnsi" w:hAnsiTheme="minorHAnsi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="00E573AF">
                              <w:rPr>
                                <w:rFonts w:asciiTheme="minorHAnsi" w:hAnsiTheme="minorHAnsi"/>
                                <w:szCs w:val="32"/>
                                <w:lang w:val="ru-RU"/>
                              </w:rPr>
                              <w:t>в старшую школу</w:t>
                            </w:r>
                            <w:r w:rsidR="000A5278" w:rsidRPr="002977C8">
                              <w:rPr>
                                <w:rFonts w:asciiTheme="minorHAnsi" w:hAnsiTheme="minorHAnsi"/>
                                <w:szCs w:val="32"/>
                                <w:lang w:val="ru-RU"/>
                              </w:rPr>
                              <w:t>. Девятый класс имеет к</w:t>
                            </w:r>
                            <w:r w:rsidR="00E573AF">
                              <w:rPr>
                                <w:rFonts w:asciiTheme="minorHAnsi" w:hAnsiTheme="minorHAnsi"/>
                                <w:szCs w:val="32"/>
                                <w:lang w:val="ru-RU"/>
                              </w:rPr>
                              <w:t>ритическое значение для успешного обучения в старш</w:t>
                            </w:r>
                            <w:r w:rsidR="000A5278" w:rsidRPr="002977C8">
                              <w:rPr>
                                <w:rFonts w:asciiTheme="minorHAnsi" w:hAnsiTheme="minorHAnsi"/>
                                <w:szCs w:val="32"/>
                                <w:lang w:val="ru-RU"/>
                              </w:rPr>
                              <w:t>ей школе.</w:t>
                            </w:r>
                            <w:r>
                              <w:rPr>
                                <w:rFonts w:asciiTheme="minorHAnsi" w:hAnsiTheme="minorHAnsi"/>
                                <w:szCs w:val="32"/>
                                <w:lang w:val="ru-RU"/>
                              </w:rPr>
                              <w:t xml:space="preserve"> </w:t>
                            </w:r>
                          </w:p>
                          <w:p w:rsidR="002977C8" w:rsidRDefault="002977C8" w:rsidP="002977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Cs w:val="32"/>
                                <w:lang w:val="ru-RU"/>
                              </w:rPr>
                            </w:pPr>
                          </w:p>
                          <w:p w:rsidR="002977C8" w:rsidRDefault="002977C8" w:rsidP="002977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32"/>
                                <w:lang w:val="ru-RU"/>
                              </w:rPr>
                              <w:t>Когда</w:t>
                            </w:r>
                            <w:r w:rsidR="000A5278" w:rsidRPr="002977C8">
                              <w:rPr>
                                <w:rFonts w:asciiTheme="minorHAnsi" w:hAnsiTheme="minorHAnsi"/>
                                <w:szCs w:val="32"/>
                                <w:lang w:val="ru-RU"/>
                              </w:rPr>
                              <w:t xml:space="preserve"> подростки</w:t>
                            </w:r>
                            <w:r>
                              <w:rPr>
                                <w:rFonts w:asciiTheme="minorHAnsi" w:hAnsiTheme="minorHAnsi"/>
                                <w:szCs w:val="32"/>
                                <w:lang w:val="ru-RU"/>
                              </w:rPr>
                              <w:t xml:space="preserve"> переходят </w:t>
                            </w:r>
                            <w:r w:rsidR="00DD3B22" w:rsidRPr="002977C8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в </w:t>
                            </w:r>
                            <w:r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старшую школу</w:t>
                            </w:r>
                            <w:r w:rsidR="00DD3B22" w:rsidRPr="002977C8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у многих</w:t>
                            </w:r>
                            <w:r w:rsidR="00DD3B22" w:rsidRPr="002977C8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учеников ухудшаются</w:t>
                            </w:r>
                            <w:r w:rsidR="00DD3B22" w:rsidRPr="002977C8">
                              <w:rPr>
                                <w:rFonts w:ascii="Trebuchet MS" w:hAnsi="Trebuchet MS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оценки</w:t>
                            </w:r>
                            <w:r w:rsidR="00DD3B22" w:rsidRPr="002977C8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.</w:t>
                            </w:r>
                            <w:r w:rsidR="00DD3B22" w:rsidRPr="002977C8">
                              <w:rPr>
                                <w:rFonts w:ascii="Trebuchet MS" w:hAnsi="Trebuchet MS"/>
                                <w:szCs w:val="26"/>
                              </w:rPr>
                              <w:t> </w:t>
                            </w:r>
                            <w:r w:rsidR="00E573AF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Стар</w:t>
                            </w:r>
                            <w:r w:rsidR="00DD3B22" w:rsidRPr="002977C8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шая школа может </w:t>
                            </w:r>
                            <w:r w:rsidR="00E573AF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показаться более громадной и</w:t>
                            </w:r>
                            <w:r w:rsidR="00A36DFD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 проявляющей меньше заботливости, чем начальная школа или средняя</w:t>
                            </w:r>
                            <w:r w:rsidR="00DD3B22" w:rsidRPr="002977C8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.</w:t>
                            </w:r>
                            <w:r w:rsidR="00DD3B22" w:rsidRPr="002977C8">
                              <w:rPr>
                                <w:rFonts w:ascii="Trebuchet MS" w:hAnsi="Trebuchet MS"/>
                                <w:szCs w:val="26"/>
                              </w:rPr>
                              <w:t> </w:t>
                            </w:r>
                            <w:r w:rsidR="00A36DFD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Сверстники</w:t>
                            </w:r>
                            <w:r w:rsidR="00DD3B22" w:rsidRPr="00E573AF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A36DFD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имеют </w:t>
                            </w:r>
                            <w:r w:rsidR="00DD3B22" w:rsidRPr="00E573AF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более сильное</w:t>
                            </w:r>
                            <w:r w:rsidR="00DD3B22" w:rsidRPr="002977C8">
                              <w:rPr>
                                <w:rFonts w:ascii="Trebuchet MS" w:hAnsi="Trebuchet MS"/>
                                <w:szCs w:val="26"/>
                              </w:rPr>
                              <w:t> </w:t>
                            </w:r>
                            <w:r w:rsidR="00DD3B22" w:rsidRPr="00E573AF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влияние (как положительное, так и отрицательное).</w:t>
                            </w:r>
                            <w:r w:rsidR="00A36DFD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 Возможность</w:t>
                            </w:r>
                            <w:r w:rsidR="00DD3B22" w:rsidRPr="002977C8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 развития вредных пр</w:t>
                            </w:r>
                            <w:r w:rsidR="000830EF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ивычек, таких</w:t>
                            </w:r>
                            <w:r w:rsidR="00A36DFD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 как прогуливать занятия,</w:t>
                            </w:r>
                            <w:r w:rsidR="00DD3B22" w:rsidRPr="002977C8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 также в</w:t>
                            </w:r>
                            <w:r w:rsidR="00A36DFD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озрас</w:t>
                            </w:r>
                            <w:r w:rsidR="001F2AB2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тает, особенно если ученик имеет трудности в учебе</w:t>
                            </w:r>
                            <w:r w:rsidR="00DD3B22" w:rsidRPr="002977C8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. </w:t>
                            </w:r>
                          </w:p>
                          <w:p w:rsidR="002977C8" w:rsidRDefault="002977C8" w:rsidP="002977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</w:pPr>
                          </w:p>
                          <w:p w:rsidR="00DD3B22" w:rsidRPr="00A36DFD" w:rsidRDefault="00DD3B22" w:rsidP="002977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Cs w:val="32"/>
                                <w:lang w:val="ru-RU"/>
                              </w:rPr>
                            </w:pPr>
                            <w:r w:rsidRPr="002977C8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Но исследование п</w:t>
                            </w:r>
                            <w:r w:rsidR="001F2AB2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одтверждает, что когда у подростков</w:t>
                            </w:r>
                            <w:r w:rsidRPr="002977C8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 спрашивают, кто оказывает н</w:t>
                            </w:r>
                            <w:r w:rsidR="001F2AB2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аибольшее влияние на их поступки</w:t>
                            </w:r>
                            <w:r w:rsidRPr="002977C8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, они в подав</w:t>
                            </w:r>
                            <w:r w:rsidR="001F2AB2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ляющем большинстве случаев отвечают: наши родители</w:t>
                            </w:r>
                            <w:r w:rsidR="000830EF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. Несмотря на</w:t>
                            </w:r>
                            <w:r w:rsidR="00E92387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 «закатывание глаз» и часто демонстративное (и абсолютно натурально</w:t>
                            </w:r>
                            <w:r w:rsidRPr="002977C8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е) </w:t>
                            </w:r>
                            <w:r w:rsidR="00E92387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стремление к независимости</w:t>
                            </w:r>
                            <w:r w:rsidRPr="002977C8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E92387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подростки в средней и старш</w:t>
                            </w:r>
                            <w:r w:rsidRPr="002977C8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ей школе н</w:t>
                            </w:r>
                            <w:r w:rsidR="00E92387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уждаются в заботе</w:t>
                            </w:r>
                            <w:r w:rsidRPr="002977C8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 взрослых. Кто </w:t>
                            </w:r>
                            <w:r w:rsidR="009C5318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лучше может оказать</w:t>
                            </w:r>
                            <w:r w:rsidR="00E92387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 руководство, направление</w:t>
                            </w:r>
                            <w:r w:rsidRPr="002977C8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, заботу, любовь и жертвенность, чтобы направить их к взрослой жизни? </w:t>
                            </w:r>
                            <w:r w:rsidRPr="00A36DFD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Важно, чтобы </w:t>
                            </w:r>
                            <w:r w:rsidR="009C5318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семьи были вовлечены в школьную жизнь своих учеников на все время обучения в </w:t>
                            </w:r>
                            <w:r w:rsidR="00E6537D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старшей школе</w:t>
                            </w:r>
                            <w:r w:rsidRPr="00A36DFD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DD3B22" w:rsidRPr="009C5318" w:rsidRDefault="00DD3B22" w:rsidP="00CE5D2A">
                            <w:pPr>
                              <w:pStyle w:val="NoSpacing"/>
                              <w:tabs>
                                <w:tab w:val="left" w:pos="0"/>
                              </w:tabs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DD3B22" w:rsidRPr="000F0A26" w:rsidRDefault="00E6537D" w:rsidP="00CE5D2A">
                            <w:pPr>
                              <w:pStyle w:val="BodyText"/>
                              <w:tabs>
                                <w:tab w:val="left" w:pos="0"/>
                                <w:tab w:val="left" w:pos="831"/>
                              </w:tabs>
                              <w:spacing w:before="116"/>
                              <w:ind w:left="0" w:right="170" w:firstLine="0"/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Обсудите с вашим подростком, </w:t>
                            </w:r>
                            <w:r w:rsidR="00DD3B22" w:rsidRPr="002977C8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что тревожит вас, как родителя, больше всего</w:t>
                            </w:r>
                            <w:r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,</w:t>
                            </w:r>
                            <w:r w:rsidR="00DD3B22" w:rsidRPr="002977C8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относительно средней и старшей школы</w:t>
                            </w:r>
                            <w:r w:rsidR="00DD3B22" w:rsidRPr="002977C8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С</w:t>
                            </w:r>
                            <w:r w:rsidR="00DD3B22" w:rsidRPr="000F0A26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просите ваше</w:t>
                            </w:r>
                            <w:r w:rsidR="000830EF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го</w:t>
                            </w:r>
                            <w:r w:rsidR="00DD3B22" w:rsidRPr="000F0A26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F34CB6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подростка</w:t>
                            </w:r>
                            <w:r w:rsidR="00F34CB6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, что беспокоит его или ее более всего</w:t>
                            </w:r>
                            <w:r w:rsidR="00DD3B22" w:rsidRPr="000F0A26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?</w:t>
                            </w:r>
                          </w:p>
                          <w:p w:rsidR="00CE5D2A" w:rsidRPr="000F0A26" w:rsidRDefault="00CE5D2A" w:rsidP="00FC197C">
                            <w:pPr>
                              <w:pStyle w:val="NoSpacing"/>
                              <w:rPr>
                                <w:sz w:val="16"/>
                                <w:lang w:val="ru-RU"/>
                              </w:rPr>
                            </w:pPr>
                          </w:p>
                          <w:p w:rsidR="00FA2201" w:rsidRPr="000F0A26" w:rsidRDefault="009C5318" w:rsidP="000A362B">
                            <w:pPr>
                              <w:pStyle w:val="BodyText"/>
                              <w:tabs>
                                <w:tab w:val="left" w:pos="0"/>
                                <w:tab w:val="left" w:pos="831"/>
                              </w:tabs>
                              <w:spacing w:before="122" w:line="239" w:lineRule="auto"/>
                              <w:ind w:left="0" w:right="236" w:firstLine="0"/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Вспомните</w:t>
                            </w:r>
                            <w:r w:rsidR="00CE5D2A" w:rsidRPr="000F0A26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 о том, </w:t>
                            </w:r>
                            <w:r w:rsidR="00F34CB6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каков был ваш опыт </w:t>
                            </w:r>
                            <w:r w:rsidR="00CE5D2A" w:rsidRPr="000F0A26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средней </w:t>
                            </w:r>
                            <w:r w:rsidR="00F34CB6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и старшей школы</w:t>
                            </w:r>
                            <w:r w:rsidR="00AC6E96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. Как</w:t>
                            </w:r>
                            <w:r w:rsidR="00CE5D2A" w:rsidRPr="000F0A26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AC6E96" w:rsidRPr="000F0A26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изменились</w:t>
                            </w:r>
                            <w:r w:rsidR="00AC6E96" w:rsidRPr="000F0A26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CE5D2A" w:rsidRPr="000F0A26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задачи </w:t>
                            </w:r>
                            <w:r w:rsidR="00326730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и вызовы</w:t>
                            </w:r>
                            <w:r w:rsidR="00CE5D2A" w:rsidRPr="000F0A26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? </w:t>
                            </w:r>
                            <w:r w:rsidR="00F34CB6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В чем они остались такими же</w:t>
                            </w:r>
                            <w:r w:rsidR="00CE5D2A" w:rsidRPr="000F0A26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? </w:t>
                            </w:r>
                            <w:r w:rsidR="00F34CB6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Как много</w:t>
                            </w:r>
                            <w:r w:rsidR="00CE5D2A" w:rsidRPr="000F0A26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 вы </w:t>
                            </w:r>
                            <w:r w:rsidR="00326730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общались</w:t>
                            </w:r>
                            <w:r w:rsidR="00CE5D2A" w:rsidRPr="000F0A26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 со своими родителями?</w:t>
                            </w:r>
                          </w:p>
                          <w:p w:rsidR="00D06E28" w:rsidRPr="000F0A26" w:rsidRDefault="00D06E28" w:rsidP="0077523B">
                            <w:pPr>
                              <w:spacing w:before="240"/>
                              <w:jc w:val="right"/>
                              <w:rPr>
                                <w:sz w:val="18"/>
                                <w:szCs w:val="20"/>
                                <w:lang w:val="ru-RU"/>
                              </w:rPr>
                            </w:pPr>
                          </w:p>
                          <w:p w:rsidR="0077523B" w:rsidRPr="000F0A26" w:rsidRDefault="0077523B">
                            <w:pPr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3D295" id="Text Box 2" o:spid="_x0000_s1030" type="#_x0000_t202" style="position:absolute;margin-left:0;margin-top:19.8pt;width:6in;height:504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" filled="f" stroked="f">
                <v:textbox>
                  <w:txbxContent>
                    <w:p w:rsidR="002977C8" w:rsidRPr="002977C8" w:rsidRDefault="000A5278" w:rsidP="002977C8">
                      <w:pPr>
                        <w:pStyle w:val="NormalWeb"/>
                        <w:spacing w:before="0" w:beforeAutospacing="0" w:after="0" w:afterAutospacing="0"/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ru-RU"/>
                        </w:rPr>
                      </w:pPr>
                      <w:r w:rsidRPr="002977C8"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ru-RU"/>
                        </w:rPr>
                        <w:t xml:space="preserve">Переход </w:t>
                      </w:r>
                      <w:r w:rsidR="002977C8"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ru-RU"/>
                        </w:rPr>
                        <w:t>в старшую школу</w:t>
                      </w:r>
                      <w:r w:rsidRPr="002977C8"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ru-RU"/>
                        </w:rPr>
                        <w:t xml:space="preserve"> </w:t>
                      </w:r>
                    </w:p>
                    <w:p w:rsidR="002977C8" w:rsidRDefault="002977C8" w:rsidP="002977C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Cs w:val="32"/>
                          <w:lang w:val="ru-RU"/>
                        </w:rPr>
                      </w:pPr>
                      <w:r w:rsidRPr="002977C8">
                        <w:rPr>
                          <w:rFonts w:asciiTheme="minorHAnsi" w:hAnsiTheme="minorHAnsi"/>
                          <w:szCs w:val="32"/>
                          <w:lang w:val="ru-RU"/>
                        </w:rPr>
                        <w:t>К</w:t>
                      </w:r>
                      <w:r w:rsidR="000F0A26">
                        <w:rPr>
                          <w:rFonts w:asciiTheme="minorHAnsi" w:hAnsiTheme="minorHAnsi"/>
                          <w:szCs w:val="32"/>
                          <w:lang w:val="ru-RU"/>
                        </w:rPr>
                        <w:t>онец</w:t>
                      </w:r>
                      <w:r w:rsidR="000A5278" w:rsidRPr="002977C8">
                        <w:rPr>
                          <w:rFonts w:asciiTheme="minorHAnsi" w:hAnsiTheme="minorHAnsi"/>
                          <w:szCs w:val="32"/>
                          <w:lang w:val="ru-RU"/>
                        </w:rPr>
                        <w:t xml:space="preserve"> </w:t>
                      </w:r>
                      <w:r w:rsidR="000F0A26">
                        <w:rPr>
                          <w:rFonts w:asciiTheme="minorHAnsi" w:hAnsiTheme="minorHAnsi"/>
                          <w:szCs w:val="32"/>
                          <w:lang w:val="ru-RU"/>
                        </w:rPr>
                        <w:t>учебного года может быть нервозным временем</w:t>
                      </w:r>
                      <w:r w:rsidR="000A5278" w:rsidRPr="002977C8">
                        <w:rPr>
                          <w:rFonts w:asciiTheme="minorHAnsi" w:hAnsiTheme="minorHAnsi"/>
                          <w:szCs w:val="32"/>
                          <w:lang w:val="ru-RU"/>
                        </w:rPr>
                        <w:t xml:space="preserve"> для учащи</w:t>
                      </w:r>
                      <w:r w:rsidR="000830EF">
                        <w:rPr>
                          <w:rFonts w:asciiTheme="minorHAnsi" w:hAnsiTheme="minorHAnsi"/>
                          <w:szCs w:val="32"/>
                          <w:lang w:val="ru-RU"/>
                        </w:rPr>
                        <w:t>хся, особенно для тех, кто</w:t>
                      </w:r>
                      <w:r w:rsidR="000A5278" w:rsidRPr="002977C8">
                        <w:rPr>
                          <w:rFonts w:asciiTheme="minorHAnsi" w:hAnsiTheme="minorHAnsi"/>
                          <w:szCs w:val="32"/>
                          <w:lang w:val="ru-RU"/>
                        </w:rPr>
                        <w:t xml:space="preserve"> </w:t>
                      </w:r>
                      <w:r w:rsidR="000830EF">
                        <w:rPr>
                          <w:rFonts w:asciiTheme="minorHAnsi" w:hAnsiTheme="minorHAnsi"/>
                          <w:szCs w:val="32"/>
                          <w:lang w:val="ru-RU"/>
                        </w:rPr>
                        <w:t>следующей осенью</w:t>
                      </w:r>
                      <w:r w:rsidR="000830EF">
                        <w:rPr>
                          <w:rFonts w:asciiTheme="minorHAnsi" w:hAnsiTheme="minorHAnsi"/>
                          <w:szCs w:val="32"/>
                          <w:lang w:val="ru-RU"/>
                        </w:rPr>
                        <w:t xml:space="preserve"> </w:t>
                      </w:r>
                      <w:r w:rsidR="00E573AF">
                        <w:rPr>
                          <w:rFonts w:asciiTheme="minorHAnsi" w:hAnsiTheme="minorHAnsi"/>
                          <w:szCs w:val="32"/>
                          <w:lang w:val="ru-RU"/>
                        </w:rPr>
                        <w:t>совершает</w:t>
                      </w:r>
                      <w:r w:rsidR="000A5278" w:rsidRPr="002977C8">
                        <w:rPr>
                          <w:rFonts w:asciiTheme="minorHAnsi" w:hAnsiTheme="minorHAnsi"/>
                          <w:szCs w:val="32"/>
                          <w:lang w:val="ru-RU"/>
                        </w:rPr>
                        <w:t xml:space="preserve"> </w:t>
                      </w:r>
                      <w:r w:rsidR="00E573AF">
                        <w:rPr>
                          <w:rFonts w:asciiTheme="minorHAnsi" w:hAnsiTheme="minorHAnsi"/>
                          <w:szCs w:val="32"/>
                          <w:lang w:val="ru-RU"/>
                        </w:rPr>
                        <w:t>большой переход от средней школы</w:t>
                      </w:r>
                      <w:r w:rsidR="000A5278" w:rsidRPr="002977C8">
                        <w:rPr>
                          <w:rFonts w:asciiTheme="minorHAnsi" w:hAnsiTheme="minorHAnsi"/>
                          <w:szCs w:val="32"/>
                          <w:lang w:val="ru-RU"/>
                        </w:rPr>
                        <w:t xml:space="preserve"> </w:t>
                      </w:r>
                      <w:r w:rsidR="00E573AF">
                        <w:rPr>
                          <w:rFonts w:asciiTheme="minorHAnsi" w:hAnsiTheme="minorHAnsi"/>
                          <w:szCs w:val="32"/>
                          <w:lang w:val="ru-RU"/>
                        </w:rPr>
                        <w:t>в старшую школу</w:t>
                      </w:r>
                      <w:r w:rsidR="000A5278" w:rsidRPr="002977C8">
                        <w:rPr>
                          <w:rFonts w:asciiTheme="minorHAnsi" w:hAnsiTheme="minorHAnsi"/>
                          <w:szCs w:val="32"/>
                          <w:lang w:val="ru-RU"/>
                        </w:rPr>
                        <w:t>. Девятый класс имеет к</w:t>
                      </w:r>
                      <w:r w:rsidR="00E573AF">
                        <w:rPr>
                          <w:rFonts w:asciiTheme="minorHAnsi" w:hAnsiTheme="minorHAnsi"/>
                          <w:szCs w:val="32"/>
                          <w:lang w:val="ru-RU"/>
                        </w:rPr>
                        <w:t>ритическое значение для успешного обучения в старш</w:t>
                      </w:r>
                      <w:r w:rsidR="000A5278" w:rsidRPr="002977C8">
                        <w:rPr>
                          <w:rFonts w:asciiTheme="minorHAnsi" w:hAnsiTheme="minorHAnsi"/>
                          <w:szCs w:val="32"/>
                          <w:lang w:val="ru-RU"/>
                        </w:rPr>
                        <w:t>ей школе.</w:t>
                      </w:r>
                      <w:r>
                        <w:rPr>
                          <w:rFonts w:asciiTheme="minorHAnsi" w:hAnsiTheme="minorHAnsi"/>
                          <w:szCs w:val="32"/>
                          <w:lang w:val="ru-RU"/>
                        </w:rPr>
                        <w:t xml:space="preserve"> </w:t>
                      </w:r>
                    </w:p>
                    <w:p w:rsidR="002977C8" w:rsidRDefault="002977C8" w:rsidP="002977C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Cs w:val="32"/>
                          <w:lang w:val="ru-RU"/>
                        </w:rPr>
                      </w:pPr>
                    </w:p>
                    <w:p w:rsidR="002977C8" w:rsidRDefault="002977C8" w:rsidP="002977C8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szCs w:val="26"/>
                          <w:lang w:val="ru-RU"/>
                        </w:rPr>
                      </w:pPr>
                      <w:r>
                        <w:rPr>
                          <w:rFonts w:asciiTheme="minorHAnsi" w:hAnsiTheme="minorHAnsi"/>
                          <w:szCs w:val="32"/>
                          <w:lang w:val="ru-RU"/>
                        </w:rPr>
                        <w:t>Когда</w:t>
                      </w:r>
                      <w:r w:rsidR="000A5278" w:rsidRPr="002977C8">
                        <w:rPr>
                          <w:rFonts w:asciiTheme="minorHAnsi" w:hAnsiTheme="minorHAnsi"/>
                          <w:szCs w:val="32"/>
                          <w:lang w:val="ru-RU"/>
                        </w:rPr>
                        <w:t xml:space="preserve"> подростки</w:t>
                      </w:r>
                      <w:r>
                        <w:rPr>
                          <w:rFonts w:asciiTheme="minorHAnsi" w:hAnsiTheme="minorHAnsi"/>
                          <w:szCs w:val="32"/>
                          <w:lang w:val="ru-RU"/>
                        </w:rPr>
                        <w:t xml:space="preserve"> переходят </w:t>
                      </w:r>
                      <w:r w:rsidR="00DD3B22" w:rsidRPr="002977C8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в </w:t>
                      </w:r>
                      <w:r>
                        <w:rPr>
                          <w:rFonts w:ascii="Trebuchet MS" w:hAnsi="Trebuchet MS"/>
                          <w:szCs w:val="26"/>
                          <w:lang w:val="ru-RU"/>
                        </w:rPr>
                        <w:t>старшую школу</w:t>
                      </w:r>
                      <w:r w:rsidR="00DD3B22" w:rsidRPr="002977C8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rebuchet MS" w:hAnsi="Trebuchet MS"/>
                          <w:szCs w:val="26"/>
                          <w:lang w:val="ru-RU"/>
                        </w:rPr>
                        <w:t>у многих</w:t>
                      </w:r>
                      <w:r w:rsidR="00DD3B22" w:rsidRPr="002977C8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Cs w:val="26"/>
                          <w:lang w:val="ru-RU"/>
                        </w:rPr>
                        <w:t>учеников ухудшаются</w:t>
                      </w:r>
                      <w:r w:rsidR="00DD3B22" w:rsidRPr="002977C8">
                        <w:rPr>
                          <w:rFonts w:ascii="Trebuchet MS" w:hAnsi="Trebuchet MS"/>
                          <w:szCs w:val="26"/>
                        </w:rPr>
                        <w:t> </w:t>
                      </w:r>
                      <w:r>
                        <w:rPr>
                          <w:rFonts w:ascii="Trebuchet MS" w:hAnsi="Trebuchet MS"/>
                          <w:szCs w:val="26"/>
                          <w:lang w:val="ru-RU"/>
                        </w:rPr>
                        <w:t>оценки</w:t>
                      </w:r>
                      <w:r w:rsidR="00DD3B22" w:rsidRPr="002977C8">
                        <w:rPr>
                          <w:rFonts w:ascii="Trebuchet MS" w:hAnsi="Trebuchet MS"/>
                          <w:szCs w:val="26"/>
                          <w:lang w:val="ru-RU"/>
                        </w:rPr>
                        <w:t>.</w:t>
                      </w:r>
                      <w:r w:rsidR="00DD3B22" w:rsidRPr="002977C8">
                        <w:rPr>
                          <w:rFonts w:ascii="Trebuchet MS" w:hAnsi="Trebuchet MS"/>
                          <w:szCs w:val="26"/>
                        </w:rPr>
                        <w:t> </w:t>
                      </w:r>
                      <w:r w:rsidR="00E573AF">
                        <w:rPr>
                          <w:rFonts w:ascii="Trebuchet MS" w:hAnsi="Trebuchet MS"/>
                          <w:szCs w:val="26"/>
                          <w:lang w:val="ru-RU"/>
                        </w:rPr>
                        <w:t>Стар</w:t>
                      </w:r>
                      <w:r w:rsidR="00DD3B22" w:rsidRPr="002977C8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шая школа может </w:t>
                      </w:r>
                      <w:r w:rsidR="00E573AF">
                        <w:rPr>
                          <w:rFonts w:ascii="Trebuchet MS" w:hAnsi="Trebuchet MS"/>
                          <w:szCs w:val="26"/>
                          <w:lang w:val="ru-RU"/>
                        </w:rPr>
                        <w:t>показаться более громадной и</w:t>
                      </w:r>
                      <w:r w:rsidR="00A36DFD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 проявляющей меньше заботливости, чем начальная школа или средняя</w:t>
                      </w:r>
                      <w:r w:rsidR="00DD3B22" w:rsidRPr="002977C8">
                        <w:rPr>
                          <w:rFonts w:ascii="Trebuchet MS" w:hAnsi="Trebuchet MS"/>
                          <w:szCs w:val="26"/>
                          <w:lang w:val="ru-RU"/>
                        </w:rPr>
                        <w:t>.</w:t>
                      </w:r>
                      <w:r w:rsidR="00DD3B22" w:rsidRPr="002977C8">
                        <w:rPr>
                          <w:rFonts w:ascii="Trebuchet MS" w:hAnsi="Trebuchet MS"/>
                          <w:szCs w:val="26"/>
                        </w:rPr>
                        <w:t> </w:t>
                      </w:r>
                      <w:r w:rsidR="00A36DFD">
                        <w:rPr>
                          <w:rFonts w:ascii="Trebuchet MS" w:hAnsi="Trebuchet MS"/>
                          <w:szCs w:val="26"/>
                          <w:lang w:val="ru-RU"/>
                        </w:rPr>
                        <w:t>Сверстники</w:t>
                      </w:r>
                      <w:r w:rsidR="00DD3B22" w:rsidRPr="00E573AF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 </w:t>
                      </w:r>
                      <w:r w:rsidR="00A36DFD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имеют </w:t>
                      </w:r>
                      <w:r w:rsidR="00DD3B22" w:rsidRPr="00E573AF">
                        <w:rPr>
                          <w:rFonts w:ascii="Trebuchet MS" w:hAnsi="Trebuchet MS"/>
                          <w:szCs w:val="26"/>
                          <w:lang w:val="ru-RU"/>
                        </w:rPr>
                        <w:t>более сильное</w:t>
                      </w:r>
                      <w:r w:rsidR="00DD3B22" w:rsidRPr="002977C8">
                        <w:rPr>
                          <w:rFonts w:ascii="Trebuchet MS" w:hAnsi="Trebuchet MS"/>
                          <w:szCs w:val="26"/>
                        </w:rPr>
                        <w:t> </w:t>
                      </w:r>
                      <w:r w:rsidR="00DD3B22" w:rsidRPr="00E573AF">
                        <w:rPr>
                          <w:rFonts w:ascii="Trebuchet MS" w:hAnsi="Trebuchet MS"/>
                          <w:szCs w:val="26"/>
                          <w:lang w:val="ru-RU"/>
                        </w:rPr>
                        <w:t>влияние (как положительное, так и отрицательное).</w:t>
                      </w:r>
                      <w:r w:rsidR="00A36DFD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 Возможность</w:t>
                      </w:r>
                      <w:r w:rsidR="00DD3B22" w:rsidRPr="002977C8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 развития вредных пр</w:t>
                      </w:r>
                      <w:r w:rsidR="000830EF">
                        <w:rPr>
                          <w:rFonts w:ascii="Trebuchet MS" w:hAnsi="Trebuchet MS"/>
                          <w:szCs w:val="26"/>
                          <w:lang w:val="ru-RU"/>
                        </w:rPr>
                        <w:t>ивычек, таких</w:t>
                      </w:r>
                      <w:r w:rsidR="00A36DFD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 как прогуливать занятия,</w:t>
                      </w:r>
                      <w:r w:rsidR="00DD3B22" w:rsidRPr="002977C8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 также в</w:t>
                      </w:r>
                      <w:r w:rsidR="00A36DFD">
                        <w:rPr>
                          <w:rFonts w:ascii="Trebuchet MS" w:hAnsi="Trebuchet MS"/>
                          <w:szCs w:val="26"/>
                          <w:lang w:val="ru-RU"/>
                        </w:rPr>
                        <w:t>озрас</w:t>
                      </w:r>
                      <w:r w:rsidR="001F2AB2">
                        <w:rPr>
                          <w:rFonts w:ascii="Trebuchet MS" w:hAnsi="Trebuchet MS"/>
                          <w:szCs w:val="26"/>
                          <w:lang w:val="ru-RU"/>
                        </w:rPr>
                        <w:t>тает, особенно если ученик имеет трудности в учебе</w:t>
                      </w:r>
                      <w:r w:rsidR="00DD3B22" w:rsidRPr="002977C8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. </w:t>
                      </w:r>
                    </w:p>
                    <w:p w:rsidR="002977C8" w:rsidRDefault="002977C8" w:rsidP="002977C8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szCs w:val="26"/>
                          <w:lang w:val="ru-RU"/>
                        </w:rPr>
                      </w:pPr>
                    </w:p>
                    <w:p w:rsidR="00DD3B22" w:rsidRPr="00A36DFD" w:rsidRDefault="00DD3B22" w:rsidP="002977C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Cs w:val="32"/>
                          <w:lang w:val="ru-RU"/>
                        </w:rPr>
                      </w:pPr>
                      <w:r w:rsidRPr="002977C8">
                        <w:rPr>
                          <w:rFonts w:ascii="Trebuchet MS" w:hAnsi="Trebuchet MS"/>
                          <w:szCs w:val="26"/>
                          <w:lang w:val="ru-RU"/>
                        </w:rPr>
                        <w:t>Но исследование п</w:t>
                      </w:r>
                      <w:r w:rsidR="001F2AB2">
                        <w:rPr>
                          <w:rFonts w:ascii="Trebuchet MS" w:hAnsi="Trebuchet MS"/>
                          <w:szCs w:val="26"/>
                          <w:lang w:val="ru-RU"/>
                        </w:rPr>
                        <w:t>одтверждает, что когда у подростков</w:t>
                      </w:r>
                      <w:r w:rsidRPr="002977C8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 спрашивают, кто оказывает н</w:t>
                      </w:r>
                      <w:r w:rsidR="001F2AB2">
                        <w:rPr>
                          <w:rFonts w:ascii="Trebuchet MS" w:hAnsi="Trebuchet MS"/>
                          <w:szCs w:val="26"/>
                          <w:lang w:val="ru-RU"/>
                        </w:rPr>
                        <w:t>аибольшее влияние на их поступки</w:t>
                      </w:r>
                      <w:r w:rsidRPr="002977C8">
                        <w:rPr>
                          <w:rFonts w:ascii="Trebuchet MS" w:hAnsi="Trebuchet MS"/>
                          <w:szCs w:val="26"/>
                          <w:lang w:val="ru-RU"/>
                        </w:rPr>
                        <w:t>, они в подав</w:t>
                      </w:r>
                      <w:r w:rsidR="001F2AB2">
                        <w:rPr>
                          <w:rFonts w:ascii="Trebuchet MS" w:hAnsi="Trebuchet MS"/>
                          <w:szCs w:val="26"/>
                          <w:lang w:val="ru-RU"/>
                        </w:rPr>
                        <w:t>ляющем большинстве случаев отвечают: наши родители</w:t>
                      </w:r>
                      <w:r w:rsidR="000830EF">
                        <w:rPr>
                          <w:rFonts w:ascii="Trebuchet MS" w:hAnsi="Trebuchet MS"/>
                          <w:szCs w:val="26"/>
                          <w:lang w:val="ru-RU"/>
                        </w:rPr>
                        <w:t>. Несмотря на</w:t>
                      </w:r>
                      <w:r w:rsidR="00E92387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 «закатывание глаз» и часто демонстративное (и абсолютно натурально</w:t>
                      </w:r>
                      <w:r w:rsidRPr="002977C8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е) </w:t>
                      </w:r>
                      <w:r w:rsidR="00E92387">
                        <w:rPr>
                          <w:rFonts w:ascii="Trebuchet MS" w:hAnsi="Trebuchet MS"/>
                          <w:szCs w:val="26"/>
                          <w:lang w:val="ru-RU"/>
                        </w:rPr>
                        <w:t>стремление к независимости</w:t>
                      </w:r>
                      <w:r w:rsidRPr="002977C8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, </w:t>
                      </w:r>
                      <w:r w:rsidR="00E92387">
                        <w:rPr>
                          <w:rFonts w:ascii="Trebuchet MS" w:hAnsi="Trebuchet MS"/>
                          <w:szCs w:val="26"/>
                          <w:lang w:val="ru-RU"/>
                        </w:rPr>
                        <w:t>подростки в средней и старш</w:t>
                      </w:r>
                      <w:r w:rsidRPr="002977C8">
                        <w:rPr>
                          <w:rFonts w:ascii="Trebuchet MS" w:hAnsi="Trebuchet MS"/>
                          <w:szCs w:val="26"/>
                          <w:lang w:val="ru-RU"/>
                        </w:rPr>
                        <w:t>ей школе н</w:t>
                      </w:r>
                      <w:r w:rsidR="00E92387">
                        <w:rPr>
                          <w:rFonts w:ascii="Trebuchet MS" w:hAnsi="Trebuchet MS"/>
                          <w:szCs w:val="26"/>
                          <w:lang w:val="ru-RU"/>
                        </w:rPr>
                        <w:t>уждаются в заботе</w:t>
                      </w:r>
                      <w:r w:rsidRPr="002977C8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 взрослых. Кто </w:t>
                      </w:r>
                      <w:r w:rsidR="009C5318">
                        <w:rPr>
                          <w:rFonts w:ascii="Trebuchet MS" w:hAnsi="Trebuchet MS"/>
                          <w:szCs w:val="26"/>
                          <w:lang w:val="ru-RU"/>
                        </w:rPr>
                        <w:t>лучше может оказать</w:t>
                      </w:r>
                      <w:r w:rsidR="00E92387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 руководство, направление</w:t>
                      </w:r>
                      <w:r w:rsidRPr="002977C8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, заботу, любовь и жертвенность, чтобы направить их к взрослой жизни? </w:t>
                      </w:r>
                      <w:r w:rsidRPr="00A36DFD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Важно, чтобы </w:t>
                      </w:r>
                      <w:r w:rsidR="009C5318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семьи были вовлечены в школьную жизнь своих учеников на все время обучения в </w:t>
                      </w:r>
                      <w:r w:rsidR="00E6537D">
                        <w:rPr>
                          <w:rFonts w:ascii="Trebuchet MS" w:hAnsi="Trebuchet MS"/>
                          <w:szCs w:val="26"/>
                          <w:lang w:val="ru-RU"/>
                        </w:rPr>
                        <w:t>старшей школе</w:t>
                      </w:r>
                      <w:r w:rsidRPr="00A36DFD">
                        <w:rPr>
                          <w:rFonts w:ascii="Trebuchet MS" w:hAnsi="Trebuchet MS"/>
                          <w:szCs w:val="26"/>
                          <w:lang w:val="ru-RU"/>
                        </w:rPr>
                        <w:t>.</w:t>
                      </w:r>
                    </w:p>
                    <w:p w:rsidR="00DD3B22" w:rsidRPr="009C5318" w:rsidRDefault="00DD3B22" w:rsidP="00CE5D2A">
                      <w:pPr>
                        <w:pStyle w:val="NoSpacing"/>
                        <w:tabs>
                          <w:tab w:val="left" w:pos="0"/>
                        </w:tabs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</w:pPr>
                    </w:p>
                    <w:p w:rsidR="00DD3B22" w:rsidRPr="000F0A26" w:rsidRDefault="00E6537D" w:rsidP="00CE5D2A">
                      <w:pPr>
                        <w:pStyle w:val="BodyText"/>
                        <w:tabs>
                          <w:tab w:val="left" w:pos="0"/>
                          <w:tab w:val="left" w:pos="831"/>
                        </w:tabs>
                        <w:spacing w:before="116"/>
                        <w:ind w:left="0" w:right="170" w:firstLine="0"/>
                        <w:rPr>
                          <w:rFonts w:ascii="Trebuchet MS" w:hAnsi="Trebuchet MS"/>
                          <w:szCs w:val="26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Обсудите с вашим подростком, </w:t>
                      </w:r>
                      <w:r w:rsidR="00DD3B22" w:rsidRPr="002977C8">
                        <w:rPr>
                          <w:rFonts w:ascii="Trebuchet MS" w:hAnsi="Trebuchet MS"/>
                          <w:szCs w:val="26"/>
                          <w:lang w:val="ru-RU"/>
                        </w:rPr>
                        <w:t>что тревожит вас, как родителя, больше всего</w:t>
                      </w:r>
                      <w:r>
                        <w:rPr>
                          <w:rFonts w:ascii="Trebuchet MS" w:hAnsi="Trebuchet MS"/>
                          <w:szCs w:val="26"/>
                          <w:lang w:val="ru-RU"/>
                        </w:rPr>
                        <w:t>,</w:t>
                      </w:r>
                      <w:r w:rsidR="00DD3B22" w:rsidRPr="002977C8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Cs w:val="26"/>
                          <w:lang w:val="ru-RU"/>
                        </w:rPr>
                        <w:t>относительно средней и старшей школы</w:t>
                      </w:r>
                      <w:r w:rsidR="00DD3B22" w:rsidRPr="002977C8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rebuchet MS" w:hAnsi="Trebuchet MS"/>
                          <w:szCs w:val="26"/>
                          <w:lang w:val="ru-RU"/>
                        </w:rPr>
                        <w:t>С</w:t>
                      </w:r>
                      <w:r w:rsidR="00DD3B22" w:rsidRPr="000F0A26">
                        <w:rPr>
                          <w:rFonts w:ascii="Trebuchet MS" w:hAnsi="Trebuchet MS"/>
                          <w:szCs w:val="26"/>
                          <w:lang w:val="ru-RU"/>
                        </w:rPr>
                        <w:t>просите ваше</w:t>
                      </w:r>
                      <w:r w:rsidR="000830EF">
                        <w:rPr>
                          <w:rFonts w:ascii="Trebuchet MS" w:hAnsi="Trebuchet MS"/>
                          <w:szCs w:val="26"/>
                          <w:lang w:val="ru-RU"/>
                        </w:rPr>
                        <w:t>го</w:t>
                      </w:r>
                      <w:r w:rsidR="00DD3B22" w:rsidRPr="000F0A26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 </w:t>
                      </w:r>
                      <w:r w:rsidRPr="00F34CB6">
                        <w:rPr>
                          <w:rFonts w:ascii="Trebuchet MS" w:hAnsi="Trebuchet MS"/>
                          <w:szCs w:val="26"/>
                          <w:lang w:val="ru-RU"/>
                        </w:rPr>
                        <w:t>подростка</w:t>
                      </w:r>
                      <w:r w:rsidR="00F34CB6">
                        <w:rPr>
                          <w:rFonts w:ascii="Trebuchet MS" w:hAnsi="Trebuchet MS"/>
                          <w:szCs w:val="26"/>
                          <w:lang w:val="ru-RU"/>
                        </w:rPr>
                        <w:t>, что беспокоит его или ее более всего</w:t>
                      </w:r>
                      <w:r w:rsidR="00DD3B22" w:rsidRPr="000F0A26">
                        <w:rPr>
                          <w:rFonts w:ascii="Trebuchet MS" w:hAnsi="Trebuchet MS"/>
                          <w:szCs w:val="26"/>
                          <w:lang w:val="ru-RU"/>
                        </w:rPr>
                        <w:t>?</w:t>
                      </w:r>
                    </w:p>
                    <w:p w:rsidR="00CE5D2A" w:rsidRPr="000F0A26" w:rsidRDefault="00CE5D2A" w:rsidP="00FC197C">
                      <w:pPr>
                        <w:pStyle w:val="NoSpacing"/>
                        <w:rPr>
                          <w:sz w:val="16"/>
                          <w:lang w:val="ru-RU"/>
                        </w:rPr>
                      </w:pPr>
                    </w:p>
                    <w:p w:rsidR="00FA2201" w:rsidRPr="000F0A26" w:rsidRDefault="009C5318" w:rsidP="000A362B">
                      <w:pPr>
                        <w:pStyle w:val="BodyText"/>
                        <w:tabs>
                          <w:tab w:val="left" w:pos="0"/>
                          <w:tab w:val="left" w:pos="831"/>
                        </w:tabs>
                        <w:spacing w:before="122" w:line="239" w:lineRule="auto"/>
                        <w:ind w:left="0" w:right="236" w:firstLine="0"/>
                        <w:rPr>
                          <w:rFonts w:ascii="Trebuchet MS" w:hAnsi="Trebuchet MS"/>
                          <w:szCs w:val="26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szCs w:val="26"/>
                          <w:lang w:val="ru-RU"/>
                        </w:rPr>
                        <w:t>Вспомните</w:t>
                      </w:r>
                      <w:r w:rsidR="00CE5D2A" w:rsidRPr="000F0A26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 о том, </w:t>
                      </w:r>
                      <w:r w:rsidR="00F34CB6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каков был ваш опыт </w:t>
                      </w:r>
                      <w:r w:rsidR="00CE5D2A" w:rsidRPr="000F0A26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средней </w:t>
                      </w:r>
                      <w:r w:rsidR="00F34CB6">
                        <w:rPr>
                          <w:rFonts w:ascii="Trebuchet MS" w:hAnsi="Trebuchet MS"/>
                          <w:szCs w:val="26"/>
                          <w:lang w:val="ru-RU"/>
                        </w:rPr>
                        <w:t>и старшей школы</w:t>
                      </w:r>
                      <w:r w:rsidR="00AC6E96">
                        <w:rPr>
                          <w:rFonts w:ascii="Trebuchet MS" w:hAnsi="Trebuchet MS"/>
                          <w:szCs w:val="26"/>
                          <w:lang w:val="ru-RU"/>
                        </w:rPr>
                        <w:t>. Как</w:t>
                      </w:r>
                      <w:r w:rsidR="00CE5D2A" w:rsidRPr="000F0A26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 </w:t>
                      </w:r>
                      <w:r w:rsidR="00AC6E96" w:rsidRPr="000F0A26">
                        <w:rPr>
                          <w:rFonts w:ascii="Trebuchet MS" w:hAnsi="Trebuchet MS"/>
                          <w:szCs w:val="26"/>
                          <w:lang w:val="ru-RU"/>
                        </w:rPr>
                        <w:t>изменились</w:t>
                      </w:r>
                      <w:r w:rsidR="00AC6E96" w:rsidRPr="000F0A26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 </w:t>
                      </w:r>
                      <w:r w:rsidR="00CE5D2A" w:rsidRPr="000F0A26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задачи </w:t>
                      </w:r>
                      <w:r w:rsidR="00326730">
                        <w:rPr>
                          <w:rFonts w:ascii="Trebuchet MS" w:hAnsi="Trebuchet MS"/>
                          <w:szCs w:val="26"/>
                          <w:lang w:val="ru-RU"/>
                        </w:rPr>
                        <w:t>и вызовы</w:t>
                      </w:r>
                      <w:r w:rsidR="00CE5D2A" w:rsidRPr="000F0A26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? </w:t>
                      </w:r>
                      <w:r w:rsidR="00F34CB6">
                        <w:rPr>
                          <w:rFonts w:ascii="Trebuchet MS" w:hAnsi="Trebuchet MS"/>
                          <w:szCs w:val="26"/>
                          <w:lang w:val="ru-RU"/>
                        </w:rPr>
                        <w:t>В чем они остались такими же</w:t>
                      </w:r>
                      <w:r w:rsidR="00CE5D2A" w:rsidRPr="000F0A26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? </w:t>
                      </w:r>
                      <w:r w:rsidR="00F34CB6">
                        <w:rPr>
                          <w:rFonts w:ascii="Trebuchet MS" w:hAnsi="Trebuchet MS"/>
                          <w:szCs w:val="26"/>
                          <w:lang w:val="ru-RU"/>
                        </w:rPr>
                        <w:t>Как много</w:t>
                      </w:r>
                      <w:r w:rsidR="00CE5D2A" w:rsidRPr="000F0A26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 вы </w:t>
                      </w:r>
                      <w:r w:rsidR="00326730">
                        <w:rPr>
                          <w:rFonts w:ascii="Trebuchet MS" w:hAnsi="Trebuchet MS"/>
                          <w:szCs w:val="26"/>
                          <w:lang w:val="ru-RU"/>
                        </w:rPr>
                        <w:t>общались</w:t>
                      </w:r>
                      <w:r w:rsidR="00CE5D2A" w:rsidRPr="000F0A26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 со своими родителями?</w:t>
                      </w:r>
                    </w:p>
                    <w:p w:rsidR="00D06E28" w:rsidRPr="000F0A26" w:rsidRDefault="00D06E28" w:rsidP="0077523B">
                      <w:pPr>
                        <w:spacing w:before="240"/>
                        <w:jc w:val="right"/>
                        <w:rPr>
                          <w:sz w:val="18"/>
                          <w:szCs w:val="20"/>
                          <w:lang w:val="ru-RU"/>
                        </w:rPr>
                      </w:pPr>
                    </w:p>
                    <w:p w:rsidR="0077523B" w:rsidRPr="000F0A26" w:rsidRDefault="0077523B">
                      <w:pPr>
                        <w:rPr>
                          <w:sz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115975" wp14:editId="0AA1B087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115975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7FDE868" wp14:editId="62C9D4EA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2977C8" w:rsidRDefault="002977C8" w:rsidP="002977C8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2977C8" w:rsidRDefault="002977C8" w:rsidP="002977C8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11C23E746181446D90542BB15B48BD29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9926BBCFB75B43C8A9069CA637834675"/>
                                </w:placeholder>
                                <w:showingPlcHdr/>
                              </w:sdtPr>
                              <w:sdtContent/>
                            </w:sdt>
                          </w:p>
                          <w:p w:rsidR="002977C8" w:rsidRDefault="002977C8" w:rsidP="002977C8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2977C8" w:rsidRDefault="002977C8" w:rsidP="002977C8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9926BBCFB75B43C8A9069CA637834675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2977C8" w:rsidRDefault="002977C8" w:rsidP="002977C8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2977C8" w:rsidRDefault="002977C8" w:rsidP="002977C8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2977C8" w:rsidRPr="002977C8" w:rsidRDefault="002977C8" w:rsidP="002977C8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9926BBCFB75B43C8A9069CA637834675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2977C8" w:rsidRDefault="002977C8" w:rsidP="002977C8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2977C8" w:rsidRDefault="002977C8" w:rsidP="002977C8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2977C8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DE868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2977C8" w:rsidRDefault="002977C8" w:rsidP="002977C8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2977C8" w:rsidRDefault="002977C8" w:rsidP="002977C8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11C23E746181446D90542BB15B48BD29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9926BBCFB75B43C8A9069CA637834675"/>
                          </w:placeholder>
                          <w:showingPlcHdr/>
                        </w:sdtPr>
                        <w:sdtContent/>
                      </w:sdt>
                    </w:p>
                    <w:p w:rsidR="002977C8" w:rsidRDefault="002977C8" w:rsidP="002977C8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2977C8" w:rsidRDefault="002977C8" w:rsidP="002977C8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9926BBCFB75B43C8A9069CA637834675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2977C8" w:rsidRDefault="002977C8" w:rsidP="002977C8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2977C8" w:rsidRDefault="002977C8" w:rsidP="002977C8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2977C8" w:rsidRPr="002977C8" w:rsidRDefault="002977C8" w:rsidP="002977C8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9926BBCFB75B43C8A9069CA637834675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2977C8" w:rsidRDefault="002977C8" w:rsidP="002977C8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2977C8" w:rsidRDefault="002977C8" w:rsidP="002977C8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2977C8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318944" wp14:editId="6C6BC28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2830286"/>
                <wp:effectExtent l="0" t="0" r="2476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8302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DC8" w:rsidRDefault="00935DC8" w:rsidP="00935DC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:rsidR="00935DC8" w:rsidRDefault="00935DC8" w:rsidP="00935DC8">
                            <w:pPr>
                              <w:spacing w:line="520" w:lineRule="exact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ru-RU"/>
                              </w:rPr>
                              <w:t>Организация летних программ</w:t>
                            </w:r>
                          </w:p>
                          <w:p w:rsidR="00935DC8" w:rsidRDefault="00935DC8" w:rsidP="00935DC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567"/>
                              <w:rPr>
                                <w:lang w:val="ru-RU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380750577"/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sz w:val="18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781C88" w:rsidRPr="00935DC8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8944" id="_x0000_s1033" type="#_x0000_t202" style="position:absolute;margin-left:180pt;margin-top:6pt;width:385.05pt;height:22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" filled="f" strokecolor="#d9d9d9">
                <v:textbox>
                  <w:txbxContent>
                    <w:p w:rsidR="00935DC8" w:rsidRDefault="00935DC8" w:rsidP="00935DC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:rsidR="00935DC8" w:rsidRDefault="00935DC8" w:rsidP="00935DC8">
                      <w:pPr>
                        <w:spacing w:line="520" w:lineRule="exact"/>
                        <w:rPr>
                          <w:b/>
                          <w:sz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lang w:val="ru-RU"/>
                        </w:rPr>
                        <w:t>Организация летних программ</w:t>
                      </w:r>
                    </w:p>
                    <w:p w:rsidR="00935DC8" w:rsidRDefault="00935DC8" w:rsidP="00935DC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567"/>
                        <w:rPr>
                          <w:lang w:val="ru-RU"/>
                        </w:rPr>
                      </w:pPr>
                      <w:sdt>
                        <w:sdtPr>
                          <w:rPr>
                            <w:sz w:val="24"/>
                          </w:rPr>
                          <w:id w:val="380750577"/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sz w:val="18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781C88" w:rsidRPr="00935DC8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527F1" wp14:editId="19BA1F8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27F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220761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51BA4" wp14:editId="26F21E39">
                <wp:simplePos x="0" y="0"/>
                <wp:positionH relativeFrom="column">
                  <wp:posOffset>19050</wp:posOffset>
                </wp:positionH>
                <wp:positionV relativeFrom="paragraph">
                  <wp:posOffset>133985</wp:posOffset>
                </wp:positionV>
                <wp:extent cx="2160905" cy="7562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905" cy="7562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F8A" w:rsidRPr="00220761" w:rsidRDefault="00220761" w:rsidP="000A362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40"/>
                                <w:szCs w:val="40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МИФ</w:t>
                            </w:r>
                            <w:r w:rsidR="00BC12C8" w:rsidRPr="000F0A26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Подростки не нуждаются во сне</w:t>
                            </w:r>
                            <w:r w:rsidR="00121BDC" w:rsidRPr="00220761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BC12C8" w:rsidRPr="000F0A26" w:rsidRDefault="00BC12C8" w:rsidP="000A362B">
                            <w:pPr>
                              <w:spacing w:after="0" w:line="240" w:lineRule="auto"/>
                              <w:rPr>
                                <w:rFonts w:ascii="Myriad Pro" w:hAnsi="Myriad Pro" w:cs="Arial"/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B463BD" w:rsidRDefault="00220761" w:rsidP="00B463BD">
                            <w:pPr>
                              <w:spacing w:after="0" w:line="240" w:lineRule="auto"/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BC12C8" w:rsidRPr="000F0A26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BC12C8" w:rsidRPr="000A362B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</w:p>
                          <w:p w:rsidR="00121BDC" w:rsidRPr="00220761" w:rsidRDefault="00B463BD" w:rsidP="000A362B">
                            <w:pPr>
                              <w:spacing w:line="240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Подросткам, в</w:t>
                            </w:r>
                            <w:r w:rsidR="00121BDC" w:rsidRPr="0022076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действительно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сти,</w:t>
                            </w:r>
                            <w:r w:rsidR="00121BDC" w:rsidRPr="0022076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AC6E96">
                              <w:rPr>
                                <w:sz w:val="24"/>
                                <w:szCs w:val="26"/>
                                <w:lang w:val="ru-RU"/>
                              </w:rPr>
                              <w:t>нужно ст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олько же</w:t>
                            </w:r>
                            <w:r w:rsidR="00121BDC" w:rsidRPr="0022076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сна и</w:t>
                            </w:r>
                            <w:r w:rsidR="00AC6E96">
                              <w:rPr>
                                <w:sz w:val="24"/>
                                <w:szCs w:val="26"/>
                                <w:lang w:val="ru-RU"/>
                              </w:rPr>
                              <w:t>ли даже больше, сколько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они получали в детстве</w:t>
                            </w:r>
                            <w:r w:rsidR="00121BDC" w:rsidRPr="0022076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- от 9 до</w:t>
                            </w:r>
                            <w:r w:rsidR="00121BDC" w:rsidRPr="0022076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DD0375" w:rsidRPr="00220761">
                              <w:rPr>
                                <w:sz w:val="24"/>
                                <w:szCs w:val="26"/>
                                <w:lang w:val="ru-RU"/>
                              </w:rPr>
                              <w:t>10</w:t>
                            </w:r>
                            <w:r w:rsidR="00121BDC" w:rsidRPr="0022076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121BDC" w:rsidRPr="00220761">
                              <w:rPr>
                                <w:sz w:val="24"/>
                                <w:szCs w:val="26"/>
                                <w:lang w:val="ru-RU"/>
                              </w:rPr>
                              <w:t>часов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является оптимальным</w:t>
                            </w:r>
                            <w:r w:rsidR="00121BDC" w:rsidRPr="00220761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121BDC" w:rsidRPr="0022076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7338D3" w:rsidRDefault="00121BDC" w:rsidP="000A362B">
                            <w:pPr>
                              <w:spacing w:line="240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22076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Большинство подростков хронически </w:t>
                            </w:r>
                            <w:r w:rsidR="00B463BD">
                              <w:rPr>
                                <w:sz w:val="24"/>
                                <w:szCs w:val="26"/>
                                <w:lang w:val="ru-RU"/>
                              </w:rPr>
                              <w:t>недосыпают</w:t>
                            </w:r>
                            <w:r w:rsidRPr="0022076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0E08D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и </w:t>
                            </w:r>
                            <w:r w:rsidRPr="00220761">
                              <w:rPr>
                                <w:sz w:val="24"/>
                                <w:szCs w:val="26"/>
                                <w:lang w:val="ru-RU"/>
                              </w:rPr>
                              <w:t>в среднем</w:t>
                            </w:r>
                            <w:r w:rsidR="000E08D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спят</w:t>
                            </w:r>
                            <w:r w:rsidRPr="0022076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шесть-семь часо</w:t>
                            </w:r>
                            <w:r w:rsidR="000E08DF">
                              <w:rPr>
                                <w:sz w:val="24"/>
                                <w:szCs w:val="26"/>
                                <w:lang w:val="ru-RU"/>
                              </w:rPr>
                              <w:t>в в сутки. Часть вины можно возложить на раннее время начала занятий в школе, что</w:t>
                            </w:r>
                            <w:r w:rsidRPr="0022076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AC6E9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у многих подростков </w:t>
                            </w:r>
                            <w:r w:rsidRPr="0022076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в сочетании с </w:t>
                            </w:r>
                            <w:r w:rsidR="00D708B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их 11:00-ти </w:t>
                            </w:r>
                            <w:r w:rsidR="007338D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часовым и полуночным отходом ко сну приводит </w:t>
                            </w:r>
                            <w:r w:rsidRPr="0022076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к значительному дефициту сна. </w:t>
                            </w:r>
                          </w:p>
                          <w:p w:rsidR="00121BDC" w:rsidRPr="007338D3" w:rsidRDefault="00121BDC" w:rsidP="007338D3">
                            <w:pPr>
                              <w:spacing w:line="240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220761">
                              <w:rPr>
                                <w:sz w:val="24"/>
                                <w:szCs w:val="26"/>
                                <w:lang w:val="ru-RU"/>
                              </w:rPr>
                              <w:t>Недостаток сна</w:t>
                            </w:r>
                            <w:r w:rsidR="007338D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220761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имеет </w:t>
                            </w:r>
                            <w:r w:rsidR="00480434" w:rsidRPr="00220761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сильное</w:t>
                            </w:r>
                            <w:r w:rsidR="0048043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влияние на </w:t>
                            </w:r>
                            <w:r w:rsidRPr="00220761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способность</w:t>
                            </w:r>
                            <w:r w:rsidR="0048043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подростка учиться и усваивать</w:t>
                            </w:r>
                            <w:r w:rsidRPr="00220761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новый материал, особенно </w:t>
                            </w:r>
                            <w:r w:rsidR="0048043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в абстрактных областях, таких как физика, философия, математика</w:t>
                            </w:r>
                            <w:r w:rsidRPr="00220761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и </w:t>
                            </w:r>
                            <w:r w:rsidR="0048043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математический анализ</w:t>
                            </w:r>
                            <w:r w:rsidRPr="00220761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Pr="00220761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121BDC" w:rsidRPr="00220761" w:rsidRDefault="00121BDC" w:rsidP="00121BDC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6F45EA" w:rsidRPr="00220761" w:rsidRDefault="006F45EA" w:rsidP="00980FFC">
                            <w:p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220761" w:rsidDel="00661BE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1B2141" w:rsidRPr="000F0A26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1BA4" id="Text Box 9" o:spid="_x0000_s1035" type="#_x0000_t202" style="position:absolute;margin-left:1.5pt;margin-top:10.55pt;width:170.15pt;height:59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" filled="f" stroked="f" strokeweight=".5pt">
                <v:textbox>
                  <w:txbxContent>
                    <w:p w:rsidR="003A6F8A" w:rsidRPr="00220761" w:rsidRDefault="00220761" w:rsidP="000A362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40"/>
                          <w:szCs w:val="40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МИФ</w:t>
                      </w:r>
                      <w:r w:rsidR="00BC12C8" w:rsidRPr="000F0A26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 xml:space="preserve">: 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Подростки не нуждаются во сне</w:t>
                      </w:r>
                      <w:r w:rsidR="00121BDC" w:rsidRPr="00220761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BC12C8" w:rsidRPr="000F0A26" w:rsidRDefault="00BC12C8" w:rsidP="000A362B">
                      <w:pPr>
                        <w:spacing w:after="0" w:line="240" w:lineRule="auto"/>
                        <w:rPr>
                          <w:rFonts w:ascii="Myriad Pro" w:hAnsi="Myriad Pro" w:cs="Arial"/>
                          <w:sz w:val="28"/>
                          <w:szCs w:val="26"/>
                          <w:lang w:val="ru-RU"/>
                        </w:rPr>
                      </w:pPr>
                    </w:p>
                    <w:p w:rsidR="00B463BD" w:rsidRDefault="00220761" w:rsidP="00B463BD">
                      <w:pPr>
                        <w:spacing w:after="0" w:line="240" w:lineRule="auto"/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РЕАЛЬНОСТЬ</w:t>
                      </w:r>
                      <w:r w:rsidR="00BC12C8" w:rsidRPr="000F0A26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BC12C8" w:rsidRPr="000A362B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</w:p>
                    <w:p w:rsidR="00121BDC" w:rsidRPr="00220761" w:rsidRDefault="00B463BD" w:rsidP="000A362B">
                      <w:pPr>
                        <w:spacing w:line="240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Подросткам, в</w:t>
                      </w:r>
                      <w:r w:rsidR="00121BDC" w:rsidRPr="00220761">
                        <w:rPr>
                          <w:sz w:val="24"/>
                          <w:szCs w:val="26"/>
                          <w:lang w:val="ru-RU"/>
                        </w:rPr>
                        <w:t xml:space="preserve"> действительно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сти,</w:t>
                      </w:r>
                      <w:r w:rsidR="00121BDC" w:rsidRPr="00220761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AC6E96">
                        <w:rPr>
                          <w:sz w:val="24"/>
                          <w:szCs w:val="26"/>
                          <w:lang w:val="ru-RU"/>
                        </w:rPr>
                        <w:t>нужно ст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олько же</w:t>
                      </w:r>
                      <w:r w:rsidR="00121BDC" w:rsidRPr="00220761">
                        <w:rPr>
                          <w:sz w:val="24"/>
                          <w:szCs w:val="26"/>
                          <w:lang w:val="ru-RU"/>
                        </w:rPr>
                        <w:t xml:space="preserve"> сна и</w:t>
                      </w:r>
                      <w:r w:rsidR="00AC6E96">
                        <w:rPr>
                          <w:sz w:val="24"/>
                          <w:szCs w:val="26"/>
                          <w:lang w:val="ru-RU"/>
                        </w:rPr>
                        <w:t>ли даже больше, сколько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они получали в детстве</w:t>
                      </w:r>
                      <w:r w:rsidR="00121BDC" w:rsidRPr="00220761">
                        <w:rPr>
                          <w:sz w:val="24"/>
                          <w:szCs w:val="26"/>
                          <w:lang w:val="ru-RU"/>
                        </w:rPr>
                        <w:t xml:space="preserve"> - от 9 до</w:t>
                      </w:r>
                      <w:r w:rsidR="00121BDC" w:rsidRPr="00220761">
                        <w:rPr>
                          <w:sz w:val="24"/>
                          <w:szCs w:val="26"/>
                        </w:rPr>
                        <w:t> </w:t>
                      </w:r>
                      <w:r w:rsidR="00DD0375" w:rsidRPr="00220761">
                        <w:rPr>
                          <w:sz w:val="24"/>
                          <w:szCs w:val="26"/>
                          <w:lang w:val="ru-RU"/>
                        </w:rPr>
                        <w:t>10</w:t>
                      </w:r>
                      <w:r w:rsidR="00121BDC" w:rsidRPr="00220761">
                        <w:rPr>
                          <w:sz w:val="24"/>
                          <w:szCs w:val="26"/>
                        </w:rPr>
                        <w:t> </w:t>
                      </w:r>
                      <w:r w:rsidR="00121BDC" w:rsidRPr="00220761">
                        <w:rPr>
                          <w:sz w:val="24"/>
                          <w:szCs w:val="26"/>
                          <w:lang w:val="ru-RU"/>
                        </w:rPr>
                        <w:t>часов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является оптимальным</w:t>
                      </w:r>
                      <w:r w:rsidR="00121BDC" w:rsidRPr="00220761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121BDC" w:rsidRPr="00220761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7338D3" w:rsidRDefault="00121BDC" w:rsidP="000A362B">
                      <w:pPr>
                        <w:spacing w:line="240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220761">
                        <w:rPr>
                          <w:sz w:val="24"/>
                          <w:szCs w:val="26"/>
                          <w:lang w:val="ru-RU"/>
                        </w:rPr>
                        <w:t xml:space="preserve">Большинство подростков хронически </w:t>
                      </w:r>
                      <w:r w:rsidR="00B463BD">
                        <w:rPr>
                          <w:sz w:val="24"/>
                          <w:szCs w:val="26"/>
                          <w:lang w:val="ru-RU"/>
                        </w:rPr>
                        <w:t>недосыпают</w:t>
                      </w:r>
                      <w:r w:rsidRPr="00220761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0E08DF">
                        <w:rPr>
                          <w:sz w:val="24"/>
                          <w:szCs w:val="26"/>
                          <w:lang w:val="ru-RU"/>
                        </w:rPr>
                        <w:t xml:space="preserve">и </w:t>
                      </w:r>
                      <w:r w:rsidRPr="00220761">
                        <w:rPr>
                          <w:sz w:val="24"/>
                          <w:szCs w:val="26"/>
                          <w:lang w:val="ru-RU"/>
                        </w:rPr>
                        <w:t>в среднем</w:t>
                      </w:r>
                      <w:r w:rsidR="000E08DF">
                        <w:rPr>
                          <w:sz w:val="24"/>
                          <w:szCs w:val="26"/>
                          <w:lang w:val="ru-RU"/>
                        </w:rPr>
                        <w:t xml:space="preserve"> спят</w:t>
                      </w:r>
                      <w:r w:rsidRPr="00220761">
                        <w:rPr>
                          <w:sz w:val="24"/>
                          <w:szCs w:val="26"/>
                          <w:lang w:val="ru-RU"/>
                        </w:rPr>
                        <w:t xml:space="preserve"> шесть-семь часо</w:t>
                      </w:r>
                      <w:r w:rsidR="000E08DF">
                        <w:rPr>
                          <w:sz w:val="24"/>
                          <w:szCs w:val="26"/>
                          <w:lang w:val="ru-RU"/>
                        </w:rPr>
                        <w:t>в в сутки. Часть вины можно возложить на раннее время начала занятий в школе, что</w:t>
                      </w:r>
                      <w:r w:rsidRPr="00220761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AC6E96">
                        <w:rPr>
                          <w:sz w:val="24"/>
                          <w:szCs w:val="26"/>
                          <w:lang w:val="ru-RU"/>
                        </w:rPr>
                        <w:t xml:space="preserve">у многих подростков </w:t>
                      </w:r>
                      <w:r w:rsidRPr="00220761">
                        <w:rPr>
                          <w:sz w:val="24"/>
                          <w:szCs w:val="26"/>
                          <w:lang w:val="ru-RU"/>
                        </w:rPr>
                        <w:t xml:space="preserve">в сочетании с </w:t>
                      </w:r>
                      <w:r w:rsidR="00D708B3">
                        <w:rPr>
                          <w:sz w:val="24"/>
                          <w:szCs w:val="26"/>
                          <w:lang w:val="ru-RU"/>
                        </w:rPr>
                        <w:t xml:space="preserve">их 11:00-ти </w:t>
                      </w:r>
                      <w:r w:rsidR="007338D3">
                        <w:rPr>
                          <w:sz w:val="24"/>
                          <w:szCs w:val="26"/>
                          <w:lang w:val="ru-RU"/>
                        </w:rPr>
                        <w:t xml:space="preserve">часовым и полуночным отходом ко сну приводит </w:t>
                      </w:r>
                      <w:r w:rsidRPr="00220761">
                        <w:rPr>
                          <w:sz w:val="24"/>
                          <w:szCs w:val="26"/>
                          <w:lang w:val="ru-RU"/>
                        </w:rPr>
                        <w:t xml:space="preserve">к значительному дефициту сна. </w:t>
                      </w:r>
                    </w:p>
                    <w:p w:rsidR="00121BDC" w:rsidRPr="007338D3" w:rsidRDefault="00121BDC" w:rsidP="007338D3">
                      <w:pPr>
                        <w:spacing w:line="240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220761">
                        <w:rPr>
                          <w:sz w:val="24"/>
                          <w:szCs w:val="26"/>
                          <w:lang w:val="ru-RU"/>
                        </w:rPr>
                        <w:t>Недостаток сна</w:t>
                      </w:r>
                      <w:r w:rsidR="007338D3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Pr="00220761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имеет </w:t>
                      </w:r>
                      <w:r w:rsidR="00480434" w:rsidRPr="00220761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сильное</w:t>
                      </w:r>
                      <w:r w:rsidR="0048043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 влияние на </w:t>
                      </w:r>
                      <w:r w:rsidRPr="00220761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способность</w:t>
                      </w:r>
                      <w:r w:rsidR="0048043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 подростка учиться и усваивать</w:t>
                      </w:r>
                      <w:r w:rsidRPr="00220761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 новый материал, особенно </w:t>
                      </w:r>
                      <w:r w:rsidR="0048043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в абстрактных областях, таких как физика, философия, математика</w:t>
                      </w:r>
                      <w:r w:rsidRPr="00220761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 xml:space="preserve"> и </w:t>
                      </w:r>
                      <w:r w:rsidR="00480434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математический анализ</w:t>
                      </w:r>
                      <w:r w:rsidRPr="00220761">
                        <w:rPr>
                          <w:rFonts w:eastAsia="Times New Roman" w:cs="Times New Roman"/>
                          <w:sz w:val="24"/>
                          <w:szCs w:val="26"/>
                          <w:lang w:val="ru-RU"/>
                        </w:rPr>
                        <w:t>.</w:t>
                      </w:r>
                      <w:r w:rsidRPr="00220761">
                        <w:rPr>
                          <w:rFonts w:eastAsia="Times New Roman" w:cs="Times New Roman"/>
                          <w:sz w:val="24"/>
                          <w:szCs w:val="26"/>
                        </w:rPr>
                        <w:t> </w:t>
                      </w:r>
                    </w:p>
                    <w:p w:rsidR="00121BDC" w:rsidRPr="00220761" w:rsidRDefault="00121BDC" w:rsidP="00121BDC">
                      <w:pPr>
                        <w:rPr>
                          <w:rFonts w:cs="Arial"/>
                          <w:b/>
                          <w:sz w:val="18"/>
                          <w:szCs w:val="18"/>
                          <w:lang w:val="ru-RU"/>
                        </w:rPr>
                      </w:pPr>
                    </w:p>
                    <w:p w:rsidR="006F45EA" w:rsidRPr="00220761" w:rsidRDefault="006F45EA" w:rsidP="00980FFC">
                      <w:pPr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220761" w:rsidDel="00661BEB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1B2141" w:rsidRPr="000F0A26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97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D3A115" wp14:editId="57D771E7">
                <wp:simplePos x="0" y="0"/>
                <wp:positionH relativeFrom="column">
                  <wp:posOffset>2286000</wp:posOffset>
                </wp:positionH>
                <wp:positionV relativeFrom="paragraph">
                  <wp:posOffset>2777853</wp:posOffset>
                </wp:positionV>
                <wp:extent cx="4921885" cy="4950823"/>
                <wp:effectExtent l="0" t="0" r="0" b="25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95082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DC8" w:rsidRDefault="00935DC8" w:rsidP="00935DC8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ученика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:rsidR="00CE5D2A" w:rsidRPr="00935DC8" w:rsidRDefault="00935DC8" w:rsidP="000A362B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</w:pPr>
                            <w:r w:rsidRPr="00935DC8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  <w:t>Будьте</w:t>
                            </w:r>
                            <w:r w:rsidR="00CE5D2A" w:rsidRPr="00935DC8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  <w:t xml:space="preserve"> творческим</w:t>
                            </w:r>
                            <w:r w:rsidR="00CE5D2A" w:rsidRPr="00935DC8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.</w:t>
                            </w:r>
                          </w:p>
                          <w:p w:rsidR="00CE5D2A" w:rsidRPr="00935DC8" w:rsidRDefault="00112081" w:rsidP="000A362B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  <w:t xml:space="preserve">Оставайтесь </w:t>
                            </w:r>
                            <w:r w:rsidRPr="00112081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  <w:t>активным и</w:t>
                            </w:r>
                            <w:r w:rsidR="00CE5D2A" w:rsidRPr="00112081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  <w:t xml:space="preserve"> </w:t>
                            </w:r>
                            <w:r w:rsidRPr="00112081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  <w:t>здоровым</w:t>
                            </w:r>
                            <w:r w:rsidR="00CE5D2A" w:rsidRPr="00935DC8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. </w:t>
                            </w:r>
                          </w:p>
                          <w:p w:rsidR="005A7DF0" w:rsidRPr="00935DC8" w:rsidRDefault="00112081" w:rsidP="000A362B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</w:pPr>
                            <w:r w:rsidRPr="00112081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  <w:t>Читайте</w:t>
                            </w:r>
                            <w:r w:rsidR="00CE5D2A" w:rsidRPr="00935DC8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! </w:t>
                            </w:r>
                            <w:r w:rsidR="006045D9" w:rsidRPr="00935DC8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Посетите</w:t>
                            </w:r>
                            <w:r w:rsidR="00CE5D2A" w:rsidRPr="00935DC8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 местную библиотеку. </w:t>
                            </w:r>
                            <w:r w:rsidR="005A7DF0" w:rsidRPr="00935DC8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 </w:t>
                            </w:r>
                          </w:p>
                          <w:p w:rsidR="00DD1221" w:rsidRPr="00935DC8" w:rsidRDefault="00D708B3" w:rsidP="000A362B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  <w:t>Узнайте,</w:t>
                            </w:r>
                            <w:r w:rsidR="00DD1221" w:rsidRPr="00935DC8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  <w:t xml:space="preserve"> </w:t>
                            </w:r>
                            <w:r w:rsidRPr="00935DC8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  <w:t>предлагает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  <w:t xml:space="preserve"> ли</w:t>
                            </w:r>
                            <w:r w:rsidRPr="00935DC8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  <w:t xml:space="preserve"> </w:t>
                            </w:r>
                            <w:r w:rsidR="00DD1221" w:rsidRPr="00935DC8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  <w:t xml:space="preserve">ваша школа </w:t>
                            </w:r>
                            <w:r w:rsidR="00112081">
                              <w:rPr>
                                <w:sz w:val="24"/>
                                <w:szCs w:val="24"/>
                                <w:lang w:val="ru-RU"/>
                              </w:rPr>
                              <w:t>переходную программу, как, например, «Летний мос</w:t>
                            </w:r>
                            <w:bookmarkStart w:id="0" w:name="_GoBack"/>
                            <w:bookmarkEnd w:id="0"/>
                            <w:r w:rsidR="00112081">
                              <w:rPr>
                                <w:sz w:val="24"/>
                                <w:szCs w:val="24"/>
                                <w:lang w:val="ru-RU"/>
                              </w:rPr>
                              <w:t>т». Если да</w:t>
                            </w:r>
                            <w:r w:rsidR="00DD1221" w:rsidRPr="00935DC8">
                              <w:rPr>
                                <w:sz w:val="24"/>
                                <w:szCs w:val="24"/>
                                <w:lang w:val="ru-RU"/>
                              </w:rPr>
                              <w:t>, уб</w:t>
                            </w:r>
                            <w:r w:rsidR="00112081">
                              <w:rPr>
                                <w:sz w:val="24"/>
                                <w:szCs w:val="24"/>
                                <w:lang w:val="ru-RU"/>
                              </w:rPr>
                              <w:t>едитесь в том, чтобы принять в ней</w:t>
                            </w:r>
                            <w:r w:rsidR="00DD1221" w:rsidRPr="00935D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участие.</w:t>
                            </w:r>
                            <w:r w:rsidR="00DD1221" w:rsidRPr="00935DC8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A362B" w:rsidRPr="000F0A26" w:rsidRDefault="000A362B" w:rsidP="001B7642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</w:p>
                          <w:p w:rsidR="00935DC8" w:rsidRDefault="00935DC8" w:rsidP="00935DC8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:rsidR="009B7241" w:rsidRPr="00935DC8" w:rsidRDefault="00935DC8" w:rsidP="000A362B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35DC8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Поощряй</w:t>
                            </w:r>
                            <w:r w:rsidR="00CE5D2A" w:rsidRPr="00935DC8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т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935DC8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чтение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на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935DC8">
                              <w:rPr>
                                <w:sz w:val="24"/>
                                <w:szCs w:val="24"/>
                                <w:lang w:val="ru-RU"/>
                              </w:rPr>
                              <w:t>в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есь период</w:t>
                            </w:r>
                            <w:r w:rsidRPr="00935D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летнего времени</w:t>
                            </w:r>
                            <w:r w:rsidR="00CE5D2A" w:rsidRPr="00935DC8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6045D9" w:rsidRPr="00935DC8" w:rsidRDefault="00220761" w:rsidP="000A362B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Проверьте дневные лагеря</w:t>
                            </w:r>
                            <w:r w:rsidR="006045D9" w:rsidRPr="00935DC8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Pr="00220761">
                              <w:rPr>
                                <w:sz w:val="24"/>
                                <w:szCs w:val="24"/>
                                <w:lang w:val="ru-RU"/>
                              </w:rPr>
                              <w:t>поблизости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, которые ваш ребенок мог бы посещать</w:t>
                            </w:r>
                            <w:r w:rsidR="00DD1221" w:rsidRPr="00935DC8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DD1221" w:rsidRPr="00935DC8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CE5D2A" w:rsidRPr="00935DC8" w:rsidRDefault="00B463BD" w:rsidP="000A362B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Theme="minorHAnsi" w:cs="Arial"/>
                                <w:sz w:val="24"/>
                                <w:szCs w:val="24"/>
                                <w:lang w:val="ru-RU" w:eastAsia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Поощряйте вашего подростка</w:t>
                            </w:r>
                            <w:r w:rsidR="00B31FD8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быть активным</w:t>
                            </w:r>
                            <w:r w:rsidR="00CE5D2A" w:rsidRPr="00935DC8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CE5D2A" w:rsidRPr="00935DC8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B31FD8">
                              <w:rPr>
                                <w:sz w:val="24"/>
                                <w:szCs w:val="24"/>
                                <w:lang w:val="ru-RU"/>
                              </w:rPr>
                              <w:t>Воспользуйтесь теплой погодой и займите молодежь занятиями</w:t>
                            </w:r>
                            <w:r w:rsidR="00CE5D2A" w:rsidRPr="00935D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на открытом воздухе.</w:t>
                            </w:r>
                          </w:p>
                          <w:p w:rsidR="00DD1221" w:rsidRPr="000E08DF" w:rsidRDefault="00B31FD8" w:rsidP="000A362B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Myriad Pro" w:hAnsi="Myriad Pro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  <w:t>Узнайте</w:t>
                            </w:r>
                            <w:r w:rsidR="0048581E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  <w:t>, предлагае</w:t>
                            </w:r>
                            <w:r w:rsidR="00DD1221" w:rsidRPr="00935DC8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  <w:t>т</w:t>
                            </w:r>
                            <w:r w:rsidR="0048581E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  <w:t xml:space="preserve"> ли</w:t>
                            </w:r>
                            <w:r w:rsidR="00DD1221" w:rsidRPr="00935DC8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  <w:t xml:space="preserve"> </w:t>
                            </w:r>
                            <w:r w:rsidR="0048581E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  <w:t>школа вашего ребенка программу «Летний мост» или другую какую переходную программу</w:t>
                            </w:r>
                            <w:r w:rsidR="00DD1221" w:rsidRPr="00935DC8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DD1221" w:rsidRPr="00935DC8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DD1221" w:rsidRPr="00935DC8">
                              <w:rPr>
                                <w:sz w:val="24"/>
                                <w:szCs w:val="24"/>
                                <w:lang w:val="ru-RU"/>
                              </w:rPr>
                              <w:t>Эти программ</w:t>
                            </w:r>
                            <w:r w:rsidR="0048581E">
                              <w:rPr>
                                <w:sz w:val="24"/>
                                <w:szCs w:val="24"/>
                                <w:lang w:val="ru-RU"/>
                              </w:rPr>
                              <w:t>ы помогают ученикам</w:t>
                            </w:r>
                            <w:r w:rsidR="00DD1221" w:rsidRPr="00935D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девятых классов ус</w:t>
                            </w:r>
                            <w:r w:rsidR="0048581E">
                              <w:rPr>
                                <w:sz w:val="24"/>
                                <w:szCs w:val="24"/>
                                <w:lang w:val="ru-RU"/>
                              </w:rPr>
                              <w:t>пешно сделать прыжок от средней школы к старш</w:t>
                            </w:r>
                            <w:r w:rsidR="00DD1221" w:rsidRPr="00935DC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ей школе. </w:t>
                            </w:r>
                            <w:r w:rsidR="000E08DF">
                              <w:rPr>
                                <w:sz w:val="24"/>
                                <w:szCs w:val="24"/>
                                <w:lang w:val="ru-RU"/>
                              </w:rPr>
                              <w:t>Поощр</w:t>
                            </w:r>
                            <w:r w:rsidR="00DD1221" w:rsidRPr="00112081">
                              <w:rPr>
                                <w:sz w:val="24"/>
                                <w:szCs w:val="24"/>
                                <w:lang w:val="ru-RU"/>
                              </w:rPr>
                              <w:t>ите вашего ребенка принять</w:t>
                            </w:r>
                            <w:r w:rsidR="00DD1221" w:rsidRPr="000E08D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участие</w:t>
                            </w:r>
                            <w:r w:rsidR="000E08D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в программе, если таковая</w:t>
                            </w:r>
                            <w:r w:rsidR="00DD1221" w:rsidRPr="000E08D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предлагается.</w:t>
                            </w:r>
                            <w:r w:rsidR="00DD1221" w:rsidRPr="00935DC8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DD1221" w:rsidRPr="000E08DF" w:rsidRDefault="00DD1221" w:rsidP="00DD1221">
                            <w:pPr>
                              <w:ind w:left="360"/>
                              <w:rPr>
                                <w:rFonts w:cs="Arial"/>
                                <w:sz w:val="16"/>
                                <w:szCs w:val="18"/>
                                <w:lang w:val="ru-RU"/>
                              </w:rPr>
                            </w:pPr>
                          </w:p>
                          <w:p w:rsidR="008A4FE5" w:rsidRPr="000E08DF" w:rsidRDefault="00393449" w:rsidP="007F304C">
                            <w:pPr>
                              <w:widowControl w:val="0"/>
                              <w:ind w:left="360"/>
                              <w:jc w:val="right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  <w:r w:rsidRPr="00393449">
                              <w:rPr>
                                <w:rFonts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3A115" id="_x0000_s1036" type="#_x0000_t202" style="position:absolute;margin-left:180pt;margin-top:218.75pt;width:387.55pt;height:38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" fillcolor="#e1eee8 [663]" stroked="f">
                <v:textbox>
                  <w:txbxContent>
                    <w:p w:rsidR="00935DC8" w:rsidRDefault="00935DC8" w:rsidP="00935DC8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ученика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:rsidR="00CE5D2A" w:rsidRPr="00935DC8" w:rsidRDefault="00935DC8" w:rsidP="000A362B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</w:pPr>
                      <w:r w:rsidRPr="00935DC8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ru-RU" w:eastAsia="en-US"/>
                        </w:rPr>
                        <w:t>Будьте</w:t>
                      </w:r>
                      <w:r w:rsidR="00CE5D2A" w:rsidRPr="00935DC8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ru-RU" w:eastAsia="en-US"/>
                        </w:rPr>
                        <w:t xml:space="preserve"> творческим</w:t>
                      </w:r>
                      <w:r w:rsidR="00CE5D2A" w:rsidRPr="00935DC8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en-US"/>
                        </w:rPr>
                        <w:t>.</w:t>
                      </w:r>
                    </w:p>
                    <w:p w:rsidR="00CE5D2A" w:rsidRPr="00935DC8" w:rsidRDefault="00112081" w:rsidP="000A362B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ru-RU" w:eastAsia="en-US"/>
                        </w:rPr>
                        <w:t xml:space="preserve">Оставайтесь </w:t>
                      </w:r>
                      <w:r w:rsidRPr="00112081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ru-RU" w:eastAsia="en-US"/>
                        </w:rPr>
                        <w:t>активным и</w:t>
                      </w:r>
                      <w:r w:rsidR="00CE5D2A" w:rsidRPr="00112081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ru-RU" w:eastAsia="en-US"/>
                        </w:rPr>
                        <w:t xml:space="preserve"> </w:t>
                      </w:r>
                      <w:r w:rsidRPr="00112081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ru-RU" w:eastAsia="en-US"/>
                        </w:rPr>
                        <w:t>здоровым</w:t>
                      </w:r>
                      <w:r w:rsidR="00CE5D2A" w:rsidRPr="00935DC8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en-US"/>
                        </w:rPr>
                        <w:t>. </w:t>
                      </w:r>
                    </w:p>
                    <w:p w:rsidR="005A7DF0" w:rsidRPr="00935DC8" w:rsidRDefault="00112081" w:rsidP="000A362B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</w:pPr>
                      <w:r w:rsidRPr="00112081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ru-RU" w:eastAsia="en-US"/>
                        </w:rPr>
                        <w:t>Читайте</w:t>
                      </w:r>
                      <w:r w:rsidR="00CE5D2A" w:rsidRPr="00935DC8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en-US"/>
                        </w:rPr>
                        <w:t>! </w:t>
                      </w:r>
                      <w:r w:rsidR="006045D9" w:rsidRPr="00935DC8">
                        <w:rPr>
                          <w:rFonts w:eastAsia="Times New Roman" w:cs="Times New Roman"/>
                          <w:sz w:val="24"/>
                          <w:szCs w:val="24"/>
                          <w:lang w:eastAsia="en-US"/>
                        </w:rPr>
                        <w:t>Посетите</w:t>
                      </w:r>
                      <w:r w:rsidR="00CE5D2A" w:rsidRPr="00935DC8">
                        <w:rPr>
                          <w:rFonts w:eastAsia="Times New Roman" w:cs="Times New Roman"/>
                          <w:sz w:val="24"/>
                          <w:szCs w:val="24"/>
                          <w:lang w:eastAsia="en-US"/>
                        </w:rPr>
                        <w:t> местную библиотеку. </w:t>
                      </w:r>
                      <w:r w:rsidR="005A7DF0" w:rsidRPr="00935DC8">
                        <w:rPr>
                          <w:rFonts w:eastAsia="Times New Roman" w:cs="Times New Roman"/>
                          <w:sz w:val="24"/>
                          <w:szCs w:val="24"/>
                          <w:lang w:eastAsia="en-US"/>
                        </w:rPr>
                        <w:t> </w:t>
                      </w:r>
                    </w:p>
                    <w:p w:rsidR="00DD1221" w:rsidRPr="00935DC8" w:rsidRDefault="00D708B3" w:rsidP="000A362B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Myriad Pro" w:hAnsi="Myriad Pro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ru-RU" w:eastAsia="en-US"/>
                        </w:rPr>
                        <w:t>Узнайте,</w:t>
                      </w:r>
                      <w:r w:rsidR="00DD1221" w:rsidRPr="00935DC8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ru-RU" w:eastAsia="en-US"/>
                        </w:rPr>
                        <w:t xml:space="preserve"> </w:t>
                      </w:r>
                      <w:r w:rsidRPr="00935DC8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ru-RU" w:eastAsia="en-US"/>
                        </w:rPr>
                        <w:t>предлагает</w:t>
                      </w:r>
                      <w:r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ru-RU" w:eastAsia="en-US"/>
                        </w:rPr>
                        <w:t xml:space="preserve"> ли</w:t>
                      </w:r>
                      <w:r w:rsidRPr="00935DC8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ru-RU" w:eastAsia="en-US"/>
                        </w:rPr>
                        <w:t xml:space="preserve"> </w:t>
                      </w:r>
                      <w:r w:rsidR="00DD1221" w:rsidRPr="00935DC8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ru-RU" w:eastAsia="en-US"/>
                        </w:rPr>
                        <w:t xml:space="preserve">ваша школа </w:t>
                      </w:r>
                      <w:r w:rsidR="00112081">
                        <w:rPr>
                          <w:sz w:val="24"/>
                          <w:szCs w:val="24"/>
                          <w:lang w:val="ru-RU"/>
                        </w:rPr>
                        <w:t>переходную программу, как, например, «Летний мос</w:t>
                      </w:r>
                      <w:bookmarkStart w:id="1" w:name="_GoBack"/>
                      <w:bookmarkEnd w:id="1"/>
                      <w:r w:rsidR="00112081">
                        <w:rPr>
                          <w:sz w:val="24"/>
                          <w:szCs w:val="24"/>
                          <w:lang w:val="ru-RU"/>
                        </w:rPr>
                        <w:t>т». Если да</w:t>
                      </w:r>
                      <w:r w:rsidR="00DD1221" w:rsidRPr="00935DC8">
                        <w:rPr>
                          <w:sz w:val="24"/>
                          <w:szCs w:val="24"/>
                          <w:lang w:val="ru-RU"/>
                        </w:rPr>
                        <w:t>, уб</w:t>
                      </w:r>
                      <w:r w:rsidR="00112081">
                        <w:rPr>
                          <w:sz w:val="24"/>
                          <w:szCs w:val="24"/>
                          <w:lang w:val="ru-RU"/>
                        </w:rPr>
                        <w:t>едитесь в том, чтобы принять в ней</w:t>
                      </w:r>
                      <w:r w:rsidR="00DD1221" w:rsidRPr="00935DC8">
                        <w:rPr>
                          <w:sz w:val="24"/>
                          <w:szCs w:val="24"/>
                          <w:lang w:val="ru-RU"/>
                        </w:rPr>
                        <w:t xml:space="preserve"> участие.</w:t>
                      </w:r>
                      <w:r w:rsidR="00DD1221" w:rsidRPr="00935DC8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0A362B" w:rsidRPr="000F0A26" w:rsidRDefault="000A362B" w:rsidP="001B7642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</w:p>
                    <w:p w:rsidR="00935DC8" w:rsidRDefault="00935DC8" w:rsidP="00935DC8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szCs w:val="2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szCs w:val="24"/>
                          <w:lang w:val="ru-RU"/>
                        </w:rPr>
                        <w:t>Контрольный список для семьи</w:t>
                      </w:r>
                    </w:p>
                    <w:p w:rsidR="009B7241" w:rsidRPr="00935DC8" w:rsidRDefault="00935DC8" w:rsidP="000A362B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935DC8">
                        <w:rPr>
                          <w:b/>
                          <w:sz w:val="24"/>
                          <w:szCs w:val="24"/>
                          <w:lang w:val="ru-RU"/>
                        </w:rPr>
                        <w:t>Поощряй</w:t>
                      </w:r>
                      <w:r w:rsidR="00CE5D2A" w:rsidRPr="00935DC8">
                        <w:rPr>
                          <w:b/>
                          <w:sz w:val="24"/>
                          <w:szCs w:val="24"/>
                          <w:lang w:val="ru-RU"/>
                        </w:rPr>
                        <w:t>т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935DC8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чтение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на</w:t>
                      </w:r>
                      <w:r>
                        <w:rPr>
                          <w:sz w:val="24"/>
                          <w:szCs w:val="24"/>
                        </w:rPr>
                        <w:t> </w:t>
                      </w:r>
                      <w:r w:rsidRPr="00935DC8">
                        <w:rPr>
                          <w:sz w:val="24"/>
                          <w:szCs w:val="24"/>
                          <w:lang w:val="ru-RU"/>
                        </w:rPr>
                        <w:t>в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есь период</w:t>
                      </w:r>
                      <w:r w:rsidRPr="00935DC8">
                        <w:rPr>
                          <w:sz w:val="24"/>
                          <w:szCs w:val="24"/>
                          <w:lang w:val="ru-RU"/>
                        </w:rPr>
                        <w:t xml:space="preserve"> летнего времени</w:t>
                      </w:r>
                      <w:r w:rsidR="00CE5D2A" w:rsidRPr="00935DC8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6045D9" w:rsidRPr="00935DC8" w:rsidRDefault="00220761" w:rsidP="000A362B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Проверьте дневные лагеря</w:t>
                      </w:r>
                      <w:r w:rsidR="006045D9" w:rsidRPr="00935DC8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Pr="00220761">
                        <w:rPr>
                          <w:sz w:val="24"/>
                          <w:szCs w:val="24"/>
                          <w:lang w:val="ru-RU"/>
                        </w:rPr>
                        <w:t>поблизости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, которые ваш ребенок мог бы посещать</w:t>
                      </w:r>
                      <w:r w:rsidR="00DD1221" w:rsidRPr="00935DC8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DD1221" w:rsidRPr="00935DC8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CE5D2A" w:rsidRPr="00935DC8" w:rsidRDefault="00B463BD" w:rsidP="000A362B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eastAsiaTheme="minorHAnsi" w:cs="Arial"/>
                          <w:sz w:val="24"/>
                          <w:szCs w:val="24"/>
                          <w:lang w:val="ru-RU" w:eastAsia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Поощряйте вашего подростка</w:t>
                      </w:r>
                      <w:r w:rsidR="00B31FD8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быть активным</w:t>
                      </w:r>
                      <w:r w:rsidR="00CE5D2A" w:rsidRPr="00935DC8">
                        <w:rPr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CE5D2A" w:rsidRPr="00935DC8">
                        <w:rPr>
                          <w:sz w:val="24"/>
                          <w:szCs w:val="24"/>
                        </w:rPr>
                        <w:t> </w:t>
                      </w:r>
                      <w:r w:rsidR="00B31FD8">
                        <w:rPr>
                          <w:sz w:val="24"/>
                          <w:szCs w:val="24"/>
                          <w:lang w:val="ru-RU"/>
                        </w:rPr>
                        <w:t>Воспользуйтесь теплой погодой и займите молодежь занятиями</w:t>
                      </w:r>
                      <w:r w:rsidR="00CE5D2A" w:rsidRPr="00935DC8">
                        <w:rPr>
                          <w:sz w:val="24"/>
                          <w:szCs w:val="24"/>
                          <w:lang w:val="ru-RU"/>
                        </w:rPr>
                        <w:t xml:space="preserve"> на открытом воздухе.</w:t>
                      </w:r>
                    </w:p>
                    <w:p w:rsidR="00DD1221" w:rsidRPr="000E08DF" w:rsidRDefault="00B31FD8" w:rsidP="000A362B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Myriad Pro" w:hAnsi="Myriad Pro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ru-RU" w:eastAsia="en-US"/>
                        </w:rPr>
                        <w:t>Узнайте</w:t>
                      </w:r>
                      <w:r w:rsidR="0048581E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ru-RU" w:eastAsia="en-US"/>
                        </w:rPr>
                        <w:t>, предлагае</w:t>
                      </w:r>
                      <w:r w:rsidR="00DD1221" w:rsidRPr="00935DC8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ru-RU" w:eastAsia="en-US"/>
                        </w:rPr>
                        <w:t>т</w:t>
                      </w:r>
                      <w:r w:rsidR="0048581E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ru-RU" w:eastAsia="en-US"/>
                        </w:rPr>
                        <w:t xml:space="preserve"> ли</w:t>
                      </w:r>
                      <w:r w:rsidR="00DD1221" w:rsidRPr="00935DC8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ru-RU" w:eastAsia="en-US"/>
                        </w:rPr>
                        <w:t xml:space="preserve"> </w:t>
                      </w:r>
                      <w:r w:rsidR="0048581E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ru-RU" w:eastAsia="en-US"/>
                        </w:rPr>
                        <w:t>школа вашего ребенка программу «Летний мост» или другую какую переходную программу</w:t>
                      </w:r>
                      <w:r w:rsidR="00DD1221" w:rsidRPr="00935DC8">
                        <w:rPr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DD1221" w:rsidRPr="00935DC8">
                        <w:rPr>
                          <w:sz w:val="24"/>
                          <w:szCs w:val="24"/>
                        </w:rPr>
                        <w:t> </w:t>
                      </w:r>
                      <w:r w:rsidR="00DD1221" w:rsidRPr="00935DC8">
                        <w:rPr>
                          <w:sz w:val="24"/>
                          <w:szCs w:val="24"/>
                          <w:lang w:val="ru-RU"/>
                        </w:rPr>
                        <w:t>Эти программ</w:t>
                      </w:r>
                      <w:r w:rsidR="0048581E">
                        <w:rPr>
                          <w:sz w:val="24"/>
                          <w:szCs w:val="24"/>
                          <w:lang w:val="ru-RU"/>
                        </w:rPr>
                        <w:t>ы помогают ученикам</w:t>
                      </w:r>
                      <w:r w:rsidR="00DD1221" w:rsidRPr="00935DC8">
                        <w:rPr>
                          <w:sz w:val="24"/>
                          <w:szCs w:val="24"/>
                          <w:lang w:val="ru-RU"/>
                        </w:rPr>
                        <w:t xml:space="preserve"> девятых классов ус</w:t>
                      </w:r>
                      <w:r w:rsidR="0048581E">
                        <w:rPr>
                          <w:sz w:val="24"/>
                          <w:szCs w:val="24"/>
                          <w:lang w:val="ru-RU"/>
                        </w:rPr>
                        <w:t>пешно сделать прыжок от средней школы к старш</w:t>
                      </w:r>
                      <w:r w:rsidR="00DD1221" w:rsidRPr="00935DC8">
                        <w:rPr>
                          <w:sz w:val="24"/>
                          <w:szCs w:val="24"/>
                          <w:lang w:val="ru-RU"/>
                        </w:rPr>
                        <w:t xml:space="preserve">ей школе. </w:t>
                      </w:r>
                      <w:r w:rsidR="000E08DF">
                        <w:rPr>
                          <w:sz w:val="24"/>
                          <w:szCs w:val="24"/>
                          <w:lang w:val="ru-RU"/>
                        </w:rPr>
                        <w:t>Поощр</w:t>
                      </w:r>
                      <w:r w:rsidR="00DD1221" w:rsidRPr="00112081">
                        <w:rPr>
                          <w:sz w:val="24"/>
                          <w:szCs w:val="24"/>
                          <w:lang w:val="ru-RU"/>
                        </w:rPr>
                        <w:t>ите вашего ребенка принять</w:t>
                      </w:r>
                      <w:r w:rsidR="00DD1221" w:rsidRPr="000E08DF">
                        <w:rPr>
                          <w:sz w:val="24"/>
                          <w:szCs w:val="24"/>
                          <w:lang w:val="ru-RU"/>
                        </w:rPr>
                        <w:t xml:space="preserve"> участие</w:t>
                      </w:r>
                      <w:r w:rsidR="000E08DF">
                        <w:rPr>
                          <w:sz w:val="24"/>
                          <w:szCs w:val="24"/>
                          <w:lang w:val="ru-RU"/>
                        </w:rPr>
                        <w:t xml:space="preserve"> в программе, если таковая</w:t>
                      </w:r>
                      <w:r w:rsidR="00DD1221" w:rsidRPr="000E08DF">
                        <w:rPr>
                          <w:sz w:val="24"/>
                          <w:szCs w:val="24"/>
                          <w:lang w:val="ru-RU"/>
                        </w:rPr>
                        <w:t xml:space="preserve"> предлагается.</w:t>
                      </w:r>
                      <w:r w:rsidR="00DD1221" w:rsidRPr="00935DC8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DD1221" w:rsidRPr="000E08DF" w:rsidRDefault="00DD1221" w:rsidP="00DD1221">
                      <w:pPr>
                        <w:ind w:left="360"/>
                        <w:rPr>
                          <w:rFonts w:cs="Arial"/>
                          <w:sz w:val="16"/>
                          <w:szCs w:val="18"/>
                          <w:lang w:val="ru-RU"/>
                        </w:rPr>
                      </w:pPr>
                    </w:p>
                    <w:p w:rsidR="008A4FE5" w:rsidRPr="000E08DF" w:rsidRDefault="00393449" w:rsidP="007F304C">
                      <w:pPr>
                        <w:widowControl w:val="0"/>
                        <w:ind w:left="360"/>
                        <w:jc w:val="right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  <w:r w:rsidRPr="00393449">
                        <w:rPr>
                          <w:rFonts w:cs="Arial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313" w:rsidRDefault="002B7313" w:rsidP="009909CD">
      <w:pPr>
        <w:spacing w:after="0" w:line="240" w:lineRule="auto"/>
      </w:pPr>
      <w:r>
        <w:separator/>
      </w:r>
    </w:p>
  </w:endnote>
  <w:endnote w:type="continuationSeparator" w:id="0">
    <w:p w:rsidR="002B7313" w:rsidRDefault="002B731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81" w:rsidRDefault="004C2281" w:rsidP="004C2281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C2281" w:rsidRPr="000F0A26" w:rsidRDefault="00935DC8" w:rsidP="00935DC8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>
      <w:rPr>
        <w:rFonts w:ascii="Myriad Pro" w:hAnsi="Myriad Pro"/>
        <w:sz w:val="24"/>
        <w:szCs w:val="36"/>
      </w:rPr>
      <w:t> </w:t>
    </w:r>
    <w:proofErr w:type="spellStart"/>
    <w:r>
      <w:fldChar w:fldCharType="begin"/>
    </w:r>
    <w:r w:rsidRPr="00935DC8">
      <w:rPr>
        <w:lang w:val="ru-RU"/>
      </w:rPr>
      <w:instrText xml:space="preserve"> </w:instrText>
    </w:r>
    <w:r>
      <w:instrText>HYPERLINK</w:instrText>
    </w:r>
    <w:r w:rsidRPr="00935DC8">
      <w:rPr>
        <w:lang w:val="ru-RU"/>
      </w:rPr>
      <w:instrText xml:space="preserve"> "</w:instrText>
    </w:r>
    <w:r>
      <w:instrText>http</w:instrText>
    </w:r>
    <w:r w:rsidRPr="00935DC8">
      <w:rPr>
        <w:lang w:val="ru-RU"/>
      </w:rPr>
      <w:instrText>://</w:instrText>
    </w:r>
    <w:r>
      <w:instrText>readysetgrad</w:instrText>
    </w:r>
    <w:r w:rsidRPr="00935DC8">
      <w:rPr>
        <w:lang w:val="ru-RU"/>
      </w:rPr>
      <w:instrText>.</w:instrText>
    </w:r>
    <w:r>
      <w:instrText>org</w:instrText>
    </w:r>
    <w:r w:rsidRPr="00935DC8">
      <w:rPr>
        <w:lang w:val="ru-RU"/>
      </w:rPr>
      <w:instrText xml:space="preserve">/" </w:instrText>
    </w:r>
    <w:r>
      <w:fldChar w:fldCharType="separate"/>
    </w:r>
    <w:r>
      <w:rPr>
        <w:rStyle w:val="Hyperlink"/>
        <w:rFonts w:ascii="Myriad Pro" w:hAnsi="Myriad Pro"/>
        <w:sz w:val="24"/>
        <w:szCs w:val="36"/>
      </w:rPr>
      <w:t>readysetgrad</w:t>
    </w:r>
    <w:proofErr w:type="spellEnd"/>
    <w:r>
      <w:rPr>
        <w:rStyle w:val="Hyperlink"/>
        <w:rFonts w:ascii="Myriad Pro" w:hAnsi="Myriad Pro"/>
        <w:sz w:val="24"/>
        <w:szCs w:val="36"/>
        <w:lang w:val="ru-RU"/>
      </w:rPr>
      <w:t>.</w:t>
    </w:r>
    <w:r>
      <w:rPr>
        <w:rStyle w:val="Hyperlink"/>
        <w:rFonts w:ascii="Myriad Pro" w:hAnsi="Myriad Pro"/>
        <w:sz w:val="24"/>
        <w:szCs w:val="36"/>
      </w:rPr>
      <w:t>org</w:t>
    </w:r>
    <w:r>
      <w:fldChar w:fldCharType="end"/>
    </w:r>
    <w:r>
      <w:rPr>
        <w:rStyle w:val="Hyperlink"/>
        <w:rFonts w:ascii="Myriad Pro" w:hAnsi="Myriad Pro"/>
        <w:sz w:val="24"/>
        <w:szCs w:val="36"/>
        <w:lang w:val="ru-RU"/>
      </w:rPr>
      <w:t>,</w:t>
    </w:r>
    <w:r>
      <w:rPr>
        <w:rFonts w:ascii="Myriad Pro" w:hAnsi="Myriad Pro"/>
        <w:sz w:val="24"/>
        <w:szCs w:val="36"/>
      </w:rPr>
      <w:t> </w:t>
    </w:r>
    <w:r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313" w:rsidRDefault="002B7313" w:rsidP="009909CD">
      <w:pPr>
        <w:spacing w:after="0" w:line="240" w:lineRule="auto"/>
      </w:pPr>
      <w:r>
        <w:separator/>
      </w:r>
    </w:p>
  </w:footnote>
  <w:footnote w:type="continuationSeparator" w:id="0">
    <w:p w:rsidR="002B7313" w:rsidRDefault="002B7313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7078"/>
    <w:multiLevelType w:val="hybridMultilevel"/>
    <w:tmpl w:val="EF9CF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4317D"/>
    <w:multiLevelType w:val="hybridMultilevel"/>
    <w:tmpl w:val="4364A8F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A0051"/>
    <w:multiLevelType w:val="hybridMultilevel"/>
    <w:tmpl w:val="4498F4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C3931"/>
    <w:multiLevelType w:val="hybridMultilevel"/>
    <w:tmpl w:val="AA96DAFC"/>
    <w:lvl w:ilvl="0" w:tplc="7934423A">
      <w:start w:val="1"/>
      <w:numFmt w:val="bullet"/>
      <w:lvlText w:val="•"/>
      <w:lvlJc w:val="left"/>
      <w:pPr>
        <w:ind w:left="470" w:hanging="360"/>
      </w:pPr>
      <w:rPr>
        <w:rFonts w:ascii="Verdana" w:eastAsia="Verdana" w:hAnsi="Verdana" w:hint="default"/>
        <w:sz w:val="24"/>
        <w:szCs w:val="24"/>
      </w:rPr>
    </w:lvl>
    <w:lvl w:ilvl="1" w:tplc="297E0E08">
      <w:start w:val="1"/>
      <w:numFmt w:val="bullet"/>
      <w:lvlText w:val="•"/>
      <w:lvlJc w:val="left"/>
      <w:pPr>
        <w:ind w:left="830" w:hanging="360"/>
      </w:pPr>
      <w:rPr>
        <w:rFonts w:ascii="Verdana" w:eastAsia="Verdana" w:hAnsi="Verdana" w:hint="default"/>
        <w:sz w:val="24"/>
        <w:szCs w:val="24"/>
      </w:rPr>
    </w:lvl>
    <w:lvl w:ilvl="2" w:tplc="BD64357A">
      <w:start w:val="1"/>
      <w:numFmt w:val="bullet"/>
      <w:lvlText w:val="•"/>
      <w:lvlJc w:val="left"/>
      <w:pPr>
        <w:ind w:left="1274" w:hanging="360"/>
      </w:pPr>
      <w:rPr>
        <w:rFonts w:hint="default"/>
      </w:rPr>
    </w:lvl>
    <w:lvl w:ilvl="3" w:tplc="DD4E853E">
      <w:start w:val="1"/>
      <w:numFmt w:val="bullet"/>
      <w:lvlText w:val="•"/>
      <w:lvlJc w:val="left"/>
      <w:pPr>
        <w:ind w:left="1719" w:hanging="360"/>
      </w:pPr>
      <w:rPr>
        <w:rFonts w:hint="default"/>
      </w:rPr>
    </w:lvl>
    <w:lvl w:ilvl="4" w:tplc="3B267444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5" w:tplc="E59AD3A4">
      <w:start w:val="1"/>
      <w:numFmt w:val="bullet"/>
      <w:lvlText w:val="•"/>
      <w:lvlJc w:val="left"/>
      <w:pPr>
        <w:ind w:left="2607" w:hanging="360"/>
      </w:pPr>
      <w:rPr>
        <w:rFonts w:hint="default"/>
      </w:rPr>
    </w:lvl>
    <w:lvl w:ilvl="6" w:tplc="C53C3BC2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03A8B26A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0426A444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</w:abstractNum>
  <w:abstractNum w:abstractNumId="4">
    <w:nsid w:val="1D242625"/>
    <w:multiLevelType w:val="hybridMultilevel"/>
    <w:tmpl w:val="351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7204C"/>
    <w:multiLevelType w:val="hybridMultilevel"/>
    <w:tmpl w:val="52C2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37A54"/>
    <w:multiLevelType w:val="hybridMultilevel"/>
    <w:tmpl w:val="3D06A34C"/>
    <w:lvl w:ilvl="0" w:tplc="36D277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E4C39"/>
    <w:multiLevelType w:val="hybridMultilevel"/>
    <w:tmpl w:val="E32233F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817E8"/>
    <w:multiLevelType w:val="hybridMultilevel"/>
    <w:tmpl w:val="5C744CB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22510"/>
    <w:multiLevelType w:val="hybridMultilevel"/>
    <w:tmpl w:val="025E16C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F2A43"/>
    <w:multiLevelType w:val="hybridMultilevel"/>
    <w:tmpl w:val="EB7EC78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5A0B3B"/>
    <w:multiLevelType w:val="hybridMultilevel"/>
    <w:tmpl w:val="0D3E842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24122"/>
    <w:multiLevelType w:val="hybridMultilevel"/>
    <w:tmpl w:val="D0500AC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500B30"/>
    <w:multiLevelType w:val="hybridMultilevel"/>
    <w:tmpl w:val="B64C152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236CF6"/>
    <w:multiLevelType w:val="hybridMultilevel"/>
    <w:tmpl w:val="AAF8977A"/>
    <w:lvl w:ilvl="0" w:tplc="A93295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0706CD"/>
    <w:multiLevelType w:val="hybridMultilevel"/>
    <w:tmpl w:val="338C065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7560FD"/>
    <w:multiLevelType w:val="hybridMultilevel"/>
    <w:tmpl w:val="0798B5E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11"/>
  </w:num>
  <w:num w:numId="10">
    <w:abstractNumId w:val="10"/>
  </w:num>
  <w:num w:numId="11">
    <w:abstractNumId w:val="0"/>
  </w:num>
  <w:num w:numId="12">
    <w:abstractNumId w:val="13"/>
  </w:num>
  <w:num w:numId="13">
    <w:abstractNumId w:val="3"/>
  </w:num>
  <w:num w:numId="14">
    <w:abstractNumId w:val="8"/>
  </w:num>
  <w:num w:numId="15">
    <w:abstractNumId w:val="12"/>
  </w:num>
  <w:num w:numId="16">
    <w:abstractNumId w:val="17"/>
  </w:num>
  <w:num w:numId="17">
    <w:abstractNumId w:val="7"/>
  </w:num>
  <w:num w:numId="18">
    <w:abstractNumId w:val="14"/>
  </w:num>
  <w:num w:numId="1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211A8"/>
    <w:rsid w:val="00076C3A"/>
    <w:rsid w:val="000830EF"/>
    <w:rsid w:val="000856A5"/>
    <w:rsid w:val="000A362B"/>
    <w:rsid w:val="000A5278"/>
    <w:rsid w:val="000E08DF"/>
    <w:rsid w:val="000E0A1A"/>
    <w:rsid w:val="000F0A26"/>
    <w:rsid w:val="00112081"/>
    <w:rsid w:val="00121BDC"/>
    <w:rsid w:val="001733BE"/>
    <w:rsid w:val="001926FB"/>
    <w:rsid w:val="001956B9"/>
    <w:rsid w:val="001A6610"/>
    <w:rsid w:val="001A6C09"/>
    <w:rsid w:val="001B2141"/>
    <w:rsid w:val="001B7642"/>
    <w:rsid w:val="001D16DC"/>
    <w:rsid w:val="001D407E"/>
    <w:rsid w:val="001D41E3"/>
    <w:rsid w:val="001D5F2E"/>
    <w:rsid w:val="001F2AB2"/>
    <w:rsid w:val="00220761"/>
    <w:rsid w:val="00221DE1"/>
    <w:rsid w:val="0027569E"/>
    <w:rsid w:val="00275C50"/>
    <w:rsid w:val="002977C8"/>
    <w:rsid w:val="002B0FFE"/>
    <w:rsid w:val="002B64BD"/>
    <w:rsid w:val="002B7313"/>
    <w:rsid w:val="00326730"/>
    <w:rsid w:val="003347BC"/>
    <w:rsid w:val="00375A4C"/>
    <w:rsid w:val="003833D8"/>
    <w:rsid w:val="00393449"/>
    <w:rsid w:val="003A6F8A"/>
    <w:rsid w:val="003A76A2"/>
    <w:rsid w:val="003F58AD"/>
    <w:rsid w:val="00406591"/>
    <w:rsid w:val="00414D69"/>
    <w:rsid w:val="004210F2"/>
    <w:rsid w:val="00436814"/>
    <w:rsid w:val="0047425E"/>
    <w:rsid w:val="00480434"/>
    <w:rsid w:val="0048581E"/>
    <w:rsid w:val="004C2281"/>
    <w:rsid w:val="004D04C9"/>
    <w:rsid w:val="00507D1C"/>
    <w:rsid w:val="00526F09"/>
    <w:rsid w:val="005326F5"/>
    <w:rsid w:val="005963DD"/>
    <w:rsid w:val="005A7DF0"/>
    <w:rsid w:val="005D0A19"/>
    <w:rsid w:val="006045D9"/>
    <w:rsid w:val="006207D8"/>
    <w:rsid w:val="00630BB8"/>
    <w:rsid w:val="00645074"/>
    <w:rsid w:val="00661D0B"/>
    <w:rsid w:val="00663E11"/>
    <w:rsid w:val="00671A4B"/>
    <w:rsid w:val="00675C1D"/>
    <w:rsid w:val="00685B4C"/>
    <w:rsid w:val="00685C13"/>
    <w:rsid w:val="00686112"/>
    <w:rsid w:val="00694A89"/>
    <w:rsid w:val="00696E04"/>
    <w:rsid w:val="006F45EA"/>
    <w:rsid w:val="006F4ED5"/>
    <w:rsid w:val="0070210A"/>
    <w:rsid w:val="007338D3"/>
    <w:rsid w:val="00751BEA"/>
    <w:rsid w:val="0077205D"/>
    <w:rsid w:val="0077523B"/>
    <w:rsid w:val="00781C88"/>
    <w:rsid w:val="00784F1D"/>
    <w:rsid w:val="007D3720"/>
    <w:rsid w:val="007E5CD3"/>
    <w:rsid w:val="007F304C"/>
    <w:rsid w:val="008110A7"/>
    <w:rsid w:val="00847CF4"/>
    <w:rsid w:val="00854BA0"/>
    <w:rsid w:val="00862933"/>
    <w:rsid w:val="00874387"/>
    <w:rsid w:val="00884939"/>
    <w:rsid w:val="008916E0"/>
    <w:rsid w:val="008A4FE5"/>
    <w:rsid w:val="008C7CB0"/>
    <w:rsid w:val="0090079C"/>
    <w:rsid w:val="00935DC8"/>
    <w:rsid w:val="00980FFC"/>
    <w:rsid w:val="009909CD"/>
    <w:rsid w:val="009B09EE"/>
    <w:rsid w:val="009B7241"/>
    <w:rsid w:val="009C5318"/>
    <w:rsid w:val="00A25076"/>
    <w:rsid w:val="00A36DFD"/>
    <w:rsid w:val="00A51106"/>
    <w:rsid w:val="00A924DC"/>
    <w:rsid w:val="00A9337B"/>
    <w:rsid w:val="00AC67ED"/>
    <w:rsid w:val="00AC6E96"/>
    <w:rsid w:val="00AF47E6"/>
    <w:rsid w:val="00B01DF0"/>
    <w:rsid w:val="00B044CD"/>
    <w:rsid w:val="00B31FD8"/>
    <w:rsid w:val="00B435A2"/>
    <w:rsid w:val="00B463BD"/>
    <w:rsid w:val="00B50B7C"/>
    <w:rsid w:val="00B53C93"/>
    <w:rsid w:val="00B646B2"/>
    <w:rsid w:val="00B700CB"/>
    <w:rsid w:val="00B7519A"/>
    <w:rsid w:val="00B91A1C"/>
    <w:rsid w:val="00BC12C8"/>
    <w:rsid w:val="00BF154F"/>
    <w:rsid w:val="00C41269"/>
    <w:rsid w:val="00C64EB3"/>
    <w:rsid w:val="00C91747"/>
    <w:rsid w:val="00CA36F6"/>
    <w:rsid w:val="00CD2DEC"/>
    <w:rsid w:val="00CE5BCB"/>
    <w:rsid w:val="00CE5D2A"/>
    <w:rsid w:val="00CF1D50"/>
    <w:rsid w:val="00D06E28"/>
    <w:rsid w:val="00D14F9D"/>
    <w:rsid w:val="00D2468A"/>
    <w:rsid w:val="00D257AF"/>
    <w:rsid w:val="00D321C2"/>
    <w:rsid w:val="00D708B3"/>
    <w:rsid w:val="00D82C4B"/>
    <w:rsid w:val="00DD0375"/>
    <w:rsid w:val="00DD1221"/>
    <w:rsid w:val="00DD3B22"/>
    <w:rsid w:val="00DD4426"/>
    <w:rsid w:val="00DE5AFD"/>
    <w:rsid w:val="00E25AF1"/>
    <w:rsid w:val="00E3705E"/>
    <w:rsid w:val="00E573AF"/>
    <w:rsid w:val="00E605C7"/>
    <w:rsid w:val="00E641D7"/>
    <w:rsid w:val="00E6537D"/>
    <w:rsid w:val="00E92387"/>
    <w:rsid w:val="00E92B91"/>
    <w:rsid w:val="00EA64F4"/>
    <w:rsid w:val="00EB69AD"/>
    <w:rsid w:val="00EE6E61"/>
    <w:rsid w:val="00F02A50"/>
    <w:rsid w:val="00F34CB6"/>
    <w:rsid w:val="00F35BE3"/>
    <w:rsid w:val="00F40A18"/>
    <w:rsid w:val="00F91F98"/>
    <w:rsid w:val="00F938CD"/>
    <w:rsid w:val="00FA2201"/>
    <w:rsid w:val="00FB2594"/>
    <w:rsid w:val="00FC197C"/>
    <w:rsid w:val="00FD5C80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D3B22"/>
    <w:pPr>
      <w:widowControl w:val="0"/>
      <w:spacing w:after="0" w:line="240" w:lineRule="auto"/>
      <w:ind w:left="470" w:hanging="360"/>
    </w:pPr>
    <w:rPr>
      <w:rFonts w:ascii="Verdana" w:eastAsia="Verdana" w:hAnsi="Verdan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D3B22"/>
    <w:rPr>
      <w:rFonts w:ascii="Verdana" w:eastAsia="Verdana" w:hAnsi="Verdan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9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C23E746181446D90542BB15B48B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B4F52-7F81-4F31-B167-C2B49A824264}"/>
      </w:docPartPr>
      <w:docPartBody>
        <w:p w:rsidR="00000000" w:rsidRDefault="001674E0" w:rsidP="001674E0">
          <w:pPr>
            <w:pStyle w:val="11C23E746181446D90542BB15B48BD2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926BBCFB75B43C8A9069CA637834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0F192-9513-45D0-A864-7F007185A51F}"/>
      </w:docPartPr>
      <w:docPartBody>
        <w:p w:rsidR="00000000" w:rsidRDefault="001674E0" w:rsidP="001674E0">
          <w:pPr>
            <w:pStyle w:val="9926BBCFB75B43C8A9069CA637834675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1674E0"/>
    <w:rsid w:val="001966B3"/>
    <w:rsid w:val="004D1936"/>
    <w:rsid w:val="00594CB4"/>
    <w:rsid w:val="008C7997"/>
    <w:rsid w:val="00A523FA"/>
    <w:rsid w:val="00A913D8"/>
    <w:rsid w:val="00BD4B9E"/>
    <w:rsid w:val="00C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1674E0"/>
  </w:style>
  <w:style w:type="paragraph" w:customStyle="1" w:styleId="11C23E746181446D90542BB15B48BD29">
    <w:name w:val="11C23E746181446D90542BB15B48BD29"/>
    <w:rsid w:val="001674E0"/>
    <w:rPr>
      <w:lang w:val="uk-UA" w:eastAsia="uk-UA"/>
    </w:rPr>
  </w:style>
  <w:style w:type="paragraph" w:customStyle="1" w:styleId="9926BBCFB75B43C8A9069CA637834675">
    <w:name w:val="9926BBCFB75B43C8A9069CA637834675"/>
    <w:rsid w:val="001674E0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F558B6-7BAE-4AB6-8356-5018E2C3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235</TotalTime>
  <Pages>2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Viktor Tereshchuk</cp:lastModifiedBy>
  <cp:revision>4</cp:revision>
  <cp:lastPrinted>2015-05-28T22:43:00Z</cp:lastPrinted>
  <dcterms:created xsi:type="dcterms:W3CDTF">2018-09-08T11:08:00Z</dcterms:created>
  <dcterms:modified xsi:type="dcterms:W3CDTF">2018-09-08T15:02:00Z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