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420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B3735" wp14:editId="46C1BADB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7C97A" w14:textId="7479C959" w:rsidR="001B2141" w:rsidRPr="00375A4C" w:rsidRDefault="007C096D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فصل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الصيف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الثامن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B37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6287C97A" w14:textId="7479C959" w:rsidR="001B2141" w:rsidRPr="00375A4C" w:rsidRDefault="007C096D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2"/>
                        </w:rPr>
                        <w:t>فصل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2"/>
                        </w:rPr>
                        <w:t>الصيف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2"/>
                        </w:rPr>
                        <w:t>الثامن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12A2BCB" wp14:editId="19DEC21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1C9DBA8" wp14:editId="07FC7EF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5E590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77D6934" w14:textId="77777777" w:rsidR="007C096D" w:rsidRDefault="007C096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0DF52163" w14:textId="641A8CDF" w:rsidR="001A6610" w:rsidRPr="009909CD" w:rsidRDefault="007C096D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9DBA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CA5E590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77D6934" w14:textId="77777777" w:rsidR="007C096D" w:rsidRDefault="007C096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0DF52163" w14:textId="641A8CDF" w:rsidR="001A6610" w:rsidRPr="009909CD" w:rsidRDefault="007C096D" w:rsidP="009909CD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6F3526DB" w14:textId="77777777" w:rsidR="001B2141" w:rsidRDefault="003A6F8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9EC541" wp14:editId="7202496B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86400" cy="64116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1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552CA" w14:textId="60F019F0" w:rsidR="004210F2" w:rsidRPr="000A362B" w:rsidRDefault="007C096D" w:rsidP="001926FB">
                            <w:pPr>
                              <w:pStyle w:val="NormalWeb"/>
                              <w:spacing w:after="0" w:afterAutospacing="0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4"/>
                                <w:szCs w:val="32"/>
                              </w:rPr>
                              <w:t>الانتقال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4"/>
                                <w:szCs w:val="32"/>
                              </w:rPr>
                              <w:t>إلى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4"/>
                                <w:szCs w:val="32"/>
                              </w:rPr>
                              <w:t>المدرسة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4"/>
                                <w:szCs w:val="32"/>
                              </w:rPr>
                              <w:t>الثانوية</w:t>
                            </w:r>
                            <w:proofErr w:type="spellEnd"/>
                          </w:p>
                          <w:p w14:paraId="3935E0FB" w14:textId="0D766C49" w:rsidR="00DD3B22" w:rsidRPr="000A362B" w:rsidRDefault="007C096D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نهاية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وقتًا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عصيبًا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ولاسيما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لأولئك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سيقومون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بحركة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انتقال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كبيرة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المدارس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الخريف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القادم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ويعتبر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التاسع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حاسمًا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نجاح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304CF9A" w14:textId="77777777" w:rsidR="00DD3B22" w:rsidRPr="000A362B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</w:p>
                          <w:p w14:paraId="4A9D3FA8" w14:textId="7FDFBFB5" w:rsidR="00DD3B22" w:rsidRPr="000A362B" w:rsidRDefault="007C096D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ينتقل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المراهقون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الصغار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المدارس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يواجه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العديد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انخفاضًا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تقديراتهم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الإحساس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بأن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تبدو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كبيئة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أقل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رعاية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وبشكل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بعض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الأحيان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الابتدائية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الإعدادية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ويكون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للأقران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تأثير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أقوى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إيجابي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وسلبي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حد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سواء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).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وتزداد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احتمالية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ظهور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العادات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السيئة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الهروب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حصة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دراسية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معينة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أيضًا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يعاني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طالب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منها</w:t>
                            </w:r>
                            <w:proofErr w:type="spellEnd"/>
                            <w:r w:rsidRPr="007C096D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0D9FDB6A" w14:textId="77777777" w:rsidR="00DD3B22" w:rsidRPr="000A362B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</w:p>
                          <w:p w14:paraId="48B11AA5" w14:textId="17381DA0" w:rsidR="00DD3B22" w:rsidRPr="000A362B" w:rsidRDefault="007C096D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بيد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البحث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يؤكد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أنه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سئل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المراهقون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عمن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له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تأثير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أفعالهم</w:t>
                            </w:r>
                            <w:proofErr w:type="spellEnd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أجابوا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بأغلبية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ساحقة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بأنهم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والديهم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وعلى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الرغم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تقوية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القدرات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والاندفاع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نحو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الاستفلال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غالبًا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تظهر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وبشكل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طبيعي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تمامًا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)</w:t>
                            </w:r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proofErr w:type="gram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المراهقين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المدارس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الإعدادية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والثانوية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يحتاجون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رعاية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البالغين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فمن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شخص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بإمكانه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يقدم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لهم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التوجيه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والإرشا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والرعاية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والحب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والتضحية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ليقودهم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نحو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الرشد</w:t>
                            </w:r>
                            <w:proofErr w:type="spellEnd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المهم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تبقى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العائلات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مشاركة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خلال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صفوف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D57FB11" w14:textId="77777777" w:rsidR="00DD3B22" w:rsidRPr="000A362B" w:rsidRDefault="00DD3B22" w:rsidP="00CE5D2A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</w:pPr>
                          </w:p>
                          <w:p w14:paraId="43478DD2" w14:textId="654896B9" w:rsidR="00DD3B22" w:rsidRPr="000A362B" w:rsidRDefault="007C096D" w:rsidP="00CE5D2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16"/>
                              <w:ind w:left="0" w:right="170" w:firstLine="0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ناقش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يقلقك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بصفتك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ولي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أمر</w:t>
                            </w:r>
                            <w:proofErr w:type="spellEnd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وليكن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شيء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سنوات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الإعدادية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والثانوية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اسأل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المرهق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هواجسه</w:t>
                            </w:r>
                            <w:proofErr w:type="spellEnd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</w:p>
                          <w:p w14:paraId="2B18988B" w14:textId="77777777" w:rsidR="00CE5D2A" w:rsidRPr="000A362B" w:rsidRDefault="00CE5D2A" w:rsidP="00FC197C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14:paraId="69A0CB82" w14:textId="442CFE8D" w:rsidR="00FA2201" w:rsidRPr="000A362B" w:rsidRDefault="007C096D" w:rsidP="000A362B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فكر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نوع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تجربة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الإعدادية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تعرضت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لها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كيف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تغيرت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التحديات</w:t>
                            </w:r>
                            <w:proofErr w:type="spellEnd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كيف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كانت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متشابهة</w:t>
                            </w:r>
                            <w:proofErr w:type="spellEnd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مقدار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الوقت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تحدثت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فيه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7C096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والديك</w:t>
                            </w:r>
                            <w:proofErr w:type="spellEnd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</w:p>
                          <w:p w14:paraId="58AC3136" w14:textId="77777777"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E8CF8A" w14:textId="77777777"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C541" id="Text Box 2" o:spid="_x0000_s1028" type="#_x0000_t202" style="position:absolute;margin-left:0;margin-top:19.8pt;width:6in;height:50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" filled="f" stroked="f">
                <v:textbox>
                  <w:txbxContent>
                    <w:p w14:paraId="1AB552CA" w14:textId="60F019F0" w:rsidR="004210F2" w:rsidRPr="000A362B" w:rsidRDefault="007C096D" w:rsidP="001926FB">
                      <w:pPr>
                        <w:pStyle w:val="NormalWeb"/>
                        <w:spacing w:after="0" w:afterAutospacing="0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4"/>
                          <w:szCs w:val="32"/>
                        </w:rPr>
                        <w:t>الانتقال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4"/>
                          <w:szCs w:val="32"/>
                        </w:rPr>
                        <w:t>إلى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4"/>
                          <w:szCs w:val="32"/>
                        </w:rPr>
                        <w:t>المدرسة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4"/>
                          <w:szCs w:val="32"/>
                        </w:rPr>
                        <w:t>الثانوية</w:t>
                      </w:r>
                      <w:proofErr w:type="spellEnd"/>
                    </w:p>
                    <w:p w14:paraId="3935E0FB" w14:textId="0D766C49" w:rsidR="00DD3B22" w:rsidRPr="000A362B" w:rsidRDefault="007C096D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تكون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نهاية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السنة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وقتًا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عصيبًا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ولاسيما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لأولئك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سيقومون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بحركة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انتقال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كبيرة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المدارس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الخريف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القادم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ويعتبر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الصف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التاسع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حاسمًا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نجاح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</w:p>
                    <w:p w14:paraId="6304CF9A" w14:textId="77777777" w:rsidR="00DD3B22" w:rsidRPr="000A362B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</w:p>
                    <w:p w14:paraId="4A9D3FA8" w14:textId="7FDFBFB5" w:rsidR="00DD3B22" w:rsidRPr="000A362B" w:rsidRDefault="007C096D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عندما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ينتقل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المراهقون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الصغار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المدارس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،</w:t>
                      </w:r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يواجه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العديد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انخفاضًا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تقديراتهم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الدراسة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الإحساس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بأن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تبدو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كبيئة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أقل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رعاية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وبشكل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أكبر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بعض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الأحيان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الابتدائية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الإعدادية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ويكون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للأقران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تأثير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أقوى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إيجابي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وسلبي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حد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سواء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).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وتزداد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احتمالية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ظهور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العادات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السيئة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مثل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الهروب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حصة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دراسية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معينة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أيضًا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عندما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يعاني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طالب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منها</w:t>
                      </w:r>
                      <w:proofErr w:type="spellEnd"/>
                      <w:r w:rsidRPr="007C096D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0D9FDB6A" w14:textId="77777777" w:rsidR="00DD3B22" w:rsidRPr="000A362B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</w:p>
                    <w:p w14:paraId="48B11AA5" w14:textId="17381DA0" w:rsidR="00DD3B22" w:rsidRPr="000A362B" w:rsidRDefault="007C096D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بيد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البحث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يؤكد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أنه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عندما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سئل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المراهقون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عمن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هو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له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تأثير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أكبر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أفعالهم</w:t>
                      </w:r>
                      <w:proofErr w:type="spellEnd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أجابوا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بأغلبية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ساحقة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بأنهم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والديهم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وعلى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الرغم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تقوية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القدرات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والاندفاع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نحو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الاستفلال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غالبًا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تظهر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وبشكل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طبيعي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تمامًا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>)</w:t>
                      </w:r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proofErr w:type="gram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المراهقين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المدارس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الإعدادية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والثانوية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يحتاجون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رعاية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البالغين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فمن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هو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أفضل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شخص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بإمكانه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يقدم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لهم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التوجيه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والإرشا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والرعاية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والحب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والتضحية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ليقودهم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نحو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الرشد</w:t>
                      </w:r>
                      <w:proofErr w:type="spellEnd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المهم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تبقى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العائلات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مشاركة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خلال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صفوف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</w:p>
                    <w:p w14:paraId="4D57FB11" w14:textId="77777777" w:rsidR="00DD3B22" w:rsidRPr="000A362B" w:rsidRDefault="00DD3B22" w:rsidP="00CE5D2A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</w:pPr>
                    </w:p>
                    <w:p w14:paraId="43478DD2" w14:textId="654896B9" w:rsidR="00DD3B22" w:rsidRPr="000A362B" w:rsidRDefault="007C096D" w:rsidP="00CE5D2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16"/>
                        <w:ind w:left="0" w:right="170" w:firstLine="0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ناقش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يقلقك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بصفتك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ولي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أمر</w:t>
                      </w:r>
                      <w:proofErr w:type="spellEnd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وليكن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أكثر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شيء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سنوات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الإعدادية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والثانوية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اسأل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المرهق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هي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أكبر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هواجسه</w:t>
                      </w:r>
                      <w:proofErr w:type="spellEnd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</w:p>
                    <w:p w14:paraId="2B18988B" w14:textId="77777777" w:rsidR="00CE5D2A" w:rsidRPr="000A362B" w:rsidRDefault="00CE5D2A" w:rsidP="00FC197C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14:paraId="69A0CB82" w14:textId="442CFE8D" w:rsidR="00FA2201" w:rsidRPr="000A362B" w:rsidRDefault="007C096D" w:rsidP="000A362B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فكر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نوع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تجربة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الإعدادية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>/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تعرضت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لها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كيف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تغيرت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التحديات</w:t>
                      </w:r>
                      <w:proofErr w:type="spellEnd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كيف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كانت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متشابهة</w:t>
                      </w:r>
                      <w:proofErr w:type="spellEnd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هو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مقدار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الوقت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تحدثت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فيه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7C096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والديك</w:t>
                      </w:r>
                      <w:proofErr w:type="spellEnd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</w:p>
                    <w:p w14:paraId="58AC3136" w14:textId="77777777"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60E8CF8A" w14:textId="77777777" w:rsidR="0077523B" w:rsidRDefault="0077523B"/>
                  </w:txbxContent>
                </v:textbox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782FC" wp14:editId="6CF8D3C9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ACA1D" w14:textId="4B1169AB" w:rsidR="00EE6E61" w:rsidRPr="00EE6E61" w:rsidRDefault="007C096D" w:rsidP="00EE6E61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C096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7C096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المهارة</w:t>
                            </w:r>
                            <w:proofErr w:type="spellEnd"/>
                            <w:r w:rsidRPr="007C096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المهنية</w:t>
                            </w:r>
                            <w:proofErr w:type="spellEnd"/>
                            <w:r w:rsidRPr="007C096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الأكثر</w:t>
                            </w:r>
                            <w:proofErr w:type="spellEnd"/>
                            <w:r w:rsidRPr="007C096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إثارة</w:t>
                            </w:r>
                            <w:proofErr w:type="spellEnd"/>
                            <w:r w:rsidRPr="007C09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؟</w:t>
                            </w:r>
                            <w:r w:rsidRPr="007C096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يستطع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الجيش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ولا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مكتب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بريد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نيويورك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(NYPO)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ولا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وزارة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الخارجية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يكفي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العمال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للقيام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بهذه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المهارة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المهنية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شيء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يجلب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الحظ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لعدد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500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شركة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ومستشفى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ومحكمة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محلية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ومدرسة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الطلاقة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التحدث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بلغة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أجنبية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B58AF59" w14:textId="77777777" w:rsidR="003A6F8A" w:rsidRPr="00EE6E61" w:rsidRDefault="003A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82FC" id="Text Box 13" o:spid="_x0000_s1029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GO9wBm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14:paraId="75EACA1D" w14:textId="4B1169AB" w:rsidR="00EE6E61" w:rsidRPr="00EE6E61" w:rsidRDefault="007C096D" w:rsidP="00EE6E61">
                      <w:pPr>
                        <w:pStyle w:val="NoSpacing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C096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هي</w:t>
                      </w:r>
                      <w:proofErr w:type="spellEnd"/>
                      <w:r w:rsidRPr="007C096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المهارة</w:t>
                      </w:r>
                      <w:proofErr w:type="spellEnd"/>
                      <w:r w:rsidRPr="007C096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المهنية</w:t>
                      </w:r>
                      <w:proofErr w:type="spellEnd"/>
                      <w:r w:rsidRPr="007C096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الأكثر</w:t>
                      </w:r>
                      <w:proofErr w:type="spellEnd"/>
                      <w:r w:rsidRPr="007C096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إثارة</w:t>
                      </w:r>
                      <w:proofErr w:type="spellEnd"/>
                      <w:r w:rsidRPr="007C09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؟</w:t>
                      </w:r>
                      <w:r w:rsidRPr="007C096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لم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يستطع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الجيش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ولا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مكتب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بريد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نيويورك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(NYPO)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ولا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وزارة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الخارجية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الحصول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يكفي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العمال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للقيام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بهذه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المهارة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المهنية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شيء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يجلب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الحظ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لعدد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500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شركة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ومستشفى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ومحكمة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محلية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ومدرسة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هي</w:t>
                      </w:r>
                      <w:proofErr w:type="spellEnd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الطلاقة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التحدث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بلغة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أجنبية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4B58AF59" w14:textId="77777777" w:rsidR="003A6F8A" w:rsidRPr="00EE6E61" w:rsidRDefault="003A6F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E1C8D9" wp14:editId="10E2E601">
                <wp:simplePos x="0" y="0"/>
                <wp:positionH relativeFrom="column">
                  <wp:posOffset>3934</wp:posOffset>
                </wp:positionH>
                <wp:positionV relativeFrom="paragraph">
                  <wp:posOffset>6661893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3B4C3" w14:textId="6E447479" w:rsidR="00CA36F6" w:rsidRPr="00375A4C" w:rsidRDefault="007C096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7C096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C8D9" id="Text Box 8" o:spid="_x0000_s1030" type="#_x0000_t202" style="position:absolute;margin-left:.3pt;margin-top:524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" fillcolor="#ec5654 [1940]" stroked="f" strokeweight=".5pt">
                <v:textbox>
                  <w:txbxContent>
                    <w:p w14:paraId="0A93B4C3" w14:textId="6E447479" w:rsidR="00CA36F6" w:rsidRPr="00375A4C" w:rsidRDefault="007C096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7C096D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9E7E8A" wp14:editId="3A696D9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33E1D" w14:textId="505DB835" w:rsidR="00CA36F6" w:rsidRPr="00685C13" w:rsidRDefault="007C096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7C096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7C096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7C096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E7E8A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8D33E1D" w14:textId="505DB835" w:rsidR="00CA36F6" w:rsidRPr="00685C13" w:rsidRDefault="007C096D">
                      <w:pPr>
                        <w:rPr>
                          <w:sz w:val="28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7C096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7C096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7C096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99E24A0" wp14:editId="42F0081C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737C0021" w14:textId="2E0CEB23" w:rsidR="00275C50" w:rsidRPr="007C096D" w:rsidRDefault="007C096D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7C096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7C096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7C096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Pr="007C096D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p w14:paraId="771DE5C0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103E904" w14:textId="3AE8A65C" w:rsidR="00275C50" w:rsidRDefault="007C096D" w:rsidP="00874387">
                            <w:pPr>
                              <w:pStyle w:val="NoSpacing"/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7C096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437294017"/>
                                    <w:placeholder>
                                      <w:docPart w:val="C4644E8AA9774AC5B47195CD72D78BCB"/>
                                    </w:placeholder>
                                  </w:sdtPr>
                                  <w:sdtContent>
                                    <w:r w:rsidRPr="007C096D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1E0F187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42986A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81FD28C" w14:textId="36366EA4" w:rsidR="00F35BE3" w:rsidRPr="00F35BE3" w:rsidRDefault="007C096D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7C096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144476227"/>
                                    <w:placeholder>
                                      <w:docPart w:val="A1BD60E1EB8B4BDDA32E477880713FAE"/>
                                    </w:placeholder>
                                  </w:sdtPr>
                                  <w:sdtContent>
                                    <w:r w:rsidRPr="007C096D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E24A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737C0021" w14:textId="2E0CEB23" w:rsidR="00275C50" w:rsidRPr="007C096D" w:rsidRDefault="007C096D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7C096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7C096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7C096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Pr="007C096D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p w14:paraId="771DE5C0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103E904" w14:textId="3AE8A65C" w:rsidR="00275C50" w:rsidRDefault="007C096D" w:rsidP="00874387">
                      <w:pPr>
                        <w:pStyle w:val="NoSpacing"/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7C096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437294017"/>
                              <w:placeholder>
                                <w:docPart w:val="C4644E8AA9774AC5B47195CD72D78BCB"/>
                              </w:placeholder>
                            </w:sdtPr>
                            <w:sdtContent>
                              <w:r w:rsidRPr="007C096D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1E0F1872" w14:textId="77777777" w:rsidR="00F35BE3" w:rsidRDefault="00F35BE3" w:rsidP="00874387">
                      <w:pPr>
                        <w:pStyle w:val="NoSpacing"/>
                      </w:pPr>
                    </w:p>
                    <w:p w14:paraId="442986A9" w14:textId="77777777" w:rsidR="00F35BE3" w:rsidRDefault="00F35BE3" w:rsidP="00874387">
                      <w:pPr>
                        <w:pStyle w:val="NoSpacing"/>
                      </w:pPr>
                    </w:p>
                    <w:p w14:paraId="081FD28C" w14:textId="36366EA4" w:rsidR="00F35BE3" w:rsidRPr="00F35BE3" w:rsidRDefault="007C096D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7C096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144476227"/>
                              <w:placeholder>
                                <w:docPart w:val="A1BD60E1EB8B4BDDA32E477880713FAE"/>
                              </w:placeholder>
                            </w:sdtPr>
                            <w:sdtContent>
                              <w:r w:rsidRPr="007C096D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520A17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3E8ED" wp14:editId="32BB7BE7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8302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30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EFFAC" w14:textId="518A5785" w:rsidR="00781C88" w:rsidRDefault="007C096D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65F30C40" w14:textId="016105ED" w:rsidR="000211A8" w:rsidRPr="001B7642" w:rsidRDefault="007C096D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البرمجة</w:t>
                            </w:r>
                            <w:proofErr w:type="spellEnd"/>
                            <w:r w:rsidRPr="007C096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الصيفية</w:t>
                            </w:r>
                            <w:proofErr w:type="spellEnd"/>
                            <w:r w:rsidR="000211A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3829D7E1" w14:textId="6409EAC1" w:rsidR="00696E04" w:rsidRPr="007C096D" w:rsidRDefault="007C096D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7C096D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7C096D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7C096D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7C096D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7C096D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7C096D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7C096D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384BB5DF" w14:textId="77777777" w:rsidR="00781C88" w:rsidRDefault="00781C88" w:rsidP="00781C8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E8ED" id="_x0000_s1033" type="#_x0000_t202" style="position:absolute;margin-left:180pt;margin-top:6pt;width:385.05pt;height:2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B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CtKC/yo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" filled="f" strokecolor="#d9d9d9">
                <v:textbox>
                  <w:txbxContent>
                    <w:p w14:paraId="018EFFAC" w14:textId="518A5785" w:rsidR="00781C88" w:rsidRDefault="007C096D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65F30C40" w14:textId="016105ED" w:rsidR="000211A8" w:rsidRPr="001B7642" w:rsidRDefault="007C096D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28"/>
                        </w:rPr>
                        <w:t>البرمجة</w:t>
                      </w:r>
                      <w:proofErr w:type="spellEnd"/>
                      <w:r w:rsidRPr="007C096D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28"/>
                        </w:rPr>
                        <w:t>الصيفية</w:t>
                      </w:r>
                      <w:proofErr w:type="spellEnd"/>
                      <w:r w:rsidR="000211A8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3829D7E1" w14:textId="6409EAC1" w:rsidR="00696E04" w:rsidRPr="007C096D" w:rsidRDefault="007C096D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7C096D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7C096D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7C096D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7C096D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7C096D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7C096D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7C096D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384BB5DF" w14:textId="77777777" w:rsidR="00781C88" w:rsidRDefault="00781C88" w:rsidP="00781C8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D2269" wp14:editId="0A6DF9A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E13A2" w14:textId="07ACE593" w:rsidR="001B2141" w:rsidRPr="00F45C84" w:rsidRDefault="007C096D" w:rsidP="007C096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7C096D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7AF4114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2269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56E13A2" w14:textId="07ACE593" w:rsidR="001B2141" w:rsidRPr="00F45C84" w:rsidRDefault="007C096D" w:rsidP="007C096D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7C096D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7C096D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7AF4114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FEAB0" w14:textId="77777777" w:rsidR="00671A4B" w:rsidRPr="001B2141" w:rsidRDefault="00FC197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F3789" wp14:editId="3AD261A1">
                <wp:simplePos x="0" y="0"/>
                <wp:positionH relativeFrom="column">
                  <wp:posOffset>2286000</wp:posOffset>
                </wp:positionH>
                <wp:positionV relativeFrom="paragraph">
                  <wp:posOffset>2777853</wp:posOffset>
                </wp:positionV>
                <wp:extent cx="4921885" cy="4950823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9508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A559" w14:textId="77777777" w:rsidR="007C096D" w:rsidRPr="007C096D" w:rsidRDefault="007C096D" w:rsidP="007C096D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الطالب</w:t>
                            </w:r>
                            <w:proofErr w:type="spellEnd"/>
                          </w:p>
                          <w:p w14:paraId="4F004D01" w14:textId="27A0A40A" w:rsidR="007C096D" w:rsidRPr="007C096D" w:rsidRDefault="007C096D" w:rsidP="007C096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كن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مبدعًا</w:t>
                            </w:r>
                            <w:proofErr w:type="spellEnd"/>
                          </w:p>
                          <w:p w14:paraId="5996FB00" w14:textId="6A4D0408" w:rsidR="007C096D" w:rsidRPr="007C096D" w:rsidRDefault="007C096D" w:rsidP="007C096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حافظ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نشاطك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وصحتك</w:t>
                            </w:r>
                            <w:proofErr w:type="spellEnd"/>
                          </w:p>
                          <w:p w14:paraId="10280E76" w14:textId="5FEB8B54" w:rsidR="007C096D" w:rsidRPr="007C096D" w:rsidRDefault="007C096D" w:rsidP="007C096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اكتشف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إذا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كانت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مدرستك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تقدم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برنامج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سمر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بريدج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Summer Bridge</w:t>
                            </w:r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برنامج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انتقالي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إذا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كان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الأمر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كذلك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فتأكد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المشاركة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BF8813" w14:textId="77777777" w:rsidR="007C096D" w:rsidRPr="007C096D" w:rsidRDefault="007C096D" w:rsidP="007C096D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العائلة</w:t>
                            </w:r>
                            <w:proofErr w:type="spellEnd"/>
                          </w:p>
                          <w:p w14:paraId="2DD43E7C" w14:textId="10491D09" w:rsidR="007C096D" w:rsidRPr="007C096D" w:rsidRDefault="007C096D" w:rsidP="007C096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7C096D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شجع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القراءة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طوال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الصيف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6DDF02" w14:textId="0AD45EE5" w:rsidR="007C096D" w:rsidRPr="007C096D" w:rsidRDefault="007C096D" w:rsidP="007C096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قم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بمراجعة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المعسكرات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القريبة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والتي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يمكن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لولدك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الالتحاق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بها</w:t>
                            </w:r>
                            <w:proofErr w:type="spellEnd"/>
                          </w:p>
                          <w:p w14:paraId="0C111FE7" w14:textId="5845DA4B" w:rsidR="007C096D" w:rsidRPr="007C096D" w:rsidRDefault="007C096D" w:rsidP="007C096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شجع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ولدك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ليكون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نشيطًا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اغتنم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فرصة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الجو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الدافئ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واحتفظ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بالشباب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حالة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نشاط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بالخارج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98959C" w14:textId="406E086B" w:rsidR="00DD1221" w:rsidRPr="000A362B" w:rsidRDefault="007C096D" w:rsidP="007C096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اكتشف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إذا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كانت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الثانوية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الخاصة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بولدك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ستقدم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برنامج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سمر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بريدج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Summer Bridge</w:t>
                            </w:r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برنامج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انتقالي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سوف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تساعدهم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هذه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البرامج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طلاب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الصف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التاسع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العبور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الإعدادية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إلى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الثانوية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بنجاح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شجع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ولدك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المشاركة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إذا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عرضت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عليه</w:t>
                            </w:r>
                            <w:proofErr w:type="spellEnd"/>
                            <w:r w:rsidRPr="007C096D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. </w:t>
                            </w:r>
                            <w:r w:rsidR="00DD1221" w:rsidRPr="000A362B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0FB02C4F" w14:textId="77777777" w:rsidR="00DD1221" w:rsidRPr="00DD1221" w:rsidRDefault="00DD1221" w:rsidP="00DD1221">
                            <w:pPr>
                              <w:ind w:left="3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74A093BC" w14:textId="77777777" w:rsidR="008A4FE5" w:rsidRPr="00661D0B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39344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3789" id="_x0000_s1035" type="#_x0000_t202" style="position:absolute;margin-left:180pt;margin-top:218.75pt;width:387.55pt;height:38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" fillcolor="#e1eee8 [663]" stroked="f">
                <v:textbox>
                  <w:txbxContent>
                    <w:p w14:paraId="7D1CA559" w14:textId="77777777" w:rsidR="007C096D" w:rsidRPr="007C096D" w:rsidRDefault="007C096D" w:rsidP="007C096D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4"/>
                        </w:rPr>
                        <w:t>الطالب</w:t>
                      </w:r>
                      <w:proofErr w:type="spellEnd"/>
                    </w:p>
                    <w:p w14:paraId="4F004D01" w14:textId="27A0A40A" w:rsidR="007C096D" w:rsidRPr="007C096D" w:rsidRDefault="007C096D" w:rsidP="007C096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كن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مبدعًا</w:t>
                      </w:r>
                      <w:proofErr w:type="spellEnd"/>
                    </w:p>
                    <w:p w14:paraId="5996FB00" w14:textId="6A4D0408" w:rsidR="007C096D" w:rsidRPr="007C096D" w:rsidRDefault="007C096D" w:rsidP="007C096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حافظ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نشاطك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وصحتك</w:t>
                      </w:r>
                      <w:proofErr w:type="spellEnd"/>
                    </w:p>
                    <w:p w14:paraId="10280E76" w14:textId="5FEB8B54" w:rsidR="007C096D" w:rsidRPr="007C096D" w:rsidRDefault="007C096D" w:rsidP="007C096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اكتشف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إذا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كانت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مدرستك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تقدم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برنامج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سمر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بريدج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(</w:t>
                      </w:r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Summer Bridge</w:t>
                      </w:r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برنامج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انتقالي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إذا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كان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الأمر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كذلك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فتأكد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المشاركة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6BBF8813" w14:textId="77777777" w:rsidR="007C096D" w:rsidRPr="007C096D" w:rsidRDefault="007C096D" w:rsidP="007C096D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sz w:val="34"/>
                        </w:rPr>
                        <w:t>العائلة</w:t>
                      </w:r>
                      <w:proofErr w:type="spellEnd"/>
                    </w:p>
                    <w:p w14:paraId="2DD43E7C" w14:textId="10491D09" w:rsidR="007C096D" w:rsidRPr="007C096D" w:rsidRDefault="007C096D" w:rsidP="007C096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7C096D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شجع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القراءة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طوال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الصيف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426DDF02" w14:textId="0AD45EE5" w:rsidR="007C096D" w:rsidRPr="007C096D" w:rsidRDefault="007C096D" w:rsidP="007C096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قم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بمراجعة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المعسكرات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القريبة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والتي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يمكن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لولدك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الالتحاق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بها</w:t>
                      </w:r>
                      <w:proofErr w:type="spellEnd"/>
                    </w:p>
                    <w:p w14:paraId="0C111FE7" w14:textId="5845DA4B" w:rsidR="007C096D" w:rsidRPr="007C096D" w:rsidRDefault="007C096D" w:rsidP="007C096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شجع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ولدك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ليكون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نشيطًا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اغتنم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فرصة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الجو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الدافئ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واحتفظ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بالشباب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حالة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نشاط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بالخارج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0398959C" w14:textId="406E086B" w:rsidR="00DD1221" w:rsidRPr="000A362B" w:rsidRDefault="007C096D" w:rsidP="007C096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6"/>
                          <w:szCs w:val="24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اكتشف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إذا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كانت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الثانوية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الخاصة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بولدك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ستقدم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برنامج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سمر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بريدج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(</w:t>
                      </w:r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Summer Bridge</w:t>
                      </w:r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برنامج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انتقالي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>..</w:t>
                      </w:r>
                      <w:proofErr w:type="gram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سوف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تساعدهم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هذه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البرامج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طلاب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الصف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التاسع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العبور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الإعدادية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إلى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الثانوية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بنجاح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شجع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ولدك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المشاركة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إذا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عرضت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8"/>
                        </w:rPr>
                        <w:t>عليه</w:t>
                      </w:r>
                      <w:proofErr w:type="spellEnd"/>
                      <w:r w:rsidRPr="007C096D">
                        <w:rPr>
                          <w:rFonts w:ascii="Myriad Pro" w:hAnsi="Myriad Pro"/>
                          <w:b/>
                          <w:sz w:val="34"/>
                        </w:rPr>
                        <w:t xml:space="preserve">. </w:t>
                      </w:r>
                      <w:r w:rsidR="00DD1221" w:rsidRPr="000A362B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0FB02C4F" w14:textId="77777777" w:rsidR="00DD1221" w:rsidRPr="00DD1221" w:rsidRDefault="00DD1221" w:rsidP="00DD1221">
                      <w:pPr>
                        <w:ind w:left="36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74A093BC" w14:textId="77777777" w:rsidR="008A4FE5" w:rsidRPr="00661D0B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 w:rsidRPr="0039344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A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835AE" wp14:editId="54302608">
                <wp:simplePos x="0" y="0"/>
                <wp:positionH relativeFrom="column">
                  <wp:posOffset>20782</wp:posOffset>
                </wp:positionH>
                <wp:positionV relativeFrom="paragraph">
                  <wp:posOffset>134604</wp:posOffset>
                </wp:positionV>
                <wp:extent cx="2161037" cy="7805965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037" cy="78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8FD7D" w14:textId="6864D08F" w:rsidR="003A6F8A" w:rsidRPr="000A362B" w:rsidRDefault="007C096D" w:rsidP="000A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BC12C8" w:rsidRPr="000A362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211A8" w:rsidRPr="000A362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C12C8" w:rsidRPr="000A362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7C096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يحتاج</w:t>
                            </w:r>
                            <w:proofErr w:type="spellEnd"/>
                            <w:r w:rsidRPr="007C096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المراهقون</w:t>
                            </w:r>
                            <w:proofErr w:type="spellEnd"/>
                            <w:r w:rsidRPr="007C096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7C096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النوم</w:t>
                            </w:r>
                            <w:proofErr w:type="spellEnd"/>
                            <w:r w:rsidR="00121BDC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E31970E" w14:textId="77777777" w:rsidR="00BC12C8" w:rsidRPr="000A362B" w:rsidRDefault="00BC12C8" w:rsidP="000A362B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7A7BDDD1" w14:textId="77777777" w:rsidR="007C096D" w:rsidRPr="007C096D" w:rsidRDefault="007C096D" w:rsidP="007C096D">
                            <w:pPr>
                              <w:spacing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BC12C8" w:rsidRPr="000A362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C12C8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يحتاج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المراهقون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بالفعل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قدر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النوم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يزيد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يحصل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عليه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الأطفال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وتعتبر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فترة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النوم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المثالية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تسع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عشر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ساعات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CB02A89" w14:textId="3FE1AFB3" w:rsidR="007C096D" w:rsidRPr="007C096D" w:rsidRDefault="007C096D" w:rsidP="007C096D">
                            <w:pPr>
                              <w:spacing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كما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معظم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المراهقين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محرومون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النوم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حيث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ينامون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ست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سبع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ساعات</w:t>
                            </w:r>
                            <w:r w:rsidRPr="007C096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زيمكن</w:t>
                            </w:r>
                            <w:proofErr w:type="spellEnd"/>
                            <w:proofErr w:type="gram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ينحى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باللوم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الوقت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المبكر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تبدأ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فيه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المدارس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والذي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يتوافق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توجه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المراهقين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إلي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النوم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الساعة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11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مساءً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منتصف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الليل</w:t>
                            </w:r>
                            <w:proofErr w:type="spellEnd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ينجم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عنه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نقص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كبير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ساعات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النوم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A3265F8" w14:textId="5D5C7AD9" w:rsidR="00121BDC" w:rsidRPr="000A362B" w:rsidRDefault="007C096D" w:rsidP="007C096D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ولقلة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النوم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تأثير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كبير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قدرة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للتعلم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والاحتفاظ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بالمواد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الجديدة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ومجالات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الموضوعات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النظرية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الفيزياء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والفلسفة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والرياضيات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والتفاضل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C096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والتكامل</w:t>
                            </w:r>
                            <w:proofErr w:type="spellEnd"/>
                            <w:r w:rsidRPr="007C096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A7E9817" w14:textId="77777777" w:rsidR="00121BDC" w:rsidRDefault="00121BDC" w:rsidP="00121BDC">
                            <w:pP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059D584A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26F5" w:rsidDel="00661B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050CFA0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35AE" id="Text Box 9" o:spid="_x0000_s1036" type="#_x0000_t202" style="position:absolute;margin-left:1.65pt;margin-top:10.6pt;width:170.15pt;height:6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" filled="f" stroked="f" strokeweight=".5pt">
                <v:textbox>
                  <w:txbxContent>
                    <w:p w14:paraId="5F48FD7D" w14:textId="6864D08F" w:rsidR="003A6F8A" w:rsidRPr="000A362B" w:rsidRDefault="007C096D" w:rsidP="000A36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="00BC12C8" w:rsidRPr="000A362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211A8" w:rsidRPr="000A362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C12C8" w:rsidRPr="000A362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7C096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يحتاج</w:t>
                      </w:r>
                      <w:proofErr w:type="spellEnd"/>
                      <w:r w:rsidRPr="007C096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المراهقون</w:t>
                      </w:r>
                      <w:proofErr w:type="spellEnd"/>
                      <w:r w:rsidRPr="007C096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7C096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النوم</w:t>
                      </w:r>
                      <w:proofErr w:type="spellEnd"/>
                      <w:r w:rsidR="00121BDC" w:rsidRPr="000A362B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0E31970E" w14:textId="77777777" w:rsidR="00BC12C8" w:rsidRPr="000A362B" w:rsidRDefault="00BC12C8" w:rsidP="000A362B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7A7BDDD1" w14:textId="77777777" w:rsidR="007C096D" w:rsidRPr="007C096D" w:rsidRDefault="007C096D" w:rsidP="007C096D">
                      <w:pPr>
                        <w:spacing w:line="240" w:lineRule="auto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BC12C8" w:rsidRPr="000A362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C12C8" w:rsidRPr="000A362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يحتاج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المراهقون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بالفعل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قدر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أكبر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النوم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يزيد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يحصل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عليه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الأطفال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وتعتبر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فترة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النوم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المثالية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تسع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عشر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ساعات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CB02A89" w14:textId="3FE1AFB3" w:rsidR="007C096D" w:rsidRPr="007C096D" w:rsidRDefault="007C096D" w:rsidP="007C096D">
                      <w:pPr>
                        <w:spacing w:line="240" w:lineRule="auto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كما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معظم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المراهقين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محرومون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النوم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حيث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ينامون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ست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سبع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ساعات</w:t>
                      </w:r>
                      <w:r w:rsidRPr="007C096D">
                        <w:rPr>
                          <w:sz w:val="28"/>
                          <w:szCs w:val="26"/>
                        </w:rPr>
                        <w:t>.</w:t>
                      </w:r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زيمكن</w:t>
                      </w:r>
                      <w:proofErr w:type="spellEnd"/>
                      <w:proofErr w:type="gram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ينحى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باللوم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الوقت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المبكر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تبدأ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فيه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المدارس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والذي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يتوافق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توجه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المراهقين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إلي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النوم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عند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الساعة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11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مساءً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عند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منتصف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الليل</w:t>
                      </w:r>
                      <w:proofErr w:type="spellEnd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الأمر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ينجم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عنه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نقص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كبير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ساعات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النوم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A3265F8" w14:textId="5D5C7AD9" w:rsidR="00121BDC" w:rsidRPr="000A362B" w:rsidRDefault="007C096D" w:rsidP="007C096D">
                      <w:pPr>
                        <w:spacing w:line="240" w:lineRule="auto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ولقلة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النوم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تأثير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كبير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قدرة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للتعلم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والاحتفاظ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بالمواد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الجديدة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ومجالات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الموضوعات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النظرية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مثل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الفيزياء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والفلسفة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والرياضيات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والتفاضل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C096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والتكامل</w:t>
                      </w:r>
                      <w:proofErr w:type="spellEnd"/>
                      <w:r w:rsidRPr="007C096D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A7E9817" w14:textId="77777777" w:rsidR="00121BDC" w:rsidRDefault="00121BDC" w:rsidP="00121BDC">
                      <w:pPr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</w:p>
                    <w:p w14:paraId="059D584A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  <w:r w:rsidRPr="005326F5" w:rsidDel="00661BE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0050CFA0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2C0E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5C0F9092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625B" w14:textId="77777777" w:rsidR="004C2281" w:rsidRDefault="004C2281" w:rsidP="004C228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2298EC1" wp14:editId="6F56730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8A1818" w14:textId="77777777" w:rsidR="007C096D" w:rsidRPr="007C096D" w:rsidRDefault="007C096D" w:rsidP="007C096D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7C096D">
      <w:rPr>
        <w:rFonts w:ascii="Arial" w:eastAsia="Times New Roman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7C096D">
        <w:rPr>
          <w:rFonts w:ascii="Arial" w:eastAsia="Times New Roman" w:hAnsi="Arial" w:cs="Arial"/>
          <w:color w:val="548DD4"/>
          <w:sz w:val="21"/>
          <w:szCs w:val="21"/>
          <w:u w:val="single"/>
        </w:rPr>
        <w:t>readysetgrad.org</w:t>
      </w:r>
    </w:hyperlink>
    <w:r w:rsidRPr="007C096D">
      <w:rPr>
        <w:rFonts w:ascii="Arial" w:eastAsia="Times New Roman" w:hAnsi="Arial" w:cs="Arial"/>
        <w:color w:val="548DD4"/>
        <w:sz w:val="21"/>
        <w:szCs w:val="21"/>
        <w:u w:val="single"/>
        <w:rtl/>
      </w:rPr>
      <w:t xml:space="preserve"> </w:t>
    </w:r>
    <w:r w:rsidRPr="007C096D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E83B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4EE9C428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078"/>
    <w:multiLevelType w:val="hybridMultilevel"/>
    <w:tmpl w:val="EF9C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3931"/>
    <w:multiLevelType w:val="hybridMultilevel"/>
    <w:tmpl w:val="AA96DAFC"/>
    <w:lvl w:ilvl="0" w:tplc="7934423A">
      <w:start w:val="1"/>
      <w:numFmt w:val="bullet"/>
      <w:lvlText w:val="•"/>
      <w:lvlJc w:val="left"/>
      <w:pPr>
        <w:ind w:left="470" w:hanging="360"/>
      </w:pPr>
      <w:rPr>
        <w:rFonts w:ascii="Verdana" w:eastAsia="Verdana" w:hAnsi="Verdana" w:hint="default"/>
        <w:sz w:val="24"/>
        <w:szCs w:val="24"/>
      </w:rPr>
    </w:lvl>
    <w:lvl w:ilvl="1" w:tplc="297E0E08">
      <w:start w:val="1"/>
      <w:numFmt w:val="bullet"/>
      <w:lvlText w:val="•"/>
      <w:lvlJc w:val="left"/>
      <w:pPr>
        <w:ind w:left="830" w:hanging="360"/>
      </w:pPr>
      <w:rPr>
        <w:rFonts w:ascii="Verdana" w:eastAsia="Verdana" w:hAnsi="Verdana" w:hint="default"/>
        <w:sz w:val="24"/>
        <w:szCs w:val="24"/>
      </w:rPr>
    </w:lvl>
    <w:lvl w:ilvl="2" w:tplc="BD64357A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DD4E853E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3B26744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E59AD3A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 w:tplc="C53C3BC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03A8B26A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0426A444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4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37A54"/>
    <w:multiLevelType w:val="hybridMultilevel"/>
    <w:tmpl w:val="3D06A34C"/>
    <w:lvl w:ilvl="0" w:tplc="36D277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4C39"/>
    <w:multiLevelType w:val="hybridMultilevel"/>
    <w:tmpl w:val="E32233F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22510"/>
    <w:multiLevelType w:val="hybridMultilevel"/>
    <w:tmpl w:val="025E16C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0B3B"/>
    <w:multiLevelType w:val="hybridMultilevel"/>
    <w:tmpl w:val="0D3E842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24122"/>
    <w:multiLevelType w:val="hybridMultilevel"/>
    <w:tmpl w:val="5CB2A53A"/>
    <w:lvl w:ilvl="0" w:tplc="3C62E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0706CD"/>
    <w:multiLevelType w:val="hybridMultilevel"/>
    <w:tmpl w:val="338C065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211A8"/>
    <w:rsid w:val="00076C3A"/>
    <w:rsid w:val="000856A5"/>
    <w:rsid w:val="000A362B"/>
    <w:rsid w:val="000A5278"/>
    <w:rsid w:val="000E0A1A"/>
    <w:rsid w:val="00121BDC"/>
    <w:rsid w:val="001733BE"/>
    <w:rsid w:val="001926FB"/>
    <w:rsid w:val="001956B9"/>
    <w:rsid w:val="001A6610"/>
    <w:rsid w:val="001B2141"/>
    <w:rsid w:val="001B7642"/>
    <w:rsid w:val="001D16DC"/>
    <w:rsid w:val="001D407E"/>
    <w:rsid w:val="001D41E3"/>
    <w:rsid w:val="001D5F2E"/>
    <w:rsid w:val="00221DE1"/>
    <w:rsid w:val="0027569E"/>
    <w:rsid w:val="00275C50"/>
    <w:rsid w:val="002B0FFE"/>
    <w:rsid w:val="002B64BD"/>
    <w:rsid w:val="003347BC"/>
    <w:rsid w:val="00375A4C"/>
    <w:rsid w:val="003833D8"/>
    <w:rsid w:val="00393449"/>
    <w:rsid w:val="003A6F8A"/>
    <w:rsid w:val="003A76A2"/>
    <w:rsid w:val="003F58AD"/>
    <w:rsid w:val="00406591"/>
    <w:rsid w:val="00414D69"/>
    <w:rsid w:val="004210F2"/>
    <w:rsid w:val="00436814"/>
    <w:rsid w:val="0047425E"/>
    <w:rsid w:val="004C2281"/>
    <w:rsid w:val="004D04C9"/>
    <w:rsid w:val="00507D1C"/>
    <w:rsid w:val="00526F09"/>
    <w:rsid w:val="005326F5"/>
    <w:rsid w:val="005963DD"/>
    <w:rsid w:val="005A7DF0"/>
    <w:rsid w:val="005D0A19"/>
    <w:rsid w:val="006045D9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F45EA"/>
    <w:rsid w:val="006F4ED5"/>
    <w:rsid w:val="0070210A"/>
    <w:rsid w:val="00751BEA"/>
    <w:rsid w:val="0077205D"/>
    <w:rsid w:val="0077523B"/>
    <w:rsid w:val="00781C88"/>
    <w:rsid w:val="00784F1D"/>
    <w:rsid w:val="007C096D"/>
    <w:rsid w:val="007D3720"/>
    <w:rsid w:val="007E5CD3"/>
    <w:rsid w:val="007F304C"/>
    <w:rsid w:val="008110A7"/>
    <w:rsid w:val="00847CF4"/>
    <w:rsid w:val="00854BA0"/>
    <w:rsid w:val="00862933"/>
    <w:rsid w:val="00874387"/>
    <w:rsid w:val="00884939"/>
    <w:rsid w:val="008916E0"/>
    <w:rsid w:val="008A4FE5"/>
    <w:rsid w:val="0090079C"/>
    <w:rsid w:val="00980FFC"/>
    <w:rsid w:val="009909CD"/>
    <w:rsid w:val="009B09EE"/>
    <w:rsid w:val="009B7241"/>
    <w:rsid w:val="00A25076"/>
    <w:rsid w:val="00A51106"/>
    <w:rsid w:val="00A924DC"/>
    <w:rsid w:val="00A9337B"/>
    <w:rsid w:val="00AC67ED"/>
    <w:rsid w:val="00AF47E6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41269"/>
    <w:rsid w:val="00C64EB3"/>
    <w:rsid w:val="00C91747"/>
    <w:rsid w:val="00CA36F6"/>
    <w:rsid w:val="00CD2DEC"/>
    <w:rsid w:val="00CE5BCB"/>
    <w:rsid w:val="00CE5D2A"/>
    <w:rsid w:val="00CF1D50"/>
    <w:rsid w:val="00D06E28"/>
    <w:rsid w:val="00D14F9D"/>
    <w:rsid w:val="00D2468A"/>
    <w:rsid w:val="00D257AF"/>
    <w:rsid w:val="00D321C2"/>
    <w:rsid w:val="00D82C4B"/>
    <w:rsid w:val="00DD0375"/>
    <w:rsid w:val="00DD1221"/>
    <w:rsid w:val="00DD3B22"/>
    <w:rsid w:val="00DD4426"/>
    <w:rsid w:val="00DE5AFD"/>
    <w:rsid w:val="00E25AF1"/>
    <w:rsid w:val="00E3705E"/>
    <w:rsid w:val="00E605C7"/>
    <w:rsid w:val="00E641D7"/>
    <w:rsid w:val="00E92B91"/>
    <w:rsid w:val="00EA64F4"/>
    <w:rsid w:val="00EB69AD"/>
    <w:rsid w:val="00EE6E61"/>
    <w:rsid w:val="00F02A50"/>
    <w:rsid w:val="00F35BE3"/>
    <w:rsid w:val="00F40A18"/>
    <w:rsid w:val="00F91F98"/>
    <w:rsid w:val="00FA2201"/>
    <w:rsid w:val="00FB2594"/>
    <w:rsid w:val="00FC197C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CF4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3B22"/>
    <w:pPr>
      <w:widowControl w:val="0"/>
      <w:spacing w:after="0" w:line="240" w:lineRule="auto"/>
      <w:ind w:left="470" w:hanging="36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3B22"/>
    <w:rPr>
      <w:rFonts w:ascii="Verdana" w:eastAsia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C4644E8AA9774AC5B47195CD72D7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F6D3-2738-4688-A19F-E2FFAD8BFAA7}"/>
      </w:docPartPr>
      <w:docPartBody>
        <w:p w:rsidR="00000000" w:rsidRDefault="00F558B7" w:rsidP="00F558B7">
          <w:pPr>
            <w:pStyle w:val="C4644E8AA9774AC5B47195CD72D78BCB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A1BD60E1EB8B4BDDA32E47788071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1A0B-3DAA-4304-94DB-3E20EC7F3091}"/>
      </w:docPartPr>
      <w:docPartBody>
        <w:p w:rsidR="00000000" w:rsidRDefault="00F558B7" w:rsidP="00F558B7">
          <w:pPr>
            <w:pStyle w:val="A1BD60E1EB8B4BDDA32E477880713FAE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  <w:rsid w:val="00F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F558B7"/>
    <w:rPr>
      <w:color w:val="808080"/>
    </w:rPr>
  </w:style>
  <w:style w:type="paragraph" w:customStyle="1" w:styleId="C4644E8AA9774AC5B47195CD72D78BCB">
    <w:name w:val="C4644E8AA9774AC5B47195CD72D78BCB"/>
    <w:rsid w:val="00F558B7"/>
  </w:style>
  <w:style w:type="paragraph" w:customStyle="1" w:styleId="A1BD60E1EB8B4BDDA32E477880713FAE">
    <w:name w:val="A1BD60E1EB8B4BDDA32E477880713FAE"/>
    <w:rsid w:val="00F55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56816-2DC5-44DB-B546-D1CF4797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2018-09-18T18:47:00Z</dcterms:created>
  <dcterms:modified xsi:type="dcterms:W3CDTF">2018-09-18T18:47:00Z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