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AFB4" w14:textId="37B979FC" w:rsidR="001B2141" w:rsidRDefault="001F611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5AFB8" wp14:editId="278D2ABB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5AFD8" w14:textId="6CB9B4F3" w:rsidR="001B2141" w:rsidRPr="00C72DCD" w:rsidRDefault="000A362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 w:rsidRPr="00375A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SUMMER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</w:t>
                            </w:r>
                            <w:r w:rsidR="00C72DCD" w:rsidRPr="0089333F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NGENI FAMINIEN EKEWE </w:t>
                            </w:r>
                            <w:r w:rsidR="003811E8" w:rsidRPr="0089333F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3811E8" w:rsidRPr="0089333F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811E8" w:rsidRPr="0089333F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5AF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65E5AFD8" w14:textId="6CB9B4F3" w:rsidR="001B2141" w:rsidRPr="00C72DCD" w:rsidRDefault="000A362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  <w:r w:rsidRPr="00375A4C">
                        <w:rPr>
                          <w:rFonts w:ascii="Myriad Pro" w:hAnsi="Myriad Pro"/>
                          <w:b/>
                          <w:sz w:val="32"/>
                        </w:rPr>
                        <w:t xml:space="preserve">SUMMER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</w:t>
                      </w:r>
                      <w:r w:rsidR="00C72DCD" w:rsidRPr="0089333F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NGENI FAMINIEN EKEWE </w:t>
                      </w:r>
                      <w:r w:rsidR="003811E8" w:rsidRPr="0089333F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8</w:t>
                      </w:r>
                      <w:r w:rsidR="003811E8" w:rsidRPr="0089333F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811E8" w:rsidRPr="0089333F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5E5AFBA" wp14:editId="61111DBF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5E5AFBC" wp14:editId="65E5AFBD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5AFD9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5E5AFDA" w14:textId="4438713D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89333F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65E5AFDB" w14:textId="4D25EA6B" w:rsidR="009909CD" w:rsidRPr="009909CD" w:rsidRDefault="0089333F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FC197C" w:rsidRPr="00FC197C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FC197C" w:rsidRPr="00FC197C">
                              <w:rPr>
                                <w:rFonts w:ascii="Myriad Pro" w:hAnsi="Myriad Pro"/>
                                <w:sz w:val="36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FC197C" w:rsidRPr="00FC197C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65E5AFDC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E5AFB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5E5AFD9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5E5AFDA" w14:textId="4438713D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89333F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65E5AFDB" w14:textId="4D25EA6B" w:rsidR="009909CD" w:rsidRPr="009909CD" w:rsidRDefault="0089333F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FC197C" w:rsidRPr="00FC197C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FC197C" w:rsidRPr="00FC197C">
                        <w:rPr>
                          <w:rFonts w:ascii="Myriad Pro" w:hAnsi="Myriad Pro"/>
                          <w:sz w:val="36"/>
                        </w:rPr>
                        <w:t xml:space="preserve"> —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FC197C" w:rsidRPr="00FC197C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65E5AFDC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5E5AFB5" w14:textId="518D6070" w:rsidR="001B2141" w:rsidRDefault="003A6F8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E5AFBE" wp14:editId="65E5AFBF">
                <wp:simplePos x="0" y="0"/>
                <wp:positionH relativeFrom="column">
                  <wp:posOffset>0</wp:posOffset>
                </wp:positionH>
                <wp:positionV relativeFrom="paragraph">
                  <wp:posOffset>251641</wp:posOffset>
                </wp:positionV>
                <wp:extent cx="5486400" cy="64116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11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5AFDD" w14:textId="45D6D299" w:rsidR="004210F2" w:rsidRPr="000A362B" w:rsidRDefault="00C54516" w:rsidP="001926FB">
                            <w:pPr>
                              <w:pStyle w:val="NormalWeb"/>
                              <w:spacing w:after="0" w:afterAutospacing="0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Amwet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Ngeni</w:t>
                            </w:r>
                            <w:proofErr w:type="spellEnd"/>
                            <w:r w:rsidR="000A5278" w:rsidRPr="000A362B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High School</w:t>
                            </w:r>
                          </w:p>
                          <w:p w14:paraId="65E5AFDE" w14:textId="212599F6" w:rsidR="00DD3B22" w:rsidRPr="00060DE8" w:rsidRDefault="00465A1D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Ewe </w:t>
                            </w:r>
                            <w:proofErr w:type="spellStart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nesoponon</w:t>
                            </w:r>
                            <w:proofErr w:type="spellEnd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ierin</w:t>
                            </w:r>
                            <w:proofErr w:type="spellEnd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nuokus</w:t>
                            </w:r>
                            <w:proofErr w:type="spellEnd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akaewin</w:t>
                            </w:r>
                            <w:proofErr w:type="spellEnd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681A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repwene</w:t>
                            </w:r>
                            <w:proofErr w:type="spellEnd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nomw</w:t>
                            </w:r>
                            <w:proofErr w:type="spellEnd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waaten</w:t>
                            </w:r>
                            <w:proofErr w:type="spellEnd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akasiwin</w:t>
                            </w:r>
                            <w:proofErr w:type="spellEnd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repwene</w:t>
                            </w:r>
                            <w:proofErr w:type="spellEnd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mwatengeni</w:t>
                            </w:r>
                            <w:proofErr w:type="spellEnd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high school non </w:t>
                            </w:r>
                            <w:proofErr w:type="spellStart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fall </w:t>
                            </w:r>
                            <w:proofErr w:type="spellStart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sipwe</w:t>
                            </w:r>
                            <w:proofErr w:type="spellEnd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tonong</w:t>
                            </w:r>
                            <w:proofErr w:type="spellEnd"/>
                            <w:r w:rsidR="007F12F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non.</w:t>
                            </w:r>
                            <w:r w:rsidR="00464F1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64F1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 w:rsidR="00464F1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64F1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tiwu</w:t>
                            </w:r>
                            <w:proofErr w:type="spellEnd"/>
                            <w:r w:rsidR="00464F1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64F1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464F1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64F1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euchea</w:t>
                            </w:r>
                            <w:proofErr w:type="spellEnd"/>
                            <w:r w:rsidR="00464F1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64F1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94637C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4637C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="0094637C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94637C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94637C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51527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nipwakeoch</w:t>
                            </w:r>
                            <w:proofErr w:type="spellEnd"/>
                            <w:r w:rsidR="00F51527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non high school</w:t>
                            </w:r>
                            <w:r w:rsidR="00DD3B2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E5AFDF" w14:textId="77777777" w:rsidR="00DD3B22" w:rsidRPr="00060DE8" w:rsidRDefault="00DD3B22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65E5AFE0" w14:textId="6CD66386" w:rsidR="00DD3B22" w:rsidRPr="00060DE8" w:rsidRDefault="00225848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enuen</w:t>
                            </w:r>
                            <w:proofErr w:type="spellEnd"/>
                            <w:r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fepun</w:t>
                            </w:r>
                            <w:proofErr w:type="spellEnd"/>
                            <w:r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054DD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tonong</w:t>
                            </w:r>
                            <w:proofErr w:type="spellEnd"/>
                            <w:r w:rsidR="000054DD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non high school, </w:t>
                            </w:r>
                            <w:proofErr w:type="spellStart"/>
                            <w:r w:rsidR="000054DD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0054DD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0054DD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0054DD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mi</w:t>
                            </w:r>
                            <w:r w:rsidR="00FC7D97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C7D97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fisi</w:t>
                            </w:r>
                            <w:proofErr w:type="spellEnd"/>
                            <w:r w:rsidR="00FC7D97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C7D97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ngenir</w:t>
                            </w:r>
                            <w:proofErr w:type="spellEnd"/>
                            <w:r w:rsidR="00FC7D97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C7D97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="00FC7D97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tur </w:t>
                            </w:r>
                            <w:proofErr w:type="spellStart"/>
                            <w:r w:rsidR="00FC7D97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kreitir</w:t>
                            </w:r>
                            <w:proofErr w:type="spellEnd"/>
                            <w:r w:rsidR="00FC7D97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209AA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High school mi </w:t>
                            </w:r>
                            <w:proofErr w:type="spellStart"/>
                            <w:r w:rsidR="00B209AA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E90125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ongeni</w:t>
                            </w:r>
                            <w:proofErr w:type="spellEnd"/>
                            <w:r w:rsidR="00E90125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90125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E90125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90125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nikinikin</w:t>
                            </w:r>
                            <w:proofErr w:type="spellEnd"/>
                            <w:r w:rsidR="00E90125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90125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wate</w:t>
                            </w:r>
                            <w:proofErr w:type="spellEnd"/>
                            <w:r w:rsidR="00E90125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E90125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E90125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fan </w:t>
                            </w:r>
                            <w:proofErr w:type="spellStart"/>
                            <w:r w:rsidR="00E90125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ekoch</w:t>
                            </w:r>
                            <w:proofErr w:type="spellEnd"/>
                            <w:r w:rsidR="00E90125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812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="00A37812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nikinikin</w:t>
                            </w:r>
                            <w:proofErr w:type="spellEnd"/>
                            <w:r w:rsidR="00A37812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7812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A37812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A37812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tumunun</w:t>
                            </w:r>
                            <w:proofErr w:type="spellEnd"/>
                            <w:r w:rsidR="00A37812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A37812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nonomweochun</w:t>
                            </w:r>
                            <w:proofErr w:type="spellEnd"/>
                            <w:r w:rsidR="00A37812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A37812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ekis</w:t>
                            </w:r>
                            <w:proofErr w:type="spellEnd"/>
                            <w:r w:rsidR="00A37812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7812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kukunutiw</w:t>
                            </w:r>
                            <w:proofErr w:type="spellEnd"/>
                            <w:r w:rsidR="00A37812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fan</w:t>
                            </w:r>
                            <w:r w:rsidR="00847063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7063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elemantary</w:t>
                            </w:r>
                            <w:proofErr w:type="spellEnd"/>
                            <w:r w:rsidR="00847063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school </w:t>
                            </w:r>
                            <w:proofErr w:type="spellStart"/>
                            <w:r w:rsidR="00847063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847063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0A4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junior high</w:t>
                            </w:r>
                            <w:r w:rsidR="00DD3B2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  <w:r w:rsidR="00C31138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4894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Chiechi</w:t>
                            </w:r>
                            <w:proofErr w:type="spellEnd"/>
                            <w:r w:rsidR="00F74894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4894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F74894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4894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ekoch</w:t>
                            </w:r>
                            <w:proofErr w:type="spellEnd"/>
                            <w:r w:rsidR="00F74894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DB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="00820997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waate</w:t>
                            </w:r>
                            <w:proofErr w:type="spellEnd"/>
                            <w:r w:rsidR="00820997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820997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820997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20997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siwini</w:t>
                            </w:r>
                            <w:proofErr w:type="spellEnd"/>
                            <w:r w:rsidR="00820997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20997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nonomwun</w:t>
                            </w:r>
                            <w:proofErr w:type="spellEnd"/>
                            <w:r w:rsidR="00820997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20997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DD3B2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E958C0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ruu</w:t>
                            </w:r>
                            <w:proofErr w:type="spellEnd"/>
                            <w:r w:rsidR="00E958C0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958C0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sokkun</w:t>
                            </w:r>
                            <w:proofErr w:type="spellEnd"/>
                            <w:r w:rsidR="00E958C0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 w:rsidR="00D54C7F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</w:t>
                            </w:r>
                            <w:r w:rsidR="004C7E5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met mi </w:t>
                            </w:r>
                            <w:proofErr w:type="spellStart"/>
                            <w:r w:rsidR="004C7E5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eoch</w:t>
                            </w:r>
                            <w:proofErr w:type="spellEnd"/>
                            <w:r w:rsidR="004C7E5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met mi </w:t>
                            </w:r>
                            <w:proofErr w:type="spellStart"/>
                            <w:r w:rsidR="004C7E5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ngau</w:t>
                            </w:r>
                            <w:proofErr w:type="spellEnd"/>
                            <w:r w:rsidR="003C4DAF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).</w:t>
                            </w:r>
                            <w:r w:rsidR="00DD3B2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positive and negative).</w:t>
                            </w:r>
                            <w:r w:rsidR="00281B4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281B4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poputan</w:t>
                            </w:r>
                            <w:proofErr w:type="spellEnd"/>
                            <w:r w:rsidR="00281B4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281B4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281B4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1B4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r w:rsidR="009F3A15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ne</w:t>
                            </w:r>
                            <w:proofErr w:type="spellEnd"/>
                            <w:r w:rsidR="009F3A15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F3A15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9F3A15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F3A15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9F3A15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7D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metoch</w:t>
                            </w:r>
                            <w:proofErr w:type="spellEnd"/>
                            <w:r w:rsidR="005817D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ese murine </w:t>
                            </w:r>
                            <w:proofErr w:type="spellStart"/>
                            <w:r w:rsidR="005817D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5817D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7D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wateno</w:t>
                            </w:r>
                            <w:proofErr w:type="spellEnd"/>
                            <w:r w:rsidR="005817D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7D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awewe</w:t>
                            </w:r>
                            <w:proofErr w:type="spellEnd"/>
                            <w:r w:rsidR="005817D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 w:rsidR="005817D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5817D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7D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etiwano</w:t>
                            </w:r>
                            <w:proofErr w:type="spellEnd"/>
                            <w:r w:rsidR="005817D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7D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B43FDB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3FDB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akawein</w:t>
                            </w:r>
                            <w:proofErr w:type="spellEnd"/>
                            <w:r w:rsidR="00B43FDB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3FDB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B43FDB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chon </w:t>
                            </w:r>
                            <w:proofErr w:type="spellStart"/>
                            <w:r w:rsidR="00B43FDB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B43FDB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8354DF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weires</w:t>
                            </w:r>
                            <w:proofErr w:type="spellEnd"/>
                            <w:r w:rsidR="008354DF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354DF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8354DF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354DF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8354DF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8354DF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osukosuk</w:t>
                            </w:r>
                            <w:proofErr w:type="spellEnd"/>
                            <w:r w:rsidR="008354DF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  <w:r w:rsidR="00DD3B2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3B22" w:rsidRPr="00060DE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E5AFE1" w14:textId="77777777" w:rsidR="00DD3B22" w:rsidRPr="00060DE8" w:rsidRDefault="00DD3B22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65E5AFE2" w14:textId="51D7A27C" w:rsidR="00DD3B22" w:rsidRPr="00060DE8" w:rsidRDefault="00620214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sinei</w:t>
                            </w:r>
                            <w:proofErr w:type="spellEnd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metoch</w:t>
                            </w:r>
                            <w:proofErr w:type="spellEnd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D662D7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pwari</w:t>
                            </w:r>
                            <w:proofErr w:type="spellEnd"/>
                            <w:r w:rsidR="00D662D7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62D7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D662D7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62D7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 w:rsidR="00C3115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115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C3115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115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eisini</w:t>
                            </w:r>
                            <w:proofErr w:type="spellEnd"/>
                            <w:r w:rsidR="00C3115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115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C3115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115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att</w:t>
                            </w:r>
                            <w:proofErr w:type="spellEnd"/>
                            <w:r w:rsidR="00C3115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C3115E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nengin</w:t>
                            </w:r>
                            <w:proofErr w:type="spellEnd"/>
                            <w:r w:rsidR="00A62FF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62FF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A62FF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62FF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ien</w:t>
                            </w:r>
                            <w:proofErr w:type="spellEnd"/>
                            <w:r w:rsidR="00A62FF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652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73652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652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kon</w:t>
                            </w:r>
                            <w:proofErr w:type="spellEnd"/>
                            <w:r w:rsidR="0073652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652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pochokun</w:t>
                            </w:r>
                            <w:proofErr w:type="spellEnd"/>
                            <w:r w:rsidR="0073652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652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73652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652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nemenem</w:t>
                            </w:r>
                            <w:proofErr w:type="spellEnd"/>
                            <w:r w:rsidR="0073652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652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73652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652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73652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E377A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</w:t>
                            </w:r>
                            <w:r w:rsidR="005874D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="005874D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="005874D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5874D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5874D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ia</w:t>
                            </w:r>
                            <w:proofErr w:type="spellEnd"/>
                            <w:r w:rsidR="005874D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74D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manawer</w:t>
                            </w:r>
                            <w:proofErr w:type="spellEnd"/>
                            <w:r w:rsidR="005874D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CB625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CB625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62B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ra</w:t>
                            </w:r>
                            <w:r w:rsidR="00CB625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B625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penueni</w:t>
                            </w:r>
                            <w:proofErr w:type="spellEnd"/>
                            <w:r w:rsidR="00CB625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CB625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CB625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rese </w:t>
                            </w:r>
                            <w:proofErr w:type="spellStart"/>
                            <w:r w:rsidR="00CB6253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pwapwa</w:t>
                            </w:r>
                            <w:proofErr w:type="spellEnd"/>
                            <w:r w:rsidR="00055C4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055C4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inem</w:t>
                            </w:r>
                            <w:proofErr w:type="spellEnd"/>
                            <w:r w:rsidR="00055C4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5C4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055C4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055C4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semem</w:t>
                            </w:r>
                            <w:proofErr w:type="spellEnd"/>
                            <w:r w:rsidR="00055C4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Me </w:t>
                            </w:r>
                            <w:proofErr w:type="spellStart"/>
                            <w:r w:rsidR="00055C4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nukun</w:t>
                            </w:r>
                            <w:proofErr w:type="spellEnd"/>
                            <w:r w:rsidR="00055C4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055C4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oku</w:t>
                            </w:r>
                            <w:r w:rsidR="00B34808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unu</w:t>
                            </w:r>
                            <w:proofErr w:type="spellEnd"/>
                            <w:r w:rsidR="00B34808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mas me </w:t>
                            </w:r>
                            <w:proofErr w:type="spellStart"/>
                            <w:r w:rsidR="00B34808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="00447C5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-mi </w:t>
                            </w:r>
                            <w:proofErr w:type="spellStart"/>
                            <w:r w:rsidR="00447C5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447C5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47C5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pwomwoni</w:t>
                            </w:r>
                            <w:proofErr w:type="spellEnd"/>
                            <w:r w:rsidR="00447C5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447C5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447C5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447C5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pusin</w:t>
                            </w:r>
                            <w:proofErr w:type="spellEnd"/>
                            <w:r w:rsidR="00447C5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47C5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ina</w:t>
                            </w:r>
                            <w:proofErr w:type="spellEnd"/>
                            <w:r w:rsidR="00447C5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47C5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r w:rsidR="00447C5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)</w:t>
                            </w:r>
                            <w:r w:rsidR="00884E05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4E05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pesepes</w:t>
                            </w:r>
                            <w:proofErr w:type="spellEnd"/>
                            <w:r w:rsidR="00884E05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884E05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imwuno</w:t>
                            </w:r>
                            <w:proofErr w:type="spellEnd"/>
                            <w:r w:rsidR="00884E05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D14EE0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D14EE0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4EE0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enuen</w:t>
                            </w:r>
                            <w:proofErr w:type="spellEnd"/>
                            <w:r w:rsidR="00D14EE0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D14EE0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fepun</w:t>
                            </w:r>
                            <w:proofErr w:type="spellEnd"/>
                            <w:r w:rsidR="00D14EE0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non middle </w:t>
                            </w:r>
                            <w:r w:rsidR="00BD4994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 high schoo</w:t>
                            </w:r>
                            <w:r w:rsidR="00E63A1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l ren need </w:t>
                            </w:r>
                            <w:proofErr w:type="spellStart"/>
                            <w:r w:rsidR="00E63A1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E63A1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3A1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wate</w:t>
                            </w:r>
                            <w:proofErr w:type="spellEnd"/>
                            <w:r w:rsidR="00E63A1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3A1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E63A16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972CF8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aniniseoch</w:t>
                            </w:r>
                            <w:proofErr w:type="spellEnd"/>
                            <w:r w:rsidR="00972CF8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972CF8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Ien</w:t>
                            </w:r>
                            <w:proofErr w:type="spellEnd"/>
                            <w:r w:rsidR="00972CF8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2CF8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972CF8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3CD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843CD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3CD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 w:rsidR="00AD38B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D38B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kapasen</w:t>
                            </w:r>
                            <w:proofErr w:type="spellEnd"/>
                            <w:r w:rsidR="00AD38B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fen, </w:t>
                            </w:r>
                            <w:proofErr w:type="spellStart"/>
                            <w:r w:rsidR="00DA5A3A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amwen</w:t>
                            </w:r>
                            <w:proofErr w:type="spellEnd"/>
                            <w:r w:rsidR="00DA5A3A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DA5A3A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tumun</w:t>
                            </w:r>
                            <w:proofErr w:type="spellEnd"/>
                            <w:r w:rsidR="00DA5A3A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tong me </w:t>
                            </w:r>
                            <w:proofErr w:type="spellStart"/>
                            <w:r w:rsidR="00DA5A3A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fangeno</w:t>
                            </w:r>
                            <w:proofErr w:type="spellEnd"/>
                            <w:r w:rsidR="00DA5A3A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A5A3A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manau</w:t>
                            </w:r>
                            <w:proofErr w:type="spellEnd"/>
                            <w:r w:rsidR="00E97DE1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E97DE1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amwenir</w:t>
                            </w:r>
                            <w:proofErr w:type="spellEnd"/>
                            <w:r w:rsidR="00E97DE1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97DE1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E97DE1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ra </w:t>
                            </w:r>
                            <w:proofErr w:type="spellStart"/>
                            <w:r w:rsidR="00E97DE1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tonong</w:t>
                            </w:r>
                            <w:proofErr w:type="spellEnd"/>
                            <w:r w:rsidR="00E97DE1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E97DE1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ierin</w:t>
                            </w:r>
                            <w:proofErr w:type="spellEnd"/>
                            <w:r w:rsidR="00E97DE1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97DE1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wate</w:t>
                            </w:r>
                            <w:proofErr w:type="spellEnd"/>
                            <w:r w:rsidR="00E97DE1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?</w:t>
                            </w:r>
                            <w:r w:rsidR="005C35E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Amen </w:t>
                            </w:r>
                            <w:proofErr w:type="spellStart"/>
                            <w:r w:rsidR="005C35E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euchea</w:t>
                            </w:r>
                            <w:proofErr w:type="spellEnd"/>
                            <w:r w:rsidR="005C35E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5C35E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 w:rsidR="005C35E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C35E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5C35E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C35E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sopweno</w:t>
                            </w:r>
                            <w:proofErr w:type="spellEnd"/>
                            <w:r w:rsidR="0074197D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EF1CC9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EF1CC9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EF1CC9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unusen</w:t>
                            </w:r>
                            <w:proofErr w:type="spellEnd"/>
                            <w:r w:rsidR="00EF1CC9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EF1CC9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ierin</w:t>
                            </w:r>
                            <w:proofErr w:type="spellEnd"/>
                            <w:r w:rsidR="00EF1CC9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1CC9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DD3B22" w:rsidRPr="00060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  <w:r w:rsidR="00DD3B22" w:rsidRPr="00060DE8">
                              <w:rPr>
                                <w:rFonts w:ascii="Trebuchet MS" w:hAnsi="Trebuchet MS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E5AFE3" w14:textId="77777777" w:rsidR="00DD3B22" w:rsidRPr="000A362B" w:rsidRDefault="00DD3B22" w:rsidP="00CE5D2A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</w:pPr>
                          </w:p>
                          <w:p w14:paraId="65E5AFE4" w14:textId="01A003B4" w:rsidR="00DD3B22" w:rsidRPr="000A362B" w:rsidRDefault="00060DE8" w:rsidP="00CE5D2A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16"/>
                              <w:ind w:left="0" w:right="170" w:firstLine="0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Porous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serafo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ren met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aani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eurek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usun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emon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inenap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semenap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akaewin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fan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iten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ierin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ren middle school/high school.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Eisini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serafo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metekewe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osukosuk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>?</w:t>
                            </w:r>
                          </w:p>
                          <w:p w14:paraId="65E5AFE5" w14:textId="77777777" w:rsidR="00CE5D2A" w:rsidRPr="000A362B" w:rsidRDefault="00CE5D2A" w:rsidP="00FC197C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14:paraId="65E5AFE6" w14:textId="06671653" w:rsidR="00FA2201" w:rsidRPr="000A362B" w:rsidRDefault="00060DE8" w:rsidP="000A362B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22" w:line="239" w:lineRule="auto"/>
                              <w:ind w:left="0" w:right="236" w:firstLine="0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Ekieki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mi fin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fisi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ngonuk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nupwen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middle school/high school.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Ifa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usun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siwin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mi ani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weiresein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>?</w:t>
                            </w:r>
                            <w:r w:rsidR="001F611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1F6119">
                              <w:rPr>
                                <w:rFonts w:ascii="Trebuchet MS" w:hAnsi="Trebuchet MS"/>
                              </w:rPr>
                              <w:t>Ifa</w:t>
                            </w:r>
                            <w:proofErr w:type="spellEnd"/>
                            <w:r w:rsidR="001F611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1F6119">
                              <w:rPr>
                                <w:rFonts w:ascii="Trebuchet MS" w:hAnsi="Trebuchet MS"/>
                              </w:rPr>
                              <w:t>usun</w:t>
                            </w:r>
                            <w:proofErr w:type="spellEnd"/>
                            <w:r w:rsidR="001F611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1F6119">
                              <w:rPr>
                                <w:rFonts w:ascii="Trebuchet MS" w:hAnsi="Trebuchet MS"/>
                              </w:rPr>
                              <w:t>ar</w:t>
                            </w:r>
                            <w:proofErr w:type="spellEnd"/>
                            <w:r w:rsidR="001F611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1F6119">
                              <w:rPr>
                                <w:rFonts w:ascii="Trebuchet MS" w:hAnsi="Trebuchet MS"/>
                              </w:rPr>
                              <w:t>nenefongon</w:t>
                            </w:r>
                            <w:proofErr w:type="spellEnd"/>
                            <w:r w:rsidR="001F6119">
                              <w:rPr>
                                <w:rFonts w:ascii="Trebuchet MS" w:hAnsi="Trebuchet MS"/>
                              </w:rPr>
                              <w:t xml:space="preserve">? </w:t>
                            </w:r>
                            <w:proofErr w:type="spellStart"/>
                            <w:r w:rsidR="001F6119">
                              <w:rPr>
                                <w:rFonts w:ascii="Trebuchet MS" w:hAnsi="Trebuchet MS"/>
                              </w:rPr>
                              <w:t>Ifa</w:t>
                            </w:r>
                            <w:proofErr w:type="spellEnd"/>
                            <w:r w:rsidR="001F611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1F6119">
                              <w:rPr>
                                <w:rFonts w:ascii="Trebuchet MS" w:hAnsi="Trebuchet MS"/>
                              </w:rPr>
                              <w:t>neneen</w:t>
                            </w:r>
                            <w:proofErr w:type="spellEnd"/>
                            <w:r w:rsidR="001F611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1F6119">
                              <w:rPr>
                                <w:rFonts w:ascii="Trebuchet MS" w:hAnsi="Trebuchet MS"/>
                              </w:rPr>
                              <w:t>omw</w:t>
                            </w:r>
                            <w:proofErr w:type="spellEnd"/>
                            <w:r w:rsidR="001F6119">
                              <w:rPr>
                                <w:rFonts w:ascii="Trebuchet MS" w:hAnsi="Trebuchet MS"/>
                              </w:rPr>
                              <w:t xml:space="preserve"> porous </w:t>
                            </w:r>
                            <w:proofErr w:type="spellStart"/>
                            <w:r w:rsidR="001F6119">
                              <w:rPr>
                                <w:rFonts w:ascii="Trebuchet MS" w:hAnsi="Trebuchet MS"/>
                              </w:rPr>
                              <w:t>ngeni</w:t>
                            </w:r>
                            <w:proofErr w:type="spellEnd"/>
                            <w:r w:rsidR="001F611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1F6119">
                              <w:rPr>
                                <w:rFonts w:ascii="Trebuchet MS" w:hAnsi="Trebuchet MS"/>
                              </w:rPr>
                              <w:t>inomw</w:t>
                            </w:r>
                            <w:proofErr w:type="spellEnd"/>
                            <w:r w:rsidR="001F611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1F6119">
                              <w:rPr>
                                <w:rFonts w:ascii="Trebuchet MS" w:hAnsi="Trebuchet MS"/>
                              </w:rPr>
                              <w:t>kewe</w:t>
                            </w:r>
                            <w:proofErr w:type="spellEnd"/>
                            <w:r w:rsidR="001F6119">
                              <w:rPr>
                                <w:rFonts w:ascii="Trebuchet MS" w:hAnsi="Trebuchet MS"/>
                              </w:rPr>
                              <w:t xml:space="preserve"> me </w:t>
                            </w:r>
                            <w:proofErr w:type="spellStart"/>
                            <w:r w:rsidR="001F6119">
                              <w:rPr>
                                <w:rFonts w:ascii="Trebuchet MS" w:hAnsi="Trebuchet MS"/>
                              </w:rPr>
                              <w:t>semwomw</w:t>
                            </w:r>
                            <w:proofErr w:type="spellEnd"/>
                            <w:r w:rsidR="001F6119">
                              <w:rPr>
                                <w:rFonts w:ascii="Trebuchet MS" w:hAnsi="Trebuchet MS"/>
                              </w:rPr>
                              <w:t>?</w:t>
                            </w:r>
                          </w:p>
                          <w:p w14:paraId="65E5AFE7" w14:textId="77777777" w:rsidR="00D06E28" w:rsidRPr="0077523B" w:rsidRDefault="00D06E28" w:rsidP="0077523B">
                            <w:pPr>
                              <w:spacing w:before="2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E5AFE8" w14:textId="77777777" w:rsidR="0077523B" w:rsidRDefault="00775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AFBE" id="Text Box 2" o:spid="_x0000_s1028" type="#_x0000_t202" style="position:absolute;margin-left:0;margin-top:19.8pt;width:6in;height:50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" filled="f" stroked="f">
                <v:textbox>
                  <w:txbxContent>
                    <w:p w14:paraId="65E5AFDD" w14:textId="45D6D299" w:rsidR="004210F2" w:rsidRPr="000A362B" w:rsidRDefault="00C54516" w:rsidP="001926FB">
                      <w:pPr>
                        <w:pStyle w:val="NormalWeb"/>
                        <w:spacing w:after="0" w:afterAutospacing="0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Amwet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Ngeni</w:t>
                      </w:r>
                      <w:proofErr w:type="spellEnd"/>
                      <w:r w:rsidR="000A5278" w:rsidRPr="000A362B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High School</w:t>
                      </w:r>
                    </w:p>
                    <w:p w14:paraId="65E5AFDE" w14:textId="212599F6" w:rsidR="00DD3B22" w:rsidRPr="00060DE8" w:rsidRDefault="00465A1D" w:rsidP="00DD3B22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Ewe </w:t>
                      </w:r>
                      <w:proofErr w:type="spellStart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nesoponon</w:t>
                      </w:r>
                      <w:proofErr w:type="spellEnd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ierin</w:t>
                      </w:r>
                      <w:proofErr w:type="spellEnd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fansoun</w:t>
                      </w:r>
                      <w:proofErr w:type="spellEnd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nuokus</w:t>
                      </w:r>
                      <w:proofErr w:type="spellEnd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akaewin</w:t>
                      </w:r>
                      <w:proofErr w:type="spellEnd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681A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repwene</w:t>
                      </w:r>
                      <w:proofErr w:type="spellEnd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waaten</w:t>
                      </w:r>
                      <w:proofErr w:type="spellEnd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akasiwin</w:t>
                      </w:r>
                      <w:proofErr w:type="spellEnd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repwene</w:t>
                      </w:r>
                      <w:proofErr w:type="spellEnd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mwatengeni</w:t>
                      </w:r>
                      <w:proofErr w:type="spellEnd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high school non </w:t>
                      </w:r>
                      <w:proofErr w:type="spellStart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fall </w:t>
                      </w:r>
                      <w:proofErr w:type="spellStart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sipwe</w:t>
                      </w:r>
                      <w:proofErr w:type="spellEnd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tonong</w:t>
                      </w:r>
                      <w:proofErr w:type="spellEnd"/>
                      <w:r w:rsidR="007F12F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non.</w:t>
                      </w:r>
                      <w:r w:rsidR="00464F1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64F1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Mwichen</w:t>
                      </w:r>
                      <w:proofErr w:type="spellEnd"/>
                      <w:r w:rsidR="00464F1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64F1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tiwu</w:t>
                      </w:r>
                      <w:proofErr w:type="spellEnd"/>
                      <w:r w:rsidR="00464F1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64F1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464F1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64F1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euchea</w:t>
                      </w:r>
                      <w:proofErr w:type="spellEnd"/>
                      <w:r w:rsidR="00464F1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64F1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94637C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94637C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="0094637C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94637C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94637C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51527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nipwakeoch</w:t>
                      </w:r>
                      <w:proofErr w:type="spellEnd"/>
                      <w:r w:rsidR="00F51527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non high school</w:t>
                      </w:r>
                      <w:r w:rsidR="00DD3B2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65E5AFDF" w14:textId="77777777" w:rsidR="00DD3B22" w:rsidRPr="00060DE8" w:rsidRDefault="00DD3B22" w:rsidP="00DD3B22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65E5AFE0" w14:textId="6CD66386" w:rsidR="00DD3B22" w:rsidRPr="00060DE8" w:rsidRDefault="00225848" w:rsidP="00DD3B22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Nupwen</w:t>
                      </w:r>
                      <w:proofErr w:type="spellEnd"/>
                      <w:r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enuen</w:t>
                      </w:r>
                      <w:proofErr w:type="spellEnd"/>
                      <w:r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fepun</w:t>
                      </w:r>
                      <w:proofErr w:type="spellEnd"/>
                      <w:r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054DD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tonong</w:t>
                      </w:r>
                      <w:proofErr w:type="spellEnd"/>
                      <w:r w:rsidR="000054DD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non high school, </w:t>
                      </w:r>
                      <w:proofErr w:type="spellStart"/>
                      <w:r w:rsidR="000054DD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 w:rsidR="000054DD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0054DD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0054DD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mi</w:t>
                      </w:r>
                      <w:r w:rsidR="00FC7D97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C7D97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fisi</w:t>
                      </w:r>
                      <w:proofErr w:type="spellEnd"/>
                      <w:r w:rsidR="00FC7D97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C7D97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ngenir</w:t>
                      </w:r>
                      <w:proofErr w:type="spellEnd"/>
                      <w:r w:rsidR="00FC7D97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C7D97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="00FC7D97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tur </w:t>
                      </w:r>
                      <w:proofErr w:type="spellStart"/>
                      <w:r w:rsidR="00FC7D97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kreitir</w:t>
                      </w:r>
                      <w:proofErr w:type="spellEnd"/>
                      <w:r w:rsidR="00FC7D97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.</w:t>
                      </w:r>
                      <w:r w:rsidR="00B209AA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High school mi </w:t>
                      </w:r>
                      <w:proofErr w:type="spellStart"/>
                      <w:r w:rsidR="00B209AA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t</w:t>
                      </w:r>
                      <w:r w:rsidR="00E90125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ongeni</w:t>
                      </w:r>
                      <w:proofErr w:type="spellEnd"/>
                      <w:r w:rsidR="00E90125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90125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E90125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90125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nikinikin</w:t>
                      </w:r>
                      <w:proofErr w:type="spellEnd"/>
                      <w:r w:rsidR="00E90125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90125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wate</w:t>
                      </w:r>
                      <w:proofErr w:type="spellEnd"/>
                      <w:r w:rsidR="00E90125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E90125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E90125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fan </w:t>
                      </w:r>
                      <w:proofErr w:type="spellStart"/>
                      <w:r w:rsidR="00E90125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ekoch</w:t>
                      </w:r>
                      <w:proofErr w:type="spellEnd"/>
                      <w:r w:rsidR="00E90125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r w:rsidR="00A37812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 w:rsidR="00A37812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nikinikin</w:t>
                      </w:r>
                      <w:proofErr w:type="spellEnd"/>
                      <w:r w:rsidR="00A37812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7812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="00A37812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A37812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tumunun</w:t>
                      </w:r>
                      <w:proofErr w:type="spellEnd"/>
                      <w:r w:rsidR="00A37812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A37812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nonomweochun</w:t>
                      </w:r>
                      <w:proofErr w:type="spellEnd"/>
                      <w:r w:rsidR="00A37812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A37812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ekis</w:t>
                      </w:r>
                      <w:proofErr w:type="spellEnd"/>
                      <w:r w:rsidR="00A37812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7812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kukunutiw</w:t>
                      </w:r>
                      <w:proofErr w:type="spellEnd"/>
                      <w:r w:rsidR="00A37812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fan</w:t>
                      </w:r>
                      <w:r w:rsidR="00847063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7063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elemantary</w:t>
                      </w:r>
                      <w:proofErr w:type="spellEnd"/>
                      <w:r w:rsidR="00847063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school </w:t>
                      </w:r>
                      <w:proofErr w:type="spellStart"/>
                      <w:r w:rsidR="00847063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847063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r w:rsidR="00E020A4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junior high</w:t>
                      </w:r>
                      <w:r w:rsidR="00DD3B2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  <w:r w:rsidR="00C31138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74894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Chiechi</w:t>
                      </w:r>
                      <w:proofErr w:type="spellEnd"/>
                      <w:r w:rsidR="00F74894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74894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F74894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74894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ekoch</w:t>
                      </w:r>
                      <w:proofErr w:type="spellEnd"/>
                      <w:r w:rsidR="00F74894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E26DB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="00820997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waate</w:t>
                      </w:r>
                      <w:proofErr w:type="spellEnd"/>
                      <w:r w:rsidR="00820997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820997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820997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20997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siwini</w:t>
                      </w:r>
                      <w:proofErr w:type="spellEnd"/>
                      <w:r w:rsidR="00820997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20997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nonomwun</w:t>
                      </w:r>
                      <w:proofErr w:type="spellEnd"/>
                      <w:r w:rsidR="00820997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20997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DD3B2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E958C0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ruu</w:t>
                      </w:r>
                      <w:proofErr w:type="spellEnd"/>
                      <w:r w:rsidR="00E958C0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958C0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sokkun</w:t>
                      </w:r>
                      <w:proofErr w:type="spellEnd"/>
                      <w:r w:rsidR="00E958C0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</w:t>
                      </w:r>
                      <w:r w:rsidR="00D54C7F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n</w:t>
                      </w:r>
                      <w:r w:rsidR="004C7E5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met mi </w:t>
                      </w:r>
                      <w:proofErr w:type="spellStart"/>
                      <w:r w:rsidR="004C7E5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eoch</w:t>
                      </w:r>
                      <w:proofErr w:type="spellEnd"/>
                      <w:r w:rsidR="004C7E5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met mi </w:t>
                      </w:r>
                      <w:proofErr w:type="spellStart"/>
                      <w:r w:rsidR="004C7E5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ngau</w:t>
                      </w:r>
                      <w:proofErr w:type="spellEnd"/>
                      <w:r w:rsidR="003C4DAF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).</w:t>
                      </w:r>
                      <w:r w:rsidR="00DD3B2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positive and negative).</w:t>
                      </w:r>
                      <w:r w:rsidR="00281B4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281B4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poputan</w:t>
                      </w:r>
                      <w:proofErr w:type="spellEnd"/>
                      <w:r w:rsidR="00281B4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281B4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281B4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1B4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r w:rsidR="009F3A15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ne</w:t>
                      </w:r>
                      <w:proofErr w:type="spellEnd"/>
                      <w:r w:rsidR="009F3A15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F3A15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9F3A15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F3A15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9F3A15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7D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metoch</w:t>
                      </w:r>
                      <w:proofErr w:type="spellEnd"/>
                      <w:r w:rsidR="005817D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ese murine </w:t>
                      </w:r>
                      <w:proofErr w:type="spellStart"/>
                      <w:r w:rsidR="005817D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5817D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7D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wateno</w:t>
                      </w:r>
                      <w:proofErr w:type="spellEnd"/>
                      <w:r w:rsidR="005817D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7D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awewe</w:t>
                      </w:r>
                      <w:proofErr w:type="spellEnd"/>
                      <w:r w:rsidR="005817D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an </w:t>
                      </w:r>
                      <w:proofErr w:type="spellStart"/>
                      <w:r w:rsidR="005817D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5817D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7D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etiwano</w:t>
                      </w:r>
                      <w:proofErr w:type="spellEnd"/>
                      <w:r w:rsidR="005817D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7D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B43FDB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3FDB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akawein</w:t>
                      </w:r>
                      <w:proofErr w:type="spellEnd"/>
                      <w:r w:rsidR="00B43FDB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3FDB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B43FDB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chon </w:t>
                      </w:r>
                      <w:proofErr w:type="spellStart"/>
                      <w:r w:rsidR="00B43FDB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B43FDB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8354DF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weires</w:t>
                      </w:r>
                      <w:proofErr w:type="spellEnd"/>
                      <w:r w:rsidR="008354DF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354DF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8354DF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354DF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8354DF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8354DF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osukosuk</w:t>
                      </w:r>
                      <w:proofErr w:type="spellEnd"/>
                      <w:r w:rsidR="008354DF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  <w:r w:rsidR="00DD3B2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DD3B22" w:rsidRPr="00060DE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E5AFE1" w14:textId="77777777" w:rsidR="00DD3B22" w:rsidRPr="00060DE8" w:rsidRDefault="00DD3B22" w:rsidP="00DD3B22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65E5AFE2" w14:textId="51D7A27C" w:rsidR="00DD3B22" w:rsidRPr="00060DE8" w:rsidRDefault="00620214" w:rsidP="00DD3B22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sinei</w:t>
                      </w:r>
                      <w:proofErr w:type="spellEnd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metoch</w:t>
                      </w:r>
                      <w:proofErr w:type="spellEnd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D662D7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pwari</w:t>
                      </w:r>
                      <w:proofErr w:type="spellEnd"/>
                      <w:r w:rsidR="00D662D7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62D7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="00D662D7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62D7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nupwen</w:t>
                      </w:r>
                      <w:proofErr w:type="spellEnd"/>
                      <w:r w:rsidR="00C3115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3115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C3115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3115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eisini</w:t>
                      </w:r>
                      <w:proofErr w:type="spellEnd"/>
                      <w:r w:rsidR="00C3115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3115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C3115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3115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att</w:t>
                      </w:r>
                      <w:proofErr w:type="spellEnd"/>
                      <w:r w:rsidR="00C3115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C3115E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nengin</w:t>
                      </w:r>
                      <w:proofErr w:type="spellEnd"/>
                      <w:r w:rsidR="00A62FF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62FF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A62FF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62FF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ien</w:t>
                      </w:r>
                      <w:proofErr w:type="spellEnd"/>
                      <w:r w:rsidR="00A62FF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3652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73652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3652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kon</w:t>
                      </w:r>
                      <w:proofErr w:type="spellEnd"/>
                      <w:r w:rsidR="0073652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3652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pochokun</w:t>
                      </w:r>
                      <w:proofErr w:type="spellEnd"/>
                      <w:r w:rsidR="0073652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3652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73652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3652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nemenem</w:t>
                      </w:r>
                      <w:proofErr w:type="spellEnd"/>
                      <w:r w:rsidR="0073652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3652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73652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3652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73652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E377A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i</w:t>
                      </w:r>
                      <w:r w:rsidR="005874D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="005874D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 </w:t>
                      </w:r>
                      <w:proofErr w:type="spellStart"/>
                      <w:r w:rsidR="005874D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="005874D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5874D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ia</w:t>
                      </w:r>
                      <w:proofErr w:type="spellEnd"/>
                      <w:r w:rsidR="005874D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74D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manawer</w:t>
                      </w:r>
                      <w:proofErr w:type="spellEnd"/>
                      <w:r w:rsidR="005874D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CB625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CB625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2F62B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ra</w:t>
                      </w:r>
                      <w:r w:rsidR="00CB625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B625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penueni</w:t>
                      </w:r>
                      <w:proofErr w:type="spellEnd"/>
                      <w:r w:rsidR="00CB625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CB625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CB625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rese </w:t>
                      </w:r>
                      <w:proofErr w:type="spellStart"/>
                      <w:r w:rsidR="00CB6253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pwapwa</w:t>
                      </w:r>
                      <w:proofErr w:type="spellEnd"/>
                      <w:r w:rsidR="00055C4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055C4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inem</w:t>
                      </w:r>
                      <w:proofErr w:type="spellEnd"/>
                      <w:r w:rsidR="00055C4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5C4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="00055C4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055C4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semem</w:t>
                      </w:r>
                      <w:proofErr w:type="spellEnd"/>
                      <w:r w:rsidR="00055C4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Me </w:t>
                      </w:r>
                      <w:proofErr w:type="spellStart"/>
                      <w:r w:rsidR="00055C4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nukun</w:t>
                      </w:r>
                      <w:proofErr w:type="spellEnd"/>
                      <w:r w:rsidR="00055C4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055C4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oku</w:t>
                      </w:r>
                      <w:r w:rsidR="00B34808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unu</w:t>
                      </w:r>
                      <w:proofErr w:type="spellEnd"/>
                      <w:r w:rsidR="00B34808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mas me </w:t>
                      </w:r>
                      <w:proofErr w:type="spellStart"/>
                      <w:r w:rsidR="00B34808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="00447C5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-mi </w:t>
                      </w:r>
                      <w:proofErr w:type="spellStart"/>
                      <w:r w:rsidR="00447C5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="00447C5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47C5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pwomwoni</w:t>
                      </w:r>
                      <w:proofErr w:type="spellEnd"/>
                      <w:r w:rsidR="00447C5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447C5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="00447C5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447C5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pusin</w:t>
                      </w:r>
                      <w:proofErr w:type="spellEnd"/>
                      <w:r w:rsidR="00447C5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47C5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ina</w:t>
                      </w:r>
                      <w:proofErr w:type="spellEnd"/>
                      <w:r w:rsidR="00447C5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47C5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usun</w:t>
                      </w:r>
                      <w:proofErr w:type="spellEnd"/>
                      <w:r w:rsidR="00447C5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)</w:t>
                      </w:r>
                      <w:r w:rsidR="00884E05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4E05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pesepes</w:t>
                      </w:r>
                      <w:proofErr w:type="spellEnd"/>
                      <w:r w:rsidR="00884E05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884E05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imwuno</w:t>
                      </w:r>
                      <w:proofErr w:type="spellEnd"/>
                      <w:r w:rsidR="00884E05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D14EE0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D14EE0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4EE0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enuen</w:t>
                      </w:r>
                      <w:proofErr w:type="spellEnd"/>
                      <w:r w:rsidR="00D14EE0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D14EE0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fepun</w:t>
                      </w:r>
                      <w:proofErr w:type="spellEnd"/>
                      <w:r w:rsidR="00D14EE0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non middle </w:t>
                      </w:r>
                      <w:r w:rsidR="00BD4994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me high schoo</w:t>
                      </w:r>
                      <w:r w:rsidR="00E63A1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l ren need </w:t>
                      </w:r>
                      <w:proofErr w:type="spellStart"/>
                      <w:r w:rsidR="00E63A1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E63A1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63A1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wate</w:t>
                      </w:r>
                      <w:proofErr w:type="spellEnd"/>
                      <w:r w:rsidR="00E63A1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63A1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E63A16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972CF8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aniniseoch</w:t>
                      </w:r>
                      <w:proofErr w:type="spellEnd"/>
                      <w:r w:rsidR="00972CF8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972CF8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Ien</w:t>
                      </w:r>
                      <w:proofErr w:type="spellEnd"/>
                      <w:r w:rsidR="00972CF8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2CF8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972CF8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3CD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843CD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3CD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awora</w:t>
                      </w:r>
                      <w:proofErr w:type="spellEnd"/>
                      <w:r w:rsidR="00AD38B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D38B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kapasen</w:t>
                      </w:r>
                      <w:proofErr w:type="spellEnd"/>
                      <w:r w:rsidR="00AD38B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fen, </w:t>
                      </w:r>
                      <w:proofErr w:type="spellStart"/>
                      <w:r w:rsidR="00DA5A3A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amwen</w:t>
                      </w:r>
                      <w:proofErr w:type="spellEnd"/>
                      <w:r w:rsidR="00DA5A3A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DA5A3A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tumun</w:t>
                      </w:r>
                      <w:proofErr w:type="spellEnd"/>
                      <w:r w:rsidR="00DA5A3A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tong me </w:t>
                      </w:r>
                      <w:proofErr w:type="spellStart"/>
                      <w:r w:rsidR="00DA5A3A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fangeno</w:t>
                      </w:r>
                      <w:proofErr w:type="spellEnd"/>
                      <w:r w:rsidR="00DA5A3A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A5A3A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manau</w:t>
                      </w:r>
                      <w:proofErr w:type="spellEnd"/>
                      <w:r w:rsidR="00E97DE1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E97DE1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amwenir</w:t>
                      </w:r>
                      <w:proofErr w:type="spellEnd"/>
                      <w:r w:rsidR="00E97DE1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97DE1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E97DE1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ra </w:t>
                      </w:r>
                      <w:proofErr w:type="spellStart"/>
                      <w:r w:rsidR="00E97DE1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tonong</w:t>
                      </w:r>
                      <w:proofErr w:type="spellEnd"/>
                      <w:r w:rsidR="00E97DE1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E97DE1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ierin</w:t>
                      </w:r>
                      <w:proofErr w:type="spellEnd"/>
                      <w:r w:rsidR="00E97DE1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97DE1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wate</w:t>
                      </w:r>
                      <w:proofErr w:type="spellEnd"/>
                      <w:r w:rsidR="00E97DE1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?</w:t>
                      </w:r>
                      <w:r w:rsidR="005C35E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Amen </w:t>
                      </w:r>
                      <w:proofErr w:type="spellStart"/>
                      <w:r w:rsidR="005C35E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euchea</w:t>
                      </w:r>
                      <w:proofErr w:type="spellEnd"/>
                      <w:r w:rsidR="005C35E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5C35E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="005C35E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C35E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5C35E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C35E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sopweno</w:t>
                      </w:r>
                      <w:proofErr w:type="spellEnd"/>
                      <w:r w:rsidR="0074197D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EF1CC9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EF1CC9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EF1CC9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unusen</w:t>
                      </w:r>
                      <w:proofErr w:type="spellEnd"/>
                      <w:r w:rsidR="00EF1CC9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EF1CC9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ierin</w:t>
                      </w:r>
                      <w:proofErr w:type="spellEnd"/>
                      <w:r w:rsidR="00EF1CC9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F1CC9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DD3B22" w:rsidRPr="00060DE8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  <w:r w:rsidR="00DD3B22" w:rsidRPr="00060DE8">
                        <w:rPr>
                          <w:rFonts w:ascii="Trebuchet MS" w:hAnsi="Trebuchet MS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E5AFE3" w14:textId="77777777" w:rsidR="00DD3B22" w:rsidRPr="000A362B" w:rsidRDefault="00DD3B22" w:rsidP="00CE5D2A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</w:pPr>
                    </w:p>
                    <w:p w14:paraId="65E5AFE4" w14:textId="01A003B4" w:rsidR="00DD3B22" w:rsidRPr="000A362B" w:rsidRDefault="00060DE8" w:rsidP="00CE5D2A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16"/>
                        <w:ind w:left="0" w:right="170" w:firstLine="0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Porous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serafo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ren met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ke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aani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eurek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usun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emon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inenap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ika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semenap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akaewin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fan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iten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ierin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ren middle school/high school.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Eisini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serafo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metekewe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osukosuk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>?</w:t>
                      </w:r>
                    </w:p>
                    <w:p w14:paraId="65E5AFE5" w14:textId="77777777" w:rsidR="00CE5D2A" w:rsidRPr="000A362B" w:rsidRDefault="00CE5D2A" w:rsidP="00FC197C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14:paraId="65E5AFE6" w14:textId="06671653" w:rsidR="00FA2201" w:rsidRPr="000A362B" w:rsidRDefault="00060DE8" w:rsidP="000A362B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22" w:line="239" w:lineRule="auto"/>
                        <w:ind w:left="0" w:right="236" w:firstLine="0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</w:rPr>
                        <w:t>Ekieki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mi fin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fisi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ngonuk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nupwen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omw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fiti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middle school/high school.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Ifa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usun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siwin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mi ani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weiresein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>?</w:t>
                      </w:r>
                      <w:r w:rsidR="001F611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1F6119">
                        <w:rPr>
                          <w:rFonts w:ascii="Trebuchet MS" w:hAnsi="Trebuchet MS"/>
                        </w:rPr>
                        <w:t>Ifa</w:t>
                      </w:r>
                      <w:proofErr w:type="spellEnd"/>
                      <w:r w:rsidR="001F611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1F6119">
                        <w:rPr>
                          <w:rFonts w:ascii="Trebuchet MS" w:hAnsi="Trebuchet MS"/>
                        </w:rPr>
                        <w:t>usun</w:t>
                      </w:r>
                      <w:proofErr w:type="spellEnd"/>
                      <w:r w:rsidR="001F611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1F6119">
                        <w:rPr>
                          <w:rFonts w:ascii="Trebuchet MS" w:hAnsi="Trebuchet MS"/>
                        </w:rPr>
                        <w:t>ar</w:t>
                      </w:r>
                      <w:proofErr w:type="spellEnd"/>
                      <w:r w:rsidR="001F611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1F6119">
                        <w:rPr>
                          <w:rFonts w:ascii="Trebuchet MS" w:hAnsi="Trebuchet MS"/>
                        </w:rPr>
                        <w:t>nenefongon</w:t>
                      </w:r>
                      <w:proofErr w:type="spellEnd"/>
                      <w:r w:rsidR="001F6119">
                        <w:rPr>
                          <w:rFonts w:ascii="Trebuchet MS" w:hAnsi="Trebuchet MS"/>
                        </w:rPr>
                        <w:t xml:space="preserve">? </w:t>
                      </w:r>
                      <w:proofErr w:type="spellStart"/>
                      <w:r w:rsidR="001F6119">
                        <w:rPr>
                          <w:rFonts w:ascii="Trebuchet MS" w:hAnsi="Trebuchet MS"/>
                        </w:rPr>
                        <w:t>Ifa</w:t>
                      </w:r>
                      <w:proofErr w:type="spellEnd"/>
                      <w:r w:rsidR="001F611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1F6119">
                        <w:rPr>
                          <w:rFonts w:ascii="Trebuchet MS" w:hAnsi="Trebuchet MS"/>
                        </w:rPr>
                        <w:t>neneen</w:t>
                      </w:r>
                      <w:proofErr w:type="spellEnd"/>
                      <w:r w:rsidR="001F611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1F6119">
                        <w:rPr>
                          <w:rFonts w:ascii="Trebuchet MS" w:hAnsi="Trebuchet MS"/>
                        </w:rPr>
                        <w:t>omw</w:t>
                      </w:r>
                      <w:proofErr w:type="spellEnd"/>
                      <w:r w:rsidR="001F6119">
                        <w:rPr>
                          <w:rFonts w:ascii="Trebuchet MS" w:hAnsi="Trebuchet MS"/>
                        </w:rPr>
                        <w:t xml:space="preserve"> porous </w:t>
                      </w:r>
                      <w:proofErr w:type="spellStart"/>
                      <w:r w:rsidR="001F6119">
                        <w:rPr>
                          <w:rFonts w:ascii="Trebuchet MS" w:hAnsi="Trebuchet MS"/>
                        </w:rPr>
                        <w:t>ngeni</w:t>
                      </w:r>
                      <w:proofErr w:type="spellEnd"/>
                      <w:r w:rsidR="001F611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1F6119">
                        <w:rPr>
                          <w:rFonts w:ascii="Trebuchet MS" w:hAnsi="Trebuchet MS"/>
                        </w:rPr>
                        <w:t>inomw</w:t>
                      </w:r>
                      <w:proofErr w:type="spellEnd"/>
                      <w:r w:rsidR="001F611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1F6119">
                        <w:rPr>
                          <w:rFonts w:ascii="Trebuchet MS" w:hAnsi="Trebuchet MS"/>
                        </w:rPr>
                        <w:t>kewe</w:t>
                      </w:r>
                      <w:proofErr w:type="spellEnd"/>
                      <w:r w:rsidR="001F6119">
                        <w:rPr>
                          <w:rFonts w:ascii="Trebuchet MS" w:hAnsi="Trebuchet MS"/>
                        </w:rPr>
                        <w:t xml:space="preserve"> me </w:t>
                      </w:r>
                      <w:proofErr w:type="spellStart"/>
                      <w:r w:rsidR="001F6119">
                        <w:rPr>
                          <w:rFonts w:ascii="Trebuchet MS" w:hAnsi="Trebuchet MS"/>
                        </w:rPr>
                        <w:t>semwomw</w:t>
                      </w:r>
                      <w:proofErr w:type="spellEnd"/>
                      <w:r w:rsidR="001F6119">
                        <w:rPr>
                          <w:rFonts w:ascii="Trebuchet MS" w:hAnsi="Trebuchet MS"/>
                        </w:rPr>
                        <w:t>?</w:t>
                      </w:r>
                    </w:p>
                    <w:p w14:paraId="65E5AFE7" w14:textId="77777777" w:rsidR="00D06E28" w:rsidRPr="0077523B" w:rsidRDefault="00D06E28" w:rsidP="0077523B">
                      <w:pPr>
                        <w:spacing w:before="24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65E5AFE8" w14:textId="77777777" w:rsidR="0077523B" w:rsidRDefault="0077523B"/>
                  </w:txbxContent>
                </v:textbox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5AFC0" wp14:editId="65E5AFC1">
                <wp:simplePos x="0" y="0"/>
                <wp:positionH relativeFrom="column">
                  <wp:posOffset>61332</wp:posOffset>
                </wp:positionH>
                <wp:positionV relativeFrom="paragraph">
                  <wp:posOffset>7024680</wp:posOffset>
                </wp:positionV>
                <wp:extent cx="7253207" cy="107051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07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5AFE9" w14:textId="56397ACA" w:rsidR="00EE6E61" w:rsidRPr="000A362B" w:rsidRDefault="00E74DAD" w:rsidP="00EE6E61">
                            <w:pPr>
                              <w:pStyle w:val="NoSpacing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B40805">
                              <w:rPr>
                                <w:b/>
                                <w:sz w:val="28"/>
                                <w:szCs w:val="26"/>
                                <w:lang w:val="fr-FR"/>
                              </w:rPr>
                              <w:t xml:space="preserve">Met </w:t>
                            </w:r>
                            <w:r w:rsidR="00447EDF" w:rsidRPr="00B40805">
                              <w:rPr>
                                <w:b/>
                                <w:sz w:val="28"/>
                                <w:szCs w:val="26"/>
                                <w:lang w:val="fr-FR"/>
                              </w:rPr>
                              <w:t xml:space="preserve">ewe </w:t>
                            </w:r>
                            <w:proofErr w:type="spellStart"/>
                            <w:r w:rsidR="00EF4AA3" w:rsidRPr="00B40805">
                              <w:rPr>
                                <w:b/>
                                <w:sz w:val="28"/>
                                <w:szCs w:val="26"/>
                                <w:lang w:val="fr-FR"/>
                              </w:rPr>
                              <w:t>sokkun</w:t>
                            </w:r>
                            <w:proofErr w:type="spellEnd"/>
                            <w:r w:rsidR="00EF4AA3" w:rsidRPr="00B40805">
                              <w:rPr>
                                <w:b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830F4" w:rsidRPr="00B40805">
                              <w:rPr>
                                <w:b/>
                                <w:sz w:val="28"/>
                                <w:szCs w:val="26"/>
                                <w:lang w:val="fr-FR"/>
                              </w:rPr>
                              <w:t>nipwakeochun</w:t>
                            </w:r>
                            <w:proofErr w:type="spellEnd"/>
                            <w:r w:rsidR="00E830F4" w:rsidRPr="00B40805">
                              <w:rPr>
                                <w:b/>
                                <w:sz w:val="28"/>
                                <w:szCs w:val="26"/>
                                <w:lang w:val="fr-FR"/>
                              </w:rPr>
                              <w:t xml:space="preserve"> sine</w:t>
                            </w:r>
                            <w:r w:rsidR="00D7370A" w:rsidRPr="00B40805">
                              <w:rPr>
                                <w:b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7370A" w:rsidRPr="00B40805">
                              <w:rPr>
                                <w:b/>
                                <w:sz w:val="28"/>
                                <w:szCs w:val="26"/>
                                <w:lang w:val="fr-FR"/>
                              </w:rPr>
                              <w:t>ekon</w:t>
                            </w:r>
                            <w:proofErr w:type="spellEnd"/>
                            <w:r w:rsidR="00D7370A" w:rsidRPr="00B40805">
                              <w:rPr>
                                <w:b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04B54" w:rsidRPr="00B40805">
                              <w:rPr>
                                <w:b/>
                                <w:sz w:val="28"/>
                                <w:szCs w:val="26"/>
                                <w:lang w:val="fr-FR"/>
                              </w:rPr>
                              <w:t>itefeu</w:t>
                            </w:r>
                            <w:proofErr w:type="spellEnd"/>
                            <w:r w:rsidR="00EE6E61" w:rsidRPr="00B40805">
                              <w:rPr>
                                <w:b/>
                                <w:sz w:val="28"/>
                                <w:szCs w:val="26"/>
                                <w:lang w:val="fr-FR"/>
                              </w:rPr>
                              <w:t>?</w:t>
                            </w:r>
                            <w:proofErr w:type="gramEnd"/>
                            <w:r w:rsidR="00EE6E61" w:rsidRPr="00B40805">
                              <w:rPr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AE284B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Ewe</w:t>
                            </w:r>
                            <w:r w:rsidR="00EE6E61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E6E61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Army</w:t>
                            </w:r>
                            <w:proofErr w:type="spellEnd"/>
                            <w:r w:rsidR="00EE6E61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, NYPD</w:t>
                            </w:r>
                            <w:r w:rsidR="00FC197C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,</w:t>
                            </w:r>
                            <w:r w:rsidR="00EE6E61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AE284B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me</w:t>
                            </w:r>
                            <w:r w:rsidR="00EE6E61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State </w:t>
                            </w:r>
                            <w:proofErr w:type="spellStart"/>
                            <w:r w:rsidR="00EE6E61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Department</w:t>
                            </w:r>
                            <w:proofErr w:type="spellEnd"/>
                            <w:r w:rsidR="00EE6E61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E284B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ese</w:t>
                            </w:r>
                            <w:proofErr w:type="spellEnd"/>
                            <w:r w:rsidR="00AE284B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E284B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nafeoch</w:t>
                            </w:r>
                            <w:proofErr w:type="spellEnd"/>
                            <w:r w:rsidR="00AE284B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E284B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neur</w:t>
                            </w:r>
                            <w:proofErr w:type="spellEnd"/>
                            <w:r w:rsidR="00AE284B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E284B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="00AE284B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E284B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angang</w:t>
                            </w:r>
                            <w:proofErr w:type="spellEnd"/>
                            <w:r w:rsidR="00BA5FE5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mi </w:t>
                            </w:r>
                            <w:proofErr w:type="spellStart"/>
                            <w:r w:rsidR="00BA5FE5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wor</w:t>
                            </w:r>
                            <w:proofErr w:type="spellEnd"/>
                            <w:r w:rsidR="00BA5FE5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A5FE5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rer</w:t>
                            </w:r>
                            <w:proofErr w:type="spellEnd"/>
                            <w:r w:rsidR="00BA5FE5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A5FE5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ei</w:t>
                            </w:r>
                            <w:proofErr w:type="spellEnd"/>
                            <w:r w:rsidR="00BA5FE5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A5FE5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sokkun</w:t>
                            </w:r>
                            <w:proofErr w:type="spellEnd"/>
                            <w:r w:rsidR="00BA5FE5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A5FE5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nipwakeoch</w:t>
                            </w:r>
                            <w:proofErr w:type="spellEnd"/>
                            <w:r w:rsidR="00BA5FE5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BA5FE5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pwan</w:t>
                            </w:r>
                            <w:proofErr w:type="spellEnd"/>
                            <w:r w:rsidR="00BA5FE5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A5FE5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mwo</w:t>
                            </w:r>
                            <w:proofErr w:type="spellEnd"/>
                            <w:r w:rsidR="00BA5FE5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079A4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="008079A4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500 </w:t>
                            </w:r>
                            <w:proofErr w:type="spellStart"/>
                            <w:r w:rsidR="008079A4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kompani</w:t>
                            </w:r>
                            <w:proofErr w:type="spellEnd"/>
                            <w:r w:rsidR="008079A4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="008079A4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uweu</w:t>
                            </w:r>
                            <w:proofErr w:type="spellEnd"/>
                            <w:r w:rsidR="007E30B1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7E30B1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="007E30B1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E30B1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pioing</w:t>
                            </w:r>
                            <w:proofErr w:type="spellEnd"/>
                            <w:r w:rsidR="007E30B1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2B2A23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imwen</w:t>
                            </w:r>
                            <w:proofErr w:type="spellEnd"/>
                            <w:r w:rsidR="002B2A23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B2A23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kapung</w:t>
                            </w:r>
                            <w:proofErr w:type="spellEnd"/>
                            <w:r w:rsidR="002B2A23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="002B2A23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="002B2A23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.</w:t>
                            </w:r>
                            <w:r w:rsidR="002C27CC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064FB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Met </w:t>
                            </w:r>
                            <w:r w:rsidR="002542B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ewe? </w:t>
                            </w:r>
                            <w:proofErr w:type="spellStart"/>
                            <w:r w:rsidR="002542B0">
                              <w:rPr>
                                <w:rFonts w:cs="Arial"/>
                                <w:sz w:val="28"/>
                                <w:szCs w:val="26"/>
                              </w:rPr>
                              <w:t>Sineoch</w:t>
                            </w:r>
                            <w:proofErr w:type="spellEnd"/>
                            <w:r w:rsidR="002542B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2542B0">
                              <w:rPr>
                                <w:rFonts w:cs="Arial"/>
                                <w:sz w:val="28"/>
                                <w:szCs w:val="26"/>
                              </w:rPr>
                              <w:t>fosun</w:t>
                            </w:r>
                            <w:proofErr w:type="spellEnd"/>
                            <w:r w:rsidR="002542B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42B0">
                              <w:rPr>
                                <w:rFonts w:cs="Arial"/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 w:rsidR="002542B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42B0">
                              <w:rPr>
                                <w:rFonts w:cs="Arial"/>
                                <w:sz w:val="28"/>
                                <w:szCs w:val="26"/>
                              </w:rPr>
                              <w:t>fonu</w:t>
                            </w:r>
                            <w:proofErr w:type="spellEnd"/>
                            <w:r w:rsidR="00EE6E61"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65E5AFEA" w14:textId="77777777" w:rsidR="00EE6E61" w:rsidRPr="00EE6E61" w:rsidRDefault="00EE6E61" w:rsidP="00EE6E61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5E5AFEB" w14:textId="77777777" w:rsidR="003A6F8A" w:rsidRPr="00EE6E61" w:rsidRDefault="003A6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AFC0" id="Text Box 13" o:spid="_x0000_s1029" type="#_x0000_t202" style="position:absolute;margin-left:4.85pt;margin-top:553.1pt;width:571.1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" filled="f" stroked="f" strokeweight=".5pt">
                <v:textbox>
                  <w:txbxContent>
                    <w:p w14:paraId="65E5AFE9" w14:textId="56397ACA" w:rsidR="00EE6E61" w:rsidRPr="000A362B" w:rsidRDefault="00E74DAD" w:rsidP="00EE6E61">
                      <w:pPr>
                        <w:pStyle w:val="NoSpacing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B40805">
                        <w:rPr>
                          <w:b/>
                          <w:sz w:val="28"/>
                          <w:szCs w:val="26"/>
                          <w:lang w:val="fr-FR"/>
                        </w:rPr>
                        <w:t xml:space="preserve">Met </w:t>
                      </w:r>
                      <w:r w:rsidR="00447EDF" w:rsidRPr="00B40805">
                        <w:rPr>
                          <w:b/>
                          <w:sz w:val="28"/>
                          <w:szCs w:val="26"/>
                          <w:lang w:val="fr-FR"/>
                        </w:rPr>
                        <w:t xml:space="preserve">ewe </w:t>
                      </w:r>
                      <w:proofErr w:type="spellStart"/>
                      <w:r w:rsidR="00EF4AA3" w:rsidRPr="00B40805">
                        <w:rPr>
                          <w:b/>
                          <w:sz w:val="28"/>
                          <w:szCs w:val="26"/>
                          <w:lang w:val="fr-FR"/>
                        </w:rPr>
                        <w:t>sokkun</w:t>
                      </w:r>
                      <w:proofErr w:type="spellEnd"/>
                      <w:r w:rsidR="00EF4AA3" w:rsidRPr="00B40805">
                        <w:rPr>
                          <w:b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E830F4" w:rsidRPr="00B40805">
                        <w:rPr>
                          <w:b/>
                          <w:sz w:val="28"/>
                          <w:szCs w:val="26"/>
                          <w:lang w:val="fr-FR"/>
                        </w:rPr>
                        <w:t>nipwakeochun</w:t>
                      </w:r>
                      <w:proofErr w:type="spellEnd"/>
                      <w:r w:rsidR="00E830F4" w:rsidRPr="00B40805">
                        <w:rPr>
                          <w:b/>
                          <w:sz w:val="28"/>
                          <w:szCs w:val="26"/>
                          <w:lang w:val="fr-FR"/>
                        </w:rPr>
                        <w:t xml:space="preserve"> sine</w:t>
                      </w:r>
                      <w:r w:rsidR="00D7370A" w:rsidRPr="00B40805">
                        <w:rPr>
                          <w:b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D7370A" w:rsidRPr="00B40805">
                        <w:rPr>
                          <w:b/>
                          <w:sz w:val="28"/>
                          <w:szCs w:val="26"/>
                          <w:lang w:val="fr-FR"/>
                        </w:rPr>
                        <w:t>ekon</w:t>
                      </w:r>
                      <w:proofErr w:type="spellEnd"/>
                      <w:r w:rsidR="00D7370A" w:rsidRPr="00B40805">
                        <w:rPr>
                          <w:b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="00B04B54" w:rsidRPr="00B40805">
                        <w:rPr>
                          <w:b/>
                          <w:sz w:val="28"/>
                          <w:szCs w:val="26"/>
                          <w:lang w:val="fr-FR"/>
                        </w:rPr>
                        <w:t>itefeu</w:t>
                      </w:r>
                      <w:proofErr w:type="spellEnd"/>
                      <w:r w:rsidR="00EE6E61" w:rsidRPr="00B40805">
                        <w:rPr>
                          <w:b/>
                          <w:sz w:val="28"/>
                          <w:szCs w:val="26"/>
                          <w:lang w:val="fr-FR"/>
                        </w:rPr>
                        <w:t>?</w:t>
                      </w:r>
                      <w:proofErr w:type="gramEnd"/>
                      <w:r w:rsidR="00EE6E61" w:rsidRPr="00B40805">
                        <w:rPr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r w:rsidR="00AE284B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Ewe</w:t>
                      </w:r>
                      <w:r w:rsidR="00EE6E61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EE6E61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Army</w:t>
                      </w:r>
                      <w:proofErr w:type="spellEnd"/>
                      <w:r w:rsidR="00EE6E61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, NYPD</w:t>
                      </w:r>
                      <w:r w:rsidR="00FC197C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,</w:t>
                      </w:r>
                      <w:r w:rsidR="00EE6E61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r w:rsidR="00AE284B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me</w:t>
                      </w:r>
                      <w:r w:rsidR="00EE6E61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State </w:t>
                      </w:r>
                      <w:proofErr w:type="spellStart"/>
                      <w:r w:rsidR="00EE6E61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Department</w:t>
                      </w:r>
                      <w:proofErr w:type="spellEnd"/>
                      <w:r w:rsidR="00EE6E61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AE284B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ese</w:t>
                      </w:r>
                      <w:proofErr w:type="spellEnd"/>
                      <w:r w:rsidR="00AE284B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AE284B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nafeoch</w:t>
                      </w:r>
                      <w:proofErr w:type="spellEnd"/>
                      <w:r w:rsidR="00AE284B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AE284B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neur</w:t>
                      </w:r>
                      <w:proofErr w:type="spellEnd"/>
                      <w:r w:rsidR="00AE284B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AE284B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chon</w:t>
                      </w:r>
                      <w:proofErr w:type="spellEnd"/>
                      <w:r w:rsidR="00AE284B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AE284B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angang</w:t>
                      </w:r>
                      <w:proofErr w:type="spellEnd"/>
                      <w:r w:rsidR="00BA5FE5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mi </w:t>
                      </w:r>
                      <w:proofErr w:type="spellStart"/>
                      <w:r w:rsidR="00BA5FE5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wor</w:t>
                      </w:r>
                      <w:proofErr w:type="spellEnd"/>
                      <w:r w:rsidR="00BA5FE5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BA5FE5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rer</w:t>
                      </w:r>
                      <w:proofErr w:type="spellEnd"/>
                      <w:r w:rsidR="00BA5FE5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BA5FE5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ei</w:t>
                      </w:r>
                      <w:proofErr w:type="spellEnd"/>
                      <w:r w:rsidR="00BA5FE5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BA5FE5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sokkun</w:t>
                      </w:r>
                      <w:proofErr w:type="spellEnd"/>
                      <w:r w:rsidR="00BA5FE5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BA5FE5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nipwakeoch</w:t>
                      </w:r>
                      <w:proofErr w:type="spellEnd"/>
                      <w:r w:rsidR="00BA5FE5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="00BA5FE5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pwan</w:t>
                      </w:r>
                      <w:proofErr w:type="spellEnd"/>
                      <w:r w:rsidR="00BA5FE5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BA5FE5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mwo</w:t>
                      </w:r>
                      <w:proofErr w:type="spellEnd"/>
                      <w:r w:rsidR="00BA5FE5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8079A4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ekewe</w:t>
                      </w:r>
                      <w:proofErr w:type="spellEnd"/>
                      <w:r w:rsidR="008079A4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500 </w:t>
                      </w:r>
                      <w:proofErr w:type="spellStart"/>
                      <w:r w:rsidR="008079A4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kompani</w:t>
                      </w:r>
                      <w:proofErr w:type="spellEnd"/>
                      <w:r w:rsidR="008079A4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me </w:t>
                      </w:r>
                      <w:proofErr w:type="spellStart"/>
                      <w:r w:rsidR="008079A4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uweu</w:t>
                      </w:r>
                      <w:proofErr w:type="spellEnd"/>
                      <w:r w:rsidR="007E30B1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="007E30B1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ekewe</w:t>
                      </w:r>
                      <w:proofErr w:type="spellEnd"/>
                      <w:r w:rsidR="007E30B1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E30B1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pioing</w:t>
                      </w:r>
                      <w:proofErr w:type="spellEnd"/>
                      <w:r w:rsidR="007E30B1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="002B2A23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imwen</w:t>
                      </w:r>
                      <w:proofErr w:type="spellEnd"/>
                      <w:r w:rsidR="002B2A23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2B2A23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kapung</w:t>
                      </w:r>
                      <w:proofErr w:type="spellEnd"/>
                      <w:r w:rsidR="002B2A23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me </w:t>
                      </w:r>
                      <w:proofErr w:type="spellStart"/>
                      <w:r w:rsidR="002B2A23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sukuun</w:t>
                      </w:r>
                      <w:proofErr w:type="spellEnd"/>
                      <w:r w:rsidR="002B2A23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.</w:t>
                      </w:r>
                      <w:r w:rsidR="002C27CC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r w:rsidR="00064FB9">
                        <w:rPr>
                          <w:rFonts w:cs="Arial"/>
                          <w:sz w:val="28"/>
                          <w:szCs w:val="26"/>
                        </w:rPr>
                        <w:t xml:space="preserve">Met </w:t>
                      </w:r>
                      <w:r w:rsidR="002542B0">
                        <w:rPr>
                          <w:rFonts w:cs="Arial"/>
                          <w:sz w:val="28"/>
                          <w:szCs w:val="26"/>
                        </w:rPr>
                        <w:t xml:space="preserve">ewe? </w:t>
                      </w:r>
                      <w:proofErr w:type="spellStart"/>
                      <w:r w:rsidR="002542B0">
                        <w:rPr>
                          <w:rFonts w:cs="Arial"/>
                          <w:sz w:val="28"/>
                          <w:szCs w:val="26"/>
                        </w:rPr>
                        <w:t>Sineoch</w:t>
                      </w:r>
                      <w:proofErr w:type="spellEnd"/>
                      <w:r w:rsidR="002542B0">
                        <w:rPr>
                          <w:rFonts w:cs="Arial"/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 w:rsidR="002542B0">
                        <w:rPr>
                          <w:rFonts w:cs="Arial"/>
                          <w:sz w:val="28"/>
                          <w:szCs w:val="26"/>
                        </w:rPr>
                        <w:t>fosun</w:t>
                      </w:r>
                      <w:proofErr w:type="spellEnd"/>
                      <w:r w:rsidR="002542B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542B0">
                        <w:rPr>
                          <w:rFonts w:cs="Arial"/>
                          <w:sz w:val="28"/>
                          <w:szCs w:val="26"/>
                        </w:rPr>
                        <w:t>ew</w:t>
                      </w:r>
                      <w:proofErr w:type="spellEnd"/>
                      <w:r w:rsidR="002542B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542B0">
                        <w:rPr>
                          <w:rFonts w:cs="Arial"/>
                          <w:sz w:val="28"/>
                          <w:szCs w:val="26"/>
                        </w:rPr>
                        <w:t>fonu</w:t>
                      </w:r>
                      <w:proofErr w:type="spellEnd"/>
                      <w:r w:rsidR="00EE6E61" w:rsidRPr="000A362B">
                        <w:rPr>
                          <w:rFonts w:cs="Arial"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65E5AFEA" w14:textId="77777777" w:rsidR="00EE6E61" w:rsidRPr="00EE6E61" w:rsidRDefault="00EE6E61" w:rsidP="00EE6E61">
                      <w:pPr>
                        <w:pStyle w:val="NoSpacing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5E5AFEB" w14:textId="77777777" w:rsidR="003A6F8A" w:rsidRPr="00EE6E61" w:rsidRDefault="003A6F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E5AFC2" wp14:editId="65E5AFC3">
                <wp:simplePos x="0" y="0"/>
                <wp:positionH relativeFrom="column">
                  <wp:posOffset>3934</wp:posOffset>
                </wp:positionH>
                <wp:positionV relativeFrom="paragraph">
                  <wp:posOffset>6661893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5AFEC" w14:textId="0009B3DB" w:rsidR="00CA36F6" w:rsidRPr="00375A4C" w:rsidRDefault="00B8342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375A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AFC2" id="Text Box 8" o:spid="_x0000_s1030" type="#_x0000_t202" style="position:absolute;margin-left:.3pt;margin-top:524.5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" fillcolor="#ec5654 [1940]" stroked="f" strokeweight=".5pt">
                <v:textbox>
                  <w:txbxContent>
                    <w:p w14:paraId="65E5AFEC" w14:textId="0009B3DB" w:rsidR="00CA36F6" w:rsidRPr="00375A4C" w:rsidRDefault="00B8342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375A4C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E5AFC4" wp14:editId="65E5AFC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5AFED" w14:textId="325B3A65" w:rsidR="00CA36F6" w:rsidRPr="00685C13" w:rsidRDefault="0089333F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5AFC4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5E5AFED" w14:textId="325B3A65" w:rsidR="00CA36F6" w:rsidRPr="00685C13" w:rsidRDefault="0089333F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5E5AFC6" wp14:editId="65E5AFC7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5E5AFEE" w14:textId="0A53C89B" w:rsidR="00275C50" w:rsidRDefault="0089333F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65E5AFEF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5E5AFF0" w14:textId="41149E74" w:rsidR="00275C50" w:rsidRDefault="0089333F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65E5AFF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5E5AFF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5E5AFF3" w14:textId="04A90124" w:rsidR="00F35BE3" w:rsidRPr="00F35BE3" w:rsidRDefault="0089333F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5AFC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65E5AFEE" w14:textId="0A53C89B" w:rsidR="00275C50" w:rsidRDefault="0089333F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65E5AFEF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5E5AFF0" w14:textId="41149E74" w:rsidR="00275C50" w:rsidRDefault="0089333F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65E5AFF1" w14:textId="77777777" w:rsidR="00F35BE3" w:rsidRDefault="00F35BE3" w:rsidP="00874387">
                      <w:pPr>
                        <w:pStyle w:val="NoSpacing"/>
                      </w:pPr>
                    </w:p>
                    <w:p w14:paraId="65E5AFF2" w14:textId="77777777" w:rsidR="00F35BE3" w:rsidRDefault="00F35BE3" w:rsidP="00874387">
                      <w:pPr>
                        <w:pStyle w:val="NoSpacing"/>
                      </w:pPr>
                    </w:p>
                    <w:p w14:paraId="65E5AFF3" w14:textId="04A90124" w:rsidR="00F35BE3" w:rsidRPr="00F35BE3" w:rsidRDefault="0089333F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5E5AFB6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E5AFC8" wp14:editId="322E83AA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19335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5AFF4" w14:textId="5A458786" w:rsidR="00781C88" w:rsidRDefault="00750E76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65E5AFF5" w14:textId="2E425E7F" w:rsidR="000211A8" w:rsidRPr="001B7642" w:rsidRDefault="00750E76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Prokramun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summer</w:t>
                            </w:r>
                            <w:r w:rsidR="000211A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b w:val="0"/>
                                <w:sz w:val="22"/>
                                <w:szCs w:val="22"/>
                              </w:rPr>
                            </w:sdtEndPr>
                            <w:sdtContent>
                              <w:p w14:paraId="65E5AFF6" w14:textId="3C263561" w:rsidR="00696E04" w:rsidRPr="00CE3BEF" w:rsidRDefault="00750E76" w:rsidP="00CE3BE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65E5AFF7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AFC8" id="_x0000_s1033" type="#_x0000_t202" style="position:absolute;margin-left:180pt;margin-top:6pt;width:385.05pt;height:15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" filled="f" strokecolor="#d9d9d9">
                <v:textbox>
                  <w:txbxContent>
                    <w:p w14:paraId="65E5AFF4" w14:textId="5A458786" w:rsidR="00781C88" w:rsidRDefault="00750E76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65E5AFF5" w14:textId="2E425E7F" w:rsidR="000211A8" w:rsidRPr="001B7642" w:rsidRDefault="00750E76" w:rsidP="00781C88">
                      <w:pPr>
                        <w:spacing w:after="0" w:line="520" w:lineRule="exact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Prokramun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summer</w:t>
                      </w:r>
                      <w:r w:rsidR="000211A8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b w:val="0"/>
                          <w:sz w:val="22"/>
                          <w:szCs w:val="22"/>
                        </w:rPr>
                      </w:sdtEndPr>
                      <w:sdtContent>
                        <w:p w14:paraId="65E5AFF6" w14:textId="3C263561" w:rsidR="00696E04" w:rsidRPr="00CE3BEF" w:rsidRDefault="00750E76" w:rsidP="00CE3BE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65E5AFF7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5AFCA" wp14:editId="65E5AFC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5AFF8" w14:textId="790EEAE7" w:rsidR="001B2141" w:rsidRPr="00661D0B" w:rsidRDefault="00471C2F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65E5AFF9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5E5AFF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AFCA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5E5AFF8" w14:textId="790EEAE7" w:rsidR="001B2141" w:rsidRPr="00661D0B" w:rsidRDefault="00471C2F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65E5AFF9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65E5AFFA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E5AFB7" w14:textId="77777777" w:rsidR="00671A4B" w:rsidRPr="001B2141" w:rsidRDefault="00FC197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5AFCC" wp14:editId="1F0CFB0A">
                <wp:simplePos x="0" y="0"/>
                <wp:positionH relativeFrom="column">
                  <wp:posOffset>2219325</wp:posOffset>
                </wp:positionH>
                <wp:positionV relativeFrom="paragraph">
                  <wp:posOffset>1858011</wp:posOffset>
                </wp:positionV>
                <wp:extent cx="4921885" cy="57150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715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5AFFB" w14:textId="4A6653A7" w:rsidR="002B0FFE" w:rsidRPr="000A362B" w:rsidRDefault="00CE3BEF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65E5AFFC" w14:textId="41D0B29A" w:rsidR="00CE5D2A" w:rsidRPr="000A362B" w:rsidRDefault="00051413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Angeochuk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ekieki</w:t>
                            </w:r>
                            <w:r w:rsidR="00CF69B4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ta</w:t>
                            </w:r>
                            <w:proofErr w:type="spellEnd"/>
                            <w:r w:rsidR="00CF69B4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F69B4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mettoch</w:t>
                            </w:r>
                            <w:proofErr w:type="spellEnd"/>
                            <w:r w:rsidR="00CF69B4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F69B4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kopwe</w:t>
                            </w:r>
                            <w:proofErr w:type="spellEnd"/>
                            <w:r w:rsidR="00CF69B4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F69B4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feri</w:t>
                            </w:r>
                            <w:proofErr w:type="spellEnd"/>
                            <w:r w:rsidR="00CE5D2A" w:rsidRPr="000A362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14:paraId="65E5AFFD" w14:textId="1CDA0FEA" w:rsidR="00CE5D2A" w:rsidRPr="000A362B" w:rsidRDefault="00CF69B4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B61D67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tiniken</w:t>
                            </w:r>
                            <w:proofErr w:type="spellEnd"/>
                            <w:r w:rsidR="00B61D67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me </w:t>
                            </w:r>
                            <w:proofErr w:type="spellStart"/>
                            <w:r w:rsidR="00B61D67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feri</w:t>
                            </w:r>
                            <w:proofErr w:type="spellEnd"/>
                            <w:r w:rsidR="00B61D67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B61D67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angang</w:t>
                            </w:r>
                            <w:proofErr w:type="spellEnd"/>
                            <w:r w:rsidR="00CE5D2A" w:rsidRPr="000A362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&amp; </w:t>
                            </w:r>
                            <w:proofErr w:type="spellStart"/>
                            <w:r w:rsidR="00A47E64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pochokun</w:t>
                            </w:r>
                            <w:proofErr w:type="spellEnd"/>
                            <w:r w:rsidR="00CE5D2A" w:rsidRPr="000A362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</w:p>
                          <w:p w14:paraId="65E5AFFE" w14:textId="6D9D8265" w:rsidR="005A7DF0" w:rsidRPr="000A362B" w:rsidRDefault="00A47E64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Anea</w:t>
                            </w:r>
                            <w:proofErr w:type="spellEnd"/>
                            <w:r w:rsidR="00CE5D2A" w:rsidRPr="000A362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Etino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ren ewe library non</w:t>
                            </w:r>
                            <w:r w:rsidR="0093570C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3570C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kinikinin</w:t>
                            </w:r>
                            <w:proofErr w:type="spellEnd"/>
                            <w:r w:rsidR="0093570C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neniemi</w:t>
                            </w:r>
                            <w:r w:rsidR="00A769FD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0</w:t>
                            </w:r>
                            <w:r w:rsidR="00CE5D2A" w:rsidRPr="000A362B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r w:rsidR="005A7DF0" w:rsidRPr="000A362B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65E5AFFF" w14:textId="54814435" w:rsidR="00DD1221" w:rsidRPr="000A362B" w:rsidRDefault="000D315D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Kutta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porousen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awora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pro</w:t>
                            </w:r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kram</w:t>
                            </w:r>
                            <w:proofErr w:type="spellEnd"/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rekan</w:t>
                            </w:r>
                            <w:proofErr w:type="spellEnd"/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anisi</w:t>
                            </w:r>
                            <w:proofErr w:type="spellEnd"/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me </w:t>
                            </w:r>
                            <w:proofErr w:type="spellStart"/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amwonata</w:t>
                            </w:r>
                            <w:proofErr w:type="spellEnd"/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chon </w:t>
                            </w:r>
                            <w:proofErr w:type="spellStart"/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sukuun</w:t>
                            </w:r>
                            <w:proofErr w:type="spellEnd"/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me </w:t>
                            </w:r>
                            <w:proofErr w:type="spellStart"/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mwen</w:t>
                            </w:r>
                            <w:proofErr w:type="spellEnd"/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ar</w:t>
                            </w:r>
                            <w:proofErr w:type="spellEnd"/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repwe</w:t>
                            </w:r>
                            <w:proofErr w:type="spellEnd"/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poputa</w:t>
                            </w:r>
                            <w:proofErr w:type="spellEnd"/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college </w:t>
                            </w:r>
                            <w:proofErr w:type="spellStart"/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ika</w:t>
                            </w:r>
                            <w:proofErr w:type="spellEnd"/>
                            <w:r w:rsidR="00C3541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492C2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ar</w:t>
                            </w:r>
                            <w:proofErr w:type="spellEnd"/>
                            <w:r w:rsidR="00492C2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492C2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amwet</w:t>
                            </w:r>
                            <w:proofErr w:type="spellEnd"/>
                            <w:r w:rsidR="00492C2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492C2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ngeni</w:t>
                            </w:r>
                            <w:proofErr w:type="spellEnd"/>
                            <w:r w:rsidR="00492C2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492C2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ew</w:t>
                            </w:r>
                            <w:proofErr w:type="spellEnd"/>
                            <w:r w:rsidR="00492C2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492C2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sukuun</w:t>
                            </w:r>
                            <w:proofErr w:type="spellEnd"/>
                            <w:r w:rsidR="00492C2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="00492C2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Ika</w:t>
                            </w:r>
                            <w:proofErr w:type="spellEnd"/>
                            <w:r w:rsidR="00492C2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492C2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ir</w:t>
                            </w:r>
                            <w:proofErr w:type="spellEnd"/>
                            <w:r w:rsidR="00492C2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mi </w:t>
                            </w:r>
                            <w:proofErr w:type="spellStart"/>
                            <w:r w:rsidR="00492C2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awora</w:t>
                            </w:r>
                            <w:proofErr w:type="spellEnd"/>
                            <w:r w:rsidR="00492C2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="00C02D78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tumunu</w:t>
                            </w:r>
                            <w:proofErr w:type="spellEnd"/>
                            <w:r w:rsidR="00C02D78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02D78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omw</w:t>
                            </w:r>
                            <w:proofErr w:type="spellEnd"/>
                            <w:r w:rsidR="00C02D78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02D78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kopwe</w:t>
                            </w:r>
                            <w:proofErr w:type="spellEnd"/>
                            <w:r w:rsidR="00C02D78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02D78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fiti</w:t>
                            </w:r>
                            <w:proofErr w:type="spellEnd"/>
                            <w:r w:rsidR="00DD1221" w:rsidRPr="000A362B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65E5B000" w14:textId="77777777" w:rsidR="000A362B" w:rsidRPr="000A362B" w:rsidRDefault="000A362B" w:rsidP="001B764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65E5B001" w14:textId="5F62FC9E" w:rsidR="002B0FFE" w:rsidRPr="000A362B" w:rsidRDefault="00C02D78" w:rsidP="001B764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65E5B002" w14:textId="288AC264" w:rsidR="009B7241" w:rsidRPr="00B40805" w:rsidRDefault="005849E6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B40805">
                              <w:rPr>
                                <w:b/>
                                <w:sz w:val="28"/>
                                <w:szCs w:val="24"/>
                                <w:lang w:val="fr-FR"/>
                              </w:rPr>
                              <w:t>Pesei</w:t>
                            </w:r>
                            <w:proofErr w:type="spellEnd"/>
                            <w:r w:rsidRPr="00B40805">
                              <w:rPr>
                                <w:b/>
                                <w:sz w:val="28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80754" w:rsidRPr="00B40805">
                              <w:rPr>
                                <w:b/>
                                <w:sz w:val="28"/>
                                <w:szCs w:val="24"/>
                                <w:lang w:val="fr-FR"/>
                              </w:rPr>
                              <w:t>pekin</w:t>
                            </w:r>
                            <w:proofErr w:type="spellEnd"/>
                            <w:r w:rsidRPr="00B40805">
                              <w:rPr>
                                <w:b/>
                                <w:sz w:val="28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40805">
                              <w:rPr>
                                <w:b/>
                                <w:sz w:val="28"/>
                                <w:szCs w:val="24"/>
                                <w:lang w:val="fr-FR"/>
                              </w:rPr>
                              <w:t>anea</w:t>
                            </w:r>
                            <w:proofErr w:type="spellEnd"/>
                            <w:r w:rsidRPr="00B40805">
                              <w:rPr>
                                <w:b/>
                                <w:sz w:val="28"/>
                                <w:szCs w:val="24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B40805">
                              <w:rPr>
                                <w:b/>
                                <w:sz w:val="28"/>
                                <w:szCs w:val="24"/>
                                <w:lang w:val="fr-FR"/>
                              </w:rPr>
                              <w:t>unusen</w:t>
                            </w:r>
                            <w:proofErr w:type="spellEnd"/>
                            <w:r w:rsidRPr="00B40805">
                              <w:rPr>
                                <w:b/>
                                <w:sz w:val="28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40805">
                              <w:rPr>
                                <w:b/>
                                <w:sz w:val="28"/>
                                <w:szCs w:val="24"/>
                                <w:lang w:val="fr-FR"/>
                              </w:rPr>
                              <w:t>ranin</w:t>
                            </w:r>
                            <w:proofErr w:type="spellEnd"/>
                            <w:r w:rsidRPr="00B40805">
                              <w:rPr>
                                <w:b/>
                                <w:sz w:val="28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40805">
                              <w:rPr>
                                <w:b/>
                                <w:sz w:val="28"/>
                                <w:szCs w:val="24"/>
                                <w:lang w:val="fr-FR"/>
                              </w:rPr>
                              <w:t>summer</w:t>
                            </w:r>
                            <w:proofErr w:type="spellEnd"/>
                            <w:r w:rsidR="00CE5D2A" w:rsidRPr="00B40805">
                              <w:rPr>
                                <w:sz w:val="28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65E5B003" w14:textId="0C6FDE16" w:rsidR="006045D9" w:rsidRPr="000A362B" w:rsidRDefault="006045D9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0A362B">
                              <w:rPr>
                                <w:b/>
                                <w:sz w:val="28"/>
                                <w:szCs w:val="24"/>
                              </w:rPr>
                              <w:t>Chek</w:t>
                            </w:r>
                            <w:r w:rsidR="005849E6">
                              <w:rPr>
                                <w:b/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="005849E6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49E6">
                              <w:rPr>
                                <w:b/>
                                <w:sz w:val="28"/>
                                <w:szCs w:val="24"/>
                              </w:rPr>
                              <w:t>porousen</w:t>
                            </w:r>
                            <w:proofErr w:type="spellEnd"/>
                            <w:r w:rsidR="005849E6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49E6">
                              <w:rPr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5849E6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camp</w:t>
                            </w:r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>ekan</w:t>
                            </w:r>
                            <w:proofErr w:type="spellEnd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>fis</w:t>
                            </w:r>
                            <w:proofErr w:type="spellEnd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>neran</w:t>
                            </w:r>
                            <w:proofErr w:type="spellEnd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>kane</w:t>
                            </w:r>
                            <w:proofErr w:type="spellEnd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>kemi</w:t>
                            </w:r>
                            <w:proofErr w:type="spellEnd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105E07">
                              <w:rPr>
                                <w:b/>
                                <w:sz w:val="28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105E0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8A32C1"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Pr="000A362B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65E5B004" w14:textId="085C137A" w:rsidR="00CE5D2A" w:rsidRPr="000A362B" w:rsidRDefault="00B61D67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HAnsi" w:cs="Arial"/>
                                <w:sz w:val="28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4326C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26CA">
                              <w:rPr>
                                <w:b/>
                                <w:sz w:val="28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 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tiniken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E77CF3">
                              <w:rPr>
                                <w:b/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E77CF3">
                              <w:rPr>
                                <w:b/>
                                <w:sz w:val="28"/>
                                <w:szCs w:val="24"/>
                              </w:rPr>
                              <w:t>Anamwota</w:t>
                            </w:r>
                            <w:proofErr w:type="spellEnd"/>
                            <w:r w:rsidR="00E77CF3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77CF3">
                              <w:rPr>
                                <w:b/>
                                <w:sz w:val="28"/>
                                <w:szCs w:val="24"/>
                              </w:rPr>
                              <w:t>eochun</w:t>
                            </w:r>
                            <w:proofErr w:type="spellEnd"/>
                            <w:r w:rsidR="00E77CF3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77CF3">
                              <w:rPr>
                                <w:b/>
                                <w:sz w:val="28"/>
                                <w:szCs w:val="24"/>
                              </w:rPr>
                              <w:t>pwic</w:t>
                            </w:r>
                            <w:r w:rsidR="00330F1A">
                              <w:rPr>
                                <w:b/>
                                <w:sz w:val="28"/>
                                <w:szCs w:val="24"/>
                              </w:rPr>
                              <w:t>hi</w:t>
                            </w:r>
                            <w:r w:rsidR="00DF41D7">
                              <w:rPr>
                                <w:b/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="00DF41D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ran </w:t>
                            </w:r>
                            <w:proofErr w:type="spellStart"/>
                            <w:r w:rsidR="00DF41D7">
                              <w:rPr>
                                <w:b/>
                                <w:sz w:val="28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DF41D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F41D7">
                              <w:rPr>
                                <w:b/>
                                <w:sz w:val="28"/>
                                <w:szCs w:val="24"/>
                              </w:rPr>
                              <w:t>tumunu</w:t>
                            </w:r>
                            <w:proofErr w:type="spellEnd"/>
                            <w:r w:rsidR="00DF41D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F41D7">
                              <w:rPr>
                                <w:b/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DF41D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 an </w:t>
                            </w:r>
                            <w:proofErr w:type="spellStart"/>
                            <w:r w:rsidR="00DF41D7">
                              <w:rPr>
                                <w:b/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DF41D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48F4">
                              <w:rPr>
                                <w:b/>
                                <w:sz w:val="28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2748F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48F4">
                              <w:rPr>
                                <w:b/>
                                <w:sz w:val="28"/>
                                <w:szCs w:val="24"/>
                              </w:rPr>
                              <w:t>angangen</w:t>
                            </w:r>
                            <w:proofErr w:type="spellEnd"/>
                            <w:r w:rsidR="002748F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748F4">
                              <w:rPr>
                                <w:b/>
                                <w:sz w:val="28"/>
                                <w:szCs w:val="24"/>
                              </w:rPr>
                              <w:t>nukuun</w:t>
                            </w:r>
                            <w:proofErr w:type="spellEnd"/>
                            <w:r w:rsidR="002748F4"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="00CE5D2A" w:rsidRPr="000A362B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65E5B005" w14:textId="55B1B0D3" w:rsidR="00DD1221" w:rsidRPr="000A362B" w:rsidRDefault="002748F4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yriad Pro" w:hAnsi="Myriad Pro"/>
                                <w:sz w:val="2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Kutta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porousan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awora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prokram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rekan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amwonata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mwen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college</w:t>
                            </w:r>
                            <w:r w:rsidR="00FC7E7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C7E7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ika</w:t>
                            </w:r>
                            <w:proofErr w:type="spellEnd"/>
                            <w:r w:rsidR="00FC7E7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C7E7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ar</w:t>
                            </w:r>
                            <w:proofErr w:type="spellEnd"/>
                            <w:r w:rsidR="00FC7E7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C7E7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amwet</w:t>
                            </w:r>
                            <w:proofErr w:type="spellEnd"/>
                            <w:r w:rsidR="00FC7E7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C7E7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ngeni</w:t>
                            </w:r>
                            <w:proofErr w:type="spellEnd"/>
                            <w:r w:rsidR="00FC7E7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ewe college</w:t>
                            </w:r>
                            <w:r w:rsidR="00DD1221" w:rsidRPr="000A362B"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="00FC7E7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C7E7B">
                              <w:rPr>
                                <w:b/>
                                <w:sz w:val="28"/>
                                <w:szCs w:val="24"/>
                              </w:rPr>
                              <w:t>Ekkei</w:t>
                            </w:r>
                            <w:proofErr w:type="spellEnd"/>
                            <w:r w:rsidR="00FC7E7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program</w:t>
                            </w:r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>ee</w:t>
                            </w:r>
                            <w:proofErr w:type="spellEnd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>anisi</w:t>
                            </w:r>
                            <w:proofErr w:type="spellEnd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>mwichen-tiwu</w:t>
                            </w:r>
                            <w:proofErr w:type="spellEnd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>fetan</w:t>
                            </w:r>
                            <w:proofErr w:type="spellEnd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>eoch</w:t>
                            </w:r>
                            <w:proofErr w:type="spellEnd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>ar</w:t>
                            </w:r>
                            <w:proofErr w:type="spellEnd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>amwet</w:t>
                            </w:r>
                            <w:proofErr w:type="spellEnd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B3322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361D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middle school </w:t>
                            </w:r>
                            <w:proofErr w:type="spellStart"/>
                            <w:r w:rsidR="001361D8">
                              <w:rPr>
                                <w:b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1361D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high school. </w:t>
                            </w:r>
                            <w:proofErr w:type="spellStart"/>
                            <w:r w:rsidR="001361D8">
                              <w:rPr>
                                <w:b/>
                                <w:sz w:val="28"/>
                                <w:szCs w:val="24"/>
                              </w:rPr>
                              <w:t>Pesei</w:t>
                            </w:r>
                            <w:proofErr w:type="spellEnd"/>
                            <w:r w:rsidR="001361D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361D8">
                              <w:rPr>
                                <w:b/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1361D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1361D8">
                              <w:rPr>
                                <w:b/>
                                <w:sz w:val="28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D0754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D0754F">
                              <w:rPr>
                                <w:b/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D0754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0754F">
                              <w:rPr>
                                <w:b/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D0754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met mi </w:t>
                            </w:r>
                            <w:proofErr w:type="spellStart"/>
                            <w:r w:rsidR="00D0754F">
                              <w:rPr>
                                <w:b/>
                                <w:sz w:val="28"/>
                                <w:szCs w:val="24"/>
                              </w:rPr>
                              <w:t>kawor</w:t>
                            </w:r>
                            <w:proofErr w:type="spellEnd"/>
                            <w:r w:rsidR="00DD1221" w:rsidRPr="000A362B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65E5B006" w14:textId="77777777" w:rsidR="00DD1221" w:rsidRPr="00DD1221" w:rsidRDefault="00DD1221" w:rsidP="00DD1221">
                            <w:pPr>
                              <w:ind w:left="36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65E5B007" w14:textId="77777777" w:rsidR="008A4FE5" w:rsidRPr="00661D0B" w:rsidRDefault="00393449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39344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AFCC" id="_x0000_s1035" type="#_x0000_t202" style="position:absolute;margin-left:174.75pt;margin-top:146.3pt;width:387.55pt;height:4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" fillcolor="#e1eee8 [663]" stroked="f">
                <v:textbox>
                  <w:txbxContent>
                    <w:p w14:paraId="65E5AFFB" w14:textId="4A6653A7" w:rsidR="002B0FFE" w:rsidRPr="000A362B" w:rsidRDefault="00CE3BEF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65E5AFFC" w14:textId="41D0B29A" w:rsidR="00CE5D2A" w:rsidRPr="000A362B" w:rsidRDefault="00051413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6"/>
                          <w:szCs w:val="24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Angeochuk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ekieki</w:t>
                      </w:r>
                      <w:r w:rsidR="00CF69B4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ta</w:t>
                      </w:r>
                      <w:proofErr w:type="spellEnd"/>
                      <w:r w:rsidR="00CF69B4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F69B4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mettoch</w:t>
                      </w:r>
                      <w:proofErr w:type="spellEnd"/>
                      <w:r w:rsidR="00CF69B4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F69B4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kopwe</w:t>
                      </w:r>
                      <w:proofErr w:type="spellEnd"/>
                      <w:r w:rsidR="00CF69B4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F69B4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feri</w:t>
                      </w:r>
                      <w:proofErr w:type="spellEnd"/>
                      <w:r w:rsidR="00CE5D2A" w:rsidRPr="000A362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.</w:t>
                      </w:r>
                    </w:p>
                    <w:p w14:paraId="65E5AFFD" w14:textId="1CDA0FEA" w:rsidR="00CE5D2A" w:rsidRPr="000A362B" w:rsidRDefault="00CF69B4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6"/>
                          <w:szCs w:val="24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Kopwe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B61D67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tiniken</w:t>
                      </w:r>
                      <w:proofErr w:type="spellEnd"/>
                      <w:r w:rsidR="00B61D67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me </w:t>
                      </w:r>
                      <w:proofErr w:type="spellStart"/>
                      <w:r w:rsidR="00B61D67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feri</w:t>
                      </w:r>
                      <w:proofErr w:type="spellEnd"/>
                      <w:r w:rsidR="00B61D67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B61D67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angang</w:t>
                      </w:r>
                      <w:proofErr w:type="spellEnd"/>
                      <w:r w:rsidR="00CE5D2A" w:rsidRPr="000A362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&amp; </w:t>
                      </w:r>
                      <w:proofErr w:type="spellStart"/>
                      <w:r w:rsidR="00A47E64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pochokun</w:t>
                      </w:r>
                      <w:proofErr w:type="spellEnd"/>
                      <w:r w:rsidR="00CE5D2A" w:rsidRPr="000A362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. </w:t>
                      </w:r>
                    </w:p>
                    <w:p w14:paraId="65E5AFFE" w14:textId="6D9D8265" w:rsidR="005A7DF0" w:rsidRPr="000A362B" w:rsidRDefault="00A47E64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6"/>
                          <w:szCs w:val="24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Anea</w:t>
                      </w:r>
                      <w:proofErr w:type="spellEnd"/>
                      <w:r w:rsidR="00CE5D2A" w:rsidRPr="000A362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!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Etino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ren ewe library non</w:t>
                      </w:r>
                      <w:r w:rsidR="0093570C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93570C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kinikinin</w:t>
                      </w:r>
                      <w:proofErr w:type="spellEnd"/>
                      <w:r w:rsidR="0093570C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neniemi</w:t>
                      </w:r>
                      <w:r w:rsidR="00A769FD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0</w:t>
                      </w:r>
                      <w:r w:rsidR="00CE5D2A" w:rsidRPr="000A362B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. </w:t>
                      </w:r>
                      <w:r w:rsidR="005A7DF0" w:rsidRPr="000A362B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65E5AFFF" w14:textId="54814435" w:rsidR="00DD1221" w:rsidRPr="000A362B" w:rsidRDefault="000D315D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6"/>
                          <w:szCs w:val="24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Kutta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porousen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omw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sukuun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ika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ir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awora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ekewe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pro</w:t>
                      </w:r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kram</w:t>
                      </w:r>
                      <w:proofErr w:type="spellEnd"/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rekan</w:t>
                      </w:r>
                      <w:proofErr w:type="spellEnd"/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anisi</w:t>
                      </w:r>
                      <w:proofErr w:type="spellEnd"/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me </w:t>
                      </w:r>
                      <w:proofErr w:type="spellStart"/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amwonata</w:t>
                      </w:r>
                      <w:proofErr w:type="spellEnd"/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chon </w:t>
                      </w:r>
                      <w:proofErr w:type="spellStart"/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sukuun</w:t>
                      </w:r>
                      <w:proofErr w:type="spellEnd"/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me </w:t>
                      </w:r>
                      <w:proofErr w:type="spellStart"/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mwen</w:t>
                      </w:r>
                      <w:proofErr w:type="spellEnd"/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ar</w:t>
                      </w:r>
                      <w:proofErr w:type="spellEnd"/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repwe</w:t>
                      </w:r>
                      <w:proofErr w:type="spellEnd"/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poputa</w:t>
                      </w:r>
                      <w:proofErr w:type="spellEnd"/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college </w:t>
                      </w:r>
                      <w:proofErr w:type="spellStart"/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ika</w:t>
                      </w:r>
                      <w:proofErr w:type="spellEnd"/>
                      <w:r w:rsidR="00C3541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492C2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ar</w:t>
                      </w:r>
                      <w:proofErr w:type="spellEnd"/>
                      <w:r w:rsidR="00492C2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492C2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amwet</w:t>
                      </w:r>
                      <w:proofErr w:type="spellEnd"/>
                      <w:r w:rsidR="00492C2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492C2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ngeni</w:t>
                      </w:r>
                      <w:proofErr w:type="spellEnd"/>
                      <w:r w:rsidR="00492C2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492C2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ew</w:t>
                      </w:r>
                      <w:proofErr w:type="spellEnd"/>
                      <w:r w:rsidR="00492C2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492C2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sukuun</w:t>
                      </w:r>
                      <w:proofErr w:type="spellEnd"/>
                      <w:r w:rsidR="00492C2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. </w:t>
                      </w:r>
                      <w:proofErr w:type="spellStart"/>
                      <w:r w:rsidR="00492C2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Ika</w:t>
                      </w:r>
                      <w:proofErr w:type="spellEnd"/>
                      <w:r w:rsidR="00492C2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492C2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ir</w:t>
                      </w:r>
                      <w:proofErr w:type="spellEnd"/>
                      <w:r w:rsidR="00492C2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mi </w:t>
                      </w:r>
                      <w:proofErr w:type="spellStart"/>
                      <w:r w:rsidR="00492C2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awora</w:t>
                      </w:r>
                      <w:proofErr w:type="spellEnd"/>
                      <w:r w:rsidR="00492C2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, </w:t>
                      </w:r>
                      <w:proofErr w:type="spellStart"/>
                      <w:r w:rsidR="00C02D78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tumunu</w:t>
                      </w:r>
                      <w:proofErr w:type="spellEnd"/>
                      <w:r w:rsidR="00C02D78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02D78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omw</w:t>
                      </w:r>
                      <w:proofErr w:type="spellEnd"/>
                      <w:r w:rsidR="00C02D78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02D78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kopwe</w:t>
                      </w:r>
                      <w:proofErr w:type="spellEnd"/>
                      <w:r w:rsidR="00C02D78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02D78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fiti</w:t>
                      </w:r>
                      <w:proofErr w:type="spellEnd"/>
                      <w:r w:rsidR="00DD1221" w:rsidRPr="000A362B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65E5B000" w14:textId="77777777" w:rsidR="000A362B" w:rsidRPr="000A362B" w:rsidRDefault="000A362B" w:rsidP="001B7642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65E5B001" w14:textId="5F62FC9E" w:rsidR="002B0FFE" w:rsidRPr="000A362B" w:rsidRDefault="00C02D78" w:rsidP="001B7642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65E5B002" w14:textId="288AC264" w:rsidR="009B7241" w:rsidRPr="00B40805" w:rsidRDefault="005849E6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4"/>
                          <w:lang w:val="fr-FR"/>
                        </w:rPr>
                      </w:pPr>
                      <w:proofErr w:type="spellStart"/>
                      <w:r w:rsidRPr="00B40805">
                        <w:rPr>
                          <w:b/>
                          <w:sz w:val="28"/>
                          <w:szCs w:val="24"/>
                          <w:lang w:val="fr-FR"/>
                        </w:rPr>
                        <w:t>Pesei</w:t>
                      </w:r>
                      <w:proofErr w:type="spellEnd"/>
                      <w:r w:rsidRPr="00B40805">
                        <w:rPr>
                          <w:b/>
                          <w:sz w:val="28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C80754" w:rsidRPr="00B40805">
                        <w:rPr>
                          <w:b/>
                          <w:sz w:val="28"/>
                          <w:szCs w:val="24"/>
                          <w:lang w:val="fr-FR"/>
                        </w:rPr>
                        <w:t>pekin</w:t>
                      </w:r>
                      <w:proofErr w:type="spellEnd"/>
                      <w:r w:rsidRPr="00B40805">
                        <w:rPr>
                          <w:b/>
                          <w:sz w:val="28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B40805">
                        <w:rPr>
                          <w:b/>
                          <w:sz w:val="28"/>
                          <w:szCs w:val="24"/>
                          <w:lang w:val="fr-FR"/>
                        </w:rPr>
                        <w:t>anea</w:t>
                      </w:r>
                      <w:proofErr w:type="spellEnd"/>
                      <w:r w:rsidRPr="00B40805">
                        <w:rPr>
                          <w:b/>
                          <w:sz w:val="28"/>
                          <w:szCs w:val="24"/>
                          <w:lang w:val="fr-FR"/>
                        </w:rPr>
                        <w:t xml:space="preserve"> non </w:t>
                      </w:r>
                      <w:proofErr w:type="spellStart"/>
                      <w:r w:rsidRPr="00B40805">
                        <w:rPr>
                          <w:b/>
                          <w:sz w:val="28"/>
                          <w:szCs w:val="24"/>
                          <w:lang w:val="fr-FR"/>
                        </w:rPr>
                        <w:t>unusen</w:t>
                      </w:r>
                      <w:proofErr w:type="spellEnd"/>
                      <w:r w:rsidRPr="00B40805">
                        <w:rPr>
                          <w:b/>
                          <w:sz w:val="28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B40805">
                        <w:rPr>
                          <w:b/>
                          <w:sz w:val="28"/>
                          <w:szCs w:val="24"/>
                          <w:lang w:val="fr-FR"/>
                        </w:rPr>
                        <w:t>ranin</w:t>
                      </w:r>
                      <w:proofErr w:type="spellEnd"/>
                      <w:r w:rsidRPr="00B40805">
                        <w:rPr>
                          <w:b/>
                          <w:sz w:val="28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B40805">
                        <w:rPr>
                          <w:b/>
                          <w:sz w:val="28"/>
                          <w:szCs w:val="24"/>
                          <w:lang w:val="fr-FR"/>
                        </w:rPr>
                        <w:t>summer</w:t>
                      </w:r>
                      <w:proofErr w:type="spellEnd"/>
                      <w:r w:rsidR="00CE5D2A" w:rsidRPr="00B40805">
                        <w:rPr>
                          <w:sz w:val="28"/>
                          <w:szCs w:val="24"/>
                          <w:lang w:val="fr-FR"/>
                        </w:rPr>
                        <w:t>.</w:t>
                      </w:r>
                    </w:p>
                    <w:p w14:paraId="65E5B003" w14:textId="0C6FDE16" w:rsidR="006045D9" w:rsidRPr="000A362B" w:rsidRDefault="006045D9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0A362B">
                        <w:rPr>
                          <w:b/>
                          <w:sz w:val="28"/>
                          <w:szCs w:val="24"/>
                        </w:rPr>
                        <w:t>Chek</w:t>
                      </w:r>
                      <w:r w:rsidR="005849E6">
                        <w:rPr>
                          <w:b/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="005849E6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5849E6">
                        <w:rPr>
                          <w:b/>
                          <w:sz w:val="28"/>
                          <w:szCs w:val="24"/>
                        </w:rPr>
                        <w:t>porousen</w:t>
                      </w:r>
                      <w:proofErr w:type="spellEnd"/>
                      <w:r w:rsidR="005849E6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5849E6">
                        <w:rPr>
                          <w:b/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5849E6">
                        <w:rPr>
                          <w:b/>
                          <w:sz w:val="28"/>
                          <w:szCs w:val="24"/>
                        </w:rPr>
                        <w:t xml:space="preserve"> camp</w:t>
                      </w:r>
                      <w:r w:rsidR="008A32C1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8A32C1">
                        <w:rPr>
                          <w:b/>
                          <w:sz w:val="28"/>
                          <w:szCs w:val="24"/>
                        </w:rPr>
                        <w:t>ekan</w:t>
                      </w:r>
                      <w:proofErr w:type="spellEnd"/>
                      <w:r w:rsidR="008A32C1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8A32C1">
                        <w:rPr>
                          <w:b/>
                          <w:sz w:val="28"/>
                          <w:szCs w:val="24"/>
                        </w:rPr>
                        <w:t>fis</w:t>
                      </w:r>
                      <w:proofErr w:type="spellEnd"/>
                      <w:r w:rsidR="008A32C1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8A32C1">
                        <w:rPr>
                          <w:b/>
                          <w:sz w:val="28"/>
                          <w:szCs w:val="24"/>
                        </w:rPr>
                        <w:t>neran</w:t>
                      </w:r>
                      <w:proofErr w:type="spellEnd"/>
                      <w:r w:rsidR="008A32C1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8A32C1">
                        <w:rPr>
                          <w:b/>
                          <w:sz w:val="28"/>
                          <w:szCs w:val="24"/>
                        </w:rPr>
                        <w:t>epwe</w:t>
                      </w:r>
                      <w:proofErr w:type="spellEnd"/>
                      <w:r w:rsidR="008A32C1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8A32C1">
                        <w:rPr>
                          <w:b/>
                          <w:sz w:val="28"/>
                          <w:szCs w:val="24"/>
                        </w:rPr>
                        <w:t>kane</w:t>
                      </w:r>
                      <w:proofErr w:type="spellEnd"/>
                      <w:r w:rsidR="008A32C1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8A32C1">
                        <w:rPr>
                          <w:b/>
                          <w:sz w:val="28"/>
                          <w:szCs w:val="24"/>
                        </w:rPr>
                        <w:t>ngeni</w:t>
                      </w:r>
                      <w:proofErr w:type="spellEnd"/>
                      <w:r w:rsidR="008A32C1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8A32C1">
                        <w:rPr>
                          <w:b/>
                          <w:sz w:val="28"/>
                          <w:szCs w:val="24"/>
                        </w:rPr>
                        <w:t>kemi</w:t>
                      </w:r>
                      <w:proofErr w:type="spellEnd"/>
                      <w:r w:rsidR="008A32C1">
                        <w:rPr>
                          <w:b/>
                          <w:sz w:val="28"/>
                          <w:szCs w:val="24"/>
                        </w:rPr>
                        <w:t xml:space="preserve"> ren an </w:t>
                      </w:r>
                      <w:proofErr w:type="spellStart"/>
                      <w:r w:rsidR="008A32C1">
                        <w:rPr>
                          <w:b/>
                          <w:sz w:val="28"/>
                          <w:szCs w:val="24"/>
                        </w:rPr>
                        <w:t>noumw</w:t>
                      </w:r>
                      <w:proofErr w:type="spellEnd"/>
                      <w:r w:rsidR="008A32C1">
                        <w:rPr>
                          <w:b/>
                          <w:sz w:val="28"/>
                          <w:szCs w:val="24"/>
                        </w:rPr>
                        <w:t xml:space="preserve"> ewe </w:t>
                      </w:r>
                      <w:proofErr w:type="spellStart"/>
                      <w:r w:rsidR="00105E07">
                        <w:rPr>
                          <w:b/>
                          <w:sz w:val="28"/>
                          <w:szCs w:val="24"/>
                        </w:rPr>
                        <w:t>semirit</w:t>
                      </w:r>
                      <w:proofErr w:type="spellEnd"/>
                      <w:r w:rsidR="00105E07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8A32C1">
                        <w:rPr>
                          <w:b/>
                          <w:sz w:val="28"/>
                          <w:szCs w:val="24"/>
                        </w:rPr>
                        <w:t>epwe</w:t>
                      </w:r>
                      <w:proofErr w:type="spellEnd"/>
                      <w:r w:rsidR="008A32C1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8A32C1">
                        <w:rPr>
                          <w:b/>
                          <w:sz w:val="28"/>
                          <w:szCs w:val="24"/>
                        </w:rPr>
                        <w:t>tongeni</w:t>
                      </w:r>
                      <w:proofErr w:type="spellEnd"/>
                      <w:r w:rsidR="008A32C1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8A32C1">
                        <w:rPr>
                          <w:b/>
                          <w:sz w:val="28"/>
                          <w:szCs w:val="24"/>
                        </w:rPr>
                        <w:t>fiti</w:t>
                      </w:r>
                      <w:proofErr w:type="spellEnd"/>
                      <w:r w:rsidR="008A32C1"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 w:rsidRPr="000A362B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14:paraId="65E5B004" w14:textId="085C137A" w:rsidR="00CE5D2A" w:rsidRPr="000A362B" w:rsidRDefault="00B61D67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eastAsiaTheme="minorHAnsi" w:cs="Arial"/>
                          <w:sz w:val="28"/>
                          <w:szCs w:val="24"/>
                          <w:lang w:eastAsia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Pesei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noumw</w:t>
                      </w:r>
                      <w:proofErr w:type="spellEnd"/>
                      <w:r w:rsidR="004326C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4326CA">
                        <w:rPr>
                          <w:b/>
                          <w:sz w:val="28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ewe an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tiniken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feri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angang</w:t>
                      </w:r>
                      <w:proofErr w:type="spellEnd"/>
                      <w:r w:rsidR="00E77CF3">
                        <w:rPr>
                          <w:b/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 w:rsidR="00E77CF3">
                        <w:rPr>
                          <w:b/>
                          <w:sz w:val="28"/>
                          <w:szCs w:val="24"/>
                        </w:rPr>
                        <w:t>Anamwota</w:t>
                      </w:r>
                      <w:proofErr w:type="spellEnd"/>
                      <w:r w:rsidR="00E77CF3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77CF3">
                        <w:rPr>
                          <w:b/>
                          <w:sz w:val="28"/>
                          <w:szCs w:val="24"/>
                        </w:rPr>
                        <w:t>eochun</w:t>
                      </w:r>
                      <w:proofErr w:type="spellEnd"/>
                      <w:r w:rsidR="00E77CF3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77CF3">
                        <w:rPr>
                          <w:b/>
                          <w:sz w:val="28"/>
                          <w:szCs w:val="24"/>
                        </w:rPr>
                        <w:t>pwic</w:t>
                      </w:r>
                      <w:r w:rsidR="00330F1A">
                        <w:rPr>
                          <w:b/>
                          <w:sz w:val="28"/>
                          <w:szCs w:val="24"/>
                        </w:rPr>
                        <w:t>hi</w:t>
                      </w:r>
                      <w:r w:rsidR="00DF41D7">
                        <w:rPr>
                          <w:b/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="00DF41D7">
                        <w:rPr>
                          <w:b/>
                          <w:sz w:val="28"/>
                          <w:szCs w:val="24"/>
                        </w:rPr>
                        <w:t xml:space="preserve"> ran </w:t>
                      </w:r>
                      <w:proofErr w:type="spellStart"/>
                      <w:r w:rsidR="00DF41D7">
                        <w:rPr>
                          <w:b/>
                          <w:sz w:val="28"/>
                          <w:szCs w:val="24"/>
                        </w:rPr>
                        <w:t>pwan</w:t>
                      </w:r>
                      <w:proofErr w:type="spellEnd"/>
                      <w:r w:rsidR="00DF41D7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DF41D7">
                        <w:rPr>
                          <w:b/>
                          <w:sz w:val="28"/>
                          <w:szCs w:val="24"/>
                        </w:rPr>
                        <w:t>tumunu</w:t>
                      </w:r>
                      <w:proofErr w:type="spellEnd"/>
                      <w:r w:rsidR="00DF41D7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DF41D7">
                        <w:rPr>
                          <w:b/>
                          <w:sz w:val="28"/>
                          <w:szCs w:val="24"/>
                        </w:rPr>
                        <w:t>noumw</w:t>
                      </w:r>
                      <w:proofErr w:type="spellEnd"/>
                      <w:r w:rsidR="00DF41D7">
                        <w:rPr>
                          <w:b/>
                          <w:sz w:val="28"/>
                          <w:szCs w:val="24"/>
                        </w:rPr>
                        <w:t xml:space="preserve"> ewe an </w:t>
                      </w:r>
                      <w:proofErr w:type="spellStart"/>
                      <w:r w:rsidR="00DF41D7">
                        <w:rPr>
                          <w:b/>
                          <w:sz w:val="28"/>
                          <w:szCs w:val="24"/>
                        </w:rPr>
                        <w:t>epwe</w:t>
                      </w:r>
                      <w:proofErr w:type="spellEnd"/>
                      <w:r w:rsidR="00DF41D7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748F4">
                        <w:rPr>
                          <w:b/>
                          <w:sz w:val="28"/>
                          <w:szCs w:val="24"/>
                        </w:rPr>
                        <w:t>feri</w:t>
                      </w:r>
                      <w:proofErr w:type="spellEnd"/>
                      <w:r w:rsidR="002748F4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748F4">
                        <w:rPr>
                          <w:b/>
                          <w:sz w:val="28"/>
                          <w:szCs w:val="24"/>
                        </w:rPr>
                        <w:t>angangen</w:t>
                      </w:r>
                      <w:proofErr w:type="spellEnd"/>
                      <w:r w:rsidR="002748F4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2748F4">
                        <w:rPr>
                          <w:b/>
                          <w:sz w:val="28"/>
                          <w:szCs w:val="24"/>
                        </w:rPr>
                        <w:t>nukuun</w:t>
                      </w:r>
                      <w:proofErr w:type="spellEnd"/>
                      <w:r w:rsidR="002748F4"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 w:rsidR="00CE5D2A" w:rsidRPr="000A362B">
                        <w:rPr>
                          <w:sz w:val="28"/>
                          <w:szCs w:val="24"/>
                        </w:rPr>
                        <w:t>.</w:t>
                      </w:r>
                      <w:proofErr w:type="gramEnd"/>
                    </w:p>
                    <w:p w14:paraId="65E5B005" w14:textId="55B1B0D3" w:rsidR="00DD1221" w:rsidRPr="000A362B" w:rsidRDefault="002748F4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yriad Pro" w:hAnsi="Myriad Pro"/>
                          <w:sz w:val="26"/>
                          <w:szCs w:val="24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Kutta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porousan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ika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noumw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sukuun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awora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ekewe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prokram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rekan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anisi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amwonata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sukuun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mwen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ar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repwe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fiti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college</w:t>
                      </w:r>
                      <w:r w:rsidR="00FC7E7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C7E7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ika</w:t>
                      </w:r>
                      <w:proofErr w:type="spellEnd"/>
                      <w:r w:rsidR="00FC7E7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C7E7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ar</w:t>
                      </w:r>
                      <w:proofErr w:type="spellEnd"/>
                      <w:r w:rsidR="00FC7E7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C7E7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amwet</w:t>
                      </w:r>
                      <w:proofErr w:type="spellEnd"/>
                      <w:r w:rsidR="00FC7E7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C7E7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ngeni</w:t>
                      </w:r>
                      <w:proofErr w:type="spellEnd"/>
                      <w:r w:rsidR="00FC7E7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ewe college</w:t>
                      </w:r>
                      <w:r w:rsidR="00DD1221" w:rsidRPr="000A362B"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 w:rsidR="00FC7E7B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FC7E7B">
                        <w:rPr>
                          <w:b/>
                          <w:sz w:val="28"/>
                          <w:szCs w:val="24"/>
                        </w:rPr>
                        <w:t>Ekkei</w:t>
                      </w:r>
                      <w:proofErr w:type="spellEnd"/>
                      <w:r w:rsidR="00FC7E7B">
                        <w:rPr>
                          <w:b/>
                          <w:sz w:val="28"/>
                          <w:szCs w:val="24"/>
                        </w:rPr>
                        <w:t xml:space="preserve"> program</w:t>
                      </w:r>
                      <w:r w:rsidR="00B3322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B3322A">
                        <w:rPr>
                          <w:b/>
                          <w:sz w:val="28"/>
                          <w:szCs w:val="24"/>
                        </w:rPr>
                        <w:t>ee</w:t>
                      </w:r>
                      <w:proofErr w:type="spellEnd"/>
                      <w:r w:rsidR="00B3322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B3322A">
                        <w:rPr>
                          <w:b/>
                          <w:sz w:val="28"/>
                          <w:szCs w:val="24"/>
                        </w:rPr>
                        <w:t>anisi</w:t>
                      </w:r>
                      <w:proofErr w:type="spellEnd"/>
                      <w:r w:rsidR="00B3322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B3322A">
                        <w:rPr>
                          <w:b/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B3322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B3322A">
                        <w:rPr>
                          <w:b/>
                          <w:sz w:val="28"/>
                          <w:szCs w:val="24"/>
                        </w:rPr>
                        <w:t>mwichen-tiwu</w:t>
                      </w:r>
                      <w:proofErr w:type="spellEnd"/>
                      <w:r w:rsidR="00B3322A">
                        <w:rPr>
                          <w:b/>
                          <w:sz w:val="28"/>
                          <w:szCs w:val="24"/>
                        </w:rPr>
                        <w:t xml:space="preserve"> an </w:t>
                      </w:r>
                      <w:proofErr w:type="spellStart"/>
                      <w:r w:rsidR="00B3322A">
                        <w:rPr>
                          <w:b/>
                          <w:sz w:val="28"/>
                          <w:szCs w:val="24"/>
                        </w:rPr>
                        <w:t>epwe</w:t>
                      </w:r>
                      <w:proofErr w:type="spellEnd"/>
                      <w:r w:rsidR="00B3322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B3322A">
                        <w:rPr>
                          <w:b/>
                          <w:sz w:val="28"/>
                          <w:szCs w:val="24"/>
                        </w:rPr>
                        <w:t>fetan</w:t>
                      </w:r>
                      <w:proofErr w:type="spellEnd"/>
                      <w:r w:rsidR="00B3322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B3322A">
                        <w:rPr>
                          <w:b/>
                          <w:sz w:val="28"/>
                          <w:szCs w:val="24"/>
                        </w:rPr>
                        <w:t>eoch</w:t>
                      </w:r>
                      <w:proofErr w:type="spellEnd"/>
                      <w:r w:rsidR="00B3322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B3322A">
                        <w:rPr>
                          <w:b/>
                          <w:sz w:val="28"/>
                          <w:szCs w:val="24"/>
                        </w:rPr>
                        <w:t>ar</w:t>
                      </w:r>
                      <w:proofErr w:type="spellEnd"/>
                      <w:r w:rsidR="00B3322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B3322A">
                        <w:rPr>
                          <w:b/>
                          <w:sz w:val="28"/>
                          <w:szCs w:val="24"/>
                        </w:rPr>
                        <w:t>amwet</w:t>
                      </w:r>
                      <w:proofErr w:type="spellEnd"/>
                      <w:r w:rsidR="00B3322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B3322A">
                        <w:rPr>
                          <w:b/>
                          <w:sz w:val="28"/>
                          <w:szCs w:val="24"/>
                        </w:rPr>
                        <w:t>seni</w:t>
                      </w:r>
                      <w:proofErr w:type="spellEnd"/>
                      <w:r w:rsidR="00B3322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1361D8">
                        <w:rPr>
                          <w:b/>
                          <w:sz w:val="28"/>
                          <w:szCs w:val="24"/>
                        </w:rPr>
                        <w:t xml:space="preserve">middle school </w:t>
                      </w:r>
                      <w:proofErr w:type="spellStart"/>
                      <w:r w:rsidR="001361D8">
                        <w:rPr>
                          <w:b/>
                          <w:sz w:val="28"/>
                          <w:szCs w:val="24"/>
                        </w:rPr>
                        <w:t>ngeni</w:t>
                      </w:r>
                      <w:proofErr w:type="spellEnd"/>
                      <w:r w:rsidR="001361D8">
                        <w:rPr>
                          <w:b/>
                          <w:sz w:val="28"/>
                          <w:szCs w:val="24"/>
                        </w:rPr>
                        <w:t xml:space="preserve"> high school. </w:t>
                      </w:r>
                      <w:proofErr w:type="spellStart"/>
                      <w:r w:rsidR="001361D8">
                        <w:rPr>
                          <w:b/>
                          <w:sz w:val="28"/>
                          <w:szCs w:val="24"/>
                        </w:rPr>
                        <w:t>Pesei</w:t>
                      </w:r>
                      <w:proofErr w:type="spellEnd"/>
                      <w:r w:rsidR="001361D8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1361D8">
                        <w:rPr>
                          <w:b/>
                          <w:sz w:val="28"/>
                          <w:szCs w:val="24"/>
                        </w:rPr>
                        <w:t>noumw</w:t>
                      </w:r>
                      <w:proofErr w:type="spellEnd"/>
                      <w:r w:rsidR="001361D8">
                        <w:rPr>
                          <w:b/>
                          <w:sz w:val="28"/>
                          <w:szCs w:val="24"/>
                        </w:rPr>
                        <w:t xml:space="preserve"> ewe </w:t>
                      </w:r>
                      <w:proofErr w:type="spellStart"/>
                      <w:r w:rsidR="001361D8">
                        <w:rPr>
                          <w:b/>
                          <w:sz w:val="28"/>
                          <w:szCs w:val="24"/>
                        </w:rPr>
                        <w:t>semirit</w:t>
                      </w:r>
                      <w:proofErr w:type="spellEnd"/>
                      <w:r w:rsidR="00D0754F">
                        <w:rPr>
                          <w:b/>
                          <w:sz w:val="28"/>
                          <w:szCs w:val="24"/>
                        </w:rPr>
                        <w:t xml:space="preserve"> an </w:t>
                      </w:r>
                      <w:proofErr w:type="spellStart"/>
                      <w:r w:rsidR="00D0754F">
                        <w:rPr>
                          <w:b/>
                          <w:sz w:val="28"/>
                          <w:szCs w:val="24"/>
                        </w:rPr>
                        <w:t>epwe</w:t>
                      </w:r>
                      <w:proofErr w:type="spellEnd"/>
                      <w:r w:rsidR="00D0754F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D0754F">
                        <w:rPr>
                          <w:b/>
                          <w:sz w:val="28"/>
                          <w:szCs w:val="24"/>
                        </w:rPr>
                        <w:t>fiti</w:t>
                      </w:r>
                      <w:proofErr w:type="spellEnd"/>
                      <w:r w:rsidR="00D0754F">
                        <w:rPr>
                          <w:b/>
                          <w:sz w:val="28"/>
                          <w:szCs w:val="24"/>
                        </w:rPr>
                        <w:t xml:space="preserve"> met mi </w:t>
                      </w:r>
                      <w:proofErr w:type="spellStart"/>
                      <w:r w:rsidR="00D0754F">
                        <w:rPr>
                          <w:b/>
                          <w:sz w:val="28"/>
                          <w:szCs w:val="24"/>
                        </w:rPr>
                        <w:t>kawor</w:t>
                      </w:r>
                      <w:proofErr w:type="spellEnd"/>
                      <w:r w:rsidR="00DD1221" w:rsidRPr="000A362B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65E5B006" w14:textId="77777777" w:rsidR="00DD1221" w:rsidRPr="00DD1221" w:rsidRDefault="00DD1221" w:rsidP="00DD1221">
                      <w:pPr>
                        <w:ind w:left="36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65E5B007" w14:textId="77777777" w:rsidR="008A4FE5" w:rsidRPr="00661D0B" w:rsidRDefault="00393449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  <w:r w:rsidRPr="0039344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5A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5AFCE" wp14:editId="65E5AFCF">
                <wp:simplePos x="0" y="0"/>
                <wp:positionH relativeFrom="column">
                  <wp:posOffset>20782</wp:posOffset>
                </wp:positionH>
                <wp:positionV relativeFrom="paragraph">
                  <wp:posOffset>134604</wp:posOffset>
                </wp:positionV>
                <wp:extent cx="2161037" cy="7805965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037" cy="78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5B008" w14:textId="0048EC1C" w:rsidR="003A6F8A" w:rsidRPr="00B40805" w:rsidRDefault="00471C2F" w:rsidP="000A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4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 w:rsidRPr="00B4080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fr-FR"/>
                              </w:rPr>
                              <w:t>OUMOUM</w:t>
                            </w:r>
                            <w:r w:rsidR="00BC12C8" w:rsidRPr="00B4080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0211A8" w:rsidRPr="00B4080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BC12C8" w:rsidRPr="00B40805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C7928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="003C7928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16B03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enuen</w:t>
                            </w:r>
                            <w:proofErr w:type="spellEnd"/>
                            <w:r w:rsidR="00616B03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="00616B03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fepun</w:t>
                            </w:r>
                            <w:proofErr w:type="spellEnd"/>
                            <w:r w:rsidR="00616B03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engon me </w:t>
                            </w:r>
                            <w:proofErr w:type="spellStart"/>
                            <w:r w:rsidR="00616B03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fite</w:t>
                            </w:r>
                            <w:proofErr w:type="spellEnd"/>
                            <w:r w:rsidR="00616B03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16B03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ierir</w:t>
                            </w:r>
                            <w:proofErr w:type="spellEnd"/>
                            <w:r w:rsidR="00616B03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16B03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rese</w:t>
                            </w:r>
                            <w:proofErr w:type="spellEnd"/>
                            <w:r w:rsidR="00616B03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8743D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memeur</w:t>
                            </w:r>
                            <w:proofErr w:type="spellEnd"/>
                            <w:r w:rsidR="00121BDC" w:rsidRPr="00B40805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.</w:t>
                            </w:r>
                          </w:p>
                          <w:p w14:paraId="65E5B009" w14:textId="77777777" w:rsidR="00BC12C8" w:rsidRPr="00B40805" w:rsidRDefault="00BC12C8" w:rsidP="000A362B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fr-FR"/>
                              </w:rPr>
                            </w:pPr>
                          </w:p>
                          <w:p w14:paraId="65E5B00A" w14:textId="0D327626" w:rsidR="00121BDC" w:rsidRPr="00B40805" w:rsidRDefault="0048743D" w:rsidP="000A362B">
                            <w:pPr>
                              <w:spacing w:line="240" w:lineRule="auto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B4080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PUNGUN</w:t>
                            </w:r>
                            <w:r w:rsidR="00BC12C8" w:rsidRPr="00B40805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:</w:t>
                            </w:r>
                            <w:r w:rsidR="00BC12C8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enuen</w:t>
                            </w:r>
                            <w:proofErr w:type="spellEnd"/>
                            <w:r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fepun</w:t>
                            </w:r>
                            <w:proofErr w:type="spellEnd"/>
                            <w:r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engon</w:t>
                            </w:r>
                            <w:proofErr w:type="spellEnd"/>
                            <w:r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fite</w:t>
                            </w:r>
                            <w:proofErr w:type="spellEnd"/>
                            <w:r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ierir</w:t>
                            </w:r>
                            <w:proofErr w:type="spellEnd"/>
                            <w:r w:rsidR="00B4734F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DE021A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ir </w:t>
                            </w:r>
                            <w:proofErr w:type="spellStart"/>
                            <w:r w:rsidR="00DE021A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mei</w:t>
                            </w:r>
                            <w:proofErr w:type="spellEnd"/>
                            <w:r w:rsidR="00DE021A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52AAA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niit</w:t>
                            </w:r>
                            <w:proofErr w:type="spellEnd"/>
                            <w:r w:rsidR="00652AAA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52AAA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waten</w:t>
                            </w:r>
                            <w:proofErr w:type="spellEnd"/>
                            <w:r w:rsidR="00652AAA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asese </w:t>
                            </w:r>
                            <w:proofErr w:type="spellStart"/>
                            <w:r w:rsidR="00652AAA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652AAA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52AAA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onut</w:t>
                            </w:r>
                            <w:proofErr w:type="spellEnd"/>
                            <w:r w:rsidR="00652AAA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52AAA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napeseni</w:t>
                            </w:r>
                            <w:proofErr w:type="spellEnd"/>
                            <w:r w:rsidR="00652AAA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52AAA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semirit</w:t>
                            </w:r>
                            <w:proofErr w:type="spellEnd"/>
                            <w:r w:rsidR="005671AF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="005671AF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tiwu</w:t>
                            </w:r>
                            <w:proofErr w:type="spellEnd"/>
                            <w:r w:rsidR="005671AF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671AF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5671AF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671AF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engon</w:t>
                            </w:r>
                            <w:proofErr w:type="spellEnd"/>
                            <w:r w:rsidR="005671AF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671AF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awa</w:t>
                            </w:r>
                            <w:proofErr w:type="spellEnd"/>
                            <w:r w:rsidR="005671AF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671AF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ina</w:t>
                            </w:r>
                            <w:proofErr w:type="spellEnd"/>
                            <w:r w:rsidR="005671AF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671AF" w:rsidRPr="00B4080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eochun</w:t>
                            </w:r>
                            <w:proofErr w:type="spellEnd"/>
                            <w:r w:rsidR="00121BDC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14:paraId="65E5B00B" w14:textId="3C9F4A9F" w:rsidR="00121BDC" w:rsidRPr="00B40805" w:rsidRDefault="00AF0181" w:rsidP="000A362B">
                            <w:pPr>
                              <w:spacing w:line="240" w:lineRule="auto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Napengeni</w:t>
                            </w:r>
                            <w:proofErr w:type="spellEnd"/>
                            <w:r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wate</w:t>
                            </w:r>
                            <w:proofErr w:type="spellEnd"/>
                            <w:r w:rsidR="000B126B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0B126B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tam</w:t>
                            </w:r>
                            <w:proofErr w:type="spellEnd"/>
                            <w:r w:rsidR="000B126B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B126B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fansoun</w:t>
                            </w:r>
                            <w:proofErr w:type="spellEnd"/>
                            <w:r w:rsidR="000B126B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B126B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0B126B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ese </w:t>
                            </w:r>
                            <w:proofErr w:type="spellStart"/>
                            <w:r w:rsidR="000B126B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nanaf</w:t>
                            </w:r>
                            <w:proofErr w:type="spellEnd"/>
                            <w:r w:rsidR="000B126B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0B126B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onut</w:t>
                            </w:r>
                            <w:proofErr w:type="spellEnd"/>
                            <w:r w:rsidR="000B126B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0B126B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keukun</w:t>
                            </w:r>
                            <w:proofErr w:type="spellEnd"/>
                            <w:r w:rsidR="000B126B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B126B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onu</w:t>
                            </w:r>
                            <w:proofErr w:type="spellEnd"/>
                            <w:r w:rsidR="000B126B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B126B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nge</w:t>
                            </w:r>
                            <w:proofErr w:type="spellEnd"/>
                            <w:r w:rsidR="000B126B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2EF6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fisu</w:t>
                            </w:r>
                            <w:proofErr w:type="spellEnd"/>
                            <w:r w:rsidR="00CE2EF6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2EF6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awa</w:t>
                            </w:r>
                            <w:proofErr w:type="spellEnd"/>
                            <w:r w:rsidR="00CE2EF6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2EF6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ew</w:t>
                            </w:r>
                            <w:proofErr w:type="spellEnd"/>
                            <w:r w:rsidR="00CE2EF6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CE2EF6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pwin.</w:t>
                            </w:r>
                            <w:r w:rsidR="0056541E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Ew</w:t>
                            </w:r>
                            <w:proofErr w:type="spellEnd"/>
                            <w:proofErr w:type="gramEnd"/>
                            <w:r w:rsidR="0056541E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56541E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nein</w:t>
                            </w:r>
                            <w:proofErr w:type="spellEnd"/>
                            <w:r w:rsidR="0056541E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6541E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3F3A77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F3A77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tipingeni</w:t>
                            </w:r>
                            <w:proofErr w:type="spellEnd"/>
                            <w:r w:rsidR="003F3A77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9525E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iwe</w:t>
                            </w:r>
                            <w:proofErr w:type="spellEnd"/>
                            <w:r w:rsidR="00D9525E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9525E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m</w:t>
                            </w:r>
                            <w:r w:rsidR="00F77957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wutirin</w:t>
                            </w:r>
                            <w:proofErr w:type="spellEnd"/>
                            <w:r w:rsidR="00F77957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77957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kunokun</w:t>
                            </w:r>
                            <w:proofErr w:type="spellEnd"/>
                            <w:r w:rsidR="00F77957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77957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poputan</w:t>
                            </w:r>
                            <w:proofErr w:type="spellEnd"/>
                            <w:r w:rsidR="00F77957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77957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iwe</w:t>
                            </w:r>
                            <w:proofErr w:type="spellEnd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pacheta</w:t>
                            </w:r>
                            <w:proofErr w:type="spellEnd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kunokun</w:t>
                            </w:r>
                            <w:proofErr w:type="spellEnd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kewe</w:t>
                            </w:r>
                            <w:proofErr w:type="spellEnd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wate</w:t>
                            </w:r>
                            <w:proofErr w:type="spellEnd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onut</w:t>
                            </w:r>
                            <w:proofErr w:type="spellEnd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510115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11 p.m.</w:t>
                            </w:r>
                            <w:r w:rsidR="00F86BB1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F86BB1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iwe</w:t>
                            </w:r>
                            <w:proofErr w:type="spellEnd"/>
                            <w:r w:rsidR="00F86BB1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86BB1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ina</w:t>
                            </w:r>
                            <w:proofErr w:type="spellEnd"/>
                            <w:r w:rsidR="00F86BB1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86BB1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met</w:t>
                            </w:r>
                            <w:proofErr w:type="spellEnd"/>
                            <w:r w:rsidR="00F86BB1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a </w:t>
                            </w:r>
                            <w:proofErr w:type="spellStart"/>
                            <w:r w:rsidR="00F86BB1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efisata</w:t>
                            </w:r>
                            <w:proofErr w:type="spellEnd"/>
                            <w:r w:rsidR="00F86BB1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86BB1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nafangawen</w:t>
                            </w:r>
                            <w:proofErr w:type="spellEnd"/>
                            <w:r w:rsidR="00F86BB1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86BB1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>onut</w:t>
                            </w:r>
                            <w:proofErr w:type="spellEnd"/>
                            <w:r w:rsidR="00121BDC" w:rsidRPr="00B40805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14:paraId="65E5B00C" w14:textId="33FAF01D" w:rsidR="00121BDC" w:rsidRPr="00B40805" w:rsidRDefault="00F86BB1" w:rsidP="000A362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Nafangawen</w:t>
                            </w:r>
                            <w:proofErr w:type="spellEnd"/>
                            <w:r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onut</w:t>
                            </w:r>
                            <w:proofErr w:type="spellEnd"/>
                            <w:r w:rsidR="00E31CBD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E31CBD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pochokun</w:t>
                            </w:r>
                            <w:proofErr w:type="spellEnd"/>
                            <w:r w:rsidR="00E31CBD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31CBD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angeian</w:t>
                            </w:r>
                            <w:proofErr w:type="spellEnd"/>
                            <w:r w:rsidR="00E31CBD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31CBD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E31CBD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31CBD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E31CBD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31CBD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osukosuka</w:t>
                            </w:r>
                            <w:proofErr w:type="spellEnd"/>
                            <w:r w:rsidR="00DC5771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C5771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DC5771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C5771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kewe</w:t>
                            </w:r>
                            <w:proofErr w:type="spellEnd"/>
                            <w:r w:rsidR="00DC5771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C5771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fepun</w:t>
                            </w:r>
                            <w:proofErr w:type="spellEnd"/>
                            <w:r w:rsidR="00DC5771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DC5771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enuen</w:t>
                            </w:r>
                            <w:proofErr w:type="spellEnd"/>
                            <w:r w:rsidR="00DC5771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C5771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tufichin</w:t>
                            </w:r>
                            <w:proofErr w:type="spellEnd"/>
                            <w:r w:rsidR="00DC5771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C5771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kae</w:t>
                            </w:r>
                            <w:proofErr w:type="spellEnd"/>
                            <w:r w:rsidR="00DC5771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C5771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DC5771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C5771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minafen</w:t>
                            </w:r>
                            <w:proofErr w:type="spellEnd"/>
                            <w:r w:rsidR="00DC5771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C5771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metoc</w:t>
                            </w:r>
                            <w:r w:rsidR="00750E76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h</w:t>
                            </w:r>
                            <w:proofErr w:type="spellEnd"/>
                            <w:r w:rsidR="00750E76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50E76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750E76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750E76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repwe</w:t>
                            </w:r>
                            <w:proofErr w:type="spellEnd"/>
                            <w:r w:rsidR="00750E76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50E76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chemeni</w:t>
                            </w:r>
                            <w:proofErr w:type="spellEnd"/>
                            <w:r w:rsidR="00750E76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750E76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akaewin</w:t>
                            </w:r>
                            <w:proofErr w:type="spellEnd"/>
                            <w:r w:rsidR="00750E76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="00750E76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750E76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50E76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pekin</w:t>
                            </w:r>
                            <w:proofErr w:type="spellEnd"/>
                            <w:r w:rsidR="00750E76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50E76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kae</w:t>
                            </w:r>
                            <w:proofErr w:type="spellEnd"/>
                            <w:r w:rsidR="00750E76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750E76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awereis</w:t>
                            </w:r>
                            <w:proofErr w:type="spellEnd"/>
                            <w:r w:rsidR="00121BDC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21BDC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physics</w:t>
                            </w:r>
                            <w:proofErr w:type="spellEnd"/>
                            <w:r w:rsidR="00121BDC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121BDC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philosophy</w:t>
                            </w:r>
                            <w:proofErr w:type="spellEnd"/>
                            <w:r w:rsidR="00121BDC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121BDC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math</w:t>
                            </w:r>
                            <w:proofErr w:type="spellEnd"/>
                            <w:r w:rsidR="00121BDC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r w:rsidR="00750E76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me</w:t>
                            </w:r>
                            <w:r w:rsidR="00121BDC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21BDC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>calculus</w:t>
                            </w:r>
                            <w:proofErr w:type="spellEnd"/>
                            <w:r w:rsidR="00121BDC" w:rsidRPr="00B4080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14:paraId="65E5B00D" w14:textId="77777777" w:rsidR="00121BDC" w:rsidRPr="00B40805" w:rsidRDefault="00121BDC" w:rsidP="00121BDC">
                            <w:pPr>
                              <w:rPr>
                                <w:rFonts w:cs="Arial"/>
                                <w:b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65E5B00E" w14:textId="77777777" w:rsidR="006F45EA" w:rsidRPr="00B40805" w:rsidRDefault="006F45EA" w:rsidP="00980FFC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40805" w:rsidDel="00661BE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65E5B00F" w14:textId="77777777" w:rsidR="001B2141" w:rsidRPr="00B40805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AFCE" id="Text Box 9" o:spid="_x0000_s1036" type="#_x0000_t202" style="position:absolute;margin-left:1.65pt;margin-top:10.6pt;width:170.15pt;height:6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" filled="f" stroked="f" strokeweight=".5pt">
                <v:textbox>
                  <w:txbxContent>
                    <w:p w14:paraId="65E5B008" w14:textId="0048EC1C" w:rsidR="003A6F8A" w:rsidRPr="00B40805" w:rsidRDefault="00471C2F" w:rsidP="000A362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4"/>
                          <w:szCs w:val="40"/>
                          <w:lang w:val="fr-FR"/>
                        </w:rPr>
                      </w:pPr>
                      <w:proofErr w:type="gramStart"/>
                      <w:r w:rsidRPr="00B40805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fr-FR"/>
                        </w:rPr>
                        <w:t>OUMOUM</w:t>
                      </w:r>
                      <w:r w:rsidR="00BC12C8" w:rsidRPr="00B40805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fr-FR"/>
                        </w:rPr>
                        <w:t>:</w:t>
                      </w:r>
                      <w:proofErr w:type="gramEnd"/>
                      <w:r w:rsidR="000211A8" w:rsidRPr="00B40805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r w:rsidR="00BC12C8" w:rsidRPr="00B40805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3C7928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Ekewe</w:t>
                      </w:r>
                      <w:proofErr w:type="spellEnd"/>
                      <w:r w:rsidR="003C7928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616B03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enuen</w:t>
                      </w:r>
                      <w:proofErr w:type="spellEnd"/>
                      <w:r w:rsidR="00616B03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me </w:t>
                      </w:r>
                      <w:proofErr w:type="spellStart"/>
                      <w:r w:rsidR="00616B03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fepun</w:t>
                      </w:r>
                      <w:proofErr w:type="spellEnd"/>
                      <w:r w:rsidR="00616B03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engon me </w:t>
                      </w:r>
                      <w:proofErr w:type="spellStart"/>
                      <w:r w:rsidR="00616B03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fite</w:t>
                      </w:r>
                      <w:proofErr w:type="spellEnd"/>
                      <w:r w:rsidR="00616B03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616B03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ierir</w:t>
                      </w:r>
                      <w:proofErr w:type="spellEnd"/>
                      <w:r w:rsidR="00616B03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616B03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rese</w:t>
                      </w:r>
                      <w:proofErr w:type="spellEnd"/>
                      <w:r w:rsidR="00616B03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48743D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memeur</w:t>
                      </w:r>
                      <w:proofErr w:type="spellEnd"/>
                      <w:r w:rsidR="00121BDC" w:rsidRPr="00B40805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.</w:t>
                      </w:r>
                    </w:p>
                    <w:p w14:paraId="65E5B009" w14:textId="77777777" w:rsidR="00BC12C8" w:rsidRPr="00B40805" w:rsidRDefault="00BC12C8" w:rsidP="000A362B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  <w:lang w:val="fr-FR"/>
                        </w:rPr>
                      </w:pPr>
                    </w:p>
                    <w:p w14:paraId="65E5B00A" w14:textId="0D327626" w:rsidR="00121BDC" w:rsidRPr="00B40805" w:rsidRDefault="0048743D" w:rsidP="000A362B">
                      <w:pPr>
                        <w:spacing w:line="240" w:lineRule="auto"/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B40805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PUNGUN</w:t>
                      </w:r>
                      <w:r w:rsidR="00BC12C8" w:rsidRPr="00B40805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:</w:t>
                      </w:r>
                      <w:r w:rsidR="00BC12C8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Ekewe</w:t>
                      </w:r>
                      <w:proofErr w:type="spellEnd"/>
                      <w:r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enuen</w:t>
                      </w:r>
                      <w:proofErr w:type="spellEnd"/>
                      <w:r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me </w:t>
                      </w:r>
                      <w:proofErr w:type="spellStart"/>
                      <w:r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fepun</w:t>
                      </w:r>
                      <w:proofErr w:type="spellEnd"/>
                      <w:r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engon</w:t>
                      </w:r>
                      <w:proofErr w:type="spellEnd"/>
                      <w:r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me </w:t>
                      </w:r>
                      <w:proofErr w:type="spellStart"/>
                      <w:r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fite</w:t>
                      </w:r>
                      <w:proofErr w:type="spellEnd"/>
                      <w:r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ierir</w:t>
                      </w:r>
                      <w:proofErr w:type="spellEnd"/>
                      <w:r w:rsidR="00B4734F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="00DE021A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ir </w:t>
                      </w:r>
                      <w:proofErr w:type="spellStart"/>
                      <w:r w:rsidR="00DE021A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mei</w:t>
                      </w:r>
                      <w:proofErr w:type="spellEnd"/>
                      <w:r w:rsidR="00DE021A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652AAA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niit</w:t>
                      </w:r>
                      <w:proofErr w:type="spellEnd"/>
                      <w:r w:rsidR="00652AAA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652AAA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waten</w:t>
                      </w:r>
                      <w:proofErr w:type="spellEnd"/>
                      <w:r w:rsidR="00652AAA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asese </w:t>
                      </w:r>
                      <w:proofErr w:type="spellStart"/>
                      <w:r w:rsidR="00652AAA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ren</w:t>
                      </w:r>
                      <w:proofErr w:type="spellEnd"/>
                      <w:r w:rsidR="00652AAA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652AAA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onut</w:t>
                      </w:r>
                      <w:proofErr w:type="spellEnd"/>
                      <w:r w:rsidR="00652AAA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652AAA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napeseni</w:t>
                      </w:r>
                      <w:proofErr w:type="spellEnd"/>
                      <w:r w:rsidR="00652AAA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652AAA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semirit</w:t>
                      </w:r>
                      <w:proofErr w:type="spellEnd"/>
                      <w:r w:rsidR="005671AF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- </w:t>
                      </w:r>
                      <w:proofErr w:type="spellStart"/>
                      <w:r w:rsidR="005671AF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tiwu</w:t>
                      </w:r>
                      <w:proofErr w:type="spellEnd"/>
                      <w:r w:rsidR="005671AF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671AF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ngeni</w:t>
                      </w:r>
                      <w:proofErr w:type="spellEnd"/>
                      <w:r w:rsidR="005671AF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671AF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engon</w:t>
                      </w:r>
                      <w:proofErr w:type="spellEnd"/>
                      <w:r w:rsidR="005671AF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671AF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awa</w:t>
                      </w:r>
                      <w:proofErr w:type="spellEnd"/>
                      <w:r w:rsidR="005671AF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671AF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ina</w:t>
                      </w:r>
                      <w:proofErr w:type="spellEnd"/>
                      <w:r w:rsidR="005671AF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671AF" w:rsidRPr="00B4080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eochun</w:t>
                      </w:r>
                      <w:proofErr w:type="spellEnd"/>
                      <w:r w:rsidR="00121BDC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. </w:t>
                      </w:r>
                    </w:p>
                    <w:p w14:paraId="65E5B00B" w14:textId="3C9F4A9F" w:rsidR="00121BDC" w:rsidRPr="00B40805" w:rsidRDefault="00AF0181" w:rsidP="000A362B">
                      <w:pPr>
                        <w:spacing w:line="240" w:lineRule="auto"/>
                        <w:rPr>
                          <w:sz w:val="28"/>
                          <w:szCs w:val="26"/>
                          <w:lang w:val="es-ES"/>
                        </w:rPr>
                      </w:pPr>
                      <w:proofErr w:type="spellStart"/>
                      <w:r w:rsidRPr="00B40805">
                        <w:rPr>
                          <w:sz w:val="28"/>
                          <w:szCs w:val="26"/>
                          <w:lang w:val="es-ES"/>
                        </w:rPr>
                        <w:t>Napengeni</w:t>
                      </w:r>
                      <w:proofErr w:type="spellEnd"/>
                      <w:r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B40805">
                        <w:rPr>
                          <w:sz w:val="28"/>
                          <w:szCs w:val="26"/>
                          <w:lang w:val="es-ES"/>
                        </w:rPr>
                        <w:t>ekewe</w:t>
                      </w:r>
                      <w:proofErr w:type="spellEnd"/>
                      <w:r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B40805">
                        <w:rPr>
                          <w:sz w:val="28"/>
                          <w:szCs w:val="26"/>
                          <w:lang w:val="es-ES"/>
                        </w:rPr>
                        <w:t>wate</w:t>
                      </w:r>
                      <w:proofErr w:type="spellEnd"/>
                      <w:r w:rsidR="000B126B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mi </w:t>
                      </w:r>
                      <w:proofErr w:type="spellStart"/>
                      <w:r w:rsidR="000B126B" w:rsidRPr="00B40805">
                        <w:rPr>
                          <w:sz w:val="28"/>
                          <w:szCs w:val="26"/>
                          <w:lang w:val="es-ES"/>
                        </w:rPr>
                        <w:t>tam</w:t>
                      </w:r>
                      <w:proofErr w:type="spellEnd"/>
                      <w:r w:rsidR="000B126B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0B126B" w:rsidRPr="00B40805">
                        <w:rPr>
                          <w:sz w:val="28"/>
                          <w:szCs w:val="26"/>
                          <w:lang w:val="es-ES"/>
                        </w:rPr>
                        <w:t>fansoun</w:t>
                      </w:r>
                      <w:proofErr w:type="spellEnd"/>
                      <w:r w:rsidR="000B126B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0B126B" w:rsidRPr="00B40805">
                        <w:rPr>
                          <w:sz w:val="28"/>
                          <w:szCs w:val="26"/>
                          <w:lang w:val="es-ES"/>
                        </w:rPr>
                        <w:t>an</w:t>
                      </w:r>
                      <w:proofErr w:type="spellEnd"/>
                      <w:r w:rsidR="000B126B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ese </w:t>
                      </w:r>
                      <w:proofErr w:type="spellStart"/>
                      <w:r w:rsidR="000B126B" w:rsidRPr="00B40805">
                        <w:rPr>
                          <w:sz w:val="28"/>
                          <w:szCs w:val="26"/>
                          <w:lang w:val="es-ES"/>
                        </w:rPr>
                        <w:t>nanaf</w:t>
                      </w:r>
                      <w:proofErr w:type="spellEnd"/>
                      <w:r w:rsidR="000B126B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ar </w:t>
                      </w:r>
                      <w:proofErr w:type="spellStart"/>
                      <w:r w:rsidR="000B126B" w:rsidRPr="00B40805">
                        <w:rPr>
                          <w:sz w:val="28"/>
                          <w:szCs w:val="26"/>
                          <w:lang w:val="es-ES"/>
                        </w:rPr>
                        <w:t>onut</w:t>
                      </w:r>
                      <w:proofErr w:type="spellEnd"/>
                      <w:r w:rsidR="000B126B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="000B126B" w:rsidRPr="00B40805">
                        <w:rPr>
                          <w:sz w:val="28"/>
                          <w:szCs w:val="26"/>
                          <w:lang w:val="es-ES"/>
                        </w:rPr>
                        <w:t>keukun</w:t>
                      </w:r>
                      <w:proofErr w:type="spellEnd"/>
                      <w:r w:rsidR="000B126B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0B126B" w:rsidRPr="00B40805">
                        <w:rPr>
                          <w:sz w:val="28"/>
                          <w:szCs w:val="26"/>
                          <w:lang w:val="es-ES"/>
                        </w:rPr>
                        <w:t>onu</w:t>
                      </w:r>
                      <w:proofErr w:type="spellEnd"/>
                      <w:r w:rsidR="000B126B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0B126B" w:rsidRPr="00B40805">
                        <w:rPr>
                          <w:sz w:val="28"/>
                          <w:szCs w:val="26"/>
                          <w:lang w:val="es-ES"/>
                        </w:rPr>
                        <w:t>nge</w:t>
                      </w:r>
                      <w:proofErr w:type="spellEnd"/>
                      <w:r w:rsidR="000B126B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CE2EF6" w:rsidRPr="00B40805">
                        <w:rPr>
                          <w:sz w:val="28"/>
                          <w:szCs w:val="26"/>
                          <w:lang w:val="es-ES"/>
                        </w:rPr>
                        <w:t>fisu</w:t>
                      </w:r>
                      <w:proofErr w:type="spellEnd"/>
                      <w:r w:rsidR="00CE2EF6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CE2EF6" w:rsidRPr="00B40805">
                        <w:rPr>
                          <w:sz w:val="28"/>
                          <w:szCs w:val="26"/>
                          <w:lang w:val="es-ES"/>
                        </w:rPr>
                        <w:t>awa</w:t>
                      </w:r>
                      <w:proofErr w:type="spellEnd"/>
                      <w:r w:rsidR="00CE2EF6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CE2EF6" w:rsidRPr="00B40805">
                        <w:rPr>
                          <w:sz w:val="28"/>
                          <w:szCs w:val="26"/>
                          <w:lang w:val="es-ES"/>
                        </w:rPr>
                        <w:t>ew</w:t>
                      </w:r>
                      <w:proofErr w:type="spellEnd"/>
                      <w:r w:rsidR="00CE2EF6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proofErr w:type="gramStart"/>
                      <w:r w:rsidR="00CE2EF6" w:rsidRPr="00B40805">
                        <w:rPr>
                          <w:sz w:val="28"/>
                          <w:szCs w:val="26"/>
                          <w:lang w:val="es-ES"/>
                        </w:rPr>
                        <w:t>pwin.</w:t>
                      </w:r>
                      <w:r w:rsidR="0056541E" w:rsidRPr="00B40805">
                        <w:rPr>
                          <w:sz w:val="28"/>
                          <w:szCs w:val="26"/>
                          <w:lang w:val="es-ES"/>
                        </w:rPr>
                        <w:t>Ew</w:t>
                      </w:r>
                      <w:proofErr w:type="spellEnd"/>
                      <w:proofErr w:type="gramEnd"/>
                      <w:r w:rsidR="0056541E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me </w:t>
                      </w:r>
                      <w:proofErr w:type="spellStart"/>
                      <w:r w:rsidR="0056541E" w:rsidRPr="00B40805">
                        <w:rPr>
                          <w:sz w:val="28"/>
                          <w:szCs w:val="26"/>
                          <w:lang w:val="es-ES"/>
                        </w:rPr>
                        <w:t>nein</w:t>
                      </w:r>
                      <w:proofErr w:type="spellEnd"/>
                      <w:r w:rsidR="0056541E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6541E" w:rsidRPr="00B40805">
                        <w:rPr>
                          <w:sz w:val="28"/>
                          <w:szCs w:val="26"/>
                          <w:lang w:val="es-ES"/>
                        </w:rPr>
                        <w:t>ekewe</w:t>
                      </w:r>
                      <w:proofErr w:type="spellEnd"/>
                      <w:r w:rsidR="003F3A77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3F3A77" w:rsidRPr="00B40805">
                        <w:rPr>
                          <w:sz w:val="28"/>
                          <w:szCs w:val="26"/>
                          <w:lang w:val="es-ES"/>
                        </w:rPr>
                        <w:t>tipingeni</w:t>
                      </w:r>
                      <w:proofErr w:type="spellEnd"/>
                      <w:r w:rsidR="003F3A77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D9525E" w:rsidRPr="00B40805">
                        <w:rPr>
                          <w:sz w:val="28"/>
                          <w:szCs w:val="26"/>
                          <w:lang w:val="es-ES"/>
                        </w:rPr>
                        <w:t>iwe</w:t>
                      </w:r>
                      <w:proofErr w:type="spellEnd"/>
                      <w:r w:rsidR="00D9525E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D9525E" w:rsidRPr="00B40805">
                        <w:rPr>
                          <w:sz w:val="28"/>
                          <w:szCs w:val="26"/>
                          <w:lang w:val="es-ES"/>
                        </w:rPr>
                        <w:t>m</w:t>
                      </w:r>
                      <w:r w:rsidR="00F77957" w:rsidRPr="00B40805">
                        <w:rPr>
                          <w:sz w:val="28"/>
                          <w:szCs w:val="26"/>
                          <w:lang w:val="es-ES"/>
                        </w:rPr>
                        <w:t>wutirin</w:t>
                      </w:r>
                      <w:proofErr w:type="spellEnd"/>
                      <w:r w:rsidR="00F77957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F77957" w:rsidRPr="00B40805">
                        <w:rPr>
                          <w:sz w:val="28"/>
                          <w:szCs w:val="26"/>
                          <w:lang w:val="es-ES"/>
                        </w:rPr>
                        <w:t>kunokun</w:t>
                      </w:r>
                      <w:proofErr w:type="spellEnd"/>
                      <w:r w:rsidR="00F77957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F77957" w:rsidRPr="00B40805">
                        <w:rPr>
                          <w:sz w:val="28"/>
                          <w:szCs w:val="26"/>
                          <w:lang w:val="es-ES"/>
                        </w:rPr>
                        <w:t>poputan</w:t>
                      </w:r>
                      <w:proofErr w:type="spellEnd"/>
                      <w:r w:rsidR="00F77957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F77957" w:rsidRPr="00B40805">
                        <w:rPr>
                          <w:sz w:val="28"/>
                          <w:szCs w:val="26"/>
                          <w:lang w:val="es-ES"/>
                        </w:rPr>
                        <w:t>sukuun</w:t>
                      </w:r>
                      <w:proofErr w:type="spellEnd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>iwe</w:t>
                      </w:r>
                      <w:proofErr w:type="spellEnd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mi </w:t>
                      </w:r>
                      <w:proofErr w:type="spellStart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>pwan</w:t>
                      </w:r>
                      <w:proofErr w:type="spellEnd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>pacheta</w:t>
                      </w:r>
                      <w:proofErr w:type="spellEnd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>ren</w:t>
                      </w:r>
                      <w:proofErr w:type="spellEnd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>kunokun</w:t>
                      </w:r>
                      <w:proofErr w:type="spellEnd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>an</w:t>
                      </w:r>
                      <w:proofErr w:type="spellEnd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>kewe</w:t>
                      </w:r>
                      <w:proofErr w:type="spellEnd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>wate</w:t>
                      </w:r>
                      <w:proofErr w:type="spellEnd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>onut</w:t>
                      </w:r>
                      <w:proofErr w:type="spellEnd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>ren</w:t>
                      </w:r>
                      <w:proofErr w:type="spellEnd"/>
                      <w:r w:rsidR="00510115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11 p.m.</w:t>
                      </w:r>
                      <w:r w:rsidR="00F86BB1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="00F86BB1" w:rsidRPr="00B40805">
                        <w:rPr>
                          <w:sz w:val="28"/>
                          <w:szCs w:val="26"/>
                          <w:lang w:val="es-ES"/>
                        </w:rPr>
                        <w:t>iwe</w:t>
                      </w:r>
                      <w:proofErr w:type="spellEnd"/>
                      <w:r w:rsidR="00F86BB1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F86BB1" w:rsidRPr="00B40805">
                        <w:rPr>
                          <w:sz w:val="28"/>
                          <w:szCs w:val="26"/>
                          <w:lang w:val="es-ES"/>
                        </w:rPr>
                        <w:t>ina</w:t>
                      </w:r>
                      <w:proofErr w:type="spellEnd"/>
                      <w:r w:rsidR="00F86BB1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F86BB1" w:rsidRPr="00B40805">
                        <w:rPr>
                          <w:sz w:val="28"/>
                          <w:szCs w:val="26"/>
                          <w:lang w:val="es-ES"/>
                        </w:rPr>
                        <w:t>met</w:t>
                      </w:r>
                      <w:proofErr w:type="spellEnd"/>
                      <w:r w:rsidR="00F86BB1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a </w:t>
                      </w:r>
                      <w:proofErr w:type="spellStart"/>
                      <w:r w:rsidR="00F86BB1" w:rsidRPr="00B40805">
                        <w:rPr>
                          <w:sz w:val="28"/>
                          <w:szCs w:val="26"/>
                          <w:lang w:val="es-ES"/>
                        </w:rPr>
                        <w:t>efisata</w:t>
                      </w:r>
                      <w:proofErr w:type="spellEnd"/>
                      <w:r w:rsidR="00F86BB1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F86BB1" w:rsidRPr="00B40805">
                        <w:rPr>
                          <w:sz w:val="28"/>
                          <w:szCs w:val="26"/>
                          <w:lang w:val="es-ES"/>
                        </w:rPr>
                        <w:t>nafangawen</w:t>
                      </w:r>
                      <w:proofErr w:type="spellEnd"/>
                      <w:r w:rsidR="00F86BB1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F86BB1" w:rsidRPr="00B40805">
                        <w:rPr>
                          <w:sz w:val="28"/>
                          <w:szCs w:val="26"/>
                          <w:lang w:val="es-ES"/>
                        </w:rPr>
                        <w:t>onut</w:t>
                      </w:r>
                      <w:proofErr w:type="spellEnd"/>
                      <w:r w:rsidR="00121BDC" w:rsidRPr="00B40805">
                        <w:rPr>
                          <w:sz w:val="28"/>
                          <w:szCs w:val="26"/>
                          <w:lang w:val="es-ES"/>
                        </w:rPr>
                        <w:t xml:space="preserve">. </w:t>
                      </w:r>
                    </w:p>
                    <w:p w14:paraId="65E5B00C" w14:textId="33FAF01D" w:rsidR="00121BDC" w:rsidRPr="00B40805" w:rsidRDefault="00F86BB1" w:rsidP="000A362B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</w:pPr>
                      <w:proofErr w:type="spellStart"/>
                      <w:r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Nafangawen</w:t>
                      </w:r>
                      <w:proofErr w:type="spellEnd"/>
                      <w:r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onut</w:t>
                      </w:r>
                      <w:proofErr w:type="spellEnd"/>
                      <w:r w:rsidR="00E31CBD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mi </w:t>
                      </w:r>
                      <w:proofErr w:type="spellStart"/>
                      <w:r w:rsidR="00E31CBD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pochokun</w:t>
                      </w:r>
                      <w:proofErr w:type="spellEnd"/>
                      <w:r w:rsidR="00E31CBD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E31CBD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angeian</w:t>
                      </w:r>
                      <w:proofErr w:type="spellEnd"/>
                      <w:r w:rsidR="00E31CBD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E31CBD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ika</w:t>
                      </w:r>
                      <w:proofErr w:type="spellEnd"/>
                      <w:r w:rsidR="00E31CBD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E31CBD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an</w:t>
                      </w:r>
                      <w:proofErr w:type="spellEnd"/>
                      <w:r w:rsidR="00E31CBD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E31CBD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osukosuka</w:t>
                      </w:r>
                      <w:proofErr w:type="spellEnd"/>
                      <w:r w:rsidR="00DC5771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DC5771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an</w:t>
                      </w:r>
                      <w:proofErr w:type="spellEnd"/>
                      <w:r w:rsidR="00DC5771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DC5771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kewe</w:t>
                      </w:r>
                      <w:proofErr w:type="spellEnd"/>
                      <w:r w:rsidR="00DC5771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DC5771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fepun</w:t>
                      </w:r>
                      <w:proofErr w:type="spellEnd"/>
                      <w:r w:rsidR="00DC5771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me </w:t>
                      </w:r>
                      <w:proofErr w:type="spellStart"/>
                      <w:r w:rsidR="00DC5771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enuen</w:t>
                      </w:r>
                      <w:proofErr w:type="spellEnd"/>
                      <w:r w:rsidR="00DC5771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DC5771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tufichin</w:t>
                      </w:r>
                      <w:proofErr w:type="spellEnd"/>
                      <w:r w:rsidR="00DC5771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DC5771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kae</w:t>
                      </w:r>
                      <w:proofErr w:type="spellEnd"/>
                      <w:r w:rsidR="00DC5771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DC5771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ngeni</w:t>
                      </w:r>
                      <w:proofErr w:type="spellEnd"/>
                      <w:r w:rsidR="00DC5771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DC5771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minafen</w:t>
                      </w:r>
                      <w:proofErr w:type="spellEnd"/>
                      <w:r w:rsidR="00DC5771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DC5771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metoc</w:t>
                      </w:r>
                      <w:r w:rsidR="00750E76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h</w:t>
                      </w:r>
                      <w:proofErr w:type="spellEnd"/>
                      <w:r w:rsidR="00750E76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750E76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ika</w:t>
                      </w:r>
                      <w:proofErr w:type="spellEnd"/>
                      <w:r w:rsidR="00750E76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ar </w:t>
                      </w:r>
                      <w:proofErr w:type="spellStart"/>
                      <w:r w:rsidR="00750E76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repwe</w:t>
                      </w:r>
                      <w:proofErr w:type="spellEnd"/>
                      <w:r w:rsidR="00750E76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750E76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chemeni</w:t>
                      </w:r>
                      <w:proofErr w:type="spellEnd"/>
                      <w:r w:rsidR="00750E76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="00750E76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akaewin</w:t>
                      </w:r>
                      <w:proofErr w:type="spellEnd"/>
                      <w:r w:rsidR="00750E76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non </w:t>
                      </w:r>
                      <w:proofErr w:type="spellStart"/>
                      <w:r w:rsidR="00750E76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ekewe</w:t>
                      </w:r>
                      <w:proofErr w:type="spellEnd"/>
                      <w:r w:rsidR="00750E76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750E76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pekin</w:t>
                      </w:r>
                      <w:proofErr w:type="spellEnd"/>
                      <w:r w:rsidR="00750E76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750E76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kae</w:t>
                      </w:r>
                      <w:proofErr w:type="spellEnd"/>
                      <w:r w:rsidR="00750E76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mi </w:t>
                      </w:r>
                      <w:proofErr w:type="spellStart"/>
                      <w:r w:rsidR="00750E76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awereis</w:t>
                      </w:r>
                      <w:proofErr w:type="spellEnd"/>
                      <w:r w:rsidR="00121BDC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121BDC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physics</w:t>
                      </w:r>
                      <w:proofErr w:type="spellEnd"/>
                      <w:r w:rsidR="00121BDC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="00121BDC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philosophy</w:t>
                      </w:r>
                      <w:proofErr w:type="spellEnd"/>
                      <w:r w:rsidR="00121BDC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="00121BDC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math</w:t>
                      </w:r>
                      <w:proofErr w:type="spellEnd"/>
                      <w:r w:rsidR="00121BDC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, </w:t>
                      </w:r>
                      <w:r w:rsidR="00750E76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me</w:t>
                      </w:r>
                      <w:r w:rsidR="00121BDC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121BDC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>calculus</w:t>
                      </w:r>
                      <w:proofErr w:type="spellEnd"/>
                      <w:r w:rsidR="00121BDC" w:rsidRPr="00B40805">
                        <w:rPr>
                          <w:rFonts w:eastAsia="Times New Roman" w:cs="Times New Roman"/>
                          <w:sz w:val="28"/>
                          <w:szCs w:val="26"/>
                          <w:lang w:val="es-ES"/>
                        </w:rPr>
                        <w:t xml:space="preserve">. </w:t>
                      </w:r>
                    </w:p>
                    <w:p w14:paraId="65E5B00D" w14:textId="77777777" w:rsidR="00121BDC" w:rsidRPr="00B40805" w:rsidRDefault="00121BDC" w:rsidP="00121BDC">
                      <w:pPr>
                        <w:rPr>
                          <w:rFonts w:cs="Arial"/>
                          <w:b/>
                          <w:sz w:val="20"/>
                          <w:szCs w:val="18"/>
                          <w:lang w:val="es-ES"/>
                        </w:rPr>
                      </w:pPr>
                    </w:p>
                    <w:p w14:paraId="65E5B00E" w14:textId="77777777" w:rsidR="006F45EA" w:rsidRPr="00B40805" w:rsidRDefault="006F45EA" w:rsidP="00980FFC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B40805" w:rsidDel="00661BEB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65E5B00F" w14:textId="77777777" w:rsidR="001B2141" w:rsidRPr="00B40805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2971C" w14:textId="77777777" w:rsidR="00CC6D2E" w:rsidRDefault="00CC6D2E" w:rsidP="009909CD">
      <w:pPr>
        <w:spacing w:after="0" w:line="240" w:lineRule="auto"/>
      </w:pPr>
      <w:r>
        <w:separator/>
      </w:r>
    </w:p>
  </w:endnote>
  <w:endnote w:type="continuationSeparator" w:id="0">
    <w:p w14:paraId="1C9D30BE" w14:textId="77777777" w:rsidR="00CC6D2E" w:rsidRDefault="00CC6D2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CB2EC" w14:textId="77777777" w:rsidR="00D95D56" w:rsidRDefault="00D95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5AFD4" w14:textId="77777777" w:rsidR="004C2281" w:rsidRDefault="004C2281" w:rsidP="004C228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5E5AFD6" wp14:editId="65E5AFD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73B07C" w14:textId="77777777" w:rsidR="00D95D56" w:rsidRDefault="00D95D56" w:rsidP="00D95D56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9CAC" w14:textId="77777777" w:rsidR="00D95D56" w:rsidRDefault="00D95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E801C" w14:textId="77777777" w:rsidR="00CC6D2E" w:rsidRDefault="00CC6D2E" w:rsidP="009909CD">
      <w:pPr>
        <w:spacing w:after="0" w:line="240" w:lineRule="auto"/>
      </w:pPr>
      <w:r>
        <w:separator/>
      </w:r>
    </w:p>
  </w:footnote>
  <w:footnote w:type="continuationSeparator" w:id="0">
    <w:p w14:paraId="752CF33C" w14:textId="77777777" w:rsidR="00CC6D2E" w:rsidRDefault="00CC6D2E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00BC" w14:textId="77777777" w:rsidR="00D95D56" w:rsidRDefault="00D95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5B8C" w14:textId="77777777" w:rsidR="00D95D56" w:rsidRDefault="00D95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0BF84" w14:textId="77777777" w:rsidR="00D95D56" w:rsidRDefault="00D95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078"/>
    <w:multiLevelType w:val="hybridMultilevel"/>
    <w:tmpl w:val="EF9CF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051"/>
    <w:multiLevelType w:val="hybridMultilevel"/>
    <w:tmpl w:val="4498F4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3931"/>
    <w:multiLevelType w:val="hybridMultilevel"/>
    <w:tmpl w:val="AA96DAFC"/>
    <w:lvl w:ilvl="0" w:tplc="7934423A">
      <w:start w:val="1"/>
      <w:numFmt w:val="bullet"/>
      <w:lvlText w:val="•"/>
      <w:lvlJc w:val="left"/>
      <w:pPr>
        <w:ind w:left="470" w:hanging="360"/>
      </w:pPr>
      <w:rPr>
        <w:rFonts w:ascii="Verdana" w:eastAsia="Verdana" w:hAnsi="Verdana" w:hint="default"/>
        <w:sz w:val="24"/>
        <w:szCs w:val="24"/>
      </w:rPr>
    </w:lvl>
    <w:lvl w:ilvl="1" w:tplc="297E0E08">
      <w:start w:val="1"/>
      <w:numFmt w:val="bullet"/>
      <w:lvlText w:val="•"/>
      <w:lvlJc w:val="left"/>
      <w:pPr>
        <w:ind w:left="830" w:hanging="360"/>
      </w:pPr>
      <w:rPr>
        <w:rFonts w:ascii="Verdana" w:eastAsia="Verdana" w:hAnsi="Verdana" w:hint="default"/>
        <w:sz w:val="24"/>
        <w:szCs w:val="24"/>
      </w:rPr>
    </w:lvl>
    <w:lvl w:ilvl="2" w:tplc="BD64357A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DD4E853E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4" w:tplc="3B26744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5" w:tplc="E59AD3A4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6" w:tplc="C53C3BC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03A8B26A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0426A444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4" w15:restartNumberingAfterBreak="0">
    <w:nsid w:val="1D242625"/>
    <w:multiLevelType w:val="hybridMultilevel"/>
    <w:tmpl w:val="351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37A54"/>
    <w:multiLevelType w:val="hybridMultilevel"/>
    <w:tmpl w:val="3D06A34C"/>
    <w:lvl w:ilvl="0" w:tplc="36D277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4C39"/>
    <w:multiLevelType w:val="hybridMultilevel"/>
    <w:tmpl w:val="E32233F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22510"/>
    <w:multiLevelType w:val="hybridMultilevel"/>
    <w:tmpl w:val="025E16C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A0B3B"/>
    <w:multiLevelType w:val="hybridMultilevel"/>
    <w:tmpl w:val="0D3E842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24122"/>
    <w:multiLevelType w:val="hybridMultilevel"/>
    <w:tmpl w:val="D0500AC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0706CD"/>
    <w:multiLevelType w:val="hybridMultilevel"/>
    <w:tmpl w:val="338C065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3"/>
  </w:num>
  <w:num w:numId="14">
    <w:abstractNumId w:val="8"/>
  </w:num>
  <w:num w:numId="15">
    <w:abstractNumId w:val="12"/>
  </w:num>
  <w:num w:numId="16">
    <w:abstractNumId w:val="16"/>
  </w:num>
  <w:num w:numId="17">
    <w:abstractNumId w:val="7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YwMTczNzU1MDFS0lEKTi0uzszPAykwrAUAAbzASywAAAA="/>
  </w:docVars>
  <w:rsids>
    <w:rsidRoot w:val="001B2141"/>
    <w:rsid w:val="000054DD"/>
    <w:rsid w:val="000211A8"/>
    <w:rsid w:val="00037957"/>
    <w:rsid w:val="00051413"/>
    <w:rsid w:val="00055C46"/>
    <w:rsid w:val="00060DE8"/>
    <w:rsid w:val="00064FB9"/>
    <w:rsid w:val="00076C3A"/>
    <w:rsid w:val="000856A5"/>
    <w:rsid w:val="000A362B"/>
    <w:rsid w:val="000A5278"/>
    <w:rsid w:val="000B126B"/>
    <w:rsid w:val="000D315D"/>
    <w:rsid w:val="000E0A1A"/>
    <w:rsid w:val="00105E07"/>
    <w:rsid w:val="00121BDC"/>
    <w:rsid w:val="001361D8"/>
    <w:rsid w:val="001733BE"/>
    <w:rsid w:val="001926FB"/>
    <w:rsid w:val="001956B9"/>
    <w:rsid w:val="001A6610"/>
    <w:rsid w:val="001B2141"/>
    <w:rsid w:val="001B7642"/>
    <w:rsid w:val="001D16DC"/>
    <w:rsid w:val="001D407E"/>
    <w:rsid w:val="001D41E3"/>
    <w:rsid w:val="001D5F2E"/>
    <w:rsid w:val="001F6119"/>
    <w:rsid w:val="00221DE1"/>
    <w:rsid w:val="00225848"/>
    <w:rsid w:val="002542B0"/>
    <w:rsid w:val="002748F4"/>
    <w:rsid w:val="0027569E"/>
    <w:rsid w:val="00275C50"/>
    <w:rsid w:val="00281B43"/>
    <w:rsid w:val="002B0FFE"/>
    <w:rsid w:val="002B2A23"/>
    <w:rsid w:val="002B64BD"/>
    <w:rsid w:val="002C27CC"/>
    <w:rsid w:val="002F62BD"/>
    <w:rsid w:val="003129B3"/>
    <w:rsid w:val="00330F1A"/>
    <w:rsid w:val="003347BC"/>
    <w:rsid w:val="00375A4C"/>
    <w:rsid w:val="003811E8"/>
    <w:rsid w:val="003833D8"/>
    <w:rsid w:val="00393449"/>
    <w:rsid w:val="003A102F"/>
    <w:rsid w:val="003A6F8A"/>
    <w:rsid w:val="003A76A2"/>
    <w:rsid w:val="003C4DAF"/>
    <w:rsid w:val="003C7928"/>
    <w:rsid w:val="003F3A77"/>
    <w:rsid w:val="003F58AD"/>
    <w:rsid w:val="00406591"/>
    <w:rsid w:val="00414D69"/>
    <w:rsid w:val="004210F2"/>
    <w:rsid w:val="00421562"/>
    <w:rsid w:val="004326CA"/>
    <w:rsid w:val="004366DE"/>
    <w:rsid w:val="00436814"/>
    <w:rsid w:val="00447C52"/>
    <w:rsid w:val="00447EDF"/>
    <w:rsid w:val="00464F1E"/>
    <w:rsid w:val="00465A1D"/>
    <w:rsid w:val="00471C2F"/>
    <w:rsid w:val="0047425E"/>
    <w:rsid w:val="0048743D"/>
    <w:rsid w:val="00492C21"/>
    <w:rsid w:val="004C2281"/>
    <w:rsid w:val="004C7E52"/>
    <w:rsid w:val="004D04C9"/>
    <w:rsid w:val="00507D1C"/>
    <w:rsid w:val="00510115"/>
    <w:rsid w:val="005207FE"/>
    <w:rsid w:val="00526F09"/>
    <w:rsid w:val="00530586"/>
    <w:rsid w:val="005326F5"/>
    <w:rsid w:val="0056541E"/>
    <w:rsid w:val="005671AF"/>
    <w:rsid w:val="005817DE"/>
    <w:rsid w:val="005849E6"/>
    <w:rsid w:val="005874D3"/>
    <w:rsid w:val="005963DD"/>
    <w:rsid w:val="005A6633"/>
    <w:rsid w:val="005A7DF0"/>
    <w:rsid w:val="005C35ED"/>
    <w:rsid w:val="005C75AE"/>
    <w:rsid w:val="005D0A19"/>
    <w:rsid w:val="006045D9"/>
    <w:rsid w:val="00616B03"/>
    <w:rsid w:val="00620214"/>
    <w:rsid w:val="006207D8"/>
    <w:rsid w:val="00630BB8"/>
    <w:rsid w:val="00645074"/>
    <w:rsid w:val="00652AAA"/>
    <w:rsid w:val="00661D0B"/>
    <w:rsid w:val="00663E11"/>
    <w:rsid w:val="00671A4B"/>
    <w:rsid w:val="00675C1D"/>
    <w:rsid w:val="00681ABD"/>
    <w:rsid w:val="00685B4C"/>
    <w:rsid w:val="00685C13"/>
    <w:rsid w:val="00686112"/>
    <w:rsid w:val="006967C2"/>
    <w:rsid w:val="00696E04"/>
    <w:rsid w:val="006F45EA"/>
    <w:rsid w:val="006F4ED5"/>
    <w:rsid w:val="0070210A"/>
    <w:rsid w:val="007360DC"/>
    <w:rsid w:val="00736523"/>
    <w:rsid w:val="0074197D"/>
    <w:rsid w:val="00750E76"/>
    <w:rsid w:val="00751BEA"/>
    <w:rsid w:val="00757CBE"/>
    <w:rsid w:val="0077205D"/>
    <w:rsid w:val="0077523B"/>
    <w:rsid w:val="00781C88"/>
    <w:rsid w:val="00784F1D"/>
    <w:rsid w:val="007D3720"/>
    <w:rsid w:val="007E30B1"/>
    <w:rsid w:val="007E377A"/>
    <w:rsid w:val="007E5CD3"/>
    <w:rsid w:val="007F12F6"/>
    <w:rsid w:val="007F304C"/>
    <w:rsid w:val="008079A4"/>
    <w:rsid w:val="008110A7"/>
    <w:rsid w:val="0081698C"/>
    <w:rsid w:val="00820997"/>
    <w:rsid w:val="008354DF"/>
    <w:rsid w:val="00843CD2"/>
    <w:rsid w:val="00847063"/>
    <w:rsid w:val="00847CF4"/>
    <w:rsid w:val="00854BA0"/>
    <w:rsid w:val="00856C69"/>
    <w:rsid w:val="00862933"/>
    <w:rsid w:val="00874387"/>
    <w:rsid w:val="00884939"/>
    <w:rsid w:val="00884E05"/>
    <w:rsid w:val="008916E0"/>
    <w:rsid w:val="0089333F"/>
    <w:rsid w:val="008A32C1"/>
    <w:rsid w:val="008A4FE5"/>
    <w:rsid w:val="0090079C"/>
    <w:rsid w:val="0093570C"/>
    <w:rsid w:val="0094637C"/>
    <w:rsid w:val="00972CF8"/>
    <w:rsid w:val="00980FFC"/>
    <w:rsid w:val="009909CD"/>
    <w:rsid w:val="009912E8"/>
    <w:rsid w:val="009B09EE"/>
    <w:rsid w:val="009B7241"/>
    <w:rsid w:val="009F3A15"/>
    <w:rsid w:val="00A25076"/>
    <w:rsid w:val="00A37812"/>
    <w:rsid w:val="00A47E64"/>
    <w:rsid w:val="00A51106"/>
    <w:rsid w:val="00A61F7F"/>
    <w:rsid w:val="00A62FF2"/>
    <w:rsid w:val="00A769FD"/>
    <w:rsid w:val="00A924DC"/>
    <w:rsid w:val="00A9337B"/>
    <w:rsid w:val="00AC67ED"/>
    <w:rsid w:val="00AD38B2"/>
    <w:rsid w:val="00AE284B"/>
    <w:rsid w:val="00AF0181"/>
    <w:rsid w:val="00AF3D83"/>
    <w:rsid w:val="00AF47E6"/>
    <w:rsid w:val="00AF5C7C"/>
    <w:rsid w:val="00B01DF0"/>
    <w:rsid w:val="00B044CD"/>
    <w:rsid w:val="00B04B54"/>
    <w:rsid w:val="00B07FA4"/>
    <w:rsid w:val="00B209AA"/>
    <w:rsid w:val="00B26EEE"/>
    <w:rsid w:val="00B3322A"/>
    <w:rsid w:val="00B34808"/>
    <w:rsid w:val="00B40805"/>
    <w:rsid w:val="00B435A2"/>
    <w:rsid w:val="00B43FDB"/>
    <w:rsid w:val="00B4734F"/>
    <w:rsid w:val="00B473A3"/>
    <w:rsid w:val="00B50B7C"/>
    <w:rsid w:val="00B53C93"/>
    <w:rsid w:val="00B61D67"/>
    <w:rsid w:val="00B646B2"/>
    <w:rsid w:val="00B700CB"/>
    <w:rsid w:val="00B7519A"/>
    <w:rsid w:val="00B83423"/>
    <w:rsid w:val="00B91A1C"/>
    <w:rsid w:val="00BA5FE5"/>
    <w:rsid w:val="00BB6601"/>
    <w:rsid w:val="00BC12C8"/>
    <w:rsid w:val="00BD4994"/>
    <w:rsid w:val="00BF154F"/>
    <w:rsid w:val="00C02D78"/>
    <w:rsid w:val="00C31138"/>
    <w:rsid w:val="00C3115E"/>
    <w:rsid w:val="00C35411"/>
    <w:rsid w:val="00C41269"/>
    <w:rsid w:val="00C54516"/>
    <w:rsid w:val="00C64EB3"/>
    <w:rsid w:val="00C677F4"/>
    <w:rsid w:val="00C72DCD"/>
    <w:rsid w:val="00C80754"/>
    <w:rsid w:val="00C91747"/>
    <w:rsid w:val="00CA36F6"/>
    <w:rsid w:val="00CB6253"/>
    <w:rsid w:val="00CC6D2E"/>
    <w:rsid w:val="00CD2DEC"/>
    <w:rsid w:val="00CE2EF6"/>
    <w:rsid w:val="00CE3BEF"/>
    <w:rsid w:val="00CE5BCB"/>
    <w:rsid w:val="00CE5D2A"/>
    <w:rsid w:val="00CF1D50"/>
    <w:rsid w:val="00CF69B4"/>
    <w:rsid w:val="00D06E28"/>
    <w:rsid w:val="00D0754F"/>
    <w:rsid w:val="00D14EE0"/>
    <w:rsid w:val="00D14F9D"/>
    <w:rsid w:val="00D2468A"/>
    <w:rsid w:val="00D257AF"/>
    <w:rsid w:val="00D26C78"/>
    <w:rsid w:val="00D321C2"/>
    <w:rsid w:val="00D54C7F"/>
    <w:rsid w:val="00D60519"/>
    <w:rsid w:val="00D60F67"/>
    <w:rsid w:val="00D662D7"/>
    <w:rsid w:val="00D7032A"/>
    <w:rsid w:val="00D7370A"/>
    <w:rsid w:val="00D82C4B"/>
    <w:rsid w:val="00D9525E"/>
    <w:rsid w:val="00D95D56"/>
    <w:rsid w:val="00DA560E"/>
    <w:rsid w:val="00DA5A3A"/>
    <w:rsid w:val="00DC5771"/>
    <w:rsid w:val="00DD0375"/>
    <w:rsid w:val="00DD1221"/>
    <w:rsid w:val="00DD3B22"/>
    <w:rsid w:val="00DD4426"/>
    <w:rsid w:val="00DE021A"/>
    <w:rsid w:val="00DE5AFD"/>
    <w:rsid w:val="00DF41D7"/>
    <w:rsid w:val="00E020A4"/>
    <w:rsid w:val="00E25AF1"/>
    <w:rsid w:val="00E26DB2"/>
    <w:rsid w:val="00E31CBD"/>
    <w:rsid w:val="00E3705E"/>
    <w:rsid w:val="00E4650D"/>
    <w:rsid w:val="00E605C7"/>
    <w:rsid w:val="00E63A16"/>
    <w:rsid w:val="00E641D7"/>
    <w:rsid w:val="00E74DAD"/>
    <w:rsid w:val="00E77CF3"/>
    <w:rsid w:val="00E830F4"/>
    <w:rsid w:val="00E859F1"/>
    <w:rsid w:val="00E90125"/>
    <w:rsid w:val="00E92B91"/>
    <w:rsid w:val="00E958C0"/>
    <w:rsid w:val="00E97DE1"/>
    <w:rsid w:val="00EA64F4"/>
    <w:rsid w:val="00EB69AD"/>
    <w:rsid w:val="00EE6E61"/>
    <w:rsid w:val="00EF1CC9"/>
    <w:rsid w:val="00EF4AA3"/>
    <w:rsid w:val="00F02A50"/>
    <w:rsid w:val="00F35BE3"/>
    <w:rsid w:val="00F36E63"/>
    <w:rsid w:val="00F40A18"/>
    <w:rsid w:val="00F51527"/>
    <w:rsid w:val="00F53FD9"/>
    <w:rsid w:val="00F74894"/>
    <w:rsid w:val="00F77957"/>
    <w:rsid w:val="00F86BB1"/>
    <w:rsid w:val="00F91F98"/>
    <w:rsid w:val="00FA2201"/>
    <w:rsid w:val="00FB2594"/>
    <w:rsid w:val="00FC197C"/>
    <w:rsid w:val="00FC7D97"/>
    <w:rsid w:val="00FC7E7B"/>
    <w:rsid w:val="00FD5C80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AFB4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D3B22"/>
    <w:pPr>
      <w:widowControl w:val="0"/>
      <w:spacing w:after="0" w:line="240" w:lineRule="auto"/>
      <w:ind w:left="470" w:hanging="360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3B22"/>
    <w:rPr>
      <w:rFonts w:ascii="Verdana" w:eastAsia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878BC"/>
    <w:rsid w:val="00594CB4"/>
    <w:rsid w:val="008C7997"/>
    <w:rsid w:val="00A523FA"/>
    <w:rsid w:val="00A71BF3"/>
    <w:rsid w:val="00A72EB7"/>
    <w:rsid w:val="00BD4B9E"/>
    <w:rsid w:val="00C26215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42AC96-5673-4A85-879C-4679509DF4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2018-09-28T12:26:00Z</dcterms:created>
  <dcterms:modified xsi:type="dcterms:W3CDTF">2021-11-22T11:11:00Z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