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41F92" wp14:editId="1FCC17CE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375A4C" w:rsidRDefault="000A362B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375A4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SUMMER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 </w:t>
                            </w:r>
                            <w:r w:rsidRPr="00375A4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FOR FAMILIES OF 8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</w:t>
                            </w:r>
                            <w:r w:rsidRPr="00375A4C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Pr="00375A4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GRADE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41F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" fillcolor="#ec5654 [1940]" stroked="f" strokeweight=".5pt">
                <v:textbox>
                  <w:txbxContent>
                    <w:p w:rsidR="001B2141" w:rsidRPr="00375A4C" w:rsidRDefault="000A362B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375A4C">
                        <w:rPr>
                          <w:rFonts w:ascii="Myriad Pro" w:hAnsi="Myriad Pro"/>
                          <w:b/>
                          <w:sz w:val="32"/>
                        </w:rPr>
                        <w:t xml:space="preserve">SUMMER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 </w:t>
                      </w:r>
                      <w:r w:rsidRPr="00375A4C">
                        <w:rPr>
                          <w:rFonts w:ascii="Myriad Pro" w:hAnsi="Myriad Pro"/>
                          <w:b/>
                          <w:sz w:val="32"/>
                        </w:rPr>
                        <w:t>FOR FAMILIES OF 8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</w:t>
                      </w:r>
                      <w:r w:rsidRPr="00375A4C">
                        <w:rPr>
                          <w:rFonts w:ascii="Myriad Pro" w:hAnsi="Myriad Pro"/>
                          <w:b/>
                          <w:sz w:val="32"/>
                          <w:vertAlign w:val="superscript"/>
                        </w:rPr>
                        <w:t xml:space="preserve"> </w:t>
                      </w:r>
                      <w:r w:rsidRPr="00375A4C">
                        <w:rPr>
                          <w:rFonts w:ascii="Myriad Pro" w:hAnsi="Myriad Pro"/>
                          <w:b/>
                          <w:sz w:val="32"/>
                        </w:rPr>
                        <w:t>GRADE 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3648E02E" wp14:editId="24CD1CAE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6BD1FC20" wp14:editId="71C24B50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1A6610" w:rsidRPr="009909CD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NEWSLETTER</w:t>
                            </w:r>
                            <w:r w:rsidR="00696E04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TEMPLATE</w:t>
                            </w:r>
                          </w:p>
                          <w:p w:rsidR="009909CD" w:rsidRPr="009909CD" w:rsidRDefault="00FC197C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 w:rsidRPr="00FC197C">
                              <w:rPr>
                                <w:rFonts w:ascii="Myriad Pro" w:hAnsi="Myriad Pro"/>
                                <w:sz w:val="36"/>
                              </w:rPr>
                              <w:t>High School &amp; Beyond Planning — News &amp; Information</w:t>
                            </w:r>
                          </w:p>
                          <w:p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D1FC20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1A6610" w:rsidRPr="009909CD" w:rsidRDefault="009909CD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NEWSLETTER</w:t>
                      </w:r>
                      <w:r w:rsidR="00696E04">
                        <w:rPr>
                          <w:rFonts w:ascii="Myriad Pro" w:hAnsi="Myriad Pro"/>
                          <w:b/>
                          <w:sz w:val="44"/>
                        </w:rPr>
                        <w:t xml:space="preserve"> TEMPLATE</w:t>
                      </w:r>
                    </w:p>
                    <w:p w:rsidR="009909CD" w:rsidRPr="009909CD" w:rsidRDefault="00FC197C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 w:rsidRPr="00FC197C">
                        <w:rPr>
                          <w:rFonts w:ascii="Myriad Pro" w:hAnsi="Myriad Pro"/>
                          <w:sz w:val="36"/>
                        </w:rPr>
                        <w:t>High School &amp; Beyond Planning — News &amp; Information</w:t>
                      </w:r>
                    </w:p>
                    <w:p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3A6F8A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32BE5F" wp14:editId="38BE2ABD">
                <wp:simplePos x="0" y="0"/>
                <wp:positionH relativeFrom="column">
                  <wp:posOffset>0</wp:posOffset>
                </wp:positionH>
                <wp:positionV relativeFrom="paragraph">
                  <wp:posOffset>251641</wp:posOffset>
                </wp:positionV>
                <wp:extent cx="5486400" cy="6411686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4116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0F2" w:rsidRPr="000A362B" w:rsidRDefault="000A5278" w:rsidP="001926FB">
                            <w:pPr>
                              <w:pStyle w:val="NormalWeb"/>
                              <w:spacing w:after="0" w:afterAutospacing="0"/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</w:pPr>
                            <w:r w:rsidRPr="000A362B"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Transitioning To High School</w:t>
                            </w:r>
                          </w:p>
                          <w:p w:rsidR="00DD3B22" w:rsidRPr="000A362B" w:rsidRDefault="00DD3B22" w:rsidP="00DD3B22">
                            <w:pPr>
                              <w:pStyle w:val="NoSpacing"/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</w:pP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The end of the school year can be a nervous time for students, especially for those students who will be making the major transition to high school next fall. Ninth grade is critical to students' success in high school.</w:t>
                            </w:r>
                          </w:p>
                          <w:p w:rsidR="00DD3B22" w:rsidRPr="000A362B" w:rsidRDefault="00DD3B22" w:rsidP="00DD3B22">
                            <w:pPr>
                              <w:pStyle w:val="NoSpacing"/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</w:pPr>
                          </w:p>
                          <w:p w:rsidR="00DD3B22" w:rsidRPr="000A362B" w:rsidRDefault="00DD3B22" w:rsidP="00DD3B22">
                            <w:pPr>
                              <w:pStyle w:val="NoSpacing"/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</w:pPr>
                            <w:r w:rsidRPr="000A362B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 xml:space="preserve">As young adolescents </w:t>
                            </w:r>
                            <w:r w:rsidR="000E0A1A" w:rsidRPr="000A362B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>move</w:t>
                            </w:r>
                            <w:r w:rsidRPr="000A362B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 xml:space="preserve"> into high school, many students experience a d</w:t>
                            </w:r>
                            <w:r w:rsidR="000E0A1A" w:rsidRPr="000A362B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>rop</w:t>
                            </w:r>
                            <w:r w:rsidRPr="000A362B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 xml:space="preserve"> in grades.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High school can feel like a larger, sometimes seemingly less caring environment than grade school or junior high. </w:t>
                            </w:r>
                            <w:r w:rsidRPr="000A362B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 xml:space="preserve">Peers have a stronger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influence (both positive and negative). The potential of developing bad habits such as skipping class also increases especially when a student is struggling.</w:t>
                            </w:r>
                            <w:r w:rsidRPr="000A362B"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:rsidR="00DD3B22" w:rsidRPr="000A362B" w:rsidRDefault="00DD3B22" w:rsidP="00DD3B22">
                            <w:pPr>
                              <w:pStyle w:val="NoSpacing"/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</w:pPr>
                          </w:p>
                          <w:p w:rsidR="00DD3B22" w:rsidRPr="000A362B" w:rsidRDefault="00DD3B22" w:rsidP="00DD3B22">
                            <w:pPr>
                              <w:pStyle w:val="NoSpacing"/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</w:pP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But research</w:t>
                            </w:r>
                            <w:r w:rsidRPr="000A362B">
                              <w:rPr>
                                <w:rFonts w:ascii="Trebuchet MS" w:hAnsi="Trebuchet MS"/>
                                <w:spacing w:val="-7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confirms</w:t>
                            </w:r>
                            <w:r w:rsidRPr="000A362B">
                              <w:rPr>
                                <w:rFonts w:ascii="Trebuchet MS" w:hAnsi="Trebuchet MS"/>
                                <w:spacing w:val="-7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that</w:t>
                            </w:r>
                            <w:r w:rsidRPr="000A362B">
                              <w:rPr>
                                <w:rFonts w:ascii="Trebuchet MS" w:hAnsi="Trebuchet MS"/>
                                <w:spacing w:val="-8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when</w:t>
                            </w:r>
                            <w:r w:rsidRPr="000A362B">
                              <w:rPr>
                                <w:rFonts w:ascii="Trebuchet MS" w:hAnsi="Trebuchet MS"/>
                                <w:w w:val="99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teens</w:t>
                            </w:r>
                            <w:r w:rsidRPr="000A362B">
                              <w:rPr>
                                <w:rFonts w:ascii="Trebuchet MS" w:hAnsi="Trebuchet MS"/>
                                <w:spacing w:val="-7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are</w:t>
                            </w:r>
                            <w:r w:rsidRPr="000A362B">
                              <w:rPr>
                                <w:rFonts w:ascii="Trebuchet MS" w:hAnsi="Trebuchet MS"/>
                                <w:spacing w:val="-7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asked</w:t>
                            </w:r>
                            <w:r w:rsidRPr="000A362B">
                              <w:rPr>
                                <w:rFonts w:ascii="Trebuchet MS" w:hAnsi="Trebuchet MS"/>
                                <w:spacing w:val="-7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who</w:t>
                            </w:r>
                            <w:r w:rsidRPr="000A362B">
                              <w:rPr>
                                <w:rFonts w:ascii="Trebuchet MS" w:hAnsi="Trebuchet MS"/>
                                <w:spacing w:val="-6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has</w:t>
                            </w:r>
                            <w:r w:rsidRPr="000A362B">
                              <w:rPr>
                                <w:rFonts w:ascii="Trebuchet MS" w:hAnsi="Trebuchet MS"/>
                                <w:spacing w:val="-7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the</w:t>
                            </w:r>
                            <w:r w:rsidRPr="000A362B">
                              <w:rPr>
                                <w:rFonts w:ascii="Trebuchet MS" w:hAnsi="Trebuchet MS"/>
                                <w:spacing w:val="-7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most</w:t>
                            </w:r>
                            <w:r w:rsidRPr="000A362B">
                              <w:rPr>
                                <w:rFonts w:ascii="Trebuchet MS" w:hAnsi="Trebuchet MS"/>
                                <w:spacing w:val="-6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influence</w:t>
                            </w:r>
                            <w:r w:rsidRPr="000A362B">
                              <w:rPr>
                                <w:rFonts w:ascii="Trebuchet MS" w:hAnsi="Trebuchet MS"/>
                                <w:spacing w:val="-7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over</w:t>
                            </w:r>
                            <w:r w:rsidRPr="000A362B">
                              <w:rPr>
                                <w:rFonts w:ascii="Trebuchet MS" w:hAnsi="Trebuchet MS"/>
                                <w:spacing w:val="-7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their</w:t>
                            </w:r>
                            <w:r w:rsidRPr="000A362B">
                              <w:rPr>
                                <w:rFonts w:ascii="Trebuchet MS" w:hAnsi="Trebuchet MS"/>
                                <w:spacing w:val="-6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actions,</w:t>
                            </w:r>
                            <w:r w:rsidRPr="000A362B">
                              <w:rPr>
                                <w:rFonts w:ascii="Trebuchet MS" w:hAnsi="Trebuchet MS"/>
                                <w:spacing w:val="-7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they</w:t>
                            </w:r>
                            <w:r w:rsidRPr="000A362B">
                              <w:rPr>
                                <w:rFonts w:ascii="Trebuchet MS" w:hAnsi="Trebuchet MS"/>
                                <w:w w:val="99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overwhelmingly</w:t>
                            </w:r>
                            <w:r w:rsidRPr="000A362B">
                              <w:rPr>
                                <w:rFonts w:ascii="Trebuchet MS" w:hAnsi="Trebuchet MS"/>
                                <w:spacing w:val="-1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reply:</w:t>
                            </w:r>
                            <w:r w:rsidRPr="000A362B">
                              <w:rPr>
                                <w:rFonts w:ascii="Trebuchet MS" w:hAnsi="Trebuchet MS"/>
                                <w:spacing w:val="-11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our</w:t>
                            </w:r>
                            <w:r w:rsidRPr="000A362B">
                              <w:rPr>
                                <w:rFonts w:ascii="Trebuchet MS" w:hAnsi="Trebuchet MS"/>
                                <w:spacing w:val="-1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parents. Despite</w:t>
                            </w:r>
                            <w:r w:rsidRPr="000A362B">
                              <w:rPr>
                                <w:rFonts w:ascii="Trebuchet MS" w:hAnsi="Trebuchet MS"/>
                                <w:spacing w:val="-9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the</w:t>
                            </w:r>
                            <w:r w:rsidRPr="000A362B">
                              <w:rPr>
                                <w:rFonts w:ascii="Trebuchet MS" w:hAnsi="Trebuchet MS"/>
                                <w:spacing w:val="-9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eye-rolling</w:t>
                            </w:r>
                            <w:r w:rsidRPr="000A362B">
                              <w:rPr>
                                <w:rFonts w:ascii="Trebuchet MS" w:hAnsi="Trebuchet MS"/>
                                <w:spacing w:val="-8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and</w:t>
                            </w:r>
                            <w:r w:rsidRPr="000A362B">
                              <w:rPr>
                                <w:rFonts w:ascii="Trebuchet MS" w:hAnsi="Trebuchet MS"/>
                                <w:spacing w:val="-9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often-demonstrated</w:t>
                            </w:r>
                            <w:r w:rsidRPr="000A362B">
                              <w:rPr>
                                <w:rFonts w:ascii="Trebuchet MS" w:hAnsi="Trebuchet MS"/>
                                <w:spacing w:val="-9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(and</w:t>
                            </w:r>
                            <w:r w:rsidRPr="000A362B">
                              <w:rPr>
                                <w:rFonts w:ascii="Trebuchet MS" w:hAnsi="Trebuchet MS"/>
                                <w:spacing w:val="-8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totally</w:t>
                            </w:r>
                            <w:r w:rsidRPr="000A362B">
                              <w:rPr>
                                <w:rFonts w:ascii="Trebuchet MS" w:hAnsi="Trebuchet MS"/>
                                <w:spacing w:val="-9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natural)</w:t>
                            </w:r>
                            <w:r w:rsidRPr="000A362B">
                              <w:rPr>
                                <w:rFonts w:ascii="Trebuchet MS" w:hAnsi="Trebuchet MS"/>
                                <w:spacing w:val="-8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push</w:t>
                            </w:r>
                            <w:r w:rsidRPr="000A362B">
                              <w:rPr>
                                <w:rFonts w:ascii="Trebuchet MS" w:hAnsi="Trebuchet MS"/>
                                <w:spacing w:val="-9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for</w:t>
                            </w:r>
                            <w:r w:rsidRPr="000A362B">
                              <w:rPr>
                                <w:rFonts w:ascii="Trebuchet MS" w:hAnsi="Trebuchet MS"/>
                                <w:w w:val="99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independence,</w:t>
                            </w:r>
                            <w:r w:rsidRPr="000A362B">
                              <w:rPr>
                                <w:rFonts w:ascii="Trebuchet MS" w:hAnsi="Trebuchet MS"/>
                                <w:spacing w:val="-9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middle</w:t>
                            </w:r>
                            <w:r w:rsidRPr="000A362B">
                              <w:rPr>
                                <w:rFonts w:ascii="Trebuchet MS" w:hAnsi="Trebuchet MS"/>
                                <w:spacing w:val="-8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and</w:t>
                            </w:r>
                            <w:r w:rsidRPr="000A362B">
                              <w:rPr>
                                <w:rFonts w:ascii="Trebuchet MS" w:hAnsi="Trebuchet MS"/>
                                <w:spacing w:val="-8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high</w:t>
                            </w:r>
                            <w:r w:rsidRPr="000A362B">
                              <w:rPr>
                                <w:rFonts w:ascii="Trebuchet MS" w:hAnsi="Trebuchet MS"/>
                                <w:spacing w:val="-8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school</w:t>
                            </w:r>
                            <w:r w:rsidRPr="000A362B">
                              <w:rPr>
                                <w:rFonts w:ascii="Trebuchet MS" w:hAnsi="Trebuchet MS"/>
                                <w:spacing w:val="-8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teens</w:t>
                            </w:r>
                            <w:r w:rsidRPr="000A362B">
                              <w:rPr>
                                <w:rFonts w:ascii="Trebuchet MS" w:hAnsi="Trebuchet MS"/>
                                <w:spacing w:val="-8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need</w:t>
                            </w:r>
                            <w:r w:rsidRPr="000A362B">
                              <w:rPr>
                                <w:rFonts w:ascii="Trebuchet MS" w:hAnsi="Trebuchet MS"/>
                                <w:spacing w:val="-8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caring adults.</w:t>
                            </w:r>
                            <w:r w:rsidRPr="000A362B">
                              <w:rPr>
                                <w:rFonts w:ascii="Trebuchet MS" w:hAnsi="Trebuchet MS"/>
                                <w:spacing w:val="-8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Who</w:t>
                            </w:r>
                            <w:r w:rsidRPr="000A362B">
                              <w:rPr>
                                <w:rFonts w:ascii="Trebuchet MS" w:hAnsi="Trebuchet MS"/>
                                <w:w w:val="99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better</w:t>
                            </w:r>
                            <w:r w:rsidRPr="000A362B">
                              <w:rPr>
                                <w:rFonts w:ascii="Trebuchet MS" w:hAnsi="Trebuchet MS"/>
                                <w:spacing w:val="-8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can</w:t>
                            </w:r>
                            <w:r w:rsidRPr="000A362B">
                              <w:rPr>
                                <w:rFonts w:ascii="Trebuchet MS" w:hAnsi="Trebuchet MS"/>
                                <w:spacing w:val="-7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provide</w:t>
                            </w:r>
                            <w:r w:rsidRPr="000A362B">
                              <w:rPr>
                                <w:rFonts w:ascii="Trebuchet MS" w:hAnsi="Trebuchet MS"/>
                                <w:spacing w:val="-8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the</w:t>
                            </w:r>
                            <w:r w:rsidRPr="000A362B">
                              <w:rPr>
                                <w:rFonts w:ascii="Trebuchet MS" w:hAnsi="Trebuchet MS"/>
                                <w:spacing w:val="-7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guidance,</w:t>
                            </w:r>
                            <w:r w:rsidRPr="000A362B">
                              <w:rPr>
                                <w:rFonts w:ascii="Trebuchet MS" w:hAnsi="Trebuchet MS"/>
                                <w:spacing w:val="-8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direction,</w:t>
                            </w:r>
                            <w:r w:rsidRPr="000A362B">
                              <w:rPr>
                                <w:rFonts w:ascii="Trebuchet MS" w:hAnsi="Trebuchet MS"/>
                                <w:spacing w:val="-7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care,</w:t>
                            </w:r>
                            <w:r w:rsidRPr="000A362B">
                              <w:rPr>
                                <w:rFonts w:ascii="Trebuchet MS" w:hAnsi="Trebuchet MS"/>
                                <w:spacing w:val="-8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love</w:t>
                            </w:r>
                            <w:r w:rsidRPr="000A362B">
                              <w:rPr>
                                <w:rFonts w:ascii="Trebuchet MS" w:hAnsi="Trebuchet MS"/>
                                <w:spacing w:val="-7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and</w:t>
                            </w:r>
                            <w:r w:rsidRPr="000A362B">
                              <w:rPr>
                                <w:rFonts w:ascii="Trebuchet MS" w:hAnsi="Trebuchet MS"/>
                                <w:spacing w:val="-8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sacrifice</w:t>
                            </w:r>
                            <w:r w:rsidRPr="000A362B">
                              <w:rPr>
                                <w:rFonts w:ascii="Trebuchet MS" w:hAnsi="Trebuchet MS"/>
                                <w:spacing w:val="-7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to</w:t>
                            </w:r>
                            <w:r w:rsidRPr="000A362B">
                              <w:rPr>
                                <w:rFonts w:ascii="Trebuchet MS" w:hAnsi="Trebuchet MS"/>
                                <w:spacing w:val="-8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guide</w:t>
                            </w:r>
                            <w:r w:rsidRPr="000A362B">
                              <w:rPr>
                                <w:rFonts w:ascii="Trebuchet MS" w:hAnsi="Trebuchet MS"/>
                                <w:w w:val="99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them</w:t>
                            </w:r>
                            <w:r w:rsidRPr="000A362B">
                              <w:rPr>
                                <w:rFonts w:ascii="Trebuchet MS" w:hAnsi="Trebuchet MS"/>
                                <w:spacing w:val="-11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to</w:t>
                            </w:r>
                            <w:r w:rsidRPr="000A362B">
                              <w:rPr>
                                <w:rFonts w:ascii="Trebuchet MS" w:hAnsi="Trebuchet MS"/>
                                <w:spacing w:val="-10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adulthood? It is important that families stay involved throughout the high</w:t>
                            </w:r>
                            <w:r w:rsidRPr="000A362B">
                              <w:rPr>
                                <w:rFonts w:ascii="Trebuchet MS" w:hAnsi="Trebuchet MS"/>
                                <w:spacing w:val="-6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school</w:t>
                            </w:r>
                            <w:r w:rsidRPr="000A362B">
                              <w:rPr>
                                <w:rFonts w:ascii="Trebuchet MS" w:hAnsi="Trebuchet MS"/>
                                <w:spacing w:val="-7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years.</w:t>
                            </w:r>
                          </w:p>
                          <w:p w:rsidR="00DD3B22" w:rsidRPr="000A362B" w:rsidRDefault="00DD3B22" w:rsidP="00CE5D2A">
                            <w:pPr>
                              <w:pStyle w:val="NoSpacing"/>
                              <w:tabs>
                                <w:tab w:val="left" w:pos="0"/>
                              </w:tabs>
                              <w:rPr>
                                <w:rFonts w:ascii="Trebuchet MS" w:eastAsia="Times New Roman" w:hAnsi="Trebuchet MS" w:cs="Times New Roman"/>
                                <w:sz w:val="28"/>
                                <w:szCs w:val="26"/>
                              </w:rPr>
                            </w:pPr>
                          </w:p>
                          <w:p w:rsidR="00DD3B22" w:rsidRPr="000A362B" w:rsidRDefault="00DD3B22" w:rsidP="00CE5D2A">
                            <w:pPr>
                              <w:pStyle w:val="BodyText"/>
                              <w:tabs>
                                <w:tab w:val="left" w:pos="0"/>
                                <w:tab w:val="left" w:pos="831"/>
                              </w:tabs>
                              <w:spacing w:before="116"/>
                              <w:ind w:left="0" w:right="170" w:firstLine="0"/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</w:pP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Discuss</w:t>
                            </w:r>
                            <w:r w:rsidRPr="000A362B">
                              <w:rPr>
                                <w:rFonts w:ascii="Trebuchet MS" w:hAnsi="Trebuchet MS"/>
                                <w:spacing w:val="-7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with</w:t>
                            </w:r>
                            <w:r w:rsidRPr="000A362B">
                              <w:rPr>
                                <w:rFonts w:ascii="Trebuchet MS" w:hAnsi="Trebuchet MS"/>
                                <w:spacing w:val="-6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your</w:t>
                            </w:r>
                            <w:r w:rsidRPr="000A362B">
                              <w:rPr>
                                <w:rFonts w:ascii="Trebuchet MS" w:hAnsi="Trebuchet MS"/>
                                <w:spacing w:val="-7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teen</w:t>
                            </w:r>
                            <w:r w:rsidRPr="000A362B">
                              <w:rPr>
                                <w:rFonts w:ascii="Trebuchet MS" w:hAnsi="Trebuchet MS"/>
                                <w:spacing w:val="-6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what</w:t>
                            </w:r>
                            <w:r w:rsidRPr="000A362B">
                              <w:rPr>
                                <w:rFonts w:ascii="Trebuchet MS" w:hAnsi="Trebuchet MS"/>
                                <w:spacing w:val="-7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worries</w:t>
                            </w:r>
                            <w:r w:rsidRPr="000A362B">
                              <w:rPr>
                                <w:rFonts w:ascii="Trebuchet MS" w:hAnsi="Trebuchet MS"/>
                                <w:spacing w:val="-6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you,</w:t>
                            </w:r>
                            <w:r w:rsidRPr="000A362B">
                              <w:rPr>
                                <w:rFonts w:ascii="Trebuchet MS" w:hAnsi="Trebuchet MS"/>
                                <w:spacing w:val="-6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as</w:t>
                            </w:r>
                            <w:r w:rsidRPr="000A362B">
                              <w:rPr>
                                <w:rFonts w:ascii="Trebuchet MS" w:hAnsi="Trebuchet MS"/>
                                <w:spacing w:val="-7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the</w:t>
                            </w:r>
                            <w:r w:rsidRPr="000A362B">
                              <w:rPr>
                                <w:rFonts w:ascii="Trebuchet MS" w:hAnsi="Trebuchet MS"/>
                                <w:spacing w:val="-6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parent,</w:t>
                            </w:r>
                            <w:r w:rsidRPr="000A362B">
                              <w:rPr>
                                <w:rFonts w:ascii="Trebuchet MS" w:hAnsi="Trebuchet MS"/>
                                <w:spacing w:val="-7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most</w:t>
                            </w:r>
                            <w:r w:rsidRPr="000A362B">
                              <w:rPr>
                                <w:rFonts w:ascii="Trebuchet MS" w:hAnsi="Trebuchet MS"/>
                                <w:spacing w:val="-6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about</w:t>
                            </w:r>
                            <w:r w:rsidR="00CE5D2A" w:rsidRPr="000A362B">
                              <w:rPr>
                                <w:rFonts w:ascii="Trebuchet MS" w:hAnsi="Trebuchet MS"/>
                                <w:spacing w:val="-6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the</w:t>
                            </w:r>
                            <w:r w:rsidRPr="000A362B">
                              <w:rPr>
                                <w:rFonts w:ascii="Trebuchet MS" w:hAnsi="Trebuchet MS"/>
                                <w:w w:val="99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middle</w:t>
                            </w:r>
                            <w:r w:rsidRPr="000A362B">
                              <w:rPr>
                                <w:rFonts w:ascii="Trebuchet MS" w:hAnsi="Trebuchet MS"/>
                                <w:spacing w:val="-7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school/high</w:t>
                            </w:r>
                            <w:r w:rsidRPr="000A362B">
                              <w:rPr>
                                <w:rFonts w:ascii="Trebuchet MS" w:hAnsi="Trebuchet MS"/>
                                <w:spacing w:val="-7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school</w:t>
                            </w:r>
                            <w:r w:rsidRPr="000A362B">
                              <w:rPr>
                                <w:rFonts w:ascii="Trebuchet MS" w:hAnsi="Trebuchet MS"/>
                                <w:spacing w:val="-6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years.</w:t>
                            </w:r>
                            <w:r w:rsidRPr="000A362B">
                              <w:rPr>
                                <w:rFonts w:ascii="Trebuchet MS" w:hAnsi="Trebuchet MS"/>
                                <w:spacing w:val="-7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Ask</w:t>
                            </w:r>
                            <w:r w:rsidRPr="000A362B">
                              <w:rPr>
                                <w:rFonts w:ascii="Trebuchet MS" w:hAnsi="Trebuchet MS"/>
                                <w:spacing w:val="-6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your</w:t>
                            </w:r>
                            <w:proofErr w:type="gramEnd"/>
                            <w:r w:rsidRPr="000A362B">
                              <w:rPr>
                                <w:rFonts w:ascii="Trebuchet MS" w:hAnsi="Trebuchet MS"/>
                                <w:spacing w:val="-7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teen</w:t>
                            </w:r>
                            <w:r w:rsidRPr="000A362B">
                              <w:rPr>
                                <w:rFonts w:ascii="Trebuchet MS" w:hAnsi="Trebuchet MS"/>
                                <w:spacing w:val="-6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pacing w:val="-1"/>
                                <w:sz w:val="28"/>
                                <w:szCs w:val="26"/>
                              </w:rPr>
                              <w:t>what</w:t>
                            </w:r>
                            <w:r w:rsidRPr="000A362B">
                              <w:rPr>
                                <w:rFonts w:ascii="Trebuchet MS" w:hAnsi="Trebuchet MS"/>
                                <w:spacing w:val="-7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are</w:t>
                            </w:r>
                            <w:r w:rsidRPr="000A362B">
                              <w:rPr>
                                <w:rFonts w:ascii="Trebuchet MS" w:hAnsi="Trebuchet MS"/>
                                <w:spacing w:val="-6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his</w:t>
                            </w:r>
                            <w:r w:rsidRPr="000A362B">
                              <w:rPr>
                                <w:rFonts w:ascii="Trebuchet MS" w:hAnsi="Trebuchet MS"/>
                                <w:spacing w:val="-7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or</w:t>
                            </w:r>
                            <w:r w:rsidRPr="000A362B">
                              <w:rPr>
                                <w:rFonts w:ascii="Trebuchet MS" w:hAnsi="Trebuchet MS"/>
                                <w:spacing w:val="-6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her</w:t>
                            </w:r>
                            <w:r w:rsidRPr="000A362B">
                              <w:rPr>
                                <w:rFonts w:ascii="Trebuchet MS" w:hAnsi="Trebuchet MS"/>
                                <w:spacing w:val="23"/>
                                <w:w w:val="99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biggest</w:t>
                            </w:r>
                            <w:r w:rsidRPr="000A362B">
                              <w:rPr>
                                <w:rFonts w:ascii="Trebuchet MS" w:hAnsi="Trebuchet MS"/>
                                <w:spacing w:val="-15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concerns?</w:t>
                            </w:r>
                          </w:p>
                          <w:p w:rsidR="00CE5D2A" w:rsidRPr="000A362B" w:rsidRDefault="00CE5D2A" w:rsidP="00FC197C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  <w:p w:rsidR="00FA2201" w:rsidRPr="000A362B" w:rsidRDefault="00CE5D2A" w:rsidP="000A362B">
                            <w:pPr>
                              <w:pStyle w:val="BodyText"/>
                              <w:tabs>
                                <w:tab w:val="left" w:pos="0"/>
                                <w:tab w:val="left" w:pos="831"/>
                              </w:tabs>
                              <w:spacing w:before="122" w:line="239" w:lineRule="auto"/>
                              <w:ind w:left="0" w:right="236" w:firstLine="0"/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</w:pPr>
                            <w:r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T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hink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pacing w:val="-8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about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pacing w:val="-8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what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pacing w:val="-8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kind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pacing w:val="-8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of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pacing w:val="-8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middle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pacing w:val="-8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school/high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pacing w:val="-8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school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pacing w:val="-9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experience</w:t>
                            </w:r>
                            <w:r w:rsidR="00DD3B22" w:rsidRPr="000A362B">
                              <w:rPr>
                                <w:rFonts w:ascii="Trebuchet MS" w:hAnsi="Trebuchet MS"/>
                                <w:w w:val="99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you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pacing w:val="-7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had.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pacing w:val="-7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How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pacing w:val="-6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have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pacing w:val="-7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the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pacing w:val="-7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challenges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pacing w:val="-6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changed?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pacing w:val="-7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How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pacing w:val="-7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are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pacing w:val="-6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they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pacing w:val="-7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the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pacing w:val="-6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same? How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pacing w:val="-6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much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pacing w:val="-5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did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pacing w:val="-6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you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pacing w:val="-5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talk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pacing w:val="-6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with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pacing w:val="-5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your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pacing w:val="-6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DD3B22" w:rsidRPr="000A362B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parents?</w:t>
                            </w:r>
                          </w:p>
                          <w:p w:rsidR="00D06E28" w:rsidRPr="0077523B" w:rsidRDefault="00D06E28" w:rsidP="0077523B">
                            <w:pPr>
                              <w:spacing w:before="24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7523B" w:rsidRDefault="007752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2BE5F" id="Text Box 2" o:spid="_x0000_s1028" type="#_x0000_t202" style="position:absolute;margin-left:0;margin-top:19.8pt;width:6in;height:504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" filled="f" stroked="f">
                <v:textbox>
                  <w:txbxContent>
                    <w:p w:rsidR="004210F2" w:rsidRPr="000A362B" w:rsidRDefault="000A5278" w:rsidP="001926FB">
                      <w:pPr>
                        <w:pStyle w:val="NormalWeb"/>
                        <w:spacing w:after="0" w:afterAutospacing="0"/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</w:pPr>
                      <w:r w:rsidRPr="000A362B"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Transitioning To High School</w:t>
                      </w:r>
                    </w:p>
                    <w:p w:rsidR="00DD3B22" w:rsidRPr="000A362B" w:rsidRDefault="00DD3B22" w:rsidP="00DD3B22">
                      <w:pPr>
                        <w:pStyle w:val="NoSpacing"/>
                        <w:rPr>
                          <w:rFonts w:ascii="Trebuchet MS" w:hAnsi="Trebuchet MS"/>
                          <w:sz w:val="28"/>
                          <w:szCs w:val="26"/>
                        </w:rPr>
                      </w:pP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The end of the school year can be a nervous time for students, especially for those students who will be making the major transition to high school next fall. Ninth grade is critical to students' success in high school.</w:t>
                      </w:r>
                    </w:p>
                    <w:p w:rsidR="00DD3B22" w:rsidRPr="000A362B" w:rsidRDefault="00DD3B22" w:rsidP="00DD3B22">
                      <w:pPr>
                        <w:pStyle w:val="NoSpacing"/>
                        <w:rPr>
                          <w:rFonts w:ascii="Trebuchet MS" w:hAnsi="Trebuchet MS"/>
                          <w:sz w:val="28"/>
                          <w:szCs w:val="26"/>
                        </w:rPr>
                      </w:pPr>
                    </w:p>
                    <w:p w:rsidR="00DD3B22" w:rsidRPr="000A362B" w:rsidRDefault="00DD3B22" w:rsidP="00DD3B22">
                      <w:pPr>
                        <w:pStyle w:val="NoSpacing"/>
                        <w:rPr>
                          <w:rFonts w:ascii="Trebuchet MS" w:hAnsi="Trebuchet MS"/>
                          <w:sz w:val="28"/>
                          <w:szCs w:val="26"/>
                        </w:rPr>
                      </w:pPr>
                      <w:r w:rsidRPr="000A362B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 xml:space="preserve">As young adolescents </w:t>
                      </w:r>
                      <w:r w:rsidR="000E0A1A" w:rsidRPr="000A362B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>move</w:t>
                      </w:r>
                      <w:r w:rsidRPr="000A362B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 xml:space="preserve"> into high school, many students experience a d</w:t>
                      </w:r>
                      <w:r w:rsidR="000E0A1A" w:rsidRPr="000A362B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>rop</w:t>
                      </w:r>
                      <w:r w:rsidRPr="000A362B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 xml:space="preserve"> in grades.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High school can feel like a larger, sometimes seemingly less caring environment than grade school or junior high. </w:t>
                      </w:r>
                      <w:r w:rsidRPr="000A362B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 xml:space="preserve">Peers have a stronger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influence (both positive and negative). The potential of developing bad habits such as skipping class also increases especially when a student is struggling.</w:t>
                      </w:r>
                      <w:r w:rsidRPr="000A362B"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  <w:t xml:space="preserve"> </w:t>
                      </w:r>
                    </w:p>
                    <w:p w:rsidR="00DD3B22" w:rsidRPr="000A362B" w:rsidRDefault="00DD3B22" w:rsidP="00DD3B22">
                      <w:pPr>
                        <w:pStyle w:val="NoSpacing"/>
                        <w:rPr>
                          <w:rFonts w:ascii="Trebuchet MS" w:hAnsi="Trebuchet MS"/>
                          <w:sz w:val="28"/>
                          <w:szCs w:val="26"/>
                        </w:rPr>
                      </w:pPr>
                    </w:p>
                    <w:p w:rsidR="00DD3B22" w:rsidRPr="000A362B" w:rsidRDefault="00DD3B22" w:rsidP="00DD3B22">
                      <w:pPr>
                        <w:pStyle w:val="NoSpacing"/>
                        <w:rPr>
                          <w:rFonts w:ascii="Trebuchet MS" w:hAnsi="Trebuchet MS"/>
                          <w:sz w:val="28"/>
                          <w:szCs w:val="26"/>
                        </w:rPr>
                      </w:pP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But research</w:t>
                      </w:r>
                      <w:r w:rsidRPr="000A362B">
                        <w:rPr>
                          <w:rFonts w:ascii="Trebuchet MS" w:hAnsi="Trebuchet MS"/>
                          <w:spacing w:val="-7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confirms</w:t>
                      </w:r>
                      <w:r w:rsidRPr="000A362B">
                        <w:rPr>
                          <w:rFonts w:ascii="Trebuchet MS" w:hAnsi="Trebuchet MS"/>
                          <w:spacing w:val="-7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that</w:t>
                      </w:r>
                      <w:r w:rsidRPr="000A362B">
                        <w:rPr>
                          <w:rFonts w:ascii="Trebuchet MS" w:hAnsi="Trebuchet MS"/>
                          <w:spacing w:val="-8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when</w:t>
                      </w:r>
                      <w:r w:rsidRPr="000A362B">
                        <w:rPr>
                          <w:rFonts w:ascii="Trebuchet MS" w:hAnsi="Trebuchet MS"/>
                          <w:w w:val="99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teens</w:t>
                      </w:r>
                      <w:r w:rsidRPr="000A362B">
                        <w:rPr>
                          <w:rFonts w:ascii="Trebuchet MS" w:hAnsi="Trebuchet MS"/>
                          <w:spacing w:val="-7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are</w:t>
                      </w:r>
                      <w:r w:rsidRPr="000A362B">
                        <w:rPr>
                          <w:rFonts w:ascii="Trebuchet MS" w:hAnsi="Trebuchet MS"/>
                          <w:spacing w:val="-7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asked</w:t>
                      </w:r>
                      <w:r w:rsidRPr="000A362B">
                        <w:rPr>
                          <w:rFonts w:ascii="Trebuchet MS" w:hAnsi="Trebuchet MS"/>
                          <w:spacing w:val="-7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who</w:t>
                      </w:r>
                      <w:r w:rsidRPr="000A362B">
                        <w:rPr>
                          <w:rFonts w:ascii="Trebuchet MS" w:hAnsi="Trebuchet MS"/>
                          <w:spacing w:val="-6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has</w:t>
                      </w:r>
                      <w:r w:rsidRPr="000A362B">
                        <w:rPr>
                          <w:rFonts w:ascii="Trebuchet MS" w:hAnsi="Trebuchet MS"/>
                          <w:spacing w:val="-7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the</w:t>
                      </w:r>
                      <w:r w:rsidRPr="000A362B">
                        <w:rPr>
                          <w:rFonts w:ascii="Trebuchet MS" w:hAnsi="Trebuchet MS"/>
                          <w:spacing w:val="-7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most</w:t>
                      </w:r>
                      <w:r w:rsidRPr="000A362B">
                        <w:rPr>
                          <w:rFonts w:ascii="Trebuchet MS" w:hAnsi="Trebuchet MS"/>
                          <w:spacing w:val="-6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influence</w:t>
                      </w:r>
                      <w:r w:rsidRPr="000A362B">
                        <w:rPr>
                          <w:rFonts w:ascii="Trebuchet MS" w:hAnsi="Trebuchet MS"/>
                          <w:spacing w:val="-7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over</w:t>
                      </w:r>
                      <w:r w:rsidRPr="000A362B">
                        <w:rPr>
                          <w:rFonts w:ascii="Trebuchet MS" w:hAnsi="Trebuchet MS"/>
                          <w:spacing w:val="-7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their</w:t>
                      </w:r>
                      <w:r w:rsidRPr="000A362B">
                        <w:rPr>
                          <w:rFonts w:ascii="Trebuchet MS" w:hAnsi="Trebuchet MS"/>
                          <w:spacing w:val="-6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actions,</w:t>
                      </w:r>
                      <w:r w:rsidRPr="000A362B">
                        <w:rPr>
                          <w:rFonts w:ascii="Trebuchet MS" w:hAnsi="Trebuchet MS"/>
                          <w:spacing w:val="-7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they</w:t>
                      </w:r>
                      <w:r w:rsidRPr="000A362B">
                        <w:rPr>
                          <w:rFonts w:ascii="Trebuchet MS" w:hAnsi="Trebuchet MS"/>
                          <w:w w:val="99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overwhelmingly</w:t>
                      </w:r>
                      <w:r w:rsidRPr="000A362B">
                        <w:rPr>
                          <w:rFonts w:ascii="Trebuchet MS" w:hAnsi="Trebuchet MS"/>
                          <w:spacing w:val="-12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reply:</w:t>
                      </w:r>
                      <w:r w:rsidRPr="000A362B">
                        <w:rPr>
                          <w:rFonts w:ascii="Trebuchet MS" w:hAnsi="Trebuchet MS"/>
                          <w:spacing w:val="-11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our</w:t>
                      </w:r>
                      <w:r w:rsidRPr="000A362B">
                        <w:rPr>
                          <w:rFonts w:ascii="Trebuchet MS" w:hAnsi="Trebuchet MS"/>
                          <w:spacing w:val="-12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parents. Despite</w:t>
                      </w:r>
                      <w:r w:rsidRPr="000A362B">
                        <w:rPr>
                          <w:rFonts w:ascii="Trebuchet MS" w:hAnsi="Trebuchet MS"/>
                          <w:spacing w:val="-9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the</w:t>
                      </w:r>
                      <w:r w:rsidRPr="000A362B">
                        <w:rPr>
                          <w:rFonts w:ascii="Trebuchet MS" w:hAnsi="Trebuchet MS"/>
                          <w:spacing w:val="-9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eye-rolling</w:t>
                      </w:r>
                      <w:r w:rsidRPr="000A362B">
                        <w:rPr>
                          <w:rFonts w:ascii="Trebuchet MS" w:hAnsi="Trebuchet MS"/>
                          <w:spacing w:val="-8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and</w:t>
                      </w:r>
                      <w:r w:rsidRPr="000A362B">
                        <w:rPr>
                          <w:rFonts w:ascii="Trebuchet MS" w:hAnsi="Trebuchet MS"/>
                          <w:spacing w:val="-9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often-demonstrated</w:t>
                      </w:r>
                      <w:r w:rsidRPr="000A362B">
                        <w:rPr>
                          <w:rFonts w:ascii="Trebuchet MS" w:hAnsi="Trebuchet MS"/>
                          <w:spacing w:val="-9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(and</w:t>
                      </w:r>
                      <w:r w:rsidRPr="000A362B">
                        <w:rPr>
                          <w:rFonts w:ascii="Trebuchet MS" w:hAnsi="Trebuchet MS"/>
                          <w:spacing w:val="-8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totally</w:t>
                      </w:r>
                      <w:r w:rsidRPr="000A362B">
                        <w:rPr>
                          <w:rFonts w:ascii="Trebuchet MS" w:hAnsi="Trebuchet MS"/>
                          <w:spacing w:val="-9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natural)</w:t>
                      </w:r>
                      <w:r w:rsidRPr="000A362B">
                        <w:rPr>
                          <w:rFonts w:ascii="Trebuchet MS" w:hAnsi="Trebuchet MS"/>
                          <w:spacing w:val="-8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push</w:t>
                      </w:r>
                      <w:r w:rsidRPr="000A362B">
                        <w:rPr>
                          <w:rFonts w:ascii="Trebuchet MS" w:hAnsi="Trebuchet MS"/>
                          <w:spacing w:val="-9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for</w:t>
                      </w:r>
                      <w:r w:rsidRPr="000A362B">
                        <w:rPr>
                          <w:rFonts w:ascii="Trebuchet MS" w:hAnsi="Trebuchet MS"/>
                          <w:w w:val="99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independence,</w:t>
                      </w:r>
                      <w:r w:rsidRPr="000A362B">
                        <w:rPr>
                          <w:rFonts w:ascii="Trebuchet MS" w:hAnsi="Trebuchet MS"/>
                          <w:spacing w:val="-9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middle</w:t>
                      </w:r>
                      <w:r w:rsidRPr="000A362B">
                        <w:rPr>
                          <w:rFonts w:ascii="Trebuchet MS" w:hAnsi="Trebuchet MS"/>
                          <w:spacing w:val="-8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and</w:t>
                      </w:r>
                      <w:r w:rsidRPr="000A362B">
                        <w:rPr>
                          <w:rFonts w:ascii="Trebuchet MS" w:hAnsi="Trebuchet MS"/>
                          <w:spacing w:val="-8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high</w:t>
                      </w:r>
                      <w:r w:rsidRPr="000A362B">
                        <w:rPr>
                          <w:rFonts w:ascii="Trebuchet MS" w:hAnsi="Trebuchet MS"/>
                          <w:spacing w:val="-8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school</w:t>
                      </w:r>
                      <w:r w:rsidRPr="000A362B">
                        <w:rPr>
                          <w:rFonts w:ascii="Trebuchet MS" w:hAnsi="Trebuchet MS"/>
                          <w:spacing w:val="-8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teens</w:t>
                      </w:r>
                      <w:r w:rsidRPr="000A362B">
                        <w:rPr>
                          <w:rFonts w:ascii="Trebuchet MS" w:hAnsi="Trebuchet MS"/>
                          <w:spacing w:val="-8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need</w:t>
                      </w:r>
                      <w:r w:rsidRPr="000A362B">
                        <w:rPr>
                          <w:rFonts w:ascii="Trebuchet MS" w:hAnsi="Trebuchet MS"/>
                          <w:spacing w:val="-8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caring adults.</w:t>
                      </w:r>
                      <w:r w:rsidRPr="000A362B">
                        <w:rPr>
                          <w:rFonts w:ascii="Trebuchet MS" w:hAnsi="Trebuchet MS"/>
                          <w:spacing w:val="-8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Who</w:t>
                      </w:r>
                      <w:r w:rsidRPr="000A362B">
                        <w:rPr>
                          <w:rFonts w:ascii="Trebuchet MS" w:hAnsi="Trebuchet MS"/>
                          <w:w w:val="99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better</w:t>
                      </w:r>
                      <w:r w:rsidRPr="000A362B">
                        <w:rPr>
                          <w:rFonts w:ascii="Trebuchet MS" w:hAnsi="Trebuchet MS"/>
                          <w:spacing w:val="-8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can</w:t>
                      </w:r>
                      <w:r w:rsidRPr="000A362B">
                        <w:rPr>
                          <w:rFonts w:ascii="Trebuchet MS" w:hAnsi="Trebuchet MS"/>
                          <w:spacing w:val="-7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provide</w:t>
                      </w:r>
                      <w:r w:rsidRPr="000A362B">
                        <w:rPr>
                          <w:rFonts w:ascii="Trebuchet MS" w:hAnsi="Trebuchet MS"/>
                          <w:spacing w:val="-8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the</w:t>
                      </w:r>
                      <w:r w:rsidRPr="000A362B">
                        <w:rPr>
                          <w:rFonts w:ascii="Trebuchet MS" w:hAnsi="Trebuchet MS"/>
                          <w:spacing w:val="-7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guidance,</w:t>
                      </w:r>
                      <w:r w:rsidRPr="000A362B">
                        <w:rPr>
                          <w:rFonts w:ascii="Trebuchet MS" w:hAnsi="Trebuchet MS"/>
                          <w:spacing w:val="-8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direction,</w:t>
                      </w:r>
                      <w:r w:rsidRPr="000A362B">
                        <w:rPr>
                          <w:rFonts w:ascii="Trebuchet MS" w:hAnsi="Trebuchet MS"/>
                          <w:spacing w:val="-7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care,</w:t>
                      </w:r>
                      <w:r w:rsidRPr="000A362B">
                        <w:rPr>
                          <w:rFonts w:ascii="Trebuchet MS" w:hAnsi="Trebuchet MS"/>
                          <w:spacing w:val="-8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love</w:t>
                      </w:r>
                      <w:r w:rsidRPr="000A362B">
                        <w:rPr>
                          <w:rFonts w:ascii="Trebuchet MS" w:hAnsi="Trebuchet MS"/>
                          <w:spacing w:val="-7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and</w:t>
                      </w:r>
                      <w:r w:rsidRPr="000A362B">
                        <w:rPr>
                          <w:rFonts w:ascii="Trebuchet MS" w:hAnsi="Trebuchet MS"/>
                          <w:spacing w:val="-8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sacrifice</w:t>
                      </w:r>
                      <w:r w:rsidRPr="000A362B">
                        <w:rPr>
                          <w:rFonts w:ascii="Trebuchet MS" w:hAnsi="Trebuchet MS"/>
                          <w:spacing w:val="-7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to</w:t>
                      </w:r>
                      <w:r w:rsidRPr="000A362B">
                        <w:rPr>
                          <w:rFonts w:ascii="Trebuchet MS" w:hAnsi="Trebuchet MS"/>
                          <w:spacing w:val="-8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guide</w:t>
                      </w:r>
                      <w:r w:rsidRPr="000A362B">
                        <w:rPr>
                          <w:rFonts w:ascii="Trebuchet MS" w:hAnsi="Trebuchet MS"/>
                          <w:w w:val="99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them</w:t>
                      </w:r>
                      <w:r w:rsidRPr="000A362B">
                        <w:rPr>
                          <w:rFonts w:ascii="Trebuchet MS" w:hAnsi="Trebuchet MS"/>
                          <w:spacing w:val="-11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to</w:t>
                      </w:r>
                      <w:r w:rsidRPr="000A362B">
                        <w:rPr>
                          <w:rFonts w:ascii="Trebuchet MS" w:hAnsi="Trebuchet MS"/>
                          <w:spacing w:val="-10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adulthood? It is important that families stay involved throughout the high</w:t>
                      </w:r>
                      <w:r w:rsidRPr="000A362B">
                        <w:rPr>
                          <w:rFonts w:ascii="Trebuchet MS" w:hAnsi="Trebuchet MS"/>
                          <w:spacing w:val="-6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school</w:t>
                      </w:r>
                      <w:r w:rsidRPr="000A362B">
                        <w:rPr>
                          <w:rFonts w:ascii="Trebuchet MS" w:hAnsi="Trebuchet MS"/>
                          <w:spacing w:val="-7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years.</w:t>
                      </w:r>
                    </w:p>
                    <w:p w:rsidR="00DD3B22" w:rsidRPr="000A362B" w:rsidRDefault="00DD3B22" w:rsidP="00CE5D2A">
                      <w:pPr>
                        <w:pStyle w:val="NoSpacing"/>
                        <w:tabs>
                          <w:tab w:val="left" w:pos="0"/>
                        </w:tabs>
                        <w:rPr>
                          <w:rFonts w:ascii="Trebuchet MS" w:eastAsia="Times New Roman" w:hAnsi="Trebuchet MS" w:cs="Times New Roman"/>
                          <w:sz w:val="28"/>
                          <w:szCs w:val="26"/>
                        </w:rPr>
                      </w:pPr>
                    </w:p>
                    <w:p w:rsidR="00DD3B22" w:rsidRPr="000A362B" w:rsidRDefault="00DD3B22" w:rsidP="00CE5D2A">
                      <w:pPr>
                        <w:pStyle w:val="BodyText"/>
                        <w:tabs>
                          <w:tab w:val="left" w:pos="0"/>
                          <w:tab w:val="left" w:pos="831"/>
                        </w:tabs>
                        <w:spacing w:before="116"/>
                        <w:ind w:left="0" w:right="170" w:firstLine="0"/>
                        <w:rPr>
                          <w:rFonts w:ascii="Trebuchet MS" w:hAnsi="Trebuchet MS"/>
                          <w:sz w:val="28"/>
                          <w:szCs w:val="26"/>
                        </w:rPr>
                      </w:pP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Discuss</w:t>
                      </w:r>
                      <w:r w:rsidRPr="000A362B">
                        <w:rPr>
                          <w:rFonts w:ascii="Trebuchet MS" w:hAnsi="Trebuchet MS"/>
                          <w:spacing w:val="-7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with</w:t>
                      </w:r>
                      <w:r w:rsidRPr="000A362B">
                        <w:rPr>
                          <w:rFonts w:ascii="Trebuchet MS" w:hAnsi="Trebuchet MS"/>
                          <w:spacing w:val="-6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your</w:t>
                      </w:r>
                      <w:r w:rsidRPr="000A362B">
                        <w:rPr>
                          <w:rFonts w:ascii="Trebuchet MS" w:hAnsi="Trebuchet MS"/>
                          <w:spacing w:val="-7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teen</w:t>
                      </w:r>
                      <w:r w:rsidRPr="000A362B">
                        <w:rPr>
                          <w:rFonts w:ascii="Trebuchet MS" w:hAnsi="Trebuchet MS"/>
                          <w:spacing w:val="-6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what</w:t>
                      </w:r>
                      <w:r w:rsidRPr="000A362B">
                        <w:rPr>
                          <w:rFonts w:ascii="Trebuchet MS" w:hAnsi="Trebuchet MS"/>
                          <w:spacing w:val="-7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worries</w:t>
                      </w:r>
                      <w:r w:rsidRPr="000A362B">
                        <w:rPr>
                          <w:rFonts w:ascii="Trebuchet MS" w:hAnsi="Trebuchet MS"/>
                          <w:spacing w:val="-6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you,</w:t>
                      </w:r>
                      <w:r w:rsidRPr="000A362B">
                        <w:rPr>
                          <w:rFonts w:ascii="Trebuchet MS" w:hAnsi="Trebuchet MS"/>
                          <w:spacing w:val="-6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as</w:t>
                      </w:r>
                      <w:r w:rsidRPr="000A362B">
                        <w:rPr>
                          <w:rFonts w:ascii="Trebuchet MS" w:hAnsi="Trebuchet MS"/>
                          <w:spacing w:val="-7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the</w:t>
                      </w:r>
                      <w:r w:rsidRPr="000A362B">
                        <w:rPr>
                          <w:rFonts w:ascii="Trebuchet MS" w:hAnsi="Trebuchet MS"/>
                          <w:spacing w:val="-6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parent,</w:t>
                      </w:r>
                      <w:r w:rsidRPr="000A362B">
                        <w:rPr>
                          <w:rFonts w:ascii="Trebuchet MS" w:hAnsi="Trebuchet MS"/>
                          <w:spacing w:val="-7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most</w:t>
                      </w:r>
                      <w:r w:rsidRPr="000A362B">
                        <w:rPr>
                          <w:rFonts w:ascii="Trebuchet MS" w:hAnsi="Trebuchet MS"/>
                          <w:spacing w:val="-6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about</w:t>
                      </w:r>
                      <w:r w:rsidR="00CE5D2A" w:rsidRPr="000A362B">
                        <w:rPr>
                          <w:rFonts w:ascii="Trebuchet MS" w:hAnsi="Trebuchet MS"/>
                          <w:spacing w:val="-6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the</w:t>
                      </w:r>
                      <w:r w:rsidRPr="000A362B">
                        <w:rPr>
                          <w:rFonts w:ascii="Trebuchet MS" w:hAnsi="Trebuchet MS"/>
                          <w:w w:val="99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middle</w:t>
                      </w:r>
                      <w:r w:rsidRPr="000A362B">
                        <w:rPr>
                          <w:rFonts w:ascii="Trebuchet MS" w:hAnsi="Trebuchet MS"/>
                          <w:spacing w:val="-7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school/high</w:t>
                      </w:r>
                      <w:r w:rsidRPr="000A362B">
                        <w:rPr>
                          <w:rFonts w:ascii="Trebuchet MS" w:hAnsi="Trebuchet MS"/>
                          <w:spacing w:val="-7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school</w:t>
                      </w:r>
                      <w:r w:rsidRPr="000A362B">
                        <w:rPr>
                          <w:rFonts w:ascii="Trebuchet MS" w:hAnsi="Trebuchet MS"/>
                          <w:spacing w:val="-6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years.</w:t>
                      </w:r>
                      <w:r w:rsidRPr="000A362B">
                        <w:rPr>
                          <w:rFonts w:ascii="Trebuchet MS" w:hAnsi="Trebuchet MS"/>
                          <w:spacing w:val="-7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Ask</w:t>
                      </w:r>
                      <w:r w:rsidRPr="000A362B">
                        <w:rPr>
                          <w:rFonts w:ascii="Trebuchet MS" w:hAnsi="Trebuchet MS"/>
                          <w:spacing w:val="-6"/>
                          <w:sz w:val="28"/>
                          <w:szCs w:val="26"/>
                        </w:rPr>
                        <w:t xml:space="preserve"> </w:t>
                      </w:r>
                      <w:proofErr w:type="gramStart"/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your</w:t>
                      </w:r>
                      <w:proofErr w:type="gramEnd"/>
                      <w:r w:rsidRPr="000A362B">
                        <w:rPr>
                          <w:rFonts w:ascii="Trebuchet MS" w:hAnsi="Trebuchet MS"/>
                          <w:spacing w:val="-7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teen</w:t>
                      </w:r>
                      <w:r w:rsidRPr="000A362B">
                        <w:rPr>
                          <w:rFonts w:ascii="Trebuchet MS" w:hAnsi="Trebuchet MS"/>
                          <w:spacing w:val="-6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pacing w:val="-1"/>
                          <w:sz w:val="28"/>
                          <w:szCs w:val="26"/>
                        </w:rPr>
                        <w:t>what</w:t>
                      </w:r>
                      <w:r w:rsidRPr="000A362B">
                        <w:rPr>
                          <w:rFonts w:ascii="Trebuchet MS" w:hAnsi="Trebuchet MS"/>
                          <w:spacing w:val="-7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are</w:t>
                      </w:r>
                      <w:r w:rsidRPr="000A362B">
                        <w:rPr>
                          <w:rFonts w:ascii="Trebuchet MS" w:hAnsi="Trebuchet MS"/>
                          <w:spacing w:val="-6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his</w:t>
                      </w:r>
                      <w:r w:rsidRPr="000A362B">
                        <w:rPr>
                          <w:rFonts w:ascii="Trebuchet MS" w:hAnsi="Trebuchet MS"/>
                          <w:spacing w:val="-7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or</w:t>
                      </w:r>
                      <w:r w:rsidRPr="000A362B">
                        <w:rPr>
                          <w:rFonts w:ascii="Trebuchet MS" w:hAnsi="Trebuchet MS"/>
                          <w:spacing w:val="-6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her</w:t>
                      </w:r>
                      <w:r w:rsidRPr="000A362B">
                        <w:rPr>
                          <w:rFonts w:ascii="Trebuchet MS" w:hAnsi="Trebuchet MS"/>
                          <w:spacing w:val="23"/>
                          <w:w w:val="99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biggest</w:t>
                      </w:r>
                      <w:r w:rsidRPr="000A362B">
                        <w:rPr>
                          <w:rFonts w:ascii="Trebuchet MS" w:hAnsi="Trebuchet MS"/>
                          <w:spacing w:val="-15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concerns?</w:t>
                      </w:r>
                    </w:p>
                    <w:p w:rsidR="00CE5D2A" w:rsidRPr="000A362B" w:rsidRDefault="00CE5D2A" w:rsidP="00FC197C">
                      <w:pPr>
                        <w:pStyle w:val="NoSpacing"/>
                        <w:rPr>
                          <w:sz w:val="18"/>
                        </w:rPr>
                      </w:pPr>
                    </w:p>
                    <w:p w:rsidR="00FA2201" w:rsidRPr="000A362B" w:rsidRDefault="00CE5D2A" w:rsidP="000A362B">
                      <w:pPr>
                        <w:pStyle w:val="BodyText"/>
                        <w:tabs>
                          <w:tab w:val="left" w:pos="0"/>
                          <w:tab w:val="left" w:pos="831"/>
                        </w:tabs>
                        <w:spacing w:before="122" w:line="239" w:lineRule="auto"/>
                        <w:ind w:left="0" w:right="236" w:firstLine="0"/>
                        <w:rPr>
                          <w:rFonts w:ascii="Trebuchet MS" w:hAnsi="Trebuchet MS"/>
                          <w:sz w:val="28"/>
                          <w:szCs w:val="26"/>
                        </w:rPr>
                      </w:pPr>
                      <w:r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T</w:t>
                      </w:r>
                      <w:r w:rsidR="00DD3B22"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hink</w:t>
                      </w:r>
                      <w:r w:rsidR="00DD3B22" w:rsidRPr="000A362B">
                        <w:rPr>
                          <w:rFonts w:ascii="Trebuchet MS" w:hAnsi="Trebuchet MS"/>
                          <w:spacing w:val="-8"/>
                          <w:sz w:val="28"/>
                          <w:szCs w:val="26"/>
                        </w:rPr>
                        <w:t xml:space="preserve"> </w:t>
                      </w:r>
                      <w:r w:rsidR="00DD3B22"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about</w:t>
                      </w:r>
                      <w:r w:rsidR="00DD3B22" w:rsidRPr="000A362B">
                        <w:rPr>
                          <w:rFonts w:ascii="Trebuchet MS" w:hAnsi="Trebuchet MS"/>
                          <w:spacing w:val="-8"/>
                          <w:sz w:val="28"/>
                          <w:szCs w:val="26"/>
                        </w:rPr>
                        <w:t xml:space="preserve"> </w:t>
                      </w:r>
                      <w:r w:rsidR="00DD3B22"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what</w:t>
                      </w:r>
                      <w:r w:rsidR="00DD3B22" w:rsidRPr="000A362B">
                        <w:rPr>
                          <w:rFonts w:ascii="Trebuchet MS" w:hAnsi="Trebuchet MS"/>
                          <w:spacing w:val="-8"/>
                          <w:sz w:val="28"/>
                          <w:szCs w:val="26"/>
                        </w:rPr>
                        <w:t xml:space="preserve"> </w:t>
                      </w:r>
                      <w:r w:rsidR="00DD3B22"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kind</w:t>
                      </w:r>
                      <w:r w:rsidR="00DD3B22" w:rsidRPr="000A362B">
                        <w:rPr>
                          <w:rFonts w:ascii="Trebuchet MS" w:hAnsi="Trebuchet MS"/>
                          <w:spacing w:val="-8"/>
                          <w:sz w:val="28"/>
                          <w:szCs w:val="26"/>
                        </w:rPr>
                        <w:t xml:space="preserve"> </w:t>
                      </w:r>
                      <w:r w:rsidR="00DD3B22"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of</w:t>
                      </w:r>
                      <w:r w:rsidR="00DD3B22" w:rsidRPr="000A362B">
                        <w:rPr>
                          <w:rFonts w:ascii="Trebuchet MS" w:hAnsi="Trebuchet MS"/>
                          <w:spacing w:val="-8"/>
                          <w:sz w:val="28"/>
                          <w:szCs w:val="26"/>
                        </w:rPr>
                        <w:t xml:space="preserve"> </w:t>
                      </w:r>
                      <w:r w:rsidR="00DD3B22"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middle</w:t>
                      </w:r>
                      <w:r w:rsidR="00DD3B22" w:rsidRPr="000A362B">
                        <w:rPr>
                          <w:rFonts w:ascii="Trebuchet MS" w:hAnsi="Trebuchet MS"/>
                          <w:spacing w:val="-8"/>
                          <w:sz w:val="28"/>
                          <w:szCs w:val="26"/>
                        </w:rPr>
                        <w:t xml:space="preserve"> </w:t>
                      </w:r>
                      <w:r w:rsidR="00DD3B22"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school/high</w:t>
                      </w:r>
                      <w:r w:rsidR="00DD3B22" w:rsidRPr="000A362B">
                        <w:rPr>
                          <w:rFonts w:ascii="Trebuchet MS" w:hAnsi="Trebuchet MS"/>
                          <w:spacing w:val="-8"/>
                          <w:sz w:val="28"/>
                          <w:szCs w:val="26"/>
                        </w:rPr>
                        <w:t xml:space="preserve"> </w:t>
                      </w:r>
                      <w:r w:rsidR="00DD3B22"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school</w:t>
                      </w:r>
                      <w:r w:rsidR="00DD3B22" w:rsidRPr="000A362B">
                        <w:rPr>
                          <w:rFonts w:ascii="Trebuchet MS" w:hAnsi="Trebuchet MS"/>
                          <w:spacing w:val="-9"/>
                          <w:sz w:val="28"/>
                          <w:szCs w:val="26"/>
                        </w:rPr>
                        <w:t xml:space="preserve"> </w:t>
                      </w:r>
                      <w:r w:rsidR="00DD3B22"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experience</w:t>
                      </w:r>
                      <w:r w:rsidR="00DD3B22" w:rsidRPr="000A362B">
                        <w:rPr>
                          <w:rFonts w:ascii="Trebuchet MS" w:hAnsi="Trebuchet MS"/>
                          <w:w w:val="99"/>
                          <w:sz w:val="28"/>
                          <w:szCs w:val="26"/>
                        </w:rPr>
                        <w:t xml:space="preserve"> </w:t>
                      </w:r>
                      <w:r w:rsidR="00DD3B22"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you</w:t>
                      </w:r>
                      <w:r w:rsidR="00DD3B22" w:rsidRPr="000A362B">
                        <w:rPr>
                          <w:rFonts w:ascii="Trebuchet MS" w:hAnsi="Trebuchet MS"/>
                          <w:spacing w:val="-7"/>
                          <w:sz w:val="28"/>
                          <w:szCs w:val="26"/>
                        </w:rPr>
                        <w:t xml:space="preserve"> </w:t>
                      </w:r>
                      <w:r w:rsidR="00DD3B22"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had.</w:t>
                      </w:r>
                      <w:r w:rsidR="00DD3B22" w:rsidRPr="000A362B">
                        <w:rPr>
                          <w:rFonts w:ascii="Trebuchet MS" w:hAnsi="Trebuchet MS"/>
                          <w:spacing w:val="-7"/>
                          <w:sz w:val="28"/>
                          <w:szCs w:val="26"/>
                        </w:rPr>
                        <w:t xml:space="preserve"> </w:t>
                      </w:r>
                      <w:r w:rsidR="00DD3B22"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How</w:t>
                      </w:r>
                      <w:r w:rsidR="00DD3B22" w:rsidRPr="000A362B">
                        <w:rPr>
                          <w:rFonts w:ascii="Trebuchet MS" w:hAnsi="Trebuchet MS"/>
                          <w:spacing w:val="-6"/>
                          <w:sz w:val="28"/>
                          <w:szCs w:val="26"/>
                        </w:rPr>
                        <w:t xml:space="preserve"> </w:t>
                      </w:r>
                      <w:r w:rsidR="00DD3B22"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have</w:t>
                      </w:r>
                      <w:r w:rsidR="00DD3B22" w:rsidRPr="000A362B">
                        <w:rPr>
                          <w:rFonts w:ascii="Trebuchet MS" w:hAnsi="Trebuchet MS"/>
                          <w:spacing w:val="-7"/>
                          <w:sz w:val="28"/>
                          <w:szCs w:val="26"/>
                        </w:rPr>
                        <w:t xml:space="preserve"> </w:t>
                      </w:r>
                      <w:r w:rsidR="00DD3B22"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the</w:t>
                      </w:r>
                      <w:r w:rsidR="00DD3B22" w:rsidRPr="000A362B">
                        <w:rPr>
                          <w:rFonts w:ascii="Trebuchet MS" w:hAnsi="Trebuchet MS"/>
                          <w:spacing w:val="-7"/>
                          <w:sz w:val="28"/>
                          <w:szCs w:val="26"/>
                        </w:rPr>
                        <w:t xml:space="preserve"> </w:t>
                      </w:r>
                      <w:r w:rsidR="00DD3B22"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challenges</w:t>
                      </w:r>
                      <w:r w:rsidR="00DD3B22" w:rsidRPr="000A362B">
                        <w:rPr>
                          <w:rFonts w:ascii="Trebuchet MS" w:hAnsi="Trebuchet MS"/>
                          <w:spacing w:val="-6"/>
                          <w:sz w:val="28"/>
                          <w:szCs w:val="26"/>
                        </w:rPr>
                        <w:t xml:space="preserve"> </w:t>
                      </w:r>
                      <w:r w:rsidR="00DD3B22"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changed?</w:t>
                      </w:r>
                      <w:r w:rsidR="00DD3B22" w:rsidRPr="000A362B">
                        <w:rPr>
                          <w:rFonts w:ascii="Trebuchet MS" w:hAnsi="Trebuchet MS"/>
                          <w:spacing w:val="-7"/>
                          <w:sz w:val="28"/>
                          <w:szCs w:val="26"/>
                        </w:rPr>
                        <w:t xml:space="preserve"> </w:t>
                      </w:r>
                      <w:r w:rsidR="00DD3B22"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How</w:t>
                      </w:r>
                      <w:r w:rsidR="00DD3B22" w:rsidRPr="000A362B">
                        <w:rPr>
                          <w:rFonts w:ascii="Trebuchet MS" w:hAnsi="Trebuchet MS"/>
                          <w:spacing w:val="-7"/>
                          <w:sz w:val="28"/>
                          <w:szCs w:val="26"/>
                        </w:rPr>
                        <w:t xml:space="preserve"> </w:t>
                      </w:r>
                      <w:r w:rsidR="00DD3B22"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are</w:t>
                      </w:r>
                      <w:r w:rsidR="00DD3B22" w:rsidRPr="000A362B">
                        <w:rPr>
                          <w:rFonts w:ascii="Trebuchet MS" w:hAnsi="Trebuchet MS"/>
                          <w:spacing w:val="-6"/>
                          <w:sz w:val="28"/>
                          <w:szCs w:val="26"/>
                        </w:rPr>
                        <w:t xml:space="preserve"> </w:t>
                      </w:r>
                      <w:r w:rsidR="00DD3B22"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they</w:t>
                      </w:r>
                      <w:r w:rsidR="00DD3B22" w:rsidRPr="000A362B">
                        <w:rPr>
                          <w:rFonts w:ascii="Trebuchet MS" w:hAnsi="Trebuchet MS"/>
                          <w:spacing w:val="-7"/>
                          <w:sz w:val="28"/>
                          <w:szCs w:val="26"/>
                        </w:rPr>
                        <w:t xml:space="preserve"> </w:t>
                      </w:r>
                      <w:r w:rsidR="00DD3B22"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the</w:t>
                      </w:r>
                      <w:r w:rsidR="00DD3B22" w:rsidRPr="000A362B">
                        <w:rPr>
                          <w:rFonts w:ascii="Trebuchet MS" w:hAnsi="Trebuchet MS"/>
                          <w:spacing w:val="-6"/>
                          <w:sz w:val="28"/>
                          <w:szCs w:val="26"/>
                        </w:rPr>
                        <w:t xml:space="preserve"> </w:t>
                      </w:r>
                      <w:r w:rsidR="00DD3B22"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same? How</w:t>
                      </w:r>
                      <w:r w:rsidR="00DD3B22" w:rsidRPr="000A362B">
                        <w:rPr>
                          <w:rFonts w:ascii="Trebuchet MS" w:hAnsi="Trebuchet MS"/>
                          <w:spacing w:val="-6"/>
                          <w:sz w:val="28"/>
                          <w:szCs w:val="26"/>
                        </w:rPr>
                        <w:t xml:space="preserve"> </w:t>
                      </w:r>
                      <w:r w:rsidR="00DD3B22"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much</w:t>
                      </w:r>
                      <w:r w:rsidR="00DD3B22" w:rsidRPr="000A362B">
                        <w:rPr>
                          <w:rFonts w:ascii="Trebuchet MS" w:hAnsi="Trebuchet MS"/>
                          <w:spacing w:val="-5"/>
                          <w:sz w:val="28"/>
                          <w:szCs w:val="26"/>
                        </w:rPr>
                        <w:t xml:space="preserve"> </w:t>
                      </w:r>
                      <w:r w:rsidR="00DD3B22"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did</w:t>
                      </w:r>
                      <w:r w:rsidR="00DD3B22" w:rsidRPr="000A362B">
                        <w:rPr>
                          <w:rFonts w:ascii="Trebuchet MS" w:hAnsi="Trebuchet MS"/>
                          <w:spacing w:val="-6"/>
                          <w:sz w:val="28"/>
                          <w:szCs w:val="26"/>
                        </w:rPr>
                        <w:t xml:space="preserve"> </w:t>
                      </w:r>
                      <w:r w:rsidR="00DD3B22"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you</w:t>
                      </w:r>
                      <w:r w:rsidR="00DD3B22" w:rsidRPr="000A362B">
                        <w:rPr>
                          <w:rFonts w:ascii="Trebuchet MS" w:hAnsi="Trebuchet MS"/>
                          <w:spacing w:val="-5"/>
                          <w:sz w:val="28"/>
                          <w:szCs w:val="26"/>
                        </w:rPr>
                        <w:t xml:space="preserve"> </w:t>
                      </w:r>
                      <w:r w:rsidR="00DD3B22"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talk</w:t>
                      </w:r>
                      <w:r w:rsidR="00DD3B22" w:rsidRPr="000A362B">
                        <w:rPr>
                          <w:rFonts w:ascii="Trebuchet MS" w:hAnsi="Trebuchet MS"/>
                          <w:spacing w:val="-6"/>
                          <w:sz w:val="28"/>
                          <w:szCs w:val="26"/>
                        </w:rPr>
                        <w:t xml:space="preserve"> </w:t>
                      </w:r>
                      <w:r w:rsidR="00DD3B22"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with</w:t>
                      </w:r>
                      <w:r w:rsidR="00DD3B22" w:rsidRPr="000A362B">
                        <w:rPr>
                          <w:rFonts w:ascii="Trebuchet MS" w:hAnsi="Trebuchet MS"/>
                          <w:spacing w:val="-5"/>
                          <w:sz w:val="28"/>
                          <w:szCs w:val="26"/>
                        </w:rPr>
                        <w:t xml:space="preserve"> </w:t>
                      </w:r>
                      <w:r w:rsidR="00DD3B22"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your</w:t>
                      </w:r>
                      <w:r w:rsidR="00DD3B22" w:rsidRPr="000A362B">
                        <w:rPr>
                          <w:rFonts w:ascii="Trebuchet MS" w:hAnsi="Trebuchet MS"/>
                          <w:spacing w:val="-6"/>
                          <w:sz w:val="28"/>
                          <w:szCs w:val="26"/>
                        </w:rPr>
                        <w:t xml:space="preserve"> </w:t>
                      </w:r>
                      <w:r w:rsidR="00DD3B22" w:rsidRPr="000A362B">
                        <w:rPr>
                          <w:rFonts w:ascii="Trebuchet MS" w:hAnsi="Trebuchet MS"/>
                          <w:sz w:val="28"/>
                          <w:szCs w:val="26"/>
                        </w:rPr>
                        <w:t>parents?</w:t>
                      </w:r>
                    </w:p>
                    <w:p w:rsidR="00D06E28" w:rsidRPr="0077523B" w:rsidRDefault="00D06E28" w:rsidP="0077523B">
                      <w:pPr>
                        <w:spacing w:before="240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:rsidR="0077523B" w:rsidRDefault="0077523B"/>
                  </w:txbxContent>
                </v:textbox>
              </v:shape>
            </w:pict>
          </mc:Fallback>
        </mc:AlternateContent>
      </w:r>
      <w:r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300CB0" wp14:editId="066389B8">
                <wp:simplePos x="0" y="0"/>
                <wp:positionH relativeFrom="column">
                  <wp:posOffset>61332</wp:posOffset>
                </wp:positionH>
                <wp:positionV relativeFrom="paragraph">
                  <wp:posOffset>7024680</wp:posOffset>
                </wp:positionV>
                <wp:extent cx="7253207" cy="1070517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3207" cy="10705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E61" w:rsidRPr="000A362B" w:rsidRDefault="00EE6E61" w:rsidP="00EE6E61">
                            <w:pPr>
                              <w:pStyle w:val="NoSpacing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  <w:r w:rsidRPr="000A362B">
                              <w:rPr>
                                <w:b/>
                                <w:sz w:val="28"/>
                                <w:szCs w:val="26"/>
                              </w:rPr>
                              <w:t>What is the hottest job skill?</w:t>
                            </w:r>
                            <w:r w:rsidRPr="000A362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cs="Arial"/>
                                <w:sz w:val="28"/>
                                <w:szCs w:val="26"/>
                              </w:rPr>
                              <w:t>The Army, NYPD</w:t>
                            </w:r>
                            <w:r w:rsidR="00FC197C" w:rsidRPr="000A362B">
                              <w:rPr>
                                <w:rFonts w:cs="Arial"/>
                                <w:sz w:val="28"/>
                                <w:szCs w:val="26"/>
                              </w:rPr>
                              <w:t>,</w:t>
                            </w:r>
                            <w:r w:rsidRPr="000A362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and State Department can't get enough workers with this job skill. Neither can Fortune 500 companies, hospitals, local courts and schools. What is it? Fluency in a foreign language. </w:t>
                            </w:r>
                          </w:p>
                          <w:p w:rsidR="00EE6E61" w:rsidRPr="00EE6E61" w:rsidRDefault="00EE6E61" w:rsidP="00EE6E61">
                            <w:pPr>
                              <w:pStyle w:val="NoSpacing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3A6F8A" w:rsidRPr="00EE6E61" w:rsidRDefault="003A6F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00CB0" id="Text Box 13" o:spid="_x0000_s1029" type="#_x0000_t202" style="position:absolute;margin-left:4.85pt;margin-top:553.1pt;width:571.1pt;height:8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" filled="f" stroked="f" strokeweight=".5pt">
                <v:textbox>
                  <w:txbxContent>
                    <w:p w:rsidR="00EE6E61" w:rsidRPr="000A362B" w:rsidRDefault="00EE6E61" w:rsidP="00EE6E61">
                      <w:pPr>
                        <w:pStyle w:val="NoSpacing"/>
                        <w:rPr>
                          <w:rFonts w:cs="Arial"/>
                          <w:sz w:val="28"/>
                          <w:szCs w:val="26"/>
                        </w:rPr>
                      </w:pPr>
                      <w:r w:rsidRPr="000A362B">
                        <w:rPr>
                          <w:b/>
                          <w:sz w:val="28"/>
                          <w:szCs w:val="26"/>
                        </w:rPr>
                        <w:t>What is the hottest job skill?</w:t>
                      </w:r>
                      <w:r w:rsidRPr="000A362B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cs="Arial"/>
                          <w:sz w:val="28"/>
                          <w:szCs w:val="26"/>
                        </w:rPr>
                        <w:t>The Army, NYPD</w:t>
                      </w:r>
                      <w:r w:rsidR="00FC197C" w:rsidRPr="000A362B">
                        <w:rPr>
                          <w:rFonts w:cs="Arial"/>
                          <w:sz w:val="28"/>
                          <w:szCs w:val="26"/>
                        </w:rPr>
                        <w:t>,</w:t>
                      </w:r>
                      <w:r w:rsidRPr="000A362B">
                        <w:rPr>
                          <w:rFonts w:cs="Arial"/>
                          <w:sz w:val="28"/>
                          <w:szCs w:val="26"/>
                        </w:rPr>
                        <w:t xml:space="preserve"> and State Department can't get enough workers with this job skill. Neither can Fortune 500 companies, hospitals, local courts and schools. What is it? Fluency in a foreign language. </w:t>
                      </w:r>
                    </w:p>
                    <w:p w:rsidR="00EE6E61" w:rsidRPr="00EE6E61" w:rsidRDefault="00EE6E61" w:rsidP="00EE6E61">
                      <w:pPr>
                        <w:pStyle w:val="NoSpacing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3A6F8A" w:rsidRPr="00EE6E61" w:rsidRDefault="003A6F8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A6F9CA" wp14:editId="27C978BA">
                <wp:simplePos x="0" y="0"/>
                <wp:positionH relativeFrom="column">
                  <wp:posOffset>3934</wp:posOffset>
                </wp:positionH>
                <wp:positionV relativeFrom="paragraph">
                  <wp:posOffset>6661893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375A4C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375A4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Did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6F9CA" id="Text Box 8" o:spid="_x0000_s1030" type="#_x0000_t202" style="position:absolute;margin-left:.3pt;margin-top:524.55pt;width:8in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" fillcolor="#ec5654 [1940]" stroked="f" strokeweight=".5pt">
                <v:textbox>
                  <w:txbxContent>
                    <w:p w:rsidR="00CA36F6" w:rsidRPr="00375A4C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375A4C">
                        <w:rPr>
                          <w:rFonts w:ascii="Myriad Pro" w:hAnsi="Myriad Pro"/>
                          <w:b/>
                          <w:sz w:val="32"/>
                        </w:rPr>
                        <w:t>Did You Know?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115975" wp14:editId="0AA1B087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Insert School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115975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Insert School Logo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77FDE868" wp14:editId="62C9D4EA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275C50" w:rsidRDefault="00275C50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874387">
                              <w:rPr>
                                <w:sz w:val="28"/>
                              </w:rPr>
                              <w:t>School Contact Information: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:rsidR="00275C50" w:rsidRDefault="00275C50" w:rsidP="00874387">
                            <w:pPr>
                              <w:pStyle w:val="NoSpacing"/>
                            </w:pPr>
                            <w:r w:rsidRPr="00874387">
                              <w:rPr>
                                <w:sz w:val="28"/>
                              </w:rPr>
                              <w:t>Personnel: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F35BE3" w:rsidRDefault="00F35BE3" w:rsidP="00874387">
                            <w:pPr>
                              <w:pStyle w:val="NoSpacing"/>
                            </w:pPr>
                          </w:p>
                          <w:p w:rsidR="00F35BE3" w:rsidRDefault="00F35BE3" w:rsidP="00874387">
                            <w:pPr>
                              <w:pStyle w:val="NoSpacing"/>
                            </w:pPr>
                          </w:p>
                          <w:p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 w:rsidRPr="00F35BE3">
                              <w:rPr>
                                <w:sz w:val="28"/>
                              </w:rPr>
                              <w:t>Tutoring Center: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DE868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275C50" w:rsidRDefault="00275C50" w:rsidP="00874387">
                      <w:pPr>
                        <w:pStyle w:val="NoSpacing"/>
                        <w:rPr>
                          <w:sz w:val="28"/>
                        </w:rPr>
                      </w:pPr>
                      <w:r w:rsidRPr="00874387">
                        <w:rPr>
                          <w:sz w:val="28"/>
                        </w:rPr>
                        <w:t>School Contact Information: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:rsidR="00275C50" w:rsidRDefault="00275C50" w:rsidP="00874387">
                      <w:pPr>
                        <w:pStyle w:val="NoSpacing"/>
                      </w:pPr>
                      <w:r w:rsidRPr="00874387">
                        <w:rPr>
                          <w:sz w:val="28"/>
                        </w:rPr>
                        <w:t>Personnel:</w:t>
                      </w:r>
                      <w:r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F35BE3" w:rsidRDefault="00F35BE3" w:rsidP="00874387">
                      <w:pPr>
                        <w:pStyle w:val="NoSpacing"/>
                      </w:pPr>
                    </w:p>
                    <w:p w:rsidR="00F35BE3" w:rsidRDefault="00F35BE3" w:rsidP="00874387">
                      <w:pPr>
                        <w:pStyle w:val="NoSpacing"/>
                      </w:pPr>
                    </w:p>
                    <w:p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 w:rsidRPr="00F35BE3">
                        <w:rPr>
                          <w:sz w:val="28"/>
                        </w:rPr>
                        <w:t>Tutoring Center: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318944" wp14:editId="6C6BC281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4890135" cy="2830286"/>
                <wp:effectExtent l="0" t="0" r="24765" b="273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83028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C88" w:rsidRDefault="00781C88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Upcoming Events &amp; Announcements</w:t>
                            </w:r>
                          </w:p>
                          <w:p w:rsidR="000211A8" w:rsidRPr="001B7642" w:rsidRDefault="000211A8" w:rsidP="00781C88">
                            <w:pPr>
                              <w:spacing w:after="0" w:line="520" w:lineRule="exac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Summer Programing 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:rsidR="00696E04" w:rsidRPr="00696E04" w:rsidRDefault="00696E04" w:rsidP="00E605C7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18944" id="_x0000_s1033" type="#_x0000_t202" style="position:absolute;margin-left:180pt;margin-top:6pt;width:385.05pt;height:222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" filled="f" strokecolor="#d9d9d9">
                <v:textbox>
                  <w:txbxContent>
                    <w:p w:rsidR="00781C88" w:rsidRDefault="00781C88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BF0A71">
                        <w:rPr>
                          <w:rFonts w:ascii="Myriad Pro" w:hAnsi="Myriad Pro"/>
                          <w:b/>
                          <w:sz w:val="36"/>
                        </w:rPr>
                        <w:t>Upcoming Events &amp; Announcements</w:t>
                      </w:r>
                    </w:p>
                    <w:p w:rsidR="000211A8" w:rsidRPr="001B7642" w:rsidRDefault="000211A8" w:rsidP="00781C88">
                      <w:pPr>
                        <w:spacing w:after="0" w:line="520" w:lineRule="exac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Summer Programing 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:rsidR="00696E04" w:rsidRPr="00696E04" w:rsidRDefault="00696E04" w:rsidP="00E605C7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6527F1" wp14:editId="19BA1F8C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Myth Buster</w:t>
                            </w:r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527F1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Myth Buster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1A4B" w:rsidRPr="001B2141" w:rsidRDefault="00FC197C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D19B11" wp14:editId="6E36DB00">
                <wp:simplePos x="0" y="0"/>
                <wp:positionH relativeFrom="column">
                  <wp:posOffset>2286000</wp:posOffset>
                </wp:positionH>
                <wp:positionV relativeFrom="paragraph">
                  <wp:posOffset>2777853</wp:posOffset>
                </wp:positionV>
                <wp:extent cx="4921885" cy="4950823"/>
                <wp:effectExtent l="0" t="0" r="0" b="254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495082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FFE" w:rsidRPr="000A362B" w:rsidRDefault="002B0FFE" w:rsidP="002B0FFE">
                            <w:pPr>
                              <w:pStyle w:val="NoSpacing"/>
                              <w:rPr>
                                <w:rFonts w:ascii="Myriad Pro" w:hAnsi="Myriad Pro"/>
                                <w:sz w:val="34"/>
                              </w:rPr>
                            </w:pPr>
                            <w:r w:rsidRPr="000A362B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Student Checklist</w:t>
                            </w:r>
                            <w:r w:rsidRPr="000A362B">
                              <w:rPr>
                                <w:rFonts w:ascii="Myriad Pro" w:hAnsi="Myriad Pro"/>
                                <w:sz w:val="34"/>
                              </w:rPr>
                              <w:t xml:space="preserve"> </w:t>
                            </w:r>
                          </w:p>
                          <w:p w:rsidR="00CE5D2A" w:rsidRPr="000A362B" w:rsidRDefault="00CE5D2A" w:rsidP="000A362B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Myriad Pro" w:hAnsi="Myriad Pro"/>
                                <w:b/>
                                <w:sz w:val="26"/>
                                <w:szCs w:val="24"/>
                              </w:rPr>
                            </w:pPr>
                            <w:r w:rsidRPr="000A362B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Be creative.</w:t>
                            </w:r>
                          </w:p>
                          <w:p w:rsidR="00CE5D2A" w:rsidRPr="000A362B" w:rsidRDefault="00CE5D2A" w:rsidP="000A362B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Myriad Pro" w:hAnsi="Myriad Pro"/>
                                <w:b/>
                                <w:sz w:val="26"/>
                                <w:szCs w:val="24"/>
                              </w:rPr>
                            </w:pPr>
                            <w:r w:rsidRPr="000A362B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Stay active &amp; healthy. </w:t>
                            </w:r>
                          </w:p>
                          <w:p w:rsidR="005A7DF0" w:rsidRPr="000A362B" w:rsidRDefault="00CE5D2A" w:rsidP="000A362B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Myriad Pro" w:hAnsi="Myriad Pro"/>
                                <w:b/>
                                <w:sz w:val="26"/>
                                <w:szCs w:val="24"/>
                              </w:rPr>
                            </w:pPr>
                            <w:r w:rsidRPr="000A362B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 xml:space="preserve">Read! </w:t>
                            </w:r>
                            <w:r w:rsidR="006045D9" w:rsidRPr="000A362B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eastAsia="en-US"/>
                              </w:rPr>
                              <w:t>Visit</w:t>
                            </w:r>
                            <w:r w:rsidRPr="000A362B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eastAsia="en-US"/>
                              </w:rPr>
                              <w:t xml:space="preserve"> your local library. </w:t>
                            </w:r>
                            <w:r w:rsidR="005A7DF0" w:rsidRPr="000A362B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</w:p>
                          <w:p w:rsidR="00DD1221" w:rsidRPr="000A362B" w:rsidRDefault="00DD1221" w:rsidP="000A362B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Myriad Pro" w:hAnsi="Myriad Pro"/>
                                <w:b/>
                                <w:sz w:val="26"/>
                                <w:szCs w:val="24"/>
                              </w:rPr>
                            </w:pPr>
                            <w:r w:rsidRPr="000A362B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Find out if your school offers a s</w:t>
                            </w:r>
                            <w:r w:rsidRPr="000A362B">
                              <w:rPr>
                                <w:sz w:val="28"/>
                                <w:szCs w:val="24"/>
                              </w:rPr>
                              <w:t xml:space="preserve">ummer bridge or a transition program. If they do, be sure to participate. </w:t>
                            </w:r>
                          </w:p>
                          <w:p w:rsidR="000A362B" w:rsidRPr="000A362B" w:rsidRDefault="000A362B" w:rsidP="001B7642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</w:p>
                          <w:p w:rsidR="002B0FFE" w:rsidRPr="000A362B" w:rsidRDefault="002B0FFE" w:rsidP="001B7642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r w:rsidRPr="000A362B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Family Checklist</w:t>
                            </w:r>
                          </w:p>
                          <w:p w:rsidR="009B7241" w:rsidRPr="000A362B" w:rsidRDefault="00CE5D2A" w:rsidP="000A362B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 w:rsidRPr="000A362B">
                              <w:rPr>
                                <w:b/>
                                <w:sz w:val="28"/>
                                <w:szCs w:val="24"/>
                              </w:rPr>
                              <w:t>Encourage reading</w:t>
                            </w:r>
                            <w:r w:rsidRPr="000A362B">
                              <w:rPr>
                                <w:sz w:val="28"/>
                                <w:szCs w:val="24"/>
                              </w:rPr>
                              <w:t xml:space="preserve"> all summer long.</w:t>
                            </w:r>
                          </w:p>
                          <w:p w:rsidR="006045D9" w:rsidRPr="000A362B" w:rsidRDefault="006045D9" w:rsidP="000A362B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 w:rsidRPr="000A362B">
                              <w:rPr>
                                <w:b/>
                                <w:sz w:val="28"/>
                                <w:szCs w:val="24"/>
                              </w:rPr>
                              <w:t xml:space="preserve">Check out day camps </w:t>
                            </w:r>
                            <w:r w:rsidRPr="000A362B">
                              <w:rPr>
                                <w:sz w:val="28"/>
                                <w:szCs w:val="24"/>
                              </w:rPr>
                              <w:t>nearby</w:t>
                            </w:r>
                            <w:r w:rsidR="00DD1221" w:rsidRPr="000A362B">
                              <w:rPr>
                                <w:sz w:val="28"/>
                                <w:szCs w:val="24"/>
                              </w:rPr>
                              <w:t xml:space="preserve"> that your child might attend</w:t>
                            </w:r>
                            <w:r w:rsidRPr="000A362B">
                              <w:rPr>
                                <w:sz w:val="28"/>
                                <w:szCs w:val="24"/>
                              </w:rPr>
                              <w:t xml:space="preserve">. </w:t>
                            </w:r>
                          </w:p>
                          <w:p w:rsidR="00CE5D2A" w:rsidRPr="000A362B" w:rsidRDefault="00CE5D2A" w:rsidP="000A362B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eastAsiaTheme="minorHAnsi" w:cs="Arial"/>
                                <w:sz w:val="28"/>
                                <w:szCs w:val="24"/>
                                <w:lang w:eastAsia="en-US"/>
                              </w:rPr>
                            </w:pPr>
                            <w:r w:rsidRPr="000A362B">
                              <w:rPr>
                                <w:b/>
                                <w:sz w:val="28"/>
                                <w:szCs w:val="24"/>
                              </w:rPr>
                              <w:t>Encourage your teen to be active.</w:t>
                            </w:r>
                            <w:r w:rsidRPr="000A362B">
                              <w:rPr>
                                <w:sz w:val="28"/>
                                <w:szCs w:val="24"/>
                              </w:rPr>
                              <w:t xml:space="preserve"> Take advantage of the warmer weather and keep youth active outdoors.</w:t>
                            </w:r>
                          </w:p>
                          <w:p w:rsidR="00DD1221" w:rsidRPr="000A362B" w:rsidRDefault="00DD1221" w:rsidP="000A362B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Myriad Pro" w:hAnsi="Myriad Pro"/>
                                <w:sz w:val="26"/>
                                <w:szCs w:val="24"/>
                              </w:rPr>
                            </w:pPr>
                            <w:r w:rsidRPr="000A362B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  <w:lang w:eastAsia="en-US"/>
                              </w:rPr>
                              <w:t>Find out if your child’s high school will offer a s</w:t>
                            </w:r>
                            <w:r w:rsidRPr="000A362B">
                              <w:rPr>
                                <w:b/>
                                <w:sz w:val="28"/>
                                <w:szCs w:val="24"/>
                              </w:rPr>
                              <w:t xml:space="preserve">ummer bridge </w:t>
                            </w:r>
                            <w:r w:rsidR="00F91F98" w:rsidRPr="000A362B">
                              <w:rPr>
                                <w:b/>
                                <w:sz w:val="28"/>
                                <w:szCs w:val="24"/>
                              </w:rPr>
                              <w:t>or</w:t>
                            </w:r>
                            <w:r w:rsidRPr="000A362B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transition program.</w:t>
                            </w:r>
                            <w:r w:rsidRPr="000A362B">
                              <w:rPr>
                                <w:sz w:val="28"/>
                                <w:szCs w:val="24"/>
                              </w:rPr>
                              <w:t xml:space="preserve"> These programs help ninth-grade students successfully make the leap from middle to high school. Encourage your child to participate if it is offered. </w:t>
                            </w:r>
                          </w:p>
                          <w:p w:rsidR="00DD1221" w:rsidRPr="00DD1221" w:rsidRDefault="00DD1221" w:rsidP="00DD1221">
                            <w:pPr>
                              <w:ind w:left="36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8A4FE5" w:rsidRPr="00661D0B" w:rsidRDefault="00393449" w:rsidP="007F304C">
                            <w:pPr>
                              <w:widowControl w:val="0"/>
                              <w:ind w:left="360"/>
                              <w:jc w:val="right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  <w:r w:rsidRPr="00393449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19B11" id="_x0000_s1035" type="#_x0000_t202" style="position:absolute;margin-left:180pt;margin-top:218.75pt;width:387.55pt;height:38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" fillcolor="#e1eee8 [663]" stroked="f">
                <v:textbox>
                  <w:txbxContent>
                    <w:p w:rsidR="002B0FFE" w:rsidRPr="000A362B" w:rsidRDefault="002B0FFE" w:rsidP="002B0FFE">
                      <w:pPr>
                        <w:pStyle w:val="NoSpacing"/>
                        <w:rPr>
                          <w:rFonts w:ascii="Myriad Pro" w:hAnsi="Myriad Pro"/>
                          <w:sz w:val="34"/>
                        </w:rPr>
                      </w:pPr>
                      <w:r w:rsidRPr="000A362B">
                        <w:rPr>
                          <w:rFonts w:ascii="Myriad Pro" w:hAnsi="Myriad Pro"/>
                          <w:b/>
                          <w:sz w:val="34"/>
                        </w:rPr>
                        <w:t>Student Checklist</w:t>
                      </w:r>
                      <w:r w:rsidRPr="000A362B">
                        <w:rPr>
                          <w:rFonts w:ascii="Myriad Pro" w:hAnsi="Myriad Pro"/>
                          <w:sz w:val="34"/>
                        </w:rPr>
                        <w:t xml:space="preserve"> </w:t>
                      </w:r>
                    </w:p>
                    <w:p w:rsidR="00CE5D2A" w:rsidRPr="000A362B" w:rsidRDefault="00CE5D2A" w:rsidP="000A362B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Myriad Pro" w:hAnsi="Myriad Pro"/>
                          <w:b/>
                          <w:sz w:val="26"/>
                          <w:szCs w:val="24"/>
                        </w:rPr>
                      </w:pPr>
                      <w:r w:rsidRPr="000A362B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Be creative.</w:t>
                      </w:r>
                    </w:p>
                    <w:p w:rsidR="00CE5D2A" w:rsidRPr="000A362B" w:rsidRDefault="00CE5D2A" w:rsidP="000A362B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Myriad Pro" w:hAnsi="Myriad Pro"/>
                          <w:b/>
                          <w:sz w:val="26"/>
                          <w:szCs w:val="24"/>
                        </w:rPr>
                      </w:pPr>
                      <w:r w:rsidRPr="000A362B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Stay active &amp; healthy. </w:t>
                      </w:r>
                    </w:p>
                    <w:p w:rsidR="005A7DF0" w:rsidRPr="000A362B" w:rsidRDefault="00CE5D2A" w:rsidP="000A362B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Myriad Pro" w:hAnsi="Myriad Pro"/>
                          <w:b/>
                          <w:sz w:val="26"/>
                          <w:szCs w:val="24"/>
                        </w:rPr>
                      </w:pPr>
                      <w:r w:rsidRPr="000A362B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 xml:space="preserve">Read! </w:t>
                      </w:r>
                      <w:r w:rsidR="006045D9" w:rsidRPr="000A362B">
                        <w:rPr>
                          <w:rFonts w:eastAsia="Times New Roman" w:cs="Times New Roman"/>
                          <w:sz w:val="28"/>
                          <w:szCs w:val="24"/>
                          <w:lang w:eastAsia="en-US"/>
                        </w:rPr>
                        <w:t>Visit</w:t>
                      </w:r>
                      <w:r w:rsidRPr="000A362B">
                        <w:rPr>
                          <w:rFonts w:eastAsia="Times New Roman" w:cs="Times New Roman"/>
                          <w:sz w:val="28"/>
                          <w:szCs w:val="24"/>
                          <w:lang w:eastAsia="en-US"/>
                        </w:rPr>
                        <w:t xml:space="preserve"> your local library. </w:t>
                      </w:r>
                      <w:r w:rsidR="005A7DF0" w:rsidRPr="000A362B">
                        <w:rPr>
                          <w:rFonts w:eastAsia="Times New Roman" w:cs="Times New Roman"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</w:p>
                    <w:p w:rsidR="00DD1221" w:rsidRPr="000A362B" w:rsidRDefault="00DD1221" w:rsidP="000A362B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Myriad Pro" w:hAnsi="Myriad Pro"/>
                          <w:b/>
                          <w:sz w:val="26"/>
                          <w:szCs w:val="24"/>
                        </w:rPr>
                      </w:pPr>
                      <w:r w:rsidRPr="000A362B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Find out if your school offers a s</w:t>
                      </w:r>
                      <w:r w:rsidRPr="000A362B">
                        <w:rPr>
                          <w:sz w:val="28"/>
                          <w:szCs w:val="24"/>
                        </w:rPr>
                        <w:t xml:space="preserve">ummer bridge or a transition program. If they do, be sure to participate. </w:t>
                      </w:r>
                    </w:p>
                    <w:p w:rsidR="000A362B" w:rsidRPr="000A362B" w:rsidRDefault="000A362B" w:rsidP="001B7642">
                      <w:pPr>
                        <w:pStyle w:val="NoSpacing"/>
                        <w:rPr>
                          <w:rFonts w:ascii="Myriad Pro" w:hAnsi="Myriad Pro"/>
                          <w:b/>
                          <w:sz w:val="34"/>
                        </w:rPr>
                      </w:pPr>
                    </w:p>
                    <w:p w:rsidR="002B0FFE" w:rsidRPr="000A362B" w:rsidRDefault="002B0FFE" w:rsidP="001B7642">
                      <w:pPr>
                        <w:pStyle w:val="NoSpacing"/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r w:rsidRPr="000A362B">
                        <w:rPr>
                          <w:rFonts w:ascii="Myriad Pro" w:hAnsi="Myriad Pro"/>
                          <w:b/>
                          <w:sz w:val="34"/>
                        </w:rPr>
                        <w:t>Family Checklist</w:t>
                      </w:r>
                    </w:p>
                    <w:p w:rsidR="009B7241" w:rsidRPr="000A362B" w:rsidRDefault="00CE5D2A" w:rsidP="000A362B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sz w:val="28"/>
                          <w:szCs w:val="24"/>
                        </w:rPr>
                      </w:pPr>
                      <w:r w:rsidRPr="000A362B">
                        <w:rPr>
                          <w:b/>
                          <w:sz w:val="28"/>
                          <w:szCs w:val="24"/>
                        </w:rPr>
                        <w:t>Encourage reading</w:t>
                      </w:r>
                      <w:r w:rsidRPr="000A362B">
                        <w:rPr>
                          <w:sz w:val="28"/>
                          <w:szCs w:val="24"/>
                        </w:rPr>
                        <w:t xml:space="preserve"> all summer long.</w:t>
                      </w:r>
                    </w:p>
                    <w:p w:rsidR="006045D9" w:rsidRPr="000A362B" w:rsidRDefault="006045D9" w:rsidP="000A362B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sz w:val="28"/>
                          <w:szCs w:val="24"/>
                        </w:rPr>
                      </w:pPr>
                      <w:r w:rsidRPr="000A362B">
                        <w:rPr>
                          <w:b/>
                          <w:sz w:val="28"/>
                          <w:szCs w:val="24"/>
                        </w:rPr>
                        <w:t xml:space="preserve">Check out day camps </w:t>
                      </w:r>
                      <w:r w:rsidRPr="000A362B">
                        <w:rPr>
                          <w:sz w:val="28"/>
                          <w:szCs w:val="24"/>
                        </w:rPr>
                        <w:t>nearby</w:t>
                      </w:r>
                      <w:r w:rsidR="00DD1221" w:rsidRPr="000A362B">
                        <w:rPr>
                          <w:sz w:val="28"/>
                          <w:szCs w:val="24"/>
                        </w:rPr>
                        <w:t xml:space="preserve"> that your child might attend</w:t>
                      </w:r>
                      <w:r w:rsidRPr="000A362B">
                        <w:rPr>
                          <w:sz w:val="28"/>
                          <w:szCs w:val="24"/>
                        </w:rPr>
                        <w:t xml:space="preserve">. </w:t>
                      </w:r>
                    </w:p>
                    <w:p w:rsidR="00CE5D2A" w:rsidRPr="000A362B" w:rsidRDefault="00CE5D2A" w:rsidP="000A362B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eastAsiaTheme="minorHAnsi" w:cs="Arial"/>
                          <w:sz w:val="28"/>
                          <w:szCs w:val="24"/>
                          <w:lang w:eastAsia="en-US"/>
                        </w:rPr>
                      </w:pPr>
                      <w:r w:rsidRPr="000A362B">
                        <w:rPr>
                          <w:b/>
                          <w:sz w:val="28"/>
                          <w:szCs w:val="24"/>
                        </w:rPr>
                        <w:t>Encourage your teen to be active.</w:t>
                      </w:r>
                      <w:r w:rsidRPr="000A362B">
                        <w:rPr>
                          <w:sz w:val="28"/>
                          <w:szCs w:val="24"/>
                        </w:rPr>
                        <w:t xml:space="preserve"> Take advantage of the warmer weather and keep youth active outdoors.</w:t>
                      </w:r>
                    </w:p>
                    <w:p w:rsidR="00DD1221" w:rsidRPr="000A362B" w:rsidRDefault="00DD1221" w:rsidP="000A362B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Myriad Pro" w:hAnsi="Myriad Pro"/>
                          <w:sz w:val="26"/>
                          <w:szCs w:val="24"/>
                        </w:rPr>
                      </w:pPr>
                      <w:r w:rsidRPr="000A362B">
                        <w:rPr>
                          <w:rFonts w:eastAsia="Times New Roman" w:cs="Times New Roman"/>
                          <w:b/>
                          <w:sz w:val="28"/>
                          <w:szCs w:val="24"/>
                          <w:lang w:eastAsia="en-US"/>
                        </w:rPr>
                        <w:t>Find out if your child’s high school will offer a s</w:t>
                      </w:r>
                      <w:r w:rsidRPr="000A362B">
                        <w:rPr>
                          <w:b/>
                          <w:sz w:val="28"/>
                          <w:szCs w:val="24"/>
                        </w:rPr>
                        <w:t xml:space="preserve">ummer bridge </w:t>
                      </w:r>
                      <w:r w:rsidR="00F91F98" w:rsidRPr="000A362B">
                        <w:rPr>
                          <w:b/>
                          <w:sz w:val="28"/>
                          <w:szCs w:val="24"/>
                        </w:rPr>
                        <w:t>or</w:t>
                      </w:r>
                      <w:r w:rsidRPr="000A362B">
                        <w:rPr>
                          <w:b/>
                          <w:sz w:val="28"/>
                          <w:szCs w:val="24"/>
                        </w:rPr>
                        <w:t xml:space="preserve"> transition program.</w:t>
                      </w:r>
                      <w:r w:rsidRPr="000A362B">
                        <w:rPr>
                          <w:sz w:val="28"/>
                          <w:szCs w:val="24"/>
                        </w:rPr>
                        <w:t xml:space="preserve"> These programs help ninth-grade students successfully make the leap from middle to high school. Encourage your child to participate if it is offered. </w:t>
                      </w:r>
                    </w:p>
                    <w:p w:rsidR="00DD1221" w:rsidRPr="00DD1221" w:rsidRDefault="00DD1221" w:rsidP="00DD1221">
                      <w:pPr>
                        <w:ind w:left="360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8A4FE5" w:rsidRPr="00661D0B" w:rsidRDefault="00393449" w:rsidP="007F304C">
                      <w:pPr>
                        <w:widowControl w:val="0"/>
                        <w:ind w:left="360"/>
                        <w:jc w:val="right"/>
                        <w:rPr>
                          <w:rFonts w:ascii="Myriad Pro" w:hAnsi="Myriad Pro"/>
                          <w:sz w:val="32"/>
                        </w:rPr>
                      </w:pPr>
                      <w:r w:rsidRPr="00393449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75A4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AFC139" wp14:editId="63947302">
                <wp:simplePos x="0" y="0"/>
                <wp:positionH relativeFrom="column">
                  <wp:posOffset>20782</wp:posOffset>
                </wp:positionH>
                <wp:positionV relativeFrom="paragraph">
                  <wp:posOffset>134604</wp:posOffset>
                </wp:positionV>
                <wp:extent cx="2161037" cy="7805965"/>
                <wp:effectExtent l="0" t="0" r="0" b="50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037" cy="7805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F8A" w:rsidRPr="000A362B" w:rsidRDefault="00BC12C8" w:rsidP="000A362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44"/>
                                <w:szCs w:val="40"/>
                              </w:rPr>
                            </w:pPr>
                            <w:r w:rsidRPr="000A362B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MYTH:</w:t>
                            </w:r>
                            <w:r w:rsidR="000211A8" w:rsidRPr="000A362B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362B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121BDC" w:rsidRPr="000A362B">
                              <w:rPr>
                                <w:rFonts w:cs="Arial"/>
                                <w:sz w:val="28"/>
                                <w:szCs w:val="26"/>
                              </w:rPr>
                              <w:t>Teens don’t need sleep.</w:t>
                            </w:r>
                          </w:p>
                          <w:p w:rsidR="00BC12C8" w:rsidRPr="000A362B" w:rsidRDefault="00BC12C8" w:rsidP="000A362B">
                            <w:pPr>
                              <w:spacing w:after="0" w:line="240" w:lineRule="auto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</w:p>
                          <w:p w:rsidR="00121BDC" w:rsidRPr="000A362B" w:rsidRDefault="00BC12C8" w:rsidP="000A362B">
                            <w:pPr>
                              <w:spacing w:line="240" w:lineRule="auto"/>
                              <w:rPr>
                                <w:sz w:val="28"/>
                                <w:szCs w:val="26"/>
                              </w:rPr>
                            </w:pPr>
                            <w:r w:rsidRPr="000A362B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REALITY</w:t>
                            </w:r>
                            <w:r w:rsidRPr="000A362B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Pr="000A362B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121BDC" w:rsidRPr="000A362B">
                              <w:rPr>
                                <w:sz w:val="28"/>
                                <w:szCs w:val="26"/>
                              </w:rPr>
                              <w:t xml:space="preserve">Teenagers actually need as much sleep or more than they got as children—nine to </w:t>
                            </w:r>
                            <w:r w:rsidR="00DD0375" w:rsidRPr="000A362B">
                              <w:rPr>
                                <w:sz w:val="28"/>
                                <w:szCs w:val="26"/>
                              </w:rPr>
                              <w:t>ten</w:t>
                            </w:r>
                            <w:r w:rsidR="00121BDC" w:rsidRPr="000A362B">
                              <w:rPr>
                                <w:sz w:val="28"/>
                                <w:szCs w:val="26"/>
                              </w:rPr>
                              <w:t xml:space="preserve"> hours are optimum. </w:t>
                            </w:r>
                          </w:p>
                          <w:p w:rsidR="00121BDC" w:rsidRPr="000A362B" w:rsidRDefault="00121BDC" w:rsidP="000A362B">
                            <w:pPr>
                              <w:spacing w:line="240" w:lineRule="auto"/>
                              <w:rPr>
                                <w:sz w:val="28"/>
                                <w:szCs w:val="26"/>
                              </w:rPr>
                            </w:pPr>
                            <w:r w:rsidRPr="000A362B">
                              <w:rPr>
                                <w:sz w:val="28"/>
                                <w:szCs w:val="26"/>
                              </w:rPr>
                              <w:t>Most adolescents are chronica</w:t>
                            </w:r>
                            <w:r w:rsidR="00FC197C" w:rsidRPr="000A362B">
                              <w:rPr>
                                <w:sz w:val="28"/>
                                <w:szCs w:val="26"/>
                              </w:rPr>
                              <w:t xml:space="preserve">lly sleep-deprived, averaging </w:t>
                            </w:r>
                            <w:r w:rsidRPr="000A362B">
                              <w:rPr>
                                <w:sz w:val="28"/>
                                <w:szCs w:val="26"/>
                              </w:rPr>
                              <w:t xml:space="preserve">six to seven hours a night. Part of the blame can be placed on early starting times for school, which, coupled with many teens’ 11 p.m. and midnight bedtimes, result in a considerable sleep deficit. </w:t>
                            </w:r>
                          </w:p>
                          <w:p w:rsidR="00121BDC" w:rsidRPr="000A362B" w:rsidRDefault="00121BDC" w:rsidP="000A362B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</w:pPr>
                            <w:r w:rsidRPr="000A362B"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>Lack of s</w:t>
                            </w:r>
                            <w:r w:rsidR="00DD0375" w:rsidRPr="000A362B"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>leep</w:t>
                            </w:r>
                            <w:r w:rsidRPr="000A362B"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 has a powerful effect on a teen’s ability to learn and retain new material, especially in abstract subject areas such as physics, philosophy, math, and calculus. </w:t>
                            </w:r>
                          </w:p>
                          <w:p w:rsidR="00121BDC" w:rsidRDefault="00121BDC" w:rsidP="00121BDC">
                            <w:pPr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:rsidR="006F45EA" w:rsidRPr="005326F5" w:rsidRDefault="006F45EA" w:rsidP="00980FF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5326F5" w:rsidDel="00661BE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1B2141" w:rsidRPr="008C5A6E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FC139" id="Text Box 9" o:spid="_x0000_s1036" type="#_x0000_t202" style="position:absolute;margin-left:1.65pt;margin-top:10.6pt;width:170.15pt;height:61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" filled="f" stroked="f" strokeweight=".5pt">
                <v:textbox>
                  <w:txbxContent>
                    <w:p w:rsidR="003A6F8A" w:rsidRPr="000A362B" w:rsidRDefault="00BC12C8" w:rsidP="000A362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44"/>
                          <w:szCs w:val="40"/>
                        </w:rPr>
                      </w:pPr>
                      <w:r w:rsidRPr="000A362B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MYTH:</w:t>
                      </w:r>
                      <w:r w:rsidR="000211A8" w:rsidRPr="000A362B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r w:rsidRPr="000A362B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r w:rsidR="00121BDC" w:rsidRPr="000A362B">
                        <w:rPr>
                          <w:rFonts w:cs="Arial"/>
                          <w:sz w:val="28"/>
                          <w:szCs w:val="26"/>
                        </w:rPr>
                        <w:t>Teens don’t need sleep.</w:t>
                      </w:r>
                    </w:p>
                    <w:p w:rsidR="00BC12C8" w:rsidRPr="000A362B" w:rsidRDefault="00BC12C8" w:rsidP="000A362B">
                      <w:pPr>
                        <w:spacing w:after="0" w:line="240" w:lineRule="auto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</w:p>
                    <w:p w:rsidR="00121BDC" w:rsidRPr="000A362B" w:rsidRDefault="00BC12C8" w:rsidP="000A362B">
                      <w:pPr>
                        <w:spacing w:line="240" w:lineRule="auto"/>
                        <w:rPr>
                          <w:sz w:val="28"/>
                          <w:szCs w:val="26"/>
                        </w:rPr>
                      </w:pPr>
                      <w:r w:rsidRPr="000A362B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REALITY</w:t>
                      </w:r>
                      <w:r w:rsidRPr="000A362B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Pr="000A362B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r w:rsidR="00121BDC" w:rsidRPr="000A362B">
                        <w:rPr>
                          <w:sz w:val="28"/>
                          <w:szCs w:val="26"/>
                        </w:rPr>
                        <w:t xml:space="preserve">Teenagers actually need as much sleep or more than they got as children—nine to </w:t>
                      </w:r>
                      <w:r w:rsidR="00DD0375" w:rsidRPr="000A362B">
                        <w:rPr>
                          <w:sz w:val="28"/>
                          <w:szCs w:val="26"/>
                        </w:rPr>
                        <w:t>ten</w:t>
                      </w:r>
                      <w:r w:rsidR="00121BDC" w:rsidRPr="000A362B">
                        <w:rPr>
                          <w:sz w:val="28"/>
                          <w:szCs w:val="26"/>
                        </w:rPr>
                        <w:t xml:space="preserve"> hours are optimum. </w:t>
                      </w:r>
                    </w:p>
                    <w:p w:rsidR="00121BDC" w:rsidRPr="000A362B" w:rsidRDefault="00121BDC" w:rsidP="000A362B">
                      <w:pPr>
                        <w:spacing w:line="240" w:lineRule="auto"/>
                        <w:rPr>
                          <w:sz w:val="28"/>
                          <w:szCs w:val="26"/>
                        </w:rPr>
                      </w:pPr>
                      <w:r w:rsidRPr="000A362B">
                        <w:rPr>
                          <w:sz w:val="28"/>
                          <w:szCs w:val="26"/>
                        </w:rPr>
                        <w:t>Most adolescents are chronica</w:t>
                      </w:r>
                      <w:r w:rsidR="00FC197C" w:rsidRPr="000A362B">
                        <w:rPr>
                          <w:sz w:val="28"/>
                          <w:szCs w:val="26"/>
                        </w:rPr>
                        <w:t xml:space="preserve">lly sleep-deprived, averaging </w:t>
                      </w:r>
                      <w:r w:rsidRPr="000A362B">
                        <w:rPr>
                          <w:sz w:val="28"/>
                          <w:szCs w:val="26"/>
                        </w:rPr>
                        <w:t xml:space="preserve">six to seven hours a night. Part of the blame can be placed on early starting times for school, which, coupled with many teens’ 11 p.m. and midnight bedtimes, result in a considerable sleep deficit. </w:t>
                      </w:r>
                    </w:p>
                    <w:p w:rsidR="00121BDC" w:rsidRPr="000A362B" w:rsidRDefault="00121BDC" w:rsidP="000A362B">
                      <w:pPr>
                        <w:spacing w:after="0" w:line="240" w:lineRule="auto"/>
                        <w:rPr>
                          <w:rFonts w:eastAsia="Times New Roman" w:cs="Times New Roman"/>
                          <w:sz w:val="28"/>
                          <w:szCs w:val="26"/>
                        </w:rPr>
                      </w:pPr>
                      <w:r w:rsidRPr="000A362B">
                        <w:rPr>
                          <w:rFonts w:eastAsia="Times New Roman" w:cs="Times New Roman"/>
                          <w:sz w:val="28"/>
                          <w:szCs w:val="26"/>
                        </w:rPr>
                        <w:t>Lack of s</w:t>
                      </w:r>
                      <w:r w:rsidR="00DD0375" w:rsidRPr="000A362B">
                        <w:rPr>
                          <w:rFonts w:eastAsia="Times New Roman" w:cs="Times New Roman"/>
                          <w:sz w:val="28"/>
                          <w:szCs w:val="26"/>
                        </w:rPr>
                        <w:t>leep</w:t>
                      </w:r>
                      <w:r w:rsidRPr="000A362B"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 has a powerful effect on a teen’s ability to learn and retain new material, especially in abstract subject areas such as physics, philosophy, math, and calculus. </w:t>
                      </w:r>
                    </w:p>
                    <w:p w:rsidR="00121BDC" w:rsidRDefault="00121BDC" w:rsidP="00121BDC">
                      <w:pPr>
                        <w:rPr>
                          <w:rFonts w:cs="Arial"/>
                          <w:b/>
                          <w:sz w:val="20"/>
                          <w:szCs w:val="18"/>
                        </w:rPr>
                      </w:pPr>
                    </w:p>
                    <w:p w:rsidR="006F45EA" w:rsidRPr="005326F5" w:rsidRDefault="006F45EA" w:rsidP="00980FFC">
                      <w:pPr>
                        <w:rPr>
                          <w:sz w:val="26"/>
                          <w:szCs w:val="26"/>
                        </w:rPr>
                      </w:pPr>
                      <w:r w:rsidRPr="005326F5" w:rsidDel="00661BEB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1B2141" w:rsidRPr="008C5A6E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  <w:bookmarkStart w:id="0" w:name="_GoBack"/>
      <w:bookmarkEnd w:id="0"/>
    </w:p>
    <w:sectPr w:rsidR="00671A4B" w:rsidRPr="001B2141" w:rsidSect="009909CD">
      <w:footerReference w:type="default" r:id="rId1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AF1" w:rsidRDefault="00E25AF1" w:rsidP="009909CD">
      <w:pPr>
        <w:spacing w:after="0" w:line="240" w:lineRule="auto"/>
      </w:pPr>
      <w:r>
        <w:separator/>
      </w:r>
    </w:p>
  </w:endnote>
  <w:endnote w:type="continuationSeparator" w:id="0">
    <w:p w:rsidR="00E25AF1" w:rsidRDefault="00E25AF1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281" w:rsidRDefault="004C2281" w:rsidP="004C2281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1F97CAA8" wp14:editId="1D465804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C2281" w:rsidRPr="00D46648" w:rsidRDefault="004C2281" w:rsidP="004C2281">
    <w:pPr>
      <w:pStyle w:val="Footer"/>
      <w:jc w:val="center"/>
    </w:pPr>
    <w:r w:rsidRPr="00EE63E2">
      <w:rPr>
        <w:rFonts w:ascii="Myriad Pro" w:hAnsi="Myriad Pro"/>
        <w:sz w:val="24"/>
        <w:szCs w:val="36"/>
      </w:rPr>
      <w:t xml:space="preserve">Visit </w:t>
    </w:r>
    <w:hyperlink r:id="rId2" w:history="1">
      <w:r w:rsidRPr="00EE63E2">
        <w:rPr>
          <w:rStyle w:val="Hyperlink"/>
          <w:rFonts w:ascii="Myriad Pro" w:hAnsi="Myriad Pro"/>
          <w:sz w:val="24"/>
          <w:szCs w:val="36"/>
        </w:rPr>
        <w:t>readysetgrad.org</w:t>
      </w:r>
    </w:hyperlink>
    <w:r w:rsidRPr="00EE63E2">
      <w:rPr>
        <w:rFonts w:ascii="Myriad Pro" w:hAnsi="Myriad Pro"/>
        <w:sz w:val="24"/>
        <w:szCs w:val="36"/>
      </w:rPr>
      <w:t xml:space="preserve"> to learn more and access resources to help your child make a plan.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AF1" w:rsidRDefault="00E25AF1" w:rsidP="009909CD">
      <w:pPr>
        <w:spacing w:after="0" w:line="240" w:lineRule="auto"/>
      </w:pPr>
      <w:r>
        <w:separator/>
      </w:r>
    </w:p>
  </w:footnote>
  <w:footnote w:type="continuationSeparator" w:id="0">
    <w:p w:rsidR="00E25AF1" w:rsidRDefault="00E25AF1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078"/>
    <w:multiLevelType w:val="hybridMultilevel"/>
    <w:tmpl w:val="EF9CF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4317D"/>
    <w:multiLevelType w:val="hybridMultilevel"/>
    <w:tmpl w:val="4364A8F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A0051"/>
    <w:multiLevelType w:val="hybridMultilevel"/>
    <w:tmpl w:val="4498F42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C3931"/>
    <w:multiLevelType w:val="hybridMultilevel"/>
    <w:tmpl w:val="AA96DAFC"/>
    <w:lvl w:ilvl="0" w:tplc="7934423A">
      <w:start w:val="1"/>
      <w:numFmt w:val="bullet"/>
      <w:lvlText w:val="•"/>
      <w:lvlJc w:val="left"/>
      <w:pPr>
        <w:ind w:left="470" w:hanging="360"/>
      </w:pPr>
      <w:rPr>
        <w:rFonts w:ascii="Verdana" w:eastAsia="Verdana" w:hAnsi="Verdana" w:hint="default"/>
        <w:sz w:val="24"/>
        <w:szCs w:val="24"/>
      </w:rPr>
    </w:lvl>
    <w:lvl w:ilvl="1" w:tplc="297E0E08">
      <w:start w:val="1"/>
      <w:numFmt w:val="bullet"/>
      <w:lvlText w:val="•"/>
      <w:lvlJc w:val="left"/>
      <w:pPr>
        <w:ind w:left="830" w:hanging="360"/>
      </w:pPr>
      <w:rPr>
        <w:rFonts w:ascii="Verdana" w:eastAsia="Verdana" w:hAnsi="Verdana" w:hint="default"/>
        <w:sz w:val="24"/>
        <w:szCs w:val="24"/>
      </w:rPr>
    </w:lvl>
    <w:lvl w:ilvl="2" w:tplc="BD64357A">
      <w:start w:val="1"/>
      <w:numFmt w:val="bullet"/>
      <w:lvlText w:val="•"/>
      <w:lvlJc w:val="left"/>
      <w:pPr>
        <w:ind w:left="1274" w:hanging="360"/>
      </w:pPr>
      <w:rPr>
        <w:rFonts w:hint="default"/>
      </w:rPr>
    </w:lvl>
    <w:lvl w:ilvl="3" w:tplc="DD4E853E">
      <w:start w:val="1"/>
      <w:numFmt w:val="bullet"/>
      <w:lvlText w:val="•"/>
      <w:lvlJc w:val="left"/>
      <w:pPr>
        <w:ind w:left="1719" w:hanging="360"/>
      </w:pPr>
      <w:rPr>
        <w:rFonts w:hint="default"/>
      </w:rPr>
    </w:lvl>
    <w:lvl w:ilvl="4" w:tplc="3B267444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5" w:tplc="E59AD3A4">
      <w:start w:val="1"/>
      <w:numFmt w:val="bullet"/>
      <w:lvlText w:val="•"/>
      <w:lvlJc w:val="left"/>
      <w:pPr>
        <w:ind w:left="2607" w:hanging="360"/>
      </w:pPr>
      <w:rPr>
        <w:rFonts w:hint="default"/>
      </w:rPr>
    </w:lvl>
    <w:lvl w:ilvl="6" w:tplc="C53C3BC2">
      <w:start w:val="1"/>
      <w:numFmt w:val="bullet"/>
      <w:lvlText w:val="•"/>
      <w:lvlJc w:val="left"/>
      <w:pPr>
        <w:ind w:left="3051" w:hanging="360"/>
      </w:pPr>
      <w:rPr>
        <w:rFonts w:hint="default"/>
      </w:rPr>
    </w:lvl>
    <w:lvl w:ilvl="7" w:tplc="03A8B26A">
      <w:start w:val="1"/>
      <w:numFmt w:val="bullet"/>
      <w:lvlText w:val="•"/>
      <w:lvlJc w:val="left"/>
      <w:pPr>
        <w:ind w:left="3495" w:hanging="360"/>
      </w:pPr>
      <w:rPr>
        <w:rFonts w:hint="default"/>
      </w:rPr>
    </w:lvl>
    <w:lvl w:ilvl="8" w:tplc="0426A444">
      <w:start w:val="1"/>
      <w:numFmt w:val="bullet"/>
      <w:lvlText w:val="•"/>
      <w:lvlJc w:val="left"/>
      <w:pPr>
        <w:ind w:left="3939" w:hanging="360"/>
      </w:pPr>
      <w:rPr>
        <w:rFonts w:hint="default"/>
      </w:rPr>
    </w:lvl>
  </w:abstractNum>
  <w:abstractNum w:abstractNumId="4" w15:restartNumberingAfterBreak="0">
    <w:nsid w:val="1D242625"/>
    <w:multiLevelType w:val="hybridMultilevel"/>
    <w:tmpl w:val="351E0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7204C"/>
    <w:multiLevelType w:val="hybridMultilevel"/>
    <w:tmpl w:val="52C25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37A54"/>
    <w:multiLevelType w:val="hybridMultilevel"/>
    <w:tmpl w:val="3D06A34C"/>
    <w:lvl w:ilvl="0" w:tplc="36D277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E4C39"/>
    <w:multiLevelType w:val="hybridMultilevel"/>
    <w:tmpl w:val="E32233F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817E8"/>
    <w:multiLevelType w:val="hybridMultilevel"/>
    <w:tmpl w:val="5C744CB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22510"/>
    <w:multiLevelType w:val="hybridMultilevel"/>
    <w:tmpl w:val="025E16C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F2A43"/>
    <w:multiLevelType w:val="hybridMultilevel"/>
    <w:tmpl w:val="EB7EC78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504EB"/>
    <w:multiLevelType w:val="hybridMultilevel"/>
    <w:tmpl w:val="ED10072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A0B3B"/>
    <w:multiLevelType w:val="hybridMultilevel"/>
    <w:tmpl w:val="0D3E842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24122"/>
    <w:multiLevelType w:val="hybridMultilevel"/>
    <w:tmpl w:val="D0500AC6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36CF6"/>
    <w:multiLevelType w:val="hybridMultilevel"/>
    <w:tmpl w:val="AAF8977A"/>
    <w:lvl w:ilvl="0" w:tplc="A932952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70706CD"/>
    <w:multiLevelType w:val="hybridMultilevel"/>
    <w:tmpl w:val="338C065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560FD"/>
    <w:multiLevelType w:val="hybridMultilevel"/>
    <w:tmpl w:val="0798B5E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5"/>
  </w:num>
  <w:num w:numId="4">
    <w:abstractNumId w:val="9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11"/>
  </w:num>
  <w:num w:numId="10">
    <w:abstractNumId w:val="10"/>
  </w:num>
  <w:num w:numId="11">
    <w:abstractNumId w:val="0"/>
  </w:num>
  <w:num w:numId="12">
    <w:abstractNumId w:val="13"/>
  </w:num>
  <w:num w:numId="13">
    <w:abstractNumId w:val="3"/>
  </w:num>
  <w:num w:numId="14">
    <w:abstractNumId w:val="8"/>
  </w:num>
  <w:num w:numId="15">
    <w:abstractNumId w:val="12"/>
  </w:num>
  <w:num w:numId="16">
    <w:abstractNumId w:val="16"/>
  </w:num>
  <w:num w:numId="17">
    <w:abstractNumId w:val="7"/>
  </w:num>
  <w:num w:numId="18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211A8"/>
    <w:rsid w:val="00076C3A"/>
    <w:rsid w:val="000856A5"/>
    <w:rsid w:val="000A362B"/>
    <w:rsid w:val="000A5278"/>
    <w:rsid w:val="000E0A1A"/>
    <w:rsid w:val="00121BDC"/>
    <w:rsid w:val="001733BE"/>
    <w:rsid w:val="001926FB"/>
    <w:rsid w:val="001956B9"/>
    <w:rsid w:val="001A6610"/>
    <w:rsid w:val="001B2141"/>
    <w:rsid w:val="001B7642"/>
    <w:rsid w:val="001D16DC"/>
    <w:rsid w:val="001D407E"/>
    <w:rsid w:val="001D41E3"/>
    <w:rsid w:val="001D5F2E"/>
    <w:rsid w:val="00221DE1"/>
    <w:rsid w:val="0027569E"/>
    <w:rsid w:val="00275C50"/>
    <w:rsid w:val="002B0FFE"/>
    <w:rsid w:val="002B64BD"/>
    <w:rsid w:val="003347BC"/>
    <w:rsid w:val="00375A4C"/>
    <w:rsid w:val="003833D8"/>
    <w:rsid w:val="00393449"/>
    <w:rsid w:val="003A6F8A"/>
    <w:rsid w:val="003A76A2"/>
    <w:rsid w:val="003F58AD"/>
    <w:rsid w:val="00406591"/>
    <w:rsid w:val="00414D69"/>
    <w:rsid w:val="004210F2"/>
    <w:rsid w:val="00436814"/>
    <w:rsid w:val="0047425E"/>
    <w:rsid w:val="004C2281"/>
    <w:rsid w:val="004D04C9"/>
    <w:rsid w:val="00507D1C"/>
    <w:rsid w:val="00526F09"/>
    <w:rsid w:val="005326F5"/>
    <w:rsid w:val="005963DD"/>
    <w:rsid w:val="005A7DF0"/>
    <w:rsid w:val="005D0A19"/>
    <w:rsid w:val="006045D9"/>
    <w:rsid w:val="006207D8"/>
    <w:rsid w:val="00630BB8"/>
    <w:rsid w:val="00645074"/>
    <w:rsid w:val="00661D0B"/>
    <w:rsid w:val="00663E11"/>
    <w:rsid w:val="00671A4B"/>
    <w:rsid w:val="00675C1D"/>
    <w:rsid w:val="00685B4C"/>
    <w:rsid w:val="00685C13"/>
    <w:rsid w:val="00686112"/>
    <w:rsid w:val="00696E04"/>
    <w:rsid w:val="006F45EA"/>
    <w:rsid w:val="006F4ED5"/>
    <w:rsid w:val="0070210A"/>
    <w:rsid w:val="00751BEA"/>
    <w:rsid w:val="0077205D"/>
    <w:rsid w:val="0077523B"/>
    <w:rsid w:val="00781C88"/>
    <w:rsid w:val="00784F1D"/>
    <w:rsid w:val="007D3720"/>
    <w:rsid w:val="007E5CD3"/>
    <w:rsid w:val="007F304C"/>
    <w:rsid w:val="008110A7"/>
    <w:rsid w:val="00847CF4"/>
    <w:rsid w:val="00854BA0"/>
    <w:rsid w:val="00862933"/>
    <w:rsid w:val="00874387"/>
    <w:rsid w:val="00884939"/>
    <w:rsid w:val="008916E0"/>
    <w:rsid w:val="008A4FE5"/>
    <w:rsid w:val="0090079C"/>
    <w:rsid w:val="00980FFC"/>
    <w:rsid w:val="009909CD"/>
    <w:rsid w:val="009B09EE"/>
    <w:rsid w:val="009B7241"/>
    <w:rsid w:val="00A25076"/>
    <w:rsid w:val="00A51106"/>
    <w:rsid w:val="00A924DC"/>
    <w:rsid w:val="00A9337B"/>
    <w:rsid w:val="00AC67ED"/>
    <w:rsid w:val="00AF47E6"/>
    <w:rsid w:val="00B01DF0"/>
    <w:rsid w:val="00B044CD"/>
    <w:rsid w:val="00B435A2"/>
    <w:rsid w:val="00B50B7C"/>
    <w:rsid w:val="00B53C93"/>
    <w:rsid w:val="00B646B2"/>
    <w:rsid w:val="00B700CB"/>
    <w:rsid w:val="00B7519A"/>
    <w:rsid w:val="00B91A1C"/>
    <w:rsid w:val="00BC12C8"/>
    <w:rsid w:val="00BF154F"/>
    <w:rsid w:val="00C41269"/>
    <w:rsid w:val="00C64EB3"/>
    <w:rsid w:val="00C91747"/>
    <w:rsid w:val="00CA36F6"/>
    <w:rsid w:val="00CD2DEC"/>
    <w:rsid w:val="00CE5BCB"/>
    <w:rsid w:val="00CE5D2A"/>
    <w:rsid w:val="00CF1D50"/>
    <w:rsid w:val="00D06E28"/>
    <w:rsid w:val="00D14F9D"/>
    <w:rsid w:val="00D2468A"/>
    <w:rsid w:val="00D257AF"/>
    <w:rsid w:val="00D321C2"/>
    <w:rsid w:val="00D82C4B"/>
    <w:rsid w:val="00DD0375"/>
    <w:rsid w:val="00DD1221"/>
    <w:rsid w:val="00DD3B22"/>
    <w:rsid w:val="00DD4426"/>
    <w:rsid w:val="00DE5AFD"/>
    <w:rsid w:val="00E25AF1"/>
    <w:rsid w:val="00E3705E"/>
    <w:rsid w:val="00E605C7"/>
    <w:rsid w:val="00E641D7"/>
    <w:rsid w:val="00E92B91"/>
    <w:rsid w:val="00EA64F4"/>
    <w:rsid w:val="00EB69AD"/>
    <w:rsid w:val="00EE6E61"/>
    <w:rsid w:val="00F02A50"/>
    <w:rsid w:val="00F35BE3"/>
    <w:rsid w:val="00F40A18"/>
    <w:rsid w:val="00F91F98"/>
    <w:rsid w:val="00FA2201"/>
    <w:rsid w:val="00FB2594"/>
    <w:rsid w:val="00FC197C"/>
    <w:rsid w:val="00FD5C80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4D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D3B22"/>
    <w:pPr>
      <w:widowControl w:val="0"/>
      <w:spacing w:after="0" w:line="240" w:lineRule="auto"/>
      <w:ind w:left="470" w:hanging="360"/>
    </w:pPr>
    <w:rPr>
      <w:rFonts w:ascii="Verdana" w:eastAsia="Verdana" w:hAnsi="Verdan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D3B22"/>
    <w:rPr>
      <w:rFonts w:ascii="Verdana" w:eastAsia="Verdana" w:hAnsi="Verdan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3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1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FA"/>
    <w:rsid w:val="001966B3"/>
    <w:rsid w:val="004D1936"/>
    <w:rsid w:val="00594CB4"/>
    <w:rsid w:val="008C7997"/>
    <w:rsid w:val="00A523FA"/>
    <w:rsid w:val="00BD4B9E"/>
    <w:rsid w:val="00C2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E3454B-A741-4B7E-8278-B5E755BD3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3</cp:revision>
  <cp:lastPrinted>2015-05-28T22:43:00Z</cp:lastPrinted>
  <dcterms:created xsi:type="dcterms:W3CDTF">2018-06-20T20:00:00Z</dcterms:created>
  <dcterms:modified xsi:type="dcterms:W3CDTF">2018-07-05T16:13:00Z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