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09EF0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8FDD1" wp14:editId="273E082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C6CE8" w14:textId="1F7CF778" w:rsidR="001B2141" w:rsidRPr="0034228C" w:rsidRDefault="004D7A28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9</w:t>
                            </w:r>
                            <w:r w:rsidR="002A4D35" w:rsidRPr="003422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</w:t>
                            </w:r>
                            <w:r w:rsidR="002A4D3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 w:rsidRPr="004D7A2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8FD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0CBC6CE8" w14:textId="1F7CF778" w:rsidR="001B2141" w:rsidRPr="0034228C" w:rsidRDefault="004D7A28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9</w:t>
                      </w:r>
                      <w:r w:rsidR="002A4D35" w:rsidRPr="0034228C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</w:t>
                      </w:r>
                      <w:r w:rsidR="002A4D35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 w:rsidRPr="004D7A28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 8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11CC8A9B" wp14:editId="6EEE1121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E14215D" wp14:editId="2550C8B9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1A9EA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63268A0B" w14:textId="77777777" w:rsidR="004D7A28" w:rsidRPr="009909CD" w:rsidRDefault="004D7A28" w:rsidP="004D7A28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</w:t>
                            </w:r>
                            <w:r w:rsidRPr="00B55967">
                              <w:rPr>
                                <w:rFonts w:ascii="Myriad Pro" w:hAnsi="Myriad Pro" w:hint="cs"/>
                                <w:b/>
                                <w:sz w:val="44"/>
                              </w:rPr>
                              <w:t>Ư</w:t>
                            </w: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TIN TỨC</w:t>
                            </w:r>
                          </w:p>
                          <w:p w14:paraId="2DBC53EA" w14:textId="588AA31C" w:rsidR="001A6610" w:rsidRPr="009909CD" w:rsidRDefault="004D7A28" w:rsidP="004D7A28">
                            <w:pPr>
                              <w:rPr>
                                <w:rFonts w:ascii="Myriad Pro" w:hAnsi="Myriad Pro"/>
                              </w:rPr>
                            </w:pP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</w:t>
                            </w:r>
                            <w:r w:rsidRPr="004271AA">
                              <w:rPr>
                                <w:rFonts w:ascii="Myriad Pro" w:eastAsiaTheme="minorEastAsia" w:hAnsi="Myriad Pro" w:cs="Myriad Pro" w:hint="cs"/>
                                <w:sz w:val="36"/>
                                <w:szCs w:val="36"/>
                                <w:lang w:eastAsia="ja-JP"/>
                              </w:rPr>
                              <w:t>ươ</w:t>
                            </w: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</w:t>
                            </w:r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14215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39A1A9EA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63268A0B" w14:textId="77777777" w:rsidR="004D7A28" w:rsidRPr="009909CD" w:rsidRDefault="004D7A28" w:rsidP="004D7A28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>MẪU TH</w:t>
                      </w:r>
                      <w:r w:rsidRPr="00B55967">
                        <w:rPr>
                          <w:rFonts w:ascii="Myriad Pro" w:hAnsi="Myriad Pro" w:hint="cs"/>
                          <w:b/>
                          <w:sz w:val="44"/>
                        </w:rPr>
                        <w:t>Ư</w:t>
                      </w: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 xml:space="preserve"> TIN TỨC</w:t>
                      </w:r>
                    </w:p>
                    <w:p w14:paraId="2DBC53EA" w14:textId="588AA31C" w:rsidR="001A6610" w:rsidRPr="009909CD" w:rsidRDefault="004D7A28" w:rsidP="004D7A28">
                      <w:pPr>
                        <w:rPr>
                          <w:rFonts w:ascii="Myriad Pro" w:hAnsi="Myriad Pro"/>
                        </w:rPr>
                      </w:pP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</w:t>
                      </w:r>
                      <w:r w:rsidRPr="004271AA">
                        <w:rPr>
                          <w:rFonts w:ascii="Myriad Pro" w:eastAsiaTheme="minorEastAsia" w:hAnsi="Myriad Pro" w:cs="Myriad Pro" w:hint="cs"/>
                          <w:sz w:val="36"/>
                          <w:szCs w:val="36"/>
                          <w:lang w:eastAsia="ja-JP"/>
                        </w:rPr>
                        <w:t>ươ</w:t>
                      </w: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</w:t>
                      </w:r>
                      <w:r w:rsidRPr="009909CD">
                        <w:rPr>
                          <w:rFonts w:ascii="Myriad Pro" w:hAnsi="Myriad Pro"/>
                          <w:sz w:val="36"/>
                        </w:rPr>
                        <w:t>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F7E33BB" w14:textId="77777777" w:rsidR="001B2141" w:rsidRDefault="002A4D35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31362D" wp14:editId="25F83570">
                <wp:simplePos x="0" y="0"/>
                <wp:positionH relativeFrom="column">
                  <wp:posOffset>21771</wp:posOffset>
                </wp:positionH>
                <wp:positionV relativeFrom="paragraph">
                  <wp:posOffset>251641</wp:posOffset>
                </wp:positionV>
                <wp:extent cx="5384800" cy="6248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62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B1DE2" w14:textId="7DBBEDEB" w:rsidR="002B0FFE" w:rsidRPr="004D3257" w:rsidRDefault="006C24DE" w:rsidP="002B0FFE">
                            <w:pPr>
                              <w:jc w:val="both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4D325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Tại</w:t>
                            </w:r>
                            <w:proofErr w:type="spellEnd"/>
                            <w:r w:rsidRPr="004D325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D325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sao</w:t>
                            </w:r>
                            <w:proofErr w:type="spellEnd"/>
                            <w:r w:rsidRPr="004D325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D325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lại</w:t>
                            </w:r>
                            <w:proofErr w:type="spellEnd"/>
                            <w:r w:rsidRPr="004D325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D325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học</w:t>
                            </w:r>
                            <w:proofErr w:type="spellEnd"/>
                            <w:r w:rsidRPr="004D325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D325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đại</w:t>
                            </w:r>
                            <w:proofErr w:type="spellEnd"/>
                            <w:r w:rsidRPr="004D325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D325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học</w:t>
                            </w:r>
                            <w:proofErr w:type="spellEnd"/>
                            <w:r w:rsidRPr="004D325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? </w:t>
                            </w:r>
                            <w:proofErr w:type="spellStart"/>
                            <w:r w:rsidRPr="004D325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Giáo</w:t>
                            </w:r>
                            <w:proofErr w:type="spellEnd"/>
                            <w:r w:rsidRPr="004D325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D325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dục</w:t>
                            </w:r>
                            <w:proofErr w:type="spellEnd"/>
                            <w:r w:rsidRPr="004D325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D325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giúp</w:t>
                            </w:r>
                            <w:proofErr w:type="spellEnd"/>
                            <w:r w:rsidRPr="004D325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D325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cuộc</w:t>
                            </w:r>
                            <w:proofErr w:type="spellEnd"/>
                            <w:r w:rsidRPr="004D325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D325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sống</w:t>
                            </w:r>
                            <w:proofErr w:type="spellEnd"/>
                            <w:r w:rsidRPr="004D325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D325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tốt</w:t>
                            </w:r>
                            <w:proofErr w:type="spellEnd"/>
                            <w:r w:rsidRPr="004D325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D325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</w:t>
                            </w:r>
                            <w:r w:rsidRPr="004D3257">
                              <w:rPr>
                                <w:rFonts w:ascii="Myriad Pro" w:hAnsi="Myriad Pro" w:hint="cs"/>
                                <w:b/>
                                <w:sz w:val="32"/>
                              </w:rPr>
                              <w:t>ơ</w:t>
                            </w:r>
                            <w:r w:rsidRPr="004D325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</w:t>
                            </w:r>
                            <w:proofErr w:type="spellEnd"/>
                          </w:p>
                          <w:p w14:paraId="44206EB3" w14:textId="77777777" w:rsidR="006C24DE" w:rsidRPr="00DD55D3" w:rsidRDefault="006C24DE" w:rsidP="006C24D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Thêm</w:t>
                            </w:r>
                            <w:proofErr w:type="spellEnd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s</w:t>
                            </w:r>
                            <w:r w:rsidRPr="006C24DE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hài</w:t>
                            </w:r>
                            <w:proofErr w:type="spellEnd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lòng</w:t>
                            </w:r>
                            <w:proofErr w:type="spellEnd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vi</w:t>
                            </w:r>
                            <w:r w:rsidRPr="006C24DE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ệ</w:t>
                            </w:r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ằ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nhi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kh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đánh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giá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vi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mình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ho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ặ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r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B43990D" w14:textId="464C9561" w:rsidR="006C24DE" w:rsidRPr="00DD55D3" w:rsidRDefault="006C24DE" w:rsidP="006C24D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Thêm</w:t>
                            </w:r>
                            <w:proofErr w:type="spellEnd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ti</w:t>
                            </w:r>
                            <w:r w:rsidRPr="006C24DE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ề</w:t>
                            </w:r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ằ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ki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ượ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bình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thêm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22</w:t>
                            </w:r>
                            <w:r w:rsidR="005E3B43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000$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ỗ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so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ch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ằ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nghi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B536143" w14:textId="75416A2D" w:rsidR="006C24DE" w:rsidRPr="006C24DE" w:rsidRDefault="006C24DE" w:rsidP="006C24D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Ít</w:t>
                            </w:r>
                            <w:proofErr w:type="spellEnd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th</w:t>
                            </w:r>
                            <w:r w:rsidRPr="006C24DE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ấ</w:t>
                            </w:r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nghi</w:t>
                            </w:r>
                            <w:r w:rsidRPr="006C24DE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ệ</w:t>
                            </w:r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h</w:t>
                            </w:r>
                            <w:r w:rsidRPr="006C24DE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ơ</w:t>
                            </w:r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ằ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ít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kh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ị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nghi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ch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ằ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nghi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8C72381" w14:textId="0FBAA401" w:rsidR="006C24DE" w:rsidRPr="00DD55D3" w:rsidRDefault="006C24DE" w:rsidP="006C24D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Nhi</w:t>
                            </w:r>
                            <w:r w:rsidRPr="006C24DE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ề</w:t>
                            </w:r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phúc</w:t>
                            </w:r>
                            <w:proofErr w:type="spellEnd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l</w:t>
                            </w:r>
                            <w:r w:rsidRPr="006C24DE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ợ</w:t>
                            </w:r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vi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yêu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ằ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nhi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kh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cung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hi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y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k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ho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ngh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7AA9CF5F" w14:textId="0025F8F8" w:rsidR="006C24DE" w:rsidRPr="00DD55D3" w:rsidRDefault="006C24DE" w:rsidP="006C24D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S</w:t>
                            </w:r>
                            <w:r w:rsidRPr="006C24DE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ứ</w:t>
                            </w:r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kh</w:t>
                            </w:r>
                            <w:r w:rsidRPr="006C24DE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ỏ</w:t>
                            </w:r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e</w:t>
                            </w:r>
                            <w:proofErr w:type="spellEnd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t</w:t>
                            </w:r>
                            <w:r w:rsidRPr="006C24DE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ố</w:t>
                            </w:r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h</w:t>
                            </w:r>
                            <w:r w:rsidRPr="006C24DE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ơ</w:t>
                            </w:r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nghi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nhi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kh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d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ụ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ứ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kh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ỏ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e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F85629A" w14:textId="103ADC1F" w:rsidR="006C24DE" w:rsidRPr="00DD55D3" w:rsidRDefault="006C24DE" w:rsidP="006C24D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Nhi</w:t>
                            </w:r>
                            <w:r w:rsidRPr="006C24DE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ề</w:t>
                            </w:r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kh</w:t>
                            </w:r>
                            <w:r w:rsidRPr="006C24DE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b</w:t>
                            </w:r>
                            <w:r w:rsidRPr="006C24DE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ầ</w:t>
                            </w:r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c</w:t>
                            </w:r>
                            <w:r w:rsidRPr="006C24DE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ử</w:t>
                            </w:r>
                            <w:proofErr w:type="spellEnd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h</w:t>
                            </w:r>
                            <w:r w:rsidRPr="006C24DE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ơ</w:t>
                            </w:r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nghi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đã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ỏ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phi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nhi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30%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cu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ử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2008 so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ch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ằ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nghi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B2487C9" w14:textId="44FE88D0" w:rsidR="006C24DE" w:rsidRPr="00DD55D3" w:rsidRDefault="006C24DE" w:rsidP="006C24D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tình</w:t>
                            </w:r>
                            <w:proofErr w:type="spellEnd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nguy</w:t>
                            </w:r>
                            <w:r w:rsidRPr="006C24DE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ệ</w:t>
                            </w:r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nhi</w:t>
                            </w:r>
                            <w:r w:rsidRPr="006C24DE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ề</w:t>
                            </w:r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h</w:t>
                            </w:r>
                            <w:r w:rsidRPr="006C24DE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ơ</w:t>
                            </w:r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nghi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kh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tình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nguy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nhi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5E3B43" w:rsidRPr="00DD55D3">
                              <w:rPr>
                                <w:sz w:val="28"/>
                                <w:szCs w:val="26"/>
                              </w:rPr>
                              <w:t>20%</w:t>
                            </w:r>
                            <w:r w:rsidR="005E3B4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ồ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B4EC2C0" w14:textId="2AAF44EB" w:rsidR="0068342B" w:rsidRPr="00DD55D3" w:rsidRDefault="006C24DE" w:rsidP="006C24D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S</w:t>
                            </w:r>
                            <w:r w:rsidRPr="006C24DE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ố</w:t>
                            </w:r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lâu</w:t>
                            </w:r>
                            <w:proofErr w:type="spellEnd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h</w:t>
                            </w:r>
                            <w:r w:rsidRPr="006C24DE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ơ</w:t>
                            </w:r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C24D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ằ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lâu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chín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so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ch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ằ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nghi</w:t>
                            </w:r>
                            <w:r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DD55D3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DD55D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D55D3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="00DD55D3" w:rsidRPr="00DD55D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="00DD55D3" w:rsidRPr="00DD55D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="0068342B" w:rsidRPr="00DD55D3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362D" id="Text Box 2" o:spid="_x0000_s1028" type="#_x0000_t202" style="position:absolute;margin-left:1.7pt;margin-top:19.8pt;width:424pt;height:49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" filled="f" stroked="f">
                <v:textbox>
                  <w:txbxContent>
                    <w:p w14:paraId="752B1DE2" w14:textId="7DBBEDEB" w:rsidR="002B0FFE" w:rsidRPr="004D3257" w:rsidRDefault="006C24DE" w:rsidP="002B0FFE">
                      <w:pPr>
                        <w:jc w:val="both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4D3257">
                        <w:rPr>
                          <w:rFonts w:ascii="Myriad Pro" w:hAnsi="Myriad Pro"/>
                          <w:b/>
                          <w:sz w:val="32"/>
                        </w:rPr>
                        <w:t>Tại</w:t>
                      </w:r>
                      <w:proofErr w:type="spellEnd"/>
                      <w:r w:rsidRPr="004D3257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4D3257">
                        <w:rPr>
                          <w:rFonts w:ascii="Myriad Pro" w:hAnsi="Myriad Pro"/>
                          <w:b/>
                          <w:sz w:val="32"/>
                        </w:rPr>
                        <w:t>sao</w:t>
                      </w:r>
                      <w:proofErr w:type="spellEnd"/>
                      <w:r w:rsidRPr="004D3257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4D3257">
                        <w:rPr>
                          <w:rFonts w:ascii="Myriad Pro" w:hAnsi="Myriad Pro"/>
                          <w:b/>
                          <w:sz w:val="32"/>
                        </w:rPr>
                        <w:t>lại</w:t>
                      </w:r>
                      <w:proofErr w:type="spellEnd"/>
                      <w:r w:rsidRPr="004D3257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4D3257">
                        <w:rPr>
                          <w:rFonts w:ascii="Myriad Pro" w:hAnsi="Myriad Pro"/>
                          <w:b/>
                          <w:sz w:val="32"/>
                        </w:rPr>
                        <w:t>học</w:t>
                      </w:r>
                      <w:proofErr w:type="spellEnd"/>
                      <w:r w:rsidRPr="004D3257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4D3257">
                        <w:rPr>
                          <w:rFonts w:ascii="Myriad Pro" w:hAnsi="Myriad Pro"/>
                          <w:b/>
                          <w:sz w:val="32"/>
                        </w:rPr>
                        <w:t>đại</w:t>
                      </w:r>
                      <w:proofErr w:type="spellEnd"/>
                      <w:r w:rsidRPr="004D3257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4D3257">
                        <w:rPr>
                          <w:rFonts w:ascii="Myriad Pro" w:hAnsi="Myriad Pro"/>
                          <w:b/>
                          <w:sz w:val="32"/>
                        </w:rPr>
                        <w:t>học</w:t>
                      </w:r>
                      <w:proofErr w:type="spellEnd"/>
                      <w:r w:rsidRPr="004D3257">
                        <w:rPr>
                          <w:rFonts w:ascii="Myriad Pro" w:hAnsi="Myriad Pro"/>
                          <w:b/>
                          <w:sz w:val="32"/>
                        </w:rPr>
                        <w:t xml:space="preserve">? </w:t>
                      </w:r>
                      <w:proofErr w:type="spellStart"/>
                      <w:r w:rsidRPr="004D3257">
                        <w:rPr>
                          <w:rFonts w:ascii="Myriad Pro" w:hAnsi="Myriad Pro"/>
                          <w:b/>
                          <w:sz w:val="32"/>
                        </w:rPr>
                        <w:t>Giáo</w:t>
                      </w:r>
                      <w:proofErr w:type="spellEnd"/>
                      <w:r w:rsidRPr="004D3257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4D3257">
                        <w:rPr>
                          <w:rFonts w:ascii="Myriad Pro" w:hAnsi="Myriad Pro"/>
                          <w:b/>
                          <w:sz w:val="32"/>
                        </w:rPr>
                        <w:t>dục</w:t>
                      </w:r>
                      <w:proofErr w:type="spellEnd"/>
                      <w:r w:rsidRPr="004D3257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4D3257">
                        <w:rPr>
                          <w:rFonts w:ascii="Myriad Pro" w:hAnsi="Myriad Pro"/>
                          <w:b/>
                          <w:sz w:val="32"/>
                        </w:rPr>
                        <w:t>giúp</w:t>
                      </w:r>
                      <w:proofErr w:type="spellEnd"/>
                      <w:r w:rsidRPr="004D3257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4D3257">
                        <w:rPr>
                          <w:rFonts w:ascii="Myriad Pro" w:hAnsi="Myriad Pro"/>
                          <w:b/>
                          <w:sz w:val="32"/>
                        </w:rPr>
                        <w:t>cuộc</w:t>
                      </w:r>
                      <w:proofErr w:type="spellEnd"/>
                      <w:r w:rsidRPr="004D3257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4D3257">
                        <w:rPr>
                          <w:rFonts w:ascii="Myriad Pro" w:hAnsi="Myriad Pro"/>
                          <w:b/>
                          <w:sz w:val="32"/>
                        </w:rPr>
                        <w:t>sống</w:t>
                      </w:r>
                      <w:proofErr w:type="spellEnd"/>
                      <w:r w:rsidRPr="004D3257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4D3257">
                        <w:rPr>
                          <w:rFonts w:ascii="Myriad Pro" w:hAnsi="Myriad Pro"/>
                          <w:b/>
                          <w:sz w:val="32"/>
                        </w:rPr>
                        <w:t>tốt</w:t>
                      </w:r>
                      <w:proofErr w:type="spellEnd"/>
                      <w:r w:rsidRPr="004D3257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4D3257">
                        <w:rPr>
                          <w:rFonts w:ascii="Myriad Pro" w:hAnsi="Myriad Pro"/>
                          <w:b/>
                          <w:sz w:val="32"/>
                        </w:rPr>
                        <w:t>h</w:t>
                      </w:r>
                      <w:r w:rsidRPr="004D3257">
                        <w:rPr>
                          <w:rFonts w:ascii="Myriad Pro" w:hAnsi="Myriad Pro" w:hint="cs"/>
                          <w:b/>
                          <w:sz w:val="32"/>
                        </w:rPr>
                        <w:t>ơ</w:t>
                      </w:r>
                      <w:r w:rsidRPr="004D3257">
                        <w:rPr>
                          <w:rFonts w:ascii="Myriad Pro" w:hAnsi="Myriad Pro"/>
                          <w:b/>
                          <w:sz w:val="32"/>
                        </w:rPr>
                        <w:t>n</w:t>
                      </w:r>
                      <w:proofErr w:type="spellEnd"/>
                    </w:p>
                    <w:p w14:paraId="44206EB3" w14:textId="77777777" w:rsidR="006C24DE" w:rsidRPr="00DD55D3" w:rsidRDefault="006C24DE" w:rsidP="006C24DE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6C24DE">
                        <w:rPr>
                          <w:b/>
                          <w:sz w:val="28"/>
                          <w:szCs w:val="26"/>
                        </w:rPr>
                        <w:t>Thêm</w:t>
                      </w:r>
                      <w:proofErr w:type="spellEnd"/>
                      <w:r w:rsidRPr="006C24D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6C24DE">
                        <w:rPr>
                          <w:b/>
                          <w:sz w:val="28"/>
                          <w:szCs w:val="26"/>
                        </w:rPr>
                        <w:t>s</w:t>
                      </w:r>
                      <w:r w:rsidRPr="006C24DE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ự</w:t>
                      </w:r>
                      <w:proofErr w:type="spellEnd"/>
                      <w:r w:rsidRPr="006C24D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6C24DE">
                        <w:rPr>
                          <w:b/>
                          <w:sz w:val="28"/>
                          <w:szCs w:val="26"/>
                        </w:rPr>
                        <w:t>hài</w:t>
                      </w:r>
                      <w:proofErr w:type="spellEnd"/>
                      <w:r w:rsidRPr="006C24D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6C24DE">
                        <w:rPr>
                          <w:b/>
                          <w:sz w:val="28"/>
                          <w:szCs w:val="26"/>
                        </w:rPr>
                        <w:t>lòng</w:t>
                      </w:r>
                      <w:proofErr w:type="spellEnd"/>
                      <w:r w:rsidRPr="006C24D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6C24DE">
                        <w:rPr>
                          <w:b/>
                          <w:sz w:val="28"/>
                          <w:szCs w:val="26"/>
                        </w:rPr>
                        <w:t>trong</w:t>
                      </w:r>
                      <w:proofErr w:type="spellEnd"/>
                      <w:r w:rsidRPr="006C24D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6C24DE">
                        <w:rPr>
                          <w:b/>
                          <w:sz w:val="28"/>
                          <w:szCs w:val="26"/>
                        </w:rPr>
                        <w:t>công</w:t>
                      </w:r>
                      <w:proofErr w:type="spellEnd"/>
                      <w:r w:rsidRPr="006C24D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6C24DE">
                        <w:rPr>
                          <w:b/>
                          <w:sz w:val="28"/>
                          <w:szCs w:val="26"/>
                        </w:rPr>
                        <w:t>vi</w:t>
                      </w:r>
                      <w:r w:rsidRPr="006C24DE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ệ</w:t>
                      </w:r>
                      <w:r w:rsidRPr="006C24DE">
                        <w:rPr>
                          <w:b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6C24DE">
                        <w:rPr>
                          <w:b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r w:rsidRPr="00DD55D3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ng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DD55D3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b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ằ</w:t>
                      </w:r>
                      <w:r w:rsidRPr="00DD55D3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đ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DD55D3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D55D3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nhi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DD55D3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kh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năng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đánh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giá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công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vi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DD55D3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c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DD55D3">
                        <w:rPr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mình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quan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tr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D55D3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ho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ặ</w:t>
                      </w:r>
                      <w:r w:rsidRPr="00DD55D3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r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DD55D3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quan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tr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D55D3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2B43990D" w14:textId="464C9561" w:rsidR="006C24DE" w:rsidRPr="00DD55D3" w:rsidRDefault="006C24DE" w:rsidP="006C24DE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6C24DE">
                        <w:rPr>
                          <w:b/>
                          <w:sz w:val="28"/>
                          <w:szCs w:val="26"/>
                        </w:rPr>
                        <w:t>Thêm</w:t>
                      </w:r>
                      <w:proofErr w:type="spellEnd"/>
                      <w:r w:rsidRPr="006C24D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6C24DE">
                        <w:rPr>
                          <w:b/>
                          <w:sz w:val="28"/>
                          <w:szCs w:val="26"/>
                        </w:rPr>
                        <w:t>ti</w:t>
                      </w:r>
                      <w:r w:rsidRPr="006C24DE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ề</w:t>
                      </w:r>
                      <w:r w:rsidRPr="006C24DE">
                        <w:rPr>
                          <w:b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6C24DE">
                        <w:rPr>
                          <w:b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r w:rsidRPr="00DD55D3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ng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DD55D3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b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ằ</w:t>
                      </w:r>
                      <w:r w:rsidRPr="00DD55D3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đ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DD55D3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D55D3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ki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DD55D3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đ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ượ</w:t>
                      </w:r>
                      <w:r w:rsidRPr="00DD55D3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trung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bình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thêm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22</w:t>
                      </w:r>
                      <w:r w:rsidR="005E3B43">
                        <w:rPr>
                          <w:sz w:val="28"/>
                          <w:szCs w:val="26"/>
                        </w:rPr>
                        <w:t>.</w:t>
                      </w:r>
                      <w:r w:rsidRPr="00DD55D3">
                        <w:rPr>
                          <w:sz w:val="28"/>
                          <w:szCs w:val="26"/>
                        </w:rPr>
                        <w:t xml:space="preserve">000$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m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ỗ</w:t>
                      </w:r>
                      <w:r w:rsidRPr="00DD55D3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năm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so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v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DD55D3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r w:rsidRPr="00DD55D3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ng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DD55D3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ch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ỉ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b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ằ</w:t>
                      </w:r>
                      <w:r w:rsidRPr="00DD55D3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t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DD55D3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nghi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DD55D3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trung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D55D3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5B536143" w14:textId="75416A2D" w:rsidR="006C24DE" w:rsidRPr="006C24DE" w:rsidRDefault="006C24DE" w:rsidP="006C24DE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b/>
                          <w:sz w:val="28"/>
                          <w:szCs w:val="26"/>
                        </w:rPr>
                      </w:pPr>
                      <w:proofErr w:type="spellStart"/>
                      <w:r w:rsidRPr="006C24DE">
                        <w:rPr>
                          <w:b/>
                          <w:sz w:val="28"/>
                          <w:szCs w:val="26"/>
                        </w:rPr>
                        <w:t>Ít</w:t>
                      </w:r>
                      <w:proofErr w:type="spellEnd"/>
                      <w:r w:rsidRPr="006C24D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6C24DE">
                        <w:rPr>
                          <w:b/>
                          <w:sz w:val="28"/>
                          <w:szCs w:val="26"/>
                        </w:rPr>
                        <w:t>th</w:t>
                      </w:r>
                      <w:r w:rsidRPr="006C24DE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ấ</w:t>
                      </w:r>
                      <w:r w:rsidRPr="006C24DE">
                        <w:rPr>
                          <w:b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6C24D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6C24DE">
                        <w:rPr>
                          <w:b/>
                          <w:sz w:val="28"/>
                          <w:szCs w:val="26"/>
                        </w:rPr>
                        <w:t>nghi</w:t>
                      </w:r>
                      <w:r w:rsidRPr="006C24DE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ệ</w:t>
                      </w:r>
                      <w:r w:rsidRPr="006C24DE">
                        <w:rPr>
                          <w:b/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6C24D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6C24DE">
                        <w:rPr>
                          <w:b/>
                          <w:sz w:val="28"/>
                          <w:szCs w:val="26"/>
                        </w:rPr>
                        <w:t>h</w:t>
                      </w:r>
                      <w:r w:rsidRPr="006C24DE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ơ</w:t>
                      </w:r>
                      <w:r w:rsidRPr="006C24DE">
                        <w:rPr>
                          <w:b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6C24DE">
                        <w:rPr>
                          <w:b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r w:rsidRPr="00DD55D3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ng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DD55D3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b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ằ</w:t>
                      </w:r>
                      <w:r w:rsidRPr="00DD55D3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đ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DD55D3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D55D3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b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DD55D3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năm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ít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kh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năng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b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ị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th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DD55D3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nghi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DD55D3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Pr="00DD55D3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ng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DD55D3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ch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ỉ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b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ằ</w:t>
                      </w:r>
                      <w:r w:rsidRPr="00DD55D3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t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DD55D3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nghi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DD55D3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trung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D55D3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28C72381" w14:textId="0FBAA401" w:rsidR="006C24DE" w:rsidRPr="00DD55D3" w:rsidRDefault="006C24DE" w:rsidP="006C24DE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6C24DE">
                        <w:rPr>
                          <w:b/>
                          <w:sz w:val="28"/>
                          <w:szCs w:val="26"/>
                        </w:rPr>
                        <w:t>Nhi</w:t>
                      </w:r>
                      <w:r w:rsidRPr="006C24DE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ề</w:t>
                      </w:r>
                      <w:r w:rsidRPr="006C24DE">
                        <w:rPr>
                          <w:b/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6C24D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6C24DE">
                        <w:rPr>
                          <w:b/>
                          <w:sz w:val="28"/>
                          <w:szCs w:val="26"/>
                        </w:rPr>
                        <w:t>phúc</w:t>
                      </w:r>
                      <w:proofErr w:type="spellEnd"/>
                      <w:r w:rsidRPr="006C24D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6C24DE">
                        <w:rPr>
                          <w:b/>
                          <w:sz w:val="28"/>
                          <w:szCs w:val="26"/>
                        </w:rPr>
                        <w:t>l</w:t>
                      </w:r>
                      <w:r w:rsidRPr="006C24DE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ợ</w:t>
                      </w:r>
                      <w:r w:rsidRPr="006C24DE">
                        <w:rPr>
                          <w:b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6C24DE">
                        <w:rPr>
                          <w:b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r w:rsidRPr="00DD55D3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công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vi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DD55D3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yêu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c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DD55D3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b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ằ</w:t>
                      </w:r>
                      <w:r w:rsidRPr="00DD55D3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đ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DD55D3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D55D3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nhi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DD55D3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kh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năng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cung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c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DD55D3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b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DD55D3">
                        <w:rPr>
                          <w:sz w:val="28"/>
                          <w:szCs w:val="26"/>
                        </w:rPr>
                        <w:t>o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hi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DD55D3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y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t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k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ho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DD55D3">
                        <w:rPr>
                          <w:sz w:val="28"/>
                          <w:szCs w:val="26"/>
                        </w:rPr>
                        <w:t>ch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ngh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ỉ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</w:t>
                      </w:r>
                      <w:r w:rsidRPr="00DD55D3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7AA9CF5F" w14:textId="0025F8F8" w:rsidR="006C24DE" w:rsidRPr="00DD55D3" w:rsidRDefault="006C24DE" w:rsidP="006C24DE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6C24DE">
                        <w:rPr>
                          <w:b/>
                          <w:sz w:val="28"/>
                          <w:szCs w:val="26"/>
                        </w:rPr>
                        <w:t>S</w:t>
                      </w:r>
                      <w:r w:rsidRPr="006C24DE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ứ</w:t>
                      </w:r>
                      <w:r w:rsidRPr="006C24DE">
                        <w:rPr>
                          <w:b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6C24D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6C24DE">
                        <w:rPr>
                          <w:b/>
                          <w:sz w:val="28"/>
                          <w:szCs w:val="26"/>
                        </w:rPr>
                        <w:t>kh</w:t>
                      </w:r>
                      <w:r w:rsidRPr="006C24DE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ỏ</w:t>
                      </w:r>
                      <w:r w:rsidRPr="006C24DE">
                        <w:rPr>
                          <w:b/>
                          <w:sz w:val="28"/>
                          <w:szCs w:val="26"/>
                        </w:rPr>
                        <w:t>e</w:t>
                      </w:r>
                      <w:proofErr w:type="spellEnd"/>
                      <w:r w:rsidRPr="006C24D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6C24DE">
                        <w:rPr>
                          <w:b/>
                          <w:sz w:val="28"/>
                          <w:szCs w:val="26"/>
                        </w:rPr>
                        <w:t>t</w:t>
                      </w:r>
                      <w:r w:rsidRPr="006C24DE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ố</w:t>
                      </w:r>
                      <w:r w:rsidRPr="006C24DE">
                        <w:rPr>
                          <w:b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6C24D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6C24DE">
                        <w:rPr>
                          <w:b/>
                          <w:sz w:val="28"/>
                          <w:szCs w:val="26"/>
                        </w:rPr>
                        <w:t>h</w:t>
                      </w:r>
                      <w:r w:rsidRPr="006C24DE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ơ</w:t>
                      </w:r>
                      <w:r w:rsidRPr="006C24DE">
                        <w:rPr>
                          <w:b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6C24DE">
                        <w:rPr>
                          <w:b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viên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t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DD55D3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nghi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DD55D3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đ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DD55D3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D55D3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nhi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DD55D3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kh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năng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t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DD55D3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th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d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ụ</w:t>
                      </w:r>
                      <w:r w:rsidRPr="00DD55D3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s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ứ</w:t>
                      </w:r>
                      <w:r w:rsidRPr="00DD55D3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kh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ỏ</w:t>
                      </w:r>
                      <w:r w:rsidRPr="00DD55D3">
                        <w:rPr>
                          <w:sz w:val="28"/>
                          <w:szCs w:val="26"/>
                        </w:rPr>
                        <w:t>e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t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DD55D3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Pr="00DD55D3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5F85629A" w14:textId="103ADC1F" w:rsidR="006C24DE" w:rsidRPr="00DD55D3" w:rsidRDefault="006C24DE" w:rsidP="006C24DE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6C24DE">
                        <w:rPr>
                          <w:b/>
                          <w:sz w:val="28"/>
                          <w:szCs w:val="26"/>
                        </w:rPr>
                        <w:t>Nhi</w:t>
                      </w:r>
                      <w:r w:rsidRPr="006C24DE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ề</w:t>
                      </w:r>
                      <w:r w:rsidRPr="006C24DE">
                        <w:rPr>
                          <w:b/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6C24D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6C24DE">
                        <w:rPr>
                          <w:b/>
                          <w:sz w:val="28"/>
                          <w:szCs w:val="26"/>
                        </w:rPr>
                        <w:t>kh</w:t>
                      </w:r>
                      <w:r w:rsidRPr="006C24DE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ả</w:t>
                      </w:r>
                      <w:proofErr w:type="spellEnd"/>
                      <w:r w:rsidRPr="006C24D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6C24DE">
                        <w:rPr>
                          <w:b/>
                          <w:sz w:val="28"/>
                          <w:szCs w:val="26"/>
                        </w:rPr>
                        <w:t>năng</w:t>
                      </w:r>
                      <w:proofErr w:type="spellEnd"/>
                      <w:r w:rsidRPr="006C24D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6C24DE">
                        <w:rPr>
                          <w:b/>
                          <w:sz w:val="28"/>
                          <w:szCs w:val="26"/>
                        </w:rPr>
                        <w:t>b</w:t>
                      </w:r>
                      <w:r w:rsidRPr="006C24DE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ầ</w:t>
                      </w:r>
                      <w:r w:rsidRPr="006C24DE">
                        <w:rPr>
                          <w:b/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6C24D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6C24DE">
                        <w:rPr>
                          <w:b/>
                          <w:sz w:val="28"/>
                          <w:szCs w:val="26"/>
                        </w:rPr>
                        <w:t>c</w:t>
                      </w:r>
                      <w:r w:rsidRPr="006C24DE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ử</w:t>
                      </w:r>
                      <w:proofErr w:type="spellEnd"/>
                      <w:r w:rsidRPr="006C24D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6C24DE">
                        <w:rPr>
                          <w:b/>
                          <w:sz w:val="28"/>
                          <w:szCs w:val="26"/>
                        </w:rPr>
                        <w:t>h</w:t>
                      </w:r>
                      <w:r w:rsidRPr="006C24DE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ơ</w:t>
                      </w:r>
                      <w:r w:rsidRPr="006C24DE">
                        <w:rPr>
                          <w:b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viên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t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DD55D3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nghi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DD55D3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đ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DD55D3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D55D3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đã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b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ỏ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phi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DD55D3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nhi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DD55D3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Pr="00DD55D3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30%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trong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cu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DD55D3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b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DD55D3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c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ử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năm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2008 so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v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DD55D3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r w:rsidRPr="00DD55D3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ng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DD55D3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ch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ỉ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b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ằ</w:t>
                      </w:r>
                      <w:r w:rsidRPr="00DD55D3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t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DD55D3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nghi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DD55D3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trung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D55D3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1B2487C9" w14:textId="44FE88D0" w:rsidR="006C24DE" w:rsidRPr="00DD55D3" w:rsidRDefault="006C24DE" w:rsidP="006C24DE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6C24DE">
                        <w:rPr>
                          <w:b/>
                          <w:sz w:val="28"/>
                          <w:szCs w:val="26"/>
                        </w:rPr>
                        <w:t>Làm</w:t>
                      </w:r>
                      <w:proofErr w:type="spellEnd"/>
                      <w:r w:rsidRPr="006C24D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6C24DE">
                        <w:rPr>
                          <w:b/>
                          <w:sz w:val="28"/>
                          <w:szCs w:val="26"/>
                        </w:rPr>
                        <w:t>tình</w:t>
                      </w:r>
                      <w:proofErr w:type="spellEnd"/>
                      <w:r w:rsidRPr="006C24D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6C24DE">
                        <w:rPr>
                          <w:b/>
                          <w:sz w:val="28"/>
                          <w:szCs w:val="26"/>
                        </w:rPr>
                        <w:t>nguy</w:t>
                      </w:r>
                      <w:r w:rsidRPr="006C24DE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ệ</w:t>
                      </w:r>
                      <w:r w:rsidRPr="006C24DE">
                        <w:rPr>
                          <w:b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6C24D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6C24DE">
                        <w:rPr>
                          <w:b/>
                          <w:sz w:val="28"/>
                          <w:szCs w:val="26"/>
                        </w:rPr>
                        <w:t>nhi</w:t>
                      </w:r>
                      <w:r w:rsidRPr="006C24DE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ề</w:t>
                      </w:r>
                      <w:r w:rsidRPr="006C24DE">
                        <w:rPr>
                          <w:b/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6C24D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6C24DE">
                        <w:rPr>
                          <w:b/>
                          <w:sz w:val="28"/>
                          <w:szCs w:val="26"/>
                        </w:rPr>
                        <w:t>h</w:t>
                      </w:r>
                      <w:r w:rsidRPr="006C24DE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ơ</w:t>
                      </w:r>
                      <w:r w:rsidRPr="006C24DE">
                        <w:rPr>
                          <w:b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6C24DE">
                        <w:rPr>
                          <w:b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viên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t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DD55D3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nghi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DD55D3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đ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DD55D3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D55D3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kh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năng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làm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tình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nguy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DD55D3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nhi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DD55D3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Pr="00DD55D3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5E3B43" w:rsidRPr="00DD55D3">
                        <w:rPr>
                          <w:sz w:val="28"/>
                          <w:szCs w:val="26"/>
                        </w:rPr>
                        <w:t>20%</w:t>
                      </w:r>
                      <w:r w:rsidR="005E3B4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trong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c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DD55D3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đ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ồ</w:t>
                      </w:r>
                      <w:r w:rsidRPr="00DD55D3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2B4EC2C0" w14:textId="2AAF44EB" w:rsidR="0068342B" w:rsidRPr="00DD55D3" w:rsidRDefault="006C24DE" w:rsidP="006C24DE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6C24DE">
                        <w:rPr>
                          <w:b/>
                          <w:sz w:val="28"/>
                          <w:szCs w:val="26"/>
                        </w:rPr>
                        <w:t>S</w:t>
                      </w:r>
                      <w:r w:rsidRPr="006C24DE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ố</w:t>
                      </w:r>
                      <w:r w:rsidRPr="006C24DE">
                        <w:rPr>
                          <w:b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6C24D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6C24DE">
                        <w:rPr>
                          <w:b/>
                          <w:sz w:val="28"/>
                          <w:szCs w:val="26"/>
                        </w:rPr>
                        <w:t>lâu</w:t>
                      </w:r>
                      <w:proofErr w:type="spellEnd"/>
                      <w:r w:rsidRPr="006C24D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6C24DE">
                        <w:rPr>
                          <w:b/>
                          <w:sz w:val="28"/>
                          <w:szCs w:val="26"/>
                        </w:rPr>
                        <w:t>h</w:t>
                      </w:r>
                      <w:r w:rsidRPr="006C24DE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ơ</w:t>
                      </w:r>
                      <w:r w:rsidRPr="006C24DE">
                        <w:rPr>
                          <w:b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6C24DE">
                        <w:rPr>
                          <w:b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r w:rsidRPr="00DD55D3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ng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DD55D3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b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ằ</w:t>
                      </w:r>
                      <w:r w:rsidRPr="00DD55D3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đ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DD55D3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D55D3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s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DD55D3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lâu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Pr="00DD55D3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chín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năm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so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v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DD55D3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r w:rsidRPr="00DD55D3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ng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DD55D3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ch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ỉ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b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ằ</w:t>
                      </w:r>
                      <w:r w:rsidRPr="00DD55D3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t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DD55D3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nghi</w:t>
                      </w:r>
                      <w:r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DD55D3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trung</w:t>
                      </w:r>
                      <w:proofErr w:type="spellEnd"/>
                      <w:r w:rsidRPr="00DD55D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D55D3">
                        <w:rPr>
                          <w:sz w:val="28"/>
                          <w:szCs w:val="26"/>
                        </w:rPr>
                        <w:t>h</w:t>
                      </w:r>
                      <w:r w:rsidR="00DD55D3" w:rsidRPr="00DD55D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="00DD55D3" w:rsidRPr="00DD55D3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="0068342B" w:rsidRPr="00DD55D3">
                        <w:rPr>
                          <w:sz w:val="28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4228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26E267" wp14:editId="74C865A7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0332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5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2D580" w14:textId="3828352D" w:rsidR="00CA36F6" w:rsidRPr="0034228C" w:rsidRDefault="00DD55D3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="00CA36F6" w:rsidRPr="003422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6E267" id="Text Box 8" o:spid="_x0000_s1029" type="#_x0000_t202" style="position:absolute;margin-left:523.85pt;margin-top:523.2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" fillcolor="#ec5654 [1940]" stroked="f" strokeweight=".5pt">
                <v:textbox>
                  <w:txbxContent>
                    <w:p w14:paraId="5A42D580" w14:textId="3828352D" w:rsidR="00CA36F6" w:rsidRPr="0034228C" w:rsidRDefault="00DD55D3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="00CA36F6" w:rsidRPr="0034228C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6A5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0A883" wp14:editId="197D7259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3065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788BB" w14:textId="67257108" w:rsidR="0068342B" w:rsidRDefault="00E17B68" w:rsidP="00252800">
                            <w:pPr>
                              <w:pStyle w:val="NoSpacing"/>
                              <w:rPr>
                                <w:rFonts w:eastAsia="Calibri"/>
                                <w:b/>
                                <w:color w:val="000000"/>
                                <w:sz w:val="20"/>
                                <w:szCs w:val="28"/>
                              </w:rPr>
                            </w:pP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Trong</w:t>
                            </w:r>
                            <w:proofErr w:type="spellEnd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khi</w:t>
                            </w:r>
                            <w:proofErr w:type="spellEnd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b</w:t>
                            </w:r>
                            <w:r w:rsidRPr="00E17B68">
                              <w:rPr>
                                <w:rFonts w:ascii="Calibri" w:eastAsia="Calibri" w:hAnsi="Calibri" w:cs="Calibri"/>
                                <w:sz w:val="32"/>
                                <w:szCs w:val="28"/>
                              </w:rPr>
                              <w:t>ộ</w:t>
                            </w:r>
                            <w:proofErr w:type="spellEnd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não</w:t>
                            </w:r>
                            <w:proofErr w:type="spellEnd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con </w:t>
                            </w: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ng</w:t>
                            </w:r>
                            <w:r w:rsidRPr="00E17B68">
                              <w:rPr>
                                <w:rFonts w:ascii="Calibri" w:eastAsia="Calibri" w:hAnsi="Calibri" w:cs="Calibri"/>
                                <w:sz w:val="32"/>
                                <w:szCs w:val="28"/>
                              </w:rPr>
                              <w:t>ườ</w:t>
                            </w:r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đã</w:t>
                            </w:r>
                            <w:proofErr w:type="spellEnd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phát</w:t>
                            </w:r>
                            <w:proofErr w:type="spellEnd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tri</w:t>
                            </w:r>
                            <w:r w:rsidRPr="00E17B68">
                              <w:rPr>
                                <w:rFonts w:ascii="Calibri" w:eastAsia="Calibri" w:hAnsi="Calibri" w:cs="Calibri"/>
                                <w:sz w:val="32"/>
                                <w:szCs w:val="28"/>
                              </w:rPr>
                              <w:t>ể</w:t>
                            </w:r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đ</w:t>
                            </w:r>
                            <w:r w:rsidRPr="00E17B68">
                              <w:rPr>
                                <w:rFonts w:ascii="Calibri" w:eastAsia="Calibri" w:hAnsi="Calibri" w:cs="Calibri"/>
                                <w:sz w:val="32"/>
                                <w:szCs w:val="28"/>
                              </w:rPr>
                              <w:t>ế</w:t>
                            </w:r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95% </w:t>
                            </w: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lúc</w:t>
                            </w:r>
                            <w:proofErr w:type="spellEnd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sáu</w:t>
                            </w:r>
                            <w:proofErr w:type="spellEnd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tu</w:t>
                            </w:r>
                            <w:r w:rsidRPr="00E17B68">
                              <w:rPr>
                                <w:rFonts w:ascii="Calibri" w:eastAsia="Calibri" w:hAnsi="Calibri" w:cs="Calibri"/>
                                <w:sz w:val="32"/>
                                <w:szCs w:val="28"/>
                              </w:rPr>
                              <w:t>ổ</w:t>
                            </w:r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nh</w:t>
                            </w:r>
                            <w:r w:rsidRPr="00E17B68">
                              <w:rPr>
                                <w:rFonts w:ascii="Calibri" w:eastAsia="Calibri" w:hAnsi="Calibri" w:cs="Calibri"/>
                                <w:sz w:val="32"/>
                                <w:szCs w:val="28"/>
                              </w:rPr>
                              <w:t>ữ</w:t>
                            </w:r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các</w:t>
                            </w:r>
                            <w:proofErr w:type="spellEnd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nhà</w:t>
                            </w:r>
                            <w:proofErr w:type="spellEnd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khoa </w:t>
                            </w: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h</w:t>
                            </w:r>
                            <w:r w:rsidRPr="00E17B68">
                              <w:rPr>
                                <w:rFonts w:ascii="Calibri" w:eastAsia="Calibri" w:hAnsi="Calibri" w:cs="Calibri"/>
                                <w:sz w:val="32"/>
                                <w:szCs w:val="28"/>
                              </w:rPr>
                              <w:t>ọ</w:t>
                            </w:r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báo</w:t>
                            </w:r>
                            <w:proofErr w:type="spellEnd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cáo</w:t>
                            </w:r>
                            <w:proofErr w:type="spellEnd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r</w:t>
                            </w:r>
                            <w:r w:rsidRPr="00E17B68">
                              <w:rPr>
                                <w:rFonts w:ascii="Calibri" w:eastAsia="Calibri" w:hAnsi="Calibri" w:cs="Calibri"/>
                                <w:sz w:val="32"/>
                                <w:szCs w:val="28"/>
                              </w:rPr>
                              <w:t>ằ</w:t>
                            </w:r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nh</w:t>
                            </w:r>
                            <w:r w:rsidRPr="00E17B68">
                              <w:rPr>
                                <w:rFonts w:ascii="Calibri" w:eastAsia="Calibri" w:hAnsi="Calibri" w:cs="Calibri"/>
                                <w:sz w:val="32"/>
                                <w:szCs w:val="28"/>
                              </w:rPr>
                              <w:t>ữ</w:t>
                            </w:r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đ</w:t>
                            </w:r>
                            <w:r w:rsidRPr="00E17B68">
                              <w:rPr>
                                <w:rFonts w:ascii="Calibri" w:eastAsia="Calibri" w:hAnsi="Calibri" w:cs="Calibri"/>
                                <w:sz w:val="32"/>
                                <w:szCs w:val="28"/>
                              </w:rPr>
                              <w:t>ợ</w:t>
                            </w:r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t</w:t>
                            </w:r>
                            <w:proofErr w:type="spellEnd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phát</w:t>
                            </w:r>
                            <w:proofErr w:type="spellEnd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tri</w:t>
                            </w:r>
                            <w:r w:rsidRPr="00E17B68">
                              <w:rPr>
                                <w:rFonts w:ascii="Calibri" w:eastAsia="Calibri" w:hAnsi="Calibri" w:cs="Calibri"/>
                                <w:sz w:val="32"/>
                                <w:szCs w:val="28"/>
                              </w:rPr>
                              <w:t>ể</w:t>
                            </w:r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l</w:t>
                            </w:r>
                            <w:r w:rsidRPr="00E17B68">
                              <w:rPr>
                                <w:rFonts w:ascii="Calibri" w:eastAsia="Calibri" w:hAnsi="Calibri" w:cs="Calibri"/>
                                <w:sz w:val="32"/>
                                <w:szCs w:val="28"/>
                              </w:rPr>
                              <w:t>ớ</w:t>
                            </w:r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nh</w:t>
                            </w:r>
                            <w:r w:rsidRPr="00E17B68">
                              <w:rPr>
                                <w:rFonts w:ascii="Calibri" w:eastAsia="Calibri" w:hAnsi="Calibri" w:cs="Calibri"/>
                                <w:sz w:val="32"/>
                                <w:szCs w:val="28"/>
                              </w:rPr>
                              <w:t>ấ</w:t>
                            </w:r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t</w:t>
                            </w:r>
                            <w:proofErr w:type="spellEnd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sau</w:t>
                            </w:r>
                            <w:proofErr w:type="spellEnd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khi</w:t>
                            </w:r>
                            <w:proofErr w:type="spellEnd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sinh</w:t>
                            </w:r>
                            <w:proofErr w:type="spellEnd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l</w:t>
                            </w:r>
                            <w:r w:rsidRPr="00E17B68">
                              <w:rPr>
                                <w:rFonts w:ascii="Calibri" w:eastAsia="Calibri" w:hAnsi="Calibri" w:cs="Calibri"/>
                                <w:sz w:val="32"/>
                                <w:szCs w:val="28"/>
                              </w:rPr>
                              <w:t>ạ</w:t>
                            </w:r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xu</w:t>
                            </w:r>
                            <w:r w:rsidRPr="00E17B68">
                              <w:rPr>
                                <w:rFonts w:ascii="Calibri" w:eastAsia="Calibri" w:hAnsi="Calibri" w:cs="Calibri"/>
                                <w:sz w:val="32"/>
                                <w:szCs w:val="28"/>
                              </w:rPr>
                              <w:t>ấ</w:t>
                            </w:r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t</w:t>
                            </w:r>
                            <w:proofErr w:type="spellEnd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hi</w:t>
                            </w:r>
                            <w:r w:rsidRPr="00E17B68">
                              <w:rPr>
                                <w:rFonts w:ascii="Calibri" w:eastAsia="Calibri" w:hAnsi="Calibri" w:cs="Calibri"/>
                                <w:sz w:val="32"/>
                                <w:szCs w:val="28"/>
                              </w:rPr>
                              <w:t>ệ</w:t>
                            </w:r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vào</w:t>
                            </w:r>
                            <w:proofErr w:type="spellEnd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lúc</w:t>
                            </w:r>
                            <w:proofErr w:type="spellEnd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thanh</w:t>
                            </w:r>
                            <w:proofErr w:type="spellEnd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>niên</w:t>
                            </w:r>
                            <w:proofErr w:type="spellEnd"/>
                            <w:r w:rsidR="002B0FFE" w:rsidRPr="002A4D35">
                              <w:rPr>
                                <w:rFonts w:eastAsia="Calibri"/>
                                <w:sz w:val="32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0A883" id="Text Box 13" o:spid="_x0000_s1030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" filled="f" stroked="f" strokeweight=".5pt">
                <v:textbox>
                  <w:txbxContent>
                    <w:p w14:paraId="1E8788BB" w14:textId="67257108" w:rsidR="0068342B" w:rsidRDefault="00E17B68" w:rsidP="00252800">
                      <w:pPr>
                        <w:pStyle w:val="NoSpacing"/>
                        <w:rPr>
                          <w:rFonts w:eastAsia="Calibri"/>
                          <w:b/>
                          <w:color w:val="000000"/>
                          <w:sz w:val="20"/>
                          <w:szCs w:val="28"/>
                        </w:rPr>
                      </w:pP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Trong</w:t>
                      </w:r>
                      <w:proofErr w:type="spellEnd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khi</w:t>
                      </w:r>
                      <w:proofErr w:type="spellEnd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b</w:t>
                      </w:r>
                      <w:r w:rsidRPr="00E17B68">
                        <w:rPr>
                          <w:rFonts w:ascii="Calibri" w:eastAsia="Calibri" w:hAnsi="Calibri" w:cs="Calibri"/>
                          <w:sz w:val="32"/>
                          <w:szCs w:val="28"/>
                        </w:rPr>
                        <w:t>ộ</w:t>
                      </w:r>
                      <w:proofErr w:type="spellEnd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não</w:t>
                      </w:r>
                      <w:proofErr w:type="spellEnd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 xml:space="preserve"> con </w:t>
                      </w: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ng</w:t>
                      </w:r>
                      <w:r w:rsidRPr="00E17B68">
                        <w:rPr>
                          <w:rFonts w:ascii="Calibri" w:eastAsia="Calibri" w:hAnsi="Calibri" w:cs="Calibri"/>
                          <w:sz w:val="32"/>
                          <w:szCs w:val="28"/>
                        </w:rPr>
                        <w:t>ườ</w:t>
                      </w:r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i</w:t>
                      </w:r>
                      <w:proofErr w:type="spellEnd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đã</w:t>
                      </w:r>
                      <w:proofErr w:type="spellEnd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phát</w:t>
                      </w:r>
                      <w:proofErr w:type="spellEnd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tri</w:t>
                      </w:r>
                      <w:r w:rsidRPr="00E17B68">
                        <w:rPr>
                          <w:rFonts w:ascii="Calibri" w:eastAsia="Calibri" w:hAnsi="Calibri" w:cs="Calibri"/>
                          <w:sz w:val="32"/>
                          <w:szCs w:val="28"/>
                        </w:rPr>
                        <w:t>ể</w:t>
                      </w:r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n</w:t>
                      </w:r>
                      <w:proofErr w:type="spellEnd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đ</w:t>
                      </w:r>
                      <w:r w:rsidRPr="00E17B68">
                        <w:rPr>
                          <w:rFonts w:ascii="Calibri" w:eastAsia="Calibri" w:hAnsi="Calibri" w:cs="Calibri"/>
                          <w:sz w:val="32"/>
                          <w:szCs w:val="28"/>
                        </w:rPr>
                        <w:t>ế</w:t>
                      </w:r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n</w:t>
                      </w:r>
                      <w:proofErr w:type="spellEnd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 xml:space="preserve"> 95% </w:t>
                      </w: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lúc</w:t>
                      </w:r>
                      <w:proofErr w:type="spellEnd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sáu</w:t>
                      </w:r>
                      <w:proofErr w:type="spellEnd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tu</w:t>
                      </w:r>
                      <w:r w:rsidRPr="00E17B68">
                        <w:rPr>
                          <w:rFonts w:ascii="Calibri" w:eastAsia="Calibri" w:hAnsi="Calibri" w:cs="Calibri"/>
                          <w:sz w:val="32"/>
                          <w:szCs w:val="28"/>
                        </w:rPr>
                        <w:t>ổ</w:t>
                      </w:r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i</w:t>
                      </w:r>
                      <w:proofErr w:type="spellEnd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 xml:space="preserve">, </w:t>
                      </w: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nh</w:t>
                      </w:r>
                      <w:r w:rsidRPr="00E17B68">
                        <w:rPr>
                          <w:rFonts w:ascii="Calibri" w:eastAsia="Calibri" w:hAnsi="Calibri" w:cs="Calibri"/>
                          <w:sz w:val="32"/>
                          <w:szCs w:val="28"/>
                        </w:rPr>
                        <w:t>ữ</w:t>
                      </w:r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ng</w:t>
                      </w:r>
                      <w:proofErr w:type="spellEnd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các</w:t>
                      </w:r>
                      <w:proofErr w:type="spellEnd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nhà</w:t>
                      </w:r>
                      <w:proofErr w:type="spellEnd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 xml:space="preserve"> khoa </w:t>
                      </w: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h</w:t>
                      </w:r>
                      <w:r w:rsidRPr="00E17B68">
                        <w:rPr>
                          <w:rFonts w:ascii="Calibri" w:eastAsia="Calibri" w:hAnsi="Calibri" w:cs="Calibri"/>
                          <w:sz w:val="32"/>
                          <w:szCs w:val="28"/>
                        </w:rPr>
                        <w:t>ọ</w:t>
                      </w:r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c</w:t>
                      </w:r>
                      <w:proofErr w:type="spellEnd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báo</w:t>
                      </w:r>
                      <w:proofErr w:type="spellEnd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cáo</w:t>
                      </w:r>
                      <w:proofErr w:type="spellEnd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r</w:t>
                      </w:r>
                      <w:r w:rsidRPr="00E17B68">
                        <w:rPr>
                          <w:rFonts w:ascii="Calibri" w:eastAsia="Calibri" w:hAnsi="Calibri" w:cs="Calibri"/>
                          <w:sz w:val="32"/>
                          <w:szCs w:val="28"/>
                        </w:rPr>
                        <w:t>ằ</w:t>
                      </w:r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ng</w:t>
                      </w:r>
                      <w:proofErr w:type="spellEnd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nh</w:t>
                      </w:r>
                      <w:r w:rsidRPr="00E17B68">
                        <w:rPr>
                          <w:rFonts w:ascii="Calibri" w:eastAsia="Calibri" w:hAnsi="Calibri" w:cs="Calibri"/>
                          <w:sz w:val="32"/>
                          <w:szCs w:val="28"/>
                        </w:rPr>
                        <w:t>ữ</w:t>
                      </w:r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ng</w:t>
                      </w:r>
                      <w:proofErr w:type="spellEnd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đ</w:t>
                      </w:r>
                      <w:r w:rsidRPr="00E17B68">
                        <w:rPr>
                          <w:rFonts w:ascii="Calibri" w:eastAsia="Calibri" w:hAnsi="Calibri" w:cs="Calibri"/>
                          <w:sz w:val="32"/>
                          <w:szCs w:val="28"/>
                        </w:rPr>
                        <w:t>ợ</w:t>
                      </w:r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t</w:t>
                      </w:r>
                      <w:proofErr w:type="spellEnd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phát</w:t>
                      </w:r>
                      <w:proofErr w:type="spellEnd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tri</w:t>
                      </w:r>
                      <w:r w:rsidRPr="00E17B68">
                        <w:rPr>
                          <w:rFonts w:ascii="Calibri" w:eastAsia="Calibri" w:hAnsi="Calibri" w:cs="Calibri"/>
                          <w:sz w:val="32"/>
                          <w:szCs w:val="28"/>
                        </w:rPr>
                        <w:t>ể</w:t>
                      </w:r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n</w:t>
                      </w:r>
                      <w:proofErr w:type="spellEnd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l</w:t>
                      </w:r>
                      <w:r w:rsidRPr="00E17B68">
                        <w:rPr>
                          <w:rFonts w:ascii="Calibri" w:eastAsia="Calibri" w:hAnsi="Calibri" w:cs="Calibri"/>
                          <w:sz w:val="32"/>
                          <w:szCs w:val="28"/>
                        </w:rPr>
                        <w:t>ớ</w:t>
                      </w:r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n</w:t>
                      </w:r>
                      <w:proofErr w:type="spellEnd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nh</w:t>
                      </w:r>
                      <w:r w:rsidRPr="00E17B68">
                        <w:rPr>
                          <w:rFonts w:ascii="Calibri" w:eastAsia="Calibri" w:hAnsi="Calibri" w:cs="Calibri"/>
                          <w:sz w:val="32"/>
                          <w:szCs w:val="28"/>
                        </w:rPr>
                        <w:t>ấ</w:t>
                      </w:r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t</w:t>
                      </w:r>
                      <w:proofErr w:type="spellEnd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sau</w:t>
                      </w:r>
                      <w:proofErr w:type="spellEnd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khi</w:t>
                      </w:r>
                      <w:proofErr w:type="spellEnd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sinh</w:t>
                      </w:r>
                      <w:proofErr w:type="spellEnd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l</w:t>
                      </w:r>
                      <w:r w:rsidRPr="00E17B68">
                        <w:rPr>
                          <w:rFonts w:ascii="Calibri" w:eastAsia="Calibri" w:hAnsi="Calibri" w:cs="Calibri"/>
                          <w:sz w:val="32"/>
                          <w:szCs w:val="28"/>
                        </w:rPr>
                        <w:t>ạ</w:t>
                      </w:r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i</w:t>
                      </w:r>
                      <w:proofErr w:type="spellEnd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xu</w:t>
                      </w:r>
                      <w:r w:rsidRPr="00E17B68">
                        <w:rPr>
                          <w:rFonts w:ascii="Calibri" w:eastAsia="Calibri" w:hAnsi="Calibri" w:cs="Calibri"/>
                          <w:sz w:val="32"/>
                          <w:szCs w:val="28"/>
                        </w:rPr>
                        <w:t>ấ</w:t>
                      </w:r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t</w:t>
                      </w:r>
                      <w:proofErr w:type="spellEnd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hi</w:t>
                      </w:r>
                      <w:r w:rsidRPr="00E17B68">
                        <w:rPr>
                          <w:rFonts w:ascii="Calibri" w:eastAsia="Calibri" w:hAnsi="Calibri" w:cs="Calibri"/>
                          <w:sz w:val="32"/>
                          <w:szCs w:val="28"/>
                        </w:rPr>
                        <w:t>ệ</w:t>
                      </w:r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n</w:t>
                      </w:r>
                      <w:proofErr w:type="spellEnd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vào</w:t>
                      </w:r>
                      <w:proofErr w:type="spellEnd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lúc</w:t>
                      </w:r>
                      <w:proofErr w:type="spellEnd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thanh</w:t>
                      </w:r>
                      <w:proofErr w:type="spellEnd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eastAsia="Calibri"/>
                          <w:sz w:val="32"/>
                          <w:szCs w:val="28"/>
                        </w:rPr>
                        <w:t>niên</w:t>
                      </w:r>
                      <w:proofErr w:type="spellEnd"/>
                      <w:r w:rsidR="002B0FFE" w:rsidRPr="002A4D35">
                        <w:rPr>
                          <w:rFonts w:eastAsia="Calibri"/>
                          <w:sz w:val="32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8821E" wp14:editId="01C4A52D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89642" w14:textId="16BDD376" w:rsidR="00CA36F6" w:rsidRPr="00685C13" w:rsidRDefault="004D7A28">
                            <w:pPr>
                              <w:rPr>
                                <w:sz w:val="28"/>
                              </w:rPr>
                            </w:pPr>
                            <w:bookmarkStart w:id="0" w:name="_Hlk523735614"/>
                            <w:bookmarkStart w:id="1" w:name="_Hlk523735615"/>
                            <w:proofErr w:type="spellStart"/>
                            <w:r w:rsidRPr="00135E80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135E80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135E80">
                              <w:rPr>
                                <w:sz w:val="28"/>
                              </w:rPr>
                              <w:t>tr</w:t>
                            </w:r>
                            <w:r w:rsidRPr="00135E8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135E80">
                              <w:rPr>
                                <w:sz w:val="28"/>
                              </w:rPr>
                              <w:t>ng</w:t>
                            </w:r>
                            <w:bookmarkEnd w:id="0"/>
                            <w:bookmarkEnd w:id="1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98821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05F89642" w14:textId="16BDD376" w:rsidR="00CA36F6" w:rsidRPr="00685C13" w:rsidRDefault="004D7A28">
                      <w:pPr>
                        <w:rPr>
                          <w:sz w:val="28"/>
                        </w:rPr>
                      </w:pPr>
                      <w:bookmarkStart w:id="2" w:name="_Hlk523735614"/>
                      <w:bookmarkStart w:id="3" w:name="_Hlk523735615"/>
                      <w:proofErr w:type="spellStart"/>
                      <w:r w:rsidRPr="00135E80">
                        <w:rPr>
                          <w:sz w:val="28"/>
                        </w:rPr>
                        <w:t>Chèn</w:t>
                      </w:r>
                      <w:proofErr w:type="spellEnd"/>
                      <w:r w:rsidRPr="00135E80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135E80">
                        <w:rPr>
                          <w:sz w:val="28"/>
                        </w:rPr>
                        <w:t>tr</w:t>
                      </w:r>
                      <w:r w:rsidRPr="00135E8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135E80">
                        <w:rPr>
                          <w:sz w:val="28"/>
                        </w:rPr>
                        <w:t>ng</w:t>
                      </w:r>
                      <w:bookmarkEnd w:id="2"/>
                      <w:bookmarkEnd w:id="3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0014E97" wp14:editId="7D30ED3E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6D21BAE3" w14:textId="50E4FA8E" w:rsidR="00275C50" w:rsidRDefault="004D7A28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bookmarkStart w:id="4" w:name="_Hlk523735625"/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6954FC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6954F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h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6954F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c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6954FC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6954F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tr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6954FC">
                              <w:rPr>
                                <w:sz w:val="28"/>
                              </w:rPr>
                              <w:t>n</w:t>
                            </w:r>
                            <w:bookmarkEnd w:id="4"/>
                            <w:r w:rsidRPr="006954FC">
                              <w:rPr>
                                <w:sz w:val="28"/>
                              </w:rPr>
                              <w:t>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20B9817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51D68D7C" w14:textId="1F12715D" w:rsidR="00275C50" w:rsidRDefault="004D7A28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EFEB3CD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C448C92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CD1B9B8" w14:textId="3D81221C" w:rsidR="00F35BE3" w:rsidRPr="00F35BE3" w:rsidRDefault="004D7A28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bookmarkStart w:id="5" w:name="_Hlk523735641"/>
                            <w:proofErr w:type="spellStart"/>
                            <w:r w:rsidRPr="005B2D34"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5B2D3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B2D34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5B2D3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B2D34">
                              <w:rPr>
                                <w:sz w:val="28"/>
                              </w:rPr>
                              <w:t>d</w:t>
                            </w:r>
                            <w:r w:rsidRPr="005B2D34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5B2D34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5B2D3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B2D34">
                              <w:rPr>
                                <w:sz w:val="28"/>
                              </w:rPr>
                              <w:t>h</w:t>
                            </w:r>
                            <w:r w:rsidRPr="005B2D34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5B2D34">
                              <w:rPr>
                                <w:sz w:val="28"/>
                              </w:rPr>
                              <w:t>c</w:t>
                            </w:r>
                            <w:bookmarkEnd w:id="5"/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BE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14E97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6D21BAE3" w14:textId="50E4FA8E" w:rsidR="00275C50" w:rsidRDefault="004D7A28" w:rsidP="00874387">
                      <w:pPr>
                        <w:pStyle w:val="NoSpacing"/>
                        <w:rPr>
                          <w:sz w:val="28"/>
                        </w:rPr>
                      </w:pPr>
                      <w:bookmarkStart w:id="6" w:name="_Hlk523735625"/>
                      <w:proofErr w:type="spellStart"/>
                      <w:r w:rsidRPr="006954FC">
                        <w:rPr>
                          <w:sz w:val="28"/>
                        </w:rPr>
                        <w:t>Thông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liên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h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c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6954FC">
                        <w:rPr>
                          <w:sz w:val="28"/>
                        </w:rPr>
                        <w:t>a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tr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6954FC">
                        <w:rPr>
                          <w:sz w:val="28"/>
                        </w:rPr>
                        <w:t>n</w:t>
                      </w:r>
                      <w:bookmarkEnd w:id="6"/>
                      <w:r w:rsidRPr="006954FC">
                        <w:rPr>
                          <w:sz w:val="28"/>
                        </w:rPr>
                        <w:t>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420B9817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51D68D7C" w14:textId="1F12715D" w:rsidR="00275C50" w:rsidRDefault="004D7A28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2EFEB3CD" w14:textId="77777777" w:rsidR="00F35BE3" w:rsidRDefault="00F35BE3" w:rsidP="00874387">
                      <w:pPr>
                        <w:pStyle w:val="NoSpacing"/>
                      </w:pPr>
                    </w:p>
                    <w:p w14:paraId="7C448C92" w14:textId="77777777" w:rsidR="00F35BE3" w:rsidRDefault="00F35BE3" w:rsidP="00874387">
                      <w:pPr>
                        <w:pStyle w:val="NoSpacing"/>
                      </w:pPr>
                    </w:p>
                    <w:p w14:paraId="6CD1B9B8" w14:textId="3D81221C" w:rsidR="00F35BE3" w:rsidRPr="00F35BE3" w:rsidRDefault="004D7A28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bookmarkStart w:id="7" w:name="_Hlk523735641"/>
                      <w:proofErr w:type="spellStart"/>
                      <w:r w:rsidRPr="005B2D34">
                        <w:rPr>
                          <w:sz w:val="28"/>
                        </w:rPr>
                        <w:t>Trung</w:t>
                      </w:r>
                      <w:proofErr w:type="spellEnd"/>
                      <w:r w:rsidRPr="005B2D3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B2D34">
                        <w:rPr>
                          <w:sz w:val="28"/>
                        </w:rPr>
                        <w:t>tâm</w:t>
                      </w:r>
                      <w:proofErr w:type="spellEnd"/>
                      <w:r w:rsidRPr="005B2D3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B2D34">
                        <w:rPr>
                          <w:sz w:val="28"/>
                        </w:rPr>
                        <w:t>d</w:t>
                      </w:r>
                      <w:r w:rsidRPr="005B2D34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5B2D34">
                        <w:rPr>
                          <w:sz w:val="28"/>
                        </w:rPr>
                        <w:t>y</w:t>
                      </w:r>
                      <w:proofErr w:type="spellEnd"/>
                      <w:r w:rsidRPr="005B2D3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B2D34">
                        <w:rPr>
                          <w:sz w:val="28"/>
                        </w:rPr>
                        <w:t>h</w:t>
                      </w:r>
                      <w:r w:rsidRPr="005B2D34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5B2D34">
                        <w:rPr>
                          <w:sz w:val="28"/>
                        </w:rPr>
                        <w:t>c</w:t>
                      </w:r>
                      <w:bookmarkEnd w:id="7"/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35BE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67935EE7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0A5424" wp14:editId="7C4AC337">
                <wp:simplePos x="0" y="0"/>
                <wp:positionH relativeFrom="column">
                  <wp:posOffset>2286000</wp:posOffset>
                </wp:positionH>
                <wp:positionV relativeFrom="paragraph">
                  <wp:posOffset>65314</wp:posOffset>
                </wp:positionV>
                <wp:extent cx="4890135" cy="2231572"/>
                <wp:effectExtent l="0" t="0" r="2476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2315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D77C4" w14:textId="6020E2E4" w:rsidR="00781C88" w:rsidRDefault="004D3257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19388428" w14:textId="3D5A9216" w:rsidR="00781C88" w:rsidRPr="00696E04" w:rsidRDefault="00393F4E" w:rsidP="00393F4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93F4E">
                              <w:rPr>
                                <w:b/>
                                <w:sz w:val="28"/>
                                <w:szCs w:val="28"/>
                              </w:rPr>
                              <w:t>Tu</w:t>
                            </w:r>
                            <w:r w:rsidRPr="00393F4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ầ</w:t>
                            </w:r>
                            <w:r w:rsidRPr="00393F4E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393F4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3F4E"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Pr="00393F4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ễ</w:t>
                            </w:r>
                            <w:proofErr w:type="spellEnd"/>
                            <w:r w:rsidRPr="00393F4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GEAR UP </w:t>
                            </w:r>
                            <w:proofErr w:type="spellStart"/>
                            <w:r w:rsidRPr="00393F4E">
                              <w:rPr>
                                <w:b/>
                                <w:sz w:val="28"/>
                                <w:szCs w:val="28"/>
                              </w:rPr>
                              <w:t>qu</w:t>
                            </w:r>
                            <w:r w:rsidRPr="00393F4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ố</w:t>
                            </w:r>
                            <w:r w:rsidRPr="00393F4E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393F4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3F4E">
                              <w:rPr>
                                <w:b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8329FDD" w14:textId="7327FD74" w:rsidR="00781C88" w:rsidRPr="00696E04" w:rsidRDefault="00393F4E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Đ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ịnh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12F2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hướng</w:t>
                            </w:r>
                            <w:proofErr w:type="spellEnd"/>
                            <w:r w:rsidR="00A12F2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12F2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học</w:t>
                            </w:r>
                            <w:proofErr w:type="spellEnd"/>
                            <w:r w:rsidR="00A12F2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12F2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sinh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92BB701" w14:textId="5525604A" w:rsidR="00781C88" w:rsidRPr="00696E04" w:rsidRDefault="00A12F27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Đ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ịnh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hướng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5D187369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0E105904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A5424" id="_x0000_s1033" type="#_x0000_t202" style="position:absolute;margin-left:180pt;margin-top:5.15pt;width:385.05pt;height:17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" filled="f" strokecolor="#d9d9d9">
                <v:textbox>
                  <w:txbxContent>
                    <w:p w14:paraId="478D77C4" w14:textId="6020E2E4" w:rsidR="00781C88" w:rsidRDefault="004D3257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19388428" w14:textId="3D5A9216" w:rsidR="00781C88" w:rsidRPr="00696E04" w:rsidRDefault="00393F4E" w:rsidP="00393F4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393F4E">
                        <w:rPr>
                          <w:b/>
                          <w:sz w:val="28"/>
                          <w:szCs w:val="28"/>
                        </w:rPr>
                        <w:t>Tu</w:t>
                      </w:r>
                      <w:r w:rsidRPr="00393F4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ầ</w:t>
                      </w:r>
                      <w:r w:rsidRPr="00393F4E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393F4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3F4E">
                        <w:rPr>
                          <w:b/>
                          <w:sz w:val="28"/>
                          <w:szCs w:val="28"/>
                        </w:rPr>
                        <w:t>l</w:t>
                      </w:r>
                      <w:r w:rsidRPr="00393F4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ễ</w:t>
                      </w:r>
                      <w:proofErr w:type="spellEnd"/>
                      <w:r w:rsidRPr="00393F4E">
                        <w:rPr>
                          <w:b/>
                          <w:sz w:val="28"/>
                          <w:szCs w:val="28"/>
                        </w:rPr>
                        <w:t xml:space="preserve"> GEAR UP </w:t>
                      </w:r>
                      <w:proofErr w:type="spellStart"/>
                      <w:r w:rsidRPr="00393F4E">
                        <w:rPr>
                          <w:b/>
                          <w:sz w:val="28"/>
                          <w:szCs w:val="28"/>
                        </w:rPr>
                        <w:t>qu</w:t>
                      </w:r>
                      <w:r w:rsidRPr="00393F4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ố</w:t>
                      </w:r>
                      <w:r w:rsidRPr="00393F4E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393F4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3F4E">
                        <w:rPr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8329FDD" w14:textId="7327FD74" w:rsidR="00781C88" w:rsidRPr="00696E04" w:rsidRDefault="00393F4E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Đ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ịnh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12F27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hướng</w:t>
                      </w:r>
                      <w:proofErr w:type="spellEnd"/>
                      <w:r w:rsidR="00A12F27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12F27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học</w:t>
                      </w:r>
                      <w:proofErr w:type="spellEnd"/>
                      <w:r w:rsidR="00A12F27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12F27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sinh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392BB701" w14:textId="5525604A" w:rsidR="00781C88" w:rsidRPr="00696E04" w:rsidRDefault="00A12F27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Đ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ịnh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hướng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5D187369" w14:textId="77777777"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0E105904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00286" wp14:editId="5BDDBE19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3AE87" w14:textId="31DF0BEE" w:rsidR="001B2141" w:rsidRPr="00661D0B" w:rsidRDefault="00E17B68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2A0B51C7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0F4D05F4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00286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6CC3AE87" w14:textId="31DF0BEE" w:rsidR="001B2141" w:rsidRPr="00661D0B" w:rsidRDefault="00E17B68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2A0B51C7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0F4D05F4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ACB92F" w14:textId="77777777" w:rsidR="00671A4B" w:rsidRPr="001B2141" w:rsidRDefault="00B42EB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D2A2BE" wp14:editId="1D73B644">
                <wp:simplePos x="0" y="0"/>
                <wp:positionH relativeFrom="column">
                  <wp:posOffset>2295525</wp:posOffset>
                </wp:positionH>
                <wp:positionV relativeFrom="paragraph">
                  <wp:posOffset>2058035</wp:posOffset>
                </wp:positionV>
                <wp:extent cx="4921885" cy="50006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000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F7E8F" w14:textId="790F94E0" w:rsidR="002B0FFE" w:rsidRPr="00A12F27" w:rsidRDefault="004D7A28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bookmarkStart w:id="8" w:name="_Hlk523735702"/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việc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học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sinh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cần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làm</w:t>
                            </w:r>
                            <w:bookmarkEnd w:id="8"/>
                            <w:proofErr w:type="spellEnd"/>
                          </w:p>
                          <w:p w14:paraId="011C26D8" w14:textId="77777777" w:rsidR="00A12F27" w:rsidRPr="00A12F27" w:rsidRDefault="00A12F27" w:rsidP="00A12F27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 w:rsidRPr="00A12F27">
                              <w:rPr>
                                <w:b/>
                                <w:sz w:val="24"/>
                              </w:rPr>
                              <w:t>Th</w:t>
                            </w:r>
                            <w:r w:rsidRPr="00A12F27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ử</w:t>
                            </w:r>
                            <w:proofErr w:type="spellEnd"/>
                            <w:r w:rsidRPr="00A12F2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b/>
                                <w:sz w:val="24"/>
                              </w:rPr>
                              <w:t>m</w:t>
                            </w:r>
                            <w:r w:rsidRPr="00A12F27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ộ</w:t>
                            </w:r>
                            <w:r w:rsidRPr="00A12F27">
                              <w:rPr>
                                <w:b/>
                                <w:sz w:val="24"/>
                              </w:rPr>
                              <w:t>t</w:t>
                            </w:r>
                            <w:proofErr w:type="spellEnd"/>
                            <w:r w:rsidRPr="00A12F2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b/>
                                <w:sz w:val="24"/>
                              </w:rPr>
                              <w:t>ho</w:t>
                            </w:r>
                            <w:r w:rsidRPr="00A12F27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ạ</w:t>
                            </w:r>
                            <w:r w:rsidRPr="00A12F27">
                              <w:rPr>
                                <w:b/>
                                <w:sz w:val="24"/>
                              </w:rPr>
                              <w:t>t</w:t>
                            </w:r>
                            <w:proofErr w:type="spellEnd"/>
                            <w:r w:rsidRPr="00A12F2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b/>
                                <w:sz w:val="24"/>
                              </w:rPr>
                              <w:t>đ</w:t>
                            </w:r>
                            <w:r w:rsidRPr="00A12F27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ộ</w:t>
                            </w:r>
                            <w:r w:rsidRPr="00A12F27">
                              <w:rPr>
                                <w:b/>
                                <w:sz w:val="24"/>
                              </w:rPr>
                              <w:t>ng</w:t>
                            </w:r>
                            <w:proofErr w:type="spellEnd"/>
                            <w:r w:rsidRPr="00A12F2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b/>
                                <w:sz w:val="24"/>
                              </w:rPr>
                              <w:t>m</w:t>
                            </w:r>
                            <w:r w:rsidRPr="00A12F27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ớ</w:t>
                            </w:r>
                            <w:r w:rsidRPr="00A12F27">
                              <w:rPr>
                                <w:b/>
                                <w:sz w:val="24"/>
                              </w:rPr>
                              <w:t>i</w:t>
                            </w:r>
                            <w:proofErr w:type="spellEnd"/>
                            <w:r w:rsidRPr="00A12F27">
                              <w:rPr>
                                <w:b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Bây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gi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ờ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là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m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ộ</w:t>
                            </w:r>
                            <w:r w:rsidRPr="00A12F27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th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ờ</w:t>
                            </w:r>
                            <w:r w:rsidRPr="00A12F27"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gian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tuy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ệ</w:t>
                            </w:r>
                            <w:r w:rsidRPr="00A12F27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v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ờ</w:t>
                            </w:r>
                            <w:r w:rsidRPr="00A12F27"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đ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th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ử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đi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ề</w:t>
                            </w:r>
                            <w:r w:rsidRPr="00A12F27">
                              <w:rPr>
                                <w:sz w:val="24"/>
                              </w:rPr>
                              <w:t>u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gì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đó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m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ớ</w:t>
                            </w:r>
                            <w:r w:rsidRPr="00A12F27"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dù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đó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là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m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ộ</w:t>
                            </w:r>
                            <w:r w:rsidRPr="00A12F27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môn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th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thao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m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ộ</w:t>
                            </w:r>
                            <w:r w:rsidRPr="00A12F27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câu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l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A12F27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b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ộ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hay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công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vi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ệ</w:t>
                            </w:r>
                            <w:r w:rsidRPr="00A12F27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tình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nguy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ệ</w:t>
                            </w:r>
                            <w:r w:rsidRPr="00A12F27">
                              <w:rPr>
                                <w:sz w:val="24"/>
                              </w:rPr>
                              <w:t>n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67CB22FE" w14:textId="300AE963" w:rsidR="002B0FFE" w:rsidRPr="00A12F27" w:rsidRDefault="00A12F27" w:rsidP="00A12F27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 w:rsidRPr="00A12F27">
                              <w:rPr>
                                <w:b/>
                                <w:sz w:val="24"/>
                              </w:rPr>
                              <w:t>Yêu</w:t>
                            </w:r>
                            <w:proofErr w:type="spellEnd"/>
                            <w:r w:rsidRPr="00A12F2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b/>
                                <w:sz w:val="24"/>
                              </w:rPr>
                              <w:t>c</w:t>
                            </w:r>
                            <w:r w:rsidRPr="00A12F27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ầ</w:t>
                            </w:r>
                            <w:r w:rsidRPr="00A12F27">
                              <w:rPr>
                                <w:b/>
                                <w:sz w:val="24"/>
                              </w:rPr>
                              <w:t>u</w:t>
                            </w:r>
                            <w:proofErr w:type="spellEnd"/>
                            <w:r w:rsidRPr="00A12F2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b/>
                                <w:sz w:val="24"/>
                              </w:rPr>
                              <w:t>giúp</w:t>
                            </w:r>
                            <w:proofErr w:type="spellEnd"/>
                            <w:r w:rsidRPr="00A12F2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b/>
                                <w:sz w:val="24"/>
                              </w:rPr>
                              <w:t>đ</w:t>
                            </w:r>
                            <w:r w:rsidRPr="00A12F27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ỡ</w:t>
                            </w:r>
                            <w:proofErr w:type="spellEnd"/>
                            <w:r w:rsidRPr="00A12F2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b/>
                                <w:sz w:val="24"/>
                              </w:rPr>
                              <w:t>v</w:t>
                            </w:r>
                            <w:r w:rsidRPr="00A12F27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ề</w:t>
                            </w:r>
                            <w:proofErr w:type="spellEnd"/>
                            <w:r w:rsidRPr="00A12F2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b/>
                                <w:sz w:val="24"/>
                              </w:rPr>
                              <w:t>vi</w:t>
                            </w:r>
                            <w:r w:rsidRPr="00A12F27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ệ</w:t>
                            </w:r>
                            <w:r w:rsidRPr="00A12F27">
                              <w:rPr>
                                <w:b/>
                                <w:sz w:val="24"/>
                              </w:rPr>
                              <w:t>c</w:t>
                            </w:r>
                            <w:proofErr w:type="spellEnd"/>
                            <w:r w:rsidRPr="00A12F2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b/>
                                <w:sz w:val="24"/>
                              </w:rPr>
                              <w:t>h</w:t>
                            </w:r>
                            <w:r w:rsidRPr="00A12F27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ọ</w:t>
                            </w:r>
                            <w:r w:rsidRPr="00A12F27">
                              <w:rPr>
                                <w:b/>
                                <w:sz w:val="24"/>
                              </w:rPr>
                              <w:t>c</w:t>
                            </w:r>
                            <w:proofErr w:type="spellEnd"/>
                            <w:r w:rsidRPr="00A12F27">
                              <w:rPr>
                                <w:b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N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ế</w:t>
                            </w:r>
                            <w:r w:rsidRPr="00A12F27">
                              <w:rPr>
                                <w:sz w:val="24"/>
                              </w:rPr>
                              <w:t>u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các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em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b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ắ</w:t>
                            </w:r>
                            <w:r w:rsidRPr="00A12F27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đ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ầ</w:t>
                            </w:r>
                            <w:r w:rsidRPr="00A12F27">
                              <w:rPr>
                                <w:sz w:val="24"/>
                              </w:rPr>
                              <w:t>u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c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ả</w:t>
                            </w:r>
                            <w:r w:rsidRPr="00A12F27">
                              <w:rPr>
                                <w:sz w:val="24"/>
                              </w:rPr>
                              <w:t>m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th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ấ</w:t>
                            </w:r>
                            <w:r w:rsidRPr="00A12F27">
                              <w:rPr>
                                <w:sz w:val="24"/>
                              </w:rPr>
                              <w:t>y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run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khi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h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A12F27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m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ộ</w:t>
                            </w:r>
                            <w:r w:rsidRPr="00A12F27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môn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h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A12F27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hãy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nh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ờ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ng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ườ</w:t>
                            </w:r>
                            <w:r w:rsidRPr="00A12F27"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d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A12F27">
                              <w:rPr>
                                <w:sz w:val="24"/>
                              </w:rPr>
                              <w:t>y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kèm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N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ế</w:t>
                            </w:r>
                            <w:r w:rsidRPr="00A12F27">
                              <w:rPr>
                                <w:sz w:val="24"/>
                              </w:rPr>
                              <w:t>u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các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em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đ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ợ</w:t>
                            </w:r>
                            <w:r w:rsidRPr="00A12F27"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cho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đ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ế</w:t>
                            </w:r>
                            <w:r w:rsidRPr="00A12F27">
                              <w:rPr>
                                <w:sz w:val="24"/>
                              </w:rPr>
                              <w:t>n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b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ị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bài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thi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ho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ặ</w:t>
                            </w:r>
                            <w:r w:rsidRPr="00A12F27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bài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ki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r w:rsidRPr="00A12F27">
                              <w:rPr>
                                <w:sz w:val="24"/>
                              </w:rPr>
                              <w:t>m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tra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l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ớ</w:t>
                            </w:r>
                            <w:r w:rsidRPr="00A12F27">
                              <w:rPr>
                                <w:sz w:val="24"/>
                              </w:rPr>
                              <w:t>n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đi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r w:rsidRPr="00A12F27">
                              <w:rPr>
                                <w:sz w:val="24"/>
                              </w:rPr>
                              <w:t>m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kém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thì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các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em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có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th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b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ị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t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ụ</w:t>
                            </w:r>
                            <w:r w:rsidRPr="00A12F27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A12F2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</w:rPr>
                              <w:t>l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A12F27"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 w:rsidR="002B0FFE" w:rsidRPr="00A12F27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770A496E" w14:textId="77777777" w:rsidR="00B42EBD" w:rsidRPr="00A12F27" w:rsidRDefault="00B42EBD" w:rsidP="002B0FF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  <w:p w14:paraId="60AFF506" w14:textId="1CA9DF8F" w:rsidR="002B0FFE" w:rsidRPr="00A12F27" w:rsidRDefault="004D7A28" w:rsidP="002B0FF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việc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đình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cần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làm</w:t>
                            </w:r>
                            <w:proofErr w:type="spellEnd"/>
                          </w:p>
                          <w:p w14:paraId="5EACC2FA" w14:textId="77777777" w:rsidR="00A12F27" w:rsidRPr="00A12F27" w:rsidRDefault="00A12F27" w:rsidP="00A12F2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12F27">
                              <w:rPr>
                                <w:b/>
                                <w:sz w:val="24"/>
                                <w:szCs w:val="24"/>
                              </w:rPr>
                              <w:t>Khuy</w:t>
                            </w:r>
                            <w:r w:rsidRPr="00A12F2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ế</w:t>
                            </w:r>
                            <w:r w:rsidRPr="00A12F27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A12F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b/>
                                <w:sz w:val="24"/>
                                <w:szCs w:val="24"/>
                              </w:rPr>
                              <w:t>khích</w:t>
                            </w:r>
                            <w:proofErr w:type="spellEnd"/>
                            <w:r w:rsidRPr="00A12F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con.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Khuy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A12F27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khích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A12F27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A12F27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ố</w:t>
                            </w:r>
                            <w:r w:rsidRPr="00A12F27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ở</w:t>
                            </w:r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tr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ườ</w:t>
                            </w:r>
                            <w:r w:rsidRPr="00A12F27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khám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phá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ở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thích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bên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ngoài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môn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thao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câu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A12F27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ộ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công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vi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ệ</w:t>
                            </w:r>
                            <w:r w:rsidRPr="00A12F27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tình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nguy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ệ</w:t>
                            </w:r>
                            <w:r w:rsidRPr="00A12F27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C0DD8B" w14:textId="7200E87D" w:rsidR="00A12F27" w:rsidRPr="00A12F27" w:rsidRDefault="00A12F27" w:rsidP="00A12F2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12F27">
                              <w:rPr>
                                <w:b/>
                                <w:sz w:val="24"/>
                                <w:szCs w:val="24"/>
                              </w:rPr>
                              <w:t>Cùng</w:t>
                            </w:r>
                            <w:proofErr w:type="spellEnd"/>
                            <w:r w:rsidRPr="00A12F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b/>
                                <w:sz w:val="24"/>
                                <w:szCs w:val="24"/>
                              </w:rPr>
                              <w:t>nhau</w:t>
                            </w:r>
                            <w:proofErr w:type="spellEnd"/>
                            <w:r w:rsidRPr="00A12F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b/>
                                <w:sz w:val="24"/>
                                <w:szCs w:val="24"/>
                              </w:rPr>
                              <w:t>xem</w:t>
                            </w:r>
                            <w:proofErr w:type="spellEnd"/>
                            <w:r w:rsidRPr="00A12F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A12F2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A12F27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A12F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A12F2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ị</w:t>
                            </w:r>
                            <w:r w:rsidRPr="00A12F27">
                              <w:rPr>
                                <w:b/>
                                <w:sz w:val="24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A12F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A12F2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A12F27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A12F2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</w:t>
                            </w:r>
                            <w:r w:rsidRPr="00A12F27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ý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nh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ữ</w:t>
                            </w:r>
                            <w:r w:rsidRPr="00A12F27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ngày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quan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tr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A12F27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E3B43">
                              <w:rPr>
                                <w:sz w:val="24"/>
                                <w:szCs w:val="24"/>
                              </w:rPr>
                              <w:t>ghi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ị</w:t>
                            </w:r>
                            <w:r w:rsidRPr="00A12F27">
                              <w:rPr>
                                <w:sz w:val="24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tr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ự</w:t>
                            </w:r>
                            <w:r w:rsidRPr="00A12F27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tuy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A12F27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ượ</w:t>
                            </w:r>
                            <w:r w:rsidRPr="00A12F27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chia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ẻ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ho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ặ</w:t>
                            </w:r>
                            <w:r w:rsidRPr="00A12F27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ở</w:t>
                            </w:r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ộ</w:t>
                            </w:r>
                            <w:r w:rsidRPr="00A12F27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ơ</w:t>
                            </w:r>
                            <w:r w:rsidRPr="00A12F27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ễ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xem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ch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ẳ</w:t>
                            </w:r>
                            <w:r w:rsidRPr="00A12F27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A12F27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nh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ả</w:t>
                            </w:r>
                            <w:r w:rsidRPr="00A12F27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thông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báo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nhà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2F27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A12F2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A12F27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01FBA78" w14:textId="15FFE67B" w:rsidR="002B0FFE" w:rsidRPr="004D7A28" w:rsidRDefault="00A12F27" w:rsidP="00A12F2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7A2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Đă</w:t>
                            </w:r>
                            <w:r w:rsidRPr="004D7A28">
                              <w:rPr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4D7A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b/>
                                <w:sz w:val="24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A12F27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Lên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ho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ki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tra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ườ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xuyên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vi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ệ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theo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ị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bài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ki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tra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bài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ậ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ở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ớ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nhà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ủ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thì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cùng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gi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ả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quy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ấ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ớ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cách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là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ộ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nhóm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hi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đi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ố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bài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ậ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ự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chuyên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ầ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ủ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trên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ệ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ố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tr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ự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tuy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ủ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tr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ườ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nh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Skyward).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không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bi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cách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truy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ậ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ệ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ố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này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liên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ệ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ớ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nhân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ấ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ủ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ượ</w:t>
                            </w:r>
                            <w:r w:rsidRPr="004D7A28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tr</w:t>
                            </w:r>
                            <w:r w:rsidRPr="004D7A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4D7A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7A28">
                              <w:rPr>
                                <w:sz w:val="24"/>
                                <w:szCs w:val="24"/>
                              </w:rPr>
                              <w:t>giúp</w:t>
                            </w:r>
                            <w:proofErr w:type="spellEnd"/>
                            <w:r w:rsidR="00D71D02" w:rsidRPr="004D7A2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C412E69" w14:textId="77777777" w:rsidR="00714926" w:rsidRPr="00A12F27" w:rsidRDefault="00714926" w:rsidP="00D71D02">
                            <w:pPr>
                              <w:pStyle w:val="NoSpacing"/>
                              <w:ind w:left="720"/>
                              <w:jc w:val="right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2A2BE" id="_x0000_s1035" type="#_x0000_t202" style="position:absolute;margin-left:180.75pt;margin-top:162.05pt;width:387.55pt;height:3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" fillcolor="#e1eee8 [663]" stroked="f">
                <v:textbox>
                  <w:txbxContent>
                    <w:p w14:paraId="68DF7E8F" w14:textId="790F94E0" w:rsidR="002B0FFE" w:rsidRPr="00A12F27" w:rsidRDefault="004D7A28" w:rsidP="002B0FFE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bookmarkStart w:id="9" w:name="_Hlk523735702"/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Những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việc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học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sinh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cần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làm</w:t>
                      </w:r>
                      <w:bookmarkEnd w:id="9"/>
                      <w:proofErr w:type="spellEnd"/>
                    </w:p>
                    <w:p w14:paraId="011C26D8" w14:textId="77777777" w:rsidR="00A12F27" w:rsidRPr="00A12F27" w:rsidRDefault="00A12F27" w:rsidP="00A12F27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4"/>
                        </w:rPr>
                      </w:pPr>
                      <w:proofErr w:type="spellStart"/>
                      <w:r w:rsidRPr="00A12F27">
                        <w:rPr>
                          <w:b/>
                          <w:sz w:val="24"/>
                        </w:rPr>
                        <w:t>Th</w:t>
                      </w:r>
                      <w:r w:rsidRPr="00A12F27">
                        <w:rPr>
                          <w:rFonts w:ascii="Calibri" w:hAnsi="Calibri" w:cs="Calibri"/>
                          <w:b/>
                          <w:sz w:val="24"/>
                        </w:rPr>
                        <w:t>ử</w:t>
                      </w:r>
                      <w:proofErr w:type="spellEnd"/>
                      <w:r w:rsidRPr="00A12F27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b/>
                          <w:sz w:val="24"/>
                        </w:rPr>
                        <w:t>m</w:t>
                      </w:r>
                      <w:r w:rsidRPr="00A12F27">
                        <w:rPr>
                          <w:rFonts w:ascii="Calibri" w:hAnsi="Calibri" w:cs="Calibri"/>
                          <w:b/>
                          <w:sz w:val="24"/>
                        </w:rPr>
                        <w:t>ộ</w:t>
                      </w:r>
                      <w:r w:rsidRPr="00A12F27">
                        <w:rPr>
                          <w:b/>
                          <w:sz w:val="24"/>
                        </w:rPr>
                        <w:t>t</w:t>
                      </w:r>
                      <w:proofErr w:type="spellEnd"/>
                      <w:r w:rsidRPr="00A12F27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b/>
                          <w:sz w:val="24"/>
                        </w:rPr>
                        <w:t>ho</w:t>
                      </w:r>
                      <w:r w:rsidRPr="00A12F27">
                        <w:rPr>
                          <w:rFonts w:ascii="Calibri" w:hAnsi="Calibri" w:cs="Calibri"/>
                          <w:b/>
                          <w:sz w:val="24"/>
                        </w:rPr>
                        <w:t>ạ</w:t>
                      </w:r>
                      <w:r w:rsidRPr="00A12F27">
                        <w:rPr>
                          <w:b/>
                          <w:sz w:val="24"/>
                        </w:rPr>
                        <w:t>t</w:t>
                      </w:r>
                      <w:proofErr w:type="spellEnd"/>
                      <w:r w:rsidRPr="00A12F27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b/>
                          <w:sz w:val="24"/>
                        </w:rPr>
                        <w:t>đ</w:t>
                      </w:r>
                      <w:r w:rsidRPr="00A12F27">
                        <w:rPr>
                          <w:rFonts w:ascii="Calibri" w:hAnsi="Calibri" w:cs="Calibri"/>
                          <w:b/>
                          <w:sz w:val="24"/>
                        </w:rPr>
                        <w:t>ộ</w:t>
                      </w:r>
                      <w:r w:rsidRPr="00A12F27">
                        <w:rPr>
                          <w:b/>
                          <w:sz w:val="24"/>
                        </w:rPr>
                        <w:t>ng</w:t>
                      </w:r>
                      <w:proofErr w:type="spellEnd"/>
                      <w:r w:rsidRPr="00A12F27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b/>
                          <w:sz w:val="24"/>
                        </w:rPr>
                        <w:t>m</w:t>
                      </w:r>
                      <w:r w:rsidRPr="00A12F27">
                        <w:rPr>
                          <w:rFonts w:ascii="Calibri" w:hAnsi="Calibri" w:cs="Calibri"/>
                          <w:b/>
                          <w:sz w:val="24"/>
                        </w:rPr>
                        <w:t>ớ</w:t>
                      </w:r>
                      <w:r w:rsidRPr="00A12F27">
                        <w:rPr>
                          <w:b/>
                          <w:sz w:val="24"/>
                        </w:rPr>
                        <w:t>i</w:t>
                      </w:r>
                      <w:proofErr w:type="spellEnd"/>
                      <w:r w:rsidRPr="00A12F27">
                        <w:rPr>
                          <w:b/>
                          <w:sz w:val="24"/>
                        </w:rPr>
                        <w:t xml:space="preserve">.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Bây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gi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ờ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là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m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ộ</w:t>
                      </w:r>
                      <w:r w:rsidRPr="00A12F27">
                        <w:rPr>
                          <w:sz w:val="24"/>
                        </w:rPr>
                        <w:t>t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th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ờ</w:t>
                      </w:r>
                      <w:r w:rsidRPr="00A12F27">
                        <w:rPr>
                          <w:sz w:val="24"/>
                        </w:rPr>
                        <w:t>i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gian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tuy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ệ</w:t>
                      </w:r>
                      <w:r w:rsidRPr="00A12F27">
                        <w:rPr>
                          <w:sz w:val="24"/>
                        </w:rPr>
                        <w:t>t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v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ờ</w:t>
                      </w:r>
                      <w:r w:rsidRPr="00A12F27">
                        <w:rPr>
                          <w:sz w:val="24"/>
                        </w:rPr>
                        <w:t>i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đ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th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ử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đi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ề</w:t>
                      </w:r>
                      <w:r w:rsidRPr="00A12F27">
                        <w:rPr>
                          <w:sz w:val="24"/>
                        </w:rPr>
                        <w:t>u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gì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đó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m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ớ</w:t>
                      </w:r>
                      <w:r w:rsidRPr="00A12F27">
                        <w:rPr>
                          <w:sz w:val="24"/>
                        </w:rPr>
                        <w:t>i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dù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đó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là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m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ộ</w:t>
                      </w:r>
                      <w:r w:rsidRPr="00A12F27">
                        <w:rPr>
                          <w:sz w:val="24"/>
                        </w:rPr>
                        <w:t>t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môn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th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thao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m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ộ</w:t>
                      </w:r>
                      <w:r w:rsidRPr="00A12F27">
                        <w:rPr>
                          <w:sz w:val="24"/>
                        </w:rPr>
                        <w:t>t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câu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l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A12F27">
                        <w:rPr>
                          <w:sz w:val="24"/>
                        </w:rPr>
                        <w:t>c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b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ộ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hay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công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vi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ệ</w:t>
                      </w:r>
                      <w:r w:rsidRPr="00A12F27">
                        <w:rPr>
                          <w:sz w:val="24"/>
                        </w:rPr>
                        <w:t>c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tình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nguy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ệ</w:t>
                      </w:r>
                      <w:r w:rsidRPr="00A12F27">
                        <w:rPr>
                          <w:sz w:val="24"/>
                        </w:rPr>
                        <w:t>n</w:t>
                      </w:r>
                      <w:proofErr w:type="spellEnd"/>
                      <w:r w:rsidRPr="00A12F27">
                        <w:rPr>
                          <w:sz w:val="24"/>
                        </w:rPr>
                        <w:t>.</w:t>
                      </w:r>
                    </w:p>
                    <w:p w14:paraId="67CB22FE" w14:textId="300AE963" w:rsidR="002B0FFE" w:rsidRPr="00A12F27" w:rsidRDefault="00A12F27" w:rsidP="00A12F27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4"/>
                        </w:rPr>
                      </w:pPr>
                      <w:proofErr w:type="spellStart"/>
                      <w:r w:rsidRPr="00A12F27">
                        <w:rPr>
                          <w:b/>
                          <w:sz w:val="24"/>
                        </w:rPr>
                        <w:t>Yêu</w:t>
                      </w:r>
                      <w:proofErr w:type="spellEnd"/>
                      <w:r w:rsidRPr="00A12F27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b/>
                          <w:sz w:val="24"/>
                        </w:rPr>
                        <w:t>c</w:t>
                      </w:r>
                      <w:r w:rsidRPr="00A12F27">
                        <w:rPr>
                          <w:rFonts w:ascii="Calibri" w:hAnsi="Calibri" w:cs="Calibri"/>
                          <w:b/>
                          <w:sz w:val="24"/>
                        </w:rPr>
                        <w:t>ầ</w:t>
                      </w:r>
                      <w:r w:rsidRPr="00A12F27">
                        <w:rPr>
                          <w:b/>
                          <w:sz w:val="24"/>
                        </w:rPr>
                        <w:t>u</w:t>
                      </w:r>
                      <w:proofErr w:type="spellEnd"/>
                      <w:r w:rsidRPr="00A12F27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b/>
                          <w:sz w:val="24"/>
                        </w:rPr>
                        <w:t>giúp</w:t>
                      </w:r>
                      <w:proofErr w:type="spellEnd"/>
                      <w:r w:rsidRPr="00A12F27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b/>
                          <w:sz w:val="24"/>
                        </w:rPr>
                        <w:t>đ</w:t>
                      </w:r>
                      <w:r w:rsidRPr="00A12F27">
                        <w:rPr>
                          <w:rFonts w:ascii="Calibri" w:hAnsi="Calibri" w:cs="Calibri"/>
                          <w:b/>
                          <w:sz w:val="24"/>
                        </w:rPr>
                        <w:t>ỡ</w:t>
                      </w:r>
                      <w:proofErr w:type="spellEnd"/>
                      <w:r w:rsidRPr="00A12F27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b/>
                          <w:sz w:val="24"/>
                        </w:rPr>
                        <w:t>v</w:t>
                      </w:r>
                      <w:r w:rsidRPr="00A12F27">
                        <w:rPr>
                          <w:rFonts w:ascii="Calibri" w:hAnsi="Calibri" w:cs="Calibri"/>
                          <w:b/>
                          <w:sz w:val="24"/>
                        </w:rPr>
                        <w:t>ề</w:t>
                      </w:r>
                      <w:proofErr w:type="spellEnd"/>
                      <w:r w:rsidRPr="00A12F27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b/>
                          <w:sz w:val="24"/>
                        </w:rPr>
                        <w:t>vi</w:t>
                      </w:r>
                      <w:r w:rsidRPr="00A12F27">
                        <w:rPr>
                          <w:rFonts w:ascii="Calibri" w:hAnsi="Calibri" w:cs="Calibri"/>
                          <w:b/>
                          <w:sz w:val="24"/>
                        </w:rPr>
                        <w:t>ệ</w:t>
                      </w:r>
                      <w:r w:rsidRPr="00A12F27">
                        <w:rPr>
                          <w:b/>
                          <w:sz w:val="24"/>
                        </w:rPr>
                        <w:t>c</w:t>
                      </w:r>
                      <w:proofErr w:type="spellEnd"/>
                      <w:r w:rsidRPr="00A12F27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b/>
                          <w:sz w:val="24"/>
                        </w:rPr>
                        <w:t>h</w:t>
                      </w:r>
                      <w:r w:rsidRPr="00A12F27">
                        <w:rPr>
                          <w:rFonts w:ascii="Calibri" w:hAnsi="Calibri" w:cs="Calibri"/>
                          <w:b/>
                          <w:sz w:val="24"/>
                        </w:rPr>
                        <w:t>ọ</w:t>
                      </w:r>
                      <w:r w:rsidRPr="00A12F27">
                        <w:rPr>
                          <w:b/>
                          <w:sz w:val="24"/>
                        </w:rPr>
                        <w:t>c</w:t>
                      </w:r>
                      <w:proofErr w:type="spellEnd"/>
                      <w:r w:rsidRPr="00A12F27">
                        <w:rPr>
                          <w:b/>
                          <w:sz w:val="24"/>
                        </w:rPr>
                        <w:t xml:space="preserve">.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N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ế</w:t>
                      </w:r>
                      <w:r w:rsidRPr="00A12F27">
                        <w:rPr>
                          <w:sz w:val="24"/>
                        </w:rPr>
                        <w:t>u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các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em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b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ắ</w:t>
                      </w:r>
                      <w:r w:rsidRPr="00A12F27">
                        <w:rPr>
                          <w:sz w:val="24"/>
                        </w:rPr>
                        <w:t>t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đ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ầ</w:t>
                      </w:r>
                      <w:r w:rsidRPr="00A12F27">
                        <w:rPr>
                          <w:sz w:val="24"/>
                        </w:rPr>
                        <w:t>u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c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ả</w:t>
                      </w:r>
                      <w:r w:rsidRPr="00A12F27">
                        <w:rPr>
                          <w:sz w:val="24"/>
                        </w:rPr>
                        <w:t>m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th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ấ</w:t>
                      </w:r>
                      <w:r w:rsidRPr="00A12F27">
                        <w:rPr>
                          <w:sz w:val="24"/>
                        </w:rPr>
                        <w:t>y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run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khi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h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A12F27">
                        <w:rPr>
                          <w:sz w:val="24"/>
                        </w:rPr>
                        <w:t>c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m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ộ</w:t>
                      </w:r>
                      <w:r w:rsidRPr="00A12F27">
                        <w:rPr>
                          <w:sz w:val="24"/>
                        </w:rPr>
                        <w:t>t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môn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h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A12F27">
                        <w:rPr>
                          <w:sz w:val="24"/>
                        </w:rPr>
                        <w:t>c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hãy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nh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ờ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ng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ườ</w:t>
                      </w:r>
                      <w:r w:rsidRPr="00A12F27">
                        <w:rPr>
                          <w:sz w:val="24"/>
                        </w:rPr>
                        <w:t>i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d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A12F27">
                        <w:rPr>
                          <w:sz w:val="24"/>
                        </w:rPr>
                        <w:t>y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kèm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N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ế</w:t>
                      </w:r>
                      <w:r w:rsidRPr="00A12F27">
                        <w:rPr>
                          <w:sz w:val="24"/>
                        </w:rPr>
                        <w:t>u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các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em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đ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ợ</w:t>
                      </w:r>
                      <w:r w:rsidRPr="00A12F27">
                        <w:rPr>
                          <w:sz w:val="24"/>
                        </w:rPr>
                        <w:t>i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cho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đ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ế</w:t>
                      </w:r>
                      <w:r w:rsidRPr="00A12F27">
                        <w:rPr>
                          <w:sz w:val="24"/>
                        </w:rPr>
                        <w:t>n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b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ị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bài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thi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ho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ặ</w:t>
                      </w:r>
                      <w:r w:rsidRPr="00A12F27">
                        <w:rPr>
                          <w:sz w:val="24"/>
                        </w:rPr>
                        <w:t>c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bài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ki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r w:rsidRPr="00A12F27">
                        <w:rPr>
                          <w:sz w:val="24"/>
                        </w:rPr>
                        <w:t>m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tra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l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ớ</w:t>
                      </w:r>
                      <w:r w:rsidRPr="00A12F27">
                        <w:rPr>
                          <w:sz w:val="24"/>
                        </w:rPr>
                        <w:t>n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đi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r w:rsidRPr="00A12F27">
                        <w:rPr>
                          <w:sz w:val="24"/>
                        </w:rPr>
                        <w:t>m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kém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thì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các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em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có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th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b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ị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t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ụ</w:t>
                      </w:r>
                      <w:r w:rsidRPr="00A12F27">
                        <w:rPr>
                          <w:sz w:val="24"/>
                        </w:rPr>
                        <w:t>t</w:t>
                      </w:r>
                      <w:proofErr w:type="spellEnd"/>
                      <w:r w:rsidRPr="00A12F2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</w:rPr>
                        <w:t>l</w:t>
                      </w:r>
                      <w:r w:rsidRPr="00A12F27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A12F27">
                        <w:rPr>
                          <w:sz w:val="24"/>
                        </w:rPr>
                        <w:t>i</w:t>
                      </w:r>
                      <w:proofErr w:type="spellEnd"/>
                      <w:r w:rsidR="002B0FFE" w:rsidRPr="00A12F27">
                        <w:rPr>
                          <w:sz w:val="24"/>
                        </w:rPr>
                        <w:t>.</w:t>
                      </w:r>
                    </w:p>
                    <w:p w14:paraId="770A496E" w14:textId="77777777" w:rsidR="00B42EBD" w:rsidRPr="00A12F27" w:rsidRDefault="00B42EBD" w:rsidP="002B0FFE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  <w:p w14:paraId="60AFF506" w14:textId="1CA9DF8F" w:rsidR="002B0FFE" w:rsidRPr="00A12F27" w:rsidRDefault="004D7A28" w:rsidP="002B0FFE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Những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việc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gia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đình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cần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làm</w:t>
                      </w:r>
                      <w:proofErr w:type="spellEnd"/>
                    </w:p>
                    <w:p w14:paraId="5EACC2FA" w14:textId="77777777" w:rsidR="00A12F27" w:rsidRPr="00A12F27" w:rsidRDefault="00A12F27" w:rsidP="00A12F2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12F27">
                        <w:rPr>
                          <w:b/>
                          <w:sz w:val="24"/>
                          <w:szCs w:val="24"/>
                        </w:rPr>
                        <w:t>Khuy</w:t>
                      </w:r>
                      <w:r w:rsidRPr="00A12F2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ế</w:t>
                      </w:r>
                      <w:r w:rsidRPr="00A12F27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A12F2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b/>
                          <w:sz w:val="24"/>
                          <w:szCs w:val="24"/>
                        </w:rPr>
                        <w:t>khích</w:t>
                      </w:r>
                      <w:proofErr w:type="spellEnd"/>
                      <w:r w:rsidRPr="00A12F27">
                        <w:rPr>
                          <w:b/>
                          <w:sz w:val="24"/>
                          <w:szCs w:val="24"/>
                        </w:rPr>
                        <w:t xml:space="preserve"> con.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Khuy</w:t>
                      </w:r>
                      <w:r w:rsidRPr="00A12F2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A12F27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khích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b</w:t>
                      </w:r>
                      <w:r w:rsidRPr="00A12F2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A12F27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h</w:t>
                      </w:r>
                      <w:r w:rsidRPr="00A12F2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A12F27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t</w:t>
                      </w:r>
                      <w:r w:rsidRPr="00A12F2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ố</w:t>
                      </w:r>
                      <w:r w:rsidRPr="00A12F27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12F2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ở</w:t>
                      </w:r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tr</w:t>
                      </w:r>
                      <w:r w:rsidRPr="00A12F27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ườ</w:t>
                      </w:r>
                      <w:r w:rsidRPr="00A12F27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khám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phá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s</w:t>
                      </w:r>
                      <w:r w:rsidRPr="00A12F2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ở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thích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bên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ngoài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trong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môn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th</w:t>
                      </w:r>
                      <w:r w:rsidRPr="00A12F2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thao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câu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l</w:t>
                      </w:r>
                      <w:r w:rsidRPr="00A12F2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A12F27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b</w:t>
                      </w:r>
                      <w:r w:rsidRPr="00A12F2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ộ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công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vi</w:t>
                      </w:r>
                      <w:r w:rsidRPr="00A12F2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ệ</w:t>
                      </w:r>
                      <w:r w:rsidRPr="00A12F27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tình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nguy</w:t>
                      </w:r>
                      <w:r w:rsidRPr="00A12F2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ệ</w:t>
                      </w:r>
                      <w:r w:rsidRPr="00A12F27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4C0DD8B" w14:textId="7200E87D" w:rsidR="00A12F27" w:rsidRPr="00A12F27" w:rsidRDefault="00A12F27" w:rsidP="00A12F2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12F27">
                        <w:rPr>
                          <w:b/>
                          <w:sz w:val="24"/>
                          <w:szCs w:val="24"/>
                        </w:rPr>
                        <w:t>Cùng</w:t>
                      </w:r>
                      <w:proofErr w:type="spellEnd"/>
                      <w:r w:rsidRPr="00A12F2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b/>
                          <w:sz w:val="24"/>
                          <w:szCs w:val="24"/>
                        </w:rPr>
                        <w:t>nhau</w:t>
                      </w:r>
                      <w:proofErr w:type="spellEnd"/>
                      <w:r w:rsidRPr="00A12F2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b/>
                          <w:sz w:val="24"/>
                          <w:szCs w:val="24"/>
                        </w:rPr>
                        <w:t>xem</w:t>
                      </w:r>
                      <w:proofErr w:type="spellEnd"/>
                      <w:r w:rsidRPr="00A12F2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Pr="00A12F2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A12F27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A12F2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Pr="00A12F2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ị</w:t>
                      </w:r>
                      <w:r w:rsidRPr="00A12F27">
                        <w:rPr>
                          <w:b/>
                          <w:sz w:val="24"/>
                          <w:szCs w:val="24"/>
                        </w:rPr>
                        <w:t>ch</w:t>
                      </w:r>
                      <w:proofErr w:type="spellEnd"/>
                      <w:r w:rsidRPr="00A12F2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A12F2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A12F27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A12F27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L</w:t>
                      </w:r>
                      <w:r w:rsidRPr="00A12F27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</w:t>
                      </w:r>
                      <w:r w:rsidRPr="00A12F27">
                        <w:rPr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ý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nh</w:t>
                      </w:r>
                      <w:r w:rsidRPr="00A12F2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ữ</w:t>
                      </w:r>
                      <w:r w:rsidRPr="00A12F27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ngày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quan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tr</w:t>
                      </w:r>
                      <w:r w:rsidRPr="00A12F2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A12F27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E3B43">
                        <w:rPr>
                          <w:sz w:val="24"/>
                          <w:szCs w:val="24"/>
                        </w:rPr>
                        <w:t>ghi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vào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l</w:t>
                      </w:r>
                      <w:r w:rsidRPr="00A12F2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ị</w:t>
                      </w:r>
                      <w:r w:rsidRPr="00A12F27">
                        <w:rPr>
                          <w:sz w:val="24"/>
                          <w:szCs w:val="24"/>
                        </w:rPr>
                        <w:t>ch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tr</w:t>
                      </w:r>
                      <w:r w:rsidRPr="00A12F2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ự</w:t>
                      </w:r>
                      <w:r w:rsidRPr="00A12F27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tuy</w:t>
                      </w:r>
                      <w:r w:rsidRPr="00A12F2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A12F27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đ</w:t>
                      </w:r>
                      <w:r w:rsidRPr="00A12F27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ượ</w:t>
                      </w:r>
                      <w:r w:rsidRPr="00A12F27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chia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s</w:t>
                      </w:r>
                      <w:r w:rsidRPr="00A12F2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ẻ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ho</w:t>
                      </w:r>
                      <w:r w:rsidRPr="00A12F2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ặ</w:t>
                      </w:r>
                      <w:r w:rsidRPr="00A12F27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12F2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ở</w:t>
                      </w:r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m</w:t>
                      </w:r>
                      <w:r w:rsidRPr="00A12F2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ộ</w:t>
                      </w:r>
                      <w:r w:rsidRPr="00A12F27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n</w:t>
                      </w:r>
                      <w:r w:rsidRPr="00A12F27">
                        <w:rPr>
                          <w:rFonts w:ascii="Calibri" w:hAnsi="Calibri" w:cs="Calibri"/>
                          <w:sz w:val="24"/>
                          <w:szCs w:val="24"/>
                        </w:rPr>
                        <w:t>ơ</w:t>
                      </w:r>
                      <w:r w:rsidRPr="00A12F27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d</w:t>
                      </w:r>
                      <w:r w:rsidRPr="00A12F2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ễ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xem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ch</w:t>
                      </w:r>
                      <w:r w:rsidRPr="00A12F2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ẳ</w:t>
                      </w:r>
                      <w:r w:rsidRPr="00A12F27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h</w:t>
                      </w:r>
                      <w:r w:rsidRPr="00A12F2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A12F27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nh</w:t>
                      </w:r>
                      <w:r w:rsidRPr="00A12F27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b</w:t>
                      </w:r>
                      <w:r w:rsidRPr="00A12F2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ả</w:t>
                      </w:r>
                      <w:r w:rsidRPr="00A12F27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thông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báo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trong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nhà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2F27">
                        <w:rPr>
                          <w:sz w:val="24"/>
                          <w:szCs w:val="24"/>
                        </w:rPr>
                        <w:t>b</w:t>
                      </w:r>
                      <w:r w:rsidRPr="00A12F27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A12F27">
                        <w:rPr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01FBA78" w14:textId="15FFE67B" w:rsidR="002B0FFE" w:rsidRPr="004D7A28" w:rsidRDefault="00A12F27" w:rsidP="00A12F2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proofErr w:type="spellStart"/>
                      <w:r w:rsidRPr="004D7A28">
                        <w:rPr>
                          <w:rFonts w:hint="eastAsia"/>
                          <w:b/>
                          <w:sz w:val="24"/>
                          <w:szCs w:val="24"/>
                        </w:rPr>
                        <w:t>Đă</w:t>
                      </w:r>
                      <w:r w:rsidRPr="004D7A28">
                        <w:rPr>
                          <w:b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4D7A2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b/>
                          <w:sz w:val="24"/>
                          <w:szCs w:val="24"/>
                        </w:rPr>
                        <w:t>ký</w:t>
                      </w:r>
                      <w:proofErr w:type="spellEnd"/>
                      <w:r w:rsidRPr="00A12F27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Lên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k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ho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4D7A28">
                        <w:rPr>
                          <w:sz w:val="24"/>
                          <w:szCs w:val="24"/>
                        </w:rPr>
                        <w:t>ch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ki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r w:rsidRPr="004D7A28">
                        <w:rPr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tra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th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ườ</w:t>
                      </w:r>
                      <w:r w:rsidRPr="004D7A28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xuyên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v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vi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ệ</w:t>
                      </w:r>
                      <w:r w:rsidRPr="004D7A28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h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4D7A28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N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4D7A28">
                        <w:rPr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b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4D7A28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theo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k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ị</w:t>
                      </w:r>
                      <w:r w:rsidRPr="004D7A28">
                        <w:rPr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bài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ki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r w:rsidRPr="004D7A28">
                        <w:rPr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tra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bài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t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ậ</w:t>
                      </w:r>
                      <w:r w:rsidRPr="004D7A28">
                        <w:rPr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ở</w:t>
                      </w:r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l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ớ</w:t>
                      </w:r>
                      <w:r w:rsidRPr="004D7A28">
                        <w:rPr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v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nhà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c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ủ</w:t>
                      </w:r>
                      <w:r w:rsidRPr="004D7A28">
                        <w:rPr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b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4D7A28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thì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b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4D7A28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có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th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tham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gia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cùng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gi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ả</w:t>
                      </w:r>
                      <w:r w:rsidRPr="004D7A28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quy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4D7A28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v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ấ</w:t>
                      </w:r>
                      <w:r w:rsidRPr="004D7A28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đ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v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ớ</w:t>
                      </w:r>
                      <w:r w:rsidRPr="004D7A28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t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cách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là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m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ộ</w:t>
                      </w:r>
                      <w:r w:rsidRPr="004D7A28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nhóm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Hãy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tìm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hi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r w:rsidRPr="004D7A28">
                        <w:rPr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v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đi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r w:rsidRPr="004D7A28">
                        <w:rPr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s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ố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bài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t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ậ</w:t>
                      </w:r>
                      <w:r w:rsidRPr="004D7A28">
                        <w:rPr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s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ự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chuyên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c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ầ</w:t>
                      </w:r>
                      <w:r w:rsidRPr="004D7A28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c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ủ</w:t>
                      </w:r>
                      <w:r w:rsidRPr="004D7A28">
                        <w:rPr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trên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h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ệ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th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ố</w:t>
                      </w:r>
                      <w:r w:rsidRPr="004D7A28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tr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ự</w:t>
                      </w:r>
                      <w:r w:rsidRPr="004D7A28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tuy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4D7A28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c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ủ</w:t>
                      </w:r>
                      <w:r w:rsidRPr="004D7A28">
                        <w:rPr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tr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ườ</w:t>
                      </w:r>
                      <w:r w:rsidRPr="004D7A28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nh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Skyward).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N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4D7A28">
                        <w:rPr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b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4D7A28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không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bi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4D7A28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cách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truy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c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ậ</w:t>
                      </w:r>
                      <w:r w:rsidRPr="004D7A28">
                        <w:rPr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h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ệ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th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ố</w:t>
                      </w:r>
                      <w:r w:rsidRPr="004D7A28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này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hãy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liên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h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ệ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v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ớ</w:t>
                      </w:r>
                      <w:r w:rsidRPr="004D7A28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nhân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viên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t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v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ấ</w:t>
                      </w:r>
                      <w:r w:rsidRPr="004D7A28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c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ủ</w:t>
                      </w:r>
                      <w:r w:rsidRPr="004D7A28">
                        <w:rPr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b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4D7A28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đ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đ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ượ</w:t>
                      </w:r>
                      <w:r w:rsidRPr="004D7A28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tr</w:t>
                      </w:r>
                      <w:r w:rsidRPr="004D7A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ợ</w:t>
                      </w:r>
                      <w:proofErr w:type="spellEnd"/>
                      <w:r w:rsidRPr="004D7A2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7A28">
                        <w:rPr>
                          <w:sz w:val="24"/>
                          <w:szCs w:val="24"/>
                        </w:rPr>
                        <w:t>giúp</w:t>
                      </w:r>
                      <w:proofErr w:type="spellEnd"/>
                      <w:r w:rsidR="00D71D02" w:rsidRPr="004D7A2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C412E69" w14:textId="77777777" w:rsidR="00714926" w:rsidRPr="00A12F27" w:rsidRDefault="00714926" w:rsidP="00D71D02">
                      <w:pPr>
                        <w:pStyle w:val="NoSpacing"/>
                        <w:ind w:left="720"/>
                        <w:jc w:val="right"/>
                        <w:rPr>
                          <w:rFonts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2A899" wp14:editId="0F2AB08E">
                <wp:simplePos x="0" y="0"/>
                <wp:positionH relativeFrom="column">
                  <wp:posOffset>-54429</wp:posOffset>
                </wp:positionH>
                <wp:positionV relativeFrom="paragraph">
                  <wp:posOffset>143509</wp:posOffset>
                </wp:positionV>
                <wp:extent cx="2251710" cy="7064829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7064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BFD9F" w14:textId="18E394A0" w:rsidR="002B0FFE" w:rsidRPr="00B42EBD" w:rsidRDefault="00E17B68" w:rsidP="002B0FFE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TIN ĐỒN</w:t>
                            </w:r>
                            <w:r w:rsidR="002B0FFE" w:rsidRPr="00B42EB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2B0FFE" w:rsidRPr="00B42EBD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Chi </w:t>
                            </w:r>
                            <w:proofErr w:type="spellStart"/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>h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>đ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>h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>cao</w:t>
                            </w:r>
                            <w:proofErr w:type="spellEnd"/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>đ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>m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ứ</w:t>
                            </w:r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>đây</w:t>
                            </w:r>
                            <w:proofErr w:type="spellEnd"/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>còn</w:t>
                            </w:r>
                            <w:proofErr w:type="spellEnd"/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>l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>ch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>n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Pr="00E17B68">
                              <w:rPr>
                                <w:rFonts w:cs="Arial"/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="001C5745" w:rsidRPr="00B42EBD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650D75A1" w14:textId="77777777" w:rsidR="002B0FFE" w:rsidRPr="00B42EBD" w:rsidRDefault="002B0FFE" w:rsidP="002B0FFE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5CF926E4" w14:textId="616F9884" w:rsidR="00E17B68" w:rsidRPr="00E17B68" w:rsidRDefault="00E17B68" w:rsidP="00E17B68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THỰC TẾ</w:t>
                            </w:r>
                            <w:r w:rsidR="002B0FFE" w:rsidRPr="00B42EBD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2B0FFE" w:rsidRPr="00B42EBD">
                              <w:rPr>
                                <w:rFonts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Washington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đã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x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E17B68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hàng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E17B68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ướ</w:t>
                            </w:r>
                            <w:r w:rsidRPr="00E17B68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ứ</w:t>
                            </w:r>
                            <w:r w:rsidRPr="00E17B68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d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E17B68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trên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nhu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E17B68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ỗ</w:t>
                            </w:r>
                            <w:r w:rsidRPr="00E17B68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đăng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tuy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E17B68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E17B68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E17B68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E17B68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g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E17B68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đây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E17B68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ADDA365" w14:textId="5D55E326" w:rsidR="0068342B" w:rsidRPr="00B42EBD" w:rsidRDefault="00E17B68" w:rsidP="00E17B68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Chi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phí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ph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E17B68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rào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E17B68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E17B68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E17B68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E17B68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ẫ</w:t>
                            </w:r>
                            <w:r w:rsidRPr="00E17B68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ngu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ồ</w:t>
                            </w:r>
                            <w:r w:rsidRPr="00E17B68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ti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E17B68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E17B6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17B68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E17B6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ỡ</w:t>
                            </w:r>
                            <w:proofErr w:type="spellEnd"/>
                            <w:r w:rsidR="0068342B" w:rsidRPr="00B42EBD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43D20E11" w14:textId="77777777"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C727ABD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2A899" id="Text Box 9" o:spid="_x0000_s1036" type="#_x0000_t202" style="position:absolute;margin-left:-4.3pt;margin-top:11.3pt;width:177.3pt;height:55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" filled="f" stroked="f" strokeweight=".5pt">
                <v:textbox>
                  <w:txbxContent>
                    <w:p w14:paraId="160BFD9F" w14:textId="18E394A0" w:rsidR="002B0FFE" w:rsidRPr="00B42EBD" w:rsidRDefault="00E17B68" w:rsidP="002B0FFE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TIN ĐỒN</w:t>
                      </w:r>
                      <w:r w:rsidR="002B0FFE" w:rsidRPr="00B42EBD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2B0FFE" w:rsidRPr="00B42EBD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 xml:space="preserve">Chi </w:t>
                      </w:r>
                      <w:proofErr w:type="spellStart"/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>phí</w:t>
                      </w:r>
                      <w:proofErr w:type="spellEnd"/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>h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>đ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>h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>cao</w:t>
                      </w:r>
                      <w:proofErr w:type="spellEnd"/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>đ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>m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ứ</w:t>
                      </w:r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>đây</w:t>
                      </w:r>
                      <w:proofErr w:type="spellEnd"/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>không</w:t>
                      </w:r>
                      <w:proofErr w:type="spellEnd"/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>còn</w:t>
                      </w:r>
                      <w:proofErr w:type="spellEnd"/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>l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>ch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>n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r w:rsidRPr="00E17B68">
                        <w:rPr>
                          <w:rFonts w:cs="Arial"/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="001C5745" w:rsidRPr="00B42EBD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  <w:p w14:paraId="650D75A1" w14:textId="77777777" w:rsidR="002B0FFE" w:rsidRPr="00B42EBD" w:rsidRDefault="002B0FFE" w:rsidP="002B0FFE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5CF926E4" w14:textId="616F9884" w:rsidR="00E17B68" w:rsidRPr="00E17B68" w:rsidRDefault="00E17B68" w:rsidP="00E17B68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THỰC TẾ</w:t>
                      </w:r>
                      <w:r w:rsidR="002B0FFE" w:rsidRPr="00B42EBD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2B0FFE" w:rsidRPr="00B42EBD">
                        <w:rPr>
                          <w:rFonts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Pr="00E17B68">
                        <w:rPr>
                          <w:sz w:val="28"/>
                          <w:szCs w:val="26"/>
                        </w:rPr>
                        <w:t xml:space="preserve">Washington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đã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x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E17B68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hàng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đ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E17B68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trong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c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n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ướ</w:t>
                      </w:r>
                      <w:r w:rsidRPr="00E17B68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v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m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ứ</w:t>
                      </w:r>
                      <w:r w:rsidRPr="00E17B68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h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ỗ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tr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ợ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tài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chính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d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E17B68">
                        <w:rPr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trên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nhu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c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E17B68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cho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m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ỗ</w:t>
                      </w:r>
                      <w:r w:rsidRPr="00E17B68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đăng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ký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tuy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E17B68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đ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E17B68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h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E17B68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trong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ba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năm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h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E17B68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g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E17B68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đây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nh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E17B68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1ADDA365" w14:textId="5D55E326" w:rsidR="0068342B" w:rsidRPr="00B42EBD" w:rsidRDefault="00E17B68" w:rsidP="00E17B68">
                      <w:pPr>
                        <w:rPr>
                          <w:sz w:val="28"/>
                          <w:szCs w:val="26"/>
                        </w:rPr>
                      </w:pPr>
                      <w:r w:rsidRPr="00E17B68">
                        <w:rPr>
                          <w:sz w:val="28"/>
                          <w:szCs w:val="26"/>
                        </w:rPr>
                        <w:t xml:space="preserve">Chi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phí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không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ph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E17B68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rào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c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E17B68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đ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h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E17B68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đ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E17B68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h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E17B68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V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ẫ</w:t>
                      </w:r>
                      <w:r w:rsidRPr="00E17B68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ngu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ồ</w:t>
                      </w:r>
                      <w:r w:rsidRPr="00E17B68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ti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E17B68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đ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giúp</w:t>
                      </w:r>
                      <w:proofErr w:type="spellEnd"/>
                      <w:r w:rsidRPr="00E17B6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17B68">
                        <w:rPr>
                          <w:sz w:val="28"/>
                          <w:szCs w:val="26"/>
                        </w:rPr>
                        <w:t>đ</w:t>
                      </w:r>
                      <w:r w:rsidRPr="00E17B6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ỡ</w:t>
                      </w:r>
                      <w:proofErr w:type="spellEnd"/>
                      <w:r w:rsidR="0068342B" w:rsidRPr="00B42EBD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43D20E11" w14:textId="77777777"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6C727ABD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7AFBA" w14:textId="77777777" w:rsidR="00F85E2C" w:rsidRDefault="00F85E2C" w:rsidP="009909CD">
      <w:pPr>
        <w:spacing w:after="0" w:line="240" w:lineRule="auto"/>
      </w:pPr>
      <w:r>
        <w:separator/>
      </w:r>
    </w:p>
  </w:endnote>
  <w:endnote w:type="continuationSeparator" w:id="0">
    <w:p w14:paraId="5C24CA68" w14:textId="77777777" w:rsidR="00F85E2C" w:rsidRDefault="00F85E2C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20188" w14:textId="77777777" w:rsidR="0079158A" w:rsidRDefault="00791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968B2" w14:textId="77777777" w:rsidR="00D201BA" w:rsidRDefault="00D201BA" w:rsidP="00D201BA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280D0199" wp14:editId="160303FB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A25087" w14:textId="594B3A1A" w:rsidR="00D201BA" w:rsidRPr="00D46648" w:rsidRDefault="004D7A28" w:rsidP="00D201BA">
    <w:pPr>
      <w:pStyle w:val="Footer"/>
      <w:jc w:val="center"/>
    </w:pPr>
    <w:proofErr w:type="spellStart"/>
    <w:r w:rsidRPr="00A832EC">
      <w:rPr>
        <w:rFonts w:ascii="Myriad Pro" w:hAnsi="Myriad Pro"/>
        <w:szCs w:val="36"/>
      </w:rPr>
      <w:t>Truy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cập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vào</w:t>
    </w:r>
    <w:proofErr w:type="spellEnd"/>
    <w:r w:rsidRPr="00A832EC">
      <w:rPr>
        <w:rFonts w:ascii="Myriad Pro" w:hAnsi="Myriad Pro"/>
        <w:szCs w:val="36"/>
      </w:rPr>
      <w:t xml:space="preserve"> </w:t>
    </w:r>
    <w:hyperlink r:id="rId2" w:history="1">
      <w:r w:rsidR="0079158A" w:rsidRPr="004B16A4">
        <w:rPr>
          <w:rStyle w:val="Hyperlink"/>
        </w:rPr>
        <w:t>https://gearup.wa.gov/students-families</w:t>
      </w:r>
    </w:hyperlink>
    <w:r w:rsidR="0079158A">
      <w:t xml:space="preserve"> </w:t>
    </w:r>
    <w:proofErr w:type="spellStart"/>
    <w:r w:rsidRPr="00A832EC">
      <w:rPr>
        <w:rFonts w:ascii="Myriad Pro" w:hAnsi="Myriad Pro"/>
        <w:szCs w:val="36"/>
      </w:rPr>
      <w:t>để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tìm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hiểu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thêm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và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tiếp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cận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các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nguồn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trợ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giúp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để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giúp</w:t>
    </w:r>
    <w:proofErr w:type="spellEnd"/>
    <w:r w:rsidRPr="00A832EC">
      <w:rPr>
        <w:rFonts w:ascii="Myriad Pro" w:hAnsi="Myriad Pro"/>
        <w:szCs w:val="36"/>
      </w:rPr>
      <w:t xml:space="preserve"> con </w:t>
    </w:r>
    <w:proofErr w:type="spellStart"/>
    <w:r w:rsidRPr="00A832EC">
      <w:rPr>
        <w:rFonts w:ascii="Myriad Pro" w:hAnsi="Myriad Pro"/>
        <w:szCs w:val="36"/>
      </w:rPr>
      <w:t>bạn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lập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kế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hoạc</w:t>
    </w:r>
    <w:r>
      <w:rPr>
        <w:rFonts w:ascii="Myriad Pro" w:hAnsi="Myriad Pro"/>
        <w:sz w:val="24"/>
        <w:szCs w:val="36"/>
      </w:rPr>
      <w:t>h</w:t>
    </w:r>
    <w:proofErr w:type="spellEnd"/>
    <w:r w:rsidR="00D201BA"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08A08" w14:textId="77777777" w:rsidR="0079158A" w:rsidRDefault="00791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BDA38" w14:textId="77777777" w:rsidR="00F85E2C" w:rsidRDefault="00F85E2C" w:rsidP="009909CD">
      <w:pPr>
        <w:spacing w:after="0" w:line="240" w:lineRule="auto"/>
      </w:pPr>
      <w:r>
        <w:separator/>
      </w:r>
    </w:p>
  </w:footnote>
  <w:footnote w:type="continuationSeparator" w:id="0">
    <w:p w14:paraId="3217D73D" w14:textId="77777777" w:rsidR="00F85E2C" w:rsidRDefault="00F85E2C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38D14" w14:textId="77777777" w:rsidR="0079158A" w:rsidRDefault="00791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5CD2C" w14:textId="77777777" w:rsidR="0079158A" w:rsidRDefault="00791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867F0" w14:textId="77777777" w:rsidR="0079158A" w:rsidRDefault="00791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3563C"/>
    <w:multiLevelType w:val="hybridMultilevel"/>
    <w:tmpl w:val="0D7A489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32ABB"/>
    <w:multiLevelType w:val="hybridMultilevel"/>
    <w:tmpl w:val="2982CC2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A5B53"/>
    <w:multiLevelType w:val="hybridMultilevel"/>
    <w:tmpl w:val="6E008C7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175F7"/>
    <w:multiLevelType w:val="hybridMultilevel"/>
    <w:tmpl w:val="8838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F37E8"/>
    <w:multiLevelType w:val="hybridMultilevel"/>
    <w:tmpl w:val="F70C34B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8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17"/>
  </w:num>
  <w:num w:numId="12">
    <w:abstractNumId w:val="22"/>
  </w:num>
  <w:num w:numId="13">
    <w:abstractNumId w:val="5"/>
  </w:num>
  <w:num w:numId="14">
    <w:abstractNumId w:val="14"/>
  </w:num>
  <w:num w:numId="15">
    <w:abstractNumId w:val="15"/>
  </w:num>
  <w:num w:numId="16">
    <w:abstractNumId w:val="7"/>
  </w:num>
  <w:num w:numId="17">
    <w:abstractNumId w:val="23"/>
  </w:num>
  <w:num w:numId="18">
    <w:abstractNumId w:val="3"/>
  </w:num>
  <w:num w:numId="19">
    <w:abstractNumId w:val="19"/>
  </w:num>
  <w:num w:numId="20">
    <w:abstractNumId w:val="26"/>
  </w:num>
  <w:num w:numId="21">
    <w:abstractNumId w:val="0"/>
  </w:num>
  <w:num w:numId="22">
    <w:abstractNumId w:val="1"/>
  </w:num>
  <w:num w:numId="23">
    <w:abstractNumId w:val="11"/>
  </w:num>
  <w:num w:numId="24">
    <w:abstractNumId w:val="27"/>
  </w:num>
  <w:num w:numId="25">
    <w:abstractNumId w:val="13"/>
  </w:num>
  <w:num w:numId="26">
    <w:abstractNumId w:val="24"/>
  </w:num>
  <w:num w:numId="27">
    <w:abstractNumId w:val="16"/>
  </w:num>
  <w:num w:numId="28">
    <w:abstractNumId w:val="25"/>
  </w:num>
  <w:num w:numId="29">
    <w:abstractNumId w:val="2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76C3A"/>
    <w:rsid w:val="000856A5"/>
    <w:rsid w:val="00124BBD"/>
    <w:rsid w:val="001725AC"/>
    <w:rsid w:val="00172DE4"/>
    <w:rsid w:val="001733BE"/>
    <w:rsid w:val="001956B9"/>
    <w:rsid w:val="001A6610"/>
    <w:rsid w:val="001B2141"/>
    <w:rsid w:val="001C5745"/>
    <w:rsid w:val="001D16DC"/>
    <w:rsid w:val="001D41E3"/>
    <w:rsid w:val="001D5F2E"/>
    <w:rsid w:val="00236E28"/>
    <w:rsid w:val="00252800"/>
    <w:rsid w:val="00275C50"/>
    <w:rsid w:val="002A3EA9"/>
    <w:rsid w:val="002A4D35"/>
    <w:rsid w:val="002B0FFE"/>
    <w:rsid w:val="002B64BD"/>
    <w:rsid w:val="0034228C"/>
    <w:rsid w:val="00393F4E"/>
    <w:rsid w:val="003F58AD"/>
    <w:rsid w:val="00406591"/>
    <w:rsid w:val="00414D69"/>
    <w:rsid w:val="00436814"/>
    <w:rsid w:val="0047425E"/>
    <w:rsid w:val="004B5C2A"/>
    <w:rsid w:val="004D3257"/>
    <w:rsid w:val="004D7A28"/>
    <w:rsid w:val="005326F5"/>
    <w:rsid w:val="005D0A19"/>
    <w:rsid w:val="005E3B43"/>
    <w:rsid w:val="006119AC"/>
    <w:rsid w:val="006207D8"/>
    <w:rsid w:val="00645074"/>
    <w:rsid w:val="00661D0B"/>
    <w:rsid w:val="00671A4B"/>
    <w:rsid w:val="00675C1D"/>
    <w:rsid w:val="0068342B"/>
    <w:rsid w:val="00685C13"/>
    <w:rsid w:val="00686112"/>
    <w:rsid w:val="00696E04"/>
    <w:rsid w:val="006C24DE"/>
    <w:rsid w:val="006E70A2"/>
    <w:rsid w:val="006F45EA"/>
    <w:rsid w:val="0070210A"/>
    <w:rsid w:val="00714926"/>
    <w:rsid w:val="00781C88"/>
    <w:rsid w:val="00784F1D"/>
    <w:rsid w:val="0079158A"/>
    <w:rsid w:val="008110A7"/>
    <w:rsid w:val="00854BA0"/>
    <w:rsid w:val="00862933"/>
    <w:rsid w:val="00874387"/>
    <w:rsid w:val="00874C2D"/>
    <w:rsid w:val="008916E0"/>
    <w:rsid w:val="008A4FE5"/>
    <w:rsid w:val="00980FFC"/>
    <w:rsid w:val="009909CD"/>
    <w:rsid w:val="009B09EE"/>
    <w:rsid w:val="009E1723"/>
    <w:rsid w:val="00A12F27"/>
    <w:rsid w:val="00A25076"/>
    <w:rsid w:val="00A51106"/>
    <w:rsid w:val="00A924DC"/>
    <w:rsid w:val="00AC67ED"/>
    <w:rsid w:val="00B044CD"/>
    <w:rsid w:val="00B37E30"/>
    <w:rsid w:val="00B42EBD"/>
    <w:rsid w:val="00B53C93"/>
    <w:rsid w:val="00B646B2"/>
    <w:rsid w:val="00B700CB"/>
    <w:rsid w:val="00B91A1C"/>
    <w:rsid w:val="00BF154F"/>
    <w:rsid w:val="00C50537"/>
    <w:rsid w:val="00C91747"/>
    <w:rsid w:val="00CA36F6"/>
    <w:rsid w:val="00CD2DEC"/>
    <w:rsid w:val="00CE5BCB"/>
    <w:rsid w:val="00CF1D50"/>
    <w:rsid w:val="00CF4FF3"/>
    <w:rsid w:val="00D14F9D"/>
    <w:rsid w:val="00D201BA"/>
    <w:rsid w:val="00D257AF"/>
    <w:rsid w:val="00D321C2"/>
    <w:rsid w:val="00D71D02"/>
    <w:rsid w:val="00DB4D7E"/>
    <w:rsid w:val="00DD55D3"/>
    <w:rsid w:val="00E17B68"/>
    <w:rsid w:val="00E25AF1"/>
    <w:rsid w:val="00EB69AD"/>
    <w:rsid w:val="00F35BE3"/>
    <w:rsid w:val="00F40A18"/>
    <w:rsid w:val="00F85E2C"/>
    <w:rsid w:val="00FB259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C2674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character" w:styleId="UnresolvedMention">
    <w:name w:val="Unresolved Mention"/>
    <w:basedOn w:val="DefaultParagraphFont"/>
    <w:uiPriority w:val="99"/>
    <w:semiHidden/>
    <w:unhideWhenUsed/>
    <w:rsid w:val="00791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4D1936"/>
    <w:rsid w:val="004D76B0"/>
    <w:rsid w:val="00594CB4"/>
    <w:rsid w:val="00726CA6"/>
    <w:rsid w:val="008C7997"/>
    <w:rsid w:val="009C0481"/>
    <w:rsid w:val="00A523FA"/>
    <w:rsid w:val="00A730DF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6B71B8-0AFE-49D2-A283-EF31F74C2C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2021-08-25T20:36:00Z</dcterms:created>
  <dcterms:modified xsi:type="dcterms:W3CDTF">2021-08-25T20:36:00Z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