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ED16" w14:textId="536E8BBB" w:rsidR="001B2141" w:rsidRDefault="00331104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CF32" wp14:editId="12B8B7C4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58E5" w14:textId="1AA121A7" w:rsidR="001B2141" w:rsidRPr="0034228C" w:rsidRDefault="00EF3BE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C5A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SEBTEEMBAR               LOO TAROGALAY</w:t>
                            </w:r>
                            <w:r w:rsidRPr="007C5A09" w:rsidDel="00EF3BE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4D35" w:rsidRPr="007C5A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QOYSASKA ARDAYDA FASALKA</w:t>
                            </w:r>
                            <w:r w:rsidR="002A4D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2A4D35" w:rsidRPr="007C5A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8AAD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C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" fillcolor="#ec5654 [1940]" stroked="f" strokeweight=".5pt">
                <v:textbox>
                  <w:txbxContent>
                    <w:p w14:paraId="668F58E5" w14:textId="1AA121A7" w:rsidR="001B2141" w:rsidRPr="0034228C" w:rsidRDefault="00EF3BE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C5A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SEBTEEMBAR               LOO TAROGALAY</w:t>
                      </w:r>
                      <w:r w:rsidRPr="007C5A09" w:rsidDel="00EF3BE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4D35" w:rsidRPr="007C5A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QOYSASKA ARDAYDA FASALKA</w:t>
                      </w:r>
                      <w:r w:rsidR="002A4D3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2A4D35" w:rsidRPr="007C5A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8AAD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87AA754" wp14:editId="0472062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9AC2744" wp14:editId="0B20BAF2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E87C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13C3F6E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FEELKA JOORNAALKA</w:t>
                            </w:r>
                          </w:p>
                          <w:p w14:paraId="6F5A19ED" w14:textId="77777777" w:rsidR="009909CD" w:rsidRPr="009909CD" w:rsidRDefault="004B5C2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Qorsheynta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Dugsiga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Sare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F3BE2">
                              <w:rPr>
                                <w:rFonts w:ascii="Myriad Pro" w:hAnsi="Myriad Pro"/>
                                <w:sz w:val="36"/>
                              </w:rPr>
                              <w:t>Kuwa</w:t>
                            </w:r>
                            <w:proofErr w:type="spellEnd"/>
                            <w:r w:rsidR="00EF3BE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Dhaafsan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Aqbaaraha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Warbixinta</w:t>
                            </w:r>
                            <w:proofErr w:type="spellEnd"/>
                          </w:p>
                          <w:p w14:paraId="6EA1976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C274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zGd65R0CAAAoBAAADgAAAAAAAAAAAAAAAAAuAgAAZHJzL2Uyb0RvYy54bWxQSwECLQAU&#10;AAYACAAAACEAhvbvgdsAAAAGAQAADwAAAAAAAAAAAAAAAAB3BAAAZHJzL2Rvd25yZXYueG1sUEsF&#10;BgAAAAAEAAQA8wAAAH8FAAAAAA==&#10;" fillcolor="#b58d15 [2406]" stroked="f" strokeweight="1.5pt">
                <v:stroke endcap="round"/>
                <v:textbox>
                  <w:txbxContent>
                    <w:p w14:paraId="7FCE87C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13C3F6E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FEELKA JOORNAALKA</w:t>
                      </w:r>
                    </w:p>
                    <w:p w14:paraId="6F5A19ED" w14:textId="77777777" w:rsidR="009909CD" w:rsidRPr="009909CD" w:rsidRDefault="004B5C2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Qorsheynta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Dugsiga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Sare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EF3BE2">
                        <w:rPr>
                          <w:rFonts w:ascii="Myriad Pro" w:hAnsi="Myriad Pro"/>
                          <w:sz w:val="36"/>
                        </w:rPr>
                        <w:t>Kuwa</w:t>
                      </w:r>
                      <w:proofErr w:type="spellEnd"/>
                      <w:r w:rsidR="00EF3BE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Dhaafsan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Aqbaaraha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Warbixinta</w:t>
                      </w:r>
                      <w:proofErr w:type="spellEnd"/>
                    </w:p>
                    <w:p w14:paraId="6EA1976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134546" w14:textId="0A42DA8E" w:rsidR="001B2141" w:rsidRDefault="00331104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B32FF" wp14:editId="564E05D7">
                <wp:simplePos x="0" y="0"/>
                <wp:positionH relativeFrom="column">
                  <wp:posOffset>21590</wp:posOffset>
                </wp:positionH>
                <wp:positionV relativeFrom="paragraph">
                  <wp:posOffset>251460</wp:posOffset>
                </wp:positionV>
                <wp:extent cx="5384800" cy="624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2BE2" w14:textId="3294BFC3" w:rsidR="002B0FFE" w:rsidRPr="00EB2407" w:rsidRDefault="002B0FFE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Maxaa</w:t>
                            </w:r>
                            <w:proofErr w:type="spellEnd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?</w:t>
                            </w:r>
                            <w:r w:rsidR="00F20F08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Waxbarashada</w:t>
                            </w:r>
                            <w:proofErr w:type="spellEnd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Way </w:t>
                            </w:r>
                            <w:proofErr w:type="spellStart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Wanaajisaa</w:t>
                            </w:r>
                            <w:proofErr w:type="spellEnd"/>
                            <w:r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014C14" w:rsidRPr="00EB240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Nolosh</w:t>
                            </w:r>
                            <w:r w:rsidR="00014C14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ada</w:t>
                            </w:r>
                            <w:proofErr w:type="spellEnd"/>
                          </w:p>
                          <w:p w14:paraId="3FAC40B0" w14:textId="0F8D693E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Ku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qanacsanaanta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shaqada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badan.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Shaqsiyaadka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leh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91FB2">
                              <w:rPr>
                                <w:sz w:val="28"/>
                                <w:szCs w:val="26"/>
                              </w:rPr>
                              <w:t>shahaadada</w:t>
                            </w:r>
                            <w:proofErr w:type="spellEnd"/>
                            <w:r w:rsidR="00591FB2"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ugu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dhowyihiin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inay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qiimeeyaan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shaqadooda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sida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muhiimka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ama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muhiim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walba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E3A73A2" w14:textId="3F0B3B5A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Lacag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badan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591FB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Shaqsiyaadka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leh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91FB2">
                              <w:rPr>
                                <w:sz w:val="28"/>
                                <w:szCs w:val="26"/>
                              </w:rPr>
                              <w:t>shahaadada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helaan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isku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celceliska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$22,000 ka badan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sannadkiiba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badelkii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kuwa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haysto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kaliya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dibloomada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372E392" w14:textId="2CF0BEA4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Shaqo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la’aanta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yar.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Qof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leh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91FB2">
                              <w:rPr>
                                <w:sz w:val="28"/>
                                <w:szCs w:val="26"/>
                              </w:rPr>
                              <w:t>shahaadada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afarta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sanno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si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u yar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ayuu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ugu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dhowyahay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inuu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shaqo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la’aan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ahaado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badelkii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qofka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haysto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kaliya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dibloomada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9912A16" w14:textId="2ACE7657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Faa’idooyin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badan.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Shaqooyinka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u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baahan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91FB2">
                              <w:rPr>
                                <w:sz w:val="28"/>
                                <w:szCs w:val="26"/>
                              </w:rPr>
                              <w:t>shahaadada</w:t>
                            </w:r>
                            <w:proofErr w:type="spellEnd"/>
                            <w:r w:rsidR="00591FB2" w:rsidRPr="00EB2407" w:rsidDel="00591FB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ugu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dhowdahay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inay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siiso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caymiska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caafimaadka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qosrhooyinka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shaqo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fariisiga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10863DC" w14:textId="77777777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Caafimaad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wanaagsan.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Ardayda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qalin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jabisaa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ugu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dhowyihiin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inay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dhaqmaan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oo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soo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wargeliyaan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caafimaad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wanaagsan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9EBCEE8" w14:textId="253AE339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ugu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dhow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inuu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codeeyo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.Boqolkiiba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sodon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arday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badan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qalinjabiyay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ayaa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codeeyay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doorashada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badelkii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dibloomada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66D67E8" w14:textId="77777777" w:rsidR="002B0FFE" w:rsidRPr="00EB2407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Ku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tabaruc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wax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badan.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Ardayda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qalin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jabisay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boqolkiiba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labaadan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ayay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ugu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dhowyihiin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inay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tabarucaan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bulshadooda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E381004" w14:textId="77777777" w:rsidR="0068342B" w:rsidRPr="00EB2407" w:rsidRDefault="0068342B" w:rsidP="006834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Noolaado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waqti</w:t>
                            </w:r>
                            <w:proofErr w:type="spellEnd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b/>
                                <w:sz w:val="28"/>
                                <w:szCs w:val="26"/>
                              </w:rPr>
                              <w:t>dheer</w:t>
                            </w:r>
                            <w:r w:rsidRPr="00EB2407">
                              <w:rPr>
                                <w:sz w:val="28"/>
                                <w:szCs w:val="26"/>
                              </w:rPr>
                              <w:t>.Dadka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qabo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digriiga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dhawaad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noolyihiin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sagaal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sanno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ka fog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kuwa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qaba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dibloomada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8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EB240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7CB300A" w14:textId="77777777" w:rsidR="002B0FFE" w:rsidRPr="00EB2407" w:rsidRDefault="002B0FFE" w:rsidP="002B0FFE">
                            <w:pPr>
                              <w:pStyle w:val="NoSpacing"/>
                              <w:ind w:left="450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18FEA728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32FF" id="Text Box 2" o:spid="_x0000_s1028" type="#_x0000_t202" style="position:absolute;margin-left:1.7pt;margin-top:19.8pt;width:424pt;height:4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" filled="f" stroked="f">
                <v:textbox>
                  <w:txbxContent>
                    <w:p w14:paraId="1D7C2BE2" w14:textId="3294BFC3" w:rsidR="002B0FFE" w:rsidRPr="00EB2407" w:rsidRDefault="002B0FFE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>Maxaa</w:t>
                      </w:r>
                      <w:proofErr w:type="spellEnd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>Kulliyada</w:t>
                      </w:r>
                      <w:proofErr w:type="spellEnd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>?</w:t>
                      </w:r>
                      <w:r w:rsidR="00F20F08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>Waxbarashada</w:t>
                      </w:r>
                      <w:proofErr w:type="spellEnd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 xml:space="preserve"> Way </w:t>
                      </w:r>
                      <w:proofErr w:type="spellStart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>Wanaajisaa</w:t>
                      </w:r>
                      <w:proofErr w:type="spellEnd"/>
                      <w:r w:rsidRPr="00EB240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014C14" w:rsidRPr="00EB2407">
                        <w:rPr>
                          <w:rFonts w:ascii="Myriad Pro" w:hAnsi="Myriad Pro"/>
                          <w:b/>
                          <w:sz w:val="34"/>
                        </w:rPr>
                        <w:t>Nolosh</w:t>
                      </w:r>
                      <w:r w:rsidR="00014C14">
                        <w:rPr>
                          <w:rFonts w:ascii="Myriad Pro" w:hAnsi="Myriad Pro"/>
                          <w:b/>
                          <w:sz w:val="34"/>
                        </w:rPr>
                        <w:t>ada</w:t>
                      </w:r>
                      <w:proofErr w:type="spellEnd"/>
                    </w:p>
                    <w:p w14:paraId="3FAC40B0" w14:textId="0F8D693E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Ku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qanacsanaanta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shaqada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badan.</w:t>
                      </w:r>
                      <w:r w:rsidRPr="00EB2407">
                        <w:rPr>
                          <w:sz w:val="28"/>
                          <w:szCs w:val="26"/>
                        </w:rPr>
                        <w:t>Shaqsiyaadka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leh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91FB2">
                        <w:rPr>
                          <w:sz w:val="28"/>
                          <w:szCs w:val="26"/>
                        </w:rPr>
                        <w:t>shahaadada</w:t>
                      </w:r>
                      <w:proofErr w:type="spellEnd"/>
                      <w:r w:rsidR="00591FB2"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waxay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ugu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dhowyihiin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inay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qiimeeyaan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shaqadooda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sida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muhiimka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ama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muhiim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walba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E3A73A2" w14:textId="3F0B3B5A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Lacag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badan</w:t>
                      </w:r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  <w:r w:rsidR="00591F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Shaqsiyaadka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leh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91FB2">
                        <w:rPr>
                          <w:sz w:val="28"/>
                          <w:szCs w:val="26"/>
                        </w:rPr>
                        <w:t>shahaadada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waxay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helaan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isku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celceliska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$22,000 ka badan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sannadkiiba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badelkii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kuwa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haysto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kaliya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dibloomada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dugsiga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sare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372E392" w14:textId="2CF0BEA4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Shaqo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la’aanta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yar.</w:t>
                      </w:r>
                      <w:r w:rsidRPr="00EB2407">
                        <w:rPr>
                          <w:sz w:val="28"/>
                          <w:szCs w:val="26"/>
                        </w:rPr>
                        <w:t>Qof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leh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91FB2">
                        <w:rPr>
                          <w:sz w:val="28"/>
                          <w:szCs w:val="26"/>
                        </w:rPr>
                        <w:t>shahaadada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afarta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sanno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si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u yar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ayuu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ugu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dhowyahay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inuu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shaqo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la’aan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ahaado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badelkii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qofka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haysto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kaliya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dibloomada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dugsiga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sare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9912A16" w14:textId="2ACE7657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Faa’idooyin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badan.</w:t>
                      </w:r>
                      <w:r w:rsidRPr="00EB2407">
                        <w:rPr>
                          <w:sz w:val="28"/>
                          <w:szCs w:val="26"/>
                        </w:rPr>
                        <w:t>Shaqooyinka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u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baahan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91FB2">
                        <w:rPr>
                          <w:sz w:val="28"/>
                          <w:szCs w:val="26"/>
                        </w:rPr>
                        <w:t>shahaadada</w:t>
                      </w:r>
                      <w:proofErr w:type="spellEnd"/>
                      <w:r w:rsidR="00591FB2" w:rsidRPr="00EB2407" w:rsidDel="00591F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waxay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ugu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dhowdahay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inay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siiso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caymiska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caafimaadka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iyo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qosrhooyinka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shaqo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ka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fariisiga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10863DC" w14:textId="77777777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Caafimaad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wanaagsan.</w:t>
                      </w:r>
                      <w:r w:rsidRPr="00EB2407">
                        <w:rPr>
                          <w:sz w:val="28"/>
                          <w:szCs w:val="26"/>
                        </w:rPr>
                        <w:t>Ardayda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ka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qalin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jabisaa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waxay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ugu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dhowyihiin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inay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dhaqmaan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oo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soo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wargeliyaan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caafimaad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wanaagsan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9EBCEE8" w14:textId="253AE339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ugu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dhow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inuu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codeeyo</w:t>
                      </w:r>
                      <w:r w:rsidRPr="00EB2407">
                        <w:rPr>
                          <w:sz w:val="28"/>
                          <w:szCs w:val="26"/>
                        </w:rPr>
                        <w:t>.Boqolkiiba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sodon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arday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badan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ee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ka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qalinjabiyay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ayaa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codeeyay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doorashada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badelkii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dibloomada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dugsiga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sare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66D67E8" w14:textId="77777777" w:rsidR="002B0FFE" w:rsidRPr="00EB2407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Ku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tabaruc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wax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badan.</w:t>
                      </w:r>
                      <w:r w:rsidRPr="00EB2407">
                        <w:rPr>
                          <w:sz w:val="28"/>
                          <w:szCs w:val="26"/>
                        </w:rPr>
                        <w:t>Ardayda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ka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qalin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jabisay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boqolkiiba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labaadan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ayay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ugu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dhowyihiin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inay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tabarucaan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bulshadooda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E381004" w14:textId="77777777" w:rsidR="0068342B" w:rsidRPr="00EB2407" w:rsidRDefault="0068342B" w:rsidP="0068342B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Noolaado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b/>
                          <w:sz w:val="28"/>
                          <w:szCs w:val="26"/>
                        </w:rPr>
                        <w:t>waqti</w:t>
                      </w:r>
                      <w:proofErr w:type="spellEnd"/>
                      <w:r w:rsidRPr="00EB2407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b/>
                          <w:sz w:val="28"/>
                          <w:szCs w:val="26"/>
                        </w:rPr>
                        <w:t>dheer</w:t>
                      </w:r>
                      <w:r w:rsidRPr="00EB2407">
                        <w:rPr>
                          <w:sz w:val="28"/>
                          <w:szCs w:val="26"/>
                        </w:rPr>
                        <w:t>.Dadka</w:t>
                      </w:r>
                      <w:proofErr w:type="spellEnd"/>
                      <w:proofErr w:type="gram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qabo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digriiga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waxay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dhawaad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noolyihiin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sagaal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sanno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ka fog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kuwa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qaba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dibloomada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dugsiga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8"/>
                          <w:szCs w:val="26"/>
                        </w:rPr>
                        <w:t>sare</w:t>
                      </w:r>
                      <w:proofErr w:type="spellEnd"/>
                      <w:r w:rsidRPr="00EB240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7CB300A" w14:textId="77777777" w:rsidR="002B0FFE" w:rsidRPr="00EB2407" w:rsidRDefault="002B0FFE" w:rsidP="002B0FFE">
                      <w:pPr>
                        <w:pStyle w:val="NoSpacing"/>
                        <w:ind w:left="450"/>
                        <w:rPr>
                          <w:sz w:val="22"/>
                          <w:szCs w:val="26"/>
                        </w:rPr>
                      </w:pPr>
                    </w:p>
                    <w:p w14:paraId="18FEA728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02B90" wp14:editId="4068DC12">
                <wp:simplePos x="0" y="0"/>
                <wp:positionH relativeFrom="margin">
                  <wp:align>right</wp:align>
                </wp:positionH>
                <wp:positionV relativeFrom="paragraph">
                  <wp:posOffset>6644640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9FF3" w14:textId="77777777" w:rsidR="00CA36F6" w:rsidRPr="0034228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ogtahay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2B90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" fillcolor="#ec5654 [1940]" stroked="f" strokeweight=".5pt">
                <v:textbox>
                  <w:txbxContent>
                    <w:p w14:paraId="74EC9FF3" w14:textId="77777777" w:rsidR="00CA36F6" w:rsidRPr="0034228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ogtahay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425BA" wp14:editId="4B11444E">
                <wp:simplePos x="0" y="0"/>
                <wp:positionH relativeFrom="column">
                  <wp:posOffset>55880</wp:posOffset>
                </wp:positionH>
                <wp:positionV relativeFrom="paragraph">
                  <wp:posOffset>7030085</wp:posOffset>
                </wp:positionV>
                <wp:extent cx="730631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631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0A6D" w14:textId="4D9EBC80" w:rsidR="002B0FFE" w:rsidRPr="002A4D35" w:rsidRDefault="002B0FFE" w:rsidP="002B0FFE">
                            <w:pPr>
                              <w:pStyle w:val="NoSpacing"/>
                              <w:rPr>
                                <w:rFonts w:eastAsia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Iyada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boqolkiiba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95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maskaxda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aadanaha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waxay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hormartaa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da’da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lix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sanno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078FA">
                              <w:rPr>
                                <w:sz w:val="32"/>
                                <w:szCs w:val="28"/>
                              </w:rPr>
                              <w:t>sayniska</w:t>
                            </w:r>
                            <w:proofErr w:type="spellEnd"/>
                            <w:r w:rsidR="00F078FA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waxay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soo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wargeliyeen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niyad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jabka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ugu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weyn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kobaca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kadib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markii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28"/>
                              </w:rPr>
                              <w:t>carruurnimada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ku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dhacdo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aagaga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qaangaarka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2DC4ECA3" w14:textId="77777777" w:rsidR="0068342B" w:rsidRDefault="0068342B" w:rsidP="000856A5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25BA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" filled="f" stroked="f" strokeweight=".5pt">
                <v:textbox>
                  <w:txbxContent>
                    <w:p w14:paraId="73480A6D" w14:textId="4D9EBC80" w:rsidR="002B0FFE" w:rsidRPr="002A4D35" w:rsidRDefault="002B0FFE" w:rsidP="002B0FFE">
                      <w:pPr>
                        <w:pStyle w:val="NoSpacing"/>
                        <w:rPr>
                          <w:rFonts w:eastAsia="Calibri"/>
                          <w:sz w:val="32"/>
                          <w:szCs w:val="28"/>
                        </w:rPr>
                      </w:pPr>
                      <w:proofErr w:type="spellStart"/>
                      <w:r>
                        <w:rPr>
                          <w:sz w:val="32"/>
                          <w:szCs w:val="28"/>
                        </w:rPr>
                        <w:t>Iyada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oo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boqolkiiba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95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ee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maskaxda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aadanaha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waxay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ku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hormartaa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da’da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lix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sanno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, </w:t>
                      </w:r>
                      <w:proofErr w:type="spellStart"/>
                      <w:r w:rsidR="00F078FA">
                        <w:rPr>
                          <w:sz w:val="32"/>
                          <w:szCs w:val="28"/>
                        </w:rPr>
                        <w:t>sayniska</w:t>
                      </w:r>
                      <w:proofErr w:type="spellEnd"/>
                      <w:r w:rsidR="00F078FA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waxay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soo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wargeliyeen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niyad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jabka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ugu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weyn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ee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kobaca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kadib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markii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28"/>
                        </w:rPr>
                        <w:t>carruurnimada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ku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dhacdo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aagaga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qaangaarka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  <w:p w14:paraId="2DC4ECA3" w14:textId="77777777" w:rsidR="0068342B" w:rsidRDefault="0068342B" w:rsidP="000856A5">
                      <w:pPr>
                        <w:pStyle w:val="NoSpacing"/>
                        <w:jc w:val="right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8387E" wp14:editId="7F10FCF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A93DD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Geli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Loogada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F3BE2">
                              <w:rPr>
                                <w:sz w:val="28"/>
                              </w:rPr>
                              <w:t xml:space="preserve">(logo)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Dugsiga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387E"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646A93DD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Geli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Loogada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EF3BE2">
                        <w:rPr>
                          <w:sz w:val="28"/>
                        </w:rPr>
                        <w:t xml:space="preserve">(logo) </w:t>
                      </w:r>
                      <w:proofErr w:type="spellStart"/>
                      <w:r>
                        <w:rPr>
                          <w:sz w:val="28"/>
                        </w:rPr>
                        <w:t>Dugsiga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3EC3794" wp14:editId="7E4B841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0F71E3B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Warbixinta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Xiriirka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Dugsiga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  <w:p w14:paraId="234F7B4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B381A79" w14:textId="77777777" w:rsidR="00275C50" w:rsidRPr="00DA7F3C" w:rsidRDefault="00275C50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DA7F3C">
                              <w:rPr>
                                <w:sz w:val="28"/>
                                <w:lang w:val="es-ES"/>
                              </w:rPr>
                              <w:t>Shaqaalaha</w:t>
                            </w:r>
                            <w:proofErr w:type="spellEnd"/>
                            <w:r w:rsidRPr="00DA7F3C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A7F3C">
                                  <w:rPr>
                                    <w:rStyle w:val="PlaceholderText"/>
                                    <w:lang w:val="es-ES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  <w:p w14:paraId="725C593A" w14:textId="77777777" w:rsidR="00F35BE3" w:rsidRPr="00DA7F3C" w:rsidRDefault="00F35BE3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5BD7F051" w14:textId="77777777" w:rsidR="00F35BE3" w:rsidRPr="00DA7F3C" w:rsidRDefault="00F35BE3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062B4326" w14:textId="77777777" w:rsidR="00F35BE3" w:rsidRPr="00DA7F3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A7F3C">
                              <w:rPr>
                                <w:sz w:val="28"/>
                                <w:lang w:val="es-ES"/>
                              </w:rPr>
                              <w:t>Xarunta</w:t>
                            </w:r>
                            <w:proofErr w:type="spellEnd"/>
                            <w:r w:rsidRPr="00DA7F3C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A7F3C">
                              <w:rPr>
                                <w:sz w:val="28"/>
                                <w:lang w:val="es-ES"/>
                              </w:rPr>
                              <w:t>Meerinta</w:t>
                            </w:r>
                            <w:proofErr w:type="spellEnd"/>
                            <w:r w:rsidRPr="00DA7F3C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379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0F71E3B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Warbixinta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Xiriirka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Dugsiga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Halkaan riix si aad u gelisid qoraalka.</w:t>
                          </w:r>
                        </w:sdtContent>
                      </w:sdt>
                    </w:p>
                    <w:p w14:paraId="234F7B4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B381A79" w14:textId="77777777" w:rsidR="00275C50" w:rsidRPr="00DA7F3C" w:rsidRDefault="00275C50" w:rsidP="00874387">
                      <w:pPr>
                        <w:pStyle w:val="NoSpacing"/>
                        <w:rPr>
                          <w:lang w:val="es-ES"/>
                        </w:rPr>
                      </w:pPr>
                      <w:proofErr w:type="spellStart"/>
                      <w:r w:rsidRPr="00DA7F3C">
                        <w:rPr>
                          <w:sz w:val="28"/>
                          <w:lang w:val="es-ES"/>
                        </w:rPr>
                        <w:t>Shaqaalaha</w:t>
                      </w:r>
                      <w:proofErr w:type="spellEnd"/>
                      <w:r w:rsidRPr="00DA7F3C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DA7F3C">
                            <w:rPr>
                              <w:rStyle w:val="PlaceholderText"/>
                              <w:lang w:val="es-ES"/>
                            </w:rPr>
                            <w:t>Halkaan riix si aad u gelisid qoraalka.</w:t>
                          </w:r>
                        </w:sdtContent>
                      </w:sdt>
                    </w:p>
                    <w:p w14:paraId="725C593A" w14:textId="77777777" w:rsidR="00F35BE3" w:rsidRPr="00DA7F3C" w:rsidRDefault="00F35BE3" w:rsidP="00874387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5BD7F051" w14:textId="77777777" w:rsidR="00F35BE3" w:rsidRPr="00DA7F3C" w:rsidRDefault="00F35BE3" w:rsidP="00874387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062B4326" w14:textId="77777777" w:rsidR="00F35BE3" w:rsidRPr="00DA7F3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proofErr w:type="spellStart"/>
                      <w:r w:rsidRPr="00DA7F3C">
                        <w:rPr>
                          <w:sz w:val="28"/>
                          <w:lang w:val="es-ES"/>
                        </w:rPr>
                        <w:t>Xarunta</w:t>
                      </w:r>
                      <w:proofErr w:type="spellEnd"/>
                      <w:r w:rsidRPr="00DA7F3C">
                        <w:rPr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A7F3C">
                        <w:rPr>
                          <w:sz w:val="28"/>
                          <w:lang w:val="es-ES"/>
                        </w:rPr>
                        <w:t>Meerinta</w:t>
                      </w:r>
                      <w:proofErr w:type="spellEnd"/>
                      <w:r w:rsidRPr="00DA7F3C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Halkaan riix si aad u gelisid qoraalka.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A4D35">
        <w:br w:type="page"/>
      </w:r>
    </w:p>
    <w:p w14:paraId="255577EE" w14:textId="33916BCA" w:rsidR="001B2141" w:rsidRDefault="00331104" w:rsidP="001B214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D01B6" wp14:editId="2164D022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4890135" cy="2231390"/>
                <wp:effectExtent l="0" t="0" r="571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3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1356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Dhacdooyinka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Soo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socdo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Aqbaaraha</w:t>
                            </w:r>
                            <w:proofErr w:type="spellEnd"/>
                          </w:p>
                          <w:p w14:paraId="7279B922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Isbuuca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National GEAR UP:</w:t>
                            </w:r>
                          </w:p>
                          <w:p w14:paraId="42C046F6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Jaheynta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Ardayga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6F1DB6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Jaheynta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Qoyska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2D3C0DB" w14:textId="77777777" w:rsidR="00696E04" w:rsidRPr="00DA7F3C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DA7F3C">
                                  <w:rPr>
                                    <w:rStyle w:val="PlaceholderText"/>
                                    <w:lang w:val="es-ES"/>
                                  </w:rPr>
                                  <w:t>Halkaan riix si aad u gelisid qoraalka.</w:t>
                                </w:r>
                              </w:p>
                            </w:sdtContent>
                          </w:sdt>
                          <w:p w14:paraId="409A876C" w14:textId="77777777" w:rsidR="00781C88" w:rsidRPr="00DA7F3C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01B6" id="_x0000_s1033" type="#_x0000_t202" style="position:absolute;margin-left:180pt;margin-top:5.15pt;width:385.05pt;height:17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" filled="f" strokecolor="#d9d9d9">
                <v:textbox>
                  <w:txbxContent>
                    <w:p w14:paraId="70331356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Dhacdooyinka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Soo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socdo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Aqbaaraha</w:t>
                      </w:r>
                      <w:proofErr w:type="spellEnd"/>
                    </w:p>
                    <w:p w14:paraId="7279B922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Isbuuca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National GEAR UP:</w:t>
                      </w:r>
                    </w:p>
                    <w:p w14:paraId="42C046F6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Jaheynta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Ardayga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56F1DB6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Jaheynta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Qoyska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2D3C0DB" w14:textId="77777777" w:rsidR="00696E04" w:rsidRPr="00DA7F3C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A7F3C">
                            <w:rPr>
                              <w:rStyle w:val="PlaceholderText"/>
                              <w:lang w:val="es-ES"/>
                            </w:rPr>
                            <w:t>Halkaan riix si aad u gelisid qoraalka.</w:t>
                          </w:r>
                        </w:p>
                      </w:sdtContent>
                    </w:sdt>
                    <w:p w14:paraId="409A876C" w14:textId="77777777" w:rsidR="00781C88" w:rsidRPr="00DA7F3C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74788" wp14:editId="6D6237D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E9A52" w14:textId="586AABF7" w:rsidR="001B2141" w:rsidRPr="00F45C84" w:rsidRDefault="00DA7F3C" w:rsidP="00DA7F3C">
                            <w:pPr>
                              <w:widowControl w:val="0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DA7F3C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>Beneeyaha</w:t>
                            </w:r>
                            <w:proofErr w:type="spellEnd"/>
                            <w:r w:rsidRPr="00DA7F3C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A7F3C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>Benta</w:t>
                            </w:r>
                            <w:proofErr w:type="spellEnd"/>
                          </w:p>
                          <w:p w14:paraId="61A3122E" w14:textId="77777777" w:rsidR="001B2141" w:rsidRPr="009E4AFB" w:rsidRDefault="001B2141" w:rsidP="001B2141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478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Ji1VG+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49EE9A52" w14:textId="586AABF7" w:rsidR="001B2141" w:rsidRPr="00F45C84" w:rsidRDefault="00DA7F3C" w:rsidP="00DA7F3C">
                      <w:pPr>
                        <w:widowControl w:val="0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DA7F3C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>Beneeyaha</w:t>
                      </w:r>
                      <w:proofErr w:type="spellEnd"/>
                      <w:r w:rsidRPr="00DA7F3C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DA7F3C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>Benta</w:t>
                      </w:r>
                      <w:proofErr w:type="spellEnd"/>
                    </w:p>
                    <w:p w14:paraId="61A3122E" w14:textId="77777777" w:rsidR="001B2141" w:rsidRPr="009E4AFB" w:rsidRDefault="001B2141" w:rsidP="001B2141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6B5B5" w14:textId="72C41FA7" w:rsidR="00671A4B" w:rsidRPr="001B2141" w:rsidRDefault="00331104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010E2" wp14:editId="27BC02CC">
                <wp:simplePos x="0" y="0"/>
                <wp:positionH relativeFrom="column">
                  <wp:posOffset>2296795</wp:posOffset>
                </wp:positionH>
                <wp:positionV relativeFrom="paragraph">
                  <wp:posOffset>1635760</wp:posOffset>
                </wp:positionV>
                <wp:extent cx="4921885" cy="61493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6149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05E50" w14:textId="77777777" w:rsidR="002B0FFE" w:rsidRPr="00A31BA8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Liiska</w:t>
                            </w:r>
                            <w:proofErr w:type="spellEnd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Warbixinta</w:t>
                            </w:r>
                            <w:proofErr w:type="spellEnd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ardayga</w:t>
                            </w:r>
                            <w:proofErr w:type="spellEnd"/>
                          </w:p>
                          <w:p w14:paraId="6F3F066A" w14:textId="77777777" w:rsidR="002B0FFE" w:rsidRPr="00A31BA8" w:rsidRDefault="002B0FFE" w:rsidP="00B42EB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6"/>
                              </w:rPr>
                            </w:pPr>
                            <w:proofErr w:type="spellStart"/>
                            <w:r w:rsidRPr="00A31BA8">
                              <w:rPr>
                                <w:b/>
                                <w:sz w:val="26"/>
                              </w:rPr>
                              <w:t>isku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</w:rPr>
                              <w:t xml:space="preserve"> day howl </w:t>
                            </w:r>
                            <w:proofErr w:type="spellStart"/>
                            <w:proofErr w:type="gramStart"/>
                            <w:r w:rsidRPr="00A31BA8">
                              <w:rPr>
                                <w:b/>
                                <w:sz w:val="26"/>
                              </w:rPr>
                              <w:t>cusub.</w:t>
                            </w:r>
                            <w:r w:rsidRPr="00A31BA8">
                              <w:rPr>
                                <w:sz w:val="26"/>
                              </w:rPr>
                              <w:t>Hadeer</w:t>
                            </w:r>
                            <w:proofErr w:type="spellEnd"/>
                            <w:proofErr w:type="gram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waa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waqti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wanaagsan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oo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la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isku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dayo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wax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cusub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haddii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ay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tahay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ciyaaro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koox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, ama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shaqada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iskaa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wax u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qabsiga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>.</w:t>
                            </w:r>
                          </w:p>
                          <w:p w14:paraId="5FE60B2A" w14:textId="77777777" w:rsidR="002B0FFE" w:rsidRPr="00A31BA8" w:rsidRDefault="002B0FFE" w:rsidP="00B42EB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6"/>
                              </w:rPr>
                            </w:pPr>
                            <w:proofErr w:type="spellStart"/>
                            <w:r w:rsidRPr="00A31BA8">
                              <w:rPr>
                                <w:b/>
                                <w:sz w:val="26"/>
                              </w:rPr>
                              <w:t>Weydii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b/>
                                <w:sz w:val="26"/>
                              </w:rPr>
                              <w:t>caawin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b/>
                                <w:sz w:val="26"/>
                              </w:rPr>
                              <w:t>iyo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b/>
                                <w:sz w:val="26"/>
                              </w:rPr>
                              <w:t>shaqada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1BA8">
                              <w:rPr>
                                <w:b/>
                                <w:sz w:val="26"/>
                              </w:rPr>
                              <w:t>dugsiga</w:t>
                            </w:r>
                            <w:r w:rsidRPr="00A31BA8">
                              <w:rPr>
                                <w:sz w:val="26"/>
                              </w:rPr>
                              <w:t>.Haddii</w:t>
                            </w:r>
                            <w:proofErr w:type="spellEnd"/>
                            <w:proofErr w:type="gram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aad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bilowdid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inaad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dareentid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cabsi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maadada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ah,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raadi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meerinta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banaanka.Haddii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aad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sugtid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illaa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aad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ka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heshid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buundo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xun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ee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warqada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ama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imtixaan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weyn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, dib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ayaad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u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dhici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</w:rPr>
                              <w:t>kartaa</w:t>
                            </w:r>
                            <w:proofErr w:type="spellEnd"/>
                            <w:r w:rsidRPr="00A31BA8">
                              <w:rPr>
                                <w:sz w:val="26"/>
                              </w:rPr>
                              <w:t>.</w:t>
                            </w:r>
                          </w:p>
                          <w:p w14:paraId="17473170" w14:textId="77777777" w:rsidR="00B42EBD" w:rsidRPr="00A31BA8" w:rsidRDefault="00B42EBD" w:rsidP="002B0FFE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21404DBC" w14:textId="77777777" w:rsidR="002B0FFE" w:rsidRPr="00A31BA8" w:rsidRDefault="002B0FFE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Liiska</w:t>
                            </w:r>
                            <w:proofErr w:type="spellEnd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warbixinta</w:t>
                            </w:r>
                            <w:proofErr w:type="spellEnd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Qoyska</w:t>
                            </w:r>
                            <w:proofErr w:type="spellEnd"/>
                          </w:p>
                          <w:p w14:paraId="3AF2FA0B" w14:textId="77777777" w:rsidR="002B0FFE" w:rsidRPr="00A31BA8" w:rsidRDefault="002B0FFE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Sii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dhiirogelin.</w:t>
                            </w:r>
                            <w:r w:rsidRPr="00A31BA8">
                              <w:rPr>
                                <w:sz w:val="26"/>
                                <w:szCs w:val="24"/>
                              </w:rPr>
                              <w:t>Ku</w:t>
                            </w:r>
                            <w:proofErr w:type="spellEnd"/>
                            <w:proofErr w:type="gram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dhiirogeli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canugaaga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inuu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wanaag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sameeyo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sahmiyo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xiisooyinka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banaanka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ciyaaraha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kooxyada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shaqada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iskaa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wax u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qabsiga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166F3C2F" w14:textId="77777777" w:rsidR="002B0FFE" w:rsidRPr="00A31BA8" w:rsidRDefault="002B0FFE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4"/>
                              </w:rPr>
                            </w:pPr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 xml:space="preserve">Wada </w:t>
                            </w:r>
                            <w:proofErr w:type="spellStart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fiiriya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kaleendarka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dugsiga.</w:t>
                            </w:r>
                            <w:r w:rsidRPr="00A31BA8">
                              <w:rPr>
                                <w:sz w:val="26"/>
                                <w:szCs w:val="24"/>
                              </w:rPr>
                              <w:t>Qor</w:t>
                            </w:r>
                            <w:proofErr w:type="spellEnd"/>
                            <w:proofErr w:type="gram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taariiqaha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muhiimka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geli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kaleendarka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onleenka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wadaago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ama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meel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sahlan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looga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eego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sida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boorka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aqbaaraha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jikadaada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446495CA" w14:textId="0FD5A7E4" w:rsidR="002B0FFE" w:rsidRPr="00A31BA8" w:rsidRDefault="002B0FFE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Hubi</w:t>
                            </w:r>
                            <w:proofErr w:type="spellEnd"/>
                            <w:r w:rsidRPr="00A31BA8">
                              <w:rPr>
                                <w:b/>
                                <w:sz w:val="26"/>
                                <w:szCs w:val="24"/>
                              </w:rPr>
                              <w:t>.</w:t>
                            </w:r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Sameeyo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qorshaha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lagu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hubinayo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sharciyeynta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saabsan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shaqada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dugsiga.Haddii</w:t>
                            </w:r>
                            <w:proofErr w:type="spellEnd"/>
                            <w:proofErr w:type="gram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aad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joogteysid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>canugaa</w:t>
                            </w:r>
                            <w:r w:rsidR="00725E8A">
                              <w:rPr>
                                <w:sz w:val="26"/>
                                <w:szCs w:val="24"/>
                              </w:rPr>
                              <w:t>d</w:t>
                            </w:r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waraaqaha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shaqooyinka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layliga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waxaad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dabaal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dagi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kartaa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guulal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dhibaato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madaxa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baxsan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sida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koox.Ogow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wax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saabsan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buundooyinka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>canugaa</w:t>
                            </w:r>
                            <w:r w:rsidR="00725E8A">
                              <w:rPr>
                                <w:sz w:val="26"/>
                                <w:szCs w:val="24"/>
                              </w:rPr>
                              <w:t>d</w:t>
                            </w:r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shaqooyinka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qeybgalka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qalabka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oneelnka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sida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Skyward).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Haddii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aadan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garaneyn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sida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loo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galo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qalabkaan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, kala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xiriir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taliyaha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>canugaa</w:t>
                            </w:r>
                            <w:r w:rsidR="00725E8A">
                              <w:rPr>
                                <w:sz w:val="26"/>
                                <w:szCs w:val="24"/>
                              </w:rPr>
                              <w:t>d</w:t>
                            </w:r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>a</w:t>
                            </w:r>
                            <w:proofErr w:type="spellEnd"/>
                            <w:r w:rsidR="00725E8A" w:rsidRPr="00A31BA8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1BA8">
                              <w:rPr>
                                <w:sz w:val="26"/>
                                <w:szCs w:val="24"/>
                              </w:rPr>
                              <w:t>caawin</w:t>
                            </w:r>
                            <w:proofErr w:type="spellEnd"/>
                            <w:r w:rsidRPr="00A31BA8">
                              <w:rPr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61D3417E" w14:textId="77777777" w:rsidR="00714926" w:rsidRDefault="00714926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10E2" id="_x0000_s1035" type="#_x0000_t202" style="position:absolute;margin-left:180.85pt;margin-top:128.8pt;width:387.55pt;height:4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" fillcolor="#e1eee8 [663]" stroked="f">
                <v:textbox>
                  <w:txbxContent>
                    <w:p w14:paraId="5D505E50" w14:textId="77777777" w:rsidR="002B0FFE" w:rsidRPr="00A31BA8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>Liiska</w:t>
                      </w:r>
                      <w:proofErr w:type="spellEnd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>Warbixinta</w:t>
                      </w:r>
                      <w:proofErr w:type="spellEnd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>ardayga</w:t>
                      </w:r>
                      <w:proofErr w:type="spellEnd"/>
                    </w:p>
                    <w:p w14:paraId="6F3F066A" w14:textId="77777777" w:rsidR="002B0FFE" w:rsidRPr="00A31BA8" w:rsidRDefault="002B0FFE" w:rsidP="00B42EB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6"/>
                        </w:rPr>
                      </w:pPr>
                      <w:proofErr w:type="spellStart"/>
                      <w:r w:rsidRPr="00A31BA8">
                        <w:rPr>
                          <w:b/>
                          <w:sz w:val="26"/>
                        </w:rPr>
                        <w:t>isku</w:t>
                      </w:r>
                      <w:proofErr w:type="spellEnd"/>
                      <w:r w:rsidRPr="00A31BA8">
                        <w:rPr>
                          <w:b/>
                          <w:sz w:val="26"/>
                        </w:rPr>
                        <w:t xml:space="preserve"> day howl </w:t>
                      </w:r>
                      <w:proofErr w:type="spellStart"/>
                      <w:proofErr w:type="gramStart"/>
                      <w:r w:rsidRPr="00A31BA8">
                        <w:rPr>
                          <w:b/>
                          <w:sz w:val="26"/>
                        </w:rPr>
                        <w:t>cusub.</w:t>
                      </w:r>
                      <w:r w:rsidRPr="00A31BA8">
                        <w:rPr>
                          <w:sz w:val="26"/>
                        </w:rPr>
                        <w:t>Hadeer</w:t>
                      </w:r>
                      <w:proofErr w:type="spellEnd"/>
                      <w:proofErr w:type="gram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waa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waqti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wanaagsan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oo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la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isku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dayo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wax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cusub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haddii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ay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tahay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ciyaaro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koox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, ama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shaqada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iskaa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wax u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qabsiga</w:t>
                      </w:r>
                      <w:proofErr w:type="spellEnd"/>
                      <w:r w:rsidRPr="00A31BA8">
                        <w:rPr>
                          <w:sz w:val="26"/>
                        </w:rPr>
                        <w:t>.</w:t>
                      </w:r>
                    </w:p>
                    <w:p w14:paraId="5FE60B2A" w14:textId="77777777" w:rsidR="002B0FFE" w:rsidRPr="00A31BA8" w:rsidRDefault="002B0FFE" w:rsidP="00B42EB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6"/>
                        </w:rPr>
                      </w:pPr>
                      <w:proofErr w:type="spellStart"/>
                      <w:r w:rsidRPr="00A31BA8">
                        <w:rPr>
                          <w:b/>
                          <w:sz w:val="26"/>
                        </w:rPr>
                        <w:t>Weydii</w:t>
                      </w:r>
                      <w:proofErr w:type="spellEnd"/>
                      <w:r w:rsidRPr="00A31BA8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b/>
                          <w:sz w:val="26"/>
                        </w:rPr>
                        <w:t>caawin</w:t>
                      </w:r>
                      <w:proofErr w:type="spellEnd"/>
                      <w:r w:rsidRPr="00A31BA8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b/>
                          <w:sz w:val="26"/>
                        </w:rPr>
                        <w:t>iyo</w:t>
                      </w:r>
                      <w:proofErr w:type="spellEnd"/>
                      <w:r w:rsidRPr="00A31BA8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b/>
                          <w:sz w:val="26"/>
                        </w:rPr>
                        <w:t>shaqada</w:t>
                      </w:r>
                      <w:proofErr w:type="spellEnd"/>
                      <w:r w:rsidRPr="00A31BA8"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A31BA8">
                        <w:rPr>
                          <w:b/>
                          <w:sz w:val="26"/>
                        </w:rPr>
                        <w:t>dugsiga</w:t>
                      </w:r>
                      <w:r w:rsidRPr="00A31BA8">
                        <w:rPr>
                          <w:sz w:val="26"/>
                        </w:rPr>
                        <w:t>.Haddii</w:t>
                      </w:r>
                      <w:proofErr w:type="spellEnd"/>
                      <w:proofErr w:type="gram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aad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bilowdid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inaad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dareentid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cabsi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maadada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ah,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raadi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meerinta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banaanka.Haddii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aad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sugtid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illaa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aad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ka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heshid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buundo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xun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ee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warqada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ama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imtixaan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weyn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, dib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ayaad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u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dhici</w:t>
                      </w:r>
                      <w:proofErr w:type="spellEnd"/>
                      <w:r w:rsidRPr="00A31BA8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</w:rPr>
                        <w:t>kartaa</w:t>
                      </w:r>
                      <w:proofErr w:type="spellEnd"/>
                      <w:r w:rsidRPr="00A31BA8">
                        <w:rPr>
                          <w:sz w:val="26"/>
                        </w:rPr>
                        <w:t>.</w:t>
                      </w:r>
                    </w:p>
                    <w:p w14:paraId="17473170" w14:textId="77777777" w:rsidR="00B42EBD" w:rsidRPr="00A31BA8" w:rsidRDefault="00B42EBD" w:rsidP="002B0FFE">
                      <w:pPr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21404DBC" w14:textId="77777777" w:rsidR="002B0FFE" w:rsidRPr="00A31BA8" w:rsidRDefault="002B0FFE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>Liiska</w:t>
                      </w:r>
                      <w:proofErr w:type="spellEnd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>warbixinta</w:t>
                      </w:r>
                      <w:proofErr w:type="spellEnd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rFonts w:ascii="Myriad Pro" w:hAnsi="Myriad Pro"/>
                          <w:b/>
                          <w:sz w:val="32"/>
                        </w:rPr>
                        <w:t>Qoyska</w:t>
                      </w:r>
                      <w:proofErr w:type="spellEnd"/>
                    </w:p>
                    <w:p w14:paraId="3AF2FA0B" w14:textId="77777777" w:rsidR="002B0FFE" w:rsidRPr="00A31BA8" w:rsidRDefault="002B0FFE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A31BA8">
                        <w:rPr>
                          <w:b/>
                          <w:sz w:val="26"/>
                          <w:szCs w:val="24"/>
                        </w:rPr>
                        <w:t>Sii</w:t>
                      </w:r>
                      <w:proofErr w:type="spellEnd"/>
                      <w:r w:rsidRPr="00A31BA8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31BA8">
                        <w:rPr>
                          <w:b/>
                          <w:sz w:val="26"/>
                          <w:szCs w:val="24"/>
                        </w:rPr>
                        <w:t>dhiirogelin.</w:t>
                      </w:r>
                      <w:r w:rsidRPr="00A31BA8">
                        <w:rPr>
                          <w:sz w:val="26"/>
                          <w:szCs w:val="24"/>
                        </w:rPr>
                        <w:t>Ku</w:t>
                      </w:r>
                      <w:proofErr w:type="spellEnd"/>
                      <w:proofErr w:type="gram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dhiirogeli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canugaaga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inuu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wanaag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ku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sameeyo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dugsiga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oo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sahmiyo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xiisooyinka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banaanka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ee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ciyaaraha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kooxyada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shaqada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iskaa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wax u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qabsiga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>.</w:t>
                      </w:r>
                    </w:p>
                    <w:p w14:paraId="166F3C2F" w14:textId="77777777" w:rsidR="002B0FFE" w:rsidRPr="00A31BA8" w:rsidRDefault="002B0FFE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4"/>
                        </w:rPr>
                      </w:pPr>
                      <w:r w:rsidRPr="00A31BA8">
                        <w:rPr>
                          <w:b/>
                          <w:sz w:val="26"/>
                          <w:szCs w:val="24"/>
                        </w:rPr>
                        <w:t xml:space="preserve">Wada </w:t>
                      </w:r>
                      <w:proofErr w:type="spellStart"/>
                      <w:r w:rsidRPr="00A31BA8">
                        <w:rPr>
                          <w:b/>
                          <w:sz w:val="26"/>
                          <w:szCs w:val="24"/>
                        </w:rPr>
                        <w:t>fiiriya</w:t>
                      </w:r>
                      <w:proofErr w:type="spellEnd"/>
                      <w:r w:rsidRPr="00A31BA8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b/>
                          <w:sz w:val="26"/>
                          <w:szCs w:val="24"/>
                        </w:rPr>
                        <w:t>kaleendarka</w:t>
                      </w:r>
                      <w:proofErr w:type="spellEnd"/>
                      <w:r w:rsidRPr="00A31BA8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31BA8">
                        <w:rPr>
                          <w:b/>
                          <w:sz w:val="26"/>
                          <w:szCs w:val="24"/>
                        </w:rPr>
                        <w:t>dugsiga.</w:t>
                      </w:r>
                      <w:r w:rsidRPr="00A31BA8">
                        <w:rPr>
                          <w:sz w:val="26"/>
                          <w:szCs w:val="24"/>
                        </w:rPr>
                        <w:t>Qor</w:t>
                      </w:r>
                      <w:proofErr w:type="spellEnd"/>
                      <w:proofErr w:type="gram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taariiqaha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muhiimka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ah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oo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geli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kaleendarka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onleenka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la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wadaago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ama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meel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si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sahlan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looga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eego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sida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boorka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aqbaaraha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ee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jikadaada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>.</w:t>
                      </w:r>
                    </w:p>
                    <w:p w14:paraId="446495CA" w14:textId="0FD5A7E4" w:rsidR="002B0FFE" w:rsidRPr="00A31BA8" w:rsidRDefault="002B0FFE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 w:rsidRPr="00A31BA8">
                        <w:rPr>
                          <w:b/>
                          <w:sz w:val="26"/>
                          <w:szCs w:val="24"/>
                        </w:rPr>
                        <w:t>Hubi</w:t>
                      </w:r>
                      <w:proofErr w:type="spellEnd"/>
                      <w:r w:rsidRPr="00A31BA8">
                        <w:rPr>
                          <w:b/>
                          <w:sz w:val="26"/>
                          <w:szCs w:val="24"/>
                        </w:rPr>
                        <w:t>.</w:t>
                      </w:r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Sameeyo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qorshaha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lagu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hubinayo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sharciyeynta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ku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saabsan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shaqada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31BA8">
                        <w:rPr>
                          <w:sz w:val="26"/>
                          <w:szCs w:val="24"/>
                        </w:rPr>
                        <w:t>dugsiga.Haddii</w:t>
                      </w:r>
                      <w:proofErr w:type="spellEnd"/>
                      <w:proofErr w:type="gram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aad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joogteysid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imtixaanka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725E8A" w:rsidRPr="00A31BA8">
                        <w:rPr>
                          <w:sz w:val="26"/>
                          <w:szCs w:val="24"/>
                        </w:rPr>
                        <w:t>canugaa</w:t>
                      </w:r>
                      <w:r w:rsidR="00725E8A">
                        <w:rPr>
                          <w:sz w:val="26"/>
                          <w:szCs w:val="24"/>
                        </w:rPr>
                        <w:t>d</w:t>
                      </w:r>
                      <w:r w:rsidR="00725E8A" w:rsidRPr="00A31BA8">
                        <w:rPr>
                          <w:sz w:val="26"/>
                          <w:szCs w:val="24"/>
                        </w:rPr>
                        <w:t>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waraaqaha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shaqooyinka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layliga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waxaad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ku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dabaal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dagi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kartaa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guulal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dhibaato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madaxa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ka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baxsan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sida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koox.Ogow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wax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ku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saabsan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buundooyinka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725E8A" w:rsidRPr="00A31BA8">
                        <w:rPr>
                          <w:sz w:val="26"/>
                          <w:szCs w:val="24"/>
                        </w:rPr>
                        <w:t>canugaa</w:t>
                      </w:r>
                      <w:r w:rsidR="00725E8A">
                        <w:rPr>
                          <w:sz w:val="26"/>
                          <w:szCs w:val="24"/>
                        </w:rPr>
                        <w:t>d</w:t>
                      </w:r>
                      <w:r w:rsidR="00725E8A" w:rsidRPr="00A31BA8">
                        <w:rPr>
                          <w:sz w:val="26"/>
                          <w:szCs w:val="24"/>
                        </w:rPr>
                        <w:t>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shaqooyinka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iyo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ka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qeybgalka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qalabka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oneelnka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dugsiga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(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sida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Skyward).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Haddii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aadan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garaneyn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sida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loo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galo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qalabkaan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, kala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xiriir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la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taliyaha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="00725E8A" w:rsidRPr="00A31BA8">
                        <w:rPr>
                          <w:sz w:val="26"/>
                          <w:szCs w:val="24"/>
                        </w:rPr>
                        <w:t>canugaa</w:t>
                      </w:r>
                      <w:r w:rsidR="00725E8A">
                        <w:rPr>
                          <w:sz w:val="26"/>
                          <w:szCs w:val="24"/>
                        </w:rPr>
                        <w:t>d</w:t>
                      </w:r>
                      <w:r w:rsidR="00725E8A" w:rsidRPr="00A31BA8">
                        <w:rPr>
                          <w:sz w:val="26"/>
                          <w:szCs w:val="24"/>
                        </w:rPr>
                        <w:t>a</w:t>
                      </w:r>
                      <w:proofErr w:type="spellEnd"/>
                      <w:r w:rsidR="00725E8A" w:rsidRPr="00A31BA8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A31BA8">
                        <w:rPr>
                          <w:sz w:val="26"/>
                          <w:szCs w:val="24"/>
                        </w:rPr>
                        <w:t>caawin</w:t>
                      </w:r>
                      <w:proofErr w:type="spellEnd"/>
                      <w:r w:rsidRPr="00A31BA8">
                        <w:rPr>
                          <w:sz w:val="26"/>
                          <w:szCs w:val="24"/>
                        </w:rPr>
                        <w:t>.</w:t>
                      </w:r>
                    </w:p>
                    <w:p w14:paraId="61D3417E" w14:textId="77777777" w:rsidR="00714926" w:rsidRDefault="00714926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49E31" wp14:editId="372D7447">
                <wp:simplePos x="0" y="0"/>
                <wp:positionH relativeFrom="column">
                  <wp:posOffset>-54610</wp:posOffset>
                </wp:positionH>
                <wp:positionV relativeFrom="paragraph">
                  <wp:posOffset>143510</wp:posOffset>
                </wp:positionV>
                <wp:extent cx="2251710" cy="78574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1710" cy="785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016C4" w14:textId="77777777" w:rsidR="002B0FFE" w:rsidRPr="00EB2407" w:rsidRDefault="002B0FFE" w:rsidP="002B0FFE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EB240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SHEEKO:</w:t>
                            </w:r>
                            <w:r w:rsidRPr="00EB2407">
                              <w:rPr>
                                <w:sz w:val="26"/>
                                <w:szCs w:val="26"/>
                              </w:rPr>
                              <w:t>Qarashka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ayuu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uga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sareeyaa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xittaa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dooqa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markale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C86582A" w14:textId="77777777" w:rsidR="002B0FFE" w:rsidRPr="00EB2407" w:rsidRDefault="002B0FFE" w:rsidP="002B0FFE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5E4324" w14:textId="79A8E336" w:rsidR="002B0FFE" w:rsidRPr="00EB2407" w:rsidRDefault="002B0FFE" w:rsidP="002B0F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EB240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XAQIIQADA</w:t>
                            </w:r>
                            <w:r w:rsidRPr="00EB2407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Washington</w:t>
                            </w:r>
                            <w:proofErr w:type="spellEnd"/>
                            <w:proofErr w:type="gram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waxay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gaartay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midka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ugu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horeeyo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qaranka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ee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heerka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gargaarka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dhaqaalaha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baahida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ku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saleysan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oo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078FA" w:rsidRPr="00EB2407">
                              <w:rPr>
                                <w:sz w:val="26"/>
                                <w:szCs w:val="26"/>
                              </w:rPr>
                              <w:t>diiwaangelin</w:t>
                            </w:r>
                            <w:r w:rsidR="00F078FA">
                              <w:rPr>
                                <w:sz w:val="26"/>
                                <w:szCs w:val="26"/>
                              </w:rPr>
                              <w:t>ta</w:t>
                            </w:r>
                            <w:proofErr w:type="spellEnd"/>
                            <w:r w:rsidR="00F078FA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ardayda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oo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sadex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sanno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waxbarasho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ee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soo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>dhaafay</w:t>
                            </w:r>
                            <w:proofErr w:type="spellEnd"/>
                            <w:r w:rsidR="00B42EBD" w:rsidRPr="00EB2407">
                              <w:rPr>
                                <w:sz w:val="26"/>
                                <w:szCs w:val="26"/>
                              </w:rPr>
                              <w:t xml:space="preserve">.  </w:t>
                            </w:r>
                          </w:p>
                          <w:p w14:paraId="18427D7E" w14:textId="77777777" w:rsidR="0068342B" w:rsidRPr="00EB2407" w:rsidRDefault="0068342B" w:rsidP="0068342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Qarashka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looma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baahno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inuu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xayiraad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ku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ahaado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ka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qeybgelida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kulliyada.Waxaa</w:t>
                            </w:r>
                            <w:proofErr w:type="spellEnd"/>
                            <w:proofErr w:type="gram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jiro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lacag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loo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heli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 xml:space="preserve"> karo </w:t>
                            </w:r>
                            <w:proofErr w:type="spellStart"/>
                            <w:r w:rsidRPr="00EB2407">
                              <w:rPr>
                                <w:sz w:val="26"/>
                                <w:szCs w:val="26"/>
                              </w:rPr>
                              <w:t>caawin</w:t>
                            </w:r>
                            <w:proofErr w:type="spellEnd"/>
                            <w:r w:rsidRPr="00EB240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9D51434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74F489" w14:textId="77777777" w:rsidR="001B2141" w:rsidRPr="008C5A6E" w:rsidRDefault="001B2141" w:rsidP="001B2141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9E31" id="Text Box 9" o:spid="_x0000_s1036" type="#_x0000_t202" style="position:absolute;margin-left:-4.3pt;margin-top:11.3pt;width:177.3pt;height:6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" filled="f" stroked="f" strokeweight=".5pt">
                <v:textbox>
                  <w:txbxContent>
                    <w:p w14:paraId="755016C4" w14:textId="77777777" w:rsidR="002B0FFE" w:rsidRPr="00EB2407" w:rsidRDefault="002B0FFE" w:rsidP="002B0FFE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EB2407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SHEEKO:</w:t>
                      </w:r>
                      <w:r w:rsidRPr="00EB2407">
                        <w:rPr>
                          <w:sz w:val="26"/>
                          <w:szCs w:val="26"/>
                        </w:rPr>
                        <w:t>Qarashka</w:t>
                      </w:r>
                      <w:proofErr w:type="spellEnd"/>
                      <w:proofErr w:type="gram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kulliyada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aad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ayuu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uga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sareeyaa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xittaa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dooqa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markale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C86582A" w14:textId="77777777" w:rsidR="002B0FFE" w:rsidRPr="00EB2407" w:rsidRDefault="002B0FFE" w:rsidP="002B0FFE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015E4324" w14:textId="79A8E336" w:rsidR="002B0FFE" w:rsidRPr="00EB2407" w:rsidRDefault="002B0FFE" w:rsidP="002B0FFE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EB2407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XAQIIQADA</w:t>
                      </w:r>
                      <w:r w:rsidRPr="00EB2407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42EBD" w:rsidRPr="00EB2407">
                        <w:rPr>
                          <w:sz w:val="26"/>
                          <w:szCs w:val="26"/>
                        </w:rPr>
                        <w:t>Washington</w:t>
                      </w:r>
                      <w:proofErr w:type="spellEnd"/>
                      <w:proofErr w:type="gram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waxay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gaartay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midka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ugu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horeeyo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qaranka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ee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heerka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gargaarka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dhaqaalaha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baahida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ku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saleysan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oo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078FA" w:rsidRPr="00EB2407">
                        <w:rPr>
                          <w:sz w:val="26"/>
                          <w:szCs w:val="26"/>
                        </w:rPr>
                        <w:t>diiwaangelin</w:t>
                      </w:r>
                      <w:r w:rsidR="00F078FA">
                        <w:rPr>
                          <w:sz w:val="26"/>
                          <w:szCs w:val="26"/>
                        </w:rPr>
                        <w:t>ta</w:t>
                      </w:r>
                      <w:proofErr w:type="spellEnd"/>
                      <w:r w:rsidR="00F078FA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ardayda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kulliyada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oo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sadex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sanno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waxbarasho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ee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la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soo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42EBD" w:rsidRPr="00EB2407">
                        <w:rPr>
                          <w:sz w:val="26"/>
                          <w:szCs w:val="26"/>
                        </w:rPr>
                        <w:t>dhaafay</w:t>
                      </w:r>
                      <w:proofErr w:type="spellEnd"/>
                      <w:r w:rsidR="00B42EBD" w:rsidRPr="00EB2407">
                        <w:rPr>
                          <w:sz w:val="26"/>
                          <w:szCs w:val="26"/>
                        </w:rPr>
                        <w:t xml:space="preserve">.  </w:t>
                      </w:r>
                    </w:p>
                    <w:p w14:paraId="18427D7E" w14:textId="77777777" w:rsidR="0068342B" w:rsidRPr="00EB2407" w:rsidRDefault="0068342B" w:rsidP="0068342B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Qarashka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looma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baahno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inuu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xayiraad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ku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ahaado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ka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qeybgelida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B2407">
                        <w:rPr>
                          <w:sz w:val="26"/>
                          <w:szCs w:val="26"/>
                        </w:rPr>
                        <w:t>kulliyada.Waxaa</w:t>
                      </w:r>
                      <w:proofErr w:type="spellEnd"/>
                      <w:proofErr w:type="gram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jiro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lacag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loo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heli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 xml:space="preserve"> karo </w:t>
                      </w:r>
                      <w:proofErr w:type="spellStart"/>
                      <w:r w:rsidRPr="00EB2407">
                        <w:rPr>
                          <w:sz w:val="26"/>
                          <w:szCs w:val="26"/>
                        </w:rPr>
                        <w:t>caawin</w:t>
                      </w:r>
                      <w:proofErr w:type="spellEnd"/>
                      <w:r w:rsidRPr="00EB240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9D51434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E74F489" w14:textId="77777777" w:rsidR="001B2141" w:rsidRPr="008C5A6E" w:rsidRDefault="001B2141" w:rsidP="001B2141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BA89" w14:textId="77777777" w:rsidR="00BE72D8" w:rsidRDefault="00BE72D8" w:rsidP="009909CD">
      <w:pPr>
        <w:spacing w:after="0" w:line="240" w:lineRule="auto"/>
      </w:pPr>
      <w:r>
        <w:separator/>
      </w:r>
    </w:p>
  </w:endnote>
  <w:endnote w:type="continuationSeparator" w:id="0">
    <w:p w14:paraId="0508AB40" w14:textId="77777777" w:rsidR="00BE72D8" w:rsidRDefault="00BE72D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C1BA" w14:textId="77777777" w:rsidR="00D47BCB" w:rsidRDefault="00D47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FE8" w14:textId="77777777" w:rsidR="00D201BA" w:rsidRDefault="00D201BA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0FA73C9E" wp14:editId="2E504B7D">
          <wp:extent cx="3263265" cy="56649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676" cy="5749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84268E" w14:textId="239E0B5A" w:rsidR="00D201BA" w:rsidRPr="00D47BCB" w:rsidRDefault="00D201BA" w:rsidP="00D201BA">
    <w:pPr>
      <w:pStyle w:val="Footer"/>
      <w:jc w:val="center"/>
      <w:rPr>
        <w:sz w:val="20"/>
        <w:szCs w:val="20"/>
      </w:rPr>
    </w:pPr>
    <w:proofErr w:type="spellStart"/>
    <w:r w:rsidRPr="00D47BCB">
      <w:rPr>
        <w:rFonts w:ascii="Myriad Pro" w:hAnsi="Myriad Pro"/>
        <w:sz w:val="20"/>
        <w:szCs w:val="20"/>
      </w:rPr>
      <w:t>Booqo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hyperlink r:id="rId2" w:history="1">
      <w:r w:rsidR="00D47BCB" w:rsidRPr="00D47BCB">
        <w:rPr>
          <w:rStyle w:val="Hyperlink"/>
          <w:sz w:val="20"/>
          <w:szCs w:val="20"/>
        </w:rPr>
        <w:t>https://gearup.wa.gov/students-families</w:t>
      </w:r>
    </w:hyperlink>
    <w:r w:rsidR="00D47BCB" w:rsidRPr="00D47BCB">
      <w:rPr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si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aad</w:t>
    </w:r>
    <w:proofErr w:type="spellEnd"/>
    <w:r w:rsidRPr="00D47BCB">
      <w:rPr>
        <w:rFonts w:ascii="Myriad Pro" w:hAnsi="Myriad Pro"/>
        <w:sz w:val="20"/>
        <w:szCs w:val="20"/>
      </w:rPr>
      <w:t xml:space="preserve"> wax badan </w:t>
    </w:r>
    <w:proofErr w:type="spellStart"/>
    <w:r w:rsidRPr="00D47BCB">
      <w:rPr>
        <w:rFonts w:ascii="Myriad Pro" w:hAnsi="Myriad Pro"/>
        <w:sz w:val="20"/>
        <w:szCs w:val="20"/>
      </w:rPr>
      <w:t>uga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baratid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oo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aad</w:t>
    </w:r>
    <w:proofErr w:type="spellEnd"/>
    <w:r w:rsidRPr="00D47BCB">
      <w:rPr>
        <w:rFonts w:ascii="Myriad Pro" w:hAnsi="Myriad Pro"/>
        <w:sz w:val="20"/>
        <w:szCs w:val="20"/>
      </w:rPr>
      <w:t xml:space="preserve"> u </w:t>
    </w:r>
    <w:proofErr w:type="spellStart"/>
    <w:r w:rsidRPr="00D47BCB">
      <w:rPr>
        <w:rFonts w:ascii="Myriad Pro" w:hAnsi="Myriad Pro"/>
        <w:sz w:val="20"/>
        <w:szCs w:val="20"/>
      </w:rPr>
      <w:t>gashid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illaha</w:t>
    </w:r>
    <w:proofErr w:type="spellEnd"/>
    <w:r w:rsidRPr="00D47BCB">
      <w:rPr>
        <w:rFonts w:ascii="Myriad Pro" w:hAnsi="Myriad Pro"/>
        <w:sz w:val="20"/>
        <w:szCs w:val="20"/>
      </w:rPr>
      <w:t xml:space="preserve"> ka </w:t>
    </w:r>
    <w:proofErr w:type="spellStart"/>
    <w:r w:rsidRPr="00D47BCB">
      <w:rPr>
        <w:rFonts w:ascii="Myriad Pro" w:hAnsi="Myriad Pro"/>
        <w:sz w:val="20"/>
        <w:szCs w:val="20"/>
      </w:rPr>
      <w:t>caawiyo</w:t>
    </w:r>
    <w:proofErr w:type="spellEnd"/>
    <w:r w:rsidRPr="00D47BCB">
      <w:rPr>
        <w:rFonts w:ascii="Myriad Pro" w:hAnsi="Myriad Pro"/>
        <w:sz w:val="20"/>
        <w:szCs w:val="20"/>
      </w:rPr>
      <w:t xml:space="preserve"> </w:t>
    </w:r>
    <w:proofErr w:type="spellStart"/>
    <w:r w:rsidR="00725E8A" w:rsidRPr="00D47BCB">
      <w:rPr>
        <w:rFonts w:ascii="Myriad Pro" w:hAnsi="Myriad Pro"/>
        <w:sz w:val="20"/>
        <w:szCs w:val="20"/>
      </w:rPr>
      <w:t>canugaada</w:t>
    </w:r>
    <w:proofErr w:type="spellEnd"/>
    <w:r w:rsidR="00725E8A" w:rsidRPr="00D47BCB">
      <w:rPr>
        <w:rFonts w:ascii="Myriad Pro" w:hAnsi="Myriad Pro"/>
        <w:sz w:val="20"/>
        <w:szCs w:val="20"/>
      </w:rPr>
      <w:t xml:space="preserve"> </w:t>
    </w:r>
    <w:proofErr w:type="spellStart"/>
    <w:r w:rsidRPr="00D47BCB">
      <w:rPr>
        <w:rFonts w:ascii="Myriad Pro" w:hAnsi="Myriad Pro"/>
        <w:sz w:val="20"/>
        <w:szCs w:val="20"/>
      </w:rPr>
      <w:t>qorsheynta</w:t>
    </w:r>
    <w:proofErr w:type="spellEnd"/>
    <w:r w:rsidRPr="00D47BCB">
      <w:rPr>
        <w:rFonts w:ascii="Myriad Pro" w:hAnsi="Myriad Pro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0098" w14:textId="77777777" w:rsidR="00D47BCB" w:rsidRDefault="00D47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B3D0" w14:textId="77777777" w:rsidR="00BE72D8" w:rsidRDefault="00BE72D8" w:rsidP="009909CD">
      <w:pPr>
        <w:spacing w:after="0" w:line="240" w:lineRule="auto"/>
      </w:pPr>
      <w:r>
        <w:separator/>
      </w:r>
    </w:p>
  </w:footnote>
  <w:footnote w:type="continuationSeparator" w:id="0">
    <w:p w14:paraId="22571767" w14:textId="77777777" w:rsidR="00BE72D8" w:rsidRDefault="00BE72D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4629" w14:textId="77777777" w:rsidR="00D47BCB" w:rsidRDefault="00D47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0A44" w14:textId="77777777" w:rsidR="00D47BCB" w:rsidRDefault="00D47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C0D6" w14:textId="77777777" w:rsidR="00D47BCB" w:rsidRDefault="00D4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ABB"/>
    <w:multiLevelType w:val="hybridMultilevel"/>
    <w:tmpl w:val="2982CC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5B53"/>
    <w:multiLevelType w:val="hybridMultilevel"/>
    <w:tmpl w:val="6E008C7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3"/>
  </w:num>
  <w:num w:numId="18">
    <w:abstractNumId w:val="3"/>
  </w:num>
  <w:num w:numId="19">
    <w:abstractNumId w:val="19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7"/>
  </w:num>
  <w:num w:numId="25">
    <w:abstractNumId w:val="13"/>
  </w:num>
  <w:num w:numId="26">
    <w:abstractNumId w:val="24"/>
  </w:num>
  <w:num w:numId="27">
    <w:abstractNumId w:val="16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4C14"/>
    <w:rsid w:val="00076C3A"/>
    <w:rsid w:val="000856A5"/>
    <w:rsid w:val="00124BBD"/>
    <w:rsid w:val="001725AC"/>
    <w:rsid w:val="00172DE4"/>
    <w:rsid w:val="001733BE"/>
    <w:rsid w:val="001956B9"/>
    <w:rsid w:val="001A6610"/>
    <w:rsid w:val="001B2141"/>
    <w:rsid w:val="001C5745"/>
    <w:rsid w:val="001D16DC"/>
    <w:rsid w:val="001D41E3"/>
    <w:rsid w:val="001D5F2E"/>
    <w:rsid w:val="00236E28"/>
    <w:rsid w:val="00275C50"/>
    <w:rsid w:val="002A3EA9"/>
    <w:rsid w:val="002A4D35"/>
    <w:rsid w:val="002B0FFE"/>
    <w:rsid w:val="002B64BD"/>
    <w:rsid w:val="00331104"/>
    <w:rsid w:val="0034228C"/>
    <w:rsid w:val="003F58AD"/>
    <w:rsid w:val="00406591"/>
    <w:rsid w:val="00414D69"/>
    <w:rsid w:val="00436814"/>
    <w:rsid w:val="0047425E"/>
    <w:rsid w:val="004B5C2A"/>
    <w:rsid w:val="005326F5"/>
    <w:rsid w:val="00591FB2"/>
    <w:rsid w:val="005D0A19"/>
    <w:rsid w:val="006119AC"/>
    <w:rsid w:val="006207D8"/>
    <w:rsid w:val="00645074"/>
    <w:rsid w:val="00661D0B"/>
    <w:rsid w:val="00671A4B"/>
    <w:rsid w:val="00675C1D"/>
    <w:rsid w:val="0068342B"/>
    <w:rsid w:val="00685C13"/>
    <w:rsid w:val="00686112"/>
    <w:rsid w:val="00696E04"/>
    <w:rsid w:val="006E70A2"/>
    <w:rsid w:val="006F45EA"/>
    <w:rsid w:val="0070210A"/>
    <w:rsid w:val="00714926"/>
    <w:rsid w:val="00725E8A"/>
    <w:rsid w:val="00781C88"/>
    <w:rsid w:val="00784F1D"/>
    <w:rsid w:val="007C5A09"/>
    <w:rsid w:val="008110A7"/>
    <w:rsid w:val="00854BA0"/>
    <w:rsid w:val="00862933"/>
    <w:rsid w:val="00874387"/>
    <w:rsid w:val="00874C2D"/>
    <w:rsid w:val="008916E0"/>
    <w:rsid w:val="008A4FE5"/>
    <w:rsid w:val="008E36C5"/>
    <w:rsid w:val="00966AAE"/>
    <w:rsid w:val="00980FFC"/>
    <w:rsid w:val="009909CD"/>
    <w:rsid w:val="009B09EE"/>
    <w:rsid w:val="009E1723"/>
    <w:rsid w:val="00A25076"/>
    <w:rsid w:val="00A31BA8"/>
    <w:rsid w:val="00A51106"/>
    <w:rsid w:val="00A924DC"/>
    <w:rsid w:val="00AC67ED"/>
    <w:rsid w:val="00B044CD"/>
    <w:rsid w:val="00B42EBD"/>
    <w:rsid w:val="00B53C93"/>
    <w:rsid w:val="00B646B2"/>
    <w:rsid w:val="00B700CB"/>
    <w:rsid w:val="00B91A1C"/>
    <w:rsid w:val="00BE72D8"/>
    <w:rsid w:val="00BF154F"/>
    <w:rsid w:val="00C91747"/>
    <w:rsid w:val="00CA36F6"/>
    <w:rsid w:val="00CD2DEC"/>
    <w:rsid w:val="00CE5BCB"/>
    <w:rsid w:val="00CF1D50"/>
    <w:rsid w:val="00D14F9D"/>
    <w:rsid w:val="00D201BA"/>
    <w:rsid w:val="00D257AF"/>
    <w:rsid w:val="00D321C2"/>
    <w:rsid w:val="00D47BCB"/>
    <w:rsid w:val="00D71D02"/>
    <w:rsid w:val="00DA7F3C"/>
    <w:rsid w:val="00E25AF1"/>
    <w:rsid w:val="00EB2407"/>
    <w:rsid w:val="00EB69AD"/>
    <w:rsid w:val="00EF3BE2"/>
    <w:rsid w:val="00F078FA"/>
    <w:rsid w:val="00F20F08"/>
    <w:rsid w:val="00F35BE3"/>
    <w:rsid w:val="00F40A18"/>
    <w:rsid w:val="00FB2594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3515"/>
  <w15:docId w15:val="{09C41FE9-919D-451C-ADBC-B17AE1D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6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6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6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6C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6C5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6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E36C5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36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E36C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E36C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6C5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6C5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C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6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6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6C5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6C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6C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E36C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6C5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6C5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E36C5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E36C5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6C5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E36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36C5"/>
  </w:style>
  <w:style w:type="paragraph" w:styleId="Quote">
    <w:name w:val="Quote"/>
    <w:basedOn w:val="Normal"/>
    <w:next w:val="Normal"/>
    <w:link w:val="QuoteChar"/>
    <w:uiPriority w:val="29"/>
    <w:qFormat/>
    <w:rsid w:val="008E36C5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36C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E36C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6C5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36C5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36C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E36C5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E36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36C5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E36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D4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66423"/>
    <w:rsid w:val="008C7997"/>
    <w:rsid w:val="009723A8"/>
    <w:rsid w:val="009C0481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0A0A3-0461-4EB7-A0C9-3E99DD201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2021-08-25T19:11:00Z</dcterms:created>
  <dcterms:modified xsi:type="dcterms:W3CDTF">2021-08-25T19:11:00Z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