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380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99A47" wp14:editId="2450555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FF9F" w14:textId="77777777" w:rsidR="001B2141" w:rsidRPr="0034228C" w:rsidRDefault="00013BB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JEPTIMBA</w:t>
                            </w:r>
                            <w:r w:rsidR="002A4D35" w:rsidRPr="003422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 w:rsidR="002A4D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BA57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9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256FF9F" w14:textId="77777777" w:rsidR="001B2141" w:rsidRPr="0034228C" w:rsidRDefault="00013BB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JEPTIMBA</w:t>
                      </w:r>
                      <w:r w:rsidR="002A4D35" w:rsidRPr="003422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 w:rsidR="002A4D3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BA571E"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8E678EB" wp14:editId="7CB99D7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7DA0297" wp14:editId="01A2558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446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C318B40" w14:textId="77777777" w:rsidR="001A6610" w:rsidRPr="00E26AAB" w:rsidRDefault="00E26AA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33B7C994" w14:textId="77777777" w:rsidR="00E26AAB" w:rsidRDefault="00E26AAB" w:rsidP="00E26A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2CBCF681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8496E2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A029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C34446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C318B40" w14:textId="77777777" w:rsidR="001A6610" w:rsidRPr="00E26AAB" w:rsidRDefault="00E26AA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33B7C994" w14:textId="77777777" w:rsidR="00E26AAB" w:rsidRDefault="00E26AAB" w:rsidP="00E26AA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2CBCF681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8496E2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8225461" w14:textId="77777777" w:rsidR="001B2141" w:rsidRDefault="002A4D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B769C4" wp14:editId="5661629D">
                <wp:simplePos x="0" y="0"/>
                <wp:positionH relativeFrom="column">
                  <wp:posOffset>22609</wp:posOffset>
                </wp:positionH>
                <wp:positionV relativeFrom="paragraph">
                  <wp:posOffset>253315</wp:posOffset>
                </wp:positionV>
                <wp:extent cx="5384800" cy="642592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425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26D0" w14:textId="77777777" w:rsidR="002B0FFE" w:rsidRPr="00092206" w:rsidRDefault="007F41F8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Etke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College?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Jelalokjen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ej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koman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bwe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eman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lok</w:t>
                            </w:r>
                            <w:proofErr w:type="spellEnd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mour</w:t>
                            </w:r>
                            <w:proofErr w:type="spellEnd"/>
                          </w:p>
                          <w:p w14:paraId="7C45C862" w14:textId="77777777" w:rsidR="002B0FFE" w:rsidRPr="00092206" w:rsidRDefault="000A4207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ko reman</w:t>
                            </w:r>
                            <w:r w:rsidR="002B0FFE"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Armij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air college degree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renaj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koman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bwe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ko air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aurok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lukun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aurok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C255B1A" w14:textId="3CCD6444" w:rsidR="002B0FFE" w:rsidRPr="00092206" w:rsidRDefault="004312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Elablok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Jeen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armij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an college degree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koman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tarrin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in $22,000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lablok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year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air high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 xml:space="preserve"> diploma.</w:t>
                            </w:r>
                          </w:p>
                          <w:p w14:paraId="6024C5E4" w14:textId="77777777" w:rsidR="002B0FFE" w:rsidRPr="00092206" w:rsidRDefault="004312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Enaj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wot</w:t>
                            </w:r>
                            <w:r w:rsidR="002B0FFE" w:rsidRPr="00092206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an</w:t>
                            </w:r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emen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-year degree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ejamin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jab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lon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an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elon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an high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 xml:space="preserve"> diploma.</w:t>
                            </w:r>
                          </w:p>
                          <w:p w14:paraId="7DC8A6AC" w14:textId="77777777" w:rsidR="002B0FFE" w:rsidRPr="00092206" w:rsidRDefault="004312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Elon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lok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jiban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ko</w:t>
                            </w:r>
                            <w:r w:rsidR="002B0FFE" w:rsidRPr="00092206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ko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kabok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college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degree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bareinwot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lelo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jortoklik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kin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ejmour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plan nan an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moj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5AF1570" w14:textId="77777777" w:rsidR="002B0FFE" w:rsidRPr="00092206" w:rsidRDefault="009615D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Emanlok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mour</w:t>
                            </w:r>
                            <w:proofErr w:type="spellEnd"/>
                            <w:r w:rsidR="002B0FFE" w:rsidRPr="00092206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Ri-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kaduojlok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an College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elab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air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ikkure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emakitkit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enbwinier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ripoot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bwe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eman</w:t>
                            </w:r>
                            <w:proofErr w:type="spellEnd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4E5730" w:rsidRPr="00092206">
                              <w:rPr>
                                <w:sz w:val="30"/>
                                <w:szCs w:val="30"/>
                              </w:rPr>
                              <w:t>mour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8D63463" w14:textId="07BBB82D" w:rsidR="002B0FFE" w:rsidRPr="00092206" w:rsidRDefault="004E5730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Bok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kunaier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vote</w:t>
                            </w:r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Jilnuul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pojeen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ri-kaduijlok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college vote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ekelel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elonlok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rar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kaduojlok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high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CA4BDD7" w14:textId="77777777" w:rsidR="002B0FFE" w:rsidRPr="00092206" w:rsidRDefault="004E5730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Lablok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Volunteer</w:t>
                            </w:r>
                            <w:r w:rsidR="002B0FFE" w:rsidRPr="00092206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>Ri-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kaduojlok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an College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ronoul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pojeen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remaron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in </w:t>
                            </w:r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vol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unteer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jukjukin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bed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="002B0FFE" w:rsidRPr="0009220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713AEF4" w14:textId="2E8C4AC3" w:rsidR="0068342B" w:rsidRPr="00092206" w:rsidRDefault="004E5730" w:rsidP="006834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0"/>
                                <w:szCs w:val="30"/>
                              </w:rPr>
                            </w:pPr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To air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30"/>
                                <w:szCs w:val="30"/>
                              </w:rPr>
                              <w:t>mour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Armij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air college degree </w:t>
                            </w:r>
                            <w:proofErr w:type="spellStart"/>
                            <w:proofErr w:type="gram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mour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enain</w:t>
                            </w:r>
                            <w:proofErr w:type="spellEnd"/>
                            <w:proofErr w:type="gram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ratimjuon</w:t>
                            </w:r>
                            <w:proofErr w:type="spellEnd"/>
                            <w:r w:rsidR="0068342B" w:rsidRPr="00092206">
                              <w:rPr>
                                <w:sz w:val="30"/>
                                <w:szCs w:val="30"/>
                              </w:rPr>
                              <w:t xml:space="preserve"> y</w:t>
                            </w:r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ears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lonlok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elon</w:t>
                            </w:r>
                            <w:proofErr w:type="spellEnd"/>
                            <w:r w:rsidRPr="00092206">
                              <w:rPr>
                                <w:sz w:val="30"/>
                                <w:szCs w:val="30"/>
                              </w:rPr>
                              <w:t xml:space="preserve"> air high </w:t>
                            </w:r>
                            <w:proofErr w:type="spellStart"/>
                            <w:r w:rsidRPr="00092206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="0068342B" w:rsidRPr="00092206">
                              <w:rPr>
                                <w:sz w:val="30"/>
                                <w:szCs w:val="30"/>
                              </w:rPr>
                              <w:t xml:space="preserve"> diploma.</w:t>
                            </w:r>
                          </w:p>
                          <w:p w14:paraId="792BBC46" w14:textId="77777777" w:rsidR="002B0FFE" w:rsidRPr="007F4C8B" w:rsidRDefault="002B0FFE" w:rsidP="002B0FFE">
                            <w:pPr>
                              <w:pStyle w:val="NoSpacing"/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E2D061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69C4" id="Text Box 2" o:spid="_x0000_s1028" type="#_x0000_t202" style="position:absolute;margin-left:1.8pt;margin-top:19.95pt;width:424pt;height:50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" filled="f" stroked="f">
                <v:textbox>
                  <w:txbxContent>
                    <w:p w14:paraId="428826D0" w14:textId="77777777" w:rsidR="002B0FFE" w:rsidRPr="00092206" w:rsidRDefault="007F41F8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Etke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College?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Jelalokjen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ej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koman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bwe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eman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lok</w:t>
                      </w:r>
                      <w:proofErr w:type="spellEnd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mour</w:t>
                      </w:r>
                      <w:proofErr w:type="spellEnd"/>
                    </w:p>
                    <w:p w14:paraId="7C45C862" w14:textId="77777777" w:rsidR="002B0FFE" w:rsidRPr="00092206" w:rsidRDefault="000A4207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ko reman</w:t>
                      </w:r>
                      <w:r w:rsidR="002B0FFE" w:rsidRPr="00092206">
                        <w:rPr>
                          <w:b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Armij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air college degree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renaj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koman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bwe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ko air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aurok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lukun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aurok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1C255B1A" w14:textId="3CCD6444" w:rsidR="002B0FFE" w:rsidRPr="00092206" w:rsidRDefault="004312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Elablok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Jeen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armij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an college degree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koman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tarrin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in $22,000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lablok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year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air high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 xml:space="preserve"> diploma.</w:t>
                      </w:r>
                    </w:p>
                    <w:p w14:paraId="6024C5E4" w14:textId="77777777" w:rsidR="002B0FFE" w:rsidRPr="00092206" w:rsidRDefault="004312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Enaj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wot</w:t>
                      </w:r>
                      <w:r w:rsidR="002B0FFE" w:rsidRPr="00092206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an</w:t>
                      </w:r>
                      <w:r w:rsidR="002B0FFE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emen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-year degree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ejamin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jab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lon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an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elon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an high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 xml:space="preserve"> diploma.</w:t>
                      </w:r>
                    </w:p>
                    <w:p w14:paraId="7DC8A6AC" w14:textId="77777777" w:rsidR="002B0FFE" w:rsidRPr="00092206" w:rsidRDefault="004312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Elon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lok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jiban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ko</w:t>
                      </w:r>
                      <w:r w:rsidR="002B0FFE" w:rsidRPr="00092206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ko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kabok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2B0FFE" w:rsidRPr="00092206">
                        <w:rPr>
                          <w:sz w:val="30"/>
                          <w:szCs w:val="30"/>
                        </w:rPr>
                        <w:t>college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 degree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bareinwot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lelo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jortoklik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kin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ejmour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plan nan an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moj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15AF1570" w14:textId="77777777" w:rsidR="002B0FFE" w:rsidRPr="00092206" w:rsidRDefault="009615D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Emanlok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mour</w:t>
                      </w:r>
                      <w:proofErr w:type="spellEnd"/>
                      <w:r w:rsidR="002B0FFE" w:rsidRPr="00092206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="004E5730" w:rsidRPr="00092206">
                        <w:rPr>
                          <w:sz w:val="30"/>
                          <w:szCs w:val="30"/>
                        </w:rPr>
                        <w:t xml:space="preserve"> Ri-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kaduojlok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an College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elab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air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ikkure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emakitkit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enbwinier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ripoot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bwe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eman</w:t>
                      </w:r>
                      <w:proofErr w:type="spellEnd"/>
                      <w:r w:rsidR="004E5730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4E5730" w:rsidRPr="00092206">
                        <w:rPr>
                          <w:sz w:val="30"/>
                          <w:szCs w:val="30"/>
                        </w:rPr>
                        <w:t>mour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78D63463" w14:textId="07BBB82D" w:rsidR="002B0FFE" w:rsidRPr="00092206" w:rsidRDefault="004E5730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Bok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kunaier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vote</w:t>
                      </w:r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Jilnuul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pojeen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in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ri-kaduijlok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college vote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ekelel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elonlok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rar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kaduojlok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high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4CA4BDD7" w14:textId="77777777" w:rsidR="002B0FFE" w:rsidRPr="00092206" w:rsidRDefault="004E5730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Lablok</w:t>
                      </w:r>
                      <w:proofErr w:type="spellEnd"/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 Volunteer</w:t>
                      </w:r>
                      <w:r w:rsidR="002B0FFE" w:rsidRPr="00092206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="002B0FFE"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92206">
                        <w:rPr>
                          <w:sz w:val="30"/>
                          <w:szCs w:val="30"/>
                        </w:rPr>
                        <w:t>Ri-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kaduojlok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an College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ronoul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pojeen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remaron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in </w:t>
                      </w:r>
                      <w:r w:rsidR="002B0FFE" w:rsidRPr="00092206">
                        <w:rPr>
                          <w:sz w:val="30"/>
                          <w:szCs w:val="30"/>
                        </w:rPr>
                        <w:t>vol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unteer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jukjukin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bed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="002B0FFE" w:rsidRPr="00092206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6713AEF4" w14:textId="2E8C4AC3" w:rsidR="0068342B" w:rsidRPr="00092206" w:rsidRDefault="004E5730" w:rsidP="0068342B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0"/>
                          <w:szCs w:val="30"/>
                        </w:rPr>
                      </w:pPr>
                      <w:r w:rsidRPr="00092206">
                        <w:rPr>
                          <w:b/>
                          <w:sz w:val="30"/>
                          <w:szCs w:val="30"/>
                        </w:rPr>
                        <w:t xml:space="preserve">To air </w:t>
                      </w:r>
                      <w:proofErr w:type="spellStart"/>
                      <w:r w:rsidRPr="00092206">
                        <w:rPr>
                          <w:b/>
                          <w:sz w:val="30"/>
                          <w:szCs w:val="30"/>
                        </w:rPr>
                        <w:t>mour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Armij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air college degree </w:t>
                      </w:r>
                      <w:proofErr w:type="spellStart"/>
                      <w:proofErr w:type="gramStart"/>
                      <w:r w:rsidRPr="00092206">
                        <w:rPr>
                          <w:sz w:val="30"/>
                          <w:szCs w:val="30"/>
                        </w:rPr>
                        <w:t>mour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enain</w:t>
                      </w:r>
                      <w:proofErr w:type="spellEnd"/>
                      <w:proofErr w:type="gram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ratimjuon</w:t>
                      </w:r>
                      <w:proofErr w:type="spellEnd"/>
                      <w:r w:rsidR="0068342B" w:rsidRPr="00092206">
                        <w:rPr>
                          <w:sz w:val="30"/>
                          <w:szCs w:val="30"/>
                        </w:rPr>
                        <w:t xml:space="preserve"> y</w:t>
                      </w:r>
                      <w:r w:rsidRPr="00092206">
                        <w:rPr>
                          <w:sz w:val="30"/>
                          <w:szCs w:val="30"/>
                        </w:rPr>
                        <w:t xml:space="preserve">ears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lonlok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jen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elon</w:t>
                      </w:r>
                      <w:proofErr w:type="spellEnd"/>
                      <w:r w:rsidRPr="00092206">
                        <w:rPr>
                          <w:sz w:val="30"/>
                          <w:szCs w:val="30"/>
                        </w:rPr>
                        <w:t xml:space="preserve"> air high </w:t>
                      </w:r>
                      <w:proofErr w:type="spellStart"/>
                      <w:r w:rsidRPr="00092206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="0068342B" w:rsidRPr="00092206">
                        <w:rPr>
                          <w:sz w:val="30"/>
                          <w:szCs w:val="30"/>
                        </w:rPr>
                        <w:t xml:space="preserve"> diploma.</w:t>
                      </w:r>
                    </w:p>
                    <w:p w14:paraId="792BBC46" w14:textId="77777777" w:rsidR="002B0FFE" w:rsidRPr="007F4C8B" w:rsidRDefault="002B0FFE" w:rsidP="002B0FFE">
                      <w:pPr>
                        <w:pStyle w:val="NoSpacing"/>
                        <w:ind w:left="450"/>
                        <w:rPr>
                          <w:sz w:val="26"/>
                          <w:szCs w:val="26"/>
                        </w:rPr>
                      </w:pPr>
                    </w:p>
                    <w:p w14:paraId="1DE2D061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1013E" wp14:editId="34698A0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911A" w14:textId="77777777" w:rsidR="005B035E" w:rsidRPr="009E4AFB" w:rsidRDefault="005B035E" w:rsidP="005B03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78C257E7" w14:textId="77777777" w:rsidR="00CA36F6" w:rsidRPr="003422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013E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W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0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MHXIFa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14:paraId="1A63911A" w14:textId="77777777" w:rsidR="005B035E" w:rsidRPr="009E4AFB" w:rsidRDefault="005B035E" w:rsidP="005B035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78C257E7" w14:textId="77777777" w:rsidR="00CA36F6" w:rsidRPr="003422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20F88" wp14:editId="2E7AA315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3F515" w14:textId="77777777" w:rsidR="002B0FFE" w:rsidRPr="002A4D35" w:rsidRDefault="00CC7C73" w:rsidP="002B0FFE">
                            <w:pPr>
                              <w:pStyle w:val="NoSpacing"/>
                              <w:rPr>
                                <w:rFonts w:eastAsia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95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pojeen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kemelij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6B7A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lukun</w:t>
                            </w:r>
                            <w:proofErr w:type="spellEnd"/>
                            <w:r w:rsidR="00396B7A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6B7A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eddo</w:t>
                            </w:r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</w:t>
                            </w:r>
                            <w:proofErr w:type="spellEnd"/>
                            <w:r w:rsidR="00396B7A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jiljino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an year,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Jaintiij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lab tata in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eddoklok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ninnin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walok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jodikdik</w:t>
                            </w:r>
                            <w:proofErr w:type="spellEnd"/>
                            <w:r w:rsidR="002B0FFE"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  <w:p w14:paraId="41ADE99D" w14:textId="77777777" w:rsidR="0068342B" w:rsidRDefault="0068342B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0F88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3D13F515" w14:textId="77777777" w:rsidR="002B0FFE" w:rsidRPr="002A4D35" w:rsidRDefault="00CC7C73" w:rsidP="002B0FFE">
                      <w:pPr>
                        <w:pStyle w:val="NoSpacing"/>
                        <w:rPr>
                          <w:rFonts w:eastAsia="Calibri"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Einwot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95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pojeen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kemelij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armij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396B7A">
                        <w:rPr>
                          <w:rFonts w:eastAsia="Calibri"/>
                          <w:sz w:val="32"/>
                          <w:szCs w:val="28"/>
                        </w:rPr>
                        <w:t>lukun</w:t>
                      </w:r>
                      <w:proofErr w:type="spellEnd"/>
                      <w:r w:rsidR="00396B7A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396B7A">
                        <w:rPr>
                          <w:rFonts w:eastAsia="Calibri"/>
                          <w:sz w:val="32"/>
                          <w:szCs w:val="28"/>
                        </w:rPr>
                        <w:t>eddo</w:t>
                      </w:r>
                      <w:r>
                        <w:rPr>
                          <w:rFonts w:eastAsia="Calibri"/>
                          <w:sz w:val="32"/>
                          <w:szCs w:val="28"/>
                        </w:rPr>
                        <w:t>k</w:t>
                      </w:r>
                      <w:proofErr w:type="spellEnd"/>
                      <w:r w:rsidR="00396B7A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ien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jiljino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an year,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Jaintiij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kwalok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bwe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lab tata in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eddoklok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elikin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ninnin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walok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ien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kwoj</w:t>
                      </w:r>
                      <w:proofErr w:type="spellEnd"/>
                      <w:r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32"/>
                          <w:szCs w:val="28"/>
                        </w:rPr>
                        <w:t>jodikdik</w:t>
                      </w:r>
                      <w:proofErr w:type="spellEnd"/>
                      <w:r w:rsidR="002B0FFE" w:rsidRPr="002A4D35">
                        <w:rPr>
                          <w:rFonts w:eastAsia="Calibri"/>
                          <w:sz w:val="32"/>
                          <w:szCs w:val="28"/>
                        </w:rPr>
                        <w:t xml:space="preserve">. </w:t>
                      </w:r>
                    </w:p>
                    <w:p w14:paraId="41ADE99D" w14:textId="77777777" w:rsidR="0068342B" w:rsidRDefault="0068342B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F2BD4" wp14:editId="73D13DA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5A71" w14:textId="77777777" w:rsidR="00BA571E" w:rsidRDefault="00BA571E" w:rsidP="00BA571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23ED701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2BD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D6F5A71" w14:textId="77777777" w:rsidR="00BA571E" w:rsidRDefault="00BA571E" w:rsidP="00BA571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23ED701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D362C9E" wp14:editId="625A8F3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B84CDA1" w14:textId="77777777" w:rsidR="00BA571E" w:rsidRDefault="00BA571E" w:rsidP="00BA571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B465CDBA270C4D518F1E2A6B94E3423E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30D1A4DB" w14:textId="77777777" w:rsidR="00BA571E" w:rsidRDefault="00BA571E" w:rsidP="00BA571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75AE39B3" w14:textId="77777777" w:rsidR="00BA571E" w:rsidRDefault="00BA571E" w:rsidP="00BA571E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B465CDBA270C4D518F1E2A6B94E3423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9C9FDE032E714B94B2566B4EBA110247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37E8878E" w14:textId="77777777" w:rsidR="00BA571E" w:rsidRDefault="00BA571E" w:rsidP="00BA571E">
                            <w:pPr>
                              <w:pStyle w:val="NoSpacing"/>
                            </w:pPr>
                          </w:p>
                          <w:p w14:paraId="6EA5326B" w14:textId="77777777" w:rsidR="00BA571E" w:rsidRDefault="00BA571E" w:rsidP="00BA571E">
                            <w:pPr>
                              <w:pStyle w:val="NoSpacing"/>
                            </w:pPr>
                          </w:p>
                          <w:p w14:paraId="528C18EC" w14:textId="77777777" w:rsidR="00BA571E" w:rsidRDefault="00BA571E" w:rsidP="00BA571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465CDBA270C4D518F1E2A6B94E3423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63A4FED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2C9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B84CDA1" w14:textId="77777777" w:rsidR="00BA571E" w:rsidRDefault="00BA571E" w:rsidP="00BA571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B465CDBA270C4D518F1E2A6B94E3423E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30D1A4DB" w14:textId="77777777" w:rsidR="00BA571E" w:rsidRDefault="00BA571E" w:rsidP="00BA571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75AE39B3" w14:textId="77777777" w:rsidR="00BA571E" w:rsidRDefault="00BA571E" w:rsidP="00BA571E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B465CDBA270C4D518F1E2A6B94E3423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9C9FDE032E714B94B2566B4EBA110247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37E8878E" w14:textId="77777777" w:rsidR="00BA571E" w:rsidRDefault="00BA571E" w:rsidP="00BA571E">
                      <w:pPr>
                        <w:pStyle w:val="NoSpacing"/>
                      </w:pPr>
                    </w:p>
                    <w:p w14:paraId="6EA5326B" w14:textId="77777777" w:rsidR="00BA571E" w:rsidRDefault="00BA571E" w:rsidP="00BA571E">
                      <w:pPr>
                        <w:pStyle w:val="NoSpacing"/>
                      </w:pPr>
                    </w:p>
                    <w:p w14:paraId="528C18EC" w14:textId="77777777" w:rsidR="00BA571E" w:rsidRDefault="00BA571E" w:rsidP="00BA571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465CDBA270C4D518F1E2A6B94E3423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63A4FED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80BFB2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57824" wp14:editId="694ECF46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22315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3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8FFC" w14:textId="77777777" w:rsidR="007B2ED3" w:rsidRPr="007A6347" w:rsidRDefault="007B2ED3" w:rsidP="007B2ED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1E89AAD7" w14:textId="77777777" w:rsidR="00781C88" w:rsidRPr="00696E04" w:rsidRDefault="00A5553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Wiik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KEBOJAK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aoleb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6BA9FD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A55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A5553A"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7650503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A55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A5553A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197DFD1D" w14:textId="77777777" w:rsidR="00696E04" w:rsidRPr="00696E04" w:rsidRDefault="00A5553A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ie</w:t>
                                </w:r>
                                <w:proofErr w:type="spellEnd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nan </w:t>
                                </w:r>
                                <w:proofErr w:type="spellStart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F74CAE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na</w:t>
                                </w:r>
                                <w:proofErr w:type="spellEnd"/>
                              </w:p>
                            </w:sdtContent>
                          </w:sdt>
                          <w:p w14:paraId="1163FDC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7824" id="_x0000_s1033" type="#_x0000_t202" style="position:absolute;margin-left:180pt;margin-top:5.15pt;width:385.05pt;height:1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AQPg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" filled="f" strokecolor="#d9d9d9">
                <v:textbox>
                  <w:txbxContent>
                    <w:p w14:paraId="54FD8FFC" w14:textId="77777777" w:rsidR="007B2ED3" w:rsidRPr="007A6347" w:rsidRDefault="007B2ED3" w:rsidP="007B2ED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1E89AAD7" w14:textId="77777777" w:rsidR="00781C88" w:rsidRPr="00696E04" w:rsidRDefault="00A5553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Wiik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in KEBOJAK nan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aoleb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26BA9FD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A5553A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A5553A"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7650503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A5553A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A5553A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197DFD1D" w14:textId="77777777" w:rsidR="00696E04" w:rsidRPr="00696E04" w:rsidRDefault="00A5553A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>ie</w:t>
                          </w:r>
                          <w:proofErr w:type="spellEnd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nan </w:t>
                          </w:r>
                          <w:proofErr w:type="spellStart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>na</w:t>
                          </w:r>
                          <w:proofErr w:type="spellEnd"/>
                        </w:p>
                      </w:sdtContent>
                    </w:sdt>
                    <w:p w14:paraId="1163FDC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2943D" wp14:editId="39AD998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8871" w14:textId="77777777" w:rsidR="005B035E" w:rsidRPr="001B46F6" w:rsidRDefault="005B035E" w:rsidP="005B035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5BE50462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BE5F95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09A90D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943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B9E8871" w14:textId="77777777" w:rsidR="005B035E" w:rsidRPr="001B46F6" w:rsidRDefault="005B035E" w:rsidP="005B035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5BE50462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BE5F95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09A90D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F1947" w14:textId="77777777" w:rsidR="00671A4B" w:rsidRPr="001B2141" w:rsidRDefault="00B42EB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81182" wp14:editId="11C0B1B7">
                <wp:simplePos x="0" y="0"/>
                <wp:positionH relativeFrom="column">
                  <wp:posOffset>2295525</wp:posOffset>
                </wp:positionH>
                <wp:positionV relativeFrom="paragraph">
                  <wp:posOffset>2058035</wp:posOffset>
                </wp:positionV>
                <wp:extent cx="4921885" cy="54387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438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1B86" w14:textId="77777777" w:rsidR="002B0FFE" w:rsidRPr="00B42EBD" w:rsidRDefault="00A5553A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5068D38C" w14:textId="77777777" w:rsidR="002B0FFE" w:rsidRPr="00092206" w:rsidRDefault="001F4800" w:rsidP="00B42EB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Kajion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rekeel</w:t>
                            </w:r>
                            <w:proofErr w:type="spellEnd"/>
                            <w:r w:rsidR="002B0FFE"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Kio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nej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rekeel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ikkure</w:t>
                            </w:r>
                            <w:proofErr w:type="spellEnd"/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club,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 volunteer</w:t>
                            </w:r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08882F7" w14:textId="77777777" w:rsidR="002B0FFE" w:rsidRPr="00B42EBD" w:rsidRDefault="001F4800" w:rsidP="00B42EB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jikin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jerba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jino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ikumkum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jikin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kataki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kottar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nan ne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ewalok</w:t>
                            </w:r>
                            <w:proofErr w:type="spellEnd"/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 xml:space="preserve"> grade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enana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am,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rumijlok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2B0FFE" w:rsidRPr="00B42EBD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0152727" w14:textId="77777777" w:rsidR="00B42EBD" w:rsidRPr="00B42EBD" w:rsidRDefault="00B42EBD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68BF2CF" w14:textId="77777777" w:rsidR="002B0FFE" w:rsidRPr="00A5553A" w:rsidRDefault="00A5553A" w:rsidP="00A5553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71EEE1E9" w14:textId="77777777" w:rsidR="002B0FFE" w:rsidRPr="00092206" w:rsidRDefault="00B536F4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Lelok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kakajuur</w:t>
                            </w:r>
                            <w:proofErr w:type="spellEnd"/>
                            <w:r w:rsidR="002B0FFE" w:rsidRPr="000922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Jironlok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jidik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 jet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itulik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ikkure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, club ko, aim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 volunteer</w:t>
                            </w:r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5DAB71" w14:textId="77777777" w:rsidR="00B536F4" w:rsidRPr="00092206" w:rsidRDefault="00B536F4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86FB5F" w14:textId="77777777" w:rsidR="002B0FFE" w:rsidRPr="00092206" w:rsidRDefault="00B536F4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Etale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jikuul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kolenta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iben</w:t>
                            </w:r>
                            <w:proofErr w:type="spellEnd"/>
                            <w:r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dron</w:t>
                            </w:r>
                            <w:r w:rsidR="002B0FFE" w:rsidRPr="00092206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Lale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ran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raurok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likiti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kolenta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online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ak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ijo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enaj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bidodo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am loe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na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boot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am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jikin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mona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2B0FFE" w:rsidRPr="0009220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7D6645F2" w14:textId="72A5F6C8" w:rsidR="002B0FFE" w:rsidRPr="00092206" w:rsidRDefault="00B536F4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092206">
                              <w:rPr>
                                <w:b/>
                                <w:sz w:val="26"/>
                                <w:szCs w:val="26"/>
                              </w:rPr>
                              <w:t>Jeek in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plan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jeek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kajojo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 am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lorlorjake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68342B" w:rsidRPr="0009220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jerbalko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mweo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>homework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) ra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liwaji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monono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kake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kotolok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problem ko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0FFE" w:rsidRPr="00092206">
                              <w:rPr>
                                <w:sz w:val="26"/>
                                <w:szCs w:val="26"/>
                              </w:rPr>
                              <w:t xml:space="preserve">team.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D71D02" w:rsidRPr="00092206">
                              <w:rPr>
                                <w:sz w:val="26"/>
                                <w:szCs w:val="26"/>
                              </w:rPr>
                              <w:t xml:space="preserve"> grades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, assignment ko,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1D02" w:rsidRPr="00092206">
                              <w:rPr>
                                <w:sz w:val="26"/>
                                <w:szCs w:val="26"/>
                              </w:rPr>
                              <w:t>online system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D71D02" w:rsidRPr="00092206">
                              <w:rPr>
                                <w:sz w:val="26"/>
                                <w:szCs w:val="26"/>
                              </w:rPr>
                              <w:t xml:space="preserve"> Skyward).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kwojaje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kilen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delon</w:t>
                            </w:r>
                            <w:proofErr w:type="spellEnd"/>
                            <w:r w:rsidR="00D71D02" w:rsidRPr="00092206">
                              <w:rPr>
                                <w:sz w:val="26"/>
                                <w:szCs w:val="26"/>
                              </w:rPr>
                              <w:t xml:space="preserve"> system</w:t>
                            </w:r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in,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kurlok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counselor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92206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09220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7965E55" w14:textId="77777777" w:rsidR="00714926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1182" id="_x0000_s1035" type="#_x0000_t202" style="position:absolute;margin-left:180.75pt;margin-top:162.05pt;width:387.55pt;height:4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" fillcolor="#e1eee8 [663]" stroked="f">
                <v:textbox>
                  <w:txbxContent>
                    <w:p w14:paraId="6A6C1B86" w14:textId="77777777" w:rsidR="002B0FFE" w:rsidRPr="00B42EBD" w:rsidRDefault="00A5553A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5068D38C" w14:textId="77777777" w:rsidR="002B0FFE" w:rsidRPr="00092206" w:rsidRDefault="001F4800" w:rsidP="00B42EB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Kajion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rekeel</w:t>
                      </w:r>
                      <w:proofErr w:type="spellEnd"/>
                      <w:r w:rsidR="002B0FFE" w:rsidRPr="00092206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Kio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nej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men ko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rekeel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ikkure</w:t>
                      </w:r>
                      <w:proofErr w:type="spellEnd"/>
                      <w:r w:rsidR="002B0FFE" w:rsidRPr="00092206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club,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in volunteer</w:t>
                      </w:r>
                      <w:r w:rsidR="002B0FFE" w:rsidRPr="00092206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08882F7" w14:textId="77777777" w:rsidR="002B0FFE" w:rsidRPr="00B42EBD" w:rsidRDefault="001F4800" w:rsidP="00B42EB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8"/>
                        </w:rPr>
                      </w:pP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Kajitok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jikin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jerba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jino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ikumkum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jikin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kataki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2B0FFE" w:rsidRPr="00092206">
                        <w:rPr>
                          <w:sz w:val="26"/>
                          <w:szCs w:val="26"/>
                        </w:rPr>
                        <w:t>.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kwonaj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kottar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nan ne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ewalok</w:t>
                      </w:r>
                      <w:proofErr w:type="spellEnd"/>
                      <w:r w:rsidR="002B0FFE" w:rsidRPr="00092206">
                        <w:rPr>
                          <w:sz w:val="26"/>
                          <w:szCs w:val="26"/>
                        </w:rPr>
                        <w:t xml:space="preserve"> grade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enana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teej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am,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komaron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rumijlok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 w:rsidR="002B0FFE" w:rsidRPr="00B42EBD">
                        <w:rPr>
                          <w:sz w:val="28"/>
                        </w:rPr>
                        <w:t>.</w:t>
                      </w:r>
                    </w:p>
                    <w:p w14:paraId="70152727" w14:textId="77777777" w:rsidR="00B42EBD" w:rsidRPr="00B42EBD" w:rsidRDefault="00B42EBD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68BF2CF" w14:textId="77777777" w:rsidR="002B0FFE" w:rsidRPr="00A5553A" w:rsidRDefault="00A5553A" w:rsidP="00A5553A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71EEE1E9" w14:textId="77777777" w:rsidR="002B0FFE" w:rsidRPr="00092206" w:rsidRDefault="00B536F4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Lelok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</w:rPr>
                        <w:t>kakajuur</w:t>
                      </w:r>
                      <w:proofErr w:type="spellEnd"/>
                      <w:r w:rsidR="002B0FFE" w:rsidRPr="00092206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Jironlok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kate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jidik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konan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 jet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itulik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ikkure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, club ko, aim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in volunteer</w:t>
                      </w:r>
                      <w:r w:rsidR="002B0FFE" w:rsidRPr="0009220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45DAB71" w14:textId="77777777" w:rsidR="00B536F4" w:rsidRPr="00092206" w:rsidRDefault="00B536F4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</w:p>
                    <w:p w14:paraId="4886FB5F" w14:textId="77777777" w:rsidR="002B0FFE" w:rsidRPr="00092206" w:rsidRDefault="00B536F4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>Etale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>jikuul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>kolenta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>iben</w:t>
                      </w:r>
                      <w:proofErr w:type="spellEnd"/>
                      <w:r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dron</w:t>
                      </w:r>
                      <w:r w:rsidR="002B0FFE" w:rsidRPr="00092206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Lale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ran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raurok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likiti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kolenta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online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ak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ijo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enaj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bidodo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am loe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na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boot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am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jikin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 mona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="002B0FFE" w:rsidRPr="00092206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7D6645F2" w14:textId="72A5F6C8" w:rsidR="002B0FFE" w:rsidRPr="00092206" w:rsidRDefault="00B536F4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092206">
                        <w:rPr>
                          <w:b/>
                          <w:sz w:val="26"/>
                          <w:szCs w:val="26"/>
                        </w:rPr>
                        <w:t>Jeek in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plan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kwon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jeek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kajojo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 am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kwonaj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lorlorjake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teej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68342B" w:rsidRPr="00092206">
                        <w:rPr>
                          <w:sz w:val="26"/>
                          <w:szCs w:val="26"/>
                        </w:rPr>
                        <w:t>,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jerbalko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mweo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>(</w:t>
                      </w:r>
                      <w:r w:rsidR="002B0FFE" w:rsidRPr="00092206">
                        <w:rPr>
                          <w:sz w:val="26"/>
                          <w:szCs w:val="26"/>
                        </w:rPr>
                        <w:t>homework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) ra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liwaji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komaron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monono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kake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tobrak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kotolok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problem ko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B0FFE" w:rsidRPr="00092206">
                        <w:rPr>
                          <w:sz w:val="26"/>
                          <w:szCs w:val="26"/>
                        </w:rPr>
                        <w:t xml:space="preserve">team.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D71D02" w:rsidRPr="00092206">
                        <w:rPr>
                          <w:sz w:val="26"/>
                          <w:szCs w:val="26"/>
                        </w:rPr>
                        <w:t xml:space="preserve"> grades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, assignment ko,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092206">
                        <w:rPr>
                          <w:sz w:val="26"/>
                          <w:szCs w:val="26"/>
                        </w:rPr>
                        <w:t>an</w:t>
                      </w:r>
                      <w:proofErr w:type="gramEnd"/>
                      <w:r w:rsidRPr="00092206">
                        <w:rPr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71D02" w:rsidRPr="00092206">
                        <w:rPr>
                          <w:sz w:val="26"/>
                          <w:szCs w:val="26"/>
                        </w:rPr>
                        <w:t>online system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D71D02" w:rsidRPr="00092206">
                        <w:rPr>
                          <w:sz w:val="26"/>
                          <w:szCs w:val="26"/>
                        </w:rPr>
                        <w:t xml:space="preserve"> Skyward).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kwojaje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kilen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delon</w:t>
                      </w:r>
                      <w:proofErr w:type="spellEnd"/>
                      <w:r w:rsidR="00D71D02" w:rsidRPr="00092206">
                        <w:rPr>
                          <w:sz w:val="26"/>
                          <w:szCs w:val="26"/>
                        </w:rPr>
                        <w:t xml:space="preserve"> system</w:t>
                      </w:r>
                      <w:r w:rsidRPr="00092206">
                        <w:rPr>
                          <w:sz w:val="26"/>
                          <w:szCs w:val="26"/>
                        </w:rPr>
                        <w:t xml:space="preserve"> in,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kurlok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counselor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92206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09220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7965E55" w14:textId="77777777" w:rsidR="00714926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8D81C" wp14:editId="64F76570">
                <wp:simplePos x="0" y="0"/>
                <wp:positionH relativeFrom="column">
                  <wp:posOffset>-54429</wp:posOffset>
                </wp:positionH>
                <wp:positionV relativeFrom="paragraph">
                  <wp:posOffset>143509</wp:posOffset>
                </wp:positionV>
                <wp:extent cx="2251710" cy="70648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7064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27B9" w14:textId="77777777" w:rsidR="002B0FFE" w:rsidRPr="00B42EBD" w:rsidRDefault="005B035E" w:rsidP="002B0FF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lab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="00E264CE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ran </w:t>
                            </w:r>
                            <w:proofErr w:type="spellStart"/>
                            <w:r w:rsidR="00CE3E07">
                              <w:rPr>
                                <w:rFonts w:cs="Arial"/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1C5745" w:rsidRPr="00B42EBD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08DB1E9" w14:textId="77777777" w:rsidR="002B0FFE" w:rsidRPr="00B42EBD" w:rsidRDefault="002B0FFE" w:rsidP="002B0FF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D29E03" w14:textId="5E2260CE" w:rsidR="002B0FFE" w:rsidRPr="00B42EBD" w:rsidRDefault="005B035E" w:rsidP="002B0FFE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2B0FFE" w:rsidRPr="00B42EBD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tata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aolebe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lal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kajriok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ko financial aid nan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undergraduate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year ko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jilu</w:t>
                            </w:r>
                            <w:proofErr w:type="spellEnd"/>
                            <w:r w:rsidR="00C8684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6842">
                              <w:rPr>
                                <w:sz w:val="28"/>
                                <w:szCs w:val="26"/>
                              </w:rPr>
                              <w:t>remotlok</w:t>
                            </w:r>
                            <w:proofErr w:type="spellEnd"/>
                            <w:r w:rsidR="00B42EBD" w:rsidRPr="00B42EBD">
                              <w:rPr>
                                <w:sz w:val="28"/>
                                <w:szCs w:val="26"/>
                              </w:rPr>
                              <w:t>. </w:t>
                            </w:r>
                            <w:r w:rsidR="009E1723" w:rsidRPr="00B42EB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3049C74" w14:textId="77777777" w:rsidR="0068342B" w:rsidRPr="00092206" w:rsidRDefault="00C86842" w:rsidP="0068342B">
                            <w:p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ejab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menin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kabanban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iok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8342B"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68342B"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Elon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Jeen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="0068342B" w:rsidRPr="00092206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2F2CCEE" w14:textId="77777777" w:rsidR="006F45EA" w:rsidRPr="00092206" w:rsidRDefault="006F45EA" w:rsidP="00980FF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7ACA88B" w14:textId="77777777" w:rsidR="001B2141" w:rsidRPr="00092206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D81C" id="Text Box 9" o:spid="_x0000_s1036" type="#_x0000_t202" style="position:absolute;margin-left:-4.3pt;margin-top:11.3pt;width:177.3pt;height:5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" filled="f" stroked="f" strokeweight=".5pt">
                <v:textbox>
                  <w:txbxContent>
                    <w:p w14:paraId="2AF127B9" w14:textId="77777777" w:rsidR="002B0FFE" w:rsidRPr="00B42EBD" w:rsidRDefault="005B035E" w:rsidP="002B0FF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Wonen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an</w:t>
                      </w:r>
                      <w:proofErr w:type="gram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lab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ejab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menin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kelet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="00E264CE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 xml:space="preserve"> ran </w:t>
                      </w:r>
                      <w:proofErr w:type="spellStart"/>
                      <w:r w:rsidR="00CE3E07">
                        <w:rPr>
                          <w:rFonts w:cs="Arial"/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1C5745" w:rsidRPr="00B42EBD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008DB1E9" w14:textId="77777777" w:rsidR="002B0FFE" w:rsidRPr="00B42EBD" w:rsidRDefault="002B0FFE" w:rsidP="002B0FF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8D29E03" w14:textId="5E2260CE" w:rsidR="002B0FFE" w:rsidRPr="00B42EBD" w:rsidRDefault="005B035E" w:rsidP="002B0FFE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2B0FFE" w:rsidRPr="00B42EBD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C86842">
                        <w:rPr>
                          <w:sz w:val="28"/>
                          <w:szCs w:val="26"/>
                        </w:rPr>
                        <w:t xml:space="preserve">Washington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tata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aolebe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lal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kajriok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ko financial aid nan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undergraduate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year ko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jilu</w:t>
                      </w:r>
                      <w:proofErr w:type="spellEnd"/>
                      <w:r w:rsidR="00C8684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86842">
                        <w:rPr>
                          <w:sz w:val="28"/>
                          <w:szCs w:val="26"/>
                        </w:rPr>
                        <w:t>remotlok</w:t>
                      </w:r>
                      <w:proofErr w:type="spellEnd"/>
                      <w:r w:rsidR="00B42EBD" w:rsidRPr="00B42EBD">
                        <w:rPr>
                          <w:sz w:val="28"/>
                          <w:szCs w:val="26"/>
                        </w:rPr>
                        <w:t>. </w:t>
                      </w:r>
                      <w:r w:rsidR="009E1723" w:rsidRPr="00B42EBD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3049C74" w14:textId="77777777" w:rsidR="0068342B" w:rsidRPr="00092206" w:rsidRDefault="00C86842" w:rsidP="0068342B">
                      <w:pPr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Wonen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ejab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menin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kabanban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iok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8342B" w:rsidRPr="00092206">
                        <w:rPr>
                          <w:sz w:val="28"/>
                          <w:szCs w:val="26"/>
                          <w:lang w:val="es-ES"/>
                        </w:rPr>
                        <w:t>college</w:t>
                      </w:r>
                      <w:proofErr w:type="spellEnd"/>
                      <w:r w:rsidR="0068342B"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Elon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Jeen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92206">
                        <w:rPr>
                          <w:sz w:val="28"/>
                          <w:szCs w:val="26"/>
                          <w:lang w:val="es-ES"/>
                        </w:rPr>
                        <w:t>jiban</w:t>
                      </w:r>
                      <w:proofErr w:type="spellEnd"/>
                      <w:r w:rsidR="0068342B" w:rsidRPr="00092206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14:paraId="52F2CCEE" w14:textId="77777777" w:rsidR="006F45EA" w:rsidRPr="00092206" w:rsidRDefault="006F45EA" w:rsidP="00980FFC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14:paraId="47ACA88B" w14:textId="77777777" w:rsidR="001B2141" w:rsidRPr="00092206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3640" w14:textId="77777777" w:rsidR="00172DE4" w:rsidRDefault="00172DE4" w:rsidP="009909CD">
      <w:pPr>
        <w:spacing w:after="0" w:line="240" w:lineRule="auto"/>
      </w:pPr>
      <w:r>
        <w:separator/>
      </w:r>
    </w:p>
  </w:endnote>
  <w:endnote w:type="continuationSeparator" w:id="0">
    <w:p w14:paraId="54038446" w14:textId="77777777" w:rsidR="00172DE4" w:rsidRDefault="00172DE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9862" w14:textId="77777777" w:rsidR="00B21CE9" w:rsidRDefault="00B2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EC73" w14:textId="77777777"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BD5754B" wp14:editId="0701925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4BDDFA" w14:textId="5CCDED7B" w:rsidR="00D201BA" w:rsidRPr="00B21CE9" w:rsidRDefault="00376146" w:rsidP="00D201BA">
    <w:pPr>
      <w:pStyle w:val="Footer"/>
      <w:jc w:val="center"/>
      <w:rPr>
        <w:sz w:val="20"/>
        <w:szCs w:val="20"/>
      </w:rPr>
    </w:pPr>
    <w:r w:rsidRPr="00B21CE9">
      <w:rPr>
        <w:rFonts w:ascii="Myriad Pro" w:hAnsi="Myriad Pro"/>
        <w:sz w:val="20"/>
        <w:szCs w:val="20"/>
      </w:rPr>
      <w:t xml:space="preserve">Etal nan </w:t>
    </w:r>
    <w:hyperlink r:id="rId2" w:history="1">
      <w:r w:rsidR="00B21CE9" w:rsidRPr="00B21CE9">
        <w:rPr>
          <w:rStyle w:val="Hyperlink"/>
          <w:sz w:val="20"/>
          <w:szCs w:val="20"/>
        </w:rPr>
        <w:t>https://gearup.wa.gov/students-families</w:t>
      </w:r>
    </w:hyperlink>
    <w:r w:rsidR="00B21CE9" w:rsidRPr="00B21CE9">
      <w:rPr>
        <w:sz w:val="20"/>
        <w:szCs w:val="20"/>
      </w:rPr>
      <w:t xml:space="preserve"> </w:t>
    </w:r>
    <w:r w:rsidRPr="00B21CE9">
      <w:rPr>
        <w:rFonts w:ascii="Myriad Pro" w:hAnsi="Myriad Pro"/>
        <w:sz w:val="20"/>
        <w:szCs w:val="20"/>
      </w:rPr>
      <w:t xml:space="preserve">nan </w:t>
    </w:r>
    <w:proofErr w:type="spellStart"/>
    <w:r w:rsidRPr="00B21CE9">
      <w:rPr>
        <w:rFonts w:ascii="Myriad Pro" w:hAnsi="Myriad Pro"/>
        <w:sz w:val="20"/>
        <w:szCs w:val="20"/>
      </w:rPr>
      <w:t>bokelablok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melele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im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kein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jerbal</w:t>
    </w:r>
    <w:proofErr w:type="spellEnd"/>
    <w:r w:rsidRPr="00B21CE9">
      <w:rPr>
        <w:rFonts w:ascii="Myriad Pro" w:hAnsi="Myriad Pro"/>
        <w:sz w:val="20"/>
        <w:szCs w:val="20"/>
      </w:rPr>
      <w:t xml:space="preserve"> ko nan </w:t>
    </w:r>
    <w:proofErr w:type="spellStart"/>
    <w:r w:rsidRPr="00B21CE9">
      <w:rPr>
        <w:rFonts w:ascii="Myriad Pro" w:hAnsi="Myriad Pro"/>
        <w:sz w:val="20"/>
        <w:szCs w:val="20"/>
      </w:rPr>
      <w:t>jiban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ajri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eo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nejuum</w:t>
    </w:r>
    <w:proofErr w:type="spellEnd"/>
    <w:r w:rsidRPr="00B21CE9">
      <w:rPr>
        <w:rFonts w:ascii="Myriad Pro" w:hAnsi="Myriad Pro"/>
        <w:sz w:val="20"/>
        <w:szCs w:val="20"/>
      </w:rPr>
      <w:t xml:space="preserve"> </w:t>
    </w:r>
    <w:proofErr w:type="spellStart"/>
    <w:r w:rsidRPr="00B21CE9">
      <w:rPr>
        <w:rFonts w:ascii="Myriad Pro" w:hAnsi="Myriad Pro"/>
        <w:sz w:val="20"/>
        <w:szCs w:val="20"/>
      </w:rPr>
      <w:t>koman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0856" w14:textId="77777777" w:rsidR="00B21CE9" w:rsidRDefault="00B2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6D88" w14:textId="77777777" w:rsidR="00172DE4" w:rsidRDefault="00172DE4" w:rsidP="009909CD">
      <w:pPr>
        <w:spacing w:after="0" w:line="240" w:lineRule="auto"/>
      </w:pPr>
      <w:r>
        <w:separator/>
      </w:r>
    </w:p>
  </w:footnote>
  <w:footnote w:type="continuationSeparator" w:id="0">
    <w:p w14:paraId="5EFE54EE" w14:textId="77777777" w:rsidR="00172DE4" w:rsidRDefault="00172DE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A30B" w14:textId="77777777" w:rsidR="00B21CE9" w:rsidRDefault="00B2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FE84" w14:textId="77777777" w:rsidR="00B21CE9" w:rsidRDefault="00B2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33B6" w14:textId="77777777" w:rsidR="00B21CE9" w:rsidRDefault="00B2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13"/>
  </w:num>
  <w:num w:numId="26">
    <w:abstractNumId w:val="24"/>
  </w:num>
  <w:num w:numId="27">
    <w:abstractNumId w:val="16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3BB2"/>
    <w:rsid w:val="00076C3A"/>
    <w:rsid w:val="000856A5"/>
    <w:rsid w:val="00092206"/>
    <w:rsid w:val="000A4207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1F4800"/>
    <w:rsid w:val="00236E28"/>
    <w:rsid w:val="00275C50"/>
    <w:rsid w:val="002A3EA9"/>
    <w:rsid w:val="002A4D35"/>
    <w:rsid w:val="002B0FFE"/>
    <w:rsid w:val="002B64BD"/>
    <w:rsid w:val="0034228C"/>
    <w:rsid w:val="00376146"/>
    <w:rsid w:val="00396B7A"/>
    <w:rsid w:val="003F58AD"/>
    <w:rsid w:val="00406591"/>
    <w:rsid w:val="00414D69"/>
    <w:rsid w:val="004312FE"/>
    <w:rsid w:val="00436814"/>
    <w:rsid w:val="0047425E"/>
    <w:rsid w:val="004B5C2A"/>
    <w:rsid w:val="004E5730"/>
    <w:rsid w:val="005326F5"/>
    <w:rsid w:val="005B035E"/>
    <w:rsid w:val="005D0A19"/>
    <w:rsid w:val="006119AC"/>
    <w:rsid w:val="006207D8"/>
    <w:rsid w:val="00643380"/>
    <w:rsid w:val="00645074"/>
    <w:rsid w:val="00661D0B"/>
    <w:rsid w:val="00671A4B"/>
    <w:rsid w:val="00675C1D"/>
    <w:rsid w:val="0068342B"/>
    <w:rsid w:val="00685C13"/>
    <w:rsid w:val="00686112"/>
    <w:rsid w:val="00696E04"/>
    <w:rsid w:val="006E70A2"/>
    <w:rsid w:val="006F45EA"/>
    <w:rsid w:val="0070210A"/>
    <w:rsid w:val="00714926"/>
    <w:rsid w:val="00781C88"/>
    <w:rsid w:val="00784F1D"/>
    <w:rsid w:val="007B2ED3"/>
    <w:rsid w:val="007F41F8"/>
    <w:rsid w:val="008110A7"/>
    <w:rsid w:val="00854BA0"/>
    <w:rsid w:val="00862933"/>
    <w:rsid w:val="00874387"/>
    <w:rsid w:val="00874C2D"/>
    <w:rsid w:val="008916E0"/>
    <w:rsid w:val="008A4FE5"/>
    <w:rsid w:val="009615DF"/>
    <w:rsid w:val="00980FFC"/>
    <w:rsid w:val="009909CD"/>
    <w:rsid w:val="009B09EE"/>
    <w:rsid w:val="009E1723"/>
    <w:rsid w:val="00A25076"/>
    <w:rsid w:val="00A51106"/>
    <w:rsid w:val="00A5553A"/>
    <w:rsid w:val="00A924DC"/>
    <w:rsid w:val="00AC67ED"/>
    <w:rsid w:val="00B044CD"/>
    <w:rsid w:val="00B21CE9"/>
    <w:rsid w:val="00B42EBD"/>
    <w:rsid w:val="00B536F4"/>
    <w:rsid w:val="00B53C93"/>
    <w:rsid w:val="00B646B2"/>
    <w:rsid w:val="00B700CB"/>
    <w:rsid w:val="00B91A1C"/>
    <w:rsid w:val="00BA571E"/>
    <w:rsid w:val="00BF154F"/>
    <w:rsid w:val="00C86842"/>
    <w:rsid w:val="00C91747"/>
    <w:rsid w:val="00CA36F6"/>
    <w:rsid w:val="00CC7C73"/>
    <w:rsid w:val="00CD2DEC"/>
    <w:rsid w:val="00CE3E07"/>
    <w:rsid w:val="00CE5BCB"/>
    <w:rsid w:val="00CF1D50"/>
    <w:rsid w:val="00D14F9D"/>
    <w:rsid w:val="00D201BA"/>
    <w:rsid w:val="00D257AF"/>
    <w:rsid w:val="00D321C2"/>
    <w:rsid w:val="00D71D02"/>
    <w:rsid w:val="00E25AF1"/>
    <w:rsid w:val="00E264CE"/>
    <w:rsid w:val="00E26AAB"/>
    <w:rsid w:val="00EB69AD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B32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B2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65CDBA270C4D518F1E2A6B94E3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17A1-4229-4A25-830C-EDC8A63CA053}"/>
      </w:docPartPr>
      <w:docPartBody>
        <w:p w:rsidR="001454A6" w:rsidRDefault="00C56608" w:rsidP="00C56608">
          <w:pPr>
            <w:pStyle w:val="B465CDBA270C4D518F1E2A6B94E342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9FDE032E714B94B2566B4EBA11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C3A6-6524-4F2A-A521-8DFF5BD67E47}"/>
      </w:docPartPr>
      <w:docPartBody>
        <w:p w:rsidR="001454A6" w:rsidRDefault="00C56608" w:rsidP="00C56608">
          <w:pPr>
            <w:pStyle w:val="9C9FDE032E714B94B2566B4EBA1102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54A6"/>
    <w:rsid w:val="001966B3"/>
    <w:rsid w:val="004D1936"/>
    <w:rsid w:val="00594CB4"/>
    <w:rsid w:val="008C7997"/>
    <w:rsid w:val="009C0481"/>
    <w:rsid w:val="00A523FA"/>
    <w:rsid w:val="00BD4B9E"/>
    <w:rsid w:val="00C26B56"/>
    <w:rsid w:val="00C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608"/>
  </w:style>
  <w:style w:type="paragraph" w:customStyle="1" w:styleId="B465CDBA270C4D518F1E2A6B94E3423E">
    <w:name w:val="B465CDBA270C4D518F1E2A6B94E3423E"/>
    <w:rsid w:val="00C56608"/>
  </w:style>
  <w:style w:type="paragraph" w:customStyle="1" w:styleId="9C9FDE032E714B94B2566B4EBA110247">
    <w:name w:val="9C9FDE032E714B94B2566B4EBA110247"/>
    <w:rsid w:val="00C5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1EB3D-23B1-4F0A-9E8E-0D3D878367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2021-08-25T19:05:00Z</dcterms:created>
  <dcterms:modified xsi:type="dcterms:W3CDTF">2021-08-25T19:05:00Z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