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C33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D69C" wp14:editId="41ADEAF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1A2D9" w14:textId="77777777" w:rsidR="001B2141" w:rsidRPr="00D81256" w:rsidRDefault="007A718F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OKTOBA</w:t>
                            </w:r>
                            <w:r w:rsidR="00CC3161"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</w:t>
                            </w:r>
                            <w:r w:rsidR="00CC3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8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D6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1011A2D9" w14:textId="77777777" w:rsidR="001B2141" w:rsidRPr="00D81256" w:rsidRDefault="007A718F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OKTOBA</w:t>
                      </w:r>
                      <w:r w:rsidR="00CC3161" w:rsidRPr="00D8125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</w:t>
                      </w:r>
                      <w:r w:rsidR="00CC316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NAN PAAMLE AN KILAAJ 8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81B42AB" wp14:editId="58D9848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BBDB976" wp14:editId="2880A0D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34A4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3057A02" w14:textId="77777777" w:rsidR="001A6610" w:rsidRPr="00F546D4" w:rsidRDefault="00F546D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44266E00" w14:textId="77777777" w:rsidR="00F546D4" w:rsidRDefault="00F546D4" w:rsidP="00F546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1156D696" w14:textId="77777777" w:rsidR="00E14A19" w:rsidRDefault="00E14A19" w:rsidP="00E14A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4B72F123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399B1D8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DB97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4C34A4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3057A02" w14:textId="77777777" w:rsidR="001A6610" w:rsidRPr="00F546D4" w:rsidRDefault="00F546D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44266E00" w14:textId="77777777" w:rsidR="00F546D4" w:rsidRDefault="00F546D4" w:rsidP="00F546D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1156D696" w14:textId="77777777" w:rsidR="00E14A19" w:rsidRDefault="00E14A19" w:rsidP="00E14A1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4B72F123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399B1D8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B1D8ECB" w14:textId="77777777" w:rsidR="001B2141" w:rsidRDefault="00CC316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A7EC37" wp14:editId="6A1DE114">
                <wp:simplePos x="0" y="0"/>
                <wp:positionH relativeFrom="column">
                  <wp:posOffset>10886</wp:posOffset>
                </wp:positionH>
                <wp:positionV relativeFrom="paragraph">
                  <wp:posOffset>306070</wp:posOffset>
                </wp:positionV>
                <wp:extent cx="5486400" cy="62592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59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3570" w14:textId="77777777" w:rsidR="00F53C08" w:rsidRPr="00CC3161" w:rsidRDefault="001B61F7" w:rsidP="00F53C08">
                            <w:pPr>
                              <w:spacing w:after="0"/>
                              <w:jc w:val="both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Plan nan High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Jikuul</w:t>
                            </w:r>
                            <w:proofErr w:type="spellEnd"/>
                          </w:p>
                          <w:p w14:paraId="7A71C8A0" w14:textId="77777777" w:rsidR="00895808" w:rsidRPr="00CC3161" w:rsidRDefault="002C555D" w:rsidP="00F53C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Bunten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boke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am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ta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jikejuul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 xml:space="preserve"> courses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rot colleges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boke</w:t>
                            </w:r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A2A9224" w14:textId="77777777" w:rsidR="00F53C08" w:rsidRPr="00CC3161" w:rsidRDefault="00F53C08" w:rsidP="00F53C0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E355E32" w14:textId="5B67D643" w:rsidR="00E14A19" w:rsidRPr="00CC3161" w:rsidRDefault="0093256D" w:rsidP="00E14A1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ikotaan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Iolab</w:t>
                            </w:r>
                            <w:proofErr w:type="spellEnd"/>
                            <w:r w:rsidR="004508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(middle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junior high,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course ko air.</w:t>
                            </w:r>
                            <w:r w:rsidR="004508A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P</w:t>
                            </w: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rerequisite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course ko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buki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mokta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lukun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14A19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course</w:t>
                            </w: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in,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bwinbwin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emoj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karoke</w:t>
                            </w:r>
                            <w:proofErr w:type="spellEnd"/>
                            <w:r w:rsidR="00E14A19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706B8C63" w14:textId="6F91F84A" w:rsidR="00E14A19" w:rsidRPr="00CC3161" w:rsidRDefault="0093256D" w:rsidP="00E14A1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bar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aoleben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ear middle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course ko ear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buki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14A19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high</w:t>
                            </w: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peej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courses ko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kaduojlok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in bar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je course in </w:t>
                            </w:r>
                            <w:r w:rsidR="00E14A19" w:rsidRPr="00CC3161">
                              <w:rPr>
                                <w:i/>
                                <w:color w:val="000000"/>
                                <w:sz w:val="28"/>
                                <w:szCs w:val="26"/>
                              </w:rPr>
                              <w:t>elective</w:t>
                            </w: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jibane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reutiej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lok</w:t>
                            </w:r>
                            <w:proofErr w:type="spellEnd"/>
                            <w:r w:rsidR="00E14A19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;pre ta ko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kabel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E14A19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8F5A534" w14:textId="77777777" w:rsidR="00BD6637" w:rsidRPr="00CC3161" w:rsidRDefault="0093256D" w:rsidP="00E14A1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Course ko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boke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middle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bedbed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nan high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ibeb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D6637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level</w:t>
                            </w: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jiaie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jela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koi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nan an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wolinlok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ijo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reutiej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lok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0C86">
                              <w:rPr>
                                <w:color w:val="000000"/>
                                <w:sz w:val="28"/>
                                <w:szCs w:val="26"/>
                              </w:rPr>
                              <w:t>jelalokjen</w:t>
                            </w:r>
                            <w:proofErr w:type="spellEnd"/>
                            <w:r w:rsidR="00BD6637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32CFA3D1" w14:textId="77777777" w:rsidR="00384724" w:rsidRPr="00F53C08" w:rsidRDefault="00CE0BFA" w:rsidP="0023109E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Year ko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tokelik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kwonaj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taib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koajri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buki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maronin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kaduojlok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, lor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etonak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ko air,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84724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college</w:t>
                            </w:r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384724" w:rsidRPr="00F53C0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2CC604A" w14:textId="77777777" w:rsidR="0023109E" w:rsidRDefault="0023109E" w:rsidP="00895808">
                            <w:pPr>
                              <w:pStyle w:val="NormalWeb"/>
                            </w:pPr>
                          </w:p>
                          <w:p w14:paraId="5596EF24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EC37" id="Text Box 2" o:spid="_x0000_s1028" type="#_x0000_t202" style="position:absolute;margin-left:.85pt;margin-top:24.1pt;width:6in;height:49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NKoyjkPAgAA&#10;/AMAAA4AAAAAAAAAAAAAAAAALgIAAGRycy9lMm9Eb2MueG1sUEsBAi0AFAAGAAgAAAAhADyK5rHb&#10;AAAACQEAAA8AAAAAAAAAAAAAAAAAaQQAAGRycy9kb3ducmV2LnhtbFBLBQYAAAAABAAEAPMAAABx&#10;BQAAAAA=&#10;" filled="f" stroked="f">
                <v:textbox>
                  <w:txbxContent>
                    <w:p w14:paraId="18BF3570" w14:textId="77777777" w:rsidR="00F53C08" w:rsidRPr="00CC3161" w:rsidRDefault="001B61F7" w:rsidP="00F53C08">
                      <w:pPr>
                        <w:spacing w:after="0"/>
                        <w:jc w:val="both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Plan nan High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Jikuul</w:t>
                      </w:r>
                      <w:proofErr w:type="spellEnd"/>
                    </w:p>
                    <w:p w14:paraId="7A71C8A0" w14:textId="77777777" w:rsidR="00895808" w:rsidRPr="00CC3161" w:rsidRDefault="002C555D" w:rsidP="00F53C08">
                      <w:pPr>
                        <w:spacing w:after="0"/>
                        <w:jc w:val="both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Bunten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boke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bojak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am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jela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ta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jikejuul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 w:rsidR="00895808" w:rsidRPr="00CC316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kwon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jela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kain</w:t>
                      </w:r>
                      <w:proofErr w:type="spellEnd"/>
                      <w:r w:rsidR="00895808" w:rsidRPr="00CC3161">
                        <w:rPr>
                          <w:sz w:val="28"/>
                          <w:szCs w:val="26"/>
                        </w:rPr>
                        <w:t xml:space="preserve"> courses </w:t>
                      </w:r>
                      <w:r>
                        <w:rPr>
                          <w:sz w:val="28"/>
                          <w:szCs w:val="26"/>
                        </w:rPr>
                        <w:t xml:space="preserve">rot colleges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boke</w:t>
                      </w:r>
                      <w:r w:rsidR="00895808" w:rsidRPr="00CC316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A2A9224" w14:textId="77777777" w:rsidR="00F53C08" w:rsidRPr="00CC3161" w:rsidRDefault="00F53C08" w:rsidP="00F53C0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E355E32" w14:textId="5B67D643" w:rsidR="00E14A19" w:rsidRPr="00CC3161" w:rsidRDefault="0093256D" w:rsidP="00E14A1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oktak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ikotaan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Iolab</w:t>
                      </w:r>
                      <w:proofErr w:type="spellEnd"/>
                      <w:r w:rsidR="004508A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(middle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),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junior high,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course ko air.</w:t>
                      </w:r>
                      <w:r w:rsidR="004508A9">
                        <w:rPr>
                          <w:color w:val="000000"/>
                          <w:sz w:val="28"/>
                          <w:szCs w:val="26"/>
                        </w:rPr>
                        <w:t xml:space="preserve"> P</w:t>
                      </w: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rerequisite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course ko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kwon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buki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mokta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lukun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="00E14A19" w:rsidRPr="00CC3161">
                        <w:rPr>
                          <w:color w:val="000000"/>
                          <w:sz w:val="28"/>
                          <w:szCs w:val="26"/>
                        </w:rPr>
                        <w:t>course</w:t>
                      </w: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in,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bwinbwin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emoj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karoke</w:t>
                      </w:r>
                      <w:proofErr w:type="spellEnd"/>
                      <w:r w:rsidR="00E14A19"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706B8C63" w14:textId="6F91F84A" w:rsidR="00E14A19" w:rsidRPr="00CC3161" w:rsidRDefault="0093256D" w:rsidP="00E14A1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bar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oktak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aoleben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ear middle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course ko ear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buki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menin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="00E14A19" w:rsidRPr="00CC3161">
                        <w:rPr>
                          <w:color w:val="000000"/>
                          <w:sz w:val="28"/>
                          <w:szCs w:val="26"/>
                        </w:rPr>
                        <w:t>high</w:t>
                      </w: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peej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jet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courses ko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kaduojlok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Remaron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in bar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je course in </w:t>
                      </w:r>
                      <w:r w:rsidR="00E14A19" w:rsidRPr="00CC3161">
                        <w:rPr>
                          <w:i/>
                          <w:color w:val="000000"/>
                          <w:sz w:val="28"/>
                          <w:szCs w:val="26"/>
                        </w:rPr>
                        <w:t>elective</w:t>
                      </w: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jibane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reutiej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lok</w:t>
                      </w:r>
                      <w:proofErr w:type="spellEnd"/>
                      <w:r w:rsidR="00E14A19" w:rsidRPr="00CC3161">
                        <w:rPr>
                          <w:color w:val="000000"/>
                          <w:sz w:val="28"/>
                          <w:szCs w:val="26"/>
                        </w:rPr>
                        <w:t>,</w:t>
                      </w: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;pre ta ko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konan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jet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kabel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ko</w:t>
                      </w:r>
                      <w:r w:rsidR="00E14A19" w:rsidRPr="00CC3161">
                        <w:rPr>
                          <w:color w:val="000000"/>
                          <w:sz w:val="28"/>
                          <w:szCs w:val="26"/>
                        </w:rPr>
                        <w:t>.</w:t>
                      </w:r>
                    </w:p>
                    <w:p w14:paraId="68F5A534" w14:textId="77777777" w:rsidR="00BD6637" w:rsidRPr="00CC3161" w:rsidRDefault="0093256D" w:rsidP="00E14A1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Course ko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boke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middle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bedbed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nan high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jelalokjen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ibeb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="00BD6637" w:rsidRPr="00CC3161">
                        <w:rPr>
                          <w:color w:val="000000"/>
                          <w:sz w:val="28"/>
                          <w:szCs w:val="26"/>
                        </w:rPr>
                        <w:t>level</w:t>
                      </w: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ko,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renaj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jet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renaj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konan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jiaie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wor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jela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koi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iben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nan an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wolinlok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ijo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reutiej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lok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20C86">
                        <w:rPr>
                          <w:color w:val="000000"/>
                          <w:sz w:val="28"/>
                          <w:szCs w:val="26"/>
                        </w:rPr>
                        <w:t>jelalokjen</w:t>
                      </w:r>
                      <w:proofErr w:type="spellEnd"/>
                      <w:r w:rsidR="00BD6637"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32CFA3D1" w14:textId="77777777" w:rsidR="00384724" w:rsidRPr="00F53C08" w:rsidRDefault="00CE0BFA" w:rsidP="0023109E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Year ko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tokelik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kwonaj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taib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koajri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buki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maronin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kaduojlok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, lor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etonak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ko air,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bed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="00384724" w:rsidRPr="00CC3161">
                        <w:rPr>
                          <w:color w:val="000000"/>
                          <w:sz w:val="28"/>
                          <w:szCs w:val="26"/>
                        </w:rPr>
                        <w:t>college</w:t>
                      </w:r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bojak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 w:rsidR="00384724" w:rsidRPr="00F53C08">
                        <w:rPr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2CC604A" w14:textId="77777777" w:rsidR="0023109E" w:rsidRDefault="0023109E" w:rsidP="00895808">
                      <w:pPr>
                        <w:pStyle w:val="NormalWeb"/>
                      </w:pPr>
                    </w:p>
                    <w:p w14:paraId="5596EF24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0BA13" wp14:editId="0EFF1D68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9F2BD" w14:textId="77777777" w:rsidR="00D21F17" w:rsidRPr="009E4AFB" w:rsidRDefault="00D21F17" w:rsidP="00D21F1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44B20989" w14:textId="77777777" w:rsidR="00CA36F6" w:rsidRPr="00D8125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BA13" id="Text Box 8" o:spid="_x0000_s1029" type="#_x0000_t202" style="position:absolute;margin-left:0;margin-top:523.2pt;width:8in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1C09F2BD" w14:textId="77777777" w:rsidR="00D21F17" w:rsidRPr="009E4AFB" w:rsidRDefault="00D21F17" w:rsidP="00D21F1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44B20989" w14:textId="77777777" w:rsidR="00CA36F6" w:rsidRPr="00D8125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7E297" wp14:editId="6B5CA374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F284B" w14:textId="77777777" w:rsidR="008652BF" w:rsidRPr="00CC3161" w:rsidRDefault="006F46ED" w:rsidP="00DF3B46">
                            <w:pPr>
                              <w:pStyle w:val="NoSpacing"/>
                              <w:rPr>
                                <w:rStyle w:val="usercontent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Jelakjen</w:t>
                            </w:r>
                            <w:proofErr w:type="spellEnd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kaitoklok</w:t>
                            </w:r>
                            <w:proofErr w:type="spellEnd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mour</w:t>
                            </w:r>
                            <w:proofErr w:type="spellEnd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>Emol</w:t>
                            </w:r>
                            <w:proofErr w:type="spellEnd"/>
                            <w:r w:rsidR="008652BF" w:rsidRPr="00CC3161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Aitokan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mour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nan kora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Amedka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jelalokjen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ibier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10 year</w:t>
                            </w:r>
                            <w:proofErr w:type="gram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lablok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roe jab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kanuij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lab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jelalokjen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ibien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. Nan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kota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elablok</w:t>
                            </w:r>
                            <w:proofErr w:type="spell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kin: </w:t>
                            </w:r>
                            <w:proofErr w:type="gramStart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14 year</w:t>
                            </w:r>
                            <w:proofErr w:type="gramEnd"/>
                            <w:r w:rsidR="00EA4970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0297906" w14:textId="77777777" w:rsidR="008652BF" w:rsidRPr="008652BF" w:rsidRDefault="008652BF" w:rsidP="00DF3B46">
                            <w:pPr>
                              <w:pStyle w:val="NoSpacing"/>
                              <w:rPr>
                                <w:rStyle w:val="usercontent"/>
                                <w:sz w:val="20"/>
                                <w:szCs w:val="20"/>
                              </w:rPr>
                            </w:pPr>
                          </w:p>
                          <w:p w14:paraId="7214A25C" w14:textId="77777777" w:rsidR="006207D8" w:rsidRPr="000856A5" w:rsidRDefault="008652BF" w:rsidP="000856A5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</w:pPr>
                            <w:r w:rsidRPr="008652BF">
                              <w:rPr>
                                <w:rStyle w:val="userconte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E297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042F284B" w14:textId="77777777" w:rsidR="008652BF" w:rsidRPr="00CC3161" w:rsidRDefault="006F46ED" w:rsidP="00DF3B46">
                      <w:pPr>
                        <w:pStyle w:val="NoSpacing"/>
                        <w:rPr>
                          <w:rStyle w:val="usercontent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Jelakjen</w:t>
                      </w:r>
                      <w:proofErr w:type="spellEnd"/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kaitoklok</w:t>
                      </w:r>
                      <w:proofErr w:type="spellEnd"/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mour</w:t>
                      </w:r>
                      <w:proofErr w:type="spellEnd"/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armij</w:t>
                      </w:r>
                      <w:proofErr w:type="spellEnd"/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 xml:space="preserve">? </w:t>
                      </w:r>
                      <w:proofErr w:type="spellStart"/>
                      <w:r>
                        <w:rPr>
                          <w:rStyle w:val="usercontent"/>
                          <w:i/>
                          <w:sz w:val="28"/>
                          <w:szCs w:val="26"/>
                        </w:rPr>
                        <w:t>Emol</w:t>
                      </w:r>
                      <w:proofErr w:type="spellEnd"/>
                      <w:r w:rsidR="008652BF" w:rsidRPr="00CC3161">
                        <w:rPr>
                          <w:rStyle w:val="usercontent"/>
                          <w:i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Aitokan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mour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nan kora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Amedka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elab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jelalokjen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ibier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10 year</w:t>
                      </w:r>
                      <w:proofErr w:type="gram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lablok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jen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roe jab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kanuij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lab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jelalokjen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ibien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. Nan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eman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kota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elablok</w:t>
                      </w:r>
                      <w:proofErr w:type="spell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kin: </w:t>
                      </w:r>
                      <w:proofErr w:type="gramStart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>14 year</w:t>
                      </w:r>
                      <w:proofErr w:type="gramEnd"/>
                      <w:r w:rsidR="00EA4970">
                        <w:rPr>
                          <w:rStyle w:val="usercontent"/>
                          <w:sz w:val="28"/>
                          <w:szCs w:val="26"/>
                        </w:rPr>
                        <w:t xml:space="preserve"> ko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>.</w:t>
                      </w:r>
                    </w:p>
                    <w:p w14:paraId="20297906" w14:textId="77777777" w:rsidR="008652BF" w:rsidRPr="008652BF" w:rsidRDefault="008652BF" w:rsidP="00DF3B46">
                      <w:pPr>
                        <w:pStyle w:val="NoSpacing"/>
                        <w:rPr>
                          <w:rStyle w:val="usercontent"/>
                          <w:sz w:val="20"/>
                          <w:szCs w:val="20"/>
                        </w:rPr>
                      </w:pPr>
                    </w:p>
                    <w:p w14:paraId="7214A25C" w14:textId="77777777" w:rsidR="006207D8" w:rsidRPr="000856A5" w:rsidRDefault="008652BF" w:rsidP="000856A5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30"/>
                          <w:szCs w:val="30"/>
                        </w:rPr>
                      </w:pPr>
                      <w:r w:rsidRPr="008652BF">
                        <w:rPr>
                          <w:rStyle w:val="userconten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F788DB" wp14:editId="424A332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9601A" w14:textId="77777777" w:rsidR="00204AFE" w:rsidRDefault="00204AFE" w:rsidP="00204AF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77E88A14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788D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6F9601A" w14:textId="77777777" w:rsidR="00204AFE" w:rsidRDefault="00204AFE" w:rsidP="00204AFE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77E88A14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399CAE5" wp14:editId="2E09779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5B27336" w14:textId="77777777" w:rsidR="00204AFE" w:rsidRDefault="00204AFE" w:rsidP="00204AFE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0A0C2624AE7F4DD0B941FED2B6D16D21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79FA9683" w14:textId="77777777" w:rsidR="00204AFE" w:rsidRDefault="00204AFE" w:rsidP="00204AFE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1D6D0CC3" w14:textId="77777777" w:rsidR="00204AFE" w:rsidRDefault="00204AFE" w:rsidP="00204AFE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0A0C2624AE7F4DD0B941FED2B6D16D2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5268A7ABDED84D9F9DE8D72C723B887D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7B8F6157" w14:textId="77777777" w:rsidR="00204AFE" w:rsidRDefault="00204AFE" w:rsidP="00204AFE">
                            <w:pPr>
                              <w:pStyle w:val="NoSpacing"/>
                            </w:pPr>
                          </w:p>
                          <w:p w14:paraId="469631E7" w14:textId="77777777" w:rsidR="00204AFE" w:rsidRDefault="00204AFE" w:rsidP="00204AFE">
                            <w:pPr>
                              <w:pStyle w:val="NoSpacing"/>
                            </w:pPr>
                          </w:p>
                          <w:p w14:paraId="0B0548F5" w14:textId="77777777" w:rsidR="00204AFE" w:rsidRDefault="00204AFE" w:rsidP="00204AF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0A0C2624AE7F4DD0B941FED2B6D16D21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64CC90E7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9CAE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5B27336" w14:textId="77777777" w:rsidR="00204AFE" w:rsidRDefault="00204AFE" w:rsidP="00204AFE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0A0C2624AE7F4DD0B941FED2B6D16D21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79FA9683" w14:textId="77777777" w:rsidR="00204AFE" w:rsidRDefault="00204AFE" w:rsidP="00204AFE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1D6D0CC3" w14:textId="77777777" w:rsidR="00204AFE" w:rsidRDefault="00204AFE" w:rsidP="00204AFE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0A0C2624AE7F4DD0B941FED2B6D16D21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5268A7ABDED84D9F9DE8D72C723B887D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7B8F6157" w14:textId="77777777" w:rsidR="00204AFE" w:rsidRDefault="00204AFE" w:rsidP="00204AFE">
                      <w:pPr>
                        <w:pStyle w:val="NoSpacing"/>
                      </w:pPr>
                    </w:p>
                    <w:p w14:paraId="469631E7" w14:textId="77777777" w:rsidR="00204AFE" w:rsidRDefault="00204AFE" w:rsidP="00204AFE">
                      <w:pPr>
                        <w:pStyle w:val="NoSpacing"/>
                      </w:pPr>
                    </w:p>
                    <w:p w14:paraId="0B0548F5" w14:textId="77777777" w:rsidR="00204AFE" w:rsidRDefault="00204AFE" w:rsidP="00204AF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0A0C2624AE7F4DD0B941FED2B6D16D21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64CC90E7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7FBCBD9" w14:textId="77777777" w:rsidR="001B2141" w:rsidRDefault="004F6E3C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E2291" wp14:editId="36C0E36D">
                <wp:simplePos x="0" y="0"/>
                <wp:positionH relativeFrom="margin">
                  <wp:posOffset>-1215</wp:posOffset>
                </wp:positionH>
                <wp:positionV relativeFrom="paragraph">
                  <wp:posOffset>-213932</wp:posOffset>
                </wp:positionV>
                <wp:extent cx="2192655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AEBF" w14:textId="77777777" w:rsidR="00D21F17" w:rsidRPr="001B46F6" w:rsidRDefault="00D21F17" w:rsidP="00D21F17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>Bajok</w:t>
                            </w:r>
                            <w:proofErr w:type="spellEnd"/>
                          </w:p>
                          <w:p w14:paraId="5ABA9BBE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43F5B75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48867D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2291" id="Text Box 10" o:spid="_x0000_s1033" type="#_x0000_t202" style="position:absolute;margin-left:-.1pt;margin-top:-16.85pt;width:172.6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" fillcolor="#e6b729 [3206]" stroked="f" strokeweight=".5pt">
                <v:textbox>
                  <w:txbxContent>
                    <w:p w14:paraId="2796AEBF" w14:textId="77777777" w:rsidR="00D21F17" w:rsidRPr="001B46F6" w:rsidRDefault="00D21F17" w:rsidP="00D21F17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>Bajok</w:t>
                      </w:r>
                      <w:proofErr w:type="spellEnd"/>
                    </w:p>
                    <w:p w14:paraId="5ABA9BBE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43F5B75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48867D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A2C4" wp14:editId="0B2E0EB3">
                <wp:simplePos x="0" y="0"/>
                <wp:positionH relativeFrom="margin">
                  <wp:posOffset>40193</wp:posOffset>
                </wp:positionH>
                <wp:positionV relativeFrom="paragraph">
                  <wp:posOffset>109150</wp:posOffset>
                </wp:positionV>
                <wp:extent cx="2198370" cy="801658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01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2F71D" w14:textId="77777777" w:rsidR="002B0FFE" w:rsidRPr="00565D99" w:rsidRDefault="00E97D35" w:rsidP="002B0FFE">
                            <w:pPr>
                              <w:spacing w:after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B0FFE"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neju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ear jab je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etan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nan College Bound Scholarship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871A4"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>year</w:t>
                            </w:r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lok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kio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erumij</w:t>
                            </w:r>
                            <w:proofErr w:type="spellEnd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nan je </w:t>
                            </w:r>
                            <w:proofErr w:type="spellStart"/>
                            <w:r w:rsidR="002E3D64">
                              <w:rPr>
                                <w:rFonts w:cs="Arial"/>
                                <w:sz w:val="25"/>
                                <w:szCs w:val="25"/>
                              </w:rPr>
                              <w:t>etan</w:t>
                            </w:r>
                            <w:proofErr w:type="spellEnd"/>
                            <w:r w:rsidR="005871A4"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406ED207" w14:textId="77777777" w:rsidR="002B0FFE" w:rsidRPr="00565D99" w:rsidRDefault="002B0FFE" w:rsidP="002B0FFE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67C1CBF" w14:textId="77777777" w:rsidR="005871A4" w:rsidRPr="004508A9" w:rsidRDefault="00E97D35" w:rsidP="000E2F40">
                            <w:pPr>
                              <w:spacing w:after="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4508A9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MOL EO</w:t>
                            </w:r>
                            <w:r w:rsidRPr="004508A9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Pr="004508A9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B0FFE" w:rsidRPr="004508A9">
                              <w:rPr>
                                <w:rFonts w:cs="Arial"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84F4C" w:rsidRPr="004508A9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>Ri-jikuul</w:t>
                            </w:r>
                            <w:proofErr w:type="spellEnd"/>
                            <w:r w:rsidR="00D84F4C" w:rsidRPr="004508A9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84F4C" w:rsidRPr="004508A9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>eo</w:t>
                            </w:r>
                            <w:proofErr w:type="spellEnd"/>
                            <w:r w:rsidR="00D84F4C" w:rsidRPr="004508A9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84F4C" w:rsidRPr="004508A9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>emaron</w:t>
                            </w:r>
                            <w:proofErr w:type="spellEnd"/>
                            <w:r w:rsidR="00D84F4C" w:rsidRPr="004508A9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84F4C" w:rsidRPr="004508A9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>tobrak</w:t>
                            </w:r>
                            <w:proofErr w:type="spellEnd"/>
                            <w:r w:rsidR="005871A4"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>:</w:t>
                            </w:r>
                          </w:p>
                          <w:p w14:paraId="1267D329" w14:textId="77777777" w:rsidR="005871A4" w:rsidRPr="00565D99" w:rsidRDefault="004E37D6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Rejbed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>7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 xml:space="preserve"> 8 grade.</w:t>
                            </w:r>
                          </w:p>
                          <w:p w14:paraId="341C8477" w14:textId="77777777" w:rsidR="005871A4" w:rsidRPr="00565D99" w:rsidRDefault="00E55154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ebed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income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walok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101FB2">
                              <w:rPr>
                                <w:sz w:val="25"/>
                                <w:szCs w:val="25"/>
                              </w:rPr>
                              <w:t xml:space="preserve">, flyer,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12" w:history="1">
                              <w:r w:rsidR="005871A4" w:rsidRPr="00CC3161">
                                <w:rPr>
                                  <w:rStyle w:val="Hyperlink"/>
                                  <w:sz w:val="20"/>
                                  <w:szCs w:val="25"/>
                                </w:rPr>
                                <w:t>www.collegebound.wa.gov</w:t>
                              </w:r>
                            </w:hyperlink>
                            <w:r w:rsidR="005871A4" w:rsidRPr="00CC3161">
                              <w:rPr>
                                <w:sz w:val="20"/>
                                <w:szCs w:val="25"/>
                              </w:rPr>
                              <w:t xml:space="preserve">.   </w:t>
                            </w:r>
                          </w:p>
                          <w:p w14:paraId="4512A864" w14:textId="77777777" w:rsidR="005871A4" w:rsidRPr="00565D99" w:rsidRDefault="00E55154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kokajririik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eddo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bukon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(state)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77D2D207" w14:textId="77777777" w:rsidR="005871A4" w:rsidRPr="004508A9" w:rsidRDefault="00FC0F44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proofErr w:type="spellStart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>Paamle</w:t>
                            </w:r>
                            <w:proofErr w:type="spellEnd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>bok</w:t>
                            </w:r>
                            <w:proofErr w:type="spellEnd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mona </w:t>
                            </w:r>
                            <w:proofErr w:type="spellStart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>ak</w:t>
                            </w:r>
                            <w:proofErr w:type="spellEnd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>jiban</w:t>
                            </w:r>
                            <w:proofErr w:type="spellEnd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>jen</w:t>
                            </w:r>
                            <w:proofErr w:type="spellEnd"/>
                            <w:r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TANF</w:t>
                            </w:r>
                            <w:r w:rsidR="005871A4" w:rsidRPr="004508A9">
                              <w:rPr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</w:p>
                          <w:p w14:paraId="760369AA" w14:textId="77777777" w:rsidR="001B2141" w:rsidRPr="008C5A6E" w:rsidRDefault="00740F50" w:rsidP="005871A4">
                            <w:pPr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 xml:space="preserve"> website: </w:t>
                            </w:r>
                            <w:hyperlink r:id="rId13" w:history="1">
                              <w:r w:rsidR="00895808" w:rsidRPr="00565D99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www.collegebound.wa.gov</w:t>
                              </w:r>
                            </w:hyperlink>
                            <w:r w:rsidR="00895808" w:rsidRPr="00565D9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871A4" w:rsidRPr="005871A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A2C4" id="Text Box 9" o:spid="_x0000_s1034" type="#_x0000_t202" style="position:absolute;margin-left:3.15pt;margin-top:8.6pt;width:173.1pt;height:6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" filled="f" stroked="f" strokeweight=".5pt">
                <v:textbox>
                  <w:txbxContent>
                    <w:p w14:paraId="0822F71D" w14:textId="77777777" w:rsidR="002B0FFE" w:rsidRPr="00565D99" w:rsidRDefault="00E97D35" w:rsidP="002B0FFE">
                      <w:pPr>
                        <w:spacing w:after="0"/>
                        <w:rPr>
                          <w:rFonts w:cs="Arial"/>
                          <w:sz w:val="25"/>
                          <w:szCs w:val="2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2B0FFE" w:rsidRPr="00565D9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neju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ear jab je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etan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nan College Bound Scholarship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r w:rsidR="005871A4" w:rsidRPr="00565D99">
                        <w:rPr>
                          <w:rFonts w:cs="Arial"/>
                          <w:sz w:val="25"/>
                          <w:szCs w:val="25"/>
                        </w:rPr>
                        <w:t>year</w:t>
                      </w:r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lok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kio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erumij</w:t>
                      </w:r>
                      <w:proofErr w:type="spellEnd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 xml:space="preserve"> nan je </w:t>
                      </w:r>
                      <w:proofErr w:type="spellStart"/>
                      <w:r w:rsidR="002E3D64">
                        <w:rPr>
                          <w:rFonts w:cs="Arial"/>
                          <w:sz w:val="25"/>
                          <w:szCs w:val="25"/>
                        </w:rPr>
                        <w:t>etan</w:t>
                      </w:r>
                      <w:proofErr w:type="spellEnd"/>
                      <w:r w:rsidR="005871A4" w:rsidRPr="00565D99">
                        <w:rPr>
                          <w:rFonts w:cs="Arial"/>
                          <w:sz w:val="25"/>
                          <w:szCs w:val="25"/>
                        </w:rPr>
                        <w:t>.</w:t>
                      </w:r>
                    </w:p>
                    <w:p w14:paraId="406ED207" w14:textId="77777777" w:rsidR="002B0FFE" w:rsidRPr="00565D99" w:rsidRDefault="002B0FFE" w:rsidP="002B0FFE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767C1CBF" w14:textId="77777777" w:rsidR="005871A4" w:rsidRPr="004508A9" w:rsidRDefault="00E97D35" w:rsidP="000E2F40">
                      <w:pPr>
                        <w:spacing w:after="0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4508A9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MOL EO</w:t>
                      </w:r>
                      <w:r w:rsidRPr="004508A9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Pr="004508A9">
                        <w:rPr>
                          <w:rFonts w:cs="Arial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2B0FFE" w:rsidRPr="004508A9">
                        <w:rPr>
                          <w:rFonts w:cs="Arial"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="00D84F4C" w:rsidRPr="004508A9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>Ri-jikuul</w:t>
                      </w:r>
                      <w:proofErr w:type="spellEnd"/>
                      <w:r w:rsidR="00D84F4C" w:rsidRPr="004508A9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="00D84F4C" w:rsidRPr="004508A9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>eo</w:t>
                      </w:r>
                      <w:proofErr w:type="spellEnd"/>
                      <w:r w:rsidR="00D84F4C" w:rsidRPr="004508A9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="00D84F4C" w:rsidRPr="004508A9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>emaron</w:t>
                      </w:r>
                      <w:proofErr w:type="spellEnd"/>
                      <w:r w:rsidR="00D84F4C" w:rsidRPr="004508A9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="00D84F4C" w:rsidRPr="004508A9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>tobrak</w:t>
                      </w:r>
                      <w:proofErr w:type="spellEnd"/>
                      <w:r w:rsidR="005871A4" w:rsidRPr="004508A9">
                        <w:rPr>
                          <w:sz w:val="25"/>
                          <w:szCs w:val="25"/>
                          <w:lang w:val="es-ES"/>
                        </w:rPr>
                        <w:t>:</w:t>
                      </w:r>
                    </w:p>
                    <w:p w14:paraId="1267D329" w14:textId="77777777" w:rsidR="005871A4" w:rsidRPr="00565D99" w:rsidRDefault="004E37D6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Rejbed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>7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5871A4" w:rsidRPr="00565D99">
                        <w:rPr>
                          <w:sz w:val="25"/>
                          <w:szCs w:val="25"/>
                        </w:rPr>
                        <w:t xml:space="preserve"> 8 grade.</w:t>
                      </w:r>
                    </w:p>
                    <w:p w14:paraId="341C8477" w14:textId="77777777" w:rsidR="005871A4" w:rsidRPr="00565D99" w:rsidRDefault="00E55154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Paamle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ebed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income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menin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aikuij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walok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pepa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101FB2">
                        <w:rPr>
                          <w:sz w:val="25"/>
                          <w:szCs w:val="25"/>
                        </w:rPr>
                        <w:t xml:space="preserve">, flyer,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hyperlink r:id="rId14" w:history="1">
                        <w:r w:rsidR="005871A4" w:rsidRPr="00CC3161">
                          <w:rPr>
                            <w:rStyle w:val="Hyperlink"/>
                            <w:sz w:val="20"/>
                            <w:szCs w:val="25"/>
                          </w:rPr>
                          <w:t>www.collegebound.wa.gov</w:t>
                        </w:r>
                      </w:hyperlink>
                      <w:r w:rsidR="005871A4" w:rsidRPr="00CC3161">
                        <w:rPr>
                          <w:sz w:val="20"/>
                          <w:szCs w:val="25"/>
                        </w:rPr>
                        <w:t xml:space="preserve">.   </w:t>
                      </w:r>
                    </w:p>
                    <w:p w14:paraId="4512A864" w14:textId="77777777" w:rsidR="005871A4" w:rsidRPr="00565D99" w:rsidRDefault="00E55154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jet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rar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kokajririik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eddo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bukon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(state)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5871A4" w:rsidRPr="00565D99"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  <w:p w14:paraId="77D2D207" w14:textId="77777777" w:rsidR="005871A4" w:rsidRPr="004508A9" w:rsidRDefault="00FC0F44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  <w:lang w:val="es-ES"/>
                        </w:rPr>
                      </w:pPr>
                      <w:proofErr w:type="spellStart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>Paamle</w:t>
                      </w:r>
                      <w:proofErr w:type="spellEnd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>eo</w:t>
                      </w:r>
                      <w:proofErr w:type="spellEnd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 xml:space="preserve"> a </w:t>
                      </w:r>
                      <w:proofErr w:type="spellStart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>ej</w:t>
                      </w:r>
                      <w:proofErr w:type="spellEnd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>bok</w:t>
                      </w:r>
                      <w:proofErr w:type="spellEnd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 xml:space="preserve"> mona </w:t>
                      </w:r>
                      <w:proofErr w:type="spellStart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>ak</w:t>
                      </w:r>
                      <w:proofErr w:type="spellEnd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>jiban</w:t>
                      </w:r>
                      <w:proofErr w:type="spellEnd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>jen</w:t>
                      </w:r>
                      <w:proofErr w:type="spellEnd"/>
                      <w:r w:rsidRPr="004508A9">
                        <w:rPr>
                          <w:sz w:val="25"/>
                          <w:szCs w:val="25"/>
                          <w:lang w:val="es-ES"/>
                        </w:rPr>
                        <w:t xml:space="preserve"> TANF</w:t>
                      </w:r>
                      <w:r w:rsidR="005871A4" w:rsidRPr="004508A9">
                        <w:rPr>
                          <w:sz w:val="25"/>
                          <w:szCs w:val="25"/>
                          <w:lang w:val="es-ES"/>
                        </w:rPr>
                        <w:t>.</w:t>
                      </w:r>
                    </w:p>
                    <w:p w14:paraId="760369AA" w14:textId="77777777" w:rsidR="001B2141" w:rsidRPr="008C5A6E" w:rsidRDefault="00740F50" w:rsidP="005871A4">
                      <w:pPr>
                        <w:rPr>
                          <w:rFonts w:ascii="Myriad Pro" w:hAnsi="Myriad Pro" w:cs="Arial"/>
                          <w:sz w:val="28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Nan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elab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melele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="005871A4" w:rsidRPr="00565D99">
                        <w:rPr>
                          <w:sz w:val="25"/>
                          <w:szCs w:val="25"/>
                        </w:rPr>
                        <w:t xml:space="preserve"> website: </w:t>
                      </w:r>
                      <w:hyperlink r:id="rId15" w:history="1">
                        <w:r w:rsidR="00895808" w:rsidRPr="00565D99">
                          <w:rPr>
                            <w:rStyle w:val="Hyperlink"/>
                            <w:sz w:val="25"/>
                            <w:szCs w:val="25"/>
                          </w:rPr>
                          <w:t>www.collegebound.wa.gov</w:t>
                        </w:r>
                      </w:hyperlink>
                      <w:r w:rsidR="00895808" w:rsidRPr="00565D99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5871A4" w:rsidRPr="005871A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 w:rsidRPr="00781C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6A62C" wp14:editId="1151A1DB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4631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463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54A03" w14:textId="77777777" w:rsidR="00781C88" w:rsidRDefault="00E97D3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04752172" w14:textId="77777777" w:rsidR="00781C88" w:rsidRDefault="002E3D64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 w:rsidR="005871A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C90C96A" w14:textId="77777777" w:rsidR="005871A4" w:rsidRPr="005871A4" w:rsidRDefault="005871A4" w:rsidP="005871A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116342617"/>
                                </w:sdtPr>
                                <w:sdtEndPr>
                                  <w:rPr>
                                    <w:b w:val="0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1119157039"/>
                                    </w:sdtPr>
                                    <w:sdtEndPr/>
                                    <w:sdtContent>
                                      <w:p w14:paraId="798BA76B" w14:textId="77777777" w:rsidR="0098719B" w:rsidRPr="004508A9" w:rsidRDefault="0098719B" w:rsidP="009871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spacing w:after="0" w:line="520" w:lineRule="exact"/>
                                          <w:ind w:left="450" w:hanging="270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proofErr w:type="spellStart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Click</w:t>
                                        </w:r>
                                        <w:proofErr w:type="spellEnd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ie</w:t>
                                        </w:r>
                                        <w:proofErr w:type="spellEnd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ijin</w:t>
                                        </w:r>
                                        <w:proofErr w:type="spellEnd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kadelon</w:t>
                                        </w:r>
                                        <w:proofErr w:type="spellEnd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508A9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p w14:paraId="7DA2B1BF" w14:textId="77777777" w:rsidR="00696E04" w:rsidRPr="0098719B" w:rsidRDefault="00E12544" w:rsidP="0098719B">
                                    <w:pPr>
                                      <w:spacing w:after="0" w:line="520" w:lineRule="exact"/>
                                      <w:ind w:left="180"/>
                                    </w:pPr>
                                  </w:p>
                                </w:sdtContent>
                              </w:sdt>
                            </w:sdtContent>
                          </w:sdt>
                          <w:p w14:paraId="6589F29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A62C" id="_x0000_s1035" type="#_x0000_t202" style="position:absolute;margin-left:180pt;margin-top:6pt;width:385.05pt;height:35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" filled="f" strokecolor="#d9d9d9">
                <v:textbox>
                  <w:txbxContent>
                    <w:p w14:paraId="30854A03" w14:textId="77777777" w:rsidR="00781C88" w:rsidRDefault="00E97D3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04752172" w14:textId="77777777" w:rsidR="00781C88" w:rsidRDefault="002E3D6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 w:rsidR="005871A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C90C96A" w14:textId="77777777" w:rsidR="005871A4" w:rsidRPr="005871A4" w:rsidRDefault="005871A4" w:rsidP="005871A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16342617"/>
                          </w:sdtPr>
                          <w:sdtEndPr>
                            <w:rPr>
                              <w:b w:val="0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19157039"/>
                              </w:sdtPr>
                              <w:sdtEndPr/>
                              <w:sdtContent>
                                <w:p w14:paraId="798BA76B" w14:textId="77777777" w:rsidR="0098719B" w:rsidRPr="004508A9" w:rsidRDefault="0098719B" w:rsidP="0098719B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520" w:lineRule="exact"/>
                                    <w:ind w:left="450" w:hanging="270"/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Click</w:t>
                                  </w:r>
                                  <w:proofErr w:type="spellEnd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ie</w:t>
                                  </w:r>
                                  <w:proofErr w:type="spellEnd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ijin</w:t>
                                  </w:r>
                                  <w:proofErr w:type="spellEnd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kadelon</w:t>
                                  </w:r>
                                  <w:proofErr w:type="spellEnd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8A9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</w:p>
                              </w:sdtContent>
                            </w:sdt>
                            <w:p w14:paraId="7DA2B1BF" w14:textId="77777777" w:rsidR="00696E04" w:rsidRPr="0098719B" w:rsidRDefault="00E12544" w:rsidP="0098719B">
                              <w:pPr>
                                <w:spacing w:after="0" w:line="520" w:lineRule="exact"/>
                                <w:ind w:left="180"/>
                              </w:pPr>
                            </w:p>
                          </w:sdtContent>
                        </w:sdt>
                      </w:sdtContent>
                    </w:sdt>
                    <w:p w14:paraId="6589F295" w14:textId="77777777" w:rsidR="00781C88" w:rsidRDefault="00781C88" w:rsidP="00781C88"/>
                  </w:txbxContent>
                </v:textbox>
              </v:shape>
            </w:pict>
          </mc:Fallback>
        </mc:AlternateContent>
      </w:r>
    </w:p>
    <w:p w14:paraId="11C83653" w14:textId="77777777" w:rsidR="00671A4B" w:rsidRPr="001B2141" w:rsidRDefault="008B4A7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B070F" wp14:editId="390A87C7">
                <wp:simplePos x="0" y="0"/>
                <wp:positionH relativeFrom="column">
                  <wp:posOffset>2296886</wp:posOffset>
                </wp:positionH>
                <wp:positionV relativeFrom="paragraph">
                  <wp:posOffset>4356281</wp:posOffset>
                </wp:positionV>
                <wp:extent cx="4885690" cy="321119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3211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C18E" w14:textId="77777777" w:rsidR="002B0FFE" w:rsidRPr="00CC3161" w:rsidRDefault="00E97D35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1D494CD0" w14:textId="77777777" w:rsidR="00DF3B46" w:rsidRPr="00CC3161" w:rsidRDefault="00401DFF" w:rsidP="00CC31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Buot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ejelok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komad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iok</w:t>
                            </w:r>
                            <w:proofErr w:type="spellEnd"/>
                            <w:r w:rsidR="00DF3B46" w:rsidRPr="00CC316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0149471" w14:textId="39939D3C" w:rsidR="00DF3B46" w:rsidRPr="00401DFF" w:rsidRDefault="00401DFF" w:rsidP="00401DF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okktak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ikotaan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homework,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homework,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quizzes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DF3B46" w:rsidRPr="00401DFF">
                              <w:rPr>
                                <w:sz w:val="28"/>
                                <w:szCs w:val="26"/>
                              </w:rPr>
                              <w:t xml:space="preserve"> exams. </w:t>
                            </w:r>
                          </w:p>
                          <w:p w14:paraId="508F7476" w14:textId="77777777" w:rsidR="00CC3161" w:rsidRPr="00CC3161" w:rsidRDefault="00CC316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2A73C2A9" w14:textId="77777777" w:rsidR="002B0FFE" w:rsidRPr="00E97D35" w:rsidRDefault="00A43E05" w:rsidP="00E97D3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35FFA789" w14:textId="77777777" w:rsidR="00DF3B46" w:rsidRPr="00CC3161" w:rsidRDefault="00401DFF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aurok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kin am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emakit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ko am</w:t>
                            </w:r>
                            <w:r w:rsidR="00DF3B46" w:rsidRPr="00CC316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BCAF9F4" w14:textId="77777777" w:rsidR="00DF3B46" w:rsidRPr="00CC3161" w:rsidRDefault="00401DFF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Kautiej</w:t>
                            </w:r>
                            <w:proofErr w:type="spellEnd"/>
                            <w:r w:rsidR="00DF3B46" w:rsidRPr="00CC3161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DF3B46" w:rsidRPr="00CC316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4E3CE8C" w14:textId="77777777" w:rsidR="00DF3B46" w:rsidRPr="00CC3161" w:rsidRDefault="00401DFF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Koba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lok</w:t>
                            </w:r>
                            <w:proofErr w:type="spellEnd"/>
                            <w:r w:rsidR="0046652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6521">
                              <w:rPr>
                                <w:sz w:val="28"/>
                                <w:szCs w:val="26"/>
                              </w:rPr>
                              <w:t>makikit</w:t>
                            </w:r>
                            <w:proofErr w:type="spellEnd"/>
                            <w:r w:rsidR="00466521">
                              <w:rPr>
                                <w:sz w:val="28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="00466521"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46652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6521"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46652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6521">
                              <w:rPr>
                                <w:sz w:val="28"/>
                                <w:szCs w:val="26"/>
                              </w:rPr>
                              <w:t>komaron</w:t>
                            </w:r>
                            <w:proofErr w:type="spellEnd"/>
                            <w:r w:rsidR="00DF3B46" w:rsidRPr="00CC316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277A09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070F" id="_x0000_s1036" type="#_x0000_t202" style="position:absolute;margin-left:180.85pt;margin-top:343pt;width:384.7pt;height:2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" fillcolor="#e1eee8 [663]" stroked="f">
                <v:textbox>
                  <w:txbxContent>
                    <w:p w14:paraId="5077C18E" w14:textId="77777777" w:rsidR="002B0FFE" w:rsidRPr="00CC3161" w:rsidRDefault="00E97D35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1D494CD0" w14:textId="77777777" w:rsidR="00DF3B46" w:rsidRPr="00CC3161" w:rsidRDefault="00401DFF" w:rsidP="00CC31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Buot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ejelok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menin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komad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iok</w:t>
                      </w:r>
                      <w:proofErr w:type="spellEnd"/>
                      <w:r w:rsidR="00DF3B46" w:rsidRPr="00CC3161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0149471" w14:textId="39939D3C" w:rsidR="00DF3B46" w:rsidRPr="00401DFF" w:rsidRDefault="00401DFF" w:rsidP="00401DF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Katak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okktak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ikotaan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homework,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etale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homework,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quizzes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DF3B46" w:rsidRPr="00401DFF">
                        <w:rPr>
                          <w:sz w:val="28"/>
                          <w:szCs w:val="26"/>
                        </w:rPr>
                        <w:t xml:space="preserve"> exams. </w:t>
                      </w:r>
                    </w:p>
                    <w:p w14:paraId="508F7476" w14:textId="77777777" w:rsidR="00CC3161" w:rsidRPr="00CC3161" w:rsidRDefault="00CC316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2A73C2A9" w14:textId="77777777" w:rsidR="002B0FFE" w:rsidRPr="00E97D35" w:rsidRDefault="00A43E05" w:rsidP="00E97D35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35FFA789" w14:textId="77777777" w:rsidR="00DF3B46" w:rsidRPr="00CC3161" w:rsidRDefault="00401DFF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Kwalok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aurok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kin am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emakit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ko am</w:t>
                      </w:r>
                      <w:r w:rsidR="00DF3B46" w:rsidRPr="00CC316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BCAF9F4" w14:textId="77777777" w:rsidR="00DF3B46" w:rsidRPr="00CC3161" w:rsidRDefault="00401DFF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Kautiej</w:t>
                      </w:r>
                      <w:proofErr w:type="spellEnd"/>
                      <w:r w:rsidR="00DF3B46" w:rsidRPr="00CC3161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 w:rsidR="00DF3B46" w:rsidRPr="00CC3161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4E3CE8C" w14:textId="77777777" w:rsidR="00DF3B46" w:rsidRPr="00CC3161" w:rsidRDefault="00401DFF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Koba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lok</w:t>
                      </w:r>
                      <w:proofErr w:type="spellEnd"/>
                      <w:r w:rsidR="0046652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6521">
                        <w:rPr>
                          <w:sz w:val="28"/>
                          <w:szCs w:val="26"/>
                        </w:rPr>
                        <w:t>makikit</w:t>
                      </w:r>
                      <w:proofErr w:type="spellEnd"/>
                      <w:r w:rsidR="00466521">
                        <w:rPr>
                          <w:sz w:val="28"/>
                          <w:szCs w:val="26"/>
                        </w:rPr>
                        <w:t xml:space="preserve"> ko an </w:t>
                      </w:r>
                      <w:proofErr w:type="spellStart"/>
                      <w:r w:rsidR="00466521"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46652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6521"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 w:rsidR="0046652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6521">
                        <w:rPr>
                          <w:sz w:val="28"/>
                          <w:szCs w:val="26"/>
                        </w:rPr>
                        <w:t>komaron</w:t>
                      </w:r>
                      <w:proofErr w:type="spellEnd"/>
                      <w:r w:rsidR="00DF3B46" w:rsidRPr="00CC316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277A09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CBAA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370FAA90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EA31" w14:textId="77777777"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723F5FC" wp14:editId="647C6A79">
          <wp:extent cx="3095625" cy="5373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200" cy="547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AF3358" w14:textId="23CAC409" w:rsidR="00844E22" w:rsidRPr="00D46648" w:rsidRDefault="00844E22" w:rsidP="00844E22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r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E12544" w:rsidRPr="00D71487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E12544">
      <w:rPr>
        <w:rFonts w:ascii="Myriad Pro" w:hAnsi="Myriad Pro"/>
        <w:sz w:val="24"/>
        <w:szCs w:val="36"/>
      </w:rPr>
      <w:t xml:space="preserve"> </w:t>
    </w:r>
    <w:r>
      <w:rPr>
        <w:rFonts w:ascii="Myriad Pro" w:hAnsi="Myriad Pro"/>
        <w:sz w:val="24"/>
        <w:szCs w:val="36"/>
      </w:rPr>
      <w:t xml:space="preserve"> 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  <w:r w:rsidRPr="00EE63E2">
      <w:rPr>
        <w:rFonts w:ascii="Myriad Pro" w:hAnsi="Myriad Pro"/>
        <w:sz w:val="24"/>
        <w:szCs w:val="36"/>
      </w:rPr>
      <w:t>.</w:t>
    </w:r>
  </w:p>
  <w:p w14:paraId="72516CC4" w14:textId="77777777" w:rsidR="00565D99" w:rsidRPr="00D46648" w:rsidRDefault="00565D99" w:rsidP="00565D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7BDC3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7DCB9BF4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4B9"/>
    <w:multiLevelType w:val="hybridMultilevel"/>
    <w:tmpl w:val="ED1E28C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7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28"/>
  </w:num>
  <w:num w:numId="18">
    <w:abstractNumId w:val="3"/>
  </w:num>
  <w:num w:numId="19">
    <w:abstractNumId w:val="25"/>
  </w:num>
  <w:num w:numId="20">
    <w:abstractNumId w:val="29"/>
  </w:num>
  <w:num w:numId="21">
    <w:abstractNumId w:val="0"/>
  </w:num>
  <w:num w:numId="22">
    <w:abstractNumId w:val="1"/>
  </w:num>
  <w:num w:numId="23">
    <w:abstractNumId w:val="15"/>
  </w:num>
  <w:num w:numId="24">
    <w:abstractNumId w:val="30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M0NAEyDC0MTZV0lIJTi4sz8/NACgxrAUj9OVssAAAA"/>
  </w:docVars>
  <w:rsids>
    <w:rsidRoot w:val="001B2141"/>
    <w:rsid w:val="00076C3A"/>
    <w:rsid w:val="000856A5"/>
    <w:rsid w:val="000E2F40"/>
    <w:rsid w:val="00100DE9"/>
    <w:rsid w:val="00101FB2"/>
    <w:rsid w:val="00111D94"/>
    <w:rsid w:val="001733BE"/>
    <w:rsid w:val="001956B9"/>
    <w:rsid w:val="001A6610"/>
    <w:rsid w:val="001B2141"/>
    <w:rsid w:val="001B61F7"/>
    <w:rsid w:val="001D16DC"/>
    <w:rsid w:val="001D41E3"/>
    <w:rsid w:val="001D5F2E"/>
    <w:rsid w:val="00204AFE"/>
    <w:rsid w:val="0023109E"/>
    <w:rsid w:val="00275C50"/>
    <w:rsid w:val="002B0FFE"/>
    <w:rsid w:val="002C555D"/>
    <w:rsid w:val="002E3D64"/>
    <w:rsid w:val="00360B95"/>
    <w:rsid w:val="00384724"/>
    <w:rsid w:val="003F58AD"/>
    <w:rsid w:val="00401DFF"/>
    <w:rsid w:val="00406591"/>
    <w:rsid w:val="00414D69"/>
    <w:rsid w:val="00436814"/>
    <w:rsid w:val="004508A9"/>
    <w:rsid w:val="00466521"/>
    <w:rsid w:val="0047425E"/>
    <w:rsid w:val="004E37D6"/>
    <w:rsid w:val="004F6E3C"/>
    <w:rsid w:val="005326F5"/>
    <w:rsid w:val="00562F53"/>
    <w:rsid w:val="00565D99"/>
    <w:rsid w:val="0057543E"/>
    <w:rsid w:val="005871A4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C14DD"/>
    <w:rsid w:val="006F45EA"/>
    <w:rsid w:val="006F46ED"/>
    <w:rsid w:val="0070210A"/>
    <w:rsid w:val="00740F50"/>
    <w:rsid w:val="00781C88"/>
    <w:rsid w:val="00784F1D"/>
    <w:rsid w:val="007A718F"/>
    <w:rsid w:val="007D1157"/>
    <w:rsid w:val="008110A7"/>
    <w:rsid w:val="00844E22"/>
    <w:rsid w:val="00854BA0"/>
    <w:rsid w:val="00862933"/>
    <w:rsid w:val="008652BF"/>
    <w:rsid w:val="00874387"/>
    <w:rsid w:val="008916E0"/>
    <w:rsid w:val="00895808"/>
    <w:rsid w:val="008A4FE5"/>
    <w:rsid w:val="008B4A7F"/>
    <w:rsid w:val="009145C6"/>
    <w:rsid w:val="00920C86"/>
    <w:rsid w:val="0093256D"/>
    <w:rsid w:val="00980FFC"/>
    <w:rsid w:val="0098719B"/>
    <w:rsid w:val="009909CD"/>
    <w:rsid w:val="009B061D"/>
    <w:rsid w:val="009B09EE"/>
    <w:rsid w:val="00A25076"/>
    <w:rsid w:val="00A43E05"/>
    <w:rsid w:val="00A51106"/>
    <w:rsid w:val="00A924DC"/>
    <w:rsid w:val="00AC67ED"/>
    <w:rsid w:val="00B044CD"/>
    <w:rsid w:val="00B53C93"/>
    <w:rsid w:val="00B646B2"/>
    <w:rsid w:val="00B700CB"/>
    <w:rsid w:val="00B91A1C"/>
    <w:rsid w:val="00BD6637"/>
    <w:rsid w:val="00BF154F"/>
    <w:rsid w:val="00C07285"/>
    <w:rsid w:val="00C91747"/>
    <w:rsid w:val="00CA36F6"/>
    <w:rsid w:val="00CC3161"/>
    <w:rsid w:val="00CD2DEC"/>
    <w:rsid w:val="00CE0BFA"/>
    <w:rsid w:val="00CE5BCB"/>
    <w:rsid w:val="00CF1D50"/>
    <w:rsid w:val="00D14F9D"/>
    <w:rsid w:val="00D21F17"/>
    <w:rsid w:val="00D257AF"/>
    <w:rsid w:val="00D321C2"/>
    <w:rsid w:val="00D81256"/>
    <w:rsid w:val="00D84F4C"/>
    <w:rsid w:val="00DF3B46"/>
    <w:rsid w:val="00E12544"/>
    <w:rsid w:val="00E14A19"/>
    <w:rsid w:val="00E25AF1"/>
    <w:rsid w:val="00E55154"/>
    <w:rsid w:val="00E97D35"/>
    <w:rsid w:val="00EA4970"/>
    <w:rsid w:val="00EB69AD"/>
    <w:rsid w:val="00F35BE3"/>
    <w:rsid w:val="00F40A18"/>
    <w:rsid w:val="00F53C08"/>
    <w:rsid w:val="00F546D4"/>
    <w:rsid w:val="00FB2594"/>
    <w:rsid w:val="00FC0F4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31D0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  <w:style w:type="character" w:styleId="UnresolvedMention">
    <w:name w:val="Unresolved Mention"/>
    <w:basedOn w:val="DefaultParagraphFont"/>
    <w:uiPriority w:val="99"/>
    <w:semiHidden/>
    <w:unhideWhenUsed/>
    <w:rsid w:val="00E1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bound.wa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0C2624AE7F4DD0B941FED2B6D1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44B6-AF09-463D-8E14-973006D5845B}"/>
      </w:docPartPr>
      <w:docPartBody>
        <w:p w:rsidR="00B562E1" w:rsidRDefault="00FA4D69" w:rsidP="00FA4D69">
          <w:pPr>
            <w:pStyle w:val="0A0C2624AE7F4DD0B941FED2B6D16D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68A7ABDED84D9F9DE8D72C723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3E97-8805-4639-8CCA-8C8346920479}"/>
      </w:docPartPr>
      <w:docPartBody>
        <w:p w:rsidR="00B562E1" w:rsidRDefault="00FA4D69" w:rsidP="00FA4D69">
          <w:pPr>
            <w:pStyle w:val="5268A7ABDED84D9F9DE8D72C723B887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562E1"/>
    <w:rsid w:val="00BD4B9E"/>
    <w:rsid w:val="00C26B56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D69"/>
    <w:rPr>
      <w:color w:val="808080"/>
    </w:rPr>
  </w:style>
  <w:style w:type="paragraph" w:customStyle="1" w:styleId="0A0C2624AE7F4DD0B941FED2B6D16D21">
    <w:name w:val="0A0C2624AE7F4DD0B941FED2B6D16D21"/>
    <w:rsid w:val="00FA4D69"/>
  </w:style>
  <w:style w:type="paragraph" w:customStyle="1" w:styleId="5268A7ABDED84D9F9DE8D72C723B887D">
    <w:name w:val="5268A7ABDED84D9F9DE8D72C723B887D"/>
    <w:rsid w:val="00FA4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1B9CC6-7CE3-4F00-B166-7BD80FB9EC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2015-05-28T22:43:00Z</cp:lastPrinted>
  <dcterms:created xsi:type="dcterms:W3CDTF">2018-09-08T12:49:00Z</dcterms:created>
  <dcterms:modified xsi:type="dcterms:W3CDTF">2021-08-27T16:43:00Z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