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60D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D3AD1" wp14:editId="403667A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CE7A2" w14:textId="47FB8F88" w:rsidR="001B2141" w:rsidRPr="00FC3217" w:rsidRDefault="007624A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11</w:t>
                            </w:r>
                            <w:r w:rsidR="000E2D81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</w:t>
                            </w:r>
                            <w:r w:rsidR="000E2D8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0E2D81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</w:t>
                            </w:r>
                            <w:r w:rsidR="000E2D8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3A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696CE7A2" w14:textId="47FB8F88" w:rsidR="001B2141" w:rsidRPr="00FC3217" w:rsidRDefault="007624A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11</w:t>
                      </w:r>
                      <w:r w:rsidR="000E2D81"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</w:t>
                      </w:r>
                      <w:r w:rsidR="000E2D8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0E2D81"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</w:t>
                      </w:r>
                      <w:r w:rsidR="000E2D8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23331BC" wp14:editId="0107B86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0398590" wp14:editId="59C5966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FF9C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CF04D9A" w14:textId="77777777" w:rsidR="007624A0" w:rsidRPr="009909CD" w:rsidRDefault="007624A0" w:rsidP="007624A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29DDFB77" w14:textId="77777777" w:rsidR="007624A0" w:rsidRPr="009909CD" w:rsidRDefault="007624A0" w:rsidP="007624A0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n</w:t>
                            </w:r>
                          </w:p>
                          <w:p w14:paraId="150EFEB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9859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5BFF9C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CF04D9A" w14:textId="77777777" w:rsidR="007624A0" w:rsidRPr="009909CD" w:rsidRDefault="007624A0" w:rsidP="007624A0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29DDFB77" w14:textId="77777777" w:rsidR="007624A0" w:rsidRPr="009909CD" w:rsidRDefault="007624A0" w:rsidP="007624A0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 kế hoạch cho trung học và 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 lai — Tin tức và thông ti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>n</w:t>
                      </w:r>
                    </w:p>
                    <w:p w14:paraId="150EFEB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D2E237" w14:textId="77777777" w:rsidR="001B2141" w:rsidRDefault="0077205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719B0" wp14:editId="53113C45">
                <wp:simplePos x="0" y="0"/>
                <wp:positionH relativeFrom="column">
                  <wp:posOffset>4864</wp:posOffset>
                </wp:positionH>
                <wp:positionV relativeFrom="paragraph">
                  <wp:posOffset>252568</wp:posOffset>
                </wp:positionV>
                <wp:extent cx="5486400" cy="6274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7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0597" w14:textId="49576496" w:rsidR="00E641D7" w:rsidRPr="00E711CA" w:rsidRDefault="00E711CA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</w:pPr>
                            <w:r w:rsidRPr="00E711CA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Kỹ năng học tập và Trợ giúp bài tập về nhà</w:t>
                            </w:r>
                          </w:p>
                          <w:p w14:paraId="69EE42B3" w14:textId="7AAB5802" w:rsidR="00E641D7" w:rsidRPr="00E711CA" w:rsidRDefault="00E711CA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ít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sinh thích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nhà, nh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 ph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m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đích</w:t>
                            </w:r>
                            <w:r w:rsidR="00E641D7" w:rsidRPr="00E711CA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58B11AAE" w14:textId="77777777" w:rsidR="00E711CA" w:rsidRPr="00E711CA" w:rsidRDefault="00E711CA" w:rsidP="00E711C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gì các em đã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đ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trong ngày.</w:t>
                            </w:r>
                          </w:p>
                          <w:p w14:paraId="1D5979A7" w14:textId="5CB3CB61" w:rsidR="00E711CA" w:rsidRPr="00E711CA" w:rsidRDefault="00E711CA" w:rsidP="00E711C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Xây d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thói quen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thi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trong tr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c.</w:t>
                            </w:r>
                          </w:p>
                          <w:p w14:paraId="0C9CB97D" w14:textId="0095C13E" w:rsidR="00E711CA" w:rsidRPr="00E711CA" w:rsidRDefault="00E711CA" w:rsidP="00E711C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Chu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b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cho l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a các em.</w:t>
                            </w:r>
                          </w:p>
                          <w:p w14:paraId="6032A49C" w14:textId="396DE512" w:rsidR="00E641D7" w:rsidRPr="00E711CA" w:rsidRDefault="00E711CA" w:rsidP="00E711C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Có đ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m giác ti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b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="00E641D7" w:rsidRPr="00E711C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1E1CDEA" w14:textId="77777777" w:rsidR="0077205D" w:rsidRPr="00E711CA" w:rsidRDefault="0077205D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1174ED0B" w14:textId="2360776E" w:rsidR="00E711CA" w:rsidRPr="00E711CA" w:rsidRDefault="00E711CA" w:rsidP="00E711C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 là m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trong nh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y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tiên làm nhi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sinh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l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phía sau. Hãy giúp con b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d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đa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 b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ng cách </w:t>
                            </w:r>
                            <w:r w:rsidR="00387507">
                              <w:rPr>
                                <w:sz w:val="24"/>
                                <w:szCs w:val="26"/>
                              </w:rPr>
                              <w:t>bày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các em nói chuy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giáo viên và nhân viên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n. Khuy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khích các em và cho các em bi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r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có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câu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n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không rõ ràng và yêu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tr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giúp n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n.</w:t>
                            </w:r>
                          </w:p>
                          <w:p w14:paraId="4DB6855A" w14:textId="77777777" w:rsidR="00E711CA" w:rsidRPr="00E711CA" w:rsidRDefault="00E711CA" w:rsidP="00E711C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8831A89" w14:textId="6E26BD09" w:rsidR="00E641D7" w:rsidRPr="00E711CA" w:rsidRDefault="00E711CA" w:rsidP="00E711C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có s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ch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c. B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có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giúp tr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cách</w:t>
                            </w:r>
                            <w:r w:rsidR="00E641D7" w:rsidRPr="00E711CA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47E6CB20" w14:textId="77777777" w:rsidR="00E711CA" w:rsidRPr="00E711CA" w:rsidRDefault="00E711CA" w:rsidP="00E711C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"s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tay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nhà"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các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và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n.</w:t>
                            </w:r>
                          </w:p>
                          <w:p w14:paraId="7C0B6EF4" w14:textId="702D94A6" w:rsidR="00E711CA" w:rsidRPr="00E711CA" w:rsidRDefault="00E711CA" w:rsidP="00E711C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o không gian yên tĩnh và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gian cho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nhà.</w:t>
                            </w:r>
                          </w:p>
                          <w:p w14:paraId="5DAC7FCC" w14:textId="38FFB14A" w:rsidR="00E711CA" w:rsidRPr="00E711CA" w:rsidRDefault="00E711CA" w:rsidP="00E711C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Thu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các tài li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thi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cho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nhà.</w:t>
                            </w:r>
                          </w:p>
                          <w:p w14:paraId="643323C4" w14:textId="1293FA4B" w:rsidR="00E641D7" w:rsidRPr="00E711CA" w:rsidRDefault="00E711CA" w:rsidP="00E711C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các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đã hoàn thành đúng gi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="00E641D7" w:rsidRPr="00E711C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18EFFE6E" w14:textId="77777777" w:rsidR="0077205D" w:rsidRPr="00E711CA" w:rsidRDefault="0077205D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0171937" w14:textId="77777777" w:rsidR="00E711CA" w:rsidRPr="00E711CA" w:rsidRDefault="00E711CA" w:rsidP="00E711C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 cũng đòi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s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trung, kiên trì và quy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tâm. B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có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giúp con mình gi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quy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đ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trong quá trình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hi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và nh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nh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các em ngh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ng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ng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khi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t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ng.</w:t>
                            </w:r>
                          </w:p>
                          <w:p w14:paraId="112F0A48" w14:textId="77777777" w:rsidR="00E711CA" w:rsidRPr="00E711CA" w:rsidRDefault="00E711CA" w:rsidP="00E711C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4AA2195" w14:textId="77777777" w:rsidR="00E711CA" w:rsidRPr="00E711CA" w:rsidRDefault="00E711CA" w:rsidP="00E711C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 yêu c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kh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năng qu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lý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gian. B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 có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giúp tr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c cách 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u tiên các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 theo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m quan tr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và th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n.</w:t>
                            </w:r>
                          </w:p>
                          <w:p w14:paraId="1DD725D2" w14:textId="77777777" w:rsidR="00E711CA" w:rsidRPr="00E711CA" w:rsidRDefault="00E711CA" w:rsidP="00E711C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66F17139" w14:textId="61D29EA3" w:rsidR="006207D8" w:rsidRPr="00E711CA" w:rsidRDefault="00E711CA" w:rsidP="00E711CA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E711CA">
                              <w:rPr>
                                <w:sz w:val="24"/>
                                <w:szCs w:val="26"/>
                              </w:rPr>
                              <w:t>Khi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sinh chú ý và n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làm bài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nhà, các em s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nh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thói quen s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 xml:space="preserve"> giúp các em trong tr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c và t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ng lai xa h</w:t>
                            </w:r>
                            <w:r w:rsidRPr="00E711C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711C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="00E641D7" w:rsidRPr="00E711C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19B0" id="Text Box 2" o:spid="_x0000_s1028" type="#_x0000_t202" style="position:absolute;margin-left:.4pt;margin-top:19.9pt;width:6in;height:49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" filled="f" stroked="f">
                <v:textbox>
                  <w:txbxContent>
                    <w:p w14:paraId="2F870597" w14:textId="49576496" w:rsidR="00E641D7" w:rsidRPr="00E711CA" w:rsidRDefault="00E711CA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</w:pPr>
                      <w:r w:rsidRPr="00E711CA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Kỹ năng học tập và Trợ giúp bài tập về nhà</w:t>
                      </w:r>
                    </w:p>
                    <w:p w14:paraId="69EE42B3" w14:textId="7AAB5802" w:rsidR="00E641D7" w:rsidRPr="00E711CA" w:rsidRDefault="00E711CA" w:rsidP="00E641D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R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711CA">
                        <w:rPr>
                          <w:sz w:val="24"/>
                          <w:szCs w:val="26"/>
                        </w:rPr>
                        <w:t>t ít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 sinh thích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nhà, nh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E711CA">
                        <w:rPr>
                          <w:sz w:val="24"/>
                          <w:szCs w:val="26"/>
                        </w:rPr>
                        <w:t>ng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 ph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E711CA">
                        <w:rPr>
                          <w:sz w:val="24"/>
                          <w:szCs w:val="26"/>
                        </w:rPr>
                        <w:t>c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>u m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E711CA">
                        <w:rPr>
                          <w:sz w:val="24"/>
                          <w:szCs w:val="26"/>
                        </w:rPr>
                        <w:t>c đích</w:t>
                      </w:r>
                      <w:r w:rsidR="00E641D7" w:rsidRPr="00E711CA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58B11AAE" w14:textId="77777777" w:rsidR="00E711CA" w:rsidRPr="00E711CA" w:rsidRDefault="00E711CA" w:rsidP="00E711C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E711CA">
                        <w:rPr>
                          <w:sz w:val="24"/>
                          <w:szCs w:val="26"/>
                        </w:rPr>
                        <w:t>ng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711CA">
                        <w:rPr>
                          <w:sz w:val="24"/>
                          <w:szCs w:val="26"/>
                        </w:rPr>
                        <w:t>ng gì các em đã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 đ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E711CA">
                        <w:rPr>
                          <w:sz w:val="24"/>
                          <w:szCs w:val="26"/>
                        </w:rPr>
                        <w:t>c trong ngày.</w:t>
                      </w:r>
                    </w:p>
                    <w:p w14:paraId="1D5979A7" w14:textId="5CB3CB61" w:rsidR="00E711CA" w:rsidRPr="00E711CA" w:rsidRDefault="00E711CA" w:rsidP="00E711C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Xây d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711CA">
                        <w:rPr>
                          <w:sz w:val="24"/>
                          <w:szCs w:val="26"/>
                        </w:rPr>
                        <w:t>ng thói quen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711CA">
                        <w:rPr>
                          <w:sz w:val="24"/>
                          <w:szCs w:val="26"/>
                        </w:rPr>
                        <w:t>n thi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t trong tr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711CA">
                        <w:rPr>
                          <w:sz w:val="24"/>
                          <w:szCs w:val="26"/>
                        </w:rPr>
                        <w:t>ng đ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i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c.</w:t>
                      </w:r>
                    </w:p>
                    <w:p w14:paraId="0C9CB97D" w14:textId="0095C13E" w:rsidR="00E711CA" w:rsidRPr="00E711CA" w:rsidRDefault="00E711CA" w:rsidP="00E711C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Chu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E711CA">
                        <w:rPr>
                          <w:sz w:val="24"/>
                          <w:szCs w:val="26"/>
                        </w:rPr>
                        <w:t>n b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cho l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711CA">
                        <w:rPr>
                          <w:sz w:val="24"/>
                          <w:szCs w:val="26"/>
                        </w:rPr>
                        <w:t>p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E711CA">
                        <w:rPr>
                          <w:sz w:val="24"/>
                          <w:szCs w:val="26"/>
                        </w:rPr>
                        <w:t>a các em.</w:t>
                      </w:r>
                    </w:p>
                    <w:p w14:paraId="6032A49C" w14:textId="396DE512" w:rsidR="00E641D7" w:rsidRPr="00E711CA" w:rsidRDefault="00E711CA" w:rsidP="00E711C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Có đ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E711CA">
                        <w:rPr>
                          <w:sz w:val="24"/>
                          <w:szCs w:val="26"/>
                        </w:rPr>
                        <w:t>c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E711CA">
                        <w:rPr>
                          <w:sz w:val="24"/>
                          <w:szCs w:val="26"/>
                        </w:rPr>
                        <w:t>m giác ti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n b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="00E641D7" w:rsidRPr="00E711C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1E1CDEA" w14:textId="77777777" w:rsidR="0077205D" w:rsidRPr="00E711CA" w:rsidRDefault="0077205D" w:rsidP="00E641D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1174ED0B" w14:textId="2360776E" w:rsidR="00E711CA" w:rsidRPr="00E711CA" w:rsidRDefault="00E711CA" w:rsidP="00E711C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 là m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711CA">
                        <w:rPr>
                          <w:sz w:val="24"/>
                          <w:szCs w:val="26"/>
                        </w:rPr>
                        <w:t>t trong nh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711CA">
                        <w:rPr>
                          <w:sz w:val="24"/>
                          <w:szCs w:val="26"/>
                        </w:rPr>
                        <w:t>ng y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u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đ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711CA">
                        <w:rPr>
                          <w:sz w:val="24"/>
                          <w:szCs w:val="26"/>
                        </w:rPr>
                        <w:t>u tiên làm nhi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>u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 sinh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E711CA">
                        <w:rPr>
                          <w:sz w:val="24"/>
                          <w:szCs w:val="26"/>
                        </w:rPr>
                        <w:t>t l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i phía sau. Hãy giúp con b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n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n d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E711CA">
                        <w:rPr>
                          <w:sz w:val="24"/>
                          <w:szCs w:val="26"/>
                        </w:rPr>
                        <w:t>ng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E711CA">
                        <w:rPr>
                          <w:sz w:val="24"/>
                          <w:szCs w:val="26"/>
                        </w:rPr>
                        <w:t>i đa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 b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ng cách </w:t>
                      </w:r>
                      <w:r w:rsidR="00387507">
                        <w:rPr>
                          <w:sz w:val="24"/>
                          <w:szCs w:val="26"/>
                        </w:rPr>
                        <w:t>bày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các em nói chuy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711CA">
                        <w:rPr>
                          <w:sz w:val="24"/>
                          <w:szCs w:val="26"/>
                        </w:rPr>
                        <w:t>n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711CA">
                        <w:rPr>
                          <w:sz w:val="24"/>
                          <w:szCs w:val="26"/>
                        </w:rPr>
                        <w:t>i giáo viên và nhân viên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711CA">
                        <w:rPr>
                          <w:sz w:val="24"/>
                          <w:szCs w:val="26"/>
                        </w:rPr>
                        <w:t>n. Khuy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n khích các em và cho các em bi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t r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E711CA">
                        <w:rPr>
                          <w:sz w:val="24"/>
                          <w:szCs w:val="26"/>
                        </w:rPr>
                        <w:t>ng có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đ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711CA">
                        <w:rPr>
                          <w:sz w:val="24"/>
                          <w:szCs w:val="26"/>
                        </w:rPr>
                        <w:t>t câu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E711CA">
                        <w:rPr>
                          <w:sz w:val="24"/>
                          <w:szCs w:val="26"/>
                        </w:rPr>
                        <w:t>i n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u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không rõ ràng và yêu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711CA">
                        <w:rPr>
                          <w:sz w:val="24"/>
                          <w:szCs w:val="26"/>
                        </w:rPr>
                        <w:t>u tr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giúp n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u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711CA">
                        <w:rPr>
                          <w:sz w:val="24"/>
                          <w:szCs w:val="26"/>
                        </w:rPr>
                        <w:t>n.</w:t>
                      </w:r>
                    </w:p>
                    <w:p w14:paraId="4DB6855A" w14:textId="77777777" w:rsidR="00E711CA" w:rsidRPr="00E711CA" w:rsidRDefault="00E711CA" w:rsidP="00E711C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8831A89" w14:textId="6E26BD09" w:rsidR="00E641D7" w:rsidRPr="00E711CA" w:rsidRDefault="00E711CA" w:rsidP="00E711C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711CA">
                        <w:rPr>
                          <w:sz w:val="24"/>
                          <w:szCs w:val="26"/>
                        </w:rPr>
                        <w:t>n có s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ch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E711CA">
                        <w:rPr>
                          <w:sz w:val="24"/>
                          <w:szCs w:val="26"/>
                        </w:rPr>
                        <w:t>c. B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n có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giúp tr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 cách</w:t>
                      </w:r>
                      <w:r w:rsidR="00E641D7" w:rsidRPr="00E711CA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47E6CB20" w14:textId="77777777" w:rsidR="00E711CA" w:rsidRPr="00E711CA" w:rsidRDefault="00E711CA" w:rsidP="00E711C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Gi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m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711CA">
                        <w:rPr>
                          <w:sz w:val="24"/>
                          <w:szCs w:val="26"/>
                        </w:rPr>
                        <w:t>t "s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tay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nhà"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711CA">
                        <w:rPr>
                          <w:sz w:val="24"/>
                          <w:szCs w:val="26"/>
                        </w:rPr>
                        <w:t>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711CA">
                        <w:rPr>
                          <w:sz w:val="24"/>
                          <w:szCs w:val="26"/>
                        </w:rPr>
                        <w:t>t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các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và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E711CA">
                        <w:rPr>
                          <w:sz w:val="24"/>
                          <w:szCs w:val="26"/>
                        </w:rPr>
                        <w:t>i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n.</w:t>
                      </w:r>
                    </w:p>
                    <w:p w14:paraId="7C0B6EF4" w14:textId="702D94A6" w:rsidR="00E711CA" w:rsidRPr="00E711CA" w:rsidRDefault="00E711CA" w:rsidP="00E711C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o không gian yên tĩnh và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E711CA">
                        <w:rPr>
                          <w:sz w:val="24"/>
                          <w:szCs w:val="26"/>
                        </w:rPr>
                        <w:t>i gian cho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nhà.</w:t>
                      </w:r>
                    </w:p>
                    <w:p w14:paraId="5DAC7FCC" w14:textId="38FFB14A" w:rsidR="00E711CA" w:rsidRPr="00E711CA" w:rsidRDefault="00E711CA" w:rsidP="00E711C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Thu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các tài li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711CA">
                        <w:rPr>
                          <w:sz w:val="24"/>
                          <w:szCs w:val="26"/>
                        </w:rPr>
                        <w:t>u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711CA">
                        <w:rPr>
                          <w:sz w:val="24"/>
                          <w:szCs w:val="26"/>
                        </w:rPr>
                        <w:t>n thi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t cho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nhà.</w:t>
                      </w:r>
                    </w:p>
                    <w:p w14:paraId="643323C4" w14:textId="1293FA4B" w:rsidR="00E641D7" w:rsidRPr="00E711CA" w:rsidRDefault="00E711CA" w:rsidP="00E711C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N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711CA">
                        <w:rPr>
                          <w:sz w:val="24"/>
                          <w:szCs w:val="26"/>
                        </w:rPr>
                        <w:t>p các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đã hoàn thành đúng gi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="00E641D7" w:rsidRPr="00E711CA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18EFFE6E" w14:textId="77777777" w:rsidR="0077205D" w:rsidRPr="00E711CA" w:rsidRDefault="0077205D" w:rsidP="00E641D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0171937" w14:textId="77777777" w:rsidR="00E711CA" w:rsidRPr="00E711CA" w:rsidRDefault="00E711CA" w:rsidP="00E711C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 cũng đòi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E711CA">
                        <w:rPr>
                          <w:sz w:val="24"/>
                          <w:szCs w:val="26"/>
                        </w:rPr>
                        <w:t>i s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trung, kiên trì và quy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t tâm. B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n có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giúp con mình gi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E711CA">
                        <w:rPr>
                          <w:sz w:val="24"/>
                          <w:szCs w:val="26"/>
                        </w:rPr>
                        <w:t>i quy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711CA">
                        <w:rPr>
                          <w:sz w:val="24"/>
                          <w:szCs w:val="26"/>
                        </w:rPr>
                        <w:t>t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711CA">
                        <w:rPr>
                          <w:sz w:val="24"/>
                          <w:szCs w:val="26"/>
                        </w:rPr>
                        <w:t>n đ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trong quá trình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711CA">
                        <w:rPr>
                          <w:sz w:val="24"/>
                          <w:szCs w:val="26"/>
                        </w:rPr>
                        <w:t>c hi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711CA">
                        <w:rPr>
                          <w:sz w:val="24"/>
                          <w:szCs w:val="26"/>
                        </w:rPr>
                        <w:t>n và nh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E711CA">
                        <w:rPr>
                          <w:sz w:val="24"/>
                          <w:szCs w:val="26"/>
                        </w:rPr>
                        <w:t>c nh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các em ngh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ng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711CA">
                        <w:rPr>
                          <w:sz w:val="24"/>
                          <w:szCs w:val="26"/>
                        </w:rPr>
                        <w:t>i ng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E711CA">
                        <w:rPr>
                          <w:sz w:val="24"/>
                          <w:szCs w:val="26"/>
                        </w:rPr>
                        <w:t>n khi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711CA">
                        <w:rPr>
                          <w:sz w:val="24"/>
                          <w:szCs w:val="26"/>
                        </w:rPr>
                        <w:t>t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ng.</w:t>
                      </w:r>
                    </w:p>
                    <w:p w14:paraId="112F0A48" w14:textId="77777777" w:rsidR="00E711CA" w:rsidRPr="00E711CA" w:rsidRDefault="00E711CA" w:rsidP="00E711C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4AA2195" w14:textId="77777777" w:rsidR="00E711CA" w:rsidRPr="00E711CA" w:rsidRDefault="00E711CA" w:rsidP="00E711C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 yêu c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711CA">
                        <w:rPr>
                          <w:sz w:val="24"/>
                          <w:szCs w:val="26"/>
                        </w:rPr>
                        <w:t>u kh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năng qu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E711CA">
                        <w:rPr>
                          <w:sz w:val="24"/>
                          <w:szCs w:val="26"/>
                        </w:rPr>
                        <w:t>n lý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E711CA">
                        <w:rPr>
                          <w:sz w:val="24"/>
                          <w:szCs w:val="26"/>
                        </w:rPr>
                        <w:t>i gian. B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n có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giúp tr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c cách 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E711CA">
                        <w:rPr>
                          <w:sz w:val="24"/>
                          <w:szCs w:val="26"/>
                        </w:rPr>
                        <w:t>u tiên các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 theo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E711CA">
                        <w:rPr>
                          <w:sz w:val="24"/>
                          <w:szCs w:val="26"/>
                        </w:rPr>
                        <w:t>m quan tr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ng và th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E711CA">
                        <w:rPr>
                          <w:sz w:val="24"/>
                          <w:szCs w:val="26"/>
                        </w:rPr>
                        <w:t>i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n.</w:t>
                      </w:r>
                    </w:p>
                    <w:p w14:paraId="1DD725D2" w14:textId="77777777" w:rsidR="00E711CA" w:rsidRPr="00E711CA" w:rsidRDefault="00E711CA" w:rsidP="00E711C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66F17139" w14:textId="61D29EA3" w:rsidR="006207D8" w:rsidRPr="00E711CA" w:rsidRDefault="00E711CA" w:rsidP="00E711CA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E711CA">
                        <w:rPr>
                          <w:sz w:val="24"/>
                          <w:szCs w:val="26"/>
                        </w:rPr>
                        <w:t>Khi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 sinh chú ý và n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l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E711CA">
                        <w:rPr>
                          <w:sz w:val="24"/>
                          <w:szCs w:val="26"/>
                        </w:rPr>
                        <w:t>c làm bài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711CA">
                        <w:rPr>
                          <w:sz w:val="24"/>
                          <w:szCs w:val="26"/>
                        </w:rPr>
                        <w:t>p v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nhà, các em s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 nh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711CA">
                        <w:rPr>
                          <w:sz w:val="24"/>
                          <w:szCs w:val="26"/>
                        </w:rPr>
                        <w:t>ng thói quen s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E711CA">
                        <w:rPr>
                          <w:sz w:val="24"/>
                          <w:szCs w:val="26"/>
                        </w:rPr>
                        <w:t xml:space="preserve"> giúp các em trong tr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711CA">
                        <w:rPr>
                          <w:sz w:val="24"/>
                          <w:szCs w:val="26"/>
                        </w:rPr>
                        <w:t>ng đ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711CA">
                        <w:rPr>
                          <w:sz w:val="24"/>
                          <w:szCs w:val="26"/>
                        </w:rPr>
                        <w:t>i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E711CA">
                        <w:rPr>
                          <w:sz w:val="24"/>
                          <w:szCs w:val="26"/>
                        </w:rPr>
                        <w:t>c và t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E711CA">
                        <w:rPr>
                          <w:sz w:val="24"/>
                          <w:szCs w:val="26"/>
                        </w:rPr>
                        <w:t>ng lai xa h</w:t>
                      </w:r>
                      <w:r w:rsidRPr="00E711C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711CA">
                        <w:rPr>
                          <w:sz w:val="24"/>
                          <w:szCs w:val="26"/>
                        </w:rPr>
                        <w:t>n</w:t>
                      </w:r>
                      <w:r w:rsidR="00E641D7" w:rsidRPr="00E711CA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1F9E8" wp14:editId="191D2721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A2DB" w14:textId="4853167F" w:rsidR="006207D8" w:rsidRPr="006F4ED5" w:rsidRDefault="00597DB7" w:rsidP="006F4ED5">
                            <w:pPr>
                              <w:pStyle w:val="NoSpacing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 w:rsidRPr="00597DB7">
                              <w:rPr>
                                <w:sz w:val="28"/>
                                <w:szCs w:val="20"/>
                              </w:rPr>
                              <w:t>Khi h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ọ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c sinh nâng cao t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ỷ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 xml:space="preserve"> l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ệ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 xml:space="preserve"> chuyên c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ầ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n, các em s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ẽ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 xml:space="preserve"> c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ả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i thi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ệ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n tri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ể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n v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ọ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ng h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ọ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c t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ậ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p và c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ơ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 xml:space="preserve"> h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ộ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i t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ố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t nghi</w:t>
                            </w:r>
                            <w:r w:rsidRPr="00597DB7">
                              <w:rPr>
                                <w:rFonts w:ascii="Calibri" w:hAnsi="Calibri" w:cs="Calibri"/>
                                <w:sz w:val="28"/>
                                <w:szCs w:val="20"/>
                              </w:rPr>
                              <w:t>ệ</w:t>
                            </w:r>
                            <w:r w:rsidRPr="00597DB7">
                              <w:rPr>
                                <w:sz w:val="28"/>
                                <w:szCs w:val="20"/>
                              </w:rPr>
                              <w:t>p</w:t>
                            </w:r>
                            <w:r w:rsidR="006F4ED5" w:rsidRPr="000E2D81">
                              <w:rPr>
                                <w:sz w:val="28"/>
                                <w:szCs w:val="20"/>
                              </w:rPr>
                              <w:t xml:space="preserve">. </w:t>
                            </w:r>
                          </w:p>
                          <w:p w14:paraId="7433A218" w14:textId="77777777"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F9E8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14:paraId="59CBA2DB" w14:textId="4853167F" w:rsidR="006207D8" w:rsidRPr="006F4ED5" w:rsidRDefault="00597DB7" w:rsidP="006F4ED5">
                      <w:pPr>
                        <w:pStyle w:val="NoSpacing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 w:rsidRPr="00597DB7">
                        <w:rPr>
                          <w:sz w:val="28"/>
                          <w:szCs w:val="20"/>
                        </w:rPr>
                        <w:t>Khi h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ọ</w:t>
                      </w:r>
                      <w:r w:rsidRPr="00597DB7">
                        <w:rPr>
                          <w:sz w:val="28"/>
                          <w:szCs w:val="20"/>
                        </w:rPr>
                        <w:t>c sinh nâng cao t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ỷ</w:t>
                      </w:r>
                      <w:r w:rsidRPr="00597DB7">
                        <w:rPr>
                          <w:sz w:val="28"/>
                          <w:szCs w:val="20"/>
                        </w:rPr>
                        <w:t xml:space="preserve"> l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ệ</w:t>
                      </w:r>
                      <w:r w:rsidRPr="00597DB7">
                        <w:rPr>
                          <w:sz w:val="28"/>
                          <w:szCs w:val="20"/>
                        </w:rPr>
                        <w:t xml:space="preserve"> chuyên c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ầ</w:t>
                      </w:r>
                      <w:r w:rsidRPr="00597DB7">
                        <w:rPr>
                          <w:sz w:val="28"/>
                          <w:szCs w:val="20"/>
                        </w:rPr>
                        <w:t>n, các em s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ẽ</w:t>
                      </w:r>
                      <w:r w:rsidRPr="00597DB7">
                        <w:rPr>
                          <w:sz w:val="28"/>
                          <w:szCs w:val="20"/>
                        </w:rPr>
                        <w:t xml:space="preserve"> c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ả</w:t>
                      </w:r>
                      <w:r w:rsidRPr="00597DB7">
                        <w:rPr>
                          <w:sz w:val="28"/>
                          <w:szCs w:val="20"/>
                        </w:rPr>
                        <w:t>i thi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ệ</w:t>
                      </w:r>
                      <w:r w:rsidRPr="00597DB7">
                        <w:rPr>
                          <w:sz w:val="28"/>
                          <w:szCs w:val="20"/>
                        </w:rPr>
                        <w:t>n tri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ể</w:t>
                      </w:r>
                      <w:r w:rsidRPr="00597DB7">
                        <w:rPr>
                          <w:sz w:val="28"/>
                          <w:szCs w:val="20"/>
                        </w:rPr>
                        <w:t>n v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ọ</w:t>
                      </w:r>
                      <w:r w:rsidRPr="00597DB7">
                        <w:rPr>
                          <w:sz w:val="28"/>
                          <w:szCs w:val="20"/>
                        </w:rPr>
                        <w:t>ng h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ọ</w:t>
                      </w:r>
                      <w:r w:rsidRPr="00597DB7">
                        <w:rPr>
                          <w:sz w:val="28"/>
                          <w:szCs w:val="20"/>
                        </w:rPr>
                        <w:t>c t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ậ</w:t>
                      </w:r>
                      <w:r w:rsidRPr="00597DB7">
                        <w:rPr>
                          <w:sz w:val="28"/>
                          <w:szCs w:val="20"/>
                        </w:rPr>
                        <w:t>p và c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ơ</w:t>
                      </w:r>
                      <w:r w:rsidRPr="00597DB7">
                        <w:rPr>
                          <w:sz w:val="28"/>
                          <w:szCs w:val="20"/>
                        </w:rPr>
                        <w:t xml:space="preserve"> h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ộ</w:t>
                      </w:r>
                      <w:r w:rsidRPr="00597DB7">
                        <w:rPr>
                          <w:sz w:val="28"/>
                          <w:szCs w:val="20"/>
                        </w:rPr>
                        <w:t>i t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ố</w:t>
                      </w:r>
                      <w:r w:rsidRPr="00597DB7">
                        <w:rPr>
                          <w:sz w:val="28"/>
                          <w:szCs w:val="20"/>
                        </w:rPr>
                        <w:t>t nghi</w:t>
                      </w:r>
                      <w:r w:rsidRPr="00597DB7">
                        <w:rPr>
                          <w:rFonts w:ascii="Calibri" w:hAnsi="Calibri" w:cs="Calibri"/>
                          <w:sz w:val="28"/>
                          <w:szCs w:val="20"/>
                        </w:rPr>
                        <w:t>ệ</w:t>
                      </w:r>
                      <w:r w:rsidRPr="00597DB7">
                        <w:rPr>
                          <w:sz w:val="28"/>
                          <w:szCs w:val="20"/>
                        </w:rPr>
                        <w:t>p</w:t>
                      </w:r>
                      <w:r w:rsidR="006F4ED5" w:rsidRPr="000E2D81">
                        <w:rPr>
                          <w:sz w:val="28"/>
                          <w:szCs w:val="20"/>
                        </w:rPr>
                        <w:t xml:space="preserve">. </w:t>
                      </w:r>
                    </w:p>
                    <w:p w14:paraId="7433A218" w14:textId="77777777" w:rsidR="006F4ED5" w:rsidRDefault="006F4ED5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2DB68" wp14:editId="6757E405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70429" w14:textId="6E70E79A" w:rsidR="00CA36F6" w:rsidRPr="00FC3217" w:rsidRDefault="00E711CA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DB68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14:paraId="1C370429" w14:textId="6E70E79A" w:rsidR="00CA36F6" w:rsidRPr="00FC3217" w:rsidRDefault="00E711CA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 có biết</w:t>
                      </w:r>
                      <w:r w:rsidR="00CA36F6" w:rsidRPr="00FC321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37958" wp14:editId="18E3038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8992F" w14:textId="77777777" w:rsidR="007624A0" w:rsidRPr="00685C13" w:rsidRDefault="007624A0" w:rsidP="007624A0">
                            <w:pPr>
                              <w:rPr>
                                <w:sz w:val="28"/>
                              </w:rPr>
                            </w:pPr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</w:p>
                          <w:p w14:paraId="01BBC110" w14:textId="622172A9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3795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838992F" w14:textId="77777777" w:rsidR="007624A0" w:rsidRPr="00685C13" w:rsidRDefault="007624A0" w:rsidP="007624A0">
                      <w:pPr>
                        <w:rPr>
                          <w:sz w:val="28"/>
                        </w:rPr>
                      </w:pPr>
                      <w:r w:rsidRPr="00135E80">
                        <w:rPr>
                          <w:sz w:val="28"/>
                        </w:rPr>
                        <w:t>Chèn logo 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</w:p>
                    <w:p w14:paraId="01BBC110" w14:textId="622172A9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80B34B9" wp14:editId="40F27F8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53491F1" w14:textId="48441CF4" w:rsidR="00275C50" w:rsidRDefault="007624A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CCF7F9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F5F017F" w14:textId="347336D0" w:rsidR="00275C50" w:rsidRDefault="007624A0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AC95B2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9BA9DF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749F7EC" w14:textId="6EDE233B" w:rsidR="00F35BE3" w:rsidRPr="00F35BE3" w:rsidRDefault="007624A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Trung tâm 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 học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B34B9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53491F1" w14:textId="48441CF4" w:rsidR="00275C50" w:rsidRDefault="007624A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6954FC">
                        <w:rPr>
                          <w:sz w:val="28"/>
                        </w:rPr>
                        <w:t>Thông tin liên 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6954FC">
                        <w:rPr>
                          <w:sz w:val="28"/>
                        </w:rPr>
                        <w:t xml:space="preserve"> 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 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CCF7F9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F5F017F" w14:textId="347336D0" w:rsidR="00275C50" w:rsidRDefault="007624A0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Nhân viên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AC95B27" w14:textId="77777777" w:rsidR="00F35BE3" w:rsidRDefault="00F35BE3" w:rsidP="00874387">
                      <w:pPr>
                        <w:pStyle w:val="NoSpacing"/>
                      </w:pPr>
                    </w:p>
                    <w:p w14:paraId="09BA9DF2" w14:textId="77777777" w:rsidR="00F35BE3" w:rsidRDefault="00F35BE3" w:rsidP="00874387">
                      <w:pPr>
                        <w:pStyle w:val="NoSpacing"/>
                      </w:pPr>
                    </w:p>
                    <w:p w14:paraId="5749F7EC" w14:textId="6EDE233B" w:rsidR="00F35BE3" w:rsidRPr="00F35BE3" w:rsidRDefault="007624A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Trung tâm 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 học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E3CFDB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12AA6B" wp14:editId="11209EF2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48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FF1BF" w14:textId="2476D9C1" w:rsidR="00781C88" w:rsidRDefault="007624A0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p w14:paraId="68A9F6A3" w14:textId="77777777" w:rsidR="00781C88" w:rsidRPr="00696E04" w:rsidRDefault="006F4ED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B67CBA4" w14:textId="4C0BA5CE" w:rsidR="006F4ED5" w:rsidRDefault="00B872A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Đêm dành cho gia đình</w:t>
                            </w:r>
                            <w:r w:rsidR="006F4ED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FC3928" w14:textId="46713703" w:rsidR="00781C88" w:rsidRPr="00696E04" w:rsidRDefault="00B872A5" w:rsidP="00B872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72A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B872A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ộ</w:t>
                            </w:r>
                            <w:r w:rsidRPr="00B872A5">
                              <w:rPr>
                                <w:b/>
                                <w:sz w:val="28"/>
                                <w:szCs w:val="28"/>
                              </w:rPr>
                              <w:t>i ngh</w:t>
                            </w:r>
                            <w:r w:rsidRPr="00B872A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</w:t>
                            </w:r>
                            <w:r w:rsidRPr="00B872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h</w:t>
                            </w:r>
                            <w:r w:rsidRPr="00B872A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B872A5">
                              <w:rPr>
                                <w:b/>
                                <w:sz w:val="28"/>
                                <w:szCs w:val="28"/>
                              </w:rPr>
                              <w:t>c sinh h</w:t>
                            </w:r>
                            <w:r w:rsidRPr="00B872A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ướ</w:t>
                            </w:r>
                            <w:r w:rsidRPr="00B872A5">
                              <w:rPr>
                                <w:b/>
                                <w:sz w:val="28"/>
                                <w:szCs w:val="28"/>
                              </w:rPr>
                              <w:t>ng d</w:t>
                            </w:r>
                            <w:r w:rsidRPr="00B872A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ẫ</w:t>
                            </w:r>
                            <w:r w:rsidRPr="00B872A5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229808E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D35BD4C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AA6B" id="_x0000_s1033" type="#_x0000_t202" style="position:absolute;margin-left:180pt;margin-top:6pt;width:385.05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af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" filled="f" strokecolor="#d9d9d9">
                <v:textbox>
                  <w:txbxContent>
                    <w:p w14:paraId="12BFF1BF" w14:textId="2476D9C1" w:rsidR="00781C88" w:rsidRDefault="007624A0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Sự kiện &amp; Thông báo sắp tới</w:t>
                      </w:r>
                    </w:p>
                    <w:p w14:paraId="68A9F6A3" w14:textId="77777777" w:rsidR="00781C88" w:rsidRPr="00696E04" w:rsidRDefault="006F4ED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B67CBA4" w14:textId="4C0BA5CE" w:rsidR="006F4ED5" w:rsidRDefault="00B872A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Đêm dành cho gia đình</w:t>
                      </w:r>
                      <w:r w:rsidR="006F4ED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7FC3928" w14:textId="46713703" w:rsidR="00781C88" w:rsidRPr="00696E04" w:rsidRDefault="00B872A5" w:rsidP="00B872A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B872A5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B872A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ộ</w:t>
                      </w:r>
                      <w:r w:rsidRPr="00B872A5">
                        <w:rPr>
                          <w:b/>
                          <w:sz w:val="28"/>
                          <w:szCs w:val="28"/>
                        </w:rPr>
                        <w:t>i ngh</w:t>
                      </w:r>
                      <w:r w:rsidRPr="00B872A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</w:t>
                      </w:r>
                      <w:r w:rsidRPr="00B872A5">
                        <w:rPr>
                          <w:b/>
                          <w:sz w:val="28"/>
                          <w:szCs w:val="28"/>
                        </w:rPr>
                        <w:t xml:space="preserve"> do h</w:t>
                      </w:r>
                      <w:r w:rsidRPr="00B872A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B872A5">
                        <w:rPr>
                          <w:b/>
                          <w:sz w:val="28"/>
                          <w:szCs w:val="28"/>
                        </w:rPr>
                        <w:t>c sinh h</w:t>
                      </w:r>
                      <w:r w:rsidRPr="00B872A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ướ</w:t>
                      </w:r>
                      <w:r w:rsidRPr="00B872A5">
                        <w:rPr>
                          <w:b/>
                          <w:sz w:val="28"/>
                          <w:szCs w:val="28"/>
                        </w:rPr>
                        <w:t>ng d</w:t>
                      </w:r>
                      <w:r w:rsidRPr="00B872A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ẫ</w:t>
                      </w:r>
                      <w:r w:rsidRPr="00B872A5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229808E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6D35BD4C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E55C0" wp14:editId="28AC643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A3EE" w14:textId="6380F94B" w:rsidR="001B2141" w:rsidRPr="00661D0B" w:rsidRDefault="00597DB7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5217D5E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775BCE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55C0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CC2A3EE" w14:textId="6380F94B" w:rsidR="001B2141" w:rsidRPr="00661D0B" w:rsidRDefault="00597DB7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 mã tin đồn</w:t>
                      </w:r>
                    </w:p>
                    <w:p w14:paraId="5217D5E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775BCE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F50D8" w14:textId="77777777" w:rsidR="00671A4B" w:rsidRPr="001B2141" w:rsidRDefault="000E2D8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C838A" wp14:editId="419F39DF">
                <wp:simplePos x="0" y="0"/>
                <wp:positionH relativeFrom="column">
                  <wp:posOffset>2296886</wp:posOffset>
                </wp:positionH>
                <wp:positionV relativeFrom="paragraph">
                  <wp:posOffset>2984681</wp:posOffset>
                </wp:positionV>
                <wp:extent cx="4892634" cy="4561024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5610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1804" w14:textId="08620C37" w:rsidR="002B0FFE" w:rsidRPr="00387507" w:rsidRDefault="007624A0" w:rsidP="002B0FFE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387507">
                              <w:rPr>
                                <w:b/>
                                <w:sz w:val="32"/>
                              </w:rPr>
                              <w:t>Nh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ữ</w:t>
                            </w:r>
                            <w:r w:rsidRPr="00387507">
                              <w:rPr>
                                <w:b/>
                                <w:sz w:val="32"/>
                              </w:rPr>
                              <w:t>ng vi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ệ</w:t>
                            </w:r>
                            <w:r w:rsidRPr="00387507">
                              <w:rPr>
                                <w:b/>
                                <w:sz w:val="32"/>
                              </w:rPr>
                              <w:t>c h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ọ</w:t>
                            </w:r>
                            <w:r w:rsidRPr="00387507">
                              <w:rPr>
                                <w:b/>
                                <w:sz w:val="32"/>
                              </w:rPr>
                              <w:t>c sinh c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ầ</w:t>
                            </w:r>
                            <w:r w:rsidRPr="00387507">
                              <w:rPr>
                                <w:b/>
                                <w:sz w:val="32"/>
                              </w:rPr>
                              <w:t>n làm</w:t>
                            </w:r>
                          </w:p>
                          <w:p w14:paraId="25DED10E" w14:textId="29D5B060" w:rsidR="00772988" w:rsidRPr="00387507" w:rsidRDefault="00772988" w:rsidP="0077298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7507">
                              <w:rPr>
                                <w:b/>
                                <w:sz w:val="24"/>
                                <w:szCs w:val="24"/>
                              </w:rPr>
                              <w:t>Tham quan tr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387507">
                              <w:rPr>
                                <w:b/>
                                <w:sz w:val="24"/>
                                <w:szCs w:val="24"/>
                              </w:rPr>
                              <w:t>ng đ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387507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3875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Tìm hi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u xem tr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ng c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a các em có cung c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p chuy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 xml:space="preserve">n thăm </w:t>
                            </w:r>
                            <w:r w:rsidR="00387507" w:rsidRPr="00387507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="00387507"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vi-VN"/>
                              </w:rPr>
                              <w:t>ư</w:t>
                            </w:r>
                            <w:r w:rsidR="00387507"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ờ</w:t>
                            </w:r>
                            <w:r w:rsidR="00387507" w:rsidRPr="00387507">
                              <w:rPr>
                                <w:rFonts w:cs="Calibri"/>
                                <w:sz w:val="24"/>
                                <w:szCs w:val="24"/>
                              </w:rPr>
                              <w:t>ng đ</w:t>
                            </w:r>
                            <w:r w:rsidR="00387507"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="00387507" w:rsidRPr="00387507">
                              <w:rPr>
                                <w:rFonts w:cs="Calibri"/>
                                <w:sz w:val="24"/>
                                <w:szCs w:val="24"/>
                              </w:rPr>
                              <w:t>i h</w:t>
                            </w:r>
                            <w:r w:rsidR="00387507"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="00387507" w:rsidRPr="00387507">
                              <w:rPr>
                                <w:rFonts w:cs="Calibri"/>
                                <w:sz w:val="24"/>
                                <w:szCs w:val="24"/>
                              </w:rPr>
                              <w:t>c nào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 xml:space="preserve"> hay không.</w:t>
                            </w:r>
                          </w:p>
                          <w:p w14:paraId="75D71177" w14:textId="358D31F7" w:rsidR="004D04C9" w:rsidRPr="00387507" w:rsidRDefault="00772988" w:rsidP="0077298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7507">
                              <w:rPr>
                                <w:b/>
                                <w:sz w:val="24"/>
                                <w:szCs w:val="24"/>
                              </w:rPr>
                              <w:t>Bi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387507">
                              <w:rPr>
                                <w:b/>
                                <w:sz w:val="24"/>
                                <w:szCs w:val="24"/>
                              </w:rPr>
                              <w:t>n s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ở</w:t>
                            </w:r>
                            <w:r w:rsidRPr="003875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thích các em thành ngh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Pr="003875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nghi</w:t>
                            </w:r>
                            <w:r w:rsidRPr="0038750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387507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. Li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t kê s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 xml:space="preserve"> thích và tài năng c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a các em. Sau đó, k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t h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p nh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ữ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ng m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c trong danh sách c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a các em v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i các c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3875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387507">
                              <w:rPr>
                                <w:sz w:val="24"/>
                                <w:szCs w:val="24"/>
                              </w:rPr>
                              <w:t>i khác nhau</w:t>
                            </w:r>
                            <w:r w:rsidR="004D04C9" w:rsidRPr="003875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C5E9B5" w14:textId="77777777" w:rsidR="000E2D81" w:rsidRPr="00772988" w:rsidRDefault="000E2D81" w:rsidP="002B0FFE">
                            <w:pPr>
                              <w:spacing w:after="0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  <w:p w14:paraId="01A398C1" w14:textId="094EEA73" w:rsidR="002B0FFE" w:rsidRPr="00772988" w:rsidRDefault="007624A0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Những việc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 đình</w:t>
                            </w: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cần làm</w:t>
                            </w:r>
                          </w:p>
                          <w:p w14:paraId="032509C4" w14:textId="77777777" w:rsidR="00772988" w:rsidRPr="00772988" w:rsidRDefault="00772988" w:rsidP="00772988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Tham quan khuôn viên m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t tr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ng đ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Đóng vai trò ng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i đi kèm trong các chuy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 đi th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c đ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a c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a tr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ng đ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 các tr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ng đ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i 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c đ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tìm hi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u thêm v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các l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a ch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 sau trung 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c khác nhau.</w:t>
                            </w:r>
                          </w:p>
                          <w:p w14:paraId="3EF45582" w14:textId="05AA446B" w:rsidR="00772988" w:rsidRPr="00772988" w:rsidRDefault="00772988" w:rsidP="00772988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Khám phá ngh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nghi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p và các ch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ươ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ng trình đ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Nói chuy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 v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i con b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 v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nh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ữ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ng ngh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nghi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p khác nhau mà con có th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quan tâm và s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giáo d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c con có th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  <w:p w14:paraId="084DB05F" w14:textId="14B5FA79" w:rsidR="008A4FE5" w:rsidRPr="00772988" w:rsidRDefault="00772988" w:rsidP="00772988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Ti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p t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ụ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c h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c v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ẵ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n sàng lên đ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c và nh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ng l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i ích c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a đ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77298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7729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Hãy đ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c nh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ữ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ng b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 tin này, tham d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các s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ki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 t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i tr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ng và xem các tài nguyên tr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c tuy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>n nh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r w:rsidR="007F304C" w:rsidRPr="007729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4D04C9" w:rsidRPr="0077298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="007F304C" w:rsidRPr="007729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r w:rsidR="004D04C9" w:rsidRPr="007729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4D04C9" w:rsidRPr="0077298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www.knowhow2go.com</w:t>
                              </w:r>
                            </w:hyperlink>
                            <w:r w:rsidR="00907B74" w:rsidRPr="0077298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,</w:t>
                            </w:r>
                            <w:r w:rsidR="004D04C9" w:rsidRPr="007729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đây có thông tin dành riêng cho ph</w:t>
                            </w:r>
                            <w:r w:rsidRPr="0077298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r w:rsidRPr="00772988">
                              <w:rPr>
                                <w:sz w:val="24"/>
                                <w:szCs w:val="24"/>
                              </w:rPr>
                              <w:t xml:space="preserve"> huynh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C3217" w:rsidRPr="0077298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C3217" w:rsidRPr="0077298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838A" id="_x0000_s1035" type="#_x0000_t202" style="position:absolute;margin-left:180.85pt;margin-top:235pt;width:385.25pt;height:35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" fillcolor="#e1eee8 [663]" stroked="f">
                <v:textbox>
                  <w:txbxContent>
                    <w:p w14:paraId="66CF1804" w14:textId="08620C37" w:rsidR="002B0FFE" w:rsidRPr="00387507" w:rsidRDefault="007624A0" w:rsidP="002B0FFE">
                      <w:pPr>
                        <w:pStyle w:val="NoSpacing"/>
                        <w:rPr>
                          <w:sz w:val="32"/>
                        </w:rPr>
                      </w:pPr>
                      <w:r w:rsidRPr="00387507">
                        <w:rPr>
                          <w:b/>
                          <w:sz w:val="32"/>
                        </w:rPr>
                        <w:t>Nh</w:t>
                      </w:r>
                      <w:r w:rsidRPr="00387507">
                        <w:rPr>
                          <w:rFonts w:ascii="Calibri" w:hAnsi="Calibri" w:cs="Calibri"/>
                          <w:b/>
                          <w:sz w:val="32"/>
                        </w:rPr>
                        <w:t>ữ</w:t>
                      </w:r>
                      <w:r w:rsidRPr="00387507">
                        <w:rPr>
                          <w:b/>
                          <w:sz w:val="32"/>
                        </w:rPr>
                        <w:t>ng vi</w:t>
                      </w:r>
                      <w:r w:rsidRPr="00387507">
                        <w:rPr>
                          <w:rFonts w:ascii="Calibri" w:hAnsi="Calibri" w:cs="Calibri"/>
                          <w:b/>
                          <w:sz w:val="32"/>
                        </w:rPr>
                        <w:t>ệ</w:t>
                      </w:r>
                      <w:r w:rsidRPr="00387507">
                        <w:rPr>
                          <w:b/>
                          <w:sz w:val="32"/>
                        </w:rPr>
                        <w:t>c h</w:t>
                      </w:r>
                      <w:r w:rsidRPr="00387507">
                        <w:rPr>
                          <w:rFonts w:ascii="Calibri" w:hAnsi="Calibri" w:cs="Calibri"/>
                          <w:b/>
                          <w:sz w:val="32"/>
                        </w:rPr>
                        <w:t>ọ</w:t>
                      </w:r>
                      <w:r w:rsidRPr="00387507">
                        <w:rPr>
                          <w:b/>
                          <w:sz w:val="32"/>
                        </w:rPr>
                        <w:t>c sinh c</w:t>
                      </w:r>
                      <w:r w:rsidRPr="00387507">
                        <w:rPr>
                          <w:rFonts w:ascii="Calibri" w:hAnsi="Calibri" w:cs="Calibri"/>
                          <w:b/>
                          <w:sz w:val="32"/>
                        </w:rPr>
                        <w:t>ầ</w:t>
                      </w:r>
                      <w:r w:rsidRPr="00387507">
                        <w:rPr>
                          <w:b/>
                          <w:sz w:val="32"/>
                        </w:rPr>
                        <w:t>n làm</w:t>
                      </w:r>
                    </w:p>
                    <w:p w14:paraId="25DED10E" w14:textId="29D5B060" w:rsidR="00772988" w:rsidRPr="00387507" w:rsidRDefault="00772988" w:rsidP="0077298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87507">
                        <w:rPr>
                          <w:b/>
                          <w:sz w:val="24"/>
                          <w:szCs w:val="24"/>
                        </w:rPr>
                        <w:t>Tham quan tr</w:t>
                      </w:r>
                      <w:r w:rsidRPr="0038750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387507">
                        <w:rPr>
                          <w:b/>
                          <w:sz w:val="24"/>
                          <w:szCs w:val="24"/>
                        </w:rPr>
                        <w:t>ng đ</w:t>
                      </w:r>
                      <w:r w:rsidRPr="0038750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387507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38750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387507">
                        <w:rPr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Pr="00387507">
                        <w:rPr>
                          <w:sz w:val="24"/>
                          <w:szCs w:val="24"/>
                        </w:rPr>
                        <w:t>Tìm hi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387507">
                        <w:rPr>
                          <w:sz w:val="24"/>
                          <w:szCs w:val="24"/>
                        </w:rPr>
                        <w:t>u xem tr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387507">
                        <w:rPr>
                          <w:sz w:val="24"/>
                          <w:szCs w:val="24"/>
                        </w:rPr>
                        <w:t>ng c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387507">
                        <w:rPr>
                          <w:sz w:val="24"/>
                          <w:szCs w:val="24"/>
                        </w:rPr>
                        <w:t>a các em có cung c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387507">
                        <w:rPr>
                          <w:sz w:val="24"/>
                          <w:szCs w:val="24"/>
                        </w:rPr>
                        <w:t>p chuy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387507">
                        <w:rPr>
                          <w:sz w:val="24"/>
                          <w:szCs w:val="24"/>
                        </w:rPr>
                        <w:t xml:space="preserve">n thăm </w:t>
                      </w:r>
                      <w:r w:rsidR="00387507" w:rsidRPr="00387507">
                        <w:rPr>
                          <w:sz w:val="24"/>
                          <w:szCs w:val="24"/>
                        </w:rPr>
                        <w:t>tr</w:t>
                      </w:r>
                      <w:r w:rsidR="00387507" w:rsidRPr="00387507">
                        <w:rPr>
                          <w:rFonts w:ascii="Calibri" w:hAnsi="Calibri" w:cs="Calibri"/>
                          <w:sz w:val="24"/>
                          <w:szCs w:val="24"/>
                          <w:lang w:val="vi-VN"/>
                        </w:rPr>
                        <w:t>ư</w:t>
                      </w:r>
                      <w:r w:rsidR="00387507"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ờ</w:t>
                      </w:r>
                      <w:r w:rsidR="00387507" w:rsidRPr="00387507">
                        <w:rPr>
                          <w:rFonts w:cs="Calibri"/>
                          <w:sz w:val="24"/>
                          <w:szCs w:val="24"/>
                        </w:rPr>
                        <w:t>ng đ</w:t>
                      </w:r>
                      <w:r w:rsidR="00387507"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="00387507" w:rsidRPr="00387507">
                        <w:rPr>
                          <w:rFonts w:cs="Calibri"/>
                          <w:sz w:val="24"/>
                          <w:szCs w:val="24"/>
                        </w:rPr>
                        <w:t>i h</w:t>
                      </w:r>
                      <w:r w:rsidR="00387507"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="00387507" w:rsidRPr="00387507">
                        <w:rPr>
                          <w:rFonts w:cs="Calibri"/>
                          <w:sz w:val="24"/>
                          <w:szCs w:val="24"/>
                        </w:rPr>
                        <w:t>c nào</w:t>
                      </w:r>
                      <w:r w:rsidRPr="00387507">
                        <w:rPr>
                          <w:sz w:val="24"/>
                          <w:szCs w:val="24"/>
                        </w:rPr>
                        <w:t xml:space="preserve"> hay không.</w:t>
                      </w:r>
                    </w:p>
                    <w:p w14:paraId="75D71177" w14:textId="358D31F7" w:rsidR="004D04C9" w:rsidRPr="00387507" w:rsidRDefault="00772988" w:rsidP="0077298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7507">
                        <w:rPr>
                          <w:b/>
                          <w:sz w:val="24"/>
                          <w:szCs w:val="24"/>
                        </w:rPr>
                        <w:t>Bi</w:t>
                      </w:r>
                      <w:r w:rsidRPr="0038750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387507">
                        <w:rPr>
                          <w:b/>
                          <w:sz w:val="24"/>
                          <w:szCs w:val="24"/>
                        </w:rPr>
                        <w:t>n s</w:t>
                      </w:r>
                      <w:r w:rsidRPr="0038750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ở</w:t>
                      </w:r>
                      <w:r w:rsidRPr="00387507">
                        <w:rPr>
                          <w:b/>
                          <w:sz w:val="24"/>
                          <w:szCs w:val="24"/>
                        </w:rPr>
                        <w:t xml:space="preserve"> thích các em thành ngh</w:t>
                      </w:r>
                      <w:r w:rsidRPr="0038750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r w:rsidRPr="00387507">
                        <w:rPr>
                          <w:b/>
                          <w:sz w:val="24"/>
                          <w:szCs w:val="24"/>
                        </w:rPr>
                        <w:t xml:space="preserve"> nghi</w:t>
                      </w:r>
                      <w:r w:rsidRPr="0038750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387507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387507">
                        <w:rPr>
                          <w:sz w:val="24"/>
                          <w:szCs w:val="24"/>
                        </w:rPr>
                        <w:t>. Li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387507">
                        <w:rPr>
                          <w:sz w:val="24"/>
                          <w:szCs w:val="24"/>
                        </w:rPr>
                        <w:t>t kê s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387507">
                        <w:rPr>
                          <w:sz w:val="24"/>
                          <w:szCs w:val="24"/>
                        </w:rPr>
                        <w:t xml:space="preserve"> thích và tài năng c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387507">
                        <w:rPr>
                          <w:sz w:val="24"/>
                          <w:szCs w:val="24"/>
                        </w:rPr>
                        <w:t>a các em. Sau đó, k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387507">
                        <w:rPr>
                          <w:sz w:val="24"/>
                          <w:szCs w:val="24"/>
                        </w:rPr>
                        <w:t>t h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r w:rsidRPr="00387507">
                        <w:rPr>
                          <w:sz w:val="24"/>
                          <w:szCs w:val="24"/>
                        </w:rPr>
                        <w:t>p nh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ữ</w:t>
                      </w:r>
                      <w:r w:rsidRPr="00387507">
                        <w:rPr>
                          <w:sz w:val="24"/>
                          <w:szCs w:val="24"/>
                        </w:rPr>
                        <w:t>ng m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ụ</w:t>
                      </w:r>
                      <w:r w:rsidRPr="00387507">
                        <w:rPr>
                          <w:sz w:val="24"/>
                          <w:szCs w:val="24"/>
                        </w:rPr>
                        <w:t>c trong danh sách c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387507">
                        <w:rPr>
                          <w:sz w:val="24"/>
                          <w:szCs w:val="24"/>
                        </w:rPr>
                        <w:t>a các em v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387507">
                        <w:rPr>
                          <w:sz w:val="24"/>
                          <w:szCs w:val="24"/>
                        </w:rPr>
                        <w:t>i các c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387507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Pr="0038750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387507">
                        <w:rPr>
                          <w:sz w:val="24"/>
                          <w:szCs w:val="24"/>
                        </w:rPr>
                        <w:t>i khác nhau</w:t>
                      </w:r>
                      <w:r w:rsidR="004D04C9" w:rsidRPr="0038750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6C5E9B5" w14:textId="77777777" w:rsidR="000E2D81" w:rsidRPr="00772988" w:rsidRDefault="000E2D81" w:rsidP="002B0FFE">
                      <w:pPr>
                        <w:spacing w:after="0"/>
                        <w:rPr>
                          <w:rFonts w:ascii="Myriad Pro" w:hAnsi="Myriad Pro"/>
                          <w:sz w:val="32"/>
                        </w:rPr>
                      </w:pPr>
                    </w:p>
                    <w:p w14:paraId="01A398C1" w14:textId="094EEA73" w:rsidR="002B0FFE" w:rsidRPr="00772988" w:rsidRDefault="007624A0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Những việc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 đình</w:t>
                      </w: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cần làm</w:t>
                      </w:r>
                    </w:p>
                    <w:p w14:paraId="032509C4" w14:textId="77777777" w:rsidR="00772988" w:rsidRPr="00772988" w:rsidRDefault="00772988" w:rsidP="00772988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  <w:szCs w:val="24"/>
                        </w:rPr>
                      </w:pPr>
                      <w:r w:rsidRPr="00772988">
                        <w:rPr>
                          <w:b/>
                          <w:sz w:val="24"/>
                          <w:szCs w:val="24"/>
                        </w:rPr>
                        <w:t>Tham quan khuôn viên m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t tr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ng đ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Pr="00772988">
                        <w:rPr>
                          <w:sz w:val="24"/>
                          <w:szCs w:val="24"/>
                        </w:rPr>
                        <w:t>Đóng vai trò ng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772988">
                        <w:rPr>
                          <w:sz w:val="24"/>
                          <w:szCs w:val="24"/>
                        </w:rPr>
                        <w:t>i đi kèm trong các chuy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772988">
                        <w:rPr>
                          <w:sz w:val="24"/>
                          <w:szCs w:val="24"/>
                        </w:rPr>
                        <w:t>n đi th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772988">
                        <w:rPr>
                          <w:sz w:val="24"/>
                          <w:szCs w:val="24"/>
                        </w:rPr>
                        <w:t>c đ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r w:rsidRPr="00772988">
                        <w:rPr>
                          <w:sz w:val="24"/>
                          <w:szCs w:val="24"/>
                        </w:rPr>
                        <w:t>a c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772988">
                        <w:rPr>
                          <w:sz w:val="24"/>
                          <w:szCs w:val="24"/>
                        </w:rPr>
                        <w:t>a tr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772988">
                        <w:rPr>
                          <w:sz w:val="24"/>
                          <w:szCs w:val="24"/>
                        </w:rPr>
                        <w:t>ng đ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772988">
                        <w:rPr>
                          <w:sz w:val="24"/>
                          <w:szCs w:val="24"/>
                        </w:rPr>
                        <w:t>n các tr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772988">
                        <w:rPr>
                          <w:sz w:val="24"/>
                          <w:szCs w:val="24"/>
                        </w:rPr>
                        <w:t>ng đ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772988">
                        <w:rPr>
                          <w:sz w:val="24"/>
                          <w:szCs w:val="24"/>
                        </w:rPr>
                        <w:t>i 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772988">
                        <w:rPr>
                          <w:sz w:val="24"/>
                          <w:szCs w:val="24"/>
                        </w:rPr>
                        <w:t>c đ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tìm hi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772988">
                        <w:rPr>
                          <w:sz w:val="24"/>
                          <w:szCs w:val="24"/>
                        </w:rPr>
                        <w:t>u thêm v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các l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772988">
                        <w:rPr>
                          <w:sz w:val="24"/>
                          <w:szCs w:val="24"/>
                        </w:rPr>
                        <w:t>a ch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772988">
                        <w:rPr>
                          <w:sz w:val="24"/>
                          <w:szCs w:val="24"/>
                        </w:rPr>
                        <w:t>n sau trung 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772988">
                        <w:rPr>
                          <w:sz w:val="24"/>
                          <w:szCs w:val="24"/>
                        </w:rPr>
                        <w:t>c khác nhau.</w:t>
                      </w:r>
                    </w:p>
                    <w:p w14:paraId="3EF45582" w14:textId="05AA446B" w:rsidR="00772988" w:rsidRPr="00772988" w:rsidRDefault="00772988" w:rsidP="00772988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  <w:szCs w:val="24"/>
                        </w:rPr>
                      </w:pPr>
                      <w:r w:rsidRPr="00772988">
                        <w:rPr>
                          <w:b/>
                          <w:sz w:val="24"/>
                          <w:szCs w:val="24"/>
                        </w:rPr>
                        <w:t>Khám phá ngh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 xml:space="preserve"> nghi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p và các ch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ươ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ng trình đ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Pr="00772988">
                        <w:rPr>
                          <w:sz w:val="24"/>
                          <w:szCs w:val="24"/>
                        </w:rPr>
                        <w:t>Nói chuy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772988">
                        <w:rPr>
                          <w:sz w:val="24"/>
                          <w:szCs w:val="24"/>
                        </w:rPr>
                        <w:t>n v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772988">
                        <w:rPr>
                          <w:sz w:val="24"/>
                          <w:szCs w:val="24"/>
                        </w:rPr>
                        <w:t>i con b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772988">
                        <w:rPr>
                          <w:sz w:val="24"/>
                          <w:szCs w:val="24"/>
                        </w:rPr>
                        <w:t>n v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nh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ữ</w:t>
                      </w:r>
                      <w:r w:rsidRPr="00772988">
                        <w:rPr>
                          <w:sz w:val="24"/>
                          <w:szCs w:val="24"/>
                        </w:rPr>
                        <w:t>ng ngh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nghi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772988">
                        <w:rPr>
                          <w:sz w:val="24"/>
                          <w:szCs w:val="24"/>
                        </w:rPr>
                        <w:t>p khác nhau mà con có th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quan tâm và s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giáo d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ụ</w:t>
                      </w:r>
                      <w:r w:rsidRPr="00772988">
                        <w:rPr>
                          <w:sz w:val="24"/>
                          <w:szCs w:val="24"/>
                        </w:rPr>
                        <w:t>c con có th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772988">
                        <w:rPr>
                          <w:sz w:val="24"/>
                          <w:szCs w:val="24"/>
                        </w:rPr>
                        <w:t>n.</w:t>
                      </w:r>
                    </w:p>
                    <w:p w14:paraId="084DB05F" w14:textId="14B5FA79" w:rsidR="008A4FE5" w:rsidRPr="00772988" w:rsidRDefault="00772988" w:rsidP="00772988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72988">
                        <w:rPr>
                          <w:b/>
                          <w:sz w:val="24"/>
                          <w:szCs w:val="24"/>
                        </w:rPr>
                        <w:t>Ti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p t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ụ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c h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c v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 xml:space="preserve"> s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ự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 xml:space="preserve"> s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ẵ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n sàng lên đ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c và nh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ữ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ng l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ợ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i ích c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ủ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a đ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77298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772988">
                        <w:rPr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Pr="00772988">
                        <w:rPr>
                          <w:sz w:val="24"/>
                          <w:szCs w:val="24"/>
                        </w:rPr>
                        <w:t>Hãy đ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772988">
                        <w:rPr>
                          <w:sz w:val="24"/>
                          <w:szCs w:val="24"/>
                        </w:rPr>
                        <w:t>c nh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ữ</w:t>
                      </w:r>
                      <w:r w:rsidRPr="00772988">
                        <w:rPr>
                          <w:sz w:val="24"/>
                          <w:szCs w:val="24"/>
                        </w:rPr>
                        <w:t>ng b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r w:rsidRPr="00772988">
                        <w:rPr>
                          <w:sz w:val="24"/>
                          <w:szCs w:val="24"/>
                        </w:rPr>
                        <w:t>n tin này, tham d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các s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ki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772988">
                        <w:rPr>
                          <w:sz w:val="24"/>
                          <w:szCs w:val="24"/>
                        </w:rPr>
                        <w:t>n t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772988">
                        <w:rPr>
                          <w:sz w:val="24"/>
                          <w:szCs w:val="24"/>
                        </w:rPr>
                        <w:t>i tr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772988">
                        <w:rPr>
                          <w:sz w:val="24"/>
                          <w:szCs w:val="24"/>
                        </w:rPr>
                        <w:t>ng và xem các tài nguyên tr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772988">
                        <w:rPr>
                          <w:sz w:val="24"/>
                          <w:szCs w:val="24"/>
                        </w:rPr>
                        <w:t>c tuy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772988">
                        <w:rPr>
                          <w:sz w:val="24"/>
                          <w:szCs w:val="24"/>
                        </w:rPr>
                        <w:t>n nh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r w:rsidR="007F304C" w:rsidRPr="00772988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4D04C9" w:rsidRPr="00772988">
                          <w:rPr>
                            <w:rStyle w:val="Hyperlink"/>
                            <w:sz w:val="24"/>
                            <w:szCs w:val="24"/>
                          </w:rPr>
                          <w:t>www.bigfuture.collegeboard.org</w:t>
                        </w:r>
                      </w:hyperlink>
                      <w:r w:rsidR="007F304C" w:rsidRPr="0077298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và</w:t>
                      </w:r>
                      <w:r w:rsidR="004D04C9" w:rsidRPr="00772988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4D04C9" w:rsidRPr="00772988">
                          <w:rPr>
                            <w:rStyle w:val="Hyperlink"/>
                            <w:sz w:val="24"/>
                            <w:szCs w:val="24"/>
                          </w:rPr>
                          <w:t>www.knowhow2go.com</w:t>
                        </w:r>
                      </w:hyperlink>
                      <w:r w:rsidR="00907B74" w:rsidRPr="00772988">
                        <w:rPr>
                          <w:rStyle w:val="Hyperlink"/>
                          <w:sz w:val="24"/>
                          <w:szCs w:val="24"/>
                        </w:rPr>
                        <w:t>,</w:t>
                      </w:r>
                      <w:r w:rsidR="004D04C9" w:rsidRPr="007729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đây có thông tin dành riêng cho ph</w:t>
                      </w:r>
                      <w:r w:rsidRPr="0077298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ụ</w:t>
                      </w:r>
                      <w:r w:rsidRPr="00772988">
                        <w:rPr>
                          <w:sz w:val="24"/>
                          <w:szCs w:val="24"/>
                        </w:rPr>
                        <w:t xml:space="preserve"> huynh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FC3217" w:rsidRPr="00772988">
                        <w:rPr>
                          <w:sz w:val="24"/>
                          <w:szCs w:val="24"/>
                        </w:rPr>
                        <w:br/>
                      </w:r>
                      <w:r w:rsidR="00FC3217" w:rsidRPr="00772988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BF9DB" wp14:editId="732CF1DD">
                <wp:simplePos x="0" y="0"/>
                <wp:positionH relativeFrom="margin">
                  <wp:posOffset>54429</wp:posOffset>
                </wp:positionH>
                <wp:positionV relativeFrom="paragraph">
                  <wp:posOffset>121738</wp:posOffset>
                </wp:positionV>
                <wp:extent cx="2138226" cy="795745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26" cy="795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72213" w14:textId="681C76D3" w:rsidR="007F304C" w:rsidRPr="00FF4248" w:rsidRDefault="00597DB7" w:rsidP="007F304C">
                            <w:pP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</w:pPr>
                            <w:r w:rsidRPr="00FF424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ĐỒN</w:t>
                            </w:r>
                            <w:r w:rsidR="007F304C" w:rsidRPr="00FF424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Sinh viên ch</w:t>
                            </w:r>
                            <w:r w:rsidRPr="00FF4248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FF4248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 cao đ</w:t>
                            </w:r>
                            <w:r w:rsidRPr="00FF4248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ng c</w:t>
                            </w:r>
                            <w:r w:rsidRPr="00FF4248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ng đ</w:t>
                            </w:r>
                            <w:r w:rsidRPr="00FF4248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ng vì không th</w:t>
                            </w:r>
                            <w:r w:rsidRPr="00FF4248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 xml:space="preserve"> vào đ</w:t>
                            </w:r>
                            <w:r w:rsidRPr="00FF4248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i h</w:t>
                            </w:r>
                            <w:r w:rsidRPr="00FF4248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c b</w:t>
                            </w:r>
                            <w:r w:rsidRPr="00FF4248">
                              <w:rPr>
                                <w:rStyle w:val="NoSpacingChar"/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n năm</w:t>
                            </w:r>
                            <w:r w:rsidR="007F304C" w:rsidRPr="00FF4248">
                              <w:rPr>
                                <w:rStyle w:val="NoSpacingChar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9830878" w14:textId="2FB00D81" w:rsidR="004270D9" w:rsidRPr="00FF4248" w:rsidRDefault="00597DB7" w:rsidP="00AD30C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FF4248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THỰC TẾ</w:t>
                            </w:r>
                            <w:r w:rsidR="007F304C" w:rsidRPr="00FF4248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Có nhi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u lý do khi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n sinh viên theo h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c các tr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ng cao đ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ng thay vì các tr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c b</w:t>
                            </w:r>
                            <w:r w:rsidR="00FF4248"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="00FF4248" w:rsidRPr="00FF4248">
                              <w:rPr>
                                <w:sz w:val="24"/>
                                <w:szCs w:val="26"/>
                              </w:rPr>
                              <w:t>n năm</w:t>
                            </w:r>
                            <w:r w:rsidR="007F304C" w:rsidRPr="00FF424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2E8CE11" w14:textId="77777777" w:rsidR="00AD30CC" w:rsidRPr="00FF4248" w:rsidRDefault="00AD30CC" w:rsidP="00AD30C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13CDB36F" w14:textId="300C4273" w:rsidR="00FF4248" w:rsidRPr="00FF4248" w:rsidRDefault="00FF4248" w:rsidP="00FF4248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FF4248">
                              <w:rPr>
                                <w:sz w:val="24"/>
                                <w:szCs w:val="26"/>
                              </w:rPr>
                              <w:t>Chi phí là m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t trong nh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u đãi l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 nh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t, vì tr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cao đ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th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có giá c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ph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i chăng 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n. Nhi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u sinh viên ch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 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c các l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p chính t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i m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t tr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cao đ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và sau đó chuy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 sang m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t tr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c b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 năm. Ngoài ra, nhi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u sinh viên ch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 s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nhà đ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ti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t ki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m chi phí </w:t>
                            </w:r>
                            <w:r w:rsidR="00387507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="0038750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. L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ch 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c cũng có th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linh ho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t 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n, vì v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y sinh viên có th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làm vi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c nhi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u gi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n.</w:t>
                            </w:r>
                          </w:p>
                          <w:p w14:paraId="55696843" w14:textId="77777777" w:rsidR="00FF4248" w:rsidRPr="00FF4248" w:rsidRDefault="00FF4248" w:rsidP="00FF4248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B6233DC" w14:textId="47D1C25C" w:rsidR="007F304C" w:rsidRPr="00FF4248" w:rsidRDefault="00FF4248" w:rsidP="00FF4248">
                            <w:pPr>
                              <w:pStyle w:val="NoSpacing"/>
                              <w:rPr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</w:pPr>
                            <w:r w:rsidRPr="00FF4248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Đ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u quan tr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là ph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i xem xét các d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ch v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, t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ỷ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t nghi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p và chi phí và l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phí đ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 xml:space="preserve"> xác đ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nh tr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ng nào là phù 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p nh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t. Hãy ti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 hành nghiên c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u c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a b</w:t>
                            </w:r>
                            <w:r w:rsidRPr="00FF424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F4248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="00907B74" w:rsidRPr="00FF424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16C431B" w14:textId="77777777" w:rsidR="00AD30CC" w:rsidRPr="00FF4248" w:rsidRDefault="00AD30CC" w:rsidP="00AD30CC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15747E3" w14:textId="77777777" w:rsidR="001B2141" w:rsidRPr="00FF4248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F9DB" id="Text Box 9" o:spid="_x0000_s1036" type="#_x0000_t202" style="position:absolute;margin-left:4.3pt;margin-top:9.6pt;width:168.35pt;height:6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" filled="f" stroked="f" strokeweight=".5pt">
                <v:textbox>
                  <w:txbxContent>
                    <w:p w14:paraId="23172213" w14:textId="681C76D3" w:rsidR="007F304C" w:rsidRPr="00FF4248" w:rsidRDefault="00597DB7" w:rsidP="007F304C">
                      <w:pP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</w:pPr>
                      <w:r w:rsidRPr="00FF4248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ĐỒN</w:t>
                      </w:r>
                      <w:r w:rsidR="007F304C" w:rsidRPr="00FF4248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 xml:space="preserve">: 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>Sinh viên ch</w:t>
                      </w:r>
                      <w:r w:rsidRPr="00FF4248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 xml:space="preserve"> h</w:t>
                      </w:r>
                      <w:r w:rsidRPr="00FF4248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>c cao đ</w:t>
                      </w:r>
                      <w:r w:rsidRPr="00FF4248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>ng c</w:t>
                      </w:r>
                      <w:r w:rsidRPr="00FF4248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>ng đ</w:t>
                      </w:r>
                      <w:r w:rsidRPr="00FF4248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>ng vì không th</w:t>
                      </w:r>
                      <w:r w:rsidRPr="00FF4248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 xml:space="preserve"> vào đ</w:t>
                      </w:r>
                      <w:r w:rsidRPr="00FF4248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>i h</w:t>
                      </w:r>
                      <w:r w:rsidRPr="00FF4248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>c b</w:t>
                      </w:r>
                      <w:r w:rsidRPr="00FF4248">
                        <w:rPr>
                          <w:rStyle w:val="NoSpacingChar"/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FF4248">
                        <w:rPr>
                          <w:rStyle w:val="NoSpacingChar"/>
                          <w:sz w:val="24"/>
                          <w:szCs w:val="26"/>
                        </w:rPr>
                        <w:t>n năm</w:t>
                      </w:r>
                      <w:r w:rsidR="007F304C" w:rsidRPr="00FF4248">
                        <w:rPr>
                          <w:rStyle w:val="NoSpacingChar"/>
                          <w:sz w:val="24"/>
                          <w:szCs w:val="26"/>
                        </w:rPr>
                        <w:t>.</w:t>
                      </w:r>
                    </w:p>
                    <w:p w14:paraId="49830878" w14:textId="2FB00D81" w:rsidR="004270D9" w:rsidRPr="00FF4248" w:rsidRDefault="00597DB7" w:rsidP="00AD30C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FF4248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>THỰC TẾ</w:t>
                      </w:r>
                      <w:r w:rsidR="007F304C" w:rsidRPr="00FF4248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</w:rPr>
                        <w:t xml:space="preserve">: 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Có nhi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u lý do khi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n sinh viên theo h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c các tr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ng cao đ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ng c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ng đ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ng thay vì các tr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ng đ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i h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c b</w:t>
                      </w:r>
                      <w:r w:rsidR="00FF4248"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="00FF4248" w:rsidRPr="00FF4248">
                        <w:rPr>
                          <w:sz w:val="24"/>
                          <w:szCs w:val="26"/>
                        </w:rPr>
                        <w:t>n năm</w:t>
                      </w:r>
                      <w:r w:rsidR="007F304C" w:rsidRPr="00FF424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2E8CE11" w14:textId="77777777" w:rsidR="00AD30CC" w:rsidRPr="00FF4248" w:rsidRDefault="00AD30CC" w:rsidP="00AD30C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13CDB36F" w14:textId="300C4273" w:rsidR="00FF4248" w:rsidRPr="00FF4248" w:rsidRDefault="00FF4248" w:rsidP="00FF4248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FF4248">
                        <w:rPr>
                          <w:sz w:val="24"/>
                          <w:szCs w:val="26"/>
                        </w:rPr>
                        <w:t>Chi phí là m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F4248">
                        <w:rPr>
                          <w:sz w:val="24"/>
                          <w:szCs w:val="26"/>
                        </w:rPr>
                        <w:t>t trong nh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ng 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FF4248">
                        <w:rPr>
                          <w:sz w:val="24"/>
                          <w:szCs w:val="26"/>
                        </w:rPr>
                        <w:t>u đãi l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F4248">
                        <w:rPr>
                          <w:sz w:val="24"/>
                          <w:szCs w:val="26"/>
                        </w:rPr>
                        <w:t>n nh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F4248">
                        <w:rPr>
                          <w:sz w:val="24"/>
                          <w:szCs w:val="26"/>
                        </w:rPr>
                        <w:t>t, vì tr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F4248">
                        <w:rPr>
                          <w:sz w:val="24"/>
                          <w:szCs w:val="26"/>
                        </w:rPr>
                        <w:t>ng cao đ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FF4248">
                        <w:rPr>
                          <w:sz w:val="24"/>
                          <w:szCs w:val="26"/>
                        </w:rPr>
                        <w:t>ng c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F4248">
                        <w:rPr>
                          <w:sz w:val="24"/>
                          <w:szCs w:val="26"/>
                        </w:rPr>
                        <w:t>ng đ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FF4248">
                        <w:rPr>
                          <w:sz w:val="24"/>
                          <w:szCs w:val="26"/>
                        </w:rPr>
                        <w:t>ng th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F4248">
                        <w:rPr>
                          <w:sz w:val="24"/>
                          <w:szCs w:val="26"/>
                        </w:rPr>
                        <w:t>ng có giá c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ph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F4248">
                        <w:rPr>
                          <w:sz w:val="24"/>
                          <w:szCs w:val="26"/>
                        </w:rPr>
                        <w:t>i chăng 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F4248">
                        <w:rPr>
                          <w:sz w:val="24"/>
                          <w:szCs w:val="26"/>
                        </w:rPr>
                        <w:t>n. Nhi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FF4248">
                        <w:rPr>
                          <w:sz w:val="24"/>
                          <w:szCs w:val="26"/>
                        </w:rPr>
                        <w:t>u sinh viên ch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F4248">
                        <w:rPr>
                          <w:sz w:val="24"/>
                          <w:szCs w:val="26"/>
                        </w:rPr>
                        <w:t>n 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F4248">
                        <w:rPr>
                          <w:sz w:val="24"/>
                          <w:szCs w:val="26"/>
                        </w:rPr>
                        <w:t>c các l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F4248">
                        <w:rPr>
                          <w:sz w:val="24"/>
                          <w:szCs w:val="26"/>
                        </w:rPr>
                        <w:t>p chính t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F4248">
                        <w:rPr>
                          <w:sz w:val="24"/>
                          <w:szCs w:val="26"/>
                        </w:rPr>
                        <w:t>i m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F4248">
                        <w:rPr>
                          <w:sz w:val="24"/>
                          <w:szCs w:val="26"/>
                        </w:rPr>
                        <w:t>t tr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F4248">
                        <w:rPr>
                          <w:sz w:val="24"/>
                          <w:szCs w:val="26"/>
                        </w:rPr>
                        <w:t>ng cao đ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FF4248">
                        <w:rPr>
                          <w:sz w:val="24"/>
                          <w:szCs w:val="26"/>
                        </w:rPr>
                        <w:t>ng c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F4248">
                        <w:rPr>
                          <w:sz w:val="24"/>
                          <w:szCs w:val="26"/>
                        </w:rPr>
                        <w:t>ng đ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FF4248">
                        <w:rPr>
                          <w:sz w:val="24"/>
                          <w:szCs w:val="26"/>
                        </w:rPr>
                        <w:t>ng và sau đó chuy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F4248">
                        <w:rPr>
                          <w:sz w:val="24"/>
                          <w:szCs w:val="26"/>
                        </w:rPr>
                        <w:t>n sang m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F4248">
                        <w:rPr>
                          <w:sz w:val="24"/>
                          <w:szCs w:val="26"/>
                        </w:rPr>
                        <w:t>t tr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F4248">
                        <w:rPr>
                          <w:sz w:val="24"/>
                          <w:szCs w:val="26"/>
                        </w:rPr>
                        <w:t>ng đ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F4248">
                        <w:rPr>
                          <w:sz w:val="24"/>
                          <w:szCs w:val="26"/>
                        </w:rPr>
                        <w:t>i 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F4248">
                        <w:rPr>
                          <w:sz w:val="24"/>
                          <w:szCs w:val="26"/>
                        </w:rPr>
                        <w:t>c b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FF4248">
                        <w:rPr>
                          <w:sz w:val="24"/>
                          <w:szCs w:val="26"/>
                        </w:rPr>
                        <w:t>n năm. Ngoài ra, nhi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FF4248">
                        <w:rPr>
                          <w:sz w:val="24"/>
                          <w:szCs w:val="26"/>
                        </w:rPr>
                        <w:t>u sinh viên ch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F4248">
                        <w:rPr>
                          <w:sz w:val="24"/>
                          <w:szCs w:val="26"/>
                        </w:rPr>
                        <w:t>n s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ng 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nhà đ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ti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F4248">
                        <w:rPr>
                          <w:sz w:val="24"/>
                          <w:szCs w:val="26"/>
                        </w:rPr>
                        <w:t>t ki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m chi phí </w:t>
                      </w:r>
                      <w:r w:rsidR="00387507">
                        <w:rPr>
                          <w:sz w:val="24"/>
                          <w:szCs w:val="26"/>
                        </w:rPr>
                        <w:t>ch</w:t>
                      </w:r>
                      <w:r w:rsidR="0038750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FF4248">
                        <w:rPr>
                          <w:sz w:val="24"/>
                          <w:szCs w:val="26"/>
                        </w:rPr>
                        <w:t>. L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FF4248">
                        <w:rPr>
                          <w:sz w:val="24"/>
                          <w:szCs w:val="26"/>
                        </w:rPr>
                        <w:t>ch 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F4248">
                        <w:rPr>
                          <w:sz w:val="24"/>
                          <w:szCs w:val="26"/>
                        </w:rPr>
                        <w:t>c cũng có th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linh ho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F4248">
                        <w:rPr>
                          <w:sz w:val="24"/>
                          <w:szCs w:val="26"/>
                        </w:rPr>
                        <w:t>t 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F4248">
                        <w:rPr>
                          <w:sz w:val="24"/>
                          <w:szCs w:val="26"/>
                        </w:rPr>
                        <w:t>n, vì v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F4248">
                        <w:rPr>
                          <w:sz w:val="24"/>
                          <w:szCs w:val="26"/>
                        </w:rPr>
                        <w:t>y sinh viên có th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làm vi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F4248">
                        <w:rPr>
                          <w:sz w:val="24"/>
                          <w:szCs w:val="26"/>
                        </w:rPr>
                        <w:t>c nhi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FF4248">
                        <w:rPr>
                          <w:sz w:val="24"/>
                          <w:szCs w:val="26"/>
                        </w:rPr>
                        <w:t>u gi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F4248">
                        <w:rPr>
                          <w:sz w:val="24"/>
                          <w:szCs w:val="26"/>
                        </w:rPr>
                        <w:t>n.</w:t>
                      </w:r>
                    </w:p>
                    <w:p w14:paraId="55696843" w14:textId="77777777" w:rsidR="00FF4248" w:rsidRPr="00FF4248" w:rsidRDefault="00FF4248" w:rsidP="00FF4248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2B6233DC" w14:textId="47D1C25C" w:rsidR="007F304C" w:rsidRPr="00FF4248" w:rsidRDefault="00FF4248" w:rsidP="00FF4248">
                      <w:pPr>
                        <w:pStyle w:val="NoSpacing"/>
                        <w:rPr>
                          <w:b/>
                          <w:color w:val="EA6312" w:themeColor="accent2"/>
                          <w:sz w:val="24"/>
                          <w:szCs w:val="26"/>
                        </w:rPr>
                      </w:pPr>
                      <w:r w:rsidRPr="00FF4248">
                        <w:rPr>
                          <w:rFonts w:hint="eastAsia"/>
                          <w:sz w:val="24"/>
                          <w:szCs w:val="26"/>
                        </w:rPr>
                        <w:t>Đ</w:t>
                      </w:r>
                      <w:r w:rsidRPr="00FF4248">
                        <w:rPr>
                          <w:sz w:val="24"/>
                          <w:szCs w:val="26"/>
                        </w:rPr>
                        <w:t>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FF4248">
                        <w:rPr>
                          <w:sz w:val="24"/>
                          <w:szCs w:val="26"/>
                        </w:rPr>
                        <w:t>u quan tr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F4248">
                        <w:rPr>
                          <w:sz w:val="24"/>
                          <w:szCs w:val="26"/>
                        </w:rPr>
                        <w:t>ng là ph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F4248">
                        <w:rPr>
                          <w:sz w:val="24"/>
                          <w:szCs w:val="26"/>
                        </w:rPr>
                        <w:t>i xem xét các d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FF4248">
                        <w:rPr>
                          <w:sz w:val="24"/>
                          <w:szCs w:val="26"/>
                        </w:rPr>
                        <w:t>ch v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FF4248">
                        <w:rPr>
                          <w:sz w:val="24"/>
                          <w:szCs w:val="26"/>
                        </w:rPr>
                        <w:t>, t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ỷ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l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FF4248">
                        <w:rPr>
                          <w:sz w:val="24"/>
                          <w:szCs w:val="26"/>
                        </w:rPr>
                        <w:t>t nghi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F4248">
                        <w:rPr>
                          <w:sz w:val="24"/>
                          <w:szCs w:val="26"/>
                        </w:rPr>
                        <w:t>p và chi phí và l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phí đ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F4248">
                        <w:rPr>
                          <w:sz w:val="24"/>
                          <w:szCs w:val="26"/>
                        </w:rPr>
                        <w:t xml:space="preserve"> xác đ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FF4248">
                        <w:rPr>
                          <w:sz w:val="24"/>
                          <w:szCs w:val="26"/>
                        </w:rPr>
                        <w:t>nh tr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F4248">
                        <w:rPr>
                          <w:sz w:val="24"/>
                          <w:szCs w:val="26"/>
                        </w:rPr>
                        <w:t>ng nào là phù 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FF4248">
                        <w:rPr>
                          <w:sz w:val="24"/>
                          <w:szCs w:val="26"/>
                        </w:rPr>
                        <w:t>p nh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F4248">
                        <w:rPr>
                          <w:sz w:val="24"/>
                          <w:szCs w:val="26"/>
                        </w:rPr>
                        <w:t>t. Hãy ti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F4248">
                        <w:rPr>
                          <w:sz w:val="24"/>
                          <w:szCs w:val="26"/>
                        </w:rPr>
                        <w:t>n hành nghiên c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FF4248">
                        <w:rPr>
                          <w:sz w:val="24"/>
                          <w:szCs w:val="26"/>
                        </w:rPr>
                        <w:t>u c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F4248">
                        <w:rPr>
                          <w:sz w:val="24"/>
                          <w:szCs w:val="26"/>
                        </w:rPr>
                        <w:t>a b</w:t>
                      </w:r>
                      <w:r w:rsidRPr="00FF424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F4248">
                        <w:rPr>
                          <w:sz w:val="24"/>
                          <w:szCs w:val="26"/>
                        </w:rPr>
                        <w:t>n</w:t>
                      </w:r>
                      <w:r w:rsidR="00907B74" w:rsidRPr="00FF424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16C431B" w14:textId="77777777" w:rsidR="00AD30CC" w:rsidRPr="00FF4248" w:rsidRDefault="00AD30CC" w:rsidP="00AD30CC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615747E3" w14:textId="77777777" w:rsidR="001B2141" w:rsidRPr="00FF4248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57CD" w14:textId="77777777" w:rsidR="00021C3C" w:rsidRDefault="00021C3C" w:rsidP="009909CD">
      <w:pPr>
        <w:spacing w:after="0" w:line="240" w:lineRule="auto"/>
      </w:pPr>
      <w:r>
        <w:separator/>
      </w:r>
    </w:p>
  </w:endnote>
  <w:endnote w:type="continuationSeparator" w:id="0">
    <w:p w14:paraId="524E0895" w14:textId="77777777" w:rsidR="00021C3C" w:rsidRDefault="00021C3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BD2D" w14:textId="77777777" w:rsidR="00EB0419" w:rsidRDefault="00EB0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6A9E" w14:textId="77777777"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EC105B8" wp14:editId="3E05391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D82257" w14:textId="75CCA9B7" w:rsidR="00C54BB7" w:rsidRPr="00D46648" w:rsidRDefault="007624A0" w:rsidP="00C54BB7">
    <w:pPr>
      <w:pStyle w:val="Footer"/>
      <w:jc w:val="center"/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="00EB0419" w:rsidRPr="006303A2">
        <w:rPr>
          <w:rStyle w:val="Hyperlink"/>
        </w:rPr>
        <w:t>https://gearup.wa.gov/students-families</w:t>
      </w:r>
    </w:hyperlink>
    <w:r w:rsidR="00EB0419">
      <w:t xml:space="preserve"> </w:t>
    </w:r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>
      <w:rPr>
        <w:rFonts w:ascii="Myriad Pro" w:hAnsi="Myriad Pro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1D27" w14:textId="77777777" w:rsidR="00EB0419" w:rsidRDefault="00EB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83E0" w14:textId="77777777" w:rsidR="00021C3C" w:rsidRDefault="00021C3C" w:rsidP="009909CD">
      <w:pPr>
        <w:spacing w:after="0" w:line="240" w:lineRule="auto"/>
      </w:pPr>
      <w:r>
        <w:separator/>
      </w:r>
    </w:p>
  </w:footnote>
  <w:footnote w:type="continuationSeparator" w:id="0">
    <w:p w14:paraId="4B0423D5" w14:textId="77777777" w:rsidR="00021C3C" w:rsidRDefault="00021C3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9E7C" w14:textId="77777777" w:rsidR="00EB0419" w:rsidRDefault="00EB0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5AB7" w14:textId="77777777" w:rsidR="00EB0419" w:rsidRDefault="00EB0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BA16" w14:textId="77777777" w:rsidR="00EB0419" w:rsidRDefault="00EB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CD"/>
    <w:multiLevelType w:val="hybridMultilevel"/>
    <w:tmpl w:val="78B4FE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C1tDA2MjO3sDRV0lEKTi0uzszPAykwrAUAkC9m/ywAAAA="/>
  </w:docVars>
  <w:rsids>
    <w:rsidRoot w:val="001B2141"/>
    <w:rsid w:val="000040BD"/>
    <w:rsid w:val="00021C3C"/>
    <w:rsid w:val="00076C3A"/>
    <w:rsid w:val="000856A5"/>
    <w:rsid w:val="000B590E"/>
    <w:rsid w:val="000E2D81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2E63D5"/>
    <w:rsid w:val="003347BC"/>
    <w:rsid w:val="00387507"/>
    <w:rsid w:val="003F58AD"/>
    <w:rsid w:val="00406591"/>
    <w:rsid w:val="00414D69"/>
    <w:rsid w:val="004270D9"/>
    <w:rsid w:val="00436814"/>
    <w:rsid w:val="0047425E"/>
    <w:rsid w:val="004D04C9"/>
    <w:rsid w:val="005326F5"/>
    <w:rsid w:val="00597DB7"/>
    <w:rsid w:val="005C6ED6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624A0"/>
    <w:rsid w:val="0077205D"/>
    <w:rsid w:val="00772988"/>
    <w:rsid w:val="00781C88"/>
    <w:rsid w:val="00784F1D"/>
    <w:rsid w:val="007F304C"/>
    <w:rsid w:val="008110A7"/>
    <w:rsid w:val="00854BA0"/>
    <w:rsid w:val="00862933"/>
    <w:rsid w:val="00874387"/>
    <w:rsid w:val="008916E0"/>
    <w:rsid w:val="008A4FE5"/>
    <w:rsid w:val="00907B74"/>
    <w:rsid w:val="00980FFC"/>
    <w:rsid w:val="009909CD"/>
    <w:rsid w:val="009B09EE"/>
    <w:rsid w:val="00A25076"/>
    <w:rsid w:val="00A51106"/>
    <w:rsid w:val="00A924DC"/>
    <w:rsid w:val="00AC67ED"/>
    <w:rsid w:val="00AD30CC"/>
    <w:rsid w:val="00B044CD"/>
    <w:rsid w:val="00B50B7C"/>
    <w:rsid w:val="00B53C93"/>
    <w:rsid w:val="00B646B2"/>
    <w:rsid w:val="00B700CB"/>
    <w:rsid w:val="00B7519A"/>
    <w:rsid w:val="00B872A5"/>
    <w:rsid w:val="00B91A1C"/>
    <w:rsid w:val="00BC1FC4"/>
    <w:rsid w:val="00BF154F"/>
    <w:rsid w:val="00C41269"/>
    <w:rsid w:val="00C54BB7"/>
    <w:rsid w:val="00C91747"/>
    <w:rsid w:val="00CA36F6"/>
    <w:rsid w:val="00CD2DEC"/>
    <w:rsid w:val="00CD4335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82C4B"/>
    <w:rsid w:val="00DA43B1"/>
    <w:rsid w:val="00DA6CEC"/>
    <w:rsid w:val="00E25AF1"/>
    <w:rsid w:val="00E3705E"/>
    <w:rsid w:val="00E641D7"/>
    <w:rsid w:val="00E711CA"/>
    <w:rsid w:val="00EB0419"/>
    <w:rsid w:val="00EB69AD"/>
    <w:rsid w:val="00F35BE3"/>
    <w:rsid w:val="00F40A18"/>
    <w:rsid w:val="00FB2594"/>
    <w:rsid w:val="00FC3217"/>
    <w:rsid w:val="00FD7D61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1DC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knowhow2go.com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376D8B"/>
    <w:rsid w:val="004D1936"/>
    <w:rsid w:val="00594CB4"/>
    <w:rsid w:val="00641CA9"/>
    <w:rsid w:val="006539B3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9BC7B9-9B4C-4C5D-A45B-9C3659499E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10</cp:revision>
  <cp:lastPrinted>2015-05-28T22:43:00Z</cp:lastPrinted>
  <dcterms:created xsi:type="dcterms:W3CDTF">2018-06-19T22:05:00Z</dcterms:created>
  <dcterms:modified xsi:type="dcterms:W3CDTF">2021-08-27T17:56:00Z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