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9431" w14:textId="77777777" w:rsidR="001B2141" w:rsidRDefault="00E15716" w:rsidP="001B2141">
      <w:r>
        <w:pict w14:anchorId="6CA2EA29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<v:textbox>
              <w:txbxContent>
                <w:p w14:paraId="235E1007" w14:textId="7B1E1711" w:rsidR="001B2141" w:rsidRPr="00C26F29" w:rsidRDefault="00A613D9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</w:pPr>
                  <w:r w:rsidRPr="00C26F29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NOFEEMBAR               </w:t>
                  </w:r>
                  <w:r w:rsidR="00C26F29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    </w:t>
                  </w:r>
                  <w:r w:rsidRPr="00C26F29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>LOO TAROGALAY</w:t>
                  </w:r>
                  <w:r w:rsidRPr="00C26F29" w:rsidDel="00A613D9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</w:t>
                  </w:r>
                  <w:r w:rsidR="000E2D81" w:rsidRPr="00C26F29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>QOYSASKA ARDAYDA FASALKA 8AAD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40FE156A" wp14:editId="6E885A5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3370146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24950F2F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05743945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56C5D293" w14:textId="77777777" w:rsidR="009909CD" w:rsidRPr="009909CD" w:rsidRDefault="00907B74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7E2C2851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0BCCDEDD" w14:textId="77777777" w:rsidR="001B2141" w:rsidRDefault="00E15716" w:rsidP="001B2141">
      <w:r>
        <w:pict w14:anchorId="2038CE0C">
          <v:shape id="Text Box 2" o:spid="_x0000_s1028" type="#_x0000_t202" style="position:absolute;margin-left:.4pt;margin-top:19.9pt;width:6in;height:494.0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" filled="f" stroked="f">
            <v:textbox>
              <w:txbxContent>
                <w:p w14:paraId="2EF724E5" w14:textId="77777777" w:rsidR="00E641D7" w:rsidRPr="00220E4A" w:rsidRDefault="00E641D7" w:rsidP="00E641D7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26"/>
                    </w:rPr>
                  </w:pPr>
                  <w:proofErr w:type="spellStart"/>
                  <w:r w:rsidRPr="00220E4A">
                    <w:rPr>
                      <w:rFonts w:ascii="Myriad Pro" w:hAnsi="Myriad Pro"/>
                      <w:b/>
                      <w:sz w:val="34"/>
                      <w:szCs w:val="26"/>
                    </w:rPr>
                    <w:t>Xirfadaha</w:t>
                  </w:r>
                  <w:proofErr w:type="spellEnd"/>
                  <w:r w:rsidRPr="00220E4A">
                    <w:rPr>
                      <w:rFonts w:ascii="Myriad Pro" w:hAnsi="Myriad Pro"/>
                      <w:b/>
                      <w:sz w:val="3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rFonts w:ascii="Myriad Pro" w:hAnsi="Myriad Pro"/>
                      <w:b/>
                      <w:sz w:val="34"/>
                      <w:szCs w:val="26"/>
                    </w:rPr>
                    <w:t>Waxbarashada</w:t>
                  </w:r>
                  <w:proofErr w:type="spellEnd"/>
                  <w:r w:rsidRPr="00220E4A">
                    <w:rPr>
                      <w:rFonts w:ascii="Myriad Pro" w:hAnsi="Myriad Pro"/>
                      <w:b/>
                      <w:sz w:val="3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rFonts w:ascii="Myriad Pro" w:hAnsi="Myriad Pro"/>
                      <w:b/>
                      <w:sz w:val="34"/>
                      <w:szCs w:val="26"/>
                    </w:rPr>
                    <w:t>iyo</w:t>
                  </w:r>
                  <w:proofErr w:type="spellEnd"/>
                  <w:r w:rsidRPr="00220E4A">
                    <w:rPr>
                      <w:rFonts w:ascii="Myriad Pro" w:hAnsi="Myriad Pro"/>
                      <w:b/>
                      <w:sz w:val="3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rFonts w:ascii="Myriad Pro" w:hAnsi="Myriad Pro"/>
                      <w:b/>
                      <w:sz w:val="34"/>
                      <w:szCs w:val="26"/>
                    </w:rPr>
                    <w:t>Caawinta</w:t>
                  </w:r>
                  <w:proofErr w:type="spellEnd"/>
                  <w:r w:rsidRPr="00220E4A">
                    <w:rPr>
                      <w:rFonts w:ascii="Myriad Pro" w:hAnsi="Myriad Pro"/>
                      <w:b/>
                      <w:sz w:val="3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rFonts w:ascii="Myriad Pro" w:hAnsi="Myriad Pro"/>
                      <w:b/>
                      <w:sz w:val="34"/>
                      <w:szCs w:val="26"/>
                    </w:rPr>
                    <w:t>Layliga</w:t>
                  </w:r>
                  <w:proofErr w:type="spellEnd"/>
                </w:p>
                <w:p w14:paraId="5A4F2BD9" w14:textId="6D8D80BB" w:rsidR="00E641D7" w:rsidRPr="00220E4A" w:rsidRDefault="00D722DF" w:rsidP="00E641D7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220E4A">
                    <w:rPr>
                      <w:sz w:val="24"/>
                      <w:szCs w:val="26"/>
                    </w:rPr>
                    <w:t>Dho</w:t>
                  </w:r>
                  <w:r>
                    <w:rPr>
                      <w:sz w:val="24"/>
                      <w:szCs w:val="26"/>
                    </w:rPr>
                    <w:t>w</w:t>
                  </w:r>
                  <w:r w:rsidRPr="00220E4A">
                    <w:rPr>
                      <w:sz w:val="24"/>
                      <w:szCs w:val="26"/>
                    </w:rPr>
                    <w:t>r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641D7" w:rsidRPr="00220E4A">
                    <w:rPr>
                      <w:sz w:val="24"/>
                      <w:szCs w:val="26"/>
                    </w:rPr>
                    <w:t>arday</w:t>
                  </w:r>
                  <w:proofErr w:type="spellEnd"/>
                  <w:r w:rsidR="00E641D7"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641D7" w:rsidRPr="00220E4A">
                    <w:rPr>
                      <w:sz w:val="24"/>
                      <w:szCs w:val="26"/>
                    </w:rPr>
                    <w:t>ayaa</w:t>
                  </w:r>
                  <w:proofErr w:type="spellEnd"/>
                  <w:r w:rsidR="00E641D7"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641D7" w:rsidRPr="00220E4A">
                    <w:rPr>
                      <w:sz w:val="24"/>
                      <w:szCs w:val="26"/>
                    </w:rPr>
                    <w:t>jecel</w:t>
                  </w:r>
                  <w:proofErr w:type="spellEnd"/>
                  <w:r w:rsidR="00E641D7"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641D7" w:rsidRPr="00220E4A">
                    <w:rPr>
                      <w:sz w:val="24"/>
                      <w:szCs w:val="26"/>
                    </w:rPr>
                    <w:t>layliga</w:t>
                  </w:r>
                  <w:proofErr w:type="spellEnd"/>
                  <w:r w:rsidR="00E641D7" w:rsidRPr="00220E4A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="00E641D7" w:rsidRPr="00220E4A">
                    <w:rPr>
                      <w:sz w:val="24"/>
                      <w:szCs w:val="26"/>
                    </w:rPr>
                    <w:t>laakin</w:t>
                  </w:r>
                  <w:proofErr w:type="spellEnd"/>
                  <w:r w:rsidR="00E641D7"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641D7" w:rsidRPr="00220E4A">
                    <w:rPr>
                      <w:sz w:val="24"/>
                      <w:szCs w:val="26"/>
                    </w:rPr>
                    <w:t>uma</w:t>
                  </w:r>
                  <w:proofErr w:type="spellEnd"/>
                  <w:r w:rsidR="00E641D7"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adeegt</w:t>
                  </w:r>
                  <w:r>
                    <w:rPr>
                      <w:sz w:val="24"/>
                      <w:szCs w:val="26"/>
                    </w:rPr>
                    <w:t>aan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C14F1B" w:rsidRPr="00220E4A">
                    <w:rPr>
                      <w:sz w:val="24"/>
                      <w:szCs w:val="26"/>
                    </w:rPr>
                    <w:t>dho</w:t>
                  </w:r>
                  <w:r w:rsidR="00C14F1B">
                    <w:rPr>
                      <w:sz w:val="24"/>
                      <w:szCs w:val="26"/>
                    </w:rPr>
                    <w:t>w</w:t>
                  </w:r>
                  <w:r w:rsidR="00C14F1B" w:rsidRPr="00220E4A">
                    <w:rPr>
                      <w:sz w:val="24"/>
                      <w:szCs w:val="26"/>
                    </w:rPr>
                    <w:t>r</w:t>
                  </w:r>
                  <w:proofErr w:type="spellEnd"/>
                  <w:r w:rsidR="00C14F1B"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641D7" w:rsidRPr="00220E4A">
                    <w:rPr>
                      <w:sz w:val="24"/>
                      <w:szCs w:val="26"/>
                    </w:rPr>
                    <w:t>ujeedooyin</w:t>
                  </w:r>
                  <w:proofErr w:type="spellEnd"/>
                  <w:r w:rsidR="00E641D7" w:rsidRPr="00220E4A">
                    <w:rPr>
                      <w:sz w:val="24"/>
                      <w:szCs w:val="26"/>
                    </w:rPr>
                    <w:t>:</w:t>
                  </w:r>
                </w:p>
                <w:p w14:paraId="2A5208B0" w14:textId="77777777" w:rsidR="00E641D7" w:rsidRPr="00220E4A" w:rsidRDefault="00E641D7" w:rsidP="0077205D">
                  <w:pPr>
                    <w:pStyle w:val="NoSpacing"/>
                    <w:numPr>
                      <w:ilvl w:val="0"/>
                      <w:numId w:val="28"/>
                    </w:numPr>
                    <w:ind w:left="720" w:hanging="360"/>
                    <w:rPr>
                      <w:sz w:val="24"/>
                      <w:szCs w:val="26"/>
                    </w:rPr>
                  </w:pPr>
                  <w:proofErr w:type="spellStart"/>
                  <w:r w:rsidRPr="00220E4A">
                    <w:rPr>
                      <w:sz w:val="24"/>
                      <w:szCs w:val="26"/>
                    </w:rPr>
                    <w:t>Xoojisaa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waxa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barteen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inta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jiro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maalinta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>.</w:t>
                  </w:r>
                </w:p>
                <w:p w14:paraId="28240E26" w14:textId="77777777" w:rsidR="00E641D7" w:rsidRPr="00220E4A" w:rsidRDefault="00E641D7" w:rsidP="0077205D">
                  <w:pPr>
                    <w:pStyle w:val="NoSpacing"/>
                    <w:numPr>
                      <w:ilvl w:val="0"/>
                      <w:numId w:val="28"/>
                    </w:numPr>
                    <w:ind w:left="720" w:hanging="360"/>
                    <w:rPr>
                      <w:sz w:val="24"/>
                      <w:szCs w:val="26"/>
                    </w:rPr>
                  </w:pPr>
                  <w:proofErr w:type="spellStart"/>
                  <w:r w:rsidRPr="00220E4A">
                    <w:rPr>
                      <w:sz w:val="24"/>
                      <w:szCs w:val="26"/>
                    </w:rPr>
                    <w:t>Dhistaa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caadooyinka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muhiimka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u ah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>.</w:t>
                  </w:r>
                </w:p>
                <w:p w14:paraId="0A3F82DA" w14:textId="77777777" w:rsidR="00E641D7" w:rsidRPr="00220E4A" w:rsidRDefault="00E641D7" w:rsidP="0077205D">
                  <w:pPr>
                    <w:pStyle w:val="NoSpacing"/>
                    <w:numPr>
                      <w:ilvl w:val="0"/>
                      <w:numId w:val="28"/>
                    </w:numPr>
                    <w:ind w:left="720" w:hanging="360"/>
                    <w:rPr>
                      <w:sz w:val="24"/>
                      <w:szCs w:val="26"/>
                    </w:rPr>
                  </w:pPr>
                  <w:r w:rsidRPr="00220E4A">
                    <w:rPr>
                      <w:sz w:val="24"/>
                      <w:szCs w:val="26"/>
                    </w:rPr>
                    <w:t xml:space="preserve">U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diyaariya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fasalkooda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>.</w:t>
                  </w:r>
                </w:p>
                <w:p w14:paraId="418B9DC4" w14:textId="77777777" w:rsidR="00E641D7" w:rsidRPr="00220E4A" w:rsidRDefault="00E641D7" w:rsidP="0077205D">
                  <w:pPr>
                    <w:pStyle w:val="NoSpacing"/>
                    <w:numPr>
                      <w:ilvl w:val="0"/>
                      <w:numId w:val="28"/>
                    </w:numPr>
                    <w:ind w:left="720" w:hanging="360"/>
                    <w:rPr>
                      <w:sz w:val="24"/>
                      <w:szCs w:val="26"/>
                    </w:rPr>
                  </w:pPr>
                  <w:proofErr w:type="spellStart"/>
                  <w:r w:rsidRPr="00220E4A">
                    <w:rPr>
                      <w:sz w:val="24"/>
                      <w:szCs w:val="26"/>
                    </w:rPr>
                    <w:t>Helaa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dareenka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hormarka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>.</w:t>
                  </w:r>
                </w:p>
                <w:p w14:paraId="2430475D" w14:textId="77777777" w:rsidR="0077205D" w:rsidRPr="00220E4A" w:rsidRDefault="0077205D" w:rsidP="00E641D7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6B2E887C" w14:textId="77777777" w:rsidR="00E641D7" w:rsidRPr="00220E4A" w:rsidRDefault="00E641D7" w:rsidP="0077205D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220E4A">
                    <w:rPr>
                      <w:sz w:val="24"/>
                      <w:szCs w:val="26"/>
                    </w:rPr>
                    <w:t>Layliga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mid ka mid ah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meelaha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horeeyo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arday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badan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gadaal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dhaceen.Ku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caawiya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carruurtaada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helaan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inta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muhiimsan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iyaga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barayo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hadlaan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macalimiintooda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taliyayaasha.Ku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dhiirogeli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iyaga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ogeysii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caadi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tahay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in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su’aalo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weydiiyo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shaqada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aysan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cadeyn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weydii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caawin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baahdo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>.</w:t>
                  </w:r>
                </w:p>
                <w:p w14:paraId="7336E4BF" w14:textId="77777777" w:rsidR="0077205D" w:rsidRPr="00220E4A" w:rsidRDefault="0077205D" w:rsidP="00E641D7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1BF25C37" w14:textId="68907400" w:rsidR="00E641D7" w:rsidRPr="00220E4A" w:rsidRDefault="00E641D7" w:rsidP="00E641D7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220E4A">
                    <w:rPr>
                      <w:sz w:val="24"/>
                      <w:szCs w:val="26"/>
                    </w:rPr>
                    <w:t>Layliga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qaataa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hay'ada.Waad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caawin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A613D9" w:rsidRPr="00220E4A">
                    <w:rPr>
                      <w:sz w:val="24"/>
                      <w:szCs w:val="26"/>
                    </w:rPr>
                    <w:t>canugaa</w:t>
                  </w:r>
                  <w:r w:rsidR="00A613D9">
                    <w:rPr>
                      <w:sz w:val="24"/>
                      <w:szCs w:val="26"/>
                    </w:rPr>
                    <w:t>d</w:t>
                  </w:r>
                  <w:r w:rsidR="00A613D9" w:rsidRPr="00220E4A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A613D9"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inuu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barto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inuu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>:</w:t>
                  </w:r>
                </w:p>
                <w:p w14:paraId="3BC861F4" w14:textId="77777777" w:rsidR="00E641D7" w:rsidRPr="00220E4A" w:rsidRDefault="00E641D7" w:rsidP="0077205D">
                  <w:pPr>
                    <w:pStyle w:val="NoSpacing"/>
                    <w:numPr>
                      <w:ilvl w:val="0"/>
                      <w:numId w:val="31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220E4A">
                    <w:rPr>
                      <w:sz w:val="24"/>
                      <w:szCs w:val="26"/>
                    </w:rPr>
                    <w:t>Haysto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“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buugga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qoraalka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layliga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”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dhammaan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shaqooyinka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dhammaadyada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waqtiga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>.</w:t>
                  </w:r>
                </w:p>
                <w:p w14:paraId="11629B6B" w14:textId="77777777" w:rsidR="00E641D7" w:rsidRPr="00220E4A" w:rsidRDefault="00E641D7" w:rsidP="0077205D">
                  <w:pPr>
                    <w:pStyle w:val="NoSpacing"/>
                    <w:numPr>
                      <w:ilvl w:val="0"/>
                      <w:numId w:val="31"/>
                    </w:numPr>
                    <w:rPr>
                      <w:sz w:val="24"/>
                      <w:szCs w:val="26"/>
                    </w:rPr>
                  </w:pPr>
                  <w:r w:rsidRPr="00220E4A">
                    <w:rPr>
                      <w:sz w:val="24"/>
                      <w:szCs w:val="26"/>
                    </w:rPr>
                    <w:t xml:space="preserve">Samey boos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aamusan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waqtiga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layliga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>.</w:t>
                  </w:r>
                </w:p>
                <w:p w14:paraId="0EF1202E" w14:textId="77777777" w:rsidR="00E641D7" w:rsidRPr="00220E4A" w:rsidRDefault="00E641D7" w:rsidP="0077205D">
                  <w:pPr>
                    <w:pStyle w:val="NoSpacing"/>
                    <w:numPr>
                      <w:ilvl w:val="0"/>
                      <w:numId w:val="31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220E4A">
                    <w:rPr>
                      <w:sz w:val="24"/>
                      <w:szCs w:val="26"/>
                    </w:rPr>
                    <w:t>Usu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keen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qoraalada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loogu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baahanyahay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shaqada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layliga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>.</w:t>
                  </w:r>
                </w:p>
                <w:p w14:paraId="536C430D" w14:textId="77777777" w:rsidR="00E641D7" w:rsidRPr="00220E4A" w:rsidRDefault="00907B74" w:rsidP="0077205D">
                  <w:pPr>
                    <w:pStyle w:val="NoSpacing"/>
                    <w:numPr>
                      <w:ilvl w:val="0"/>
                      <w:numId w:val="31"/>
                    </w:numPr>
                    <w:rPr>
                      <w:sz w:val="24"/>
                      <w:szCs w:val="26"/>
                    </w:rPr>
                  </w:pPr>
                  <w:r w:rsidRPr="00220E4A">
                    <w:rPr>
                      <w:sz w:val="24"/>
                      <w:szCs w:val="26"/>
                    </w:rPr>
                    <w:t xml:space="preserve">Ku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wareeg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shaqooyin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dhameystiran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waqtiga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>.</w:t>
                  </w:r>
                </w:p>
                <w:p w14:paraId="7B55285B" w14:textId="77777777" w:rsidR="0077205D" w:rsidRPr="00220E4A" w:rsidRDefault="0077205D" w:rsidP="00E641D7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0CFA14B6" w14:textId="77777777" w:rsidR="00E641D7" w:rsidRPr="00220E4A" w:rsidRDefault="00E641D7" w:rsidP="0077205D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220E4A">
                    <w:rPr>
                      <w:sz w:val="24"/>
                      <w:szCs w:val="26"/>
                    </w:rPr>
                    <w:t>Layliga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sidoo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kale u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baahanyahay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diirad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saarid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adkeysi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go’aansi.Waxaad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caawin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carruurtaada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xalinta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dhibaatada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waxa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wadada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xayirmo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xasuusi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qaataan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nasiinyo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gaaban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markii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xanaaqsanyahay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>.</w:t>
                  </w:r>
                </w:p>
                <w:p w14:paraId="70F94216" w14:textId="77777777" w:rsidR="0077205D" w:rsidRPr="00220E4A" w:rsidRDefault="0077205D" w:rsidP="00E641D7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25693A22" w14:textId="08BF1DC3" w:rsidR="00E641D7" w:rsidRPr="00220E4A" w:rsidRDefault="00E641D7" w:rsidP="0077205D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220E4A">
                    <w:rPr>
                      <w:sz w:val="24"/>
                      <w:szCs w:val="26"/>
                    </w:rPr>
                    <w:t>Layliga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baahanyahay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maamulida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waqtiga.Waxaad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caawin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A613D9" w:rsidRPr="00220E4A">
                    <w:rPr>
                      <w:sz w:val="24"/>
                      <w:szCs w:val="26"/>
                    </w:rPr>
                    <w:t>canugaa</w:t>
                  </w:r>
                  <w:r w:rsidR="00A613D9">
                    <w:rPr>
                      <w:sz w:val="24"/>
                      <w:szCs w:val="26"/>
                    </w:rPr>
                    <w:t>d</w:t>
                  </w:r>
                  <w:r w:rsidR="00A613D9" w:rsidRPr="00220E4A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A613D9"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inuu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barto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mudnaan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siinta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shaqooyinka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layliga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muhiimada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dhammaadka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waqtiga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>.</w:t>
                  </w:r>
                </w:p>
                <w:p w14:paraId="50E7F2CE" w14:textId="77777777" w:rsidR="00E641D7" w:rsidRPr="00220E4A" w:rsidRDefault="00E641D7" w:rsidP="00E641D7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6D5ABB79" w14:textId="77777777" w:rsidR="006207D8" w:rsidRPr="00220E4A" w:rsidRDefault="00E641D7" w:rsidP="00E641D7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220E4A">
                    <w:rPr>
                      <w:sz w:val="24"/>
                      <w:szCs w:val="26"/>
                    </w:rPr>
                    <w:t>Markii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saaraan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taxadarkooda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dadaalkooda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layliga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bartaan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caadooyinka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caawinayo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dhaafsan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>.</w:t>
                  </w:r>
                </w:p>
                <w:p w14:paraId="4CD70DB6" w14:textId="77777777" w:rsidR="00D06E28" w:rsidRDefault="00D06E28" w:rsidP="00E641D7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pict w14:anchorId="3E456053">
          <v:shape id="Text Box 13" o:spid="_x0000_s1029" type="#_x0000_t202" style="position:absolute;margin-left:4.4pt;margin-top:553.55pt;width:575.3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" filled="f" stroked="f" strokeweight=".5pt">
            <v:textbox>
              <w:txbxContent>
                <w:p w14:paraId="3C4F23F7" w14:textId="77777777" w:rsidR="006F4ED5" w:rsidRPr="000E2D81" w:rsidRDefault="006F4ED5" w:rsidP="006F4ED5">
                  <w:pPr>
                    <w:pStyle w:val="NoSpacing"/>
                    <w:rPr>
                      <w:sz w:val="28"/>
                      <w:szCs w:val="20"/>
                    </w:rPr>
                  </w:pPr>
                  <w:proofErr w:type="spellStart"/>
                  <w:r>
                    <w:rPr>
                      <w:sz w:val="28"/>
                      <w:szCs w:val="20"/>
                    </w:rPr>
                    <w:t>Markii</w:t>
                  </w:r>
                  <w:proofErr w:type="spellEnd"/>
                  <w:r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0"/>
                    </w:rPr>
                    <w:t>ardayda</w:t>
                  </w:r>
                  <w:proofErr w:type="spellEnd"/>
                  <w:r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0"/>
                    </w:rPr>
                    <w:t>hormariyaan</w:t>
                  </w:r>
                  <w:proofErr w:type="spellEnd"/>
                  <w:r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0"/>
                    </w:rPr>
                    <w:t>heerarkooda</w:t>
                  </w:r>
                  <w:proofErr w:type="spellEnd"/>
                  <w:r>
                    <w:rPr>
                      <w:sz w:val="28"/>
                      <w:szCs w:val="20"/>
                    </w:rPr>
                    <w:t xml:space="preserve"> ka </w:t>
                  </w:r>
                  <w:proofErr w:type="spellStart"/>
                  <w:r>
                    <w:rPr>
                      <w:sz w:val="28"/>
                      <w:szCs w:val="20"/>
                    </w:rPr>
                    <w:t>qeybgalka</w:t>
                  </w:r>
                  <w:proofErr w:type="spellEnd"/>
                  <w:r>
                    <w:rPr>
                      <w:sz w:val="28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0"/>
                    </w:rPr>
                    <w:t>waxay</w:t>
                  </w:r>
                  <w:proofErr w:type="spellEnd"/>
                  <w:r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0"/>
                    </w:rPr>
                    <w:t>hormariyaan</w:t>
                  </w:r>
                  <w:proofErr w:type="spellEnd"/>
                  <w:r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0"/>
                    </w:rPr>
                    <w:t>aragtiyadooda</w:t>
                  </w:r>
                  <w:proofErr w:type="spellEnd"/>
                  <w:r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0"/>
                    </w:rPr>
                    <w:t>waxbarashada</w:t>
                  </w:r>
                  <w:proofErr w:type="spellEnd"/>
                  <w:r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0"/>
                    </w:rPr>
                    <w:t>iyo</w:t>
                  </w:r>
                  <w:proofErr w:type="spellEnd"/>
                  <w:r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0"/>
                    </w:rPr>
                    <w:t>fursadaha</w:t>
                  </w:r>
                  <w:proofErr w:type="spellEnd"/>
                  <w:r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0"/>
                    </w:rPr>
                    <w:t>qalin</w:t>
                  </w:r>
                  <w:proofErr w:type="spellEnd"/>
                  <w:r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0"/>
                    </w:rPr>
                    <w:t>jabinta</w:t>
                  </w:r>
                  <w:proofErr w:type="spellEnd"/>
                  <w:r>
                    <w:rPr>
                      <w:sz w:val="28"/>
                      <w:szCs w:val="20"/>
                    </w:rPr>
                    <w:t>.</w:t>
                  </w:r>
                </w:p>
                <w:p w14:paraId="432399F7" w14:textId="77777777" w:rsidR="006F4ED5" w:rsidRPr="000E2D81" w:rsidRDefault="006F4ED5" w:rsidP="006F4ED5">
                  <w:pPr>
                    <w:pStyle w:val="NoSpacing"/>
                    <w:jc w:val="right"/>
                    <w:rPr>
                      <w:b/>
                      <w:sz w:val="22"/>
                      <w:szCs w:val="20"/>
                    </w:rPr>
                  </w:pPr>
                </w:p>
                <w:p w14:paraId="47D66D66" w14:textId="77777777" w:rsidR="006F4ED5" w:rsidRPr="000E2D81" w:rsidRDefault="006F4ED5" w:rsidP="006F4ED5">
                  <w:pPr>
                    <w:pStyle w:val="NoSpacing"/>
                    <w:jc w:val="right"/>
                    <w:rPr>
                      <w:sz w:val="22"/>
                      <w:szCs w:val="20"/>
                    </w:rPr>
                  </w:pPr>
                </w:p>
                <w:p w14:paraId="082FC5A3" w14:textId="77777777" w:rsidR="006207D8" w:rsidRPr="006F4ED5" w:rsidRDefault="006207D8" w:rsidP="006F4ED5">
                  <w:pPr>
                    <w:pStyle w:val="NoSpacing"/>
                    <w:rPr>
                      <w:rFonts w:eastAsia="Times New Roman" w:cs="Times New Roman"/>
                      <w:sz w:val="16"/>
                      <w:szCs w:val="16"/>
                    </w:rPr>
                  </w:pPr>
                </w:p>
                <w:p w14:paraId="2BBDC10D" w14:textId="77777777" w:rsidR="006F4ED5" w:rsidRDefault="006F4ED5"/>
              </w:txbxContent>
            </v:textbox>
          </v:shape>
        </w:pict>
      </w:r>
      <w:r>
        <w:pict w14:anchorId="068D3250">
          <v:shape id="Text Box 8" o:spid="_x0000_s1030" type="#_x0000_t202" style="position:absolute;margin-left:3.5pt;margin-top:523.5pt;width:8in;height:28.8pt;z-index:25170022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" fillcolor="#ec5654 [1940]" stroked="f" strokeweight=".5pt">
            <v:textbox>
              <w:txbxContent>
                <w:p w14:paraId="10668970" w14:textId="77777777" w:rsidR="00CA36F6" w:rsidRPr="00FC3217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</v:shape>
        </w:pict>
      </w:r>
      <w:r>
        <w:pict w14:anchorId="71CFD896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1E1D0DD9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A613D9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4DB4F52B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7E4C1231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4762D929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3631E15F" w14:textId="77777777" w:rsidR="00275C50" w:rsidRPr="001C4289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1C4289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1C4289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329FCD6F" w14:textId="77777777" w:rsidR="00F35BE3" w:rsidRPr="001C4289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798DF96" w14:textId="77777777" w:rsidR="00F35BE3" w:rsidRPr="001C4289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7EC6432C" w14:textId="77777777" w:rsidR="00F35BE3" w:rsidRPr="001C4289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1C4289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1C4289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1C4289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1C4289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1C4289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77205D">
        <w:br w:type="page"/>
      </w:r>
    </w:p>
    <w:p w14:paraId="4D8E8D91" w14:textId="77777777" w:rsidR="001B2141" w:rsidRDefault="00E15716" w:rsidP="001B2141">
      <w:r>
        <w:lastRenderedPageBreak/>
        <w:pict w14:anchorId="322E4412">
          <v:shape id="_x0000_s1033" type="#_x0000_t202" style="position:absolute;margin-left:180pt;margin-top:6pt;width:385.05pt;height:240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afPAIAAFUEAAAOAAAAZHJzL2Uyb0RvYy54bWysVNuO2yAQfa/Uf0C8N3ayyW5ixVlts01V&#10;aXuRdvsBE4xjVGBcILHTr++Ak2z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" filled="f" strokecolor="#d9d9d9">
            <v:textbox>
              <w:txbxContent>
                <w:p w14:paraId="3F769B19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4428F196" w14:textId="77777777" w:rsidR="00781C88" w:rsidRPr="00696E04" w:rsidRDefault="006F4ED5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ACT ASPIRE:</w:t>
                  </w:r>
                </w:p>
                <w:p w14:paraId="71C8E9B8" w14:textId="77777777" w:rsidR="006F4ED5" w:rsidRDefault="00781C88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Habeenka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</w:p>
                <w:p w14:paraId="43BB3D11" w14:textId="77777777" w:rsidR="00781C88" w:rsidRPr="00696E04" w:rsidRDefault="006F4ED5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Shirarka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Ardayda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hogaamiyaan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01228D85" w14:textId="77777777" w:rsidR="00696E04" w:rsidRPr="001C4289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1C4289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259BE0B7" w14:textId="77777777" w:rsidR="00781C88" w:rsidRPr="001C4289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33F62B06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34BE15B2" w14:textId="28FC72B6" w:rsidR="001B2141" w:rsidRPr="00F45C84" w:rsidRDefault="001C4289" w:rsidP="001C4289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1C4289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1C4289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1C4289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7B531FDB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70D9BFE0" w14:textId="77777777" w:rsidR="00671A4B" w:rsidRPr="001B2141" w:rsidRDefault="00E15716" w:rsidP="001B2141">
      <w:r>
        <w:pict w14:anchorId="05DD5FC6">
          <v:shape id="_x0000_s1035" type="#_x0000_t202" style="position:absolute;margin-left:180.85pt;margin-top:142.15pt;width:385.25pt;height:466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" fillcolor="#e1eee8 [663]" stroked="f">
            <v:textbox style="mso-next-textbox:#_x0000_s1035">
              <w:txbxContent>
                <w:p w14:paraId="1C799D50" w14:textId="77777777" w:rsidR="002B0FFE" w:rsidRPr="000E2D81" w:rsidRDefault="002B0FFE" w:rsidP="002B0FFE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0094D471" w14:textId="77777777" w:rsidR="002B0FFE" w:rsidRPr="000E2D81" w:rsidRDefault="003347BC" w:rsidP="000E2D81">
                  <w:pPr>
                    <w:pStyle w:val="NoSpacing"/>
                    <w:numPr>
                      <w:ilvl w:val="0"/>
                      <w:numId w:val="41"/>
                    </w:numPr>
                    <w:rPr>
                      <w:color w:val="000000" w:themeColor="text1"/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Booqo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xarunta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kulliyada.</w:t>
                  </w:r>
                  <w:r>
                    <w:rPr>
                      <w:sz w:val="28"/>
                      <w:szCs w:val="24"/>
                    </w:rPr>
                    <w:t>Ogow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haddii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dugsigaaga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bixiyo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booqashooyin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walba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sida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safarka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dalxiiska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4"/>
                    </w:rPr>
                    <w:t>.</w:t>
                  </w:r>
                </w:p>
                <w:p w14:paraId="68A6A660" w14:textId="77777777" w:rsidR="004D04C9" w:rsidRPr="000E2D81" w:rsidRDefault="004D04C9" w:rsidP="000E2D81">
                  <w:pPr>
                    <w:pStyle w:val="NoSpacing"/>
                    <w:numPr>
                      <w:ilvl w:val="0"/>
                      <w:numId w:val="41"/>
                    </w:numPr>
                    <w:rPr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4"/>
                    </w:rPr>
                    <w:t xml:space="preserve">U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4"/>
                    </w:rPr>
                    <w:t>badel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4"/>
                    </w:rPr>
                    <w:t>xiisooyinkaaga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4"/>
                    </w:rPr>
                    <w:t>shaqooyin</w:t>
                  </w:r>
                  <w:r>
                    <w:rPr>
                      <w:color w:val="000000" w:themeColor="text1"/>
                      <w:sz w:val="28"/>
                      <w:szCs w:val="24"/>
                    </w:rPr>
                    <w:t>.Qor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4"/>
                    </w:rPr>
                    <w:t>hibaayadahaaga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4"/>
                    </w:rPr>
                    <w:t>iyo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4"/>
                    </w:rPr>
                    <w:t>xirfadaha.Kadib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4"/>
                    </w:rPr>
                    <w:t>barbardhig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4"/>
                    </w:rPr>
                    <w:t>waxyaabaha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4"/>
                    </w:rPr>
                    <w:t>liiskaaga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4"/>
                    </w:rPr>
                    <w:t>ku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4"/>
                    </w:rPr>
                    <w:t>qoran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4"/>
                    </w:rPr>
                    <w:t>oo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4"/>
                    </w:rPr>
                    <w:t>fursado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4"/>
                    </w:rPr>
                    <w:t xml:space="preserve"> kala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4"/>
                    </w:rPr>
                    <w:t>duwan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4"/>
                    </w:rPr>
                    <w:t xml:space="preserve"> ah.</w:t>
                  </w:r>
                </w:p>
                <w:p w14:paraId="5C499AF9" w14:textId="77777777" w:rsidR="000E2D81" w:rsidRPr="000E2D81" w:rsidRDefault="000E2D81" w:rsidP="002B0FFE">
                  <w:pPr>
                    <w:rPr>
                      <w:rFonts w:ascii="Myriad Pro" w:hAnsi="Myriad Pro"/>
                      <w:b/>
                      <w:sz w:val="34"/>
                    </w:rPr>
                  </w:pPr>
                </w:p>
                <w:p w14:paraId="0ECB2F8E" w14:textId="77777777" w:rsidR="002B0FFE" w:rsidRPr="000E2D81" w:rsidRDefault="002B0FFE" w:rsidP="002B0FFE">
                  <w:pPr>
                    <w:spacing w:after="0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23EC200C" w14:textId="77777777" w:rsidR="007F304C" w:rsidRPr="000E2D81" w:rsidRDefault="007F304C" w:rsidP="000E2D8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b/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Booqo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xarunta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kulliyada.</w:t>
                  </w:r>
                  <w:r>
                    <w:rPr>
                      <w:sz w:val="28"/>
                      <w:szCs w:val="24"/>
                    </w:rPr>
                    <w:t>Uga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adeeg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sida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illaaliyaha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safarada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dalxiiska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dugsiga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ee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xarumaha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kulliyada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si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aad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wax badan </w:t>
                  </w:r>
                  <w:proofErr w:type="spellStart"/>
                  <w:r>
                    <w:rPr>
                      <w:sz w:val="28"/>
                      <w:szCs w:val="24"/>
                    </w:rPr>
                    <w:t>uga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baratid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dooqaha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kala </w:t>
                  </w:r>
                  <w:proofErr w:type="spellStart"/>
                  <w:r>
                    <w:rPr>
                      <w:sz w:val="28"/>
                      <w:szCs w:val="24"/>
                    </w:rPr>
                    <w:t>duwan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ee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waxbarashada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dugsiga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sare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dhaafsan</w:t>
                  </w:r>
                  <w:proofErr w:type="spellEnd"/>
                  <w:r>
                    <w:rPr>
                      <w:sz w:val="28"/>
                      <w:szCs w:val="24"/>
                    </w:rPr>
                    <w:t>.</w:t>
                  </w:r>
                </w:p>
                <w:p w14:paraId="34962E72" w14:textId="77777777" w:rsidR="00BC1FC4" w:rsidRPr="000E2D81" w:rsidRDefault="007F304C" w:rsidP="000E2D8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b/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Sahmi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shaqooyinka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iyo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barnaamijyada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kulliyada.</w:t>
                  </w:r>
                  <w:r>
                    <w:rPr>
                      <w:sz w:val="28"/>
                      <w:szCs w:val="24"/>
                    </w:rPr>
                    <w:t>Kala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hadal </w:t>
                  </w:r>
                  <w:proofErr w:type="spellStart"/>
                  <w:r>
                    <w:rPr>
                      <w:sz w:val="28"/>
                      <w:szCs w:val="24"/>
                    </w:rPr>
                    <w:t>ardaygaaga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wax </w:t>
                  </w:r>
                  <w:proofErr w:type="spellStart"/>
                  <w:r>
                    <w:rPr>
                      <w:sz w:val="28"/>
                      <w:szCs w:val="24"/>
                    </w:rPr>
                    <w:t>ku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saabsan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shaqooyinka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kala </w:t>
                  </w:r>
                  <w:proofErr w:type="spellStart"/>
                  <w:r>
                    <w:rPr>
                      <w:sz w:val="28"/>
                      <w:szCs w:val="24"/>
                    </w:rPr>
                    <w:t>duwan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ee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ay </w:t>
                  </w:r>
                  <w:proofErr w:type="spellStart"/>
                  <w:r>
                    <w:rPr>
                      <w:sz w:val="28"/>
                      <w:szCs w:val="24"/>
                    </w:rPr>
                    <w:t>xiiseyn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karaan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iyo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waxbarashada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ay u </w:t>
                  </w:r>
                  <w:proofErr w:type="spellStart"/>
                  <w:r>
                    <w:rPr>
                      <w:sz w:val="28"/>
                      <w:szCs w:val="24"/>
                    </w:rPr>
                    <w:t>baahan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karaan</w:t>
                  </w:r>
                  <w:proofErr w:type="spellEnd"/>
                  <w:r>
                    <w:rPr>
                      <w:sz w:val="28"/>
                      <w:szCs w:val="24"/>
                    </w:rPr>
                    <w:t>.</w:t>
                  </w:r>
                </w:p>
                <w:p w14:paraId="0080AD33" w14:textId="77777777" w:rsidR="008A4FE5" w:rsidRPr="000E2D81" w:rsidRDefault="007F304C" w:rsidP="000E2D8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b/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Joogtey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wax ka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barashada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diyaar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garowga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kulliyada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iyo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faa’idooyinka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kulliyada.</w:t>
                  </w:r>
                  <w:r>
                    <w:rPr>
                      <w:sz w:val="28"/>
                      <w:szCs w:val="24"/>
                    </w:rPr>
                    <w:t>Sii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wad </w:t>
                  </w:r>
                  <w:proofErr w:type="spellStart"/>
                  <w:r>
                    <w:rPr>
                      <w:sz w:val="28"/>
                      <w:szCs w:val="24"/>
                    </w:rPr>
                    <w:t>aqrinta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waraaqahaan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, ka </w:t>
                  </w:r>
                  <w:proofErr w:type="spellStart"/>
                  <w:r>
                    <w:rPr>
                      <w:sz w:val="28"/>
                      <w:szCs w:val="24"/>
                    </w:rPr>
                    <w:t>qeybgal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dhacdooyinka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dugsiga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4"/>
                    </w:rPr>
                    <w:t>oo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fiiri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illaha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onleenka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sida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hyperlink r:id="rId12" w:history="1">
                    <w:r>
                      <w:rPr>
                        <w:rStyle w:val="Hyperlink"/>
                        <w:sz w:val="28"/>
                        <w:szCs w:val="24"/>
                      </w:rPr>
                      <w:t>www.bigfuture.collegeboard.org</w:t>
                    </w:r>
                  </w:hyperlink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iyo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hyperlink r:id="rId13" w:history="1">
                    <w:r>
                      <w:rPr>
                        <w:rStyle w:val="Hyperlink"/>
                        <w:sz w:val="28"/>
                        <w:szCs w:val="24"/>
                      </w:rPr>
                      <w:t>www.knowhow2go.com</w:t>
                    </w:r>
                  </w:hyperlink>
                  <w:r>
                    <w:rPr>
                      <w:rStyle w:val="Hyperlink"/>
                      <w:sz w:val="28"/>
                      <w:szCs w:val="24"/>
                    </w:rPr>
                    <w:t>,</w:t>
                  </w:r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kuwaas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oo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hayo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warbixin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gaar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u ah </w:t>
                  </w:r>
                  <w:proofErr w:type="spellStart"/>
                  <w:r>
                    <w:rPr>
                      <w:sz w:val="28"/>
                      <w:szCs w:val="24"/>
                    </w:rPr>
                    <w:t>waaladiinta</w:t>
                  </w:r>
                  <w:proofErr w:type="spellEnd"/>
                  <w:r>
                    <w:rPr>
                      <w:sz w:val="28"/>
                      <w:szCs w:val="24"/>
                    </w:rPr>
                    <w:t>.</w:t>
                  </w:r>
                  <w:r>
                    <w:rPr>
                      <w:sz w:val="28"/>
                      <w:szCs w:val="24"/>
                    </w:rPr>
                    <w:br/>
                  </w:r>
                  <w:r>
                    <w:rPr>
                      <w:sz w:val="28"/>
                      <w:szCs w:val="24"/>
                    </w:rPr>
                    <w:br/>
                  </w:r>
                </w:p>
              </w:txbxContent>
            </v:textbox>
          </v:shape>
        </w:pict>
      </w:r>
      <w:r>
        <w:pict w14:anchorId="18AFD333">
          <v:shape id="Text Box 9" o:spid="_x0000_s1036" type="#_x0000_t202" style="position:absolute;margin-left:4.3pt;margin-top:9.6pt;width:168.35pt;height:626.5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" filled="f" stroked="f" strokeweight=".5pt">
            <v:textbox style="mso-next-textbox:#Text Box 9">
              <w:txbxContent>
                <w:p w14:paraId="6E7E2251" w14:textId="77777777" w:rsidR="007F304C" w:rsidRPr="00220E4A" w:rsidRDefault="007F304C" w:rsidP="007F304C">
                  <w:pPr>
                    <w:rPr>
                      <w:rFonts w:ascii="Myriad Pro" w:hAnsi="Myriad Pro" w:cs="Arial"/>
                      <w:b/>
                      <w:color w:val="EA6312" w:themeColor="accent2"/>
                      <w:sz w:val="24"/>
                      <w:szCs w:val="26"/>
                    </w:rPr>
                  </w:pPr>
                  <w:proofErr w:type="spellStart"/>
                  <w:r w:rsidRPr="00220E4A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SHEEKO:</w:t>
                  </w:r>
                  <w:r w:rsidRPr="00220E4A">
                    <w:rPr>
                      <w:rStyle w:val="NoSpacingChar"/>
                      <w:sz w:val="24"/>
                      <w:szCs w:val="26"/>
                    </w:rPr>
                    <w:t>Ardayda</w:t>
                  </w:r>
                  <w:proofErr w:type="spellEnd"/>
                  <w:r w:rsidRPr="00220E4A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rStyle w:val="NoSpacingChar"/>
                      <w:sz w:val="24"/>
                      <w:szCs w:val="26"/>
                    </w:rPr>
                    <w:t>waxay</w:t>
                  </w:r>
                  <w:proofErr w:type="spellEnd"/>
                  <w:r w:rsidRPr="00220E4A">
                    <w:rPr>
                      <w:rStyle w:val="NoSpacingChar"/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220E4A">
                    <w:rPr>
                      <w:rStyle w:val="NoSpacingChar"/>
                      <w:sz w:val="24"/>
                      <w:szCs w:val="26"/>
                    </w:rPr>
                    <w:t>qeybgalaan</w:t>
                  </w:r>
                  <w:proofErr w:type="spellEnd"/>
                  <w:r w:rsidRPr="00220E4A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rStyle w:val="NoSpacingChar"/>
                      <w:sz w:val="24"/>
                      <w:szCs w:val="26"/>
                    </w:rPr>
                    <w:t>kaliya</w:t>
                  </w:r>
                  <w:proofErr w:type="spellEnd"/>
                  <w:r w:rsidRPr="00220E4A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rStyle w:val="NoSpacingChar"/>
                      <w:sz w:val="24"/>
                      <w:szCs w:val="26"/>
                    </w:rPr>
                    <w:t>kulliyada</w:t>
                  </w:r>
                  <w:proofErr w:type="spellEnd"/>
                  <w:r w:rsidRPr="00220E4A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rStyle w:val="NoSpacingChar"/>
                      <w:sz w:val="24"/>
                      <w:szCs w:val="26"/>
                    </w:rPr>
                    <w:t>bulshada</w:t>
                  </w:r>
                  <w:proofErr w:type="spellEnd"/>
                  <w:r w:rsidRPr="00220E4A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rStyle w:val="NoSpacingChar"/>
                      <w:sz w:val="24"/>
                      <w:szCs w:val="26"/>
                    </w:rPr>
                    <w:t>sababtoo</w:t>
                  </w:r>
                  <w:proofErr w:type="spellEnd"/>
                  <w:r w:rsidRPr="00220E4A">
                    <w:rPr>
                      <w:rStyle w:val="NoSpacingChar"/>
                      <w:sz w:val="24"/>
                      <w:szCs w:val="26"/>
                    </w:rPr>
                    <w:t xml:space="preserve"> ah ma </w:t>
                  </w:r>
                  <w:proofErr w:type="spellStart"/>
                  <w:r w:rsidRPr="00220E4A">
                    <w:rPr>
                      <w:rStyle w:val="NoSpacingChar"/>
                      <w:sz w:val="24"/>
                      <w:szCs w:val="26"/>
                    </w:rPr>
                    <w:t>heli</w:t>
                  </w:r>
                  <w:proofErr w:type="spellEnd"/>
                  <w:r w:rsidRPr="00220E4A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rStyle w:val="NoSpacingChar"/>
                      <w:sz w:val="24"/>
                      <w:szCs w:val="26"/>
                    </w:rPr>
                    <w:t>karaan</w:t>
                  </w:r>
                  <w:proofErr w:type="spellEnd"/>
                  <w:r w:rsidRPr="00220E4A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rStyle w:val="NoSpacingChar"/>
                      <w:sz w:val="24"/>
                      <w:szCs w:val="26"/>
                    </w:rPr>
                    <w:t>kulliyada</w:t>
                  </w:r>
                  <w:proofErr w:type="spellEnd"/>
                  <w:r w:rsidRPr="00220E4A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rStyle w:val="NoSpacingChar"/>
                      <w:sz w:val="24"/>
                      <w:szCs w:val="26"/>
                    </w:rPr>
                    <w:t>afarta</w:t>
                  </w:r>
                  <w:proofErr w:type="spellEnd"/>
                  <w:r w:rsidRPr="00220E4A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rStyle w:val="NoSpacingChar"/>
                      <w:sz w:val="24"/>
                      <w:szCs w:val="26"/>
                    </w:rPr>
                    <w:t>sanno</w:t>
                  </w:r>
                  <w:proofErr w:type="spellEnd"/>
                  <w:r w:rsidRPr="00220E4A">
                    <w:rPr>
                      <w:rStyle w:val="NoSpacingChar"/>
                      <w:sz w:val="24"/>
                      <w:szCs w:val="26"/>
                    </w:rPr>
                    <w:t>.</w:t>
                  </w:r>
                </w:p>
                <w:p w14:paraId="77F77ED3" w14:textId="77777777" w:rsidR="004270D9" w:rsidRPr="00220E4A" w:rsidRDefault="007F304C" w:rsidP="00AD30CC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220E4A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XAQIIQADA:</w:t>
                  </w:r>
                  <w:r w:rsidRPr="00220E4A">
                    <w:rPr>
                      <w:sz w:val="24"/>
                      <w:szCs w:val="26"/>
                    </w:rPr>
                    <w:t>Waxaa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jiro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sababo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badan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uga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qeybgalaan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kulliyadaha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bulshada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badelkii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kulliyadaha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afarta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sanno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>.</w:t>
                  </w:r>
                </w:p>
                <w:p w14:paraId="6CC9592A" w14:textId="77777777" w:rsidR="00AD30CC" w:rsidRPr="00220E4A" w:rsidRDefault="00AD30CC" w:rsidP="00AD30CC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036E8B7C" w14:textId="77777777" w:rsidR="00AD30CC" w:rsidRPr="00220E4A" w:rsidRDefault="007F304C" w:rsidP="00AD30CC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220E4A">
                    <w:rPr>
                      <w:sz w:val="24"/>
                      <w:szCs w:val="26"/>
                    </w:rPr>
                    <w:t>Qarashka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ayaa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dhiirogelinta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maadaamada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bulshada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caadi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goyn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karo.Arday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badan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ayaa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doortay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qaataan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fasalada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muhiimsan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bulshada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kadib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wareejiyo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jaamacada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afarta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sanno.Sidoo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kale,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arday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badan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ayaa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doortay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noolaadaan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guriga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lacag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keydiyaan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qarashaadka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guriga.Jadwalada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ayuu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dabacsanaan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karaa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sidoo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kale,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marka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shaqeyn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karaan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saacado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badan.</w:t>
                  </w:r>
                </w:p>
                <w:p w14:paraId="42E9C4D3" w14:textId="77777777" w:rsidR="00AD30CC" w:rsidRPr="00220E4A" w:rsidRDefault="00AD30CC" w:rsidP="00AD30CC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1D30B602" w14:textId="77777777" w:rsidR="007F304C" w:rsidRPr="00220E4A" w:rsidRDefault="00CF2BB7" w:rsidP="00AD30CC">
                  <w:pPr>
                    <w:pStyle w:val="NoSpacing"/>
                    <w:rPr>
                      <w:b/>
                      <w:color w:val="EA6312" w:themeColor="accent2"/>
                      <w:sz w:val="26"/>
                      <w:szCs w:val="26"/>
                    </w:rPr>
                  </w:pPr>
                  <w:r w:rsidRPr="00220E4A">
                    <w:rPr>
                      <w:sz w:val="24"/>
                      <w:szCs w:val="26"/>
                    </w:rPr>
                    <w:t xml:space="preserve">Waa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muhiim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in la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tixgeliyo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adeegyada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taageerada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heerarka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qalinjabinta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qarashaadka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20E4A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220E4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1C4289">
                    <w:rPr>
                      <w:sz w:val="24"/>
                      <w:szCs w:val="26"/>
                    </w:rPr>
                    <w:t>qarashaadka</w:t>
                  </w:r>
                  <w:proofErr w:type="spellEnd"/>
                  <w:r w:rsidRPr="001C4289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1C4289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1C4289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1C4289">
                    <w:rPr>
                      <w:sz w:val="24"/>
                      <w:szCs w:val="26"/>
                    </w:rPr>
                    <w:t>go’aansanayo</w:t>
                  </w:r>
                  <w:proofErr w:type="spellEnd"/>
                  <w:r w:rsidRPr="001C4289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1C4289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1C4289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1C4289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1C4289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1C4289">
                    <w:rPr>
                      <w:sz w:val="24"/>
                      <w:szCs w:val="26"/>
                    </w:rPr>
                    <w:t>wanaagsan</w:t>
                  </w:r>
                  <w:proofErr w:type="spellEnd"/>
                  <w:r w:rsidRPr="001C4289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1C4289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1C4289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1C4289">
                    <w:rPr>
                      <w:sz w:val="24"/>
                      <w:szCs w:val="26"/>
                    </w:rPr>
                    <w:t>haboon.Baaritaankaaga</w:t>
                  </w:r>
                  <w:proofErr w:type="spellEnd"/>
                  <w:r w:rsidRPr="001C4289">
                    <w:rPr>
                      <w:sz w:val="24"/>
                      <w:szCs w:val="26"/>
                    </w:rPr>
                    <w:t xml:space="preserve"> samey.</w:t>
                  </w:r>
                </w:p>
                <w:p w14:paraId="70C33F05" w14:textId="77777777" w:rsidR="00AD30CC" w:rsidRDefault="00AD30CC" w:rsidP="00AD30CC">
                  <w:pPr>
                    <w:pStyle w:val="NoSpacing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14:paraId="0D5589EC" w14:textId="77777777" w:rsidR="001B2141" w:rsidRPr="008C5A6E" w:rsidRDefault="001B2141" w:rsidP="001B2141">
                  <w:pPr>
                    <w:rPr>
                      <w:rFonts w:ascii="Myriad Pro" w:hAnsi="Myriad Pro" w:cs="Arial"/>
                      <w:sz w:val="28"/>
                    </w:rPr>
                  </w:pPr>
                </w:p>
              </w:txbxContent>
            </v:textbox>
            <w10:wrap anchorx="margin"/>
          </v:shape>
        </w:pic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E147" w14:textId="77777777" w:rsidR="007B3A6F" w:rsidRDefault="007B3A6F" w:rsidP="009909CD">
      <w:pPr>
        <w:spacing w:after="0" w:line="240" w:lineRule="auto"/>
      </w:pPr>
      <w:r>
        <w:separator/>
      </w:r>
    </w:p>
  </w:endnote>
  <w:endnote w:type="continuationSeparator" w:id="0">
    <w:p w14:paraId="7DCDB88B" w14:textId="77777777" w:rsidR="007B3A6F" w:rsidRDefault="007B3A6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B2C9" w14:textId="77777777" w:rsidR="00D609F4" w:rsidRDefault="00D60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BA8B" w14:textId="77777777" w:rsidR="00C54BB7" w:rsidRDefault="00C54BB7" w:rsidP="00C54BB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7724AF47" wp14:editId="7A8E69FE">
          <wp:extent cx="3575685" cy="6207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267" cy="623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5240B5" w14:textId="44853780" w:rsidR="00C54BB7" w:rsidRPr="00D46648" w:rsidRDefault="00C54BB7" w:rsidP="00C54BB7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 w:rsidR="00E15716" w:rsidRPr="005D6379">
        <w:rPr>
          <w:rStyle w:val="Hyperlink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D609F4">
      <w:rPr>
        <w:rFonts w:ascii="Myriad Pro" w:hAnsi="Myriad Pro"/>
        <w:sz w:val="24"/>
        <w:szCs w:val="36"/>
      </w:rPr>
      <w:t>canugaada</w:t>
    </w:r>
    <w:proofErr w:type="spellEnd"/>
    <w:r w:rsidR="00D609F4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A3D4" w14:textId="77777777" w:rsidR="00D609F4" w:rsidRDefault="00D60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5FBB5" w14:textId="77777777" w:rsidR="007B3A6F" w:rsidRDefault="007B3A6F" w:rsidP="009909CD">
      <w:pPr>
        <w:spacing w:after="0" w:line="240" w:lineRule="auto"/>
      </w:pPr>
      <w:r>
        <w:separator/>
      </w:r>
    </w:p>
  </w:footnote>
  <w:footnote w:type="continuationSeparator" w:id="0">
    <w:p w14:paraId="18B24E79" w14:textId="77777777" w:rsidR="007B3A6F" w:rsidRDefault="007B3A6F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7CF2" w14:textId="77777777" w:rsidR="00D609F4" w:rsidRDefault="00D60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8920" w14:textId="77777777" w:rsidR="00D609F4" w:rsidRDefault="00D60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29FD9" w14:textId="77777777" w:rsidR="00D609F4" w:rsidRDefault="00D60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08D9"/>
    <w:multiLevelType w:val="hybridMultilevel"/>
    <w:tmpl w:val="47FAAB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040E1"/>
    <w:multiLevelType w:val="hybridMultilevel"/>
    <w:tmpl w:val="6E4A88F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605CD"/>
    <w:multiLevelType w:val="hybridMultilevel"/>
    <w:tmpl w:val="78B4FE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8"/>
  </w:num>
  <w:num w:numId="4">
    <w:abstractNumId w:val="10"/>
  </w:num>
  <w:num w:numId="5">
    <w:abstractNumId w:val="17"/>
  </w:num>
  <w:num w:numId="6">
    <w:abstractNumId w:val="16"/>
  </w:num>
  <w:num w:numId="7">
    <w:abstractNumId w:val="15"/>
  </w:num>
  <w:num w:numId="8">
    <w:abstractNumId w:val="19"/>
  </w:num>
  <w:num w:numId="9">
    <w:abstractNumId w:val="13"/>
  </w:num>
  <w:num w:numId="10">
    <w:abstractNumId w:val="6"/>
  </w:num>
  <w:num w:numId="11">
    <w:abstractNumId w:val="27"/>
  </w:num>
  <w:num w:numId="12">
    <w:abstractNumId w:val="33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34"/>
  </w:num>
  <w:num w:numId="18">
    <w:abstractNumId w:val="7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8"/>
  </w:num>
  <w:num w:numId="24">
    <w:abstractNumId w:val="38"/>
  </w:num>
  <w:num w:numId="25">
    <w:abstractNumId w:val="20"/>
  </w:num>
  <w:num w:numId="26">
    <w:abstractNumId w:val="31"/>
  </w:num>
  <w:num w:numId="27">
    <w:abstractNumId w:val="4"/>
  </w:num>
  <w:num w:numId="28">
    <w:abstractNumId w:val="2"/>
  </w:num>
  <w:num w:numId="29">
    <w:abstractNumId w:val="11"/>
  </w:num>
  <w:num w:numId="30">
    <w:abstractNumId w:val="25"/>
  </w:num>
  <w:num w:numId="31">
    <w:abstractNumId w:val="36"/>
  </w:num>
  <w:num w:numId="32">
    <w:abstractNumId w:val="26"/>
  </w:num>
  <w:num w:numId="33">
    <w:abstractNumId w:val="39"/>
  </w:num>
  <w:num w:numId="34">
    <w:abstractNumId w:val="1"/>
  </w:num>
  <w:num w:numId="35">
    <w:abstractNumId w:val="35"/>
  </w:num>
  <w:num w:numId="36">
    <w:abstractNumId w:val="23"/>
  </w:num>
  <w:num w:numId="37">
    <w:abstractNumId w:val="0"/>
  </w:num>
  <w:num w:numId="38">
    <w:abstractNumId w:val="30"/>
  </w:num>
  <w:num w:numId="39">
    <w:abstractNumId w:val="9"/>
  </w:num>
  <w:num w:numId="40">
    <w:abstractNumId w:val="8"/>
  </w:num>
  <w:num w:numId="41">
    <w:abstractNumId w:val="2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AxtzA3tzAxMzRX0lEKTi0uzszPAykwrAUAYkkIPywAAAA="/>
  </w:docVars>
  <w:rsids>
    <w:rsidRoot w:val="001B2141"/>
    <w:rsid w:val="00076C3A"/>
    <w:rsid w:val="000856A5"/>
    <w:rsid w:val="000B590E"/>
    <w:rsid w:val="000E2D81"/>
    <w:rsid w:val="001733BE"/>
    <w:rsid w:val="001956B9"/>
    <w:rsid w:val="001A6610"/>
    <w:rsid w:val="001B2141"/>
    <w:rsid w:val="001C4289"/>
    <w:rsid w:val="001D16DC"/>
    <w:rsid w:val="001D41E3"/>
    <w:rsid w:val="001D5F2E"/>
    <w:rsid w:val="00220E4A"/>
    <w:rsid w:val="00275C50"/>
    <w:rsid w:val="002B0FFE"/>
    <w:rsid w:val="002B64BD"/>
    <w:rsid w:val="003347BC"/>
    <w:rsid w:val="003F58AD"/>
    <w:rsid w:val="00406591"/>
    <w:rsid w:val="00414D69"/>
    <w:rsid w:val="004270D9"/>
    <w:rsid w:val="00436814"/>
    <w:rsid w:val="0047425E"/>
    <w:rsid w:val="004D04C9"/>
    <w:rsid w:val="005326F5"/>
    <w:rsid w:val="005C6ED6"/>
    <w:rsid w:val="005D0A19"/>
    <w:rsid w:val="006207D8"/>
    <w:rsid w:val="00645074"/>
    <w:rsid w:val="00661D0B"/>
    <w:rsid w:val="00671A4B"/>
    <w:rsid w:val="00673DDB"/>
    <w:rsid w:val="00675C1D"/>
    <w:rsid w:val="00685C13"/>
    <w:rsid w:val="00686112"/>
    <w:rsid w:val="00696E04"/>
    <w:rsid w:val="006F45EA"/>
    <w:rsid w:val="006F4ED5"/>
    <w:rsid w:val="0070210A"/>
    <w:rsid w:val="0077205D"/>
    <w:rsid w:val="00781C88"/>
    <w:rsid w:val="00784F1D"/>
    <w:rsid w:val="007B3A6F"/>
    <w:rsid w:val="007F304C"/>
    <w:rsid w:val="008110A7"/>
    <w:rsid w:val="00854BA0"/>
    <w:rsid w:val="00862933"/>
    <w:rsid w:val="00874387"/>
    <w:rsid w:val="008916E0"/>
    <w:rsid w:val="008A4FE5"/>
    <w:rsid w:val="00907B74"/>
    <w:rsid w:val="00980FFC"/>
    <w:rsid w:val="009909CD"/>
    <w:rsid w:val="009B09EE"/>
    <w:rsid w:val="00A25076"/>
    <w:rsid w:val="00A51106"/>
    <w:rsid w:val="00A613D9"/>
    <w:rsid w:val="00A924DC"/>
    <w:rsid w:val="00AC67ED"/>
    <w:rsid w:val="00AD30CC"/>
    <w:rsid w:val="00B044CD"/>
    <w:rsid w:val="00B50B7C"/>
    <w:rsid w:val="00B53C93"/>
    <w:rsid w:val="00B646B2"/>
    <w:rsid w:val="00B700CB"/>
    <w:rsid w:val="00B7519A"/>
    <w:rsid w:val="00B91A1C"/>
    <w:rsid w:val="00BC1FC4"/>
    <w:rsid w:val="00BF154F"/>
    <w:rsid w:val="00C14F1B"/>
    <w:rsid w:val="00C26F29"/>
    <w:rsid w:val="00C36496"/>
    <w:rsid w:val="00C41269"/>
    <w:rsid w:val="00C54BB7"/>
    <w:rsid w:val="00C91747"/>
    <w:rsid w:val="00CA36F6"/>
    <w:rsid w:val="00CD2DEC"/>
    <w:rsid w:val="00CE5BCB"/>
    <w:rsid w:val="00CF1D50"/>
    <w:rsid w:val="00CF2BB7"/>
    <w:rsid w:val="00CF3FCC"/>
    <w:rsid w:val="00D06E28"/>
    <w:rsid w:val="00D14F9D"/>
    <w:rsid w:val="00D2468A"/>
    <w:rsid w:val="00D257AF"/>
    <w:rsid w:val="00D321C2"/>
    <w:rsid w:val="00D609F4"/>
    <w:rsid w:val="00D722DF"/>
    <w:rsid w:val="00D82C4B"/>
    <w:rsid w:val="00DA43B1"/>
    <w:rsid w:val="00E15716"/>
    <w:rsid w:val="00E25AF1"/>
    <w:rsid w:val="00E3705E"/>
    <w:rsid w:val="00E641D7"/>
    <w:rsid w:val="00EB69AD"/>
    <w:rsid w:val="00F35BE3"/>
    <w:rsid w:val="00F40A18"/>
    <w:rsid w:val="00FB2594"/>
    <w:rsid w:val="00FC3217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67B943E"/>
  <w15:docId w15:val="{F3E6C04A-B174-4D12-A721-4779526E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D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DD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D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DDB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D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DDB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D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DD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D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673DDB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DD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673DDB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673DDB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DDB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3DDB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DD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DD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DD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DDB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DD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DD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673DD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DDB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DDB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673DDB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673DDB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DDB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73D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73DDB"/>
  </w:style>
  <w:style w:type="paragraph" w:styleId="Quote">
    <w:name w:val="Quote"/>
    <w:basedOn w:val="Normal"/>
    <w:next w:val="Normal"/>
    <w:link w:val="QuoteChar"/>
    <w:uiPriority w:val="29"/>
    <w:qFormat/>
    <w:rsid w:val="00673DDB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673DD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73D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DDB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3DDB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73DDB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673DDB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73D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3DDB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673D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5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nowhow2go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www.bigfuture.collegeboard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9D5B98"/>
    <w:rsid w:val="00A523FA"/>
    <w:rsid w:val="00BD4B9E"/>
    <w:rsid w:val="00C26B56"/>
    <w:rsid w:val="00D05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5DB167-B0F1-4D09-8E83-E8F05DC987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10</cp:revision>
  <cp:lastPrinted>2015-05-28T22:43:00Z</cp:lastPrinted>
  <dcterms:created xsi:type="dcterms:W3CDTF">2018-06-19T22:05:00Z</dcterms:created>
  <dcterms:modified xsi:type="dcterms:W3CDTF">2021-08-27T17:54:00Z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