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EF0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E265" wp14:editId="0141F87D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D9F9" w14:textId="77777777" w:rsidR="001B2141" w:rsidRPr="00FC3217" w:rsidRDefault="00E63B5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NOBIMBA</w:t>
                            </w:r>
                            <w:r w:rsidR="000E2D81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</w:t>
                            </w:r>
                            <w:r w:rsidR="000E2D8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0E2D81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</w:t>
                            </w:r>
                            <w:r w:rsidR="000E2D8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8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8E2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1CB7D9F9" w14:textId="77777777" w:rsidR="001B2141" w:rsidRPr="00FC3217" w:rsidRDefault="00E63B5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NOBIMBA</w:t>
                      </w:r>
                      <w:r w:rsidR="000E2D81"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</w:t>
                      </w:r>
                      <w:r w:rsidR="000E2D8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0E2D81"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</w:t>
                      </w:r>
                      <w:r w:rsidR="000E2D8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NAN PAAMLE AN KILAAJ 8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AE684F0" wp14:editId="5886D2F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7597021" wp14:editId="4D2F869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121C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9FA54A5" w14:textId="77777777" w:rsidR="001A6610" w:rsidRPr="00E63B57" w:rsidRDefault="00E63B57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638E06FF" w14:textId="77777777" w:rsidR="00E63B57" w:rsidRDefault="00E63B57" w:rsidP="00E63B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5AAF424C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08F3966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9702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98121C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9FA54A5" w14:textId="77777777" w:rsidR="001A6610" w:rsidRPr="00E63B57" w:rsidRDefault="00E63B57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638E06FF" w14:textId="77777777" w:rsidR="00E63B57" w:rsidRDefault="00E63B57" w:rsidP="00E63B5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5AAF424C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08F3966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9A8543" w14:textId="77777777" w:rsidR="001B2141" w:rsidRDefault="00F23D2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C3311" wp14:editId="0D4FDA96">
                <wp:simplePos x="0" y="0"/>
                <wp:positionH relativeFrom="column">
                  <wp:posOffset>42705</wp:posOffset>
                </wp:positionH>
                <wp:positionV relativeFrom="paragraph">
                  <wp:posOffset>6935470</wp:posOffset>
                </wp:positionV>
                <wp:extent cx="7315200" cy="30562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056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ABE52" w14:textId="77777777" w:rsidR="009D5381" w:rsidRPr="009E4AFB" w:rsidRDefault="009D5381" w:rsidP="009D538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79D44E1D" w14:textId="77777777" w:rsidR="00CA36F6" w:rsidRPr="00FC3217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3311" id="Text Box 8" o:spid="_x0000_s1028" type="#_x0000_t202" style="position:absolute;margin-left:3.35pt;margin-top:546.1pt;width:8in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" fillcolor="#ec5654 [1940]" stroked="f" strokeweight=".5pt">
                <v:textbox>
                  <w:txbxContent>
                    <w:p w14:paraId="632ABE52" w14:textId="77777777" w:rsidR="009D5381" w:rsidRPr="009E4AFB" w:rsidRDefault="009D5381" w:rsidP="009D538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79D44E1D" w14:textId="77777777" w:rsidR="00CA36F6" w:rsidRPr="00FC3217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163F0" wp14:editId="3DE3D7E9">
                <wp:simplePos x="0" y="0"/>
                <wp:positionH relativeFrom="column">
                  <wp:posOffset>57778</wp:posOffset>
                </wp:positionH>
                <wp:positionV relativeFrom="paragraph">
                  <wp:posOffset>7216823</wp:posOffset>
                </wp:positionV>
                <wp:extent cx="7306310" cy="8859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310" cy="88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78A1D" w14:textId="77777777" w:rsidR="006F4ED5" w:rsidRPr="000E2D81" w:rsidRDefault="008A70EC" w:rsidP="006F4ED5">
                            <w:pPr>
                              <w:pStyle w:val="NoSpacing"/>
                              <w:rPr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kokmanmanlok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an bed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buko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remaron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tobar</w:t>
                            </w:r>
                            <w:proofErr w:type="spellEnd"/>
                            <w:r>
                              <w:rPr>
                                <w:sz w:val="28"/>
                                <w:szCs w:val="20"/>
                              </w:rPr>
                              <w:t xml:space="preserve"> college</w:t>
                            </w:r>
                            <w:r w:rsidR="006F4ED5" w:rsidRPr="000E2D81">
                              <w:rPr>
                                <w:sz w:val="28"/>
                                <w:szCs w:val="20"/>
                              </w:rPr>
                              <w:t xml:space="preserve">. </w:t>
                            </w:r>
                          </w:p>
                          <w:p w14:paraId="19BA465E" w14:textId="77777777" w:rsidR="006F4ED5" w:rsidRPr="000E2D81" w:rsidRDefault="006F4ED5" w:rsidP="006F4ED5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1A2A30BC" w14:textId="77777777" w:rsidR="006F4ED5" w:rsidRPr="000E2D81" w:rsidRDefault="006F4ED5" w:rsidP="006F4ED5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F9C52B1" w14:textId="77777777" w:rsidR="006207D8" w:rsidRPr="006F4ED5" w:rsidRDefault="006207D8" w:rsidP="006F4ED5">
                            <w:pPr>
                              <w:pStyle w:val="NoSpacing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B1D4B90" w14:textId="77777777" w:rsidR="006F4ED5" w:rsidRDefault="006F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63F0" id="Text Box 13" o:spid="_x0000_s1029" type="#_x0000_t202" style="position:absolute;margin-left:4.55pt;margin-top:568.25pt;width:575.3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" filled="f" stroked="f" strokeweight=".5pt">
                <v:textbox>
                  <w:txbxContent>
                    <w:p w14:paraId="1C378A1D" w14:textId="77777777" w:rsidR="006F4ED5" w:rsidRPr="000E2D81" w:rsidRDefault="008A70EC" w:rsidP="006F4ED5">
                      <w:pPr>
                        <w:pStyle w:val="NoSpacing"/>
                        <w:rPr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sz w:val="28"/>
                          <w:szCs w:val="20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kokmanmanlok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an bed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eman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lok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buko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jelalokjen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remaron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tobar</w:t>
                      </w:r>
                      <w:proofErr w:type="spellEnd"/>
                      <w:r>
                        <w:rPr>
                          <w:sz w:val="28"/>
                          <w:szCs w:val="20"/>
                        </w:rPr>
                        <w:t xml:space="preserve"> college</w:t>
                      </w:r>
                      <w:r w:rsidR="006F4ED5" w:rsidRPr="000E2D81">
                        <w:rPr>
                          <w:sz w:val="28"/>
                          <w:szCs w:val="20"/>
                        </w:rPr>
                        <w:t xml:space="preserve">. </w:t>
                      </w:r>
                    </w:p>
                    <w:p w14:paraId="19BA465E" w14:textId="77777777" w:rsidR="006F4ED5" w:rsidRPr="000E2D81" w:rsidRDefault="006F4ED5" w:rsidP="006F4ED5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14:paraId="1A2A30BC" w14:textId="77777777" w:rsidR="006F4ED5" w:rsidRPr="000E2D81" w:rsidRDefault="006F4ED5" w:rsidP="006F4ED5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</w:rPr>
                      </w:pPr>
                    </w:p>
                    <w:p w14:paraId="5F9C52B1" w14:textId="77777777" w:rsidR="006207D8" w:rsidRPr="006F4ED5" w:rsidRDefault="006207D8" w:rsidP="006F4ED5">
                      <w:pPr>
                        <w:pStyle w:val="NoSpacing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</w:p>
                    <w:p w14:paraId="0B1D4B90" w14:textId="77777777" w:rsidR="006F4ED5" w:rsidRDefault="006F4ED5"/>
                  </w:txbxContent>
                </v:textbox>
              </v:shape>
            </w:pict>
          </mc:Fallback>
        </mc:AlternateContent>
      </w:r>
      <w:r w:rsidR="007720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DEEACC" wp14:editId="4AE27631">
                <wp:simplePos x="0" y="0"/>
                <wp:positionH relativeFrom="margin">
                  <wp:align>left</wp:align>
                </wp:positionH>
                <wp:positionV relativeFrom="paragraph">
                  <wp:posOffset>253315</wp:posOffset>
                </wp:positionV>
                <wp:extent cx="5486400" cy="658669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8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FB260" w14:textId="77777777" w:rsidR="00E641D7" w:rsidRPr="000E2D81" w:rsidRDefault="005C272F" w:rsidP="00E641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Jiban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>ikijen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>Ekatak</w:t>
                            </w:r>
                            <w:proofErr w:type="spellEnd"/>
                            <w:r w:rsidR="00E641D7" w:rsidRPr="000E2D81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>Jiba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 xml:space="preserve"> kin Homework ko</w:t>
                            </w:r>
                          </w:p>
                          <w:p w14:paraId="014AE8D1" w14:textId="77777777" w:rsidR="00E641D7" w:rsidRPr="000E2D81" w:rsidRDefault="005C272F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Jet wot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>homework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ibier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botab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jet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31D24888" w14:textId="77777777" w:rsidR="00E641D7" w:rsidRPr="004B002C" w:rsidRDefault="005C272F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>Kabin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 xml:space="preserve"> ta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>rar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>katak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 xml:space="preserve"> il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>ran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>eo</w:t>
                            </w:r>
                            <w:proofErr w:type="spellEnd"/>
                            <w:r w:rsidR="00E641D7" w:rsidRPr="004B002C">
                              <w:rPr>
                                <w:sz w:val="28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  <w:p w14:paraId="6B35627F" w14:textId="77777777" w:rsidR="00E641D7" w:rsidRPr="000E2D81" w:rsidRDefault="005C272F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 college.</w:t>
                            </w:r>
                          </w:p>
                          <w:p w14:paraId="7A10865A" w14:textId="77777777" w:rsidR="00E641D7" w:rsidRPr="000E2D81" w:rsidRDefault="005C272F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6FF159E" w14:textId="77777777" w:rsidR="00E641D7" w:rsidRPr="000E2D81" w:rsidRDefault="005C272F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Enake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wonmanlok</w:t>
                            </w:r>
                            <w:proofErr w:type="spellEnd"/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2ED3007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0587062" w14:textId="77777777" w:rsidR="00E641D7" w:rsidRPr="000E2D81" w:rsidRDefault="00E641D7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</w:t>
                            </w:r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ework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ijo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moktata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rolok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ie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. Jiban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komani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homework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katakin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konono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ri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-kaki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counselor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Jironlok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ba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ke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ejelok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jorren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kajitok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assignment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alikar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kajitok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emenin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BDC3266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98641E1" w14:textId="77777777"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omework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doulul</w:t>
                            </w:r>
                            <w:proofErr w:type="spellEnd"/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Komaron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katakin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996BE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96BE5"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0E2D81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5E9A31DF" w14:textId="77777777" w:rsidR="00E641D7" w:rsidRPr="000E2D81" w:rsidRDefault="00996BE5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“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homework” kin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assignments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ra in air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rol</w:t>
                            </w:r>
                            <w:proofErr w:type="spellEnd"/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C782FBF" w14:textId="77777777" w:rsidR="00E641D7" w:rsidRPr="000E2D81" w:rsidRDefault="00996BE5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Bukot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ejelok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keroro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 homework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9CC9645" w14:textId="77777777" w:rsidR="00E641D7" w:rsidRPr="000E2D81" w:rsidRDefault="00996BE5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Keboj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men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jerbale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homework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08AD8D6B" w14:textId="77777777" w:rsidR="00E641D7" w:rsidRPr="000E2D81" w:rsidRDefault="00996BE5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Korol</w:t>
                            </w:r>
                            <w:proofErr w:type="spellEnd"/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 assignments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rededelok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ejejet</w:t>
                            </w:r>
                            <w:proofErr w:type="spellEnd"/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0516E5C4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A7943E7" w14:textId="77777777" w:rsidR="00E641D7" w:rsidRPr="000E2D81" w:rsidRDefault="00BD2544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Homework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CF2BB7" w:rsidRPr="000E2D81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jab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makoko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kotobrake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kejion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dreor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problem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iooni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kajitok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ibier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kakije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jidik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eben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lok</w:t>
                            </w:r>
                            <w:proofErr w:type="spellEnd"/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92EDB7E" w14:textId="77777777"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5A7642A" w14:textId="77777777" w:rsidR="00E641D7" w:rsidRPr="000E2D81" w:rsidRDefault="00BD2544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Homework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komkaj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 homework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mokta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ran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air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1BA6E9B" w14:textId="77777777"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83217DB" w14:textId="77777777" w:rsidR="006207D8" w:rsidRPr="000E2D81" w:rsidRDefault="00BD2544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lukun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 homew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ork,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rejkomane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iminene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college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4CA2DD0" w14:textId="77777777" w:rsidR="00D06E28" w:rsidRDefault="00D06E28" w:rsidP="00E641D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EACC" id="Text Box 2" o:spid="_x0000_s1030" type="#_x0000_t202" style="position:absolute;margin-left:0;margin-top:19.95pt;width:6in;height:518.6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" filled="f" stroked="f">
                <v:textbox>
                  <w:txbxContent>
                    <w:p w14:paraId="5B5FB260" w14:textId="77777777" w:rsidR="00E641D7" w:rsidRPr="000E2D81" w:rsidRDefault="005C272F" w:rsidP="00E641D7">
                      <w:pPr>
                        <w:pStyle w:val="NoSpacing"/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Jiban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>ikijen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>Ekatak</w:t>
                      </w:r>
                      <w:proofErr w:type="spellEnd"/>
                      <w:r w:rsidR="00E641D7" w:rsidRPr="000E2D81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>Jiba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 xml:space="preserve"> kin Homework ko</w:t>
                      </w:r>
                    </w:p>
                    <w:p w14:paraId="014AE8D1" w14:textId="77777777" w:rsidR="00E641D7" w:rsidRPr="000E2D81" w:rsidRDefault="005C272F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Jet wot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>homework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ibier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botab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jet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31D24888" w14:textId="77777777" w:rsidR="00E641D7" w:rsidRPr="004B002C" w:rsidRDefault="005C272F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  <w:lang w:val="fr-FR"/>
                        </w:rPr>
                      </w:pPr>
                      <w:proofErr w:type="spellStart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>Kabin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 xml:space="preserve"> ta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>rar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>katak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 xml:space="preserve"> il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>ran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fr-FR"/>
                        </w:rPr>
                        <w:t>eo</w:t>
                      </w:r>
                      <w:proofErr w:type="spellEnd"/>
                      <w:r w:rsidR="00E641D7" w:rsidRPr="004B002C">
                        <w:rPr>
                          <w:sz w:val="28"/>
                          <w:szCs w:val="26"/>
                          <w:lang w:val="fr-FR"/>
                        </w:rPr>
                        <w:t>.</w:t>
                      </w:r>
                    </w:p>
                    <w:p w14:paraId="6B35627F" w14:textId="77777777" w:rsidR="00E641D7" w:rsidRPr="000E2D81" w:rsidRDefault="005C272F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ekatak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E641D7" w:rsidRPr="000E2D81">
                        <w:rPr>
                          <w:sz w:val="28"/>
                          <w:szCs w:val="26"/>
                        </w:rPr>
                        <w:t xml:space="preserve"> college.</w:t>
                      </w:r>
                    </w:p>
                    <w:p w14:paraId="7A10865A" w14:textId="77777777" w:rsidR="00E641D7" w:rsidRPr="000E2D81" w:rsidRDefault="005C272F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Bojak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 w:rsidR="00E641D7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6FF159E" w14:textId="77777777" w:rsidR="00E641D7" w:rsidRPr="000E2D81" w:rsidRDefault="005C272F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Enake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wonmanlok</w:t>
                      </w:r>
                      <w:proofErr w:type="spellEnd"/>
                      <w:r w:rsidR="00E641D7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2ED3007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0587062" w14:textId="77777777" w:rsidR="00E641D7" w:rsidRPr="000E2D81" w:rsidRDefault="00E641D7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</w:t>
                      </w:r>
                      <w:r w:rsidR="00996BE5">
                        <w:rPr>
                          <w:sz w:val="28"/>
                          <w:szCs w:val="26"/>
                        </w:rPr>
                        <w:t xml:space="preserve">ework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ijo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moktata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rolok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ie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. Jiban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komani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homework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am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katakin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konono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iben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ri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-kaki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air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counselor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Jironlok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ba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ke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ejelok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jorren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koman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kajitok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assignment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ejab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alikar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kajitok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emenin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BDC3266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698641E1" w14:textId="77777777"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</w:t>
                      </w:r>
                      <w:r w:rsidR="00996BE5">
                        <w:rPr>
                          <w:sz w:val="28"/>
                          <w:szCs w:val="26"/>
                        </w:rPr>
                        <w:t xml:space="preserve">omework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doulul</w:t>
                      </w:r>
                      <w:proofErr w:type="spellEnd"/>
                      <w:r w:rsidRPr="000E2D8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Komaron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katakin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 w:rsidR="00996BE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96BE5"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 w:rsidRPr="000E2D81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5E9A31DF" w14:textId="77777777" w:rsidR="00E641D7" w:rsidRPr="000E2D81" w:rsidRDefault="00996BE5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“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homework” kin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aoleb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assignments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ra in air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rol</w:t>
                      </w:r>
                      <w:proofErr w:type="spellEnd"/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5C782FBF" w14:textId="77777777" w:rsidR="00E641D7" w:rsidRPr="000E2D81" w:rsidRDefault="00996BE5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Bukot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ejelok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keroro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 xml:space="preserve"> homework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9CC9645" w14:textId="77777777" w:rsidR="00E641D7" w:rsidRPr="000E2D81" w:rsidRDefault="00996BE5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Keboj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aoleb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men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jerbale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homework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08AD8D6B" w14:textId="77777777" w:rsidR="00E641D7" w:rsidRPr="000E2D81" w:rsidRDefault="00996BE5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Korol</w:t>
                      </w:r>
                      <w:proofErr w:type="spellEnd"/>
                      <w:r w:rsidR="00E641D7" w:rsidRPr="000E2D81">
                        <w:rPr>
                          <w:sz w:val="28"/>
                          <w:szCs w:val="26"/>
                        </w:rPr>
                        <w:t xml:space="preserve"> assignments </w:t>
                      </w:r>
                      <w:r>
                        <w:rPr>
                          <w:sz w:val="28"/>
                          <w:szCs w:val="26"/>
                        </w:rPr>
                        <w:t xml:space="preserve">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rededelok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ejejet</w:t>
                      </w:r>
                      <w:proofErr w:type="spellEnd"/>
                      <w:r w:rsidR="00E641D7" w:rsidRPr="000E2D81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0516E5C4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5A7943E7" w14:textId="77777777" w:rsidR="00E641D7" w:rsidRPr="000E2D81" w:rsidRDefault="00BD2544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Homework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lale</w:t>
                      </w:r>
                      <w:proofErr w:type="spellEnd"/>
                      <w:r w:rsidR="00CF2BB7" w:rsidRPr="000E2D81">
                        <w:rPr>
                          <w:sz w:val="28"/>
                          <w:szCs w:val="26"/>
                        </w:rPr>
                        <w:t xml:space="preserve">, </w:t>
                      </w:r>
                      <w:r>
                        <w:rPr>
                          <w:sz w:val="28"/>
                          <w:szCs w:val="26"/>
                        </w:rPr>
                        <w:t xml:space="preserve">jab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makoko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kotobrake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Komaron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jiban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kejion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dreor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problem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iooni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kajitok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ibier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kakije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jidik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eben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lok</w:t>
                      </w:r>
                      <w:proofErr w:type="spellEnd"/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92EDB7E" w14:textId="77777777"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15A7642A" w14:textId="77777777" w:rsidR="00E641D7" w:rsidRPr="000E2D81" w:rsidRDefault="00BD2544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Homework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Komaron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komkaj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 xml:space="preserve"> homework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mokta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ran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air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1BA6E9B" w14:textId="77777777"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83217DB" w14:textId="77777777" w:rsidR="006207D8" w:rsidRPr="000E2D81" w:rsidRDefault="00BD2544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lukun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iben</w:t>
                      </w:r>
                      <w:proofErr w:type="spellEnd"/>
                      <w:r w:rsidR="00E641D7" w:rsidRPr="000E2D81">
                        <w:rPr>
                          <w:sz w:val="28"/>
                          <w:szCs w:val="26"/>
                        </w:rPr>
                        <w:t xml:space="preserve"> homew</w:t>
                      </w:r>
                      <w:r>
                        <w:rPr>
                          <w:sz w:val="28"/>
                          <w:szCs w:val="26"/>
                        </w:rPr>
                        <w:t xml:space="preserve">ork,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rejkomane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jet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iminene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college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4CA2DD0" w14:textId="77777777" w:rsidR="00D06E28" w:rsidRDefault="00D06E28" w:rsidP="00E641D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DD06B9" wp14:editId="7657C7A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5352" w14:textId="77777777" w:rsidR="00A721C8" w:rsidRDefault="00A721C8" w:rsidP="00A721C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76444023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D06B9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7F75352" w14:textId="77777777" w:rsidR="00A721C8" w:rsidRDefault="00A721C8" w:rsidP="00A721C8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76444023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092AFBA" wp14:editId="366C419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12919BE" w14:textId="77777777" w:rsidR="00A721C8" w:rsidRDefault="00A721C8" w:rsidP="00A721C8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33F9C6F528E447908319FF86E2D21BC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kadelonj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40CD5C19" w14:textId="77777777" w:rsidR="00A721C8" w:rsidRDefault="00A721C8" w:rsidP="00A721C8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21530F43" w14:textId="77777777" w:rsidR="00A721C8" w:rsidRDefault="00A721C8" w:rsidP="00A721C8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33F9C6F528E447908319FF86E2D21BC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5E078ED0284C47E897059392C70294F9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0A7D5190" w14:textId="77777777" w:rsidR="00A721C8" w:rsidRDefault="00A721C8" w:rsidP="00A721C8">
                            <w:pPr>
                              <w:pStyle w:val="NoSpacing"/>
                            </w:pPr>
                          </w:p>
                          <w:p w14:paraId="04AEBB16" w14:textId="77777777" w:rsidR="00A721C8" w:rsidRDefault="00A721C8" w:rsidP="00A721C8">
                            <w:pPr>
                              <w:pStyle w:val="NoSpacing"/>
                            </w:pPr>
                          </w:p>
                          <w:p w14:paraId="3E4BF031" w14:textId="77777777" w:rsidR="00A721C8" w:rsidRDefault="00A721C8" w:rsidP="00A721C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33F9C6F528E447908319FF86E2D21BC0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ijin</w:t>
                            </w:r>
                            <w:proofErr w:type="spellEnd"/>
                          </w:p>
                          <w:p w14:paraId="024A604C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AFBA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12919BE" w14:textId="77777777" w:rsidR="00A721C8" w:rsidRDefault="00A721C8" w:rsidP="00A721C8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33F9C6F528E447908319FF86E2D21BC0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kadelonj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40CD5C19" w14:textId="77777777" w:rsidR="00A721C8" w:rsidRDefault="00A721C8" w:rsidP="00A721C8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21530F43" w14:textId="77777777" w:rsidR="00A721C8" w:rsidRDefault="00A721C8" w:rsidP="00A721C8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33F9C6F528E447908319FF86E2D21BC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5E078ED0284C47E897059392C70294F9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0A7D5190" w14:textId="77777777" w:rsidR="00A721C8" w:rsidRDefault="00A721C8" w:rsidP="00A721C8">
                      <w:pPr>
                        <w:pStyle w:val="NoSpacing"/>
                      </w:pPr>
                    </w:p>
                    <w:p w14:paraId="04AEBB16" w14:textId="77777777" w:rsidR="00A721C8" w:rsidRDefault="00A721C8" w:rsidP="00A721C8">
                      <w:pPr>
                        <w:pStyle w:val="NoSpacing"/>
                      </w:pPr>
                    </w:p>
                    <w:p w14:paraId="3E4BF031" w14:textId="77777777" w:rsidR="00A721C8" w:rsidRDefault="00A721C8" w:rsidP="00A721C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33F9C6F528E447908319FF86E2D21BC0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p>
                    <w:p w14:paraId="024A604C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7F73660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1E3C70" wp14:editId="0D018010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48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D89C" w14:textId="77777777" w:rsidR="00781C88" w:rsidRDefault="009D5381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p w14:paraId="6CB7B727" w14:textId="77777777" w:rsidR="00781C88" w:rsidRPr="00696E04" w:rsidRDefault="006F4ED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EFA553E" w14:textId="77777777" w:rsidR="006F4ED5" w:rsidRDefault="00CC683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Bon nan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 w:rsidR="006F4ED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4A511F3" w14:textId="77777777" w:rsidR="00781C88" w:rsidRPr="004B002C" w:rsidRDefault="00CC683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4B002C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Kwelok</w:t>
                            </w:r>
                            <w:proofErr w:type="spellEnd"/>
                            <w:r w:rsidRPr="004B002C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4B002C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nan</w:t>
                            </w:r>
                            <w:proofErr w:type="spellEnd"/>
                            <w:r w:rsidRPr="004B002C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ri-jikuul</w:t>
                            </w:r>
                            <w:proofErr w:type="spellEnd"/>
                            <w:r w:rsidR="00781C88" w:rsidRPr="004B002C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116342617"/>
                                </w:sdtPr>
                                <w:sdtEndPr>
                                  <w:rPr>
                                    <w:b w:val="0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id w:val="1119157039"/>
                                    </w:sdtPr>
                                    <w:sdtEndPr/>
                                    <w:sdtContent>
                                      <w:p w14:paraId="0BAE7CBC" w14:textId="77777777" w:rsidR="009D5381" w:rsidRPr="004B002C" w:rsidRDefault="009D5381" w:rsidP="009D538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spacing w:after="0" w:line="520" w:lineRule="exact"/>
                                          <w:ind w:left="450" w:hanging="270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proofErr w:type="spellStart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Click</w:t>
                                        </w:r>
                                        <w:proofErr w:type="spellEnd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ie</w:t>
                                        </w:r>
                                        <w:proofErr w:type="spellEnd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ijin</w:t>
                                        </w:r>
                                        <w:proofErr w:type="spellEnd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nan</w:t>
                                        </w:r>
                                        <w:proofErr w:type="spellEnd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kadelon</w:t>
                                        </w:r>
                                        <w:proofErr w:type="spellEnd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B002C">
                                          <w:rPr>
                                            <w:i/>
                                            <w:color w:val="4FB8C1" w:themeColor="text2" w:themeTint="99"/>
                                            <w:sz w:val="18"/>
                                            <w:szCs w:val="18"/>
                                            <w:lang w:val="es-ES"/>
                                          </w:rPr>
                                          <w:t>nan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p w14:paraId="3FF3E986" w14:textId="77777777" w:rsidR="00696E04" w:rsidRPr="009D5381" w:rsidRDefault="005F3F29" w:rsidP="009D5381">
                                    <w:pPr>
                                      <w:spacing w:after="0" w:line="520" w:lineRule="exact"/>
                                    </w:pPr>
                                  </w:p>
                                </w:sdtContent>
                              </w:sdt>
                            </w:sdtContent>
                          </w:sdt>
                          <w:p w14:paraId="0B52A07C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3C70" id="_x0000_s1033" type="#_x0000_t202" style="position:absolute;margin-left:180pt;margin-top:6pt;width:385.05pt;height:2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afPAIAAFUEAAAOAAAAZHJzL2Uyb0RvYy54bWysVNuO2yAQfa/Uf0C8N3ayyW5ixVlts01V&#10;aXuRdvsBE4xjVGBcILHTr++Ak2z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" filled="f" strokecolor="#d9d9d9">
                <v:textbox>
                  <w:txbxContent>
                    <w:p w14:paraId="58B9D89C" w14:textId="77777777" w:rsidR="00781C88" w:rsidRDefault="009D5381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p w14:paraId="6CB7B727" w14:textId="77777777" w:rsidR="00781C88" w:rsidRPr="00696E04" w:rsidRDefault="006F4ED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EFA553E" w14:textId="77777777" w:rsidR="006F4ED5" w:rsidRDefault="00CC683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Bon nan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 w:rsidR="006F4ED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4A511F3" w14:textId="77777777" w:rsidR="00781C88" w:rsidRPr="004B002C" w:rsidRDefault="00CC683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4B002C">
                        <w:rPr>
                          <w:b/>
                          <w:sz w:val="28"/>
                          <w:szCs w:val="28"/>
                          <w:lang w:val="es-ES"/>
                        </w:rPr>
                        <w:t>Kwelok</w:t>
                      </w:r>
                      <w:proofErr w:type="spellEnd"/>
                      <w:r w:rsidRPr="004B002C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b/>
                          <w:sz w:val="28"/>
                          <w:szCs w:val="28"/>
                          <w:lang w:val="es-ES"/>
                        </w:rPr>
                        <w:t>ko</w:t>
                      </w:r>
                      <w:proofErr w:type="spellEnd"/>
                      <w:r w:rsidRPr="004B002C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b/>
                          <w:sz w:val="28"/>
                          <w:szCs w:val="28"/>
                          <w:lang w:val="es-ES"/>
                        </w:rPr>
                        <w:t>nan</w:t>
                      </w:r>
                      <w:proofErr w:type="spellEnd"/>
                      <w:r w:rsidRPr="004B002C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b/>
                          <w:sz w:val="28"/>
                          <w:szCs w:val="28"/>
                          <w:lang w:val="es-ES"/>
                        </w:rPr>
                        <w:t>ri-jikuul</w:t>
                      </w:r>
                      <w:proofErr w:type="spellEnd"/>
                      <w:r w:rsidR="00781C88" w:rsidRPr="004B002C">
                        <w:rPr>
                          <w:b/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16342617"/>
                          </w:sdtPr>
                          <w:sdtEndPr>
                            <w:rPr>
                              <w:b w:val="0"/>
                              <w:sz w:val="22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19157039"/>
                              </w:sdtPr>
                              <w:sdtEndPr/>
                              <w:sdtContent>
                                <w:p w14:paraId="0BAE7CBC" w14:textId="77777777" w:rsidR="009D5381" w:rsidRPr="004B002C" w:rsidRDefault="009D5381" w:rsidP="009D5381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520" w:lineRule="exact"/>
                                    <w:ind w:left="450" w:hanging="270"/>
                                    <w:rPr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Click</w:t>
                                  </w:r>
                                  <w:proofErr w:type="spellEnd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ie</w:t>
                                  </w:r>
                                  <w:proofErr w:type="spellEnd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ijin</w:t>
                                  </w:r>
                                  <w:proofErr w:type="spellEnd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nan</w:t>
                                  </w:r>
                                  <w:proofErr w:type="spellEnd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kadelon</w:t>
                                  </w:r>
                                  <w:proofErr w:type="spellEnd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002C">
                                    <w:rPr>
                                      <w:i/>
                                      <w:color w:val="4FB8C1" w:themeColor="text2" w:themeTint="99"/>
                                      <w:sz w:val="18"/>
                                      <w:szCs w:val="18"/>
                                      <w:lang w:val="es-ES"/>
                                    </w:rPr>
                                    <w:t>nan</w:t>
                                  </w:r>
                                  <w:proofErr w:type="spellEnd"/>
                                </w:p>
                              </w:sdtContent>
                            </w:sdt>
                            <w:p w14:paraId="3FF3E986" w14:textId="77777777" w:rsidR="00696E04" w:rsidRPr="009D5381" w:rsidRDefault="005F3F29" w:rsidP="009D5381">
                              <w:pPr>
                                <w:spacing w:after="0" w:line="520" w:lineRule="exact"/>
                              </w:pPr>
                            </w:p>
                          </w:sdtContent>
                        </w:sdt>
                      </w:sdtContent>
                    </w:sdt>
                    <w:p w14:paraId="0B52A07C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AA488" wp14:editId="00A6AA2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42062" w14:textId="77777777" w:rsidR="009D5381" w:rsidRPr="001B46F6" w:rsidRDefault="009D5381" w:rsidP="009D5381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 xml:space="preserve">Nan </w:t>
                            </w:r>
                            <w:proofErr w:type="spellStart"/>
                            <w:r w:rsidRPr="001B46F6">
                              <w:rPr>
                                <w:rFonts w:ascii="Myriad Pro" w:hAnsi="Myriad Pro" w:cs="Arial"/>
                                <w:b/>
                                <w:sz w:val="28"/>
                                <w:szCs w:val="26"/>
                              </w:rPr>
                              <w:t>Bajok</w:t>
                            </w:r>
                            <w:proofErr w:type="spellEnd"/>
                          </w:p>
                          <w:p w14:paraId="1F3B386E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3DF08BD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0323DB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A48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F642062" w14:textId="77777777" w:rsidR="009D5381" w:rsidRPr="001B46F6" w:rsidRDefault="009D5381" w:rsidP="009D5381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 xml:space="preserve">Nan </w:t>
                      </w:r>
                      <w:proofErr w:type="spellStart"/>
                      <w:r w:rsidRPr="001B46F6">
                        <w:rPr>
                          <w:rFonts w:ascii="Myriad Pro" w:hAnsi="Myriad Pro" w:cs="Arial"/>
                          <w:b/>
                          <w:sz w:val="28"/>
                          <w:szCs w:val="26"/>
                        </w:rPr>
                        <w:t>Bajok</w:t>
                      </w:r>
                      <w:proofErr w:type="spellEnd"/>
                    </w:p>
                    <w:p w14:paraId="1F3B386E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3DF08BD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0323DB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DF550" w14:textId="77777777" w:rsidR="00671A4B" w:rsidRPr="001B2141" w:rsidRDefault="000E2D8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A9594" wp14:editId="20A90877">
                <wp:simplePos x="0" y="0"/>
                <wp:positionH relativeFrom="column">
                  <wp:posOffset>2298560</wp:posOffset>
                </wp:positionH>
                <wp:positionV relativeFrom="paragraph">
                  <wp:posOffset>2984680</wp:posOffset>
                </wp:positionV>
                <wp:extent cx="4892634" cy="4803113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48031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DCC1" w14:textId="77777777" w:rsidR="002B0FFE" w:rsidRPr="000E2D81" w:rsidRDefault="009D5381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254293E8" w14:textId="77777777" w:rsidR="002B0FFE" w:rsidRPr="000E2D81" w:rsidRDefault="00BD094D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347BC"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college </w:t>
                            </w:r>
                            <w:proofErr w:type="spellStart"/>
                            <w:r w:rsidR="003347BC" w:rsidRPr="000E2D81">
                              <w:rPr>
                                <w:b/>
                                <w:sz w:val="28"/>
                                <w:szCs w:val="24"/>
                              </w:rPr>
                              <w:t>campus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BD094D">
                              <w:rPr>
                                <w:sz w:val="28"/>
                                <w:szCs w:val="24"/>
                              </w:rPr>
                              <w:t>Lale</w:t>
                            </w:r>
                            <w:proofErr w:type="spellEnd"/>
                            <w:r w:rsidRPr="00BD094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094D">
                              <w:rPr>
                                <w:sz w:val="28"/>
                                <w:szCs w:val="24"/>
                              </w:rPr>
                              <w:t>elanejikuul</w:t>
                            </w:r>
                            <w:proofErr w:type="spellEnd"/>
                            <w:r w:rsidRPr="00BD094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094D"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 w:rsidRPr="00BD094D">
                              <w:rPr>
                                <w:sz w:val="28"/>
                                <w:szCs w:val="24"/>
                              </w:rPr>
                              <w:t xml:space="preserve"> am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3347BC" w:rsidRPr="000E2D8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347BC"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field trip. </w:t>
                            </w:r>
                            <w:r w:rsidR="002B0FFE"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631032D" w14:textId="77777777" w:rsidR="004D04C9" w:rsidRPr="000E2D81" w:rsidRDefault="00BD094D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Ukot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limo ko am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men ko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limo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tolan ko.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meeje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men koi lo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am kin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ko</w:t>
                            </w:r>
                            <w:r w:rsidR="004D04C9"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21538B4C" w14:textId="77777777" w:rsidR="000E2D81" w:rsidRPr="000E2D81" w:rsidRDefault="000E2D8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1D13B40F" w14:textId="77777777" w:rsidR="002B0FFE" w:rsidRPr="009D5381" w:rsidRDefault="009D5381" w:rsidP="009D538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17EF67F0" w14:textId="77777777" w:rsidR="007F304C" w:rsidRPr="000E2D81" w:rsidRDefault="00617874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Lolok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07B74" w:rsidRPr="000E2D81">
                              <w:rPr>
                                <w:b/>
                                <w:sz w:val="28"/>
                                <w:szCs w:val="24"/>
                              </w:rPr>
                              <w:t>college</w:t>
                            </w:r>
                            <w:r w:rsidR="007F304C"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campus.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Kwon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ri-kajineet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F304C" w:rsidRPr="000E2D81">
                              <w:rPr>
                                <w:sz w:val="28"/>
                                <w:szCs w:val="24"/>
                              </w:rPr>
                              <w:t>field trips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nan college </w:t>
                            </w:r>
                            <w:r w:rsidR="007F304C" w:rsidRPr="000E2D81">
                              <w:rPr>
                                <w:sz w:val="28"/>
                                <w:szCs w:val="24"/>
                              </w:rPr>
                              <w:t>campuses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reutiej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lok</w:t>
                            </w:r>
                            <w:proofErr w:type="spellEnd"/>
                            <w:r w:rsidR="007F304C" w:rsidRPr="000E2D81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6731669" w14:textId="77777777" w:rsidR="00BC1FC4" w:rsidRPr="000E2D81" w:rsidRDefault="00F23D24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ko an college</w:t>
                            </w:r>
                            <w:r w:rsidR="007F304C" w:rsidRPr="000E2D81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itok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limoier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rot re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aikuiji</w:t>
                            </w:r>
                            <w:proofErr w:type="spellEnd"/>
                            <w:r w:rsidR="007F304C" w:rsidRPr="000E2D81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82FAB24" w14:textId="77777777" w:rsidR="008A4FE5" w:rsidRPr="000E2D81" w:rsidRDefault="00F23D24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Wonmanlok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nan </w:t>
                            </w:r>
                            <w:r w:rsidR="007F304C" w:rsidRPr="000E2D81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ollege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eraman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jen</w:t>
                            </w:r>
                            <w:proofErr w:type="spellEnd"/>
                            <w:r w:rsidR="007F304C"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college.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Wonmanlok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riiti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leta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ilok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jeeke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online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jerba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einwot</w:t>
                            </w:r>
                            <w:proofErr w:type="spellEnd"/>
                            <w:r w:rsidR="007F304C" w:rsidRPr="000E2D8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4D04C9" w:rsidRPr="000E2D81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www.bigfuture.collegeboard.org</w:t>
                              </w:r>
                            </w:hyperlink>
                            <w:r w:rsidR="007F304C" w:rsidRPr="000E2D81">
                              <w:rPr>
                                <w:sz w:val="28"/>
                                <w:szCs w:val="24"/>
                              </w:rPr>
                              <w:t xml:space="preserve"> and</w:t>
                            </w:r>
                            <w:r w:rsidR="004D04C9" w:rsidRPr="000E2D8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4D04C9" w:rsidRPr="000E2D81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www.knowhow2go.com</w:t>
                              </w:r>
                            </w:hyperlink>
                            <w:r w:rsidR="00907B74" w:rsidRPr="000E2D81">
                              <w:rPr>
                                <w:rStyle w:val="Hyperlink"/>
                                <w:sz w:val="28"/>
                                <w:szCs w:val="24"/>
                              </w:rPr>
                              <w:t>,</w:t>
                            </w:r>
                            <w:r w:rsidR="00025341">
                              <w:rPr>
                                <w:sz w:val="28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 w:rsidR="00025341"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melele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ko na</w:t>
                            </w:r>
                            <w:r w:rsidR="00025341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Jinen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Jemen</w:t>
                            </w:r>
                            <w:proofErr w:type="spellEnd"/>
                            <w:r w:rsidR="00FC3217" w:rsidRPr="000E2D81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FC3217" w:rsidRPr="000E2D81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9594" id="_x0000_s1035" type="#_x0000_t202" style="position:absolute;margin-left:181pt;margin-top:235pt;width:385.25pt;height:37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" fillcolor="#e1eee8 [663]" stroked="f">
                <v:textbox>
                  <w:txbxContent>
                    <w:p w14:paraId="1995DCC1" w14:textId="77777777" w:rsidR="002B0FFE" w:rsidRPr="000E2D81" w:rsidRDefault="009D5381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254293E8" w14:textId="77777777" w:rsidR="002B0FFE" w:rsidRPr="000E2D81" w:rsidRDefault="00BD094D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Lolok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3347BC" w:rsidRPr="000E2D81">
                        <w:rPr>
                          <w:b/>
                          <w:sz w:val="28"/>
                          <w:szCs w:val="24"/>
                        </w:rPr>
                        <w:t xml:space="preserve">college </w:t>
                      </w:r>
                      <w:proofErr w:type="spellStart"/>
                      <w:r w:rsidR="003347BC" w:rsidRPr="000E2D81">
                        <w:rPr>
                          <w:b/>
                          <w:sz w:val="28"/>
                          <w:szCs w:val="24"/>
                        </w:rPr>
                        <w:t>campus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BD094D">
                        <w:rPr>
                          <w:sz w:val="28"/>
                          <w:szCs w:val="24"/>
                        </w:rPr>
                        <w:t>Lale</w:t>
                      </w:r>
                      <w:proofErr w:type="spellEnd"/>
                      <w:r w:rsidRPr="00BD094D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D094D">
                        <w:rPr>
                          <w:sz w:val="28"/>
                          <w:szCs w:val="24"/>
                        </w:rPr>
                        <w:t>elanejikuul</w:t>
                      </w:r>
                      <w:proofErr w:type="spellEnd"/>
                      <w:r w:rsidRPr="00BD094D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BD094D"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 w:rsidRPr="00BD094D">
                        <w:rPr>
                          <w:sz w:val="28"/>
                          <w:szCs w:val="24"/>
                        </w:rPr>
                        <w:t xml:space="preserve"> am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lolok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ilo</w:t>
                      </w:r>
                      <w:proofErr w:type="spellEnd"/>
                      <w:r w:rsidR="003347BC" w:rsidRPr="000E2D81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3347BC"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field trip. </w:t>
                      </w:r>
                      <w:r w:rsidR="002B0FFE"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0631032D" w14:textId="77777777" w:rsidR="004D04C9" w:rsidRPr="000E2D81" w:rsidRDefault="00BD094D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Ukot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itok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limo ko am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jerbal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Lajraak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aoleb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men ko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kwoj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itok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limo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tolan ko.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meeje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men koi lo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lajraak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am kin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elon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kain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makitkit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ko</w:t>
                      </w:r>
                      <w:r w:rsidR="004D04C9"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>.</w:t>
                      </w:r>
                    </w:p>
                    <w:p w14:paraId="21538B4C" w14:textId="77777777" w:rsidR="000E2D81" w:rsidRPr="000E2D81" w:rsidRDefault="000E2D8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1D13B40F" w14:textId="77777777" w:rsidR="002B0FFE" w:rsidRPr="009D5381" w:rsidRDefault="009D5381" w:rsidP="009D5381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17EF67F0" w14:textId="77777777" w:rsidR="007F304C" w:rsidRPr="000E2D81" w:rsidRDefault="00617874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Lolok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907B74" w:rsidRPr="000E2D81">
                        <w:rPr>
                          <w:b/>
                          <w:sz w:val="28"/>
                          <w:szCs w:val="24"/>
                        </w:rPr>
                        <w:t>college</w:t>
                      </w:r>
                      <w:r w:rsidR="007F304C" w:rsidRPr="000E2D81">
                        <w:rPr>
                          <w:b/>
                          <w:sz w:val="28"/>
                          <w:szCs w:val="24"/>
                        </w:rPr>
                        <w:t xml:space="preserve"> campus. </w:t>
                      </w:r>
                      <w:r>
                        <w:rPr>
                          <w:sz w:val="28"/>
                          <w:szCs w:val="24"/>
                        </w:rPr>
                        <w:t xml:space="preserve">Kwon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einwot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ri-kajineet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7F304C" w:rsidRPr="000E2D81">
                        <w:rPr>
                          <w:sz w:val="28"/>
                          <w:szCs w:val="24"/>
                        </w:rPr>
                        <w:t>field trips</w:t>
                      </w:r>
                      <w:r>
                        <w:rPr>
                          <w:sz w:val="28"/>
                          <w:szCs w:val="24"/>
                        </w:rPr>
                        <w:t xml:space="preserve"> ko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nan college </w:t>
                      </w:r>
                      <w:r w:rsidR="007F304C" w:rsidRPr="000E2D81">
                        <w:rPr>
                          <w:sz w:val="28"/>
                          <w:szCs w:val="24"/>
                        </w:rPr>
                        <w:t>campuses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katak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elon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kelet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jela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reutiej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lok</w:t>
                      </w:r>
                      <w:proofErr w:type="spellEnd"/>
                      <w:r w:rsidR="007F304C" w:rsidRPr="000E2D81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56731669" w14:textId="77777777" w:rsidR="00BC1FC4" w:rsidRPr="000E2D81" w:rsidRDefault="00F23D24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Lale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jerbal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prokraam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ko an college</w:t>
                      </w:r>
                      <w:r w:rsidR="007F304C" w:rsidRPr="000E2D81"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Konono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ri-jikuul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elon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emaron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itok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limoier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kain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jelalokjen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rot re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aikuiji</w:t>
                      </w:r>
                      <w:proofErr w:type="spellEnd"/>
                      <w:r w:rsidR="007F304C" w:rsidRPr="000E2D81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182FAB24" w14:textId="77777777" w:rsidR="008A4FE5" w:rsidRPr="000E2D81" w:rsidRDefault="00F23D24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Wonmanlok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wot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ekatak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bojak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nan </w:t>
                      </w:r>
                      <w:r w:rsidR="007F304C" w:rsidRPr="000E2D81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ollege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eraman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jen</w:t>
                      </w:r>
                      <w:proofErr w:type="spellEnd"/>
                      <w:r w:rsidR="007F304C" w:rsidRPr="000E2D81">
                        <w:rPr>
                          <w:b/>
                          <w:sz w:val="28"/>
                          <w:szCs w:val="24"/>
                        </w:rPr>
                        <w:t xml:space="preserve"> college.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Wonmanlok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wot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riiti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nuuj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leta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kein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ilok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makitkit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ko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jeeke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online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kein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jerba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kein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einwot</w:t>
                      </w:r>
                      <w:proofErr w:type="spellEnd"/>
                      <w:r w:rsidR="007F304C" w:rsidRPr="000E2D81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14" w:history="1">
                        <w:r w:rsidR="004D04C9" w:rsidRPr="000E2D81">
                          <w:rPr>
                            <w:rStyle w:val="Hyperlink"/>
                            <w:sz w:val="28"/>
                            <w:szCs w:val="24"/>
                          </w:rPr>
                          <w:t>www.bigfuture.collegeboard.org</w:t>
                        </w:r>
                      </w:hyperlink>
                      <w:r w:rsidR="007F304C" w:rsidRPr="000E2D81">
                        <w:rPr>
                          <w:sz w:val="28"/>
                          <w:szCs w:val="24"/>
                        </w:rPr>
                        <w:t xml:space="preserve"> and</w:t>
                      </w:r>
                      <w:r w:rsidR="004D04C9" w:rsidRPr="000E2D81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15" w:history="1">
                        <w:r w:rsidR="004D04C9" w:rsidRPr="000E2D81">
                          <w:rPr>
                            <w:rStyle w:val="Hyperlink"/>
                            <w:sz w:val="28"/>
                            <w:szCs w:val="24"/>
                          </w:rPr>
                          <w:t>www.knowhow2go.com</w:t>
                        </w:r>
                      </w:hyperlink>
                      <w:r w:rsidR="00907B74" w:rsidRPr="000E2D81">
                        <w:rPr>
                          <w:rStyle w:val="Hyperlink"/>
                          <w:sz w:val="28"/>
                          <w:szCs w:val="24"/>
                        </w:rPr>
                        <w:t>,</w:t>
                      </w:r>
                      <w:r w:rsidR="00025341">
                        <w:rPr>
                          <w:sz w:val="28"/>
                          <w:szCs w:val="24"/>
                        </w:rPr>
                        <w:t xml:space="preserve"> ko </w:t>
                      </w:r>
                      <w:proofErr w:type="spellStart"/>
                      <w:r w:rsidR="00025341">
                        <w:rPr>
                          <w:sz w:val="28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elon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melele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ko na</w:t>
                      </w:r>
                      <w:r w:rsidR="00025341">
                        <w:rPr>
                          <w:sz w:val="28"/>
                          <w:szCs w:val="24"/>
                        </w:rPr>
                        <w:t>n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Jinen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Jemen</w:t>
                      </w:r>
                      <w:proofErr w:type="spellEnd"/>
                      <w:r w:rsidR="00FC3217" w:rsidRPr="000E2D81">
                        <w:rPr>
                          <w:sz w:val="28"/>
                          <w:szCs w:val="24"/>
                        </w:rPr>
                        <w:br/>
                      </w:r>
                      <w:r w:rsidR="00FC3217" w:rsidRPr="000E2D81">
                        <w:rPr>
                          <w:sz w:val="28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676F7" wp14:editId="65FEA6A0">
                <wp:simplePos x="0" y="0"/>
                <wp:positionH relativeFrom="margin">
                  <wp:posOffset>54429</wp:posOffset>
                </wp:positionH>
                <wp:positionV relativeFrom="paragraph">
                  <wp:posOffset>121738</wp:posOffset>
                </wp:positionV>
                <wp:extent cx="2138226" cy="795745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26" cy="795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299F2" w14:textId="77777777" w:rsidR="007F304C" w:rsidRPr="000E2D81" w:rsidRDefault="009D5381" w:rsidP="007F304C">
                            <w:pP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65D99">
                              <w:rPr>
                                <w:rFonts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F304C" w:rsidRPr="000E2D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Ri-</w:t>
                            </w:r>
                            <w:proofErr w:type="spellStart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delone</w:t>
                            </w:r>
                            <w:proofErr w:type="spellEnd"/>
                            <w:r w:rsidR="007F304C"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community c</w:t>
                            </w:r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ollege </w:t>
                            </w:r>
                            <w:proofErr w:type="spellStart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kinke</w:t>
                            </w:r>
                            <w:proofErr w:type="spellEnd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reba</w:t>
                            </w:r>
                            <w:proofErr w:type="spellEnd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delone</w:t>
                            </w:r>
                            <w:proofErr w:type="spellEnd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66F2C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emen</w:t>
                            </w:r>
                            <w:proofErr w:type="spellEnd"/>
                            <w:r w:rsidR="00907B74"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-year</w:t>
                            </w:r>
                            <w:r w:rsidR="007F304C"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university.</w:t>
                            </w:r>
                          </w:p>
                          <w:p w14:paraId="3E88CE54" w14:textId="77777777" w:rsidR="004270D9" w:rsidRPr="000E2D81" w:rsidRDefault="009D5381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MOL EO</w:t>
                            </w:r>
                            <w:r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B42EBD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65D99">
                              <w:rPr>
                                <w:rFonts w:cs="Arial"/>
                                <w:color w:val="EA6312" w:themeColor="accent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62E9">
                              <w:rPr>
                                <w:sz w:val="28"/>
                                <w:szCs w:val="26"/>
                              </w:rPr>
                              <w:t xml:space="preserve">Elon </w:t>
                            </w:r>
                            <w:proofErr w:type="spellStart"/>
                            <w:r w:rsidR="00CD62E9">
                              <w:rPr>
                                <w:sz w:val="28"/>
                                <w:szCs w:val="26"/>
                              </w:rPr>
                              <w:t>uun</w:t>
                            </w:r>
                            <w:proofErr w:type="spellEnd"/>
                            <w:r w:rsidR="00CD62E9">
                              <w:rPr>
                                <w:sz w:val="28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 w:rsidR="00CD62E9"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CD62E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62E9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CD62E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62E9"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CD62E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62E9"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 w:rsidR="00CD62E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62E9">
                              <w:rPr>
                                <w:sz w:val="28"/>
                                <w:szCs w:val="26"/>
                              </w:rPr>
                              <w:t>delone</w:t>
                            </w:r>
                            <w:proofErr w:type="spellEnd"/>
                            <w:r w:rsidR="007F304C" w:rsidRPr="000E2D81">
                              <w:rPr>
                                <w:sz w:val="28"/>
                                <w:szCs w:val="26"/>
                              </w:rPr>
                              <w:t xml:space="preserve"> co</w:t>
                            </w:r>
                            <w:r w:rsidR="00CD62E9">
                              <w:rPr>
                                <w:sz w:val="28"/>
                                <w:szCs w:val="26"/>
                              </w:rPr>
                              <w:t xml:space="preserve">mmunity colleges </w:t>
                            </w:r>
                            <w:proofErr w:type="spellStart"/>
                            <w:r w:rsidR="00CD62E9">
                              <w:rPr>
                                <w:sz w:val="28"/>
                                <w:szCs w:val="26"/>
                              </w:rPr>
                              <w:t>ijelokin</w:t>
                            </w:r>
                            <w:proofErr w:type="spellEnd"/>
                            <w:r w:rsidR="00CD62E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62E9">
                              <w:rPr>
                                <w:sz w:val="28"/>
                                <w:szCs w:val="26"/>
                              </w:rPr>
                              <w:t>emen</w:t>
                            </w:r>
                            <w:proofErr w:type="spellEnd"/>
                            <w:r w:rsidR="007F304C" w:rsidRPr="000E2D81">
                              <w:rPr>
                                <w:sz w:val="28"/>
                                <w:szCs w:val="26"/>
                              </w:rPr>
                              <w:t>-year colleges.</w:t>
                            </w:r>
                          </w:p>
                          <w:p w14:paraId="21603832" w14:textId="77777777" w:rsidR="00AD30CC" w:rsidRPr="000E2D81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3589B2D" w14:textId="30F57B53" w:rsidR="00AD30CC" w:rsidRPr="004B002C" w:rsidRDefault="00CD62E9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Onen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kinke</w:t>
                            </w:r>
                            <w:proofErr w:type="spellEnd"/>
                            <w:r w:rsidR="007F304C" w:rsidRPr="000E2D81">
                              <w:rPr>
                                <w:sz w:val="28"/>
                                <w:szCs w:val="26"/>
                              </w:rPr>
                              <w:t xml:space="preserve"> community co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llege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lukun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lab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onen</w:t>
                            </w:r>
                            <w:proofErr w:type="spellEnd"/>
                            <w:r w:rsidR="007F304C" w:rsidRPr="000E2D8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Elon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core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F304C" w:rsidRPr="000E2D81">
                              <w:rPr>
                                <w:sz w:val="28"/>
                                <w:szCs w:val="26"/>
                              </w:rPr>
                              <w:t>communit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y college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moj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</w:t>
                            </w:r>
                            <w:r w:rsidR="007F304C" w:rsidRPr="000E2D8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emen</w:t>
                            </w:r>
                            <w:proofErr w:type="spellEnd"/>
                            <w:r w:rsidR="007F304C" w:rsidRPr="000E2D81">
                              <w:rPr>
                                <w:sz w:val="28"/>
                                <w:szCs w:val="26"/>
                              </w:rPr>
                              <w:t xml:space="preserve">-year university.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Bar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7F304C" w:rsidRPr="000E2D81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kelet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jokwe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imoko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kejbarok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jokwe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Kilaaj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remaron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jejet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,</w:t>
                            </w:r>
                            <w:r w:rsid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eman</w:t>
                            </w:r>
                            <w:proofErr w:type="spellEnd"/>
                            <w:r w:rsidR="007F304C"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,</w:t>
                            </w:r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bwe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ajri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jerbal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elablok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awa</w:t>
                            </w:r>
                            <w:proofErr w:type="spellEnd"/>
                            <w:r w:rsidR="007F304C"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14:paraId="7945CBFC" w14:textId="77777777" w:rsidR="00AD30CC" w:rsidRPr="004B002C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05AF7D0F" w14:textId="77777777" w:rsidR="007F304C" w:rsidRPr="000E2D81" w:rsidRDefault="00CD62E9" w:rsidP="00AD30CC">
                            <w:pPr>
                              <w:pStyle w:val="NoSpacing"/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Elab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aurok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bwe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kwon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lomnak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kake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jiban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ko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wonen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kaduojlok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im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wonen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jikuul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eo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enaj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>jejet</w:t>
                            </w:r>
                            <w:proofErr w:type="spellEnd"/>
                            <w:r w:rsidRPr="004B002C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am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85D5B54" w14:textId="77777777" w:rsidR="00AD30CC" w:rsidRDefault="00AD30CC" w:rsidP="00AD30CC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8565CD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76F7" id="Text Box 9" o:spid="_x0000_s1036" type="#_x0000_t202" style="position:absolute;margin-left:4.3pt;margin-top:9.6pt;width:168.35pt;height:6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" filled="f" stroked="f" strokeweight=".5pt">
                <v:textbox>
                  <w:txbxContent>
                    <w:p w14:paraId="637299F2" w14:textId="77777777" w:rsidR="007F304C" w:rsidRPr="000E2D81" w:rsidRDefault="009D5381" w:rsidP="007F304C">
                      <w:pP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565D99">
                        <w:rPr>
                          <w:rFonts w:cs="Arial"/>
                          <w:sz w:val="25"/>
                          <w:szCs w:val="25"/>
                        </w:rPr>
                        <w:t xml:space="preserve"> </w:t>
                      </w:r>
                      <w:r w:rsidR="007F304C" w:rsidRPr="000E2D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>Ri-</w:t>
                      </w:r>
                      <w:proofErr w:type="spellStart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>ro</w:t>
                      </w:r>
                      <w:proofErr w:type="spellEnd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>rej</w:t>
                      </w:r>
                      <w:proofErr w:type="spellEnd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>delone</w:t>
                      </w:r>
                      <w:proofErr w:type="spellEnd"/>
                      <w:r w:rsidR="007F304C" w:rsidRPr="000E2D81">
                        <w:rPr>
                          <w:rStyle w:val="NoSpacingChar"/>
                          <w:sz w:val="28"/>
                          <w:szCs w:val="26"/>
                        </w:rPr>
                        <w:t xml:space="preserve"> community c</w:t>
                      </w:r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 xml:space="preserve">ollege </w:t>
                      </w:r>
                      <w:proofErr w:type="spellStart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>kinke</w:t>
                      </w:r>
                      <w:proofErr w:type="spellEnd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>reba</w:t>
                      </w:r>
                      <w:proofErr w:type="spellEnd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>delone</w:t>
                      </w:r>
                      <w:proofErr w:type="spellEnd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66F2C">
                        <w:rPr>
                          <w:rStyle w:val="NoSpacingChar"/>
                          <w:sz w:val="28"/>
                          <w:szCs w:val="26"/>
                        </w:rPr>
                        <w:t>emen</w:t>
                      </w:r>
                      <w:proofErr w:type="spellEnd"/>
                      <w:r w:rsidR="00907B74" w:rsidRPr="000E2D81">
                        <w:rPr>
                          <w:rStyle w:val="NoSpacingChar"/>
                          <w:sz w:val="28"/>
                          <w:szCs w:val="26"/>
                        </w:rPr>
                        <w:t>-year</w:t>
                      </w:r>
                      <w:r w:rsidR="007F304C" w:rsidRPr="000E2D81">
                        <w:rPr>
                          <w:rStyle w:val="NoSpacingChar"/>
                          <w:sz w:val="28"/>
                          <w:szCs w:val="26"/>
                        </w:rPr>
                        <w:t xml:space="preserve"> university.</w:t>
                      </w:r>
                    </w:p>
                    <w:p w14:paraId="3E88CE54" w14:textId="77777777" w:rsidR="004270D9" w:rsidRPr="000E2D81" w:rsidRDefault="009D5381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MOL EO</w:t>
                      </w:r>
                      <w:r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B42EBD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565D99">
                        <w:rPr>
                          <w:rFonts w:cs="Arial"/>
                          <w:color w:val="EA6312" w:themeColor="accent2"/>
                          <w:sz w:val="25"/>
                          <w:szCs w:val="25"/>
                        </w:rPr>
                        <w:t xml:space="preserve"> </w:t>
                      </w:r>
                      <w:r w:rsidR="00CD62E9">
                        <w:rPr>
                          <w:sz w:val="28"/>
                          <w:szCs w:val="26"/>
                        </w:rPr>
                        <w:t xml:space="preserve">Elon </w:t>
                      </w:r>
                      <w:proofErr w:type="spellStart"/>
                      <w:r w:rsidR="00CD62E9">
                        <w:rPr>
                          <w:sz w:val="28"/>
                          <w:szCs w:val="26"/>
                        </w:rPr>
                        <w:t>uun</w:t>
                      </w:r>
                      <w:proofErr w:type="spellEnd"/>
                      <w:r w:rsidR="00CD62E9">
                        <w:rPr>
                          <w:sz w:val="28"/>
                          <w:szCs w:val="26"/>
                        </w:rPr>
                        <w:t xml:space="preserve"> ko an </w:t>
                      </w:r>
                      <w:proofErr w:type="spellStart"/>
                      <w:r w:rsidR="00CD62E9"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CD62E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D62E9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CD62E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D62E9"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 w:rsidR="00CD62E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D62E9"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 w:rsidR="00CD62E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D62E9">
                        <w:rPr>
                          <w:sz w:val="28"/>
                          <w:szCs w:val="26"/>
                        </w:rPr>
                        <w:t>delone</w:t>
                      </w:r>
                      <w:proofErr w:type="spellEnd"/>
                      <w:r w:rsidR="007F304C" w:rsidRPr="000E2D81">
                        <w:rPr>
                          <w:sz w:val="28"/>
                          <w:szCs w:val="26"/>
                        </w:rPr>
                        <w:t xml:space="preserve"> co</w:t>
                      </w:r>
                      <w:r w:rsidR="00CD62E9">
                        <w:rPr>
                          <w:sz w:val="28"/>
                          <w:szCs w:val="26"/>
                        </w:rPr>
                        <w:t xml:space="preserve">mmunity colleges </w:t>
                      </w:r>
                      <w:proofErr w:type="spellStart"/>
                      <w:r w:rsidR="00CD62E9">
                        <w:rPr>
                          <w:sz w:val="28"/>
                          <w:szCs w:val="26"/>
                        </w:rPr>
                        <w:t>ijelokin</w:t>
                      </w:r>
                      <w:proofErr w:type="spellEnd"/>
                      <w:r w:rsidR="00CD62E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D62E9">
                        <w:rPr>
                          <w:sz w:val="28"/>
                          <w:szCs w:val="26"/>
                        </w:rPr>
                        <w:t>emen</w:t>
                      </w:r>
                      <w:proofErr w:type="spellEnd"/>
                      <w:r w:rsidR="007F304C" w:rsidRPr="000E2D81">
                        <w:rPr>
                          <w:sz w:val="28"/>
                          <w:szCs w:val="26"/>
                        </w:rPr>
                        <w:t>-year colleges.</w:t>
                      </w:r>
                    </w:p>
                    <w:p w14:paraId="21603832" w14:textId="77777777" w:rsidR="00AD30CC" w:rsidRPr="000E2D81" w:rsidRDefault="00AD30C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03589B2D" w14:textId="30F57B53" w:rsidR="00AD30CC" w:rsidRPr="004B002C" w:rsidRDefault="00CD62E9" w:rsidP="00AD30CC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Onen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kinke</w:t>
                      </w:r>
                      <w:proofErr w:type="spellEnd"/>
                      <w:r w:rsidR="007F304C" w:rsidRPr="000E2D81">
                        <w:rPr>
                          <w:sz w:val="28"/>
                          <w:szCs w:val="26"/>
                        </w:rPr>
                        <w:t xml:space="preserve"> community co</w:t>
                      </w:r>
                      <w:r>
                        <w:rPr>
                          <w:sz w:val="28"/>
                          <w:szCs w:val="26"/>
                        </w:rPr>
                        <w:t xml:space="preserve">llege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lukun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lab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onen</w:t>
                      </w:r>
                      <w:proofErr w:type="spellEnd"/>
                      <w:r w:rsidR="007F304C" w:rsidRPr="000E2D81">
                        <w:rPr>
                          <w:sz w:val="28"/>
                          <w:szCs w:val="26"/>
                        </w:rPr>
                        <w:t xml:space="preserve">. </w:t>
                      </w:r>
                      <w:r>
                        <w:rPr>
                          <w:sz w:val="28"/>
                          <w:szCs w:val="26"/>
                        </w:rPr>
                        <w:t xml:space="preserve">Elon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core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F304C" w:rsidRPr="000E2D81">
                        <w:rPr>
                          <w:sz w:val="28"/>
                          <w:szCs w:val="26"/>
                        </w:rPr>
                        <w:t>communit</w:t>
                      </w:r>
                      <w:r>
                        <w:rPr>
                          <w:sz w:val="28"/>
                          <w:szCs w:val="26"/>
                        </w:rPr>
                        <w:t xml:space="preserve">y college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moj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etal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</w:t>
                      </w:r>
                      <w:r w:rsidR="007F304C" w:rsidRPr="000E2D8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emen</w:t>
                      </w:r>
                      <w:proofErr w:type="spellEnd"/>
                      <w:r w:rsidR="007F304C" w:rsidRPr="000E2D81">
                        <w:rPr>
                          <w:sz w:val="28"/>
                          <w:szCs w:val="26"/>
                        </w:rPr>
                        <w:t xml:space="preserve">-year university. </w:t>
                      </w:r>
                      <w:r>
                        <w:rPr>
                          <w:sz w:val="28"/>
                          <w:szCs w:val="26"/>
                        </w:rPr>
                        <w:t xml:space="preserve">Bar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 w:rsidR="007F304C" w:rsidRPr="000E2D81">
                        <w:rPr>
                          <w:sz w:val="28"/>
                          <w:szCs w:val="26"/>
                        </w:rPr>
                        <w:t>,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elon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kelet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jokwe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imoko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kejbarok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wonen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jokwe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Kilaaj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remaron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jejet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,</w:t>
                      </w:r>
                      <w:r w:rsid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eman</w:t>
                      </w:r>
                      <w:proofErr w:type="spellEnd"/>
                      <w:r w:rsidR="007F304C" w:rsidRPr="004B002C">
                        <w:rPr>
                          <w:sz w:val="28"/>
                          <w:szCs w:val="26"/>
                          <w:lang w:val="es-ES"/>
                        </w:rPr>
                        <w:t>,</w:t>
                      </w:r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bwe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ajri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en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jerbal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elablok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awa</w:t>
                      </w:r>
                      <w:proofErr w:type="spellEnd"/>
                      <w:r w:rsidR="007F304C"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</w:p>
                    <w:p w14:paraId="7945CBFC" w14:textId="77777777" w:rsidR="00AD30CC" w:rsidRPr="004B002C" w:rsidRDefault="00AD30CC" w:rsidP="00AD30CC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14:paraId="05AF7D0F" w14:textId="77777777" w:rsidR="007F304C" w:rsidRPr="000E2D81" w:rsidRDefault="00CD62E9" w:rsidP="00AD30CC">
                      <w:pPr>
                        <w:pStyle w:val="NoSpacing"/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Elab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an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aurok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bwe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kwon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lomnak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kake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jiban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ko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wonen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kaduojlok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im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wonen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jikuul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eo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enaj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proofErr w:type="spellStart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>jejet</w:t>
                      </w:r>
                      <w:proofErr w:type="spellEnd"/>
                      <w:r w:rsidRPr="004B002C">
                        <w:rPr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katak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am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85D5B54" w14:textId="77777777" w:rsidR="00AD30CC" w:rsidRDefault="00AD30CC" w:rsidP="00AD30CC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8565CD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7C2D9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591BF67F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B560" w14:textId="77777777"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F7EC225" wp14:editId="3CEAF4A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FD1578" w14:textId="6D1D7F19" w:rsidR="00AB1692" w:rsidRPr="00D46648" w:rsidRDefault="00AB1692" w:rsidP="00AB1692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</w:t>
    </w:r>
    <w:r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5F3F29" w:rsidRPr="00BF40D2">
        <w:rPr>
          <w:rStyle w:val="Hyperlink"/>
        </w:rPr>
        <w:t>https://gearup.wa.gov/students-families</w:t>
      </w:r>
    </w:hyperlink>
    <w:r w:rsidR="005F3F29">
      <w:t xml:space="preserve"> </w:t>
    </w:r>
    <w:r>
      <w:rPr>
        <w:rFonts w:ascii="Myriad Pro" w:hAnsi="Myriad Pro"/>
        <w:sz w:val="24"/>
        <w:szCs w:val="36"/>
      </w:rPr>
      <w:t xml:space="preserve">nan </w:t>
    </w:r>
    <w:proofErr w:type="spellStart"/>
    <w:r>
      <w:rPr>
        <w:rFonts w:ascii="Myriad Pro" w:hAnsi="Myriad Pro"/>
        <w:sz w:val="24"/>
        <w:szCs w:val="36"/>
      </w:rPr>
      <w:t>bokelablok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>
      <w:rPr>
        <w:rFonts w:ascii="Myriad Pro" w:hAnsi="Myriad Pro"/>
        <w:sz w:val="24"/>
        <w:szCs w:val="36"/>
      </w:rPr>
      <w:t xml:space="preserve"> 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  <w:r>
      <w:rPr>
        <w:rFonts w:ascii="Myriad Pro" w:hAnsi="Myriad Pro"/>
        <w:sz w:val="24"/>
        <w:szCs w:val="36"/>
      </w:rPr>
      <w:t xml:space="preserve"> plan</w:t>
    </w:r>
    <w:r w:rsidRPr="00EE63E2">
      <w:rPr>
        <w:rFonts w:ascii="Myriad Pro" w:hAnsi="Myriad Pro"/>
        <w:sz w:val="24"/>
        <w:szCs w:val="36"/>
      </w:rPr>
      <w:t>.</w:t>
    </w:r>
  </w:p>
  <w:p w14:paraId="332D5E28" w14:textId="77777777" w:rsidR="00C54BB7" w:rsidRPr="00D46648" w:rsidRDefault="00C54BB7" w:rsidP="00C54B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35DB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6E36D4DC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40E1"/>
    <w:multiLevelType w:val="hybridMultilevel"/>
    <w:tmpl w:val="6E4A88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CD"/>
    <w:multiLevelType w:val="hybridMultilevel"/>
    <w:tmpl w:val="78B4FE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27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8"/>
  </w:num>
  <w:num w:numId="24">
    <w:abstractNumId w:val="38"/>
  </w:num>
  <w:num w:numId="25">
    <w:abstractNumId w:val="20"/>
  </w:num>
  <w:num w:numId="26">
    <w:abstractNumId w:val="31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6"/>
  </w:num>
  <w:num w:numId="32">
    <w:abstractNumId w:val="26"/>
  </w:num>
  <w:num w:numId="33">
    <w:abstractNumId w:val="39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0"/>
  </w:num>
  <w:num w:numId="39">
    <w:abstractNumId w:val="9"/>
  </w:num>
  <w:num w:numId="40">
    <w:abstractNumId w:val="8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A2MTCwMDEysTRW0lEKTi0uzszPAykwrAUAbSfNCSwAAAA="/>
  </w:docVars>
  <w:rsids>
    <w:rsidRoot w:val="001B2141"/>
    <w:rsid w:val="00025341"/>
    <w:rsid w:val="00076C3A"/>
    <w:rsid w:val="000856A5"/>
    <w:rsid w:val="000B590E"/>
    <w:rsid w:val="000E2D81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347BC"/>
    <w:rsid w:val="003F58AD"/>
    <w:rsid w:val="00406591"/>
    <w:rsid w:val="00414D69"/>
    <w:rsid w:val="004270D9"/>
    <w:rsid w:val="00436814"/>
    <w:rsid w:val="0047425E"/>
    <w:rsid w:val="004B002C"/>
    <w:rsid w:val="004D04C9"/>
    <w:rsid w:val="005326F5"/>
    <w:rsid w:val="005C272F"/>
    <w:rsid w:val="005C6ED6"/>
    <w:rsid w:val="005D0A19"/>
    <w:rsid w:val="005F3F29"/>
    <w:rsid w:val="00617874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81C88"/>
    <w:rsid w:val="00784F1D"/>
    <w:rsid w:val="007F304C"/>
    <w:rsid w:val="008110A7"/>
    <w:rsid w:val="00854BA0"/>
    <w:rsid w:val="00862933"/>
    <w:rsid w:val="00874387"/>
    <w:rsid w:val="008916E0"/>
    <w:rsid w:val="008A4FE5"/>
    <w:rsid w:val="008A70EC"/>
    <w:rsid w:val="00907B74"/>
    <w:rsid w:val="00980FFC"/>
    <w:rsid w:val="009909CD"/>
    <w:rsid w:val="00996BE5"/>
    <w:rsid w:val="009B09EE"/>
    <w:rsid w:val="009D5381"/>
    <w:rsid w:val="00A25076"/>
    <w:rsid w:val="00A51106"/>
    <w:rsid w:val="00A721C8"/>
    <w:rsid w:val="00A924DC"/>
    <w:rsid w:val="00AB1692"/>
    <w:rsid w:val="00AC67ED"/>
    <w:rsid w:val="00AD30CC"/>
    <w:rsid w:val="00B044CD"/>
    <w:rsid w:val="00B50B7C"/>
    <w:rsid w:val="00B53C93"/>
    <w:rsid w:val="00B646B2"/>
    <w:rsid w:val="00B700CB"/>
    <w:rsid w:val="00B7519A"/>
    <w:rsid w:val="00B91A1C"/>
    <w:rsid w:val="00BC1FC4"/>
    <w:rsid w:val="00BD094D"/>
    <w:rsid w:val="00BD2544"/>
    <w:rsid w:val="00BF154F"/>
    <w:rsid w:val="00C41269"/>
    <w:rsid w:val="00C54BB7"/>
    <w:rsid w:val="00C66F2C"/>
    <w:rsid w:val="00C91747"/>
    <w:rsid w:val="00CA36F6"/>
    <w:rsid w:val="00CC6832"/>
    <w:rsid w:val="00CD2DEC"/>
    <w:rsid w:val="00CD62E9"/>
    <w:rsid w:val="00CE5BCB"/>
    <w:rsid w:val="00CF1D50"/>
    <w:rsid w:val="00CF2BB7"/>
    <w:rsid w:val="00CF3FCC"/>
    <w:rsid w:val="00D06E28"/>
    <w:rsid w:val="00D14F9D"/>
    <w:rsid w:val="00D2468A"/>
    <w:rsid w:val="00D257AF"/>
    <w:rsid w:val="00D321C2"/>
    <w:rsid w:val="00D82C4B"/>
    <w:rsid w:val="00DA43B1"/>
    <w:rsid w:val="00E25AF1"/>
    <w:rsid w:val="00E3705E"/>
    <w:rsid w:val="00E63B57"/>
    <w:rsid w:val="00E641D7"/>
    <w:rsid w:val="00EB69AD"/>
    <w:rsid w:val="00F23D24"/>
    <w:rsid w:val="00F35BE3"/>
    <w:rsid w:val="00F40A18"/>
    <w:rsid w:val="00FB2594"/>
    <w:rsid w:val="00FC321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6E0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how2go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knowhow2go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F9C6F528E447908319FF86E2D2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956D-EEF4-4FDF-B730-8FF0DF1FC48C}"/>
      </w:docPartPr>
      <w:docPartBody>
        <w:p w:rsidR="00C8064E" w:rsidRDefault="00654CFF" w:rsidP="00654CFF">
          <w:pPr>
            <w:pStyle w:val="33F9C6F528E447908319FF86E2D21BC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078ED0284C47E897059392C702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FC03-6148-4F25-A353-D3FF741DB9B3}"/>
      </w:docPartPr>
      <w:docPartBody>
        <w:p w:rsidR="00C8064E" w:rsidRDefault="00654CFF" w:rsidP="00654CFF">
          <w:pPr>
            <w:pStyle w:val="5E078ED0284C47E897059392C70294F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654CFF"/>
    <w:rsid w:val="008C7997"/>
    <w:rsid w:val="00A523FA"/>
    <w:rsid w:val="00BD4B9E"/>
    <w:rsid w:val="00C26B56"/>
    <w:rsid w:val="00C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CFF"/>
    <w:rPr>
      <w:color w:val="808080"/>
    </w:rPr>
  </w:style>
  <w:style w:type="paragraph" w:customStyle="1" w:styleId="33F9C6F528E447908319FF86E2D21BC0">
    <w:name w:val="33F9C6F528E447908319FF86E2D21BC0"/>
    <w:rsid w:val="00654CFF"/>
  </w:style>
  <w:style w:type="paragraph" w:customStyle="1" w:styleId="5E078ED0284C47E897059392C70294F9">
    <w:name w:val="5E078ED0284C47E897059392C70294F9"/>
    <w:rsid w:val="00654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7E4AA2-FDE3-4734-A89A-B104C4CFCC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2018-09-08T13:46:00Z</dcterms:created>
  <dcterms:modified xsi:type="dcterms:W3CDTF">2021-08-27T17:52:00Z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