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59B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0351" wp14:editId="447920D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626B" w14:textId="07D6E04E" w:rsidR="00A7773A" w:rsidRPr="00275A8C" w:rsidRDefault="007158CE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5</w:t>
                            </w:r>
                            <w:r w:rsidR="005F19D3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="005F19D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5F19D3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5F19D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</w:p>
                          <w:p w14:paraId="251A912B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103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57A6626B" w14:textId="07D6E04E" w:rsidR="00A7773A" w:rsidRPr="00275A8C" w:rsidRDefault="007158CE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5</w:t>
                      </w:r>
                      <w:r w:rsidR="005F19D3"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="005F19D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5F19D3"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5F19D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</w:p>
                    <w:p w14:paraId="251A912B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5EE30A5" wp14:editId="4DCD27E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2806311" wp14:editId="22656C1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3C1E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EC8DEF6" w14:textId="77777777" w:rsidR="007158CE" w:rsidRPr="009909CD" w:rsidRDefault="007158CE" w:rsidP="007158C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26670505" w14:textId="1B1E33A0" w:rsidR="009909CD" w:rsidRPr="009909CD" w:rsidRDefault="007158CE" w:rsidP="007158CE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  <w:p w14:paraId="59386AF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0631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893C1E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EC8DEF6" w14:textId="77777777" w:rsidR="007158CE" w:rsidRPr="009909CD" w:rsidRDefault="007158CE" w:rsidP="007158CE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26670505" w14:textId="1B1E33A0" w:rsidR="009909CD" w:rsidRPr="009909CD" w:rsidRDefault="007158CE" w:rsidP="007158CE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  <w:p w14:paraId="59386AF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ABC461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FFA22" wp14:editId="3C5BAD0A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FA58" w14:textId="27C2D705" w:rsidR="00DE5AFD" w:rsidRPr="006C3CE2" w:rsidRDefault="006C3CE2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</w:rPr>
                            </w:pPr>
                            <w:r w:rsidRPr="006C3CE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</w:rPr>
                              <w:t>Chuyên ngành và nghề nghiệp: Khám phá niềm đam mê của bạn</w:t>
                            </w:r>
                          </w:p>
                          <w:p w14:paraId="0E5CBF81" w14:textId="77777777" w:rsidR="006C3CE2" w:rsidRPr="006C3CE2" w:rsidRDefault="006C3CE2" w:rsidP="006C3CE2">
                            <w:pPr>
                              <w:pStyle w:val="NormalWeb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Chuyên ngành chính là m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m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c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m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sinh vi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chuy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trong 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c. 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Ở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tr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ng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c, sinh vi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n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ch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m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chuy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ng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nh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tham gia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kh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a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ấ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p d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ẫ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cho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l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c. Nhi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u chuy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ng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nh chu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ẩ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b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ị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cho sinh vi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kh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n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l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m nhi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u ngh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sau khi t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nghi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p.</w:t>
                            </w:r>
                          </w:p>
                          <w:p w14:paraId="172B802C" w14:textId="77777777" w:rsidR="006C3CE2" w:rsidRPr="006C3CE2" w:rsidRDefault="006C3CE2" w:rsidP="006C3CE2">
                            <w:pPr>
                              <w:pStyle w:val="NormalWeb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r w:rsidRPr="006C3CE2">
                              <w:rPr>
                                <w:rFonts w:ascii="Trebuchet MS" w:hAnsi="Trebuchet MS" w:hint="eastAsia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v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ớ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nhi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u sinh vi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n, ch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m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tr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ng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kh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gi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nh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ư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vi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ch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m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vi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c.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s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ẽ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n con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s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nghi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p m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ch.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d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ụ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: m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b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ằ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ng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v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ti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Anh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gi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ú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p sinh vi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l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m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vi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xu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ấ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b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n, gi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d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y, qu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o, quan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ệ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ch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ú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ho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ặ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ph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p lu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ậ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nhi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u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l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ĩ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nh v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ự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kh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c.</w:t>
                            </w:r>
                          </w:p>
                          <w:p w14:paraId="7AE0D652" w14:textId="77777777" w:rsidR="006C3CE2" w:rsidRPr="006C3CE2" w:rsidRDefault="006C3CE2" w:rsidP="006C3CE2">
                            <w:pPr>
                              <w:pStyle w:val="NormalWeb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u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t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tr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ườ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ng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c, b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kh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ô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c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ầ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ph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ch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chuy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ê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ng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nh cho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ế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cu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ố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n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m th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ứ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hai v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à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ậ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m ch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í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sau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đó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v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ẫ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ó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thay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ổ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i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ý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đ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ị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nh.</w:t>
                            </w:r>
                          </w:p>
                          <w:p w14:paraId="6E9BD323" w14:textId="1E8B0CCA" w:rsidR="00DE5AFD" w:rsidRPr="006C3CE2" w:rsidRDefault="006C3CE2" w:rsidP="006C3CE2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Hãy giúp con b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 kh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m ph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kh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n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ă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b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ằ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ng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ch h</w:t>
                            </w:r>
                            <w:r w:rsidRPr="006C3CE2">
                              <w:rPr>
                                <w:rFonts w:ascii="Calibri" w:hAnsi="Calibri" w:cs="Calibri"/>
                                <w:szCs w:val="26"/>
                              </w:rPr>
                              <w:t>ỏ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i c</w:t>
                            </w:r>
                            <w:r w:rsidRPr="006C3CE2">
                              <w:rPr>
                                <w:rFonts w:ascii="Trebuchet MS" w:hAnsi="Trebuchet MS" w:cs="Trebuchet MS"/>
                                <w:szCs w:val="26"/>
                              </w:rPr>
                              <w:t>á</w:t>
                            </w:r>
                            <w:r w:rsidRPr="006C3CE2">
                              <w:rPr>
                                <w:rFonts w:ascii="Trebuchet MS" w:hAnsi="Trebuchet MS"/>
                                <w:szCs w:val="26"/>
                              </w:rPr>
                              <w:t>c em</w:t>
                            </w:r>
                            <w:r w:rsidR="004210F2" w:rsidRPr="006C3CE2">
                              <w:rPr>
                                <w:rFonts w:asciiTheme="minorHAnsi" w:hAnsiTheme="minorHAnsi"/>
                                <w:szCs w:val="26"/>
                              </w:rPr>
                              <w:t>:</w:t>
                            </w:r>
                          </w:p>
                          <w:p w14:paraId="48872068" w14:textId="77777777" w:rsidR="006C3CE2" w:rsidRPr="006C3CE2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6C3CE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u con c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m th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y con làm t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t?</w:t>
                            </w:r>
                          </w:p>
                          <w:p w14:paraId="02F3183E" w14:textId="0B1F7AE4" w:rsidR="006C3CE2" w:rsidRPr="006C3CE2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6C3CE2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u gì thách th</w:t>
                            </w:r>
                            <w:r w:rsidRPr="006C3CE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6C3CE2">
                              <w:rPr>
                                <w:sz w:val="24"/>
                                <w:szCs w:val="26"/>
                              </w:rPr>
                              <w:t>c con?</w:t>
                            </w:r>
                          </w:p>
                          <w:p w14:paraId="42F5A990" w14:textId="6FC7BE65" w:rsidR="006C3CE2" w:rsidRPr="0084758B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Con thích làm gì cho vui?</w:t>
                            </w:r>
                          </w:p>
                          <w:p w14:paraId="6576C524" w14:textId="6957506A" w:rsidR="006C3CE2" w:rsidRPr="0084758B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Đi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ề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u gì con luôn mu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ố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n th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ử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14:paraId="1875E008" w14:textId="1BEFE926" w:rsidR="006C3CE2" w:rsidRPr="0084758B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Con h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ứ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ng thú làm gì?</w:t>
                            </w:r>
                          </w:p>
                          <w:p w14:paraId="7D20403C" w14:textId="181DF552" w:rsidR="006C3CE2" w:rsidRPr="0084758B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Con thích h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ọ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c l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ớ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p nào nh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ấ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t?</w:t>
                            </w:r>
                          </w:p>
                          <w:p w14:paraId="61A2502F" w14:textId="0252DA8B" w:rsidR="004210F2" w:rsidRPr="0084758B" w:rsidRDefault="006C3CE2" w:rsidP="006C3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N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ế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u b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ạ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n có th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ể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làm b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ấ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t kỳ công vi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ệ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c gì trong m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ộ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t ngày, thì đó s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ẽ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là vi</w:t>
                            </w:r>
                            <w:r w:rsidRPr="0084758B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es-ES"/>
                              </w:rPr>
                              <w:t>ệ</w:t>
                            </w:r>
                            <w:r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c nào</w:t>
                            </w:r>
                            <w:r w:rsidR="004210F2" w:rsidRPr="0084758B">
                              <w:rPr>
                                <w:sz w:val="24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14:paraId="680D089E" w14:textId="2AC51C72" w:rsidR="0077523B" w:rsidRPr="0084758B" w:rsidRDefault="006C3CE2" w:rsidP="0084758B">
                            <w:pPr>
                              <w:pStyle w:val="Heading4"/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Ngoài ra, hãy nh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ớ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r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ằ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ng tham gia các câu l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ạ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c b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ộ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, làm vi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ệ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c và làm tình nguy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ệ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n </w:t>
                            </w:r>
                            <w:r w:rsidR="005B5D05"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—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và th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ậ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m chí ch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ỉ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c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ầ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nói chuy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ệ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v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ớ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i m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ọ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i ng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ườ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i </w:t>
                            </w:r>
                            <w:r w:rsidR="005B5D05"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—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có th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ể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giúp con b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ạ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tìm ra nh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ữ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ng gì các em quan tâm. B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ạ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không bao gi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ờ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bi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ế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t, nh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ữ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ng ho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ạ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t đ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ộ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ng này có th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ể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d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ẫ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đ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ế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công vi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ệ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c m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ơ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ướ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c c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ủ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a con b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ạ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n nh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ư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th</w:t>
                            </w:r>
                            <w:r w:rsidRPr="0084758B">
                              <w:rPr>
                                <w:rFonts w:ascii="Calibri" w:hAnsi="Calibri" w:cs="Calibri"/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>ế</w:t>
                            </w:r>
                            <w:r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 nào đâu</w:t>
                            </w:r>
                            <w:r w:rsidR="004210F2" w:rsidRPr="0084758B">
                              <w:rPr>
                                <w:b w:val="0"/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FA22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1E4FFA58" w14:textId="27C2D705" w:rsidR="00DE5AFD" w:rsidRPr="006C3CE2" w:rsidRDefault="006C3CE2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</w:rPr>
                      </w:pPr>
                      <w:r w:rsidRPr="006C3CE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</w:rPr>
                        <w:t>Chuyên ngành và nghề nghiệp: Khám phá niềm đam mê của bạn</w:t>
                      </w:r>
                    </w:p>
                    <w:p w14:paraId="0E5CBF81" w14:textId="77777777" w:rsidR="006C3CE2" w:rsidRPr="006C3CE2" w:rsidRDefault="006C3CE2" w:rsidP="006C3CE2">
                      <w:pPr>
                        <w:pStyle w:val="NormalWeb"/>
                        <w:rPr>
                          <w:rFonts w:ascii="Trebuchet MS" w:hAnsi="Trebuchet MS"/>
                          <w:szCs w:val="26"/>
                        </w:rPr>
                      </w:pPr>
                      <w:r w:rsidRPr="006C3CE2">
                        <w:rPr>
                          <w:rFonts w:ascii="Trebuchet MS" w:hAnsi="Trebuchet MS"/>
                          <w:szCs w:val="26"/>
                        </w:rPr>
                        <w:t>Chuyên ngành chính là m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m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c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m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sinh vi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chuy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trong 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c. 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Ở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tr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ng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c, sinh vi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n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ch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m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chuy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ng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nh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tham gia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kh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a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ấ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p d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ẫ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cho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l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c. Nhi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u chuy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ng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nh chu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ẩ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b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ị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cho sinh vi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kh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ả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n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l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m nhi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u ngh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sau khi t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nghi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p.</w:t>
                      </w:r>
                    </w:p>
                    <w:p w14:paraId="172B802C" w14:textId="77777777" w:rsidR="006C3CE2" w:rsidRPr="006C3CE2" w:rsidRDefault="006C3CE2" w:rsidP="006C3CE2">
                      <w:pPr>
                        <w:pStyle w:val="NormalWeb"/>
                        <w:rPr>
                          <w:rFonts w:ascii="Trebuchet MS" w:hAnsi="Trebuchet MS"/>
                          <w:szCs w:val="26"/>
                        </w:rPr>
                      </w:pPr>
                      <w:r w:rsidRPr="006C3CE2">
                        <w:rPr>
                          <w:rFonts w:ascii="Trebuchet MS" w:hAnsi="Trebuchet MS" w:hint="eastAsia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v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ớ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nhi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u sinh vi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n, ch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m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tr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ng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kh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gi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nh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ư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vi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ch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m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vi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c.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s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ẽ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ch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n con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s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nghi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p m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ch.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d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ụ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: m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b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ằ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ng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v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ti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Anh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gi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ú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p sinh vi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l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m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vi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xu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ấ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b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ả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n, gi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ả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d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y, qu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ả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o, quan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ệ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ch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ú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ho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ặ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ph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p lu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ậ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nhi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ề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u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l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ĩ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nh v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ự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kh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c.</w:t>
                      </w:r>
                    </w:p>
                    <w:p w14:paraId="7AE0D652" w14:textId="77777777" w:rsidR="006C3CE2" w:rsidRPr="006C3CE2" w:rsidRDefault="006C3CE2" w:rsidP="006C3CE2">
                      <w:pPr>
                        <w:pStyle w:val="NormalWeb"/>
                        <w:rPr>
                          <w:rFonts w:ascii="Trebuchet MS" w:hAnsi="Trebuchet MS"/>
                          <w:szCs w:val="26"/>
                        </w:rPr>
                      </w:pPr>
                      <w:r w:rsidRPr="006C3CE2">
                        <w:rPr>
                          <w:rFonts w:ascii="Trebuchet MS" w:hAnsi="Trebuchet MS"/>
                          <w:szCs w:val="26"/>
                        </w:rPr>
                        <w:t>T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u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t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tr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ườ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ng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c, b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kh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ô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c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ầ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ph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ả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ch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chuy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ê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ng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nh cho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ế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cu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ố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n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m th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ứ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hai v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à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ậ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m ch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í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sau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đó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v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ẫ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ó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thay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ổ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i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ý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đ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ị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nh.</w:t>
                      </w:r>
                    </w:p>
                    <w:p w14:paraId="6E9BD323" w14:textId="1E8B0CCA" w:rsidR="00DE5AFD" w:rsidRPr="006C3CE2" w:rsidRDefault="006C3CE2" w:rsidP="006C3CE2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</w:rPr>
                      </w:pPr>
                      <w:r w:rsidRPr="006C3CE2">
                        <w:rPr>
                          <w:rFonts w:ascii="Trebuchet MS" w:hAnsi="Trebuchet MS"/>
                          <w:szCs w:val="26"/>
                        </w:rPr>
                        <w:t>Hãy giúp con b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 kh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m ph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kh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ả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 xml:space="preserve"> n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ă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b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ằ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ng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ch h</w:t>
                      </w:r>
                      <w:r w:rsidRPr="006C3CE2">
                        <w:rPr>
                          <w:rFonts w:ascii="Calibri" w:hAnsi="Calibri" w:cs="Calibri"/>
                          <w:szCs w:val="26"/>
                        </w:rPr>
                        <w:t>ỏ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i c</w:t>
                      </w:r>
                      <w:r w:rsidRPr="006C3CE2">
                        <w:rPr>
                          <w:rFonts w:ascii="Trebuchet MS" w:hAnsi="Trebuchet MS" w:cs="Trebuchet MS"/>
                          <w:szCs w:val="26"/>
                        </w:rPr>
                        <w:t>á</w:t>
                      </w:r>
                      <w:r w:rsidRPr="006C3CE2">
                        <w:rPr>
                          <w:rFonts w:ascii="Trebuchet MS" w:hAnsi="Trebuchet MS"/>
                          <w:szCs w:val="26"/>
                        </w:rPr>
                        <w:t>c em</w:t>
                      </w:r>
                      <w:r w:rsidR="004210F2" w:rsidRPr="006C3CE2">
                        <w:rPr>
                          <w:rFonts w:asciiTheme="minorHAnsi" w:hAnsiTheme="minorHAnsi"/>
                          <w:szCs w:val="26"/>
                        </w:rPr>
                        <w:t>:</w:t>
                      </w:r>
                    </w:p>
                    <w:p w14:paraId="48872068" w14:textId="77777777" w:rsidR="006C3CE2" w:rsidRPr="006C3CE2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</w:rPr>
                      </w:pPr>
                      <w:r w:rsidRPr="006C3CE2">
                        <w:rPr>
                          <w:sz w:val="24"/>
                          <w:szCs w:val="26"/>
                        </w:rPr>
                        <w:t>M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6C3CE2">
                        <w:rPr>
                          <w:sz w:val="24"/>
                          <w:szCs w:val="26"/>
                        </w:rPr>
                        <w:t>t s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6C3CE2">
                        <w:rPr>
                          <w:sz w:val="24"/>
                          <w:szCs w:val="26"/>
                        </w:rPr>
                        <w:t xml:space="preserve"> đi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6C3CE2">
                        <w:rPr>
                          <w:sz w:val="24"/>
                          <w:szCs w:val="26"/>
                        </w:rPr>
                        <w:t>u con c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6C3CE2">
                        <w:rPr>
                          <w:sz w:val="24"/>
                          <w:szCs w:val="26"/>
                        </w:rPr>
                        <w:t>m th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6C3CE2">
                        <w:rPr>
                          <w:sz w:val="24"/>
                          <w:szCs w:val="26"/>
                        </w:rPr>
                        <w:t>y con làm t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6C3CE2">
                        <w:rPr>
                          <w:sz w:val="24"/>
                          <w:szCs w:val="26"/>
                        </w:rPr>
                        <w:t>t?</w:t>
                      </w:r>
                    </w:p>
                    <w:p w14:paraId="02F3183E" w14:textId="0B1F7AE4" w:rsidR="006C3CE2" w:rsidRPr="006C3CE2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</w:rPr>
                      </w:pPr>
                      <w:r w:rsidRPr="006C3CE2">
                        <w:rPr>
                          <w:sz w:val="24"/>
                          <w:szCs w:val="26"/>
                        </w:rPr>
                        <w:t>Đi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6C3CE2">
                        <w:rPr>
                          <w:sz w:val="24"/>
                          <w:szCs w:val="26"/>
                        </w:rPr>
                        <w:t>u gì thách th</w:t>
                      </w:r>
                      <w:r w:rsidRPr="006C3CE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6C3CE2">
                        <w:rPr>
                          <w:sz w:val="24"/>
                          <w:szCs w:val="26"/>
                        </w:rPr>
                        <w:t>c con?</w:t>
                      </w:r>
                    </w:p>
                    <w:p w14:paraId="42F5A990" w14:textId="6FC7BE65" w:rsidR="006C3CE2" w:rsidRPr="0084758B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Con thích làm gì cho vui?</w:t>
                      </w:r>
                    </w:p>
                    <w:p w14:paraId="6576C524" w14:textId="6957506A" w:rsidR="006C3CE2" w:rsidRPr="0084758B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Đi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ề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u gì con luôn mu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ố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n th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ử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?</w:t>
                      </w:r>
                    </w:p>
                    <w:p w14:paraId="1875E008" w14:textId="1BEFE926" w:rsidR="006C3CE2" w:rsidRPr="0084758B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Con h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ứ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ng thú làm gì?</w:t>
                      </w:r>
                    </w:p>
                    <w:p w14:paraId="7D20403C" w14:textId="181DF552" w:rsidR="006C3CE2" w:rsidRPr="0084758B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Con thích h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ọ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c l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ớ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p nào nh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ấ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t?</w:t>
                      </w:r>
                    </w:p>
                    <w:p w14:paraId="61A2502F" w14:textId="0252DA8B" w:rsidR="004210F2" w:rsidRPr="0084758B" w:rsidRDefault="006C3CE2" w:rsidP="006C3CE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N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ế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u b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ạ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n có th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ể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 xml:space="preserve"> làm b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ấ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t kỳ công vi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ệ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c gì trong m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ộ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t ngày, thì đó s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ẽ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 xml:space="preserve"> là vi</w:t>
                      </w:r>
                      <w:r w:rsidRPr="0084758B">
                        <w:rPr>
                          <w:rFonts w:ascii="Calibri" w:hAnsi="Calibri" w:cs="Calibri"/>
                          <w:sz w:val="24"/>
                          <w:szCs w:val="26"/>
                          <w:lang w:val="es-ES"/>
                        </w:rPr>
                        <w:t>ệ</w:t>
                      </w:r>
                      <w:r w:rsidRPr="0084758B">
                        <w:rPr>
                          <w:sz w:val="24"/>
                          <w:szCs w:val="26"/>
                          <w:lang w:val="es-ES"/>
                        </w:rPr>
                        <w:t>c nào</w:t>
                      </w:r>
                      <w:r w:rsidR="004210F2" w:rsidRPr="0084758B">
                        <w:rPr>
                          <w:sz w:val="24"/>
                          <w:szCs w:val="26"/>
                          <w:lang w:val="es-ES"/>
                        </w:rPr>
                        <w:t>?</w:t>
                      </w:r>
                    </w:p>
                    <w:p w14:paraId="680D089E" w14:textId="2AC51C72" w:rsidR="0077523B" w:rsidRPr="0084758B" w:rsidRDefault="006C3CE2" w:rsidP="0084758B">
                      <w:pPr>
                        <w:pStyle w:val="Heading4"/>
                        <w:spacing w:line="240" w:lineRule="auto"/>
                        <w:rPr>
                          <w:lang w:val="es-ES"/>
                        </w:rPr>
                      </w:pP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Ngoài ra, hãy nh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ớ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r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ằ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ng tham gia các câu l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ạ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c b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ộ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, làm vi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ệ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c và làm tình nguy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ệ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n </w:t>
                      </w:r>
                      <w:r w:rsidR="005B5D05"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—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và th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ậ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m chí ch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ỉ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c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ầ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nói chuy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ệ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v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ớ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i m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ọ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i ng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ườ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i </w:t>
                      </w:r>
                      <w:r w:rsidR="005B5D05"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—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có th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ể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giúp con b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ạ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tìm ra nh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ữ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ng gì các em quan tâm. B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ạ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không bao gi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ờ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bi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ế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t, nh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ữ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ng ho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ạ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t đ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ộ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ng này có th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ể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d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ẫ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đ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ế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công vi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ệ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c m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ơ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ướ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c c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ủ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a con b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ạ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>n nh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ư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th</w:t>
                      </w:r>
                      <w:r w:rsidRPr="0084758B">
                        <w:rPr>
                          <w:rFonts w:ascii="Calibri" w:hAnsi="Calibri" w:cs="Calibri"/>
                          <w:b w:val="0"/>
                          <w:sz w:val="24"/>
                          <w:szCs w:val="26"/>
                          <w:lang w:val="es-ES"/>
                        </w:rPr>
                        <w:t>ế</w:t>
                      </w:r>
                      <w:r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 nào đâu</w:t>
                      </w:r>
                      <w:r w:rsidR="004210F2" w:rsidRPr="0084758B">
                        <w:rPr>
                          <w:b w:val="0"/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2570" wp14:editId="344AF422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A481" w14:textId="66E0FBC8" w:rsidR="00685B4C" w:rsidRPr="00685B4C" w:rsidRDefault="005B5D05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Khi n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ộ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p đ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ơ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vào đ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ạ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 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c, sinh viên th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ườ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c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ả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m th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ấ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y b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ị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ép ph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ả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 ch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m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ộ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 chuyên ngành. T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ỷ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ệ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ph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ầ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trăm sinh viên đ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ạ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 h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 có thay đ</w:t>
                            </w:r>
                            <w:r w:rsidRPr="005B5D0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ổ</w:t>
                            </w:r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 chuyên ngàn</w:t>
                            </w:r>
                            <w:bookmarkStart w:id="0" w:name="_GoBack"/>
                            <w:bookmarkEnd w:id="0"/>
                            <w:r w:rsidRPr="005B5D05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h </w:t>
                            </w:r>
                            <w:r w:rsidRPr="005B5D0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ít nh</w:t>
                            </w:r>
                            <w:r w:rsidRPr="005B5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ấ</w:t>
                            </w:r>
                            <w:r w:rsidRPr="005B5D0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t m</w:t>
                            </w:r>
                            <w:r w:rsidRPr="005B5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ộ</w:t>
                            </w:r>
                            <w:r w:rsidRPr="005B5D0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t l</w:t>
                            </w:r>
                            <w:r w:rsidRPr="005B5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ầ</w:t>
                            </w:r>
                            <w:r w:rsidRPr="005B5D05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n? 80%</w:t>
                            </w:r>
                            <w:r w:rsidR="005E4180" w:rsidRPr="005B5D05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685B4C" w:rsidRPr="005B5D05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2570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6AD8A481" w14:textId="66E0FBC8" w:rsidR="00685B4C" w:rsidRPr="00685B4C" w:rsidRDefault="005B5D05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Khi n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ộ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p đ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ơ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n vào đ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ạ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i 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c, sinh viên th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ườ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ng c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ả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m th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ấ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y b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ị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ép ph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ả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i ch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n m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ộ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t chuyên ngành. T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ỷ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l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ệ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ph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ầ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n trăm sinh viên đ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ạ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i h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c có thay đ</w:t>
                      </w:r>
                      <w:r w:rsidRPr="005B5D0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ổ</w:t>
                      </w:r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>i chuyên ngàn</w:t>
                      </w:r>
                      <w:bookmarkStart w:id="1" w:name="_GoBack"/>
                      <w:bookmarkEnd w:id="1"/>
                      <w:r w:rsidRPr="005B5D05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h </w:t>
                      </w:r>
                      <w:r w:rsidRPr="005B5D0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ít nh</w:t>
                      </w:r>
                      <w:r w:rsidRPr="005B5D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6"/>
                        </w:rPr>
                        <w:t>ấ</w:t>
                      </w:r>
                      <w:r w:rsidRPr="005B5D0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t m</w:t>
                      </w:r>
                      <w:r w:rsidRPr="005B5D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6"/>
                        </w:rPr>
                        <w:t>ộ</w:t>
                      </w:r>
                      <w:r w:rsidRPr="005B5D0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t l</w:t>
                      </w:r>
                      <w:r w:rsidRPr="005B5D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6"/>
                        </w:rPr>
                        <w:t>ầ</w:t>
                      </w:r>
                      <w:r w:rsidRPr="005B5D05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n? 80%</w:t>
                      </w:r>
                      <w:r w:rsidR="005E4180" w:rsidRPr="005B5D05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685B4C" w:rsidRPr="005B5D05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8489E7" wp14:editId="09AB3CB0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CD07" w14:textId="4896B97A" w:rsidR="00CA36F6" w:rsidRPr="00275A8C" w:rsidRDefault="005B5D0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89E7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6FF2CD07" w14:textId="4896B97A" w:rsidR="00CA36F6" w:rsidRPr="00275A8C" w:rsidRDefault="005B5D0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275A8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3D048" wp14:editId="099A114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12F8" w14:textId="43FF1127" w:rsidR="00CA36F6" w:rsidRPr="00685C13" w:rsidRDefault="007158CE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3D04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ACC12F8" w14:textId="43FF1127" w:rsidR="00CA36F6" w:rsidRPr="00685C13" w:rsidRDefault="007158CE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696AB2F" wp14:editId="0D321FB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3B4C7AC" w14:textId="4BA76F39" w:rsidR="00275C50" w:rsidRDefault="00F210C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95CCEE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87B31D8" w14:textId="74A91A89" w:rsidR="00275C50" w:rsidRDefault="00F210CB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933D37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444EF5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9FF9AF" w14:textId="6CE908C4" w:rsidR="00F35BE3" w:rsidRPr="00F35BE3" w:rsidRDefault="00F210C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210CB">
                              <w:rPr>
                                <w:sz w:val="28"/>
                              </w:rPr>
                              <w:t>Trung tâm d</w:t>
                            </w:r>
                            <w:r w:rsidRPr="00F210CB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F210CB">
                              <w:rPr>
                                <w:sz w:val="28"/>
                              </w:rPr>
                              <w:t>y h</w:t>
                            </w:r>
                            <w:r w:rsidRPr="00F210CB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F210CB">
                              <w:rPr>
                                <w:sz w:val="28"/>
                              </w:rPr>
                              <w:t>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AB2F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03B4C7AC" w14:textId="4BA76F39" w:rsidR="00275C50" w:rsidRDefault="00F210CB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95CCEE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87B31D8" w14:textId="74A91A89" w:rsidR="00275C50" w:rsidRDefault="00F210CB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933D37A" w14:textId="77777777" w:rsidR="00F35BE3" w:rsidRDefault="00F35BE3" w:rsidP="00874387">
                      <w:pPr>
                        <w:pStyle w:val="NoSpacing"/>
                      </w:pPr>
                    </w:p>
                    <w:p w14:paraId="5444EF5F" w14:textId="77777777" w:rsidR="00F35BE3" w:rsidRDefault="00F35BE3" w:rsidP="00874387">
                      <w:pPr>
                        <w:pStyle w:val="NoSpacing"/>
                      </w:pPr>
                    </w:p>
                    <w:p w14:paraId="739FF9AF" w14:textId="6CE908C4" w:rsidR="00F35BE3" w:rsidRPr="00F35BE3" w:rsidRDefault="00F210C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210CB">
                        <w:rPr>
                          <w:sz w:val="28"/>
                        </w:rPr>
                        <w:t>Trung tâm d</w:t>
                      </w:r>
                      <w:r w:rsidRPr="00F210CB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F210CB">
                        <w:rPr>
                          <w:sz w:val="28"/>
                        </w:rPr>
                        <w:t>y h</w:t>
                      </w:r>
                      <w:r w:rsidRPr="00F210CB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F210CB">
                        <w:rPr>
                          <w:sz w:val="28"/>
                        </w:rPr>
                        <w:t>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D99A39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769D9" wp14:editId="6CA496C6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906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906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62B3" w14:textId="1C4F3742" w:rsidR="00781C88" w:rsidRDefault="00F210C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p w14:paraId="62C5668F" w14:textId="3117117F" w:rsidR="001B7642" w:rsidRDefault="009A627F" w:rsidP="00DC69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ự kiện chuyển tiếp trung học</w:t>
                            </w:r>
                            <w:r w:rsidR="000211A8">
                              <w:rPr>
                                <w:b/>
                                <w:sz w:val="28"/>
                              </w:rPr>
                              <w:t>….</w:t>
                            </w:r>
                          </w:p>
                          <w:p w14:paraId="49FC6DC4" w14:textId="62B2A50A" w:rsidR="000211A8" w:rsidRPr="00DC697F" w:rsidRDefault="009A627F" w:rsidP="00DC69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520" w:lineRule="exact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DC697F">
                              <w:rPr>
                                <w:b/>
                                <w:sz w:val="28"/>
                              </w:rPr>
                              <w:t>Lên ch</w:t>
                            </w:r>
                            <w:r w:rsidRPr="00DC697F">
                              <w:rPr>
                                <w:rFonts w:ascii="Calibri" w:hAnsi="Calibri" w:cs="Calibri"/>
                                <w:b/>
                                <w:sz w:val="28"/>
                                <w:lang w:val="vi-VN"/>
                              </w:rPr>
                              <w:t>ư</w:t>
                            </w:r>
                            <w:r w:rsidRPr="00DC697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ơng trình cho mùa hè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40BCEAB" w14:textId="77777777"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404677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69D9" id="_x0000_s1033" type="#_x0000_t202" style="position:absolute;margin-left:180pt;margin-top:6pt;width:385.05pt;height:2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EU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" filled="f" strokecolor="#d9d9d9">
                <v:textbox>
                  <w:txbxContent>
                    <w:p w14:paraId="71C662B3" w14:textId="1C4F3742" w:rsidR="00781C88" w:rsidRDefault="00F210C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p w14:paraId="62C5668F" w14:textId="3117117F" w:rsidR="001B7642" w:rsidRDefault="009A627F" w:rsidP="00DC69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ự kiện chuyển tiếp trung học</w:t>
                      </w:r>
                      <w:r w:rsidR="000211A8">
                        <w:rPr>
                          <w:b/>
                          <w:sz w:val="28"/>
                        </w:rPr>
                        <w:t>….</w:t>
                      </w:r>
                    </w:p>
                    <w:p w14:paraId="49FC6DC4" w14:textId="62B2A50A" w:rsidR="000211A8" w:rsidRPr="00DC697F" w:rsidRDefault="009A627F" w:rsidP="00DC69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520" w:lineRule="exact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DC697F">
                        <w:rPr>
                          <w:b/>
                          <w:sz w:val="28"/>
                        </w:rPr>
                        <w:t>Lên ch</w:t>
                      </w:r>
                      <w:r w:rsidRPr="00DC697F">
                        <w:rPr>
                          <w:rFonts w:ascii="Calibri" w:hAnsi="Calibri" w:cs="Calibri"/>
                          <w:b/>
                          <w:sz w:val="28"/>
                          <w:lang w:val="vi-VN"/>
                        </w:rPr>
                        <w:t>ư</w:t>
                      </w:r>
                      <w:r w:rsidRPr="00DC697F">
                        <w:rPr>
                          <w:rFonts w:ascii="Calibri" w:hAnsi="Calibri" w:cs="Calibri"/>
                          <w:b/>
                          <w:sz w:val="28"/>
                        </w:rPr>
                        <w:t>ơng trình cho mùa hè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40BCEAB" w14:textId="77777777"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404677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92E2F" wp14:editId="09AD651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B48F" w14:textId="1579E4E0" w:rsidR="001B2141" w:rsidRPr="00661D0B" w:rsidRDefault="00BD7B0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325DC4F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25A0A9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2E2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52AB48F" w14:textId="1579E4E0" w:rsidR="001B2141" w:rsidRPr="00661D0B" w:rsidRDefault="00BD7B0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325DC4F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25A0A9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5B656" w14:textId="77777777" w:rsidR="00671A4B" w:rsidRPr="001B2141" w:rsidRDefault="00E83B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CF189" wp14:editId="6EF12763">
                <wp:simplePos x="0" y="0"/>
                <wp:positionH relativeFrom="column">
                  <wp:posOffset>2286000</wp:posOffset>
                </wp:positionH>
                <wp:positionV relativeFrom="paragraph">
                  <wp:posOffset>2753360</wp:posOffset>
                </wp:positionV>
                <wp:extent cx="4921885" cy="408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08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AAAC" w14:textId="1084DC5A" w:rsidR="002B0FFE" w:rsidRPr="007158CE" w:rsidRDefault="00F210CB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2B0FFE" w:rsidRPr="007158CE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29C4DF18" w14:textId="77777777" w:rsidR="00BD7B0B" w:rsidRPr="007158CE" w:rsidRDefault="00BD7B0B" w:rsidP="00BD7B0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</w:pP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Khám phá s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quan t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â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m c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ủ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a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em v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à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nghi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ê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 c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ứ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u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l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tr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ì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nh s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nghi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p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ó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th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v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à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h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ì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nh th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ứ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gi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o d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ụ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em s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ẽ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ầ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cho m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ỗ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i l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tr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ì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nh.</w:t>
                            </w:r>
                          </w:p>
                          <w:p w14:paraId="5BC02793" w14:textId="372CEDB3" w:rsidR="005A7DF0" w:rsidRPr="007158CE" w:rsidRDefault="00BD7B0B" w:rsidP="00BD7B0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Suy nghĩ v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nh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ữ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ng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ch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em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ó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th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ó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ượ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kinh nghi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m th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t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trong m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t l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ĩ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nh v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em th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í</w:t>
                            </w:r>
                            <w:r w:rsidRPr="007158C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ch. 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Kh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m ph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c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i t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ì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nh nguy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n, th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thao v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à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trong c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l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ĩ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nh v</w:t>
                            </w:r>
                            <w:r w:rsidRPr="007158C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kh</w:t>
                            </w:r>
                            <w:r w:rsidRPr="007158C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</w:t>
                            </w:r>
                            <w:r w:rsidR="005A7DF0" w:rsidRPr="007158C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75BB2304" w14:textId="77777777" w:rsidR="001B7642" w:rsidRPr="007158CE" w:rsidRDefault="001B7642" w:rsidP="00630BB8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273B50E2" w14:textId="103FD2A1" w:rsidR="002B0FFE" w:rsidRPr="007158CE" w:rsidRDefault="00F210C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 đình</w:t>
                            </w: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cần làm</w:t>
                            </w:r>
                          </w:p>
                          <w:p w14:paraId="2EEBF65B" w14:textId="77777777" w:rsidR="007158CE" w:rsidRPr="007158CE" w:rsidRDefault="007158CE" w:rsidP="007158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Ti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 t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ụ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 giúp con b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 khám phá s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nghi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 và s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ở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thích. 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Nói chuy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 v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 con b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 v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các lo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 ho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 đ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 mà tr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ẻ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quan tâm - đó không c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ầ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 ph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 là th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thao ho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 câu l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 b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liên quan đ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 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 thu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t.</w:t>
                            </w:r>
                          </w:p>
                          <w:p w14:paraId="2D56C52B" w14:textId="0B02575E" w:rsidR="007158CE" w:rsidRPr="007158CE" w:rsidRDefault="007158CE" w:rsidP="007158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Cân nh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 các ngh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nghi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 ti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m năng và c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g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 tìm các ho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 đ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 liên quan đ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 các lĩnh v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 mà tr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ẻ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quan tâm. 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Hãy cân nh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 tham gia các ho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 đ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 ngoài tr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 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 trong c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 đ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ồ</w:t>
                            </w:r>
                            <w:r w:rsidRPr="007158CE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 vào mùa hè.</w:t>
                            </w:r>
                          </w:p>
                          <w:p w14:paraId="3242D346" w14:textId="0E1D2D16" w:rsidR="000211A8" w:rsidRPr="007158CE" w:rsidRDefault="007158CE" w:rsidP="007158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Xem l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i các l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a ch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 l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 trung h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 c</w:t>
                            </w:r>
                            <w:r w:rsidRPr="007158CE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a con </w:t>
                            </w:r>
                            <w:r w:rsidR="005A59F7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="005A59F7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ạn</w:t>
                            </w:r>
                            <w:r w:rsidR="000211A8" w:rsidRPr="007158C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48AFE65E" w14:textId="77777777" w:rsidR="009B7241" w:rsidRPr="007158CE" w:rsidRDefault="009B7241" w:rsidP="00630BB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F2577FF" w14:textId="77777777" w:rsidR="008A4FE5" w:rsidRPr="007158CE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 w:rsidRPr="007158CE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F189" id="_x0000_s1035" type="#_x0000_t202" style="position:absolute;margin-left:180pt;margin-top:216.8pt;width:387.55pt;height:3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" fillcolor="#e1eee8 [663]" stroked="f">
                <v:textbox>
                  <w:txbxContent>
                    <w:p w14:paraId="63DEAAAC" w14:textId="1084DC5A" w:rsidR="002B0FFE" w:rsidRPr="007158CE" w:rsidRDefault="00F210CB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2B0FFE" w:rsidRPr="007158CE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29C4DF18" w14:textId="77777777" w:rsidR="00BD7B0B" w:rsidRPr="007158CE" w:rsidRDefault="00BD7B0B" w:rsidP="00BD7B0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</w:pP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Khám phá s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quan t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â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m c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ủ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a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em v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à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nghi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ê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 c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ứ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u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l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tr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ì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nh s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nghi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p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ó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th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v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à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h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ì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nh th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ứ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gi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o d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ụ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em s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ẽ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ầ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cho m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ỗ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i l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tr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ì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nh.</w:t>
                      </w:r>
                    </w:p>
                    <w:p w14:paraId="5BC02793" w14:textId="372CEDB3" w:rsidR="005A7DF0" w:rsidRPr="007158CE" w:rsidRDefault="00BD7B0B" w:rsidP="00BD7B0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Suy nghĩ v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nh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ữ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ng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ch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em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ó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th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ó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ượ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kinh nghi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m th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t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trong m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t l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ĩ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nh v</w:t>
                      </w:r>
                      <w:r w:rsidRPr="007158CE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em th</w:t>
                      </w:r>
                      <w:r w:rsidRPr="007158CE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í</w:t>
                      </w:r>
                      <w:r w:rsidRPr="007158C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ch. 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Kh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m ph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c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h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i t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ì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nh nguy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n, th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thao v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à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trong c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l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ĩ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nh v</w:t>
                      </w:r>
                      <w:r w:rsidRPr="007158CE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kh</w:t>
                      </w:r>
                      <w:r w:rsidRPr="007158C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</w:t>
                      </w:r>
                      <w:r w:rsidR="005A7DF0" w:rsidRPr="007158CE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. </w:t>
                      </w:r>
                    </w:p>
                    <w:p w14:paraId="75BB2304" w14:textId="77777777" w:rsidR="001B7642" w:rsidRPr="007158CE" w:rsidRDefault="001B7642" w:rsidP="00630BB8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273B50E2" w14:textId="103FD2A1" w:rsidR="002B0FFE" w:rsidRPr="007158CE" w:rsidRDefault="00F210C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Những việc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 đình</w:t>
                      </w: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cần làm</w:t>
                      </w:r>
                    </w:p>
                    <w:p w14:paraId="2EEBF65B" w14:textId="77777777" w:rsidR="007158CE" w:rsidRPr="007158CE" w:rsidRDefault="007158CE" w:rsidP="007158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Ti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ế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 t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ụ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 giúp con b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 khám phá s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nghi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 và s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ở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thích. 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Nói chuy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 v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ớ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 con b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 v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ề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các lo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 ho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 đ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 mà tr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ẻ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quan tâm - đó không c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ầ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 ph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ả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 là th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ể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thao ho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ặ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 câu l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 b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liên quan đ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ế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 h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 thu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ậ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t.</w:t>
                      </w:r>
                    </w:p>
                    <w:p w14:paraId="2D56C52B" w14:textId="0B02575E" w:rsidR="007158CE" w:rsidRPr="007158CE" w:rsidRDefault="007158CE" w:rsidP="007158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Cân nh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ắ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 các ngh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ề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nghi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 ti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ề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m năng và c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ố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g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ắ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 tìm các ho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 đ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 liên quan đ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ế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 các lĩnh v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 mà tr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ẻ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quan tâm. 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Hãy cân nh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ắ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 tham gia các ho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 đ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 ngoài tr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ườ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 h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 trong c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 đ</w:t>
                      </w:r>
                      <w:r w:rsidRPr="007158CE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ồ</w:t>
                      </w:r>
                      <w:r w:rsidRPr="007158CE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 vào mùa hè.</w:t>
                      </w:r>
                    </w:p>
                    <w:p w14:paraId="3242D346" w14:textId="0E1D2D16" w:rsidR="000211A8" w:rsidRPr="007158CE" w:rsidRDefault="007158CE" w:rsidP="007158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</w:pP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Xem l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i các l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a ch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 l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ớ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 trung h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 c</w:t>
                      </w:r>
                      <w:r w:rsidRPr="007158CE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ủ</w:t>
                      </w:r>
                      <w:r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a con </w:t>
                      </w:r>
                      <w:r w:rsidR="005A59F7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="005A59F7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ạn</w:t>
                      </w:r>
                      <w:r w:rsidR="000211A8" w:rsidRPr="007158CE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48AFE65E" w14:textId="77777777" w:rsidR="009B7241" w:rsidRPr="007158CE" w:rsidRDefault="009B7241" w:rsidP="00630BB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F2577FF" w14:textId="77777777" w:rsidR="008A4FE5" w:rsidRPr="007158CE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28"/>
                        </w:rPr>
                      </w:pPr>
                      <w:r w:rsidRPr="007158CE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5A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65CC6" wp14:editId="2AC1D11A">
                <wp:simplePos x="0" y="0"/>
                <wp:positionH relativeFrom="margin">
                  <wp:align>left</wp:align>
                </wp:positionH>
                <wp:positionV relativeFrom="paragraph">
                  <wp:posOffset>146479</wp:posOffset>
                </wp:positionV>
                <wp:extent cx="2204530" cy="77917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779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A2A43" w14:textId="7C36FE04" w:rsidR="003A6F8A" w:rsidRPr="005F19D3" w:rsidRDefault="00BD7B0B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BC12C8"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211A8"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C12C8"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0B">
                              <w:rPr>
                                <w:rFonts w:cs="Arial"/>
                                <w:sz w:val="28"/>
                                <w:szCs w:val="26"/>
                              </w:rPr>
                              <w:t>Chuyên ngành = Công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rFonts w:cs="Arial"/>
                                <w:sz w:val="28"/>
                                <w:szCs w:val="26"/>
                              </w:rPr>
                              <w:t>c c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BD7B0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</w:p>
                          <w:p w14:paraId="68044965" w14:textId="77777777" w:rsidR="00BC12C8" w:rsidRPr="005F19D3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89C53F3" w14:textId="77777777" w:rsidR="00BD7B0B" w:rsidRPr="00BD7B0B" w:rsidRDefault="00BD7B0B" w:rsidP="00BD7B0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SỰ THẬT:</w:t>
                            </w:r>
                            <w:r w:rsidR="00BC12C8"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m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t vài ngo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l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(nh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đi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u d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ng và k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toán),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u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t các chuyên ngành không chu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cho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m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t lo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công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c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04D5D55" w14:textId="4BD2DE48" w:rsidR="00BD7B0B" w:rsidRPr="00BD7B0B" w:rsidRDefault="00BD7B0B" w:rsidP="00BD7B0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BD7B0B">
                              <w:rPr>
                                <w:sz w:val="28"/>
                                <w:szCs w:val="26"/>
                              </w:rPr>
                              <w:t>Trong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t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c tính </w:t>
                            </w:r>
                            <w:r w:rsidRPr="00BD7B0B">
                              <w:rPr>
                                <w:b/>
                                <w:sz w:val="28"/>
                                <w:szCs w:val="26"/>
                              </w:rPr>
                              <w:t>65%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sinh viên t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t nghi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p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làm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trái ngành. Trong khi đi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u này có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gây phi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toái lúc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u, nó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s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có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có l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86193B1" w14:textId="2978B18C" w:rsidR="000211A8" w:rsidRPr="005F19D3" w:rsidRDefault="00BD7B0B" w:rsidP="00BD7B0B">
                            <w:pPr>
                              <w:rPr>
                                <w:sz w:val="24"/>
                              </w:rPr>
                            </w:pPr>
                            <w:r w:rsidRPr="00BD7B0B">
                              <w:rPr>
                                <w:sz w:val="28"/>
                                <w:szCs w:val="26"/>
                              </w:rPr>
                              <w:t>Công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làm và các k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ỹ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năng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trong chuyên ngành s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chu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cho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kh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năng làm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nhi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u công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và c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tìm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y trong th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ng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làm luôn thay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này. Đây không còn là chuy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m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ng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đi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c đ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chu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b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cho ngh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nghi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p lâu dài. Hãy nghĩ v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chuy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>n đó nh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s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BD7B0B">
                              <w:rPr>
                                <w:sz w:val="28"/>
                                <w:szCs w:val="26"/>
                              </w:rPr>
                              <w:t xml:space="preserve"> do trong công vi</w:t>
                            </w:r>
                            <w:r w:rsidRPr="00BD7B0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c</w:t>
                            </w:r>
                            <w:r w:rsidR="000211A8" w:rsidRPr="00BD7B0B">
                              <w:rPr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126BB3E3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8E0C2FD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5CC6"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    <v:textbox>
                  <w:txbxContent>
                    <w:p w14:paraId="730A2A43" w14:textId="7C36FE04" w:rsidR="003A6F8A" w:rsidRPr="005F19D3" w:rsidRDefault="00BD7B0B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BC12C8"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211A8"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C12C8"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BD7B0B">
                        <w:rPr>
                          <w:rFonts w:cs="Arial"/>
                          <w:sz w:val="28"/>
                          <w:szCs w:val="26"/>
                        </w:rPr>
                        <w:t>Chuyên ngành = Công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rFonts w:cs="Arial"/>
                          <w:sz w:val="28"/>
                          <w:szCs w:val="26"/>
                        </w:rPr>
                        <w:t>c c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BD7B0B">
                        <w:rPr>
                          <w:rFonts w:cs="Arial"/>
                          <w:sz w:val="28"/>
                          <w:szCs w:val="26"/>
                        </w:rPr>
                        <w:t xml:space="preserve">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</w:p>
                    <w:p w14:paraId="68044965" w14:textId="77777777" w:rsidR="00BC12C8" w:rsidRPr="005F19D3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89C53F3" w14:textId="77777777" w:rsidR="00BD7B0B" w:rsidRPr="00BD7B0B" w:rsidRDefault="00BD7B0B" w:rsidP="00BD7B0B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SỰ THẬT:</w:t>
                      </w:r>
                      <w:r w:rsidR="00BC12C8" w:rsidRPr="005F19D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D7B0B">
                        <w:rPr>
                          <w:sz w:val="28"/>
                          <w:szCs w:val="26"/>
                        </w:rPr>
                        <w:t>V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BD7B0B">
                        <w:rPr>
                          <w:sz w:val="28"/>
                          <w:szCs w:val="26"/>
                        </w:rPr>
                        <w:t>i m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BD7B0B">
                        <w:rPr>
                          <w:sz w:val="28"/>
                          <w:szCs w:val="26"/>
                        </w:rPr>
                        <w:t>t vài ngo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i l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(nh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đi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D7B0B">
                        <w:rPr>
                          <w:sz w:val="28"/>
                          <w:szCs w:val="26"/>
                        </w:rPr>
                        <w:t>u d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ưỡ</w:t>
                      </w:r>
                      <w:r w:rsidRPr="00BD7B0B">
                        <w:rPr>
                          <w:sz w:val="28"/>
                          <w:szCs w:val="26"/>
                        </w:rPr>
                        <w:t>ng và k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toán),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BD7B0B">
                        <w:rPr>
                          <w:sz w:val="28"/>
                          <w:szCs w:val="26"/>
                        </w:rPr>
                        <w:t>u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BD7B0B">
                        <w:rPr>
                          <w:sz w:val="28"/>
                          <w:szCs w:val="26"/>
                        </w:rPr>
                        <w:t>t các chuyên ngành không chu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BD7B0B">
                        <w:rPr>
                          <w:sz w:val="28"/>
                          <w:szCs w:val="26"/>
                        </w:rPr>
                        <w:t>n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cho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n m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BD7B0B">
                        <w:rPr>
                          <w:sz w:val="28"/>
                          <w:szCs w:val="26"/>
                        </w:rPr>
                        <w:t>t lo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i công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c c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BD7B0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04D5D55" w14:textId="4BD2DE48" w:rsidR="00BD7B0B" w:rsidRPr="00BD7B0B" w:rsidRDefault="00BD7B0B" w:rsidP="00BD7B0B">
                      <w:pPr>
                        <w:rPr>
                          <w:sz w:val="28"/>
                          <w:szCs w:val="26"/>
                        </w:rPr>
                      </w:pPr>
                      <w:r w:rsidRPr="00BD7B0B">
                        <w:rPr>
                          <w:sz w:val="28"/>
                          <w:szCs w:val="26"/>
                        </w:rPr>
                        <w:t>Trong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BD7B0B">
                        <w:rPr>
                          <w:sz w:val="28"/>
                          <w:szCs w:val="26"/>
                        </w:rPr>
                        <w:t>c t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, 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c tính </w:t>
                      </w:r>
                      <w:r w:rsidRPr="00BD7B0B">
                        <w:rPr>
                          <w:b/>
                          <w:sz w:val="28"/>
                          <w:szCs w:val="26"/>
                        </w:rPr>
                        <w:t>65%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sinh viên t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BD7B0B">
                        <w:rPr>
                          <w:sz w:val="28"/>
                          <w:szCs w:val="26"/>
                        </w:rPr>
                        <w:t>t nghi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p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i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BD7B0B">
                        <w:rPr>
                          <w:sz w:val="28"/>
                          <w:szCs w:val="26"/>
                        </w:rPr>
                        <w:t>c làm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c trái ngành. Trong khi đi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D7B0B">
                        <w:rPr>
                          <w:sz w:val="28"/>
                          <w:szCs w:val="26"/>
                        </w:rPr>
                        <w:t>u này có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gây phi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D7B0B">
                        <w:rPr>
                          <w:sz w:val="28"/>
                          <w:szCs w:val="26"/>
                        </w:rPr>
                        <w:t>n toái lúc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BD7B0B">
                        <w:rPr>
                          <w:sz w:val="28"/>
                          <w:szCs w:val="26"/>
                        </w:rPr>
                        <w:t>u, nó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BD7B0B">
                        <w:rPr>
                          <w:sz w:val="28"/>
                          <w:szCs w:val="26"/>
                        </w:rPr>
                        <w:t>c s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có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có l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Pr="00BD7B0B">
                        <w:rPr>
                          <w:sz w:val="28"/>
                          <w:szCs w:val="26"/>
                        </w:rPr>
                        <w:t>i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BD7B0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86193B1" w14:textId="2978B18C" w:rsidR="000211A8" w:rsidRPr="005F19D3" w:rsidRDefault="00BD7B0B" w:rsidP="00BD7B0B">
                      <w:pPr>
                        <w:rPr>
                          <w:sz w:val="24"/>
                        </w:rPr>
                      </w:pPr>
                      <w:r w:rsidRPr="00BD7B0B">
                        <w:rPr>
                          <w:sz w:val="28"/>
                          <w:szCs w:val="26"/>
                        </w:rPr>
                        <w:t>Công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c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n làm và các k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ỹ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năng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n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BD7B0B">
                        <w:rPr>
                          <w:sz w:val="28"/>
                          <w:szCs w:val="26"/>
                        </w:rPr>
                        <w:t>c trong chuyên ngành s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chu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BD7B0B">
                        <w:rPr>
                          <w:sz w:val="28"/>
                          <w:szCs w:val="26"/>
                        </w:rPr>
                        <w:t>n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cho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n kh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năng làm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BD7B0B">
                        <w:rPr>
                          <w:sz w:val="28"/>
                          <w:szCs w:val="26"/>
                        </w:rPr>
                        <w:t>c nhi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D7B0B">
                        <w:rPr>
                          <w:sz w:val="28"/>
                          <w:szCs w:val="26"/>
                        </w:rPr>
                        <w:t>u công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c và c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BD7B0B">
                        <w:rPr>
                          <w:sz w:val="28"/>
                          <w:szCs w:val="26"/>
                        </w:rPr>
                        <w:t>i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BD7B0B">
                        <w:rPr>
                          <w:sz w:val="28"/>
                          <w:szCs w:val="26"/>
                        </w:rPr>
                        <w:t>c tìm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BD7B0B">
                        <w:rPr>
                          <w:sz w:val="28"/>
                          <w:szCs w:val="26"/>
                        </w:rPr>
                        <w:t>y trong th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tr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BD7B0B">
                        <w:rPr>
                          <w:sz w:val="28"/>
                          <w:szCs w:val="26"/>
                        </w:rPr>
                        <w:t>ng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c làm luôn thay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BD7B0B">
                        <w:rPr>
                          <w:sz w:val="28"/>
                          <w:szCs w:val="26"/>
                        </w:rPr>
                        <w:t>i này. Đây không còn là chuy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n m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BD7B0B">
                        <w:rPr>
                          <w:sz w:val="28"/>
                          <w:szCs w:val="26"/>
                        </w:rPr>
                        <w:t>i ng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BD7B0B">
                        <w:rPr>
                          <w:sz w:val="28"/>
                          <w:szCs w:val="26"/>
                        </w:rPr>
                        <w:t>i đi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BD7B0B">
                        <w:rPr>
                          <w:sz w:val="28"/>
                          <w:szCs w:val="26"/>
                        </w:rPr>
                        <w:t>c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BD7B0B">
                        <w:rPr>
                          <w:sz w:val="28"/>
                          <w:szCs w:val="26"/>
                        </w:rPr>
                        <w:t>i 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BD7B0B">
                        <w:rPr>
                          <w:sz w:val="28"/>
                          <w:szCs w:val="26"/>
                        </w:rPr>
                        <w:t>c đ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chu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BD7B0B">
                        <w:rPr>
                          <w:sz w:val="28"/>
                          <w:szCs w:val="26"/>
                        </w:rPr>
                        <w:t>n b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cho ngh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nghi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p lâu dài. Hãy nghĩ v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chuy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BD7B0B">
                        <w:rPr>
                          <w:sz w:val="28"/>
                          <w:szCs w:val="26"/>
                        </w:rPr>
                        <w:t>n đó nh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s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t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BD7B0B">
                        <w:rPr>
                          <w:sz w:val="28"/>
                          <w:szCs w:val="26"/>
                        </w:rPr>
                        <w:t xml:space="preserve"> do trong công vi</w:t>
                      </w:r>
                      <w:r w:rsidRPr="00BD7B0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>
                        <w:rPr>
                          <w:rFonts w:ascii="Calibri" w:hAnsi="Calibri" w:cs="Calibri"/>
                          <w:sz w:val="28"/>
                          <w:szCs w:val="26"/>
                        </w:rPr>
                        <w:t>c</w:t>
                      </w:r>
                      <w:r w:rsidR="000211A8" w:rsidRPr="00BD7B0B">
                        <w:rPr>
                          <w:sz w:val="28"/>
                          <w:szCs w:val="26"/>
                        </w:rPr>
                        <w:t>!</w:t>
                      </w:r>
                    </w:p>
                    <w:p w14:paraId="126BB3E3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8E0C2FD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141D" w14:textId="77777777" w:rsidR="009229BE" w:rsidRDefault="009229BE" w:rsidP="009909CD">
      <w:pPr>
        <w:spacing w:after="0" w:line="240" w:lineRule="auto"/>
      </w:pPr>
      <w:r>
        <w:separator/>
      </w:r>
    </w:p>
  </w:endnote>
  <w:endnote w:type="continuationSeparator" w:id="0">
    <w:p w14:paraId="485CA295" w14:textId="77777777" w:rsidR="009229BE" w:rsidRDefault="009229B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60DF" w14:textId="77777777"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0989460" wp14:editId="0880FE3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4193C" w14:textId="225B5300" w:rsidR="00912D5B" w:rsidRPr="00D46648" w:rsidRDefault="00F210CB" w:rsidP="00F210CB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3877" w14:textId="77777777" w:rsidR="009229BE" w:rsidRDefault="009229BE" w:rsidP="009909CD">
      <w:pPr>
        <w:spacing w:after="0" w:line="240" w:lineRule="auto"/>
      </w:pPr>
      <w:r>
        <w:separator/>
      </w:r>
    </w:p>
  </w:footnote>
  <w:footnote w:type="continuationSeparator" w:id="0">
    <w:p w14:paraId="09F64927" w14:textId="77777777" w:rsidR="009229BE" w:rsidRDefault="009229B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6E2C"/>
    <w:multiLevelType w:val="hybridMultilevel"/>
    <w:tmpl w:val="FB081DFC"/>
    <w:lvl w:ilvl="0" w:tplc="EF4AA52C">
      <w:numFmt w:val="bullet"/>
      <w:lvlText w:val="-"/>
      <w:lvlJc w:val="left"/>
      <w:pPr>
        <w:ind w:left="5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11A8"/>
    <w:rsid w:val="00076C3A"/>
    <w:rsid w:val="000856A5"/>
    <w:rsid w:val="00150CCF"/>
    <w:rsid w:val="001733BE"/>
    <w:rsid w:val="001956B9"/>
    <w:rsid w:val="001A6610"/>
    <w:rsid w:val="001B2141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59F7"/>
    <w:rsid w:val="005A7DF0"/>
    <w:rsid w:val="005B5D05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C3CE2"/>
    <w:rsid w:val="006D09AF"/>
    <w:rsid w:val="006F45EA"/>
    <w:rsid w:val="006F4ED5"/>
    <w:rsid w:val="0070210A"/>
    <w:rsid w:val="007158CE"/>
    <w:rsid w:val="0077205D"/>
    <w:rsid w:val="0077523B"/>
    <w:rsid w:val="00781C88"/>
    <w:rsid w:val="00784F1D"/>
    <w:rsid w:val="007D3720"/>
    <w:rsid w:val="007E5CD3"/>
    <w:rsid w:val="007F304C"/>
    <w:rsid w:val="008110A7"/>
    <w:rsid w:val="0084758B"/>
    <w:rsid w:val="00854BA0"/>
    <w:rsid w:val="00862933"/>
    <w:rsid w:val="00874387"/>
    <w:rsid w:val="00884939"/>
    <w:rsid w:val="008916E0"/>
    <w:rsid w:val="008A4FE5"/>
    <w:rsid w:val="0090079C"/>
    <w:rsid w:val="00912D5B"/>
    <w:rsid w:val="009229BE"/>
    <w:rsid w:val="00980FFC"/>
    <w:rsid w:val="009909CD"/>
    <w:rsid w:val="009A627F"/>
    <w:rsid w:val="009B09EE"/>
    <w:rsid w:val="009B7241"/>
    <w:rsid w:val="00A25076"/>
    <w:rsid w:val="00A51106"/>
    <w:rsid w:val="00A7773A"/>
    <w:rsid w:val="00A924DC"/>
    <w:rsid w:val="00A9337B"/>
    <w:rsid w:val="00AC67ED"/>
    <w:rsid w:val="00B01DF0"/>
    <w:rsid w:val="00B044CD"/>
    <w:rsid w:val="00B435A2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D7B0B"/>
    <w:rsid w:val="00BF154F"/>
    <w:rsid w:val="00C41269"/>
    <w:rsid w:val="00C64EB3"/>
    <w:rsid w:val="00C91747"/>
    <w:rsid w:val="00CA36F6"/>
    <w:rsid w:val="00CD2DEC"/>
    <w:rsid w:val="00CD5544"/>
    <w:rsid w:val="00CE5BCB"/>
    <w:rsid w:val="00CF1D50"/>
    <w:rsid w:val="00D06E28"/>
    <w:rsid w:val="00D14F9D"/>
    <w:rsid w:val="00D2468A"/>
    <w:rsid w:val="00D257AF"/>
    <w:rsid w:val="00D321C2"/>
    <w:rsid w:val="00D637E2"/>
    <w:rsid w:val="00D82C4B"/>
    <w:rsid w:val="00DC697F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12632"/>
    <w:rsid w:val="00F210CB"/>
    <w:rsid w:val="00F35BE3"/>
    <w:rsid w:val="00F40A18"/>
    <w:rsid w:val="00FA2201"/>
    <w:rsid w:val="00FB2594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763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260A6"/>
    <w:rsid w:val="001966B3"/>
    <w:rsid w:val="004D1936"/>
    <w:rsid w:val="005266F9"/>
    <w:rsid w:val="00594CB4"/>
    <w:rsid w:val="008C7997"/>
    <w:rsid w:val="00A523FA"/>
    <w:rsid w:val="00BD4B9E"/>
    <w:rsid w:val="00C26B56"/>
    <w:rsid w:val="00C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F7BE-FDE3-4356-A9E8-4058AA89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9</cp:revision>
  <cp:lastPrinted>2015-05-28T22:43:00Z</cp:lastPrinted>
  <dcterms:created xsi:type="dcterms:W3CDTF">2018-06-19T22:03:00Z</dcterms:created>
  <dcterms:modified xsi:type="dcterms:W3CDTF">2018-09-14T17:25:00Z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