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141" w:rsidRDefault="00CA36F6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A98" w:rsidRDefault="003A0A98" w:rsidP="003A0A98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МАЙ  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 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                     ДЛЯ СЕМЕЙ УЧЕНИКОВ 8-го КЛАССА</w:t>
                            </w:r>
                          </w:p>
                          <w:p w:rsidR="001B2141" w:rsidRPr="003A0A98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:rsidR="003A0A98" w:rsidRDefault="003A0A98" w:rsidP="003A0A98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МАЙ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 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                  ДЛЯ СЕМЕЙ УЧЕНИКОВ 8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-го КЛАССА</w:t>
                      </w:r>
                    </w:p>
                    <w:p w:rsidR="001B2141" w:rsidRPr="003A0A98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  <w:lang w:val="uk-UA" w:eastAsia="uk-UA"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  <w:lang w:val="uk-UA" w:eastAsia="uk-UA"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3A0A98" w:rsidRDefault="003A0A98" w:rsidP="003A0A98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bCs/>
                                <w:sz w:val="44"/>
                                <w:szCs w:val="44"/>
                                <w:lang w:val="ru-RU"/>
                              </w:rPr>
                              <w:t>ШАБЛОН БЮЛЛЕТЕНЯ</w:t>
                            </w:r>
                          </w:p>
                          <w:p w:rsidR="003A0A98" w:rsidRDefault="003A0A98" w:rsidP="003A0A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val="ru-RU" w:eastAsia="ja-JP"/>
                              </w:rPr>
                            </w:pPr>
                            <w:r>
                              <w:rPr>
                                <w:rFonts w:ascii="Myriad Pro" w:hAnsi="Myriad Pro"/>
                                <w:sz w:val="32"/>
                                <w:szCs w:val="32"/>
                                <w:lang w:val="ru-RU"/>
                              </w:rPr>
                              <w:t>Планирование учебы в старшей школе и дальше — новости и</w:t>
                            </w:r>
                            <w:r>
                              <w:rPr>
                                <w:rFonts w:ascii="Myriad Pro" w:hAnsi="Myriad Pro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sz w:val="32"/>
                                <w:szCs w:val="36"/>
                                <w:lang w:val="ru-RU"/>
                              </w:rPr>
                              <w:t>информация</w:t>
                            </w:r>
                          </w:p>
                          <w:p w:rsidR="003A0A98" w:rsidRDefault="003A0A98" w:rsidP="003A0A98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9909CD" w:rsidRPr="003A0A98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  <w:lang w:val="ru-RU"/>
                              </w:rPr>
                            </w:pPr>
                          </w:p>
                          <w:p w:rsidR="001A6610" w:rsidRPr="003A0A98" w:rsidRDefault="001A6610" w:rsidP="009909CD">
                            <w:pPr>
                              <w:rPr>
                                <w:rFonts w:ascii="Myriad Pro" w:hAnsi="Myriad Pro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3A0A98" w:rsidRDefault="003A0A98" w:rsidP="003A0A98">
                      <w:pPr>
                        <w:rPr>
                          <w:rFonts w:ascii="Myriad Pro" w:hAnsi="Myriad Pro"/>
                          <w:b/>
                          <w:sz w:val="4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bCs/>
                          <w:sz w:val="44"/>
                          <w:szCs w:val="44"/>
                          <w:lang w:val="ru-RU"/>
                        </w:rPr>
                        <w:t>ШАБЛОН БЮЛЛЕТЕНЯ</w:t>
                      </w:r>
                    </w:p>
                    <w:p w:rsidR="003A0A98" w:rsidRDefault="003A0A98" w:rsidP="003A0A98">
                      <w:pPr>
                        <w:autoSpaceDE w:val="0"/>
                        <w:autoSpaceDN w:val="0"/>
                        <w:adjustRightInd w:val="0"/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val="ru-RU" w:eastAsia="ja-JP"/>
                        </w:rPr>
                      </w:pPr>
                      <w:r>
                        <w:rPr>
                          <w:rFonts w:ascii="Myriad Pro" w:hAnsi="Myriad Pro"/>
                          <w:sz w:val="32"/>
                          <w:szCs w:val="32"/>
                          <w:lang w:val="ru-RU"/>
                        </w:rPr>
                        <w:t>Планирование учебы в старшей школе и дальше — новости и</w:t>
                      </w:r>
                      <w:r>
                        <w:rPr>
                          <w:rFonts w:ascii="Myriad Pro" w:hAnsi="Myriad Pro"/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sz w:val="32"/>
                          <w:szCs w:val="36"/>
                          <w:lang w:val="ru-RU"/>
                        </w:rPr>
                        <w:t>информация</w:t>
                      </w:r>
                    </w:p>
                    <w:p w:rsidR="003A0A98" w:rsidRDefault="003A0A98" w:rsidP="003A0A98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9909CD" w:rsidRPr="003A0A98" w:rsidRDefault="009909CD" w:rsidP="009909CD">
                      <w:pPr>
                        <w:rPr>
                          <w:rFonts w:ascii="Myriad Pro" w:hAnsi="Myriad Pro"/>
                          <w:sz w:val="36"/>
                          <w:lang w:val="ru-RU"/>
                        </w:rPr>
                      </w:pPr>
                    </w:p>
                    <w:p w:rsidR="001A6610" w:rsidRPr="003A0A98" w:rsidRDefault="001A6610" w:rsidP="009909CD">
                      <w:pPr>
                        <w:rPr>
                          <w:rFonts w:ascii="Myriad Pro" w:hAnsi="Myriad Pro"/>
                          <w:lang w:val="ru-RU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A10FDC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0C5CA3" wp14:editId="7E4A8904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5486400" cy="6762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76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A98" w:rsidRPr="003A0A98" w:rsidRDefault="008D6529" w:rsidP="005E4180">
                            <w:pPr>
                              <w:pStyle w:val="Heading3"/>
                              <w:spacing w:before="0"/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24"/>
                                <w:lang w:val="ru-RU"/>
                              </w:rPr>
                              <w:t>Специальности</w:t>
                            </w:r>
                            <w:r w:rsidR="003A0A98" w:rsidRPr="003A0A98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24"/>
                                <w:lang w:val="ru-RU"/>
                              </w:rPr>
                              <w:t xml:space="preserve"> и профессии: исследуя ваше влечение</w:t>
                            </w:r>
                            <w:r w:rsidR="00DE5AFD" w:rsidRPr="003A0A98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:rsidR="00DE5AFD" w:rsidRPr="003A0A98" w:rsidRDefault="008D6529" w:rsidP="005E4180">
                            <w:pPr>
                              <w:pStyle w:val="Heading3"/>
                              <w:spacing w:before="0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Специальность</w:t>
                            </w:r>
                            <w:r w:rsidR="003A0A98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 – это определенная предм</w:t>
                            </w:r>
                            <w:r w:rsidR="00C76A7F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етная сфера, в которой студенты</w:t>
                            </w:r>
                            <w:r w:rsidR="003A0A98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 специализируют</w:t>
                            </w:r>
                            <w:r w:rsidR="00DE5AFD" w:rsidRPr="003A0A98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ся в</w:t>
                            </w:r>
                            <w:r w:rsidR="003A0A98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о время обучения в</w:t>
                            </w:r>
                            <w:r w:rsidR="00DE5AFD" w:rsidRPr="003A0A98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 xml:space="preserve"> колледж</w:t>
                            </w:r>
                            <w:r w:rsidR="003A0A98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е</w:t>
                            </w:r>
                            <w:r w:rsidR="00DE5AFD" w:rsidRPr="003A0A98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DE5AFD" w:rsidRPr="00F87BB8" w:rsidRDefault="00C76A7F" w:rsidP="005F19D3">
                            <w:p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В колледже</w:t>
                            </w:r>
                            <w:r w:rsidR="00E54B9D" w:rsidRPr="003A0A9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студенты должны выбрать </w:t>
                            </w:r>
                            <w:r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специализацию и взять курсы в тех</w:t>
                            </w:r>
                            <w:r w:rsidR="00E54B9D" w:rsidRPr="003A0A9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F87BB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направлениях</w:t>
                            </w:r>
                            <w:r w:rsidR="00E54B9D" w:rsidRPr="003A0A98">
                              <w:rPr>
                                <w:rFonts w:ascii="Trebuchet MS" w:eastAsia="Times New Roman" w:hAnsi="Trebuchet MS" w:cs="Times New Roman"/>
                                <w:sz w:val="24"/>
                                <w:szCs w:val="26"/>
                                <w:lang w:val="ru-RU"/>
                              </w:rPr>
                              <w:t>,</w:t>
                            </w:r>
                            <w:r w:rsidR="00DE5AFD" w:rsidRPr="003A0A98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  <w:r w:rsidR="00F87BB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которые относятся к ним и мотивируют их</w:t>
                            </w:r>
                            <w:r w:rsidR="00DE5AFD" w:rsidRPr="003A0A9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. </w:t>
                            </w:r>
                            <w:r w:rsidR="008D6529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Многие специальности</w:t>
                            </w:r>
                            <w:r w:rsidR="003A0A98" w:rsidRPr="003A0A9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подготавливают</w:t>
                            </w:r>
                            <w:r w:rsidR="00F87BB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студентов к</w:t>
                            </w:r>
                            <w:r w:rsidR="00DE5AFD" w:rsidRPr="00F87BB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 xml:space="preserve"> диапазон</w:t>
                            </w:r>
                            <w:r w:rsidR="00F87BB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у карьер после выпуска</w:t>
                            </w:r>
                            <w:r w:rsidR="00DE5AFD" w:rsidRPr="00F87BB8">
                              <w:rPr>
                                <w:rFonts w:ascii="Trebuchet MS" w:hAnsi="Trebuchet MS"/>
                                <w:sz w:val="24"/>
                                <w:szCs w:val="26"/>
                                <w:lang w:val="ru-RU"/>
                              </w:rPr>
                              <w:t>.</w:t>
                            </w:r>
                            <w:r w:rsidR="00DE5AFD" w:rsidRPr="003A0A98">
                              <w:rPr>
                                <w:rFonts w:ascii="Trebuchet MS" w:hAnsi="Trebuchet MS"/>
                                <w:sz w:val="24"/>
                                <w:szCs w:val="26"/>
                              </w:rPr>
                              <w:t> </w:t>
                            </w:r>
                          </w:p>
                          <w:p w:rsidR="00717919" w:rsidRDefault="00DE5AFD" w:rsidP="005F19D3">
                            <w:pPr>
                              <w:pStyle w:val="NormalWeb"/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</w:pPr>
                            <w:r w:rsidRPr="0071791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Для многих </w:t>
                            </w:r>
                            <w:r w:rsidR="008D652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студентов, выбор специальности</w:t>
                            </w:r>
                            <w:r w:rsidR="00DD58FE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в колледже -</w:t>
                            </w:r>
                            <w:r w:rsidRPr="0071791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это н</w:t>
                            </w:r>
                            <w:r w:rsidR="00DD58FE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е то же самое, что выбор рабо</w:t>
                            </w:r>
                            <w:r w:rsidR="008D652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ты. От них будет зависеть выбрать тот </w:t>
                            </w:r>
                            <w:r w:rsidRPr="0071791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карьер</w:t>
                            </w:r>
                            <w:r w:rsidR="00DD58FE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н</w:t>
                            </w:r>
                            <w:r w:rsidRPr="0071791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ы</w:t>
                            </w:r>
                            <w:r w:rsidR="00DD58FE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й</w:t>
                            </w:r>
                            <w:r w:rsidR="00DD58FE" w:rsidRPr="00DD58FE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D58FE" w:rsidRPr="0071791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путь</w:t>
                            </w:r>
                            <w:r w:rsidR="008D652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, который им нравится</w:t>
                            </w:r>
                            <w:r w:rsidRPr="0071791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. К примеру, </w:t>
                            </w:r>
                            <w:r w:rsidR="00DD58FE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специализация </w:t>
                            </w:r>
                            <w:r w:rsidRPr="0071791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в английской литературе может</w:t>
                            </w:r>
                            <w:r w:rsidR="008D652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,</w:t>
                            </w:r>
                            <w:r w:rsidRPr="0071791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8D6529" w:rsidRPr="0071791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в числе прочих </w:t>
                            </w:r>
                            <w:r w:rsidR="008D6529" w:rsidRPr="00DD58FE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сфер</w:t>
                            </w:r>
                            <w:r w:rsidR="008D652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,</w:t>
                            </w:r>
                            <w:r w:rsidR="008D652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71791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привести вас на</w:t>
                            </w:r>
                            <w:r w:rsidR="00DD58FE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работу в издательство, преподавание, рекламный бизнес</w:t>
                            </w:r>
                            <w:r w:rsidRPr="0071791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, </w:t>
                            </w:r>
                            <w:r w:rsidR="00DD58FE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в сферу </w:t>
                            </w:r>
                            <w:r w:rsidRPr="0071791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свя</w:t>
                            </w:r>
                            <w:r w:rsidR="008D652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>зей с общественностью или права.</w:t>
                            </w:r>
                            <w:r w:rsidRPr="00717919">
                              <w:rPr>
                                <w:rFonts w:ascii="Trebuchet MS" w:hAnsi="Trebuchet MS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717919" w:rsidRDefault="00717919" w:rsidP="005F19D3">
                            <w:pPr>
                              <w:pStyle w:val="NormalWeb"/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В большинстве</w:t>
                            </w:r>
                            <w:r w:rsidR="009E637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колледжей вы не обязаны </w:t>
                            </w:r>
                            <w:r w:rsidR="00DE5AFD"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выби</w:t>
                            </w:r>
                            <w:r w:rsidR="009E637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рать </w:t>
                            </w:r>
                            <w:r w:rsidR="008D652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специальность</w:t>
                            </w:r>
                            <w:r w:rsidR="009E637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до конца второго</w:t>
                            </w:r>
                            <w:r w:rsidR="00DE5AFD"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DE5AFD"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год</w:t>
                            </w:r>
                            <w:r w:rsidR="00FD6F2A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а</w:t>
                            </w:r>
                            <w:bookmarkStart w:id="0" w:name="_GoBack"/>
                            <w:bookmarkEnd w:id="0"/>
                            <w:r w:rsidR="009E637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обучения</w:t>
                            </w:r>
                            <w:r w:rsidR="00DE5AFD"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, и</w:t>
                            </w:r>
                            <w:r w:rsidR="009E637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даже</w:t>
                            </w:r>
                            <w:r w:rsidR="00DE5AFD"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тогда</w:t>
                            </w:r>
                            <w:r w:rsidR="009E637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,</w:t>
                            </w:r>
                            <w:r w:rsidR="00DE5AFD"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вы</w:t>
                            </w:r>
                            <w:r w:rsidR="009E6374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все еще можете изменить свое решение</w:t>
                            </w:r>
                            <w:r w:rsidR="00DE5AFD"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.</w:t>
                            </w:r>
                          </w:p>
                          <w:p w:rsidR="00717919" w:rsidRDefault="00717919" w:rsidP="005F19D3">
                            <w:pPr>
                              <w:pStyle w:val="NormalWeb"/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Помогите вашему подростку</w:t>
                            </w:r>
                            <w:r w:rsidR="004030BF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исследовать</w:t>
                            </w:r>
                            <w:r w:rsidR="008D652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возможные варианты</w:t>
                            </w:r>
                            <w:r w:rsidR="00DE5AFD"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, задавая ему или ей</w:t>
                            </w:r>
                            <w:r w:rsidR="004030BF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следующие вопросы</w:t>
                            </w:r>
                            <w:r w:rsidR="00DE5AFD"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4210F2" w:rsidRPr="00717919" w:rsidRDefault="00717919" w:rsidP="008D652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 w:rsidRPr="00717919">
                              <w:rPr>
                                <w:sz w:val="24"/>
                                <w:szCs w:val="26"/>
                                <w:lang w:val="ru-RU"/>
                              </w:rPr>
                              <w:t>Каков</w:t>
                            </w:r>
                            <w:r w:rsidR="004030BF">
                              <w:rPr>
                                <w:sz w:val="24"/>
                                <w:szCs w:val="26"/>
                                <w:lang w:val="ru-RU"/>
                              </w:rPr>
                              <w:t>ы некоторые из вещей, которые ты чувствуешь, что ты</w:t>
                            </w:r>
                            <w:r w:rsidRPr="0071791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4030BF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можешь </w:t>
                            </w:r>
                            <w:r w:rsidR="009E6374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делать </w:t>
                            </w:r>
                            <w:r w:rsidRPr="00717919">
                              <w:rPr>
                                <w:sz w:val="24"/>
                                <w:szCs w:val="26"/>
                                <w:lang w:val="ru-RU"/>
                              </w:rPr>
                              <w:t>хорошо?</w:t>
                            </w:r>
                          </w:p>
                          <w:p w:rsidR="004210F2" w:rsidRPr="00717919" w:rsidRDefault="009E6374" w:rsidP="008D652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С чем у тебя трудности</w:t>
                            </w:r>
                            <w:r w:rsidR="00717919" w:rsidRPr="00717919">
                              <w:rPr>
                                <w:sz w:val="24"/>
                                <w:szCs w:val="26"/>
                                <w:lang w:val="ru-RU"/>
                              </w:rPr>
                              <w:t>?</w:t>
                            </w:r>
                          </w:p>
                          <w:p w:rsidR="004210F2" w:rsidRPr="00717919" w:rsidRDefault="009E6374" w:rsidP="008D652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 тебе нравится делать из</w:t>
                            </w:r>
                            <w:r w:rsidR="00717919" w:rsidRPr="0071791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удовольствия?</w:t>
                            </w:r>
                          </w:p>
                          <w:p w:rsidR="004210F2" w:rsidRPr="00717919" w:rsidRDefault="008D6529" w:rsidP="008D652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</w:t>
                            </w:r>
                            <w:r w:rsidR="00717919" w:rsidRPr="0071791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E6374">
                              <w:rPr>
                                <w:sz w:val="24"/>
                                <w:szCs w:val="26"/>
                                <w:lang w:val="ru-RU"/>
                              </w:rPr>
                              <w:t>такое, что ты всегда хотел</w:t>
                            </w:r>
                            <w:r w:rsidR="00717919" w:rsidRPr="0071791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попробовать?</w:t>
                            </w:r>
                          </w:p>
                          <w:p w:rsidR="004210F2" w:rsidRPr="00717919" w:rsidRDefault="009E6374" w:rsidP="008D652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Что тебя</w:t>
                            </w:r>
                            <w:r w:rsidR="00717919" w:rsidRPr="0071791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интересует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?</w:t>
                            </w:r>
                          </w:p>
                          <w:p w:rsidR="004210F2" w:rsidRPr="00717919" w:rsidRDefault="009E6374" w:rsidP="008D652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Какой твой</w:t>
                            </w:r>
                            <w:r w:rsidR="00717919" w:rsidRPr="0071791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любимый класс?</w:t>
                            </w:r>
                          </w:p>
                          <w:p w:rsidR="004210F2" w:rsidRPr="00717919" w:rsidRDefault="009E6374" w:rsidP="008D6529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Если бы ты мог на </w:t>
                            </w:r>
                            <w:r w:rsidRPr="00717919">
                              <w:rPr>
                                <w:sz w:val="24"/>
                                <w:szCs w:val="26"/>
                                <w:lang w:val="ru-RU"/>
                              </w:rPr>
                              <w:t>один день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пойти на</w:t>
                            </w:r>
                            <w:r w:rsidRPr="00717919">
                              <w:rPr>
                                <w:sz w:val="24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  <w:lang w:val="ru-RU"/>
                              </w:rPr>
                              <w:t>любую работу, что бы это была за работа</w:t>
                            </w:r>
                            <w:r w:rsidR="00717919" w:rsidRPr="00717919">
                              <w:rPr>
                                <w:sz w:val="24"/>
                                <w:szCs w:val="26"/>
                                <w:lang w:val="ru-RU"/>
                              </w:rPr>
                              <w:t>?</w:t>
                            </w:r>
                          </w:p>
                          <w:p w:rsidR="00717919" w:rsidRPr="00717919" w:rsidRDefault="00717919" w:rsidP="00717919">
                            <w:pPr>
                              <w:pStyle w:val="NormalWeb"/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</w:pPr>
                            <w:r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К</w:t>
                            </w:r>
                            <w:r w:rsidR="00A10FDC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роме того, помните, что занятия</w:t>
                            </w:r>
                            <w:r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A7B7E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в клубах, работа</w:t>
                            </w:r>
                            <w:r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, волонтерст</w:t>
                            </w:r>
                            <w:r w:rsidR="007A7B7E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во - и даже просто разговоры с людьми - может помочь вашему подростку в</w:t>
                            </w:r>
                            <w:r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ыяснить, какие </w:t>
                            </w:r>
                            <w:r w:rsidR="007A7B7E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у н</w:t>
                            </w:r>
                            <w:r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его или </w:t>
                            </w:r>
                            <w:r w:rsidR="007A7B7E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у н</w:t>
                            </w:r>
                            <w:r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ее</w:t>
                            </w:r>
                            <w:r w:rsidR="007A7B7E" w:rsidRPr="007A7B7E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7A7B7E"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интересы</w:t>
                            </w:r>
                            <w:r w:rsidRPr="00717919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. В</w:t>
                            </w:r>
                            <w:r w:rsidR="004030BF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ы никогда не знаете, </w:t>
                            </w:r>
                            <w:r w:rsidR="00A10FDC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может эта деятельность приведет</w:t>
                            </w: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A10FDC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вашего ребенка </w:t>
                            </w: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к </w:t>
                            </w:r>
                            <w:r w:rsidR="004030BF"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>работе мечты.</w:t>
                            </w:r>
                            <w:r>
                              <w:rPr>
                                <w:rFonts w:asciiTheme="minorHAnsi" w:hAnsiTheme="minorHAnsi"/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4210F2" w:rsidRPr="00717919" w:rsidRDefault="004210F2" w:rsidP="00DE5AFD">
                            <w:pPr>
                              <w:pStyle w:val="NormalWeb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4210F2" w:rsidRPr="00717919" w:rsidRDefault="004210F2" w:rsidP="00DE5AFD">
                            <w:pPr>
                              <w:pStyle w:val="NormalWeb"/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FA2201" w:rsidRPr="00717919" w:rsidRDefault="00FA2201" w:rsidP="00FA2201">
                            <w:pPr>
                              <w:pStyle w:val="NoSpacing"/>
                              <w:rPr>
                                <w:rFonts w:ascii="Trebuchet MS" w:hAnsi="Trebuchet MS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  <w:p w:rsidR="00D06E28" w:rsidRPr="00717919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77523B" w:rsidRPr="00717919" w:rsidRDefault="0077523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C5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22.8pt;width:6in;height:532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OF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" filled="f" stroked="f">
                <v:textbox>
                  <w:txbxContent>
                    <w:p w:rsidR="003A0A98" w:rsidRPr="003A0A98" w:rsidRDefault="008D6529" w:rsidP="005E4180">
                      <w:pPr>
                        <w:pStyle w:val="Heading3"/>
                        <w:spacing w:before="0"/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24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24"/>
                          <w:lang w:val="ru-RU"/>
                        </w:rPr>
                        <w:t>Специальности</w:t>
                      </w:r>
                      <w:r w:rsidR="003A0A98" w:rsidRPr="003A0A98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24"/>
                          <w:lang w:val="ru-RU"/>
                        </w:rPr>
                        <w:t xml:space="preserve"> и профессии: исследуя ваше влечение</w:t>
                      </w:r>
                      <w:r w:rsidR="00DE5AFD" w:rsidRPr="003A0A98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24"/>
                          <w:lang w:val="ru-RU"/>
                        </w:rPr>
                        <w:t xml:space="preserve"> </w:t>
                      </w:r>
                    </w:p>
                    <w:p w:rsidR="00DE5AFD" w:rsidRPr="003A0A98" w:rsidRDefault="008D6529" w:rsidP="005E4180">
                      <w:pPr>
                        <w:pStyle w:val="Heading3"/>
                        <w:spacing w:before="0"/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  <w:lang w:val="ru-RU"/>
                        </w:rPr>
                        <w:t>Специальность</w:t>
                      </w:r>
                      <w:r w:rsidR="003A0A98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  <w:lang w:val="ru-RU"/>
                        </w:rPr>
                        <w:t xml:space="preserve"> – это определенная предм</w:t>
                      </w:r>
                      <w:r w:rsidR="00C76A7F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  <w:lang w:val="ru-RU"/>
                        </w:rPr>
                        <w:t>етная сфера, в которой студенты</w:t>
                      </w:r>
                      <w:r w:rsidR="003A0A98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  <w:lang w:val="ru-RU"/>
                        </w:rPr>
                        <w:t xml:space="preserve"> специализируют</w:t>
                      </w:r>
                      <w:r w:rsidR="00DE5AFD" w:rsidRPr="003A0A98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  <w:lang w:val="ru-RU"/>
                        </w:rPr>
                        <w:t>ся в</w:t>
                      </w:r>
                      <w:r w:rsidR="003A0A98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  <w:lang w:val="ru-RU"/>
                        </w:rPr>
                        <w:t>о время обучения в</w:t>
                      </w:r>
                      <w:r w:rsidR="00DE5AFD" w:rsidRPr="003A0A98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  <w:lang w:val="ru-RU"/>
                        </w:rPr>
                        <w:t xml:space="preserve"> колледж</w:t>
                      </w:r>
                      <w:r w:rsidR="003A0A98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  <w:lang w:val="ru-RU"/>
                        </w:rPr>
                        <w:t>е</w:t>
                      </w:r>
                      <w:r w:rsidR="00DE5AFD" w:rsidRPr="003A0A98"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DE5AFD" w:rsidRPr="00F87BB8" w:rsidRDefault="00C76A7F" w:rsidP="005F19D3">
                      <w:p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В колледже</w:t>
                      </w:r>
                      <w:r w:rsidR="00E54B9D" w:rsidRPr="003A0A9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студенты должны выбрать </w:t>
                      </w:r>
                      <w:r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специализацию и взять курсы в тех</w:t>
                      </w:r>
                      <w:r w:rsidR="00E54B9D" w:rsidRPr="003A0A9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F87BB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направлениях</w:t>
                      </w:r>
                      <w:r w:rsidR="00E54B9D" w:rsidRPr="003A0A98">
                        <w:rPr>
                          <w:rFonts w:ascii="Trebuchet MS" w:eastAsia="Times New Roman" w:hAnsi="Trebuchet MS" w:cs="Times New Roman"/>
                          <w:sz w:val="24"/>
                          <w:szCs w:val="26"/>
                          <w:lang w:val="ru-RU"/>
                        </w:rPr>
                        <w:t>,</w:t>
                      </w:r>
                      <w:r w:rsidR="00DE5AFD" w:rsidRPr="003A0A98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  <w:r w:rsidR="00F87BB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которые относятся к ним и мотивируют их</w:t>
                      </w:r>
                      <w:r w:rsidR="00DE5AFD" w:rsidRPr="003A0A9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. </w:t>
                      </w:r>
                      <w:r w:rsidR="008D6529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Многие специальности</w:t>
                      </w:r>
                      <w:r w:rsidR="003A0A98" w:rsidRPr="003A0A9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подготавливают</w:t>
                      </w:r>
                      <w:r w:rsidR="00F87BB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студентов к</w:t>
                      </w:r>
                      <w:r w:rsidR="00DE5AFD" w:rsidRPr="00F87BB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 xml:space="preserve"> диапазон</w:t>
                      </w:r>
                      <w:r w:rsidR="00F87BB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у карьер после выпуска</w:t>
                      </w:r>
                      <w:r w:rsidR="00DE5AFD" w:rsidRPr="00F87BB8">
                        <w:rPr>
                          <w:rFonts w:ascii="Trebuchet MS" w:hAnsi="Trebuchet MS"/>
                          <w:sz w:val="24"/>
                          <w:szCs w:val="26"/>
                          <w:lang w:val="ru-RU"/>
                        </w:rPr>
                        <w:t>.</w:t>
                      </w:r>
                      <w:r w:rsidR="00DE5AFD" w:rsidRPr="003A0A98">
                        <w:rPr>
                          <w:rFonts w:ascii="Trebuchet MS" w:hAnsi="Trebuchet MS"/>
                          <w:sz w:val="24"/>
                          <w:szCs w:val="26"/>
                        </w:rPr>
                        <w:t> </w:t>
                      </w:r>
                    </w:p>
                    <w:p w:rsidR="00717919" w:rsidRDefault="00DE5AFD" w:rsidP="005F19D3">
                      <w:pPr>
                        <w:pStyle w:val="NormalWeb"/>
                        <w:rPr>
                          <w:rFonts w:asciiTheme="minorHAnsi" w:hAnsiTheme="minorHAnsi"/>
                          <w:szCs w:val="26"/>
                          <w:lang w:val="ru-RU"/>
                        </w:rPr>
                      </w:pPr>
                      <w:r w:rsidRPr="00717919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Для многих </w:t>
                      </w:r>
                      <w:r w:rsidR="008D6529">
                        <w:rPr>
                          <w:rFonts w:ascii="Trebuchet MS" w:hAnsi="Trebuchet MS"/>
                          <w:szCs w:val="26"/>
                          <w:lang w:val="ru-RU"/>
                        </w:rPr>
                        <w:t>студентов, выбор специальности</w:t>
                      </w:r>
                      <w:r w:rsidR="00DD58FE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в колледже -</w:t>
                      </w:r>
                      <w:r w:rsidRPr="00717919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это н</w:t>
                      </w:r>
                      <w:r w:rsidR="00DD58FE">
                        <w:rPr>
                          <w:rFonts w:ascii="Trebuchet MS" w:hAnsi="Trebuchet MS"/>
                          <w:szCs w:val="26"/>
                          <w:lang w:val="ru-RU"/>
                        </w:rPr>
                        <w:t>е то же самое, что выбор рабо</w:t>
                      </w:r>
                      <w:r w:rsidR="008D6529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ты. От них будет зависеть выбрать тот </w:t>
                      </w:r>
                      <w:r w:rsidRPr="00717919">
                        <w:rPr>
                          <w:rFonts w:ascii="Trebuchet MS" w:hAnsi="Trebuchet MS"/>
                          <w:szCs w:val="26"/>
                          <w:lang w:val="ru-RU"/>
                        </w:rPr>
                        <w:t>карьер</w:t>
                      </w:r>
                      <w:r w:rsidR="00DD58FE">
                        <w:rPr>
                          <w:rFonts w:ascii="Trebuchet MS" w:hAnsi="Trebuchet MS"/>
                          <w:szCs w:val="26"/>
                          <w:lang w:val="ru-RU"/>
                        </w:rPr>
                        <w:t>н</w:t>
                      </w:r>
                      <w:r w:rsidRPr="00717919">
                        <w:rPr>
                          <w:rFonts w:ascii="Trebuchet MS" w:hAnsi="Trebuchet MS"/>
                          <w:szCs w:val="26"/>
                          <w:lang w:val="ru-RU"/>
                        </w:rPr>
                        <w:t>ы</w:t>
                      </w:r>
                      <w:r w:rsidR="00DD58FE">
                        <w:rPr>
                          <w:rFonts w:ascii="Trebuchet MS" w:hAnsi="Trebuchet MS"/>
                          <w:szCs w:val="26"/>
                          <w:lang w:val="ru-RU"/>
                        </w:rPr>
                        <w:t>й</w:t>
                      </w:r>
                      <w:r w:rsidR="00DD58FE" w:rsidRPr="00DD58FE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</w:t>
                      </w:r>
                      <w:r w:rsidR="00DD58FE" w:rsidRPr="00717919">
                        <w:rPr>
                          <w:rFonts w:ascii="Trebuchet MS" w:hAnsi="Trebuchet MS"/>
                          <w:szCs w:val="26"/>
                          <w:lang w:val="ru-RU"/>
                        </w:rPr>
                        <w:t>путь</w:t>
                      </w:r>
                      <w:r w:rsidR="008D6529">
                        <w:rPr>
                          <w:rFonts w:ascii="Trebuchet MS" w:hAnsi="Trebuchet MS"/>
                          <w:szCs w:val="26"/>
                          <w:lang w:val="ru-RU"/>
                        </w:rPr>
                        <w:t>, который им нравится</w:t>
                      </w:r>
                      <w:r w:rsidRPr="00717919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. К примеру, </w:t>
                      </w:r>
                      <w:r w:rsidR="00DD58FE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специализация </w:t>
                      </w:r>
                      <w:r w:rsidRPr="00717919">
                        <w:rPr>
                          <w:rFonts w:ascii="Trebuchet MS" w:hAnsi="Trebuchet MS"/>
                          <w:szCs w:val="26"/>
                          <w:lang w:val="ru-RU"/>
                        </w:rPr>
                        <w:t>в английской литературе может</w:t>
                      </w:r>
                      <w:r w:rsidR="008D6529">
                        <w:rPr>
                          <w:rFonts w:ascii="Trebuchet MS" w:hAnsi="Trebuchet MS"/>
                          <w:szCs w:val="26"/>
                          <w:lang w:val="ru-RU"/>
                        </w:rPr>
                        <w:t>,</w:t>
                      </w:r>
                      <w:r w:rsidRPr="00717919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</w:t>
                      </w:r>
                      <w:r w:rsidR="008D6529" w:rsidRPr="00717919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в числе прочих </w:t>
                      </w:r>
                      <w:r w:rsidR="008D6529" w:rsidRPr="00DD58FE">
                        <w:rPr>
                          <w:rFonts w:ascii="Trebuchet MS" w:hAnsi="Trebuchet MS"/>
                          <w:szCs w:val="26"/>
                          <w:lang w:val="ru-RU"/>
                        </w:rPr>
                        <w:t>сфер</w:t>
                      </w:r>
                      <w:r w:rsidR="008D6529">
                        <w:rPr>
                          <w:rFonts w:ascii="Trebuchet MS" w:hAnsi="Trebuchet MS"/>
                          <w:szCs w:val="26"/>
                          <w:lang w:val="ru-RU"/>
                        </w:rPr>
                        <w:t>,</w:t>
                      </w:r>
                      <w:r w:rsidR="008D652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</w:t>
                      </w:r>
                      <w:r w:rsidRPr="00717919">
                        <w:rPr>
                          <w:rFonts w:ascii="Trebuchet MS" w:hAnsi="Trebuchet MS"/>
                          <w:szCs w:val="26"/>
                          <w:lang w:val="ru-RU"/>
                        </w:rPr>
                        <w:t>привести вас на</w:t>
                      </w:r>
                      <w:r w:rsidR="00DD58FE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работу в издательство, преподавание, рекламный бизнес</w:t>
                      </w:r>
                      <w:r w:rsidRPr="00717919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, </w:t>
                      </w:r>
                      <w:r w:rsidR="00DD58FE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в сферу </w:t>
                      </w:r>
                      <w:r w:rsidRPr="00717919">
                        <w:rPr>
                          <w:rFonts w:ascii="Trebuchet MS" w:hAnsi="Trebuchet MS"/>
                          <w:szCs w:val="26"/>
                          <w:lang w:val="ru-RU"/>
                        </w:rPr>
                        <w:t>свя</w:t>
                      </w:r>
                      <w:r w:rsidR="008D6529">
                        <w:rPr>
                          <w:rFonts w:ascii="Trebuchet MS" w:hAnsi="Trebuchet MS"/>
                          <w:szCs w:val="26"/>
                          <w:lang w:val="ru-RU"/>
                        </w:rPr>
                        <w:t>зей с общественностью или права.</w:t>
                      </w:r>
                      <w:r w:rsidRPr="00717919">
                        <w:rPr>
                          <w:rFonts w:ascii="Trebuchet MS" w:hAnsi="Trebuchet MS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717919" w:rsidRDefault="00717919" w:rsidP="005F19D3">
                      <w:pPr>
                        <w:pStyle w:val="NormalWeb"/>
                        <w:rPr>
                          <w:rFonts w:asciiTheme="minorHAnsi" w:hAnsiTheme="minorHAnsi"/>
                          <w:szCs w:val="26"/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В большинстве</w:t>
                      </w:r>
                      <w:r w:rsidR="009E637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колледжей вы не обязаны </w:t>
                      </w:r>
                      <w:r w:rsidR="00DE5AFD"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выби</w:t>
                      </w:r>
                      <w:r w:rsidR="009E637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рать </w:t>
                      </w:r>
                      <w:r w:rsidR="008D652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специальность</w:t>
                      </w:r>
                      <w:r w:rsidR="009E637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до конца второго</w:t>
                      </w:r>
                      <w:r w:rsidR="00DE5AFD"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</w:t>
                      </w:r>
                      <w:r w:rsidR="00DE5AFD"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год</w:t>
                      </w:r>
                      <w:r w:rsidR="00FD6F2A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а</w:t>
                      </w:r>
                      <w:bookmarkStart w:id="1" w:name="_GoBack"/>
                      <w:bookmarkEnd w:id="1"/>
                      <w:r w:rsidR="009E637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обучения</w:t>
                      </w:r>
                      <w:r w:rsidR="00DE5AFD"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, и</w:t>
                      </w:r>
                      <w:r w:rsidR="009E637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даже</w:t>
                      </w:r>
                      <w:r w:rsidR="00DE5AFD"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тогда</w:t>
                      </w:r>
                      <w:r w:rsidR="009E637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,</w:t>
                      </w:r>
                      <w:r w:rsidR="00DE5AFD"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вы</w:t>
                      </w:r>
                      <w:r w:rsidR="009E6374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все еще можете изменить свое решение</w:t>
                      </w:r>
                      <w:r w:rsidR="00DE5AFD"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.</w:t>
                      </w:r>
                    </w:p>
                    <w:p w:rsidR="00717919" w:rsidRDefault="00717919" w:rsidP="005F19D3">
                      <w:pPr>
                        <w:pStyle w:val="NormalWeb"/>
                        <w:rPr>
                          <w:rFonts w:asciiTheme="minorHAnsi" w:hAnsiTheme="minorHAnsi"/>
                          <w:szCs w:val="26"/>
                          <w:lang w:val="ru-RU"/>
                        </w:rPr>
                      </w:pP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Помогите вашему подростку</w:t>
                      </w:r>
                      <w:r w:rsidR="004030BF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исследовать</w:t>
                      </w:r>
                      <w:r w:rsidR="008D652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возможные варианты</w:t>
                      </w:r>
                      <w:r w:rsidR="00DE5AFD"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, задавая ему или ей</w:t>
                      </w:r>
                      <w:r w:rsidR="004030BF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следующие вопросы</w:t>
                      </w:r>
                      <w:r w:rsidR="00DE5AFD"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4210F2" w:rsidRPr="00717919" w:rsidRDefault="00717919" w:rsidP="008D652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 w:rsidRPr="00717919">
                        <w:rPr>
                          <w:sz w:val="24"/>
                          <w:szCs w:val="26"/>
                          <w:lang w:val="ru-RU"/>
                        </w:rPr>
                        <w:t>Каков</w:t>
                      </w:r>
                      <w:r w:rsidR="004030BF">
                        <w:rPr>
                          <w:sz w:val="24"/>
                          <w:szCs w:val="26"/>
                          <w:lang w:val="ru-RU"/>
                        </w:rPr>
                        <w:t>ы некоторые из вещей, которые ты чувствуешь, что ты</w:t>
                      </w:r>
                      <w:r w:rsidRPr="00717919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4030BF">
                        <w:rPr>
                          <w:sz w:val="24"/>
                          <w:szCs w:val="26"/>
                          <w:lang w:val="ru-RU"/>
                        </w:rPr>
                        <w:t xml:space="preserve">можешь </w:t>
                      </w:r>
                      <w:r w:rsidR="009E6374">
                        <w:rPr>
                          <w:sz w:val="24"/>
                          <w:szCs w:val="26"/>
                          <w:lang w:val="ru-RU"/>
                        </w:rPr>
                        <w:t xml:space="preserve">делать </w:t>
                      </w:r>
                      <w:r w:rsidRPr="00717919">
                        <w:rPr>
                          <w:sz w:val="24"/>
                          <w:szCs w:val="26"/>
                          <w:lang w:val="ru-RU"/>
                        </w:rPr>
                        <w:t>хорошо?</w:t>
                      </w:r>
                    </w:p>
                    <w:p w:rsidR="004210F2" w:rsidRPr="00717919" w:rsidRDefault="009E6374" w:rsidP="008D652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С чем у тебя трудности</w:t>
                      </w:r>
                      <w:r w:rsidR="00717919" w:rsidRPr="00717919">
                        <w:rPr>
                          <w:sz w:val="24"/>
                          <w:szCs w:val="26"/>
                          <w:lang w:val="ru-RU"/>
                        </w:rPr>
                        <w:t>?</w:t>
                      </w:r>
                    </w:p>
                    <w:p w:rsidR="004210F2" w:rsidRPr="00717919" w:rsidRDefault="009E6374" w:rsidP="008D652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Что тебе нравится делать из</w:t>
                      </w:r>
                      <w:r w:rsidR="00717919" w:rsidRPr="00717919">
                        <w:rPr>
                          <w:sz w:val="24"/>
                          <w:szCs w:val="26"/>
                          <w:lang w:val="ru-RU"/>
                        </w:rPr>
                        <w:t xml:space="preserve"> удовольствия?</w:t>
                      </w:r>
                    </w:p>
                    <w:p w:rsidR="004210F2" w:rsidRPr="00717919" w:rsidRDefault="008D6529" w:rsidP="008D652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Что</w:t>
                      </w:r>
                      <w:r w:rsidR="00717919" w:rsidRPr="00717919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 w:rsidR="009E6374">
                        <w:rPr>
                          <w:sz w:val="24"/>
                          <w:szCs w:val="26"/>
                          <w:lang w:val="ru-RU"/>
                        </w:rPr>
                        <w:t>такое, что ты всегда хотел</w:t>
                      </w:r>
                      <w:r w:rsidR="00717919" w:rsidRPr="00717919">
                        <w:rPr>
                          <w:sz w:val="24"/>
                          <w:szCs w:val="26"/>
                          <w:lang w:val="ru-RU"/>
                        </w:rPr>
                        <w:t xml:space="preserve"> попробовать?</w:t>
                      </w:r>
                    </w:p>
                    <w:p w:rsidR="004210F2" w:rsidRPr="00717919" w:rsidRDefault="009E6374" w:rsidP="008D652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Что тебя</w:t>
                      </w:r>
                      <w:r w:rsidR="00717919" w:rsidRPr="00717919">
                        <w:rPr>
                          <w:sz w:val="24"/>
                          <w:szCs w:val="26"/>
                          <w:lang w:val="ru-RU"/>
                        </w:rPr>
                        <w:t xml:space="preserve"> интересует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?</w:t>
                      </w:r>
                    </w:p>
                    <w:p w:rsidR="004210F2" w:rsidRPr="00717919" w:rsidRDefault="009E6374" w:rsidP="008D652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>Какой твой</w:t>
                      </w:r>
                      <w:r w:rsidR="00717919" w:rsidRPr="00717919">
                        <w:rPr>
                          <w:sz w:val="24"/>
                          <w:szCs w:val="26"/>
                          <w:lang w:val="ru-RU"/>
                        </w:rPr>
                        <w:t xml:space="preserve"> любимый класс?</w:t>
                      </w:r>
                    </w:p>
                    <w:p w:rsidR="004210F2" w:rsidRPr="00717919" w:rsidRDefault="009E6374" w:rsidP="008D6529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6"/>
                          <w:lang w:val="ru-RU"/>
                        </w:rPr>
                      </w:pP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Если бы ты мог на </w:t>
                      </w:r>
                      <w:r w:rsidRPr="00717919">
                        <w:rPr>
                          <w:sz w:val="24"/>
                          <w:szCs w:val="26"/>
                          <w:lang w:val="ru-RU"/>
                        </w:rPr>
                        <w:t>один день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 xml:space="preserve"> пойти на</w:t>
                      </w:r>
                      <w:r w:rsidRPr="00717919">
                        <w:rPr>
                          <w:sz w:val="24"/>
                          <w:szCs w:val="26"/>
                          <w:lang w:val="ru-RU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  <w:lang w:val="ru-RU"/>
                        </w:rPr>
                        <w:t>любую работу, что бы это была за работа</w:t>
                      </w:r>
                      <w:r w:rsidR="00717919" w:rsidRPr="00717919">
                        <w:rPr>
                          <w:sz w:val="24"/>
                          <w:szCs w:val="26"/>
                          <w:lang w:val="ru-RU"/>
                        </w:rPr>
                        <w:t>?</w:t>
                      </w:r>
                    </w:p>
                    <w:p w:rsidR="00717919" w:rsidRPr="00717919" w:rsidRDefault="00717919" w:rsidP="00717919">
                      <w:pPr>
                        <w:pStyle w:val="NormalWeb"/>
                        <w:rPr>
                          <w:rFonts w:asciiTheme="minorHAnsi" w:hAnsiTheme="minorHAnsi"/>
                          <w:szCs w:val="26"/>
                          <w:lang w:val="ru-RU"/>
                        </w:rPr>
                      </w:pPr>
                      <w:r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К</w:t>
                      </w:r>
                      <w:r w:rsidR="00A10FDC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роме того, помните, что занятия</w:t>
                      </w:r>
                      <w:r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</w:t>
                      </w:r>
                      <w:r w:rsidR="007A7B7E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в клубах, работа</w:t>
                      </w:r>
                      <w:r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, волонтерст</w:t>
                      </w:r>
                      <w:r w:rsidR="007A7B7E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во - и даже просто разговоры с людьми - может помочь вашему подростку в</w:t>
                      </w:r>
                      <w:r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ыяснить, какие </w:t>
                      </w:r>
                      <w:r w:rsidR="007A7B7E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у н</w:t>
                      </w:r>
                      <w:r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его или </w:t>
                      </w:r>
                      <w:r w:rsidR="007A7B7E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у н</w:t>
                      </w:r>
                      <w:r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ее</w:t>
                      </w:r>
                      <w:r w:rsidR="007A7B7E" w:rsidRPr="007A7B7E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</w:t>
                      </w:r>
                      <w:r w:rsidR="007A7B7E"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интересы</w:t>
                      </w:r>
                      <w:r w:rsidRPr="00717919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. В</w:t>
                      </w:r>
                      <w:r w:rsidR="004030BF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ы никогда не знаете, </w:t>
                      </w:r>
                      <w:r w:rsidR="00A10FDC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может эта деятельность приведет</w:t>
                      </w: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</w:t>
                      </w:r>
                      <w:r w:rsidR="00A10FDC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вашего ребенка </w:t>
                      </w: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к </w:t>
                      </w:r>
                      <w:r w:rsidR="004030BF"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>работе мечты.</w:t>
                      </w:r>
                      <w:r>
                        <w:rPr>
                          <w:rFonts w:asciiTheme="minorHAnsi" w:hAnsiTheme="minorHAnsi"/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4210F2" w:rsidRPr="00717919" w:rsidRDefault="004210F2" w:rsidP="00DE5AFD">
                      <w:pPr>
                        <w:pStyle w:val="NormalWeb"/>
                        <w:rPr>
                          <w:sz w:val="28"/>
                          <w:lang w:val="ru-RU"/>
                        </w:rPr>
                      </w:pPr>
                    </w:p>
                    <w:p w:rsidR="004210F2" w:rsidRPr="00717919" w:rsidRDefault="004210F2" w:rsidP="00DE5AFD">
                      <w:pPr>
                        <w:pStyle w:val="NormalWeb"/>
                        <w:rPr>
                          <w:rFonts w:ascii="Trebuchet MS" w:hAnsi="Trebuchet MS"/>
                          <w:sz w:val="26"/>
                          <w:szCs w:val="26"/>
                          <w:lang w:val="ru-RU"/>
                        </w:rPr>
                      </w:pPr>
                    </w:p>
                    <w:p w:rsidR="00FA2201" w:rsidRPr="00717919" w:rsidRDefault="00FA2201" w:rsidP="00FA2201">
                      <w:pPr>
                        <w:pStyle w:val="NoSpacing"/>
                        <w:rPr>
                          <w:rFonts w:ascii="Trebuchet MS" w:hAnsi="Trebuchet MS"/>
                          <w:sz w:val="26"/>
                          <w:szCs w:val="26"/>
                          <w:lang w:val="ru-RU"/>
                        </w:rPr>
                      </w:pPr>
                    </w:p>
                    <w:p w:rsidR="00D06E28" w:rsidRPr="00717919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:rsidR="0077523B" w:rsidRPr="00717919" w:rsidRDefault="0077523B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024413" wp14:editId="2DFA6B8A">
                <wp:simplePos x="0" y="0"/>
                <wp:positionH relativeFrom="column">
                  <wp:posOffset>3810</wp:posOffset>
                </wp:positionH>
                <wp:positionV relativeFrom="paragraph">
                  <wp:posOffset>7052310</wp:posOffset>
                </wp:positionV>
                <wp:extent cx="7315200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275A8C" w:rsidRDefault="00D4161B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D4161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З</w:t>
                            </w:r>
                            <w:r w:rsidR="00CA36F6" w:rsidRPr="00D4161B"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  <w:t>наете ли вы</w:t>
                            </w:r>
                            <w:r w:rsidR="00CA36F6" w:rsidRPr="00275A8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24413" id="Text Box 8" o:spid="_x0000_s1029" type="#_x0000_t202" style="position:absolute;margin-left:.3pt;margin-top:555.3pt;width:8in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" fillcolor="#ec5654 [1940]" stroked="f" strokeweight=".5pt">
                <v:textbox>
                  <w:txbxContent>
                    <w:p w:rsidR="00CA36F6" w:rsidRPr="00275A8C" w:rsidRDefault="00D4161B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D4161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З</w:t>
                      </w:r>
                      <w:r w:rsidR="00CA36F6" w:rsidRPr="00D4161B"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  <w:t>наете ли вы</w:t>
                      </w:r>
                      <w:r w:rsidR="00CA36F6" w:rsidRPr="00275A8C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A23FB7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C507D" wp14:editId="3CA8D6ED">
                <wp:simplePos x="0" y="0"/>
                <wp:positionH relativeFrom="column">
                  <wp:posOffset>57150</wp:posOffset>
                </wp:positionH>
                <wp:positionV relativeFrom="paragraph">
                  <wp:posOffset>7383145</wp:posOffset>
                </wp:positionV>
                <wp:extent cx="7252970" cy="762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297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B4C" w:rsidRPr="00717919" w:rsidRDefault="00D4161B" w:rsidP="00685B4C">
                            <w:pPr>
                              <w:pStyle w:val="NoSpacing"/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</w:pPr>
                            <w:r w:rsidRPr="00D4161B">
                              <w:rPr>
                                <w:color w:val="000000" w:themeColor="text1"/>
                                <w:sz w:val="28"/>
                                <w:szCs w:val="26"/>
                                <w:lang w:val="ru-RU"/>
                              </w:rPr>
                              <w:t>При поступлении</w:t>
                            </w:r>
                            <w:r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 в колледж, ученики часто ощущают давление, чтобы </w:t>
                            </w:r>
                            <w:r w:rsidR="00A10FDC">
                              <w:rPr>
                                <w:sz w:val="28"/>
                                <w:szCs w:val="26"/>
                                <w:lang w:val="ru-RU"/>
                              </w:rPr>
                              <w:t xml:space="preserve">уже </w:t>
                            </w:r>
                            <w:r>
                              <w:rPr>
                                <w:sz w:val="28"/>
                                <w:szCs w:val="26"/>
                                <w:lang w:val="ru-RU"/>
                              </w:rPr>
                              <w:t>выбрать специализацию</w:t>
                            </w:r>
                            <w:r w:rsidR="00685B4C" w:rsidRPr="00717919">
                              <w:rPr>
                                <w:sz w:val="28"/>
                                <w:szCs w:val="26"/>
                                <w:lang w:val="ru-RU"/>
                              </w:rPr>
                              <w:t>.</w:t>
                            </w:r>
                            <w:r w:rsidR="00685B4C" w:rsidRPr="005F19D3">
                              <w:rPr>
                                <w:sz w:val="28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>Какой процент студентов, при этом</w:t>
                            </w:r>
                            <w:r w:rsidR="00387B95"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>, в конечном итоге изменяют специализацию</w:t>
                            </w:r>
                            <w:r w:rsidR="00685B4C" w:rsidRPr="00717919"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>,</w:t>
                            </w:r>
                            <w:r w:rsidR="00685B4C" w:rsidRPr="005F19D3">
                              <w:rPr>
                                <w:i/>
                                <w:sz w:val="28"/>
                                <w:szCs w:val="26"/>
                              </w:rPr>
                              <w:t> </w:t>
                            </w:r>
                            <w:r w:rsidR="00685B4C" w:rsidRPr="00717919">
                              <w:rPr>
                                <w:b/>
                                <w:i/>
                                <w:sz w:val="28"/>
                                <w:szCs w:val="26"/>
                                <w:lang w:val="ru-RU"/>
                              </w:rPr>
                              <w:t>по крайней мере, один раз</w:t>
                            </w:r>
                            <w:r w:rsidR="00685B4C" w:rsidRPr="00717919">
                              <w:rPr>
                                <w:i/>
                                <w:sz w:val="28"/>
                                <w:szCs w:val="26"/>
                                <w:lang w:val="ru-RU"/>
                              </w:rPr>
                              <w:t>?</w:t>
                            </w:r>
                            <w:r w:rsidR="00685B4C" w:rsidRPr="005F19D3">
                              <w:rPr>
                                <w:i/>
                                <w:sz w:val="28"/>
                                <w:szCs w:val="26"/>
                              </w:rPr>
                              <w:t> </w:t>
                            </w:r>
                            <w:r w:rsidR="00387B95"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>80 процентов</w:t>
                            </w:r>
                            <w:r w:rsidR="00E83B4B" w:rsidRPr="00717919">
                              <w:rPr>
                                <w:b/>
                                <w:sz w:val="28"/>
                                <w:szCs w:val="26"/>
                                <w:lang w:val="ru-RU"/>
                              </w:rPr>
                              <w:t>.</w:t>
                            </w:r>
                            <w:r w:rsidR="00E83B4B" w:rsidRPr="005F19D3">
                              <w:rPr>
                                <w:b/>
                                <w:sz w:val="28"/>
                                <w:szCs w:val="26"/>
                              </w:rPr>
                              <w:t> </w:t>
                            </w:r>
                          </w:p>
                          <w:p w:rsidR="00685B4C" w:rsidRPr="00717919" w:rsidRDefault="00685B4C" w:rsidP="00685B4C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507D" id="Text Box 13" o:spid="_x0000_s1030" type="#_x0000_t202" style="position:absolute;margin-left:4.5pt;margin-top:581.35pt;width:571.1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" filled="f" stroked="f" strokeweight=".5pt">
                <v:textbox>
                  <w:txbxContent>
                    <w:p w:rsidR="00685B4C" w:rsidRPr="00717919" w:rsidRDefault="00D4161B" w:rsidP="00685B4C">
                      <w:pPr>
                        <w:pStyle w:val="NoSpacing"/>
                        <w:rPr>
                          <w:b/>
                          <w:sz w:val="28"/>
                          <w:szCs w:val="26"/>
                          <w:lang w:val="ru-RU"/>
                        </w:rPr>
                      </w:pPr>
                      <w:r w:rsidRPr="00D4161B">
                        <w:rPr>
                          <w:color w:val="000000" w:themeColor="text1"/>
                          <w:sz w:val="28"/>
                          <w:szCs w:val="26"/>
                          <w:lang w:val="ru-RU"/>
                        </w:rPr>
                        <w:t>При поступлении</w:t>
                      </w:r>
                      <w:r>
                        <w:rPr>
                          <w:sz w:val="28"/>
                          <w:szCs w:val="26"/>
                          <w:lang w:val="ru-RU"/>
                        </w:rPr>
                        <w:t xml:space="preserve"> в колледж, ученики часто ощущают давление, чтобы </w:t>
                      </w:r>
                      <w:r w:rsidR="00A10FDC">
                        <w:rPr>
                          <w:sz w:val="28"/>
                          <w:szCs w:val="26"/>
                          <w:lang w:val="ru-RU"/>
                        </w:rPr>
                        <w:t xml:space="preserve">уже </w:t>
                      </w:r>
                      <w:r>
                        <w:rPr>
                          <w:sz w:val="28"/>
                          <w:szCs w:val="26"/>
                          <w:lang w:val="ru-RU"/>
                        </w:rPr>
                        <w:t>выбрать специализацию</w:t>
                      </w:r>
                      <w:r w:rsidR="00685B4C" w:rsidRPr="00717919">
                        <w:rPr>
                          <w:sz w:val="28"/>
                          <w:szCs w:val="26"/>
                          <w:lang w:val="ru-RU"/>
                        </w:rPr>
                        <w:t>.</w:t>
                      </w:r>
                      <w:r w:rsidR="00685B4C" w:rsidRPr="005F19D3">
                        <w:rPr>
                          <w:sz w:val="28"/>
                          <w:szCs w:val="26"/>
                        </w:rPr>
                        <w:t> </w:t>
                      </w:r>
                      <w:r>
                        <w:rPr>
                          <w:i/>
                          <w:sz w:val="28"/>
                          <w:szCs w:val="26"/>
                          <w:lang w:val="ru-RU"/>
                        </w:rPr>
                        <w:t>Какой процент студентов, при этом</w:t>
                      </w:r>
                      <w:r w:rsidR="00387B95">
                        <w:rPr>
                          <w:i/>
                          <w:sz w:val="28"/>
                          <w:szCs w:val="26"/>
                          <w:lang w:val="ru-RU"/>
                        </w:rPr>
                        <w:t>, в конечном итоге изменяют специализацию</w:t>
                      </w:r>
                      <w:r w:rsidR="00685B4C" w:rsidRPr="00717919">
                        <w:rPr>
                          <w:i/>
                          <w:sz w:val="28"/>
                          <w:szCs w:val="26"/>
                          <w:lang w:val="ru-RU"/>
                        </w:rPr>
                        <w:t>,</w:t>
                      </w:r>
                      <w:r w:rsidR="00685B4C" w:rsidRPr="005F19D3">
                        <w:rPr>
                          <w:i/>
                          <w:sz w:val="28"/>
                          <w:szCs w:val="26"/>
                        </w:rPr>
                        <w:t> </w:t>
                      </w:r>
                      <w:r w:rsidR="00685B4C" w:rsidRPr="00717919">
                        <w:rPr>
                          <w:b/>
                          <w:i/>
                          <w:sz w:val="28"/>
                          <w:szCs w:val="26"/>
                          <w:lang w:val="ru-RU"/>
                        </w:rPr>
                        <w:t>по крайней мере, один раз</w:t>
                      </w:r>
                      <w:r w:rsidR="00685B4C" w:rsidRPr="00717919">
                        <w:rPr>
                          <w:i/>
                          <w:sz w:val="28"/>
                          <w:szCs w:val="26"/>
                          <w:lang w:val="ru-RU"/>
                        </w:rPr>
                        <w:t>?</w:t>
                      </w:r>
                      <w:r w:rsidR="00685B4C" w:rsidRPr="005F19D3">
                        <w:rPr>
                          <w:i/>
                          <w:sz w:val="28"/>
                          <w:szCs w:val="26"/>
                        </w:rPr>
                        <w:t> </w:t>
                      </w:r>
                      <w:r w:rsidR="00387B95">
                        <w:rPr>
                          <w:b/>
                          <w:sz w:val="28"/>
                          <w:szCs w:val="26"/>
                          <w:lang w:val="ru-RU"/>
                        </w:rPr>
                        <w:t>80 процентов</w:t>
                      </w:r>
                      <w:r w:rsidR="00E83B4B" w:rsidRPr="00717919">
                        <w:rPr>
                          <w:b/>
                          <w:sz w:val="28"/>
                          <w:szCs w:val="26"/>
                          <w:lang w:val="ru-RU"/>
                        </w:rPr>
                        <w:t>.</w:t>
                      </w:r>
                      <w:r w:rsidR="00E83B4B" w:rsidRPr="005F19D3">
                        <w:rPr>
                          <w:b/>
                          <w:sz w:val="28"/>
                          <w:szCs w:val="26"/>
                        </w:rPr>
                        <w:t> </w:t>
                      </w:r>
                    </w:p>
                    <w:p w:rsidR="00685B4C" w:rsidRPr="00717919" w:rsidRDefault="00685B4C" w:rsidP="00685B4C">
                      <w:pPr>
                        <w:pStyle w:val="NoSpacing"/>
                        <w:rPr>
                          <w:b/>
                          <w:color w:val="00B0F0"/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115975" wp14:editId="0AA1B087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Вставьте логотип школы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15975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Вставьте логотип школы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  <w:lang w:val="uk-UA" w:eastAsia="uk-UA"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77FDE868" wp14:editId="62C9D4EA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717919" w:rsidRDefault="00717919" w:rsidP="0071791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Контактная </w:t>
                            </w:r>
                          </w:p>
                          <w:p w:rsidR="00717919" w:rsidRDefault="00717919" w:rsidP="0071791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 xml:space="preserve">информация школы: </w:t>
                            </w:r>
                            <w:sdt>
                              <w:sdtPr>
                                <w:id w:val="2137991158"/>
                                <w:placeholder>
                                  <w:docPart w:val="15A6A1F0CA904DABAC32540BABFB673A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  <w:r>
                              <w:rPr>
                                <w:sz w:val="28"/>
                                <w:lang w:val="ru-RU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2844B3C274FB4C52892822373A119BF6"/>
                                </w:placeholder>
                                <w:showingPlcHdr/>
                              </w:sdtPr>
                              <w:sdtEndPr/>
                              <w:sdtContent/>
                            </w:sdt>
                          </w:p>
                          <w:p w:rsidR="00717919" w:rsidRDefault="00717919" w:rsidP="00717919">
                            <w:pPr>
                              <w:pStyle w:val="NoSpacing"/>
                              <w:rPr>
                                <w:sz w:val="28"/>
                                <w:lang w:val="ru-RU"/>
                              </w:rPr>
                            </w:pPr>
                          </w:p>
                          <w:p w:rsidR="00717919" w:rsidRDefault="00717919" w:rsidP="0071791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Персонал: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id w:val="-339470322"/>
                                <w:placeholder>
                                  <w:docPart w:val="2844B3C274FB4C52892822373A119BF6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17919" w:rsidRDefault="00717919" w:rsidP="0071791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717919" w:rsidRDefault="00717919" w:rsidP="00717919">
                            <w:pPr>
                              <w:pStyle w:val="NoSpacing"/>
                              <w:rPr>
                                <w:lang w:val="ru-RU"/>
                              </w:rPr>
                            </w:pPr>
                          </w:p>
                          <w:p w:rsidR="00717919" w:rsidRPr="00717919" w:rsidRDefault="00717919" w:rsidP="0071791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Центр репетиторства:</w:t>
                            </w:r>
                            <w:r>
                              <w:rPr>
                                <w:sz w:val="28"/>
                              </w:rPr>
                              <w:t> 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2844B3C274FB4C52892822373A119BF6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17919" w:rsidRDefault="00717919" w:rsidP="0071791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717919" w:rsidRDefault="00717919" w:rsidP="00717919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  <w:p w:rsidR="00F35BE3" w:rsidRPr="00717919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DE868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717919" w:rsidRDefault="00717919" w:rsidP="0071791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Контактная </w:t>
                      </w:r>
                    </w:p>
                    <w:p w:rsidR="00717919" w:rsidRDefault="00717919" w:rsidP="0071791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 xml:space="preserve">информация школы: </w:t>
                      </w:r>
                      <w:sdt>
                        <w:sdtPr>
                          <w:id w:val="2137991158"/>
                          <w:placeholder>
                            <w:docPart w:val="15A6A1F0CA904DABAC32540BABFB673A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  <w:r>
                        <w:rPr>
                          <w:sz w:val="28"/>
                          <w:lang w:val="ru-RU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2844B3C274FB4C52892822373A119BF6"/>
                          </w:placeholder>
                          <w:showingPlcHdr/>
                        </w:sdtPr>
                        <w:sdtContent/>
                      </w:sdt>
                    </w:p>
                    <w:p w:rsidR="00717919" w:rsidRDefault="00717919" w:rsidP="00717919">
                      <w:pPr>
                        <w:pStyle w:val="NoSpacing"/>
                        <w:rPr>
                          <w:sz w:val="28"/>
                          <w:lang w:val="ru-RU"/>
                        </w:rPr>
                      </w:pPr>
                    </w:p>
                    <w:p w:rsidR="00717919" w:rsidRDefault="00717919" w:rsidP="00717919">
                      <w:pPr>
                        <w:pStyle w:val="NoSpacing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Персонал: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id w:val="-339470322"/>
                          <w:placeholder>
                            <w:docPart w:val="2844B3C274FB4C52892822373A119BF6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17919" w:rsidRDefault="00717919" w:rsidP="0071791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717919" w:rsidRDefault="00717919" w:rsidP="00717919">
                      <w:pPr>
                        <w:pStyle w:val="NoSpacing"/>
                        <w:rPr>
                          <w:lang w:val="ru-RU"/>
                        </w:rPr>
                      </w:pPr>
                    </w:p>
                    <w:p w:rsidR="00717919" w:rsidRPr="00717919" w:rsidRDefault="00717919" w:rsidP="0071791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Центр репетиторства:</w:t>
                      </w:r>
                      <w:r>
                        <w:rPr>
                          <w:sz w:val="28"/>
                        </w:rPr>
                        <w:t> 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2844B3C274FB4C52892822373A119BF6"/>
                          </w:placeholder>
                          <w:showingPlcHdr/>
                        </w:sdtPr>
                        <w:sdtContent>
                          <w:r>
                            <w:rPr>
                              <w:rStyle w:val="PlaceholderText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17919" w:rsidRDefault="00717919" w:rsidP="0071791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717919" w:rsidRDefault="00717919" w:rsidP="00717919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  <w:p w:rsidR="00F35BE3" w:rsidRPr="00717919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CA36F6" w:rsidP="001B2141">
      <w:r w:rsidRPr="00781C88"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6C6BC281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2390775"/>
                <wp:effectExtent l="0" t="0" r="2476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919" w:rsidRDefault="00717919" w:rsidP="00717919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>Предстоящие события и объявления</w:t>
                            </w:r>
                          </w:p>
                          <w:p w:rsidR="00717919" w:rsidRPr="00990D89" w:rsidRDefault="00990D89" w:rsidP="00717919">
                            <w:pPr>
                              <w:spacing w:after="0" w:line="520" w:lineRule="exact"/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</w:pPr>
                            <w:r w:rsidRPr="00990D89"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  <w:t>Мероприятия, связанные с переходом в старшую школу</w:t>
                            </w:r>
                            <w:r w:rsidR="00717919" w:rsidRPr="00990D89">
                              <w:rPr>
                                <w:b/>
                                <w:sz w:val="24"/>
                                <w:szCs w:val="28"/>
                                <w:lang w:val="ru-RU"/>
                              </w:rPr>
                              <w:t>….</w:t>
                            </w:r>
                          </w:p>
                          <w:p w:rsidR="00717919" w:rsidRPr="00990D89" w:rsidRDefault="00990D89" w:rsidP="00990D89">
                            <w:pPr>
                              <w:spacing w:line="520" w:lineRule="exact"/>
                              <w:rPr>
                                <w:b/>
                                <w:sz w:val="24"/>
                                <w:lang w:val="ru-RU"/>
                              </w:rPr>
                            </w:pPr>
                            <w:r w:rsidRPr="00990D89">
                              <w:rPr>
                                <w:b/>
                                <w:sz w:val="24"/>
                                <w:lang w:val="ru-RU"/>
                              </w:rPr>
                              <w:t>Организация летних программ</w:t>
                            </w:r>
                          </w:p>
                          <w:p w:rsidR="00717919" w:rsidRPr="00717919" w:rsidRDefault="00DB1F93" w:rsidP="00990D8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567"/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</w:rPr>
                                <w:id w:val="380750577"/>
                                <w:showingPlcHdr/>
                              </w:sdtPr>
                              <w:sdtEndPr/>
                              <w:sdtContent>
                                <w:r w:rsidR="00717919" w:rsidRPr="00717919">
                                  <w:rPr>
                                    <w:rStyle w:val="PlaceholderText"/>
                                    <w:sz w:val="18"/>
                                    <w:lang w:val="ru-RU"/>
                                  </w:rPr>
                                  <w:t>Нажмите здесь для ввода текста.</w:t>
                                </w:r>
                              </w:sdtContent>
                            </w:sdt>
                          </w:p>
                          <w:p w:rsidR="00717919" w:rsidRPr="00717919" w:rsidRDefault="00717919" w:rsidP="00717919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  <w:r w:rsidRPr="00717919"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  <w:t xml:space="preserve"> </w:t>
                            </w:r>
                          </w:p>
                          <w:p w:rsidR="00781C88" w:rsidRPr="00717919" w:rsidRDefault="00781C88" w:rsidP="00717919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  <w:lang w:val="ru-RU"/>
                              </w:rPr>
                            </w:pPr>
                          </w:p>
                          <w:p w:rsidR="001B7642" w:rsidRPr="00717919" w:rsidRDefault="001B7642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p w:rsidR="000211A8" w:rsidRPr="00717919" w:rsidRDefault="000211A8" w:rsidP="00781C88">
                            <w:pPr>
                              <w:spacing w:after="0" w:line="520" w:lineRule="exact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showingPlcHdr/>
                            </w:sdtPr>
                            <w:sdtEndPr/>
                            <w:sdtContent>
                              <w:p w:rsidR="00696E04" w:rsidRPr="00696E04" w:rsidRDefault="00DB1F93" w:rsidP="00E605C7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pt;margin-top:6pt;width:385.05pt;height:18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" filled="f" strokecolor="#d9d9d9">
                <v:textbox>
                  <w:txbxContent>
                    <w:p w:rsidR="00717919" w:rsidRDefault="00717919" w:rsidP="00717919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>Предстоящие события и объявления</w:t>
                      </w:r>
                    </w:p>
                    <w:p w:rsidR="00717919" w:rsidRPr="00990D89" w:rsidRDefault="00990D89" w:rsidP="00717919">
                      <w:pPr>
                        <w:spacing w:after="0" w:line="520" w:lineRule="exact"/>
                        <w:rPr>
                          <w:b/>
                          <w:sz w:val="24"/>
                          <w:szCs w:val="28"/>
                          <w:lang w:val="ru-RU"/>
                        </w:rPr>
                      </w:pPr>
                      <w:r w:rsidRPr="00990D89">
                        <w:rPr>
                          <w:b/>
                          <w:sz w:val="24"/>
                          <w:szCs w:val="28"/>
                          <w:lang w:val="ru-RU"/>
                        </w:rPr>
                        <w:t>Мероприятия, связанные с переходом в старшую школу</w:t>
                      </w:r>
                      <w:r w:rsidR="00717919" w:rsidRPr="00990D89">
                        <w:rPr>
                          <w:b/>
                          <w:sz w:val="24"/>
                          <w:szCs w:val="28"/>
                          <w:lang w:val="ru-RU"/>
                        </w:rPr>
                        <w:t>….</w:t>
                      </w:r>
                    </w:p>
                    <w:p w:rsidR="00717919" w:rsidRPr="00990D89" w:rsidRDefault="00990D89" w:rsidP="00990D89">
                      <w:pPr>
                        <w:spacing w:line="520" w:lineRule="exact"/>
                        <w:rPr>
                          <w:b/>
                          <w:sz w:val="24"/>
                          <w:lang w:val="ru-RU"/>
                        </w:rPr>
                      </w:pPr>
                      <w:r w:rsidRPr="00990D89">
                        <w:rPr>
                          <w:b/>
                          <w:sz w:val="24"/>
                          <w:lang w:val="ru-RU"/>
                        </w:rPr>
                        <w:t>Организация летних программ</w:t>
                      </w:r>
                    </w:p>
                    <w:p w:rsidR="00717919" w:rsidRPr="00717919" w:rsidRDefault="00717919" w:rsidP="00990D8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567"/>
                        <w:rPr>
                          <w:lang w:val="ru-RU"/>
                        </w:rPr>
                      </w:pPr>
                      <w:sdt>
                        <w:sdtPr>
                          <w:rPr>
                            <w:sz w:val="24"/>
                          </w:rPr>
                          <w:id w:val="380750577"/>
                          <w:showingPlcHdr/>
                        </w:sdtPr>
                        <w:sdtContent>
                          <w:r w:rsidRPr="00717919">
                            <w:rPr>
                              <w:rStyle w:val="PlaceholderText"/>
                              <w:sz w:val="18"/>
                              <w:lang w:val="ru-RU"/>
                            </w:rPr>
                            <w:t>Нажмите здесь для ввода текста.</w:t>
                          </w:r>
                        </w:sdtContent>
                      </w:sdt>
                    </w:p>
                    <w:p w:rsidR="00717919" w:rsidRPr="00717919" w:rsidRDefault="00717919" w:rsidP="00717919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  <w:r w:rsidRPr="00717919"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  <w:t xml:space="preserve"> </w:t>
                      </w:r>
                    </w:p>
                    <w:p w:rsidR="00781C88" w:rsidRPr="00717919" w:rsidRDefault="00781C88" w:rsidP="00717919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  <w:lang w:val="ru-RU"/>
                        </w:rPr>
                      </w:pPr>
                    </w:p>
                    <w:p w:rsidR="001B7642" w:rsidRPr="00717919" w:rsidRDefault="001B7642" w:rsidP="00781C88">
                      <w:pPr>
                        <w:spacing w:after="0" w:line="520" w:lineRule="exact"/>
                        <w:rPr>
                          <w:b/>
                          <w:sz w:val="28"/>
                          <w:lang w:val="ru-RU"/>
                        </w:rPr>
                      </w:pPr>
                    </w:p>
                    <w:p w:rsidR="000211A8" w:rsidRPr="00717919" w:rsidRDefault="000211A8" w:rsidP="00781C88">
                      <w:pPr>
                        <w:spacing w:after="0" w:line="520" w:lineRule="exact"/>
                        <w:rPr>
                          <w:b/>
                          <w:sz w:val="28"/>
                          <w:lang w:val="ru-RU"/>
                        </w:rPr>
                      </w:pP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D470E9" w:rsidP="00E605C7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Разрушитель мифов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Разрушитель мифов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E83B4B" w:rsidP="001B2141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90F1E3" wp14:editId="569C714C">
                <wp:simplePos x="0" y="0"/>
                <wp:positionH relativeFrom="column">
                  <wp:posOffset>2286000</wp:posOffset>
                </wp:positionH>
                <wp:positionV relativeFrom="paragraph">
                  <wp:posOffset>2286636</wp:posOffset>
                </wp:positionV>
                <wp:extent cx="4921885" cy="50165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016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61B" w:rsidRDefault="00D4161B" w:rsidP="00D4161B">
                            <w:pPr>
                              <w:pStyle w:val="NoSpacing"/>
                              <w:rPr>
                                <w:rFonts w:ascii="Myriad Pro" w:hAnsi="Myriad Pro"/>
                                <w:sz w:val="30"/>
                              </w:rPr>
                            </w:pPr>
                            <w:r w:rsidRPr="00D4161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ученика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</w:rPr>
                              <w:t> </w:t>
                            </w:r>
                          </w:p>
                          <w:p w:rsidR="001B7642" w:rsidRPr="00990D89" w:rsidRDefault="001B5220" w:rsidP="00D4161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 xml:space="preserve">Исследуйте </w:t>
                            </w:r>
                            <w:r w:rsidR="00B4314F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 xml:space="preserve">ваш интересы, и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>изучите</w:t>
                            </w:r>
                            <w:r w:rsidRPr="00990D8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  <w:r w:rsidR="00B4314F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>возможные карьерные направления</w:t>
                            </w:r>
                            <w:r w:rsidR="005A7DF0" w:rsidRPr="00990D8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  <w:r w:rsidR="00B4314F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и какой вид обучения вам будет необходим</w:t>
                            </w:r>
                            <w:r w:rsidR="001B7642" w:rsidRPr="00990D89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для каждого из них.</w:t>
                            </w:r>
                            <w:r w:rsidR="001B7642" w:rsidRPr="00990D89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</w:p>
                          <w:p w:rsidR="005A7DF0" w:rsidRPr="00990D89" w:rsidRDefault="00B4314F" w:rsidP="005F19D3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Myriad Pro" w:hAnsi="Myriad Pro"/>
                                <w:b/>
                                <w:sz w:val="32"/>
                                <w:lang w:val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>Подумайте о путях,</w:t>
                            </w:r>
                            <w:r w:rsidR="005A7DF0" w:rsidRPr="00990D8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 xml:space="preserve"> каким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>и</w:t>
                            </w:r>
                            <w:r w:rsidR="005A7DF0" w:rsidRPr="00990D8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 xml:space="preserve"> вы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>могли бы</w:t>
                            </w:r>
                            <w:r w:rsidR="005A7DF0" w:rsidRPr="00990D8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 xml:space="preserve"> получить практический опыт в сфере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>, которая</w:t>
                            </w:r>
                            <w:r w:rsidR="005A7DF0" w:rsidRPr="00990D89">
                              <w:rPr>
                                <w:rFonts w:eastAsia="Times New Roman" w:cs="Times New Roman"/>
                                <w:b/>
                                <w:sz w:val="24"/>
                                <w:szCs w:val="26"/>
                                <w:lang w:val="ru-RU" w:eastAsia="en-US"/>
                              </w:rPr>
                              <w:t xml:space="preserve"> вам нравится.</w:t>
                            </w:r>
                            <w:r w:rsidR="005A7DF0" w:rsidRPr="00990D89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Исследуйте</w:t>
                            </w:r>
                            <w:r w:rsidR="007A7EC2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возможности</w:t>
                            </w:r>
                            <w:r w:rsidR="005A7DF0" w:rsidRPr="00990D89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 xml:space="preserve"> добро</w:t>
                            </w:r>
                            <w:r w:rsidR="007A7EC2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вольческой деятельности, спорта, и другие</w:t>
                            </w:r>
                            <w:r w:rsidR="005A7DF0" w:rsidRPr="00990D89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val="ru-RU" w:eastAsia="en-US"/>
                              </w:rPr>
                              <w:t>.</w:t>
                            </w:r>
                            <w:r w:rsidR="005A7DF0" w:rsidRPr="00990D89">
                              <w:rPr>
                                <w:rFonts w:eastAsia="Times New Roman" w:cs="Times New Roman"/>
                                <w:sz w:val="24"/>
                                <w:szCs w:val="26"/>
                                <w:lang w:eastAsia="en-US"/>
                              </w:rPr>
                              <w:t> </w:t>
                            </w:r>
                          </w:p>
                          <w:p w:rsidR="001B7642" w:rsidRPr="00717919" w:rsidRDefault="001B7642" w:rsidP="00630BB8">
                            <w:pPr>
                              <w:pStyle w:val="NoSpacing"/>
                              <w:ind w:left="720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</w:p>
                          <w:p w:rsidR="00D4161B" w:rsidRDefault="00D4161B" w:rsidP="00D4161B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4"/>
                                <w:lang w:val="ru-RU"/>
                              </w:rPr>
                            </w:pPr>
                            <w:r w:rsidRPr="00D4161B"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>Контрольный список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0"/>
                                <w:lang w:val="ru-RU"/>
                              </w:rPr>
                              <w:t xml:space="preserve"> для семьи</w:t>
                            </w:r>
                          </w:p>
                          <w:p w:rsidR="001B5220" w:rsidRPr="001B5220" w:rsidRDefault="007A7EC2" w:rsidP="001B522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>Продолжайте помогать вашему подростку</w:t>
                            </w:r>
                            <w:r w:rsidR="005A7DF0" w:rsidRPr="00990D89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 xml:space="preserve">в исследовании </w:t>
                            </w:r>
                            <w:r w:rsidR="001B5220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 xml:space="preserve">вариантов 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>карьер</w:t>
                            </w:r>
                            <w:r w:rsidR="001B5220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 xml:space="preserve">ы и </w:t>
                            </w:r>
                            <w:r w:rsidRPr="001B5220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>интересов</w:t>
                            </w:r>
                            <w:r w:rsidR="005A7DF0" w:rsidRPr="001B5220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>.</w:t>
                            </w:r>
                            <w:r w:rsidR="005A7DF0" w:rsidRPr="001B5220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 </w:t>
                            </w:r>
                          </w:p>
                          <w:p w:rsidR="005A7DF0" w:rsidRPr="001B5220" w:rsidRDefault="000211A8" w:rsidP="001B5220">
                            <w:pPr>
                              <w:pStyle w:val="ListParagraph"/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</w:pPr>
                            <w:r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Поговорите с вашим</w:t>
                            </w:r>
                            <w:r w:rsidR="007A7EC2"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 подростком</w:t>
                            </w:r>
                            <w:r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 </w:t>
                            </w:r>
                            <w:r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о </w:t>
                            </w:r>
                            <w:r w:rsidR="007A7EC2"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видах деятельности</w:t>
                            </w:r>
                            <w:r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,</w:t>
                            </w:r>
                            <w:r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 </w:t>
                            </w:r>
                            <w:r w:rsidR="007A7EC2"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в которых</w:t>
                            </w:r>
                            <w:r w:rsidR="005A7DF0"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 он или</w:t>
                            </w:r>
                            <w:r w:rsidR="005A7DF0"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 </w:t>
                            </w:r>
                            <w:r w:rsidR="007A7EC2"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она заинтересованы - это</w:t>
                            </w:r>
                            <w:r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 не </w:t>
                            </w:r>
                            <w:r w:rsidR="007A7EC2"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обязательно должен</w:t>
                            </w:r>
                            <w:r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 быть</w:t>
                            </w:r>
                            <w:r w:rsidR="007A7EC2"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 спорт или академический </w:t>
                            </w:r>
                            <w:r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клуб.</w:t>
                            </w:r>
                            <w:r w:rsidRPr="001B5220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 </w:t>
                            </w:r>
                          </w:p>
                          <w:p w:rsidR="000211A8" w:rsidRPr="00990D89" w:rsidRDefault="00741E88" w:rsidP="005F19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 xml:space="preserve">Рассмотрите возможные </w:t>
                            </w:r>
                            <w:r w:rsidR="000211A8" w:rsidRPr="00990D89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>ка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>рьеры и попытаться найти занятия, связанные с этими сферами</w:t>
                            </w:r>
                            <w:r w:rsidR="000211A8" w:rsidRPr="00990D89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 xml:space="preserve">, 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>в которых ваш ребенок</w:t>
                            </w:r>
                            <w:r w:rsidR="000211A8" w:rsidRPr="00990D89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eastAsia="ja-JP"/>
                              </w:rPr>
                              <w:t> 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>заинтересован</w:t>
                            </w:r>
                            <w:r w:rsidR="000211A8" w:rsidRPr="00990D89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.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Подумайте о</w:t>
                            </w:r>
                            <w:r w:rsidR="000211A8" w:rsidRPr="00990D89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занятиях</w:t>
                            </w:r>
                            <w:r w:rsidR="000211A8" w:rsidRPr="00990D89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 xml:space="preserve"> вне школы</w:t>
                            </w:r>
                            <w:r w:rsidR="005A7DF0" w:rsidRPr="00990D89">
                              <w:rPr>
                                <w:rFonts w:eastAsiaTheme="minorEastAsia"/>
                                <w:sz w:val="24"/>
                                <w:szCs w:val="26"/>
                                <w:lang w:eastAsia="ja-JP"/>
                              </w:rPr>
                              <w:t> </w:t>
                            </w:r>
                            <w:r w:rsidR="005A7DF0" w:rsidRPr="00990D89">
                              <w:rPr>
                                <w:rFonts w:eastAsiaTheme="minorEastAsia"/>
                                <w:sz w:val="24"/>
                                <w:szCs w:val="26"/>
                                <w:lang w:val="ru-RU" w:eastAsia="ja-JP"/>
                              </w:rPr>
                              <w:t>в вашем сообществе в летнее время.</w:t>
                            </w:r>
                          </w:p>
                          <w:p w:rsidR="000211A8" w:rsidRPr="00990D89" w:rsidRDefault="00990D89" w:rsidP="005F19D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</w:pPr>
                            <w:r w:rsidRPr="00990D89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>Просмотрите</w:t>
                            </w:r>
                            <w:r w:rsidR="00D4161B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 xml:space="preserve"> выбор классов старшей</w:t>
                            </w:r>
                            <w:r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 xml:space="preserve"> школы</w:t>
                            </w:r>
                            <w:r w:rsidR="00D4161B">
                              <w:rPr>
                                <w:rFonts w:eastAsiaTheme="minorEastAsia"/>
                                <w:b/>
                                <w:sz w:val="24"/>
                                <w:szCs w:val="26"/>
                                <w:lang w:val="ru-RU" w:eastAsia="ja-JP"/>
                              </w:rPr>
                              <w:t xml:space="preserve"> для вашего подростка</w:t>
                            </w:r>
                          </w:p>
                          <w:p w:rsidR="009B7241" w:rsidRPr="00717919" w:rsidRDefault="009B7241" w:rsidP="00630BB8">
                            <w:pPr>
                              <w:rPr>
                                <w:rFonts w:cs="Arial"/>
                                <w:sz w:val="20"/>
                                <w:szCs w:val="18"/>
                                <w:lang w:val="ru-RU"/>
                              </w:rPr>
                            </w:pPr>
                          </w:p>
                          <w:p w:rsidR="008A4FE5" w:rsidRPr="00717919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0F1E3" id="_x0000_s1035" type="#_x0000_t202" style="position:absolute;margin-left:180pt;margin-top:180.05pt;width:387.55pt;height:3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" fillcolor="#e1eee8 [663]" stroked="f">
                <v:textbox>
                  <w:txbxContent>
                    <w:p w:rsidR="00D4161B" w:rsidRDefault="00D4161B" w:rsidP="00D4161B">
                      <w:pPr>
                        <w:pStyle w:val="NoSpacing"/>
                        <w:rPr>
                          <w:rFonts w:ascii="Myriad Pro" w:hAnsi="Myriad Pro"/>
                          <w:sz w:val="30"/>
                        </w:rPr>
                      </w:pPr>
                      <w:r w:rsidRPr="00D4161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 xml:space="preserve"> 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ученика</w:t>
                      </w:r>
                      <w:r>
                        <w:rPr>
                          <w:rFonts w:ascii="Myriad Pro" w:hAnsi="Myriad Pro"/>
                          <w:b/>
                          <w:sz w:val="30"/>
                        </w:rPr>
                        <w:t> </w:t>
                      </w:r>
                    </w:p>
                    <w:p w:rsidR="001B7642" w:rsidRPr="00990D89" w:rsidRDefault="001B5220" w:rsidP="00D4161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>И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 xml:space="preserve">сследуйте </w:t>
                      </w:r>
                      <w:r w:rsidR="00B4314F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 xml:space="preserve">ваш интересы, и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>и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>зучите</w:t>
                      </w:r>
                      <w:r w:rsidRPr="00990D8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 </w:t>
                      </w:r>
                      <w:r w:rsidR="00B4314F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>возможные карьерные направления</w:t>
                      </w:r>
                      <w:r w:rsidR="005A7DF0" w:rsidRPr="00990D8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eastAsia="en-US"/>
                        </w:rPr>
                        <w:t> </w:t>
                      </w:r>
                      <w:r w:rsidR="00B4314F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и какой вид обучения вам будет необходим</w:t>
                      </w:r>
                      <w:r w:rsidR="001B7642" w:rsidRPr="00990D89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 xml:space="preserve"> для каждого из них.</w:t>
                      </w:r>
                      <w:r w:rsidR="001B7642" w:rsidRPr="00990D89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 </w:t>
                      </w:r>
                    </w:p>
                    <w:p w:rsidR="005A7DF0" w:rsidRPr="00990D89" w:rsidRDefault="00B4314F" w:rsidP="005F19D3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Myriad Pro" w:hAnsi="Myriad Pro"/>
                          <w:b/>
                          <w:sz w:val="32"/>
                          <w:lang w:val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>Подумайте о путях,</w:t>
                      </w:r>
                      <w:r w:rsidR="005A7DF0" w:rsidRPr="00990D8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 xml:space="preserve"> каким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>и</w:t>
                      </w:r>
                      <w:r w:rsidR="005A7DF0" w:rsidRPr="00990D8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 xml:space="preserve"> вы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>могли бы</w:t>
                      </w:r>
                      <w:r w:rsidR="005A7DF0" w:rsidRPr="00990D8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 xml:space="preserve"> получить практический опыт в сфере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>, которая</w:t>
                      </w:r>
                      <w:r w:rsidR="005A7DF0" w:rsidRPr="00990D89">
                        <w:rPr>
                          <w:rFonts w:eastAsia="Times New Roman" w:cs="Times New Roman"/>
                          <w:b/>
                          <w:sz w:val="24"/>
                          <w:szCs w:val="26"/>
                          <w:lang w:val="ru-RU" w:eastAsia="en-US"/>
                        </w:rPr>
                        <w:t xml:space="preserve"> вам нравится.</w:t>
                      </w:r>
                      <w:r w:rsidR="005A7DF0" w:rsidRPr="00990D89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 </w:t>
                      </w:r>
                      <w:r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Исследуйте</w:t>
                      </w:r>
                      <w:r w:rsidR="007A7EC2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 xml:space="preserve"> возможности</w:t>
                      </w:r>
                      <w:r w:rsidR="005A7DF0" w:rsidRPr="00990D89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 xml:space="preserve"> добро</w:t>
                      </w:r>
                      <w:r w:rsidR="007A7EC2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вольческой деятельности, спорта, и другие</w:t>
                      </w:r>
                      <w:r w:rsidR="005A7DF0" w:rsidRPr="00990D89">
                        <w:rPr>
                          <w:rFonts w:eastAsia="Times New Roman" w:cs="Times New Roman"/>
                          <w:sz w:val="24"/>
                          <w:szCs w:val="26"/>
                          <w:lang w:val="ru-RU" w:eastAsia="en-US"/>
                        </w:rPr>
                        <w:t>.</w:t>
                      </w:r>
                      <w:r w:rsidR="005A7DF0" w:rsidRPr="00990D89">
                        <w:rPr>
                          <w:rFonts w:eastAsia="Times New Roman" w:cs="Times New Roman"/>
                          <w:sz w:val="24"/>
                          <w:szCs w:val="26"/>
                          <w:lang w:eastAsia="en-US"/>
                        </w:rPr>
                        <w:t> </w:t>
                      </w:r>
                    </w:p>
                    <w:p w:rsidR="001B7642" w:rsidRPr="00717919" w:rsidRDefault="001B7642" w:rsidP="00630BB8">
                      <w:pPr>
                        <w:pStyle w:val="NoSpacing"/>
                        <w:ind w:left="720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</w:p>
                    <w:p w:rsidR="00D4161B" w:rsidRDefault="00D4161B" w:rsidP="00D4161B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4"/>
                          <w:lang w:val="ru-RU"/>
                        </w:rPr>
                      </w:pPr>
                      <w:r w:rsidRPr="00D4161B"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>Контрольный список</w:t>
                      </w:r>
                      <w:r>
                        <w:rPr>
                          <w:rFonts w:ascii="Myriad Pro" w:hAnsi="Myriad Pro"/>
                          <w:b/>
                          <w:sz w:val="30"/>
                          <w:lang w:val="ru-RU"/>
                        </w:rPr>
                        <w:t xml:space="preserve"> для семьи</w:t>
                      </w:r>
                    </w:p>
                    <w:p w:rsidR="001B5220" w:rsidRPr="001B5220" w:rsidRDefault="007A7EC2" w:rsidP="001B522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>Продолжайте помогать вашему подростку</w:t>
                      </w:r>
                      <w:r w:rsidR="005A7DF0" w:rsidRPr="00990D89"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 xml:space="preserve">в исследовании </w:t>
                      </w:r>
                      <w:r w:rsidR="001B5220"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 xml:space="preserve">вариантов 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>карьер</w:t>
                      </w:r>
                      <w:r w:rsidR="001B5220"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 xml:space="preserve">ы и </w:t>
                      </w:r>
                      <w:r w:rsidRPr="001B5220"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>интересов</w:t>
                      </w:r>
                      <w:r w:rsidR="005A7DF0" w:rsidRPr="001B5220"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>.</w:t>
                      </w:r>
                      <w:r w:rsidR="005A7DF0" w:rsidRPr="001B5220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 </w:t>
                      </w:r>
                    </w:p>
                    <w:p w:rsidR="005A7DF0" w:rsidRPr="001B5220" w:rsidRDefault="000211A8" w:rsidP="001B5220">
                      <w:pPr>
                        <w:pStyle w:val="ListParagraph"/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</w:pPr>
                      <w:r w:rsidRPr="001B5220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Поговорите с вашим</w:t>
                      </w:r>
                      <w:r w:rsidR="007A7EC2" w:rsidRPr="001B5220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 подростком</w:t>
                      </w:r>
                      <w:r w:rsidRPr="001B5220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 </w:t>
                      </w:r>
                      <w:r w:rsidRPr="001B5220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о </w:t>
                      </w:r>
                      <w:r w:rsidR="007A7EC2" w:rsidRPr="001B5220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видах деятельности</w:t>
                      </w:r>
                      <w:r w:rsidRPr="001B5220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,</w:t>
                      </w:r>
                      <w:r w:rsidRPr="001B5220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 </w:t>
                      </w:r>
                      <w:r w:rsidR="007A7EC2" w:rsidRPr="001B5220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в которых</w:t>
                      </w:r>
                      <w:r w:rsidR="005A7DF0" w:rsidRPr="001B5220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 он или</w:t>
                      </w:r>
                      <w:r w:rsidR="005A7DF0" w:rsidRPr="001B5220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 </w:t>
                      </w:r>
                      <w:r w:rsidR="007A7EC2" w:rsidRPr="001B5220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она заинтересованы - это</w:t>
                      </w:r>
                      <w:r w:rsidRPr="001B5220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 не </w:t>
                      </w:r>
                      <w:r w:rsidR="007A7EC2" w:rsidRPr="001B5220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обязательно должен</w:t>
                      </w:r>
                      <w:r w:rsidRPr="001B5220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 быть</w:t>
                      </w:r>
                      <w:r w:rsidR="007A7EC2" w:rsidRPr="001B5220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 спорт или академический </w:t>
                      </w:r>
                      <w:r w:rsidRPr="001B5220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клуб.</w:t>
                      </w:r>
                      <w:r w:rsidRPr="001B5220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 </w:t>
                      </w:r>
                    </w:p>
                    <w:p w:rsidR="000211A8" w:rsidRPr="00990D89" w:rsidRDefault="00741E88" w:rsidP="005F19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</w:pPr>
                      <w:r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 xml:space="preserve">Рассмотрите возможные </w:t>
                      </w:r>
                      <w:r w:rsidR="000211A8" w:rsidRPr="00990D89"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>ка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>рьеры и попытаться найти занятия, связанные с этими сферами</w:t>
                      </w:r>
                      <w:r w:rsidR="000211A8" w:rsidRPr="00990D89"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 xml:space="preserve">, 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>в которых ваш ребенок</w:t>
                      </w:r>
                      <w:r w:rsidR="000211A8" w:rsidRPr="00990D89">
                        <w:rPr>
                          <w:rFonts w:eastAsiaTheme="minorEastAsia"/>
                          <w:b/>
                          <w:sz w:val="24"/>
                          <w:szCs w:val="26"/>
                          <w:lang w:eastAsia="ja-JP"/>
                        </w:rPr>
                        <w:t> 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>заинтересован</w:t>
                      </w:r>
                      <w:r w:rsidR="000211A8" w:rsidRPr="00990D89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. 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Подумайте о</w:t>
                      </w:r>
                      <w:r w:rsidR="000211A8" w:rsidRPr="00990D89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занятиях</w:t>
                      </w:r>
                      <w:r w:rsidR="000211A8" w:rsidRPr="00990D89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 xml:space="preserve"> вне школы</w:t>
                      </w:r>
                      <w:r w:rsidR="005A7DF0" w:rsidRPr="00990D89">
                        <w:rPr>
                          <w:rFonts w:eastAsiaTheme="minorEastAsia"/>
                          <w:sz w:val="24"/>
                          <w:szCs w:val="26"/>
                          <w:lang w:eastAsia="ja-JP"/>
                        </w:rPr>
                        <w:t> </w:t>
                      </w:r>
                      <w:r w:rsidR="005A7DF0" w:rsidRPr="00990D89">
                        <w:rPr>
                          <w:rFonts w:eastAsiaTheme="minorEastAsia"/>
                          <w:sz w:val="24"/>
                          <w:szCs w:val="26"/>
                          <w:lang w:val="ru-RU" w:eastAsia="ja-JP"/>
                        </w:rPr>
                        <w:t>в вашем сообществе в летнее время.</w:t>
                      </w:r>
                    </w:p>
                    <w:p w:rsidR="000211A8" w:rsidRPr="00990D89" w:rsidRDefault="00990D89" w:rsidP="005F19D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</w:pPr>
                      <w:r w:rsidRPr="00990D89"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>Прос</w:t>
                      </w:r>
                      <w:bookmarkStart w:id="1" w:name="_GoBack"/>
                      <w:bookmarkEnd w:id="1"/>
                      <w:r w:rsidRPr="00990D89"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>мотрите</w:t>
                      </w:r>
                      <w:r w:rsidR="00D4161B"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 xml:space="preserve"> выбор классов старшей</w:t>
                      </w:r>
                      <w:r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 xml:space="preserve"> школы</w:t>
                      </w:r>
                      <w:r w:rsidR="00D4161B">
                        <w:rPr>
                          <w:rFonts w:eastAsiaTheme="minorEastAsia"/>
                          <w:b/>
                          <w:sz w:val="24"/>
                          <w:szCs w:val="26"/>
                          <w:lang w:val="ru-RU" w:eastAsia="ja-JP"/>
                        </w:rPr>
                        <w:t xml:space="preserve"> для вашего подростка</w:t>
                      </w:r>
                    </w:p>
                    <w:p w:rsidR="009B7241" w:rsidRPr="00717919" w:rsidRDefault="009B7241" w:rsidP="00630BB8">
                      <w:pPr>
                        <w:rPr>
                          <w:rFonts w:cs="Arial"/>
                          <w:sz w:val="20"/>
                          <w:szCs w:val="18"/>
                          <w:lang w:val="ru-RU"/>
                        </w:rPr>
                      </w:pPr>
                    </w:p>
                    <w:p w:rsidR="008A4FE5" w:rsidRPr="00717919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5A8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7BF5B3" wp14:editId="478DB2D0">
                <wp:simplePos x="0" y="0"/>
                <wp:positionH relativeFrom="margin">
                  <wp:align>left</wp:align>
                </wp:positionH>
                <wp:positionV relativeFrom="paragraph">
                  <wp:posOffset>146479</wp:posOffset>
                </wp:positionV>
                <wp:extent cx="2204530" cy="779171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530" cy="7791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2C8" w:rsidRPr="009649E8" w:rsidRDefault="00717919" w:rsidP="001860D2">
                            <w:pPr>
                              <w:spacing w:after="0" w:line="240" w:lineRule="auto"/>
                              <w:rPr>
                                <w:rFonts w:cs="Arial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МИФ</w:t>
                            </w:r>
                            <w:r w:rsidR="00BC12C8" w:rsidRPr="00717919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 xml:space="preserve">: </w:t>
                            </w:r>
                            <w:r w:rsidR="00A10FDC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>Специальность</w:t>
                            </w:r>
                            <w:r w:rsidR="000211A8" w:rsidRPr="009649E8">
                              <w:rPr>
                                <w:rFonts w:cs="Arial"/>
                                <w:szCs w:val="26"/>
                                <w:lang w:val="ru-RU"/>
                              </w:rPr>
                              <w:t xml:space="preserve"> = конкретная работа</w:t>
                            </w:r>
                          </w:p>
                          <w:p w:rsidR="009649E8" w:rsidRPr="001860D2" w:rsidRDefault="009649E8" w:rsidP="001860D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40"/>
                                <w:szCs w:val="40"/>
                                <w:lang w:val="ru-RU"/>
                              </w:rPr>
                            </w:pPr>
                          </w:p>
                          <w:p w:rsidR="00990D89" w:rsidRPr="009649E8" w:rsidRDefault="00717919" w:rsidP="000211A8">
                            <w:pPr>
                              <w:rPr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  <w:lang w:val="ru-RU"/>
                              </w:rPr>
                              <w:t>РЕАЛЬНОСТЬ</w:t>
                            </w:r>
                            <w:r w:rsidR="00BC12C8" w:rsidRPr="00990D89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  <w:lang w:val="ru-RU"/>
                              </w:rPr>
                              <w:t>:</w:t>
                            </w:r>
                            <w:r w:rsidR="00BC12C8" w:rsidRPr="00990D89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 </w:t>
                            </w:r>
                            <w:r w:rsidR="000211A8" w:rsidRPr="009649E8">
                              <w:rPr>
                                <w:szCs w:val="26"/>
                                <w:lang w:val="ru-RU"/>
                              </w:rPr>
                              <w:t>За редкими исключениями (например, уход за больными и бухгалтерский у</w:t>
                            </w:r>
                            <w:r w:rsidR="001B5220">
                              <w:rPr>
                                <w:szCs w:val="26"/>
                                <w:lang w:val="ru-RU"/>
                              </w:rPr>
                              <w:t>чет), большинство специальностей</w:t>
                            </w:r>
                            <w:r w:rsidR="00990D89" w:rsidRPr="009649E8">
                              <w:rPr>
                                <w:szCs w:val="26"/>
                                <w:lang w:val="ru-RU"/>
                              </w:rPr>
                              <w:t xml:space="preserve"> не готовят</w:t>
                            </w:r>
                            <w:r w:rsidR="001B5220">
                              <w:rPr>
                                <w:szCs w:val="26"/>
                                <w:lang w:val="ru-RU"/>
                              </w:rPr>
                              <w:t xml:space="preserve"> вас к специфической</w:t>
                            </w:r>
                            <w:r w:rsidR="000211A8" w:rsidRPr="009649E8">
                              <w:rPr>
                                <w:szCs w:val="26"/>
                                <w:lang w:val="ru-RU"/>
                              </w:rPr>
                              <w:t xml:space="preserve"> линии работы.</w:t>
                            </w:r>
                            <w:r w:rsidR="00990D89" w:rsidRPr="009649E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</w:p>
                          <w:p w:rsidR="000211A8" w:rsidRPr="009649E8" w:rsidRDefault="00990D89" w:rsidP="000211A8">
                            <w:pPr>
                              <w:rPr>
                                <w:szCs w:val="26"/>
                                <w:lang w:val="ru-RU"/>
                              </w:rPr>
                            </w:pPr>
                            <w:r w:rsidRPr="009649E8">
                              <w:rPr>
                                <w:szCs w:val="26"/>
                                <w:lang w:val="ru-RU"/>
                              </w:rPr>
                              <w:t>На</w:t>
                            </w:r>
                            <w:r w:rsidR="000211A8" w:rsidRPr="009649E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Pr="009649E8">
                              <w:rPr>
                                <w:szCs w:val="26"/>
                                <w:lang w:val="ru-RU"/>
                              </w:rPr>
                              <w:t xml:space="preserve">самом деле, некоторые оценивают, </w:t>
                            </w:r>
                            <w:r w:rsidR="000211A8" w:rsidRPr="009649E8">
                              <w:rPr>
                                <w:szCs w:val="26"/>
                                <w:lang w:val="ru-RU"/>
                              </w:rPr>
                              <w:t>что</w:t>
                            </w:r>
                            <w:r w:rsidRPr="009649E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0211A8" w:rsidRPr="009649E8">
                              <w:rPr>
                                <w:b/>
                                <w:szCs w:val="26"/>
                                <w:lang w:val="ru-RU"/>
                              </w:rPr>
                              <w:t>65</w:t>
                            </w:r>
                            <w:r w:rsidR="00E83B4B" w:rsidRPr="009649E8">
                              <w:rPr>
                                <w:b/>
                                <w:szCs w:val="26"/>
                              </w:rPr>
                              <w:t> </w:t>
                            </w:r>
                            <w:r w:rsidR="00E83B4B" w:rsidRPr="009649E8">
                              <w:rPr>
                                <w:b/>
                                <w:szCs w:val="26"/>
                                <w:lang w:val="ru-RU"/>
                              </w:rPr>
                              <w:t>процентов</w:t>
                            </w:r>
                            <w:r w:rsidR="000211A8" w:rsidRPr="009649E8">
                              <w:rPr>
                                <w:szCs w:val="26"/>
                              </w:rPr>
                              <w:t> </w:t>
                            </w:r>
                            <w:r w:rsidR="000211A8" w:rsidRPr="009649E8">
                              <w:rPr>
                                <w:szCs w:val="26"/>
                                <w:lang w:val="ru-RU"/>
                              </w:rPr>
                              <w:t xml:space="preserve">выпускников </w:t>
                            </w:r>
                            <w:r w:rsidRPr="009649E8">
                              <w:rPr>
                                <w:szCs w:val="26"/>
                                <w:lang w:val="ru-RU"/>
                              </w:rPr>
                              <w:t>колледжа идут работать в сферы</w:t>
                            </w:r>
                            <w:r w:rsidR="000211A8" w:rsidRPr="009649E8">
                              <w:rPr>
                                <w:szCs w:val="26"/>
                                <w:lang w:val="ru-RU"/>
                              </w:rPr>
                              <w:t>, нахо</w:t>
                            </w:r>
                            <w:r w:rsidR="001B5220">
                              <w:rPr>
                                <w:szCs w:val="26"/>
                                <w:lang w:val="ru-RU"/>
                              </w:rPr>
                              <w:t>дящие</w:t>
                            </w:r>
                            <w:r w:rsidR="001860D2" w:rsidRPr="009649E8">
                              <w:rPr>
                                <w:szCs w:val="26"/>
                                <w:lang w:val="ru-RU"/>
                              </w:rPr>
                              <w:t>ся за пределами их основной</w:t>
                            </w:r>
                            <w:r w:rsidR="000211A8" w:rsidRPr="009649E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1860D2" w:rsidRPr="009649E8">
                              <w:rPr>
                                <w:szCs w:val="26"/>
                                <w:lang w:val="ru-RU"/>
                              </w:rPr>
                              <w:t xml:space="preserve">специализации </w:t>
                            </w:r>
                            <w:r w:rsidR="000211A8" w:rsidRPr="009649E8">
                              <w:rPr>
                                <w:szCs w:val="26"/>
                                <w:lang w:val="ru-RU"/>
                              </w:rPr>
                              <w:t>или дисциплины. Хотя это</w:t>
                            </w:r>
                            <w:r w:rsidR="001860D2" w:rsidRPr="009649E8">
                              <w:rPr>
                                <w:szCs w:val="26"/>
                                <w:lang w:val="ru-RU"/>
                              </w:rPr>
                              <w:t xml:space="preserve"> может быть и досадным фактом, в этом,</w:t>
                            </w:r>
                            <w:r w:rsidR="000211A8" w:rsidRPr="009649E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1860D2" w:rsidRPr="009649E8">
                              <w:rPr>
                                <w:szCs w:val="26"/>
                                <w:lang w:val="ru-RU"/>
                              </w:rPr>
                              <w:t xml:space="preserve">в </w:t>
                            </w:r>
                            <w:r w:rsidR="000211A8" w:rsidRPr="009649E8">
                              <w:rPr>
                                <w:szCs w:val="26"/>
                                <w:lang w:val="ru-RU"/>
                              </w:rPr>
                              <w:t>действительно</w:t>
                            </w:r>
                            <w:r w:rsidR="001860D2" w:rsidRPr="009649E8">
                              <w:rPr>
                                <w:szCs w:val="26"/>
                                <w:lang w:val="ru-RU"/>
                              </w:rPr>
                              <w:t>сти,</w:t>
                            </w:r>
                            <w:r w:rsidR="000211A8" w:rsidRPr="009649E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1860D2" w:rsidRPr="009649E8">
                              <w:rPr>
                                <w:szCs w:val="26"/>
                                <w:lang w:val="ru-RU"/>
                              </w:rPr>
                              <w:t>могут быть</w:t>
                            </w:r>
                            <w:r w:rsidR="000211A8" w:rsidRPr="009649E8">
                              <w:rPr>
                                <w:szCs w:val="26"/>
                                <w:lang w:val="ru-RU"/>
                              </w:rPr>
                              <w:t xml:space="preserve"> свои преимущества.</w:t>
                            </w:r>
                            <w:r w:rsidR="000211A8" w:rsidRPr="009649E8">
                              <w:rPr>
                                <w:szCs w:val="26"/>
                              </w:rPr>
                              <w:t> </w:t>
                            </w:r>
                          </w:p>
                          <w:p w:rsidR="000211A8" w:rsidRPr="009649E8" w:rsidRDefault="000211A8" w:rsidP="000211A8">
                            <w:pPr>
                              <w:rPr>
                                <w:sz w:val="20"/>
                                <w:lang w:val="ru-RU"/>
                              </w:rPr>
                            </w:pPr>
                            <w:r w:rsidRPr="009649E8">
                              <w:rPr>
                                <w:szCs w:val="26"/>
                                <w:lang w:val="ru-RU"/>
                              </w:rPr>
                              <w:t xml:space="preserve">Работа, которую вы делаете, и </w:t>
                            </w:r>
                            <w:r w:rsidR="009649E8" w:rsidRPr="009649E8">
                              <w:rPr>
                                <w:szCs w:val="26"/>
                                <w:lang w:val="ru-RU"/>
                              </w:rPr>
                              <w:t xml:space="preserve">навыки, которые вы приобретаете в </w:t>
                            </w:r>
                            <w:r w:rsidR="001B5220">
                              <w:rPr>
                                <w:szCs w:val="26"/>
                                <w:lang w:val="ru-RU"/>
                              </w:rPr>
                              <w:t xml:space="preserve">рамках </w:t>
                            </w:r>
                            <w:r w:rsidR="009649E8" w:rsidRPr="009649E8">
                              <w:rPr>
                                <w:szCs w:val="26"/>
                                <w:lang w:val="ru-RU"/>
                              </w:rPr>
                              <w:t>своей</w:t>
                            </w:r>
                            <w:r w:rsidRPr="009649E8">
                              <w:rPr>
                                <w:szCs w:val="26"/>
                                <w:lang w:val="ru-RU"/>
                              </w:rPr>
                              <w:t xml:space="preserve"> </w:t>
                            </w:r>
                            <w:r w:rsidR="009649E8" w:rsidRPr="009649E8">
                              <w:rPr>
                                <w:szCs w:val="26"/>
                                <w:lang w:val="ru-RU"/>
                              </w:rPr>
                              <w:t>специализации,</w:t>
                            </w:r>
                            <w:r w:rsidRPr="009649E8">
                              <w:rPr>
                                <w:szCs w:val="26"/>
                                <w:lang w:val="ru-RU"/>
                              </w:rPr>
                              <w:t xml:space="preserve"> по</w:t>
                            </w:r>
                            <w:r w:rsidR="009649E8" w:rsidRPr="009649E8">
                              <w:rPr>
                                <w:szCs w:val="26"/>
                                <w:lang w:val="ru-RU"/>
                              </w:rPr>
                              <w:t>дготовляют вас к широкому спектру различных работ и возможностей на этом постоянно меняющем</w:t>
                            </w:r>
                            <w:r w:rsidR="009649E8">
                              <w:rPr>
                                <w:szCs w:val="26"/>
                                <w:lang w:val="ru-RU"/>
                              </w:rPr>
                              <w:t>ся рын</w:t>
                            </w:r>
                            <w:r w:rsidRPr="009649E8">
                              <w:rPr>
                                <w:szCs w:val="26"/>
                                <w:lang w:val="ru-RU"/>
                              </w:rPr>
                              <w:t>к</w:t>
                            </w:r>
                            <w:r w:rsidR="009649E8" w:rsidRPr="009649E8">
                              <w:rPr>
                                <w:szCs w:val="26"/>
                                <w:lang w:val="ru-RU"/>
                              </w:rPr>
                              <w:t>е</w:t>
                            </w:r>
                            <w:r w:rsidRPr="009649E8">
                              <w:rPr>
                                <w:szCs w:val="26"/>
                                <w:lang w:val="ru-RU"/>
                              </w:rPr>
                              <w:t xml:space="preserve"> труда. Это уже не </w:t>
                            </w:r>
                            <w:r w:rsidR="009649E8">
                              <w:rPr>
                                <w:szCs w:val="26"/>
                                <w:lang w:val="ru-RU"/>
                              </w:rPr>
                              <w:t xml:space="preserve">является </w:t>
                            </w:r>
                            <w:r w:rsidR="00B4314F">
                              <w:rPr>
                                <w:szCs w:val="26"/>
                                <w:lang w:val="ru-RU"/>
                              </w:rPr>
                              <w:t>правилом</w:t>
                            </w:r>
                            <w:r w:rsidRPr="009649E8">
                              <w:rPr>
                                <w:szCs w:val="26"/>
                                <w:lang w:val="ru-RU"/>
                              </w:rPr>
                              <w:t xml:space="preserve">, что люди </w:t>
                            </w:r>
                            <w:r w:rsidR="00B4314F">
                              <w:rPr>
                                <w:szCs w:val="26"/>
                                <w:lang w:val="ru-RU"/>
                              </w:rPr>
                              <w:t xml:space="preserve">идут в колледж для подготовки к </w:t>
                            </w:r>
                            <w:r w:rsidR="001B5220">
                              <w:rPr>
                                <w:szCs w:val="26"/>
                                <w:lang w:val="ru-RU"/>
                              </w:rPr>
                              <w:t xml:space="preserve">определенной </w:t>
                            </w:r>
                            <w:r w:rsidR="00B4314F">
                              <w:rPr>
                                <w:szCs w:val="26"/>
                                <w:lang w:val="ru-RU"/>
                              </w:rPr>
                              <w:t>карьере на всю жизнь. Думайте об этом, как о свободе трудоустройства!</w:t>
                            </w:r>
                          </w:p>
                          <w:p w:rsidR="006F45EA" w:rsidRPr="009649E8" w:rsidRDefault="006F45EA" w:rsidP="00980FFC">
                            <w:pPr>
                              <w:rPr>
                                <w:szCs w:val="26"/>
                                <w:lang w:val="ru-RU"/>
                              </w:rPr>
                            </w:pPr>
                          </w:p>
                          <w:p w:rsidR="001B2141" w:rsidRPr="009649E8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BF5B3" id="Text Box 9" o:spid="_x0000_s1036" type="#_x0000_t202" style="position:absolute;margin-left:0;margin-top:11.55pt;width:173.6pt;height:6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" filled="f" stroked="f" strokeweight=".5pt">
                <v:textbox>
                  <w:txbxContent>
                    <w:p w:rsidR="00BC12C8" w:rsidRPr="009649E8" w:rsidRDefault="00717919" w:rsidP="001860D2">
                      <w:pPr>
                        <w:spacing w:after="0" w:line="240" w:lineRule="auto"/>
                        <w:rPr>
                          <w:rFonts w:cs="Arial"/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МИФ</w:t>
                      </w:r>
                      <w:r w:rsidR="00BC12C8" w:rsidRPr="00717919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 xml:space="preserve">: </w:t>
                      </w:r>
                      <w:r w:rsidR="00A10FDC">
                        <w:rPr>
                          <w:rFonts w:cs="Arial"/>
                          <w:szCs w:val="26"/>
                          <w:lang w:val="ru-RU"/>
                        </w:rPr>
                        <w:t>Специальность</w:t>
                      </w:r>
                      <w:r w:rsidR="000211A8" w:rsidRPr="009649E8">
                        <w:rPr>
                          <w:rFonts w:cs="Arial"/>
                          <w:szCs w:val="26"/>
                          <w:lang w:val="ru-RU"/>
                        </w:rPr>
                        <w:t xml:space="preserve"> = конкретная работа</w:t>
                      </w:r>
                    </w:p>
                    <w:p w:rsidR="009649E8" w:rsidRPr="001860D2" w:rsidRDefault="009649E8" w:rsidP="001860D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40"/>
                          <w:szCs w:val="40"/>
                          <w:lang w:val="ru-RU"/>
                        </w:rPr>
                      </w:pPr>
                    </w:p>
                    <w:p w:rsidR="00990D89" w:rsidRPr="009649E8" w:rsidRDefault="00717919" w:rsidP="000211A8">
                      <w:pPr>
                        <w:rPr>
                          <w:szCs w:val="26"/>
                          <w:lang w:val="ru-RU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  <w:lang w:val="ru-RU"/>
                        </w:rPr>
                        <w:t>РЕАЛЬНОСТЬ</w:t>
                      </w:r>
                      <w:r w:rsidR="00BC12C8" w:rsidRPr="00990D89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  <w:lang w:val="ru-RU"/>
                        </w:rPr>
                        <w:t>:</w:t>
                      </w:r>
                      <w:r w:rsidR="00BC12C8" w:rsidRPr="00990D89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 </w:t>
                      </w:r>
                      <w:r w:rsidR="000211A8" w:rsidRPr="009649E8">
                        <w:rPr>
                          <w:szCs w:val="26"/>
                          <w:lang w:val="ru-RU"/>
                        </w:rPr>
                        <w:t>За редкими исключениями (например, уход за больными и бухгалтерский у</w:t>
                      </w:r>
                      <w:r w:rsidR="001B5220">
                        <w:rPr>
                          <w:szCs w:val="26"/>
                          <w:lang w:val="ru-RU"/>
                        </w:rPr>
                        <w:t>чет), большинство специальностей</w:t>
                      </w:r>
                      <w:r w:rsidR="00990D89" w:rsidRPr="009649E8">
                        <w:rPr>
                          <w:szCs w:val="26"/>
                          <w:lang w:val="ru-RU"/>
                        </w:rPr>
                        <w:t xml:space="preserve"> не готовят</w:t>
                      </w:r>
                      <w:r w:rsidR="001B5220">
                        <w:rPr>
                          <w:szCs w:val="26"/>
                          <w:lang w:val="ru-RU"/>
                        </w:rPr>
                        <w:t xml:space="preserve"> вас к специфической</w:t>
                      </w:r>
                      <w:r w:rsidR="000211A8" w:rsidRPr="009649E8">
                        <w:rPr>
                          <w:szCs w:val="26"/>
                          <w:lang w:val="ru-RU"/>
                        </w:rPr>
                        <w:t xml:space="preserve"> линии работы.</w:t>
                      </w:r>
                      <w:r w:rsidR="00990D89" w:rsidRPr="009649E8">
                        <w:rPr>
                          <w:szCs w:val="26"/>
                          <w:lang w:val="ru-RU"/>
                        </w:rPr>
                        <w:t xml:space="preserve"> </w:t>
                      </w:r>
                    </w:p>
                    <w:p w:rsidR="000211A8" w:rsidRPr="009649E8" w:rsidRDefault="00990D89" w:rsidP="000211A8">
                      <w:pPr>
                        <w:rPr>
                          <w:szCs w:val="26"/>
                          <w:lang w:val="ru-RU"/>
                        </w:rPr>
                      </w:pPr>
                      <w:r w:rsidRPr="009649E8">
                        <w:rPr>
                          <w:szCs w:val="26"/>
                          <w:lang w:val="ru-RU"/>
                        </w:rPr>
                        <w:t>На</w:t>
                      </w:r>
                      <w:r w:rsidR="000211A8" w:rsidRPr="009649E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Pr="009649E8">
                        <w:rPr>
                          <w:szCs w:val="26"/>
                          <w:lang w:val="ru-RU"/>
                        </w:rPr>
                        <w:t xml:space="preserve">самом деле, некоторые оценивают, </w:t>
                      </w:r>
                      <w:r w:rsidR="000211A8" w:rsidRPr="009649E8">
                        <w:rPr>
                          <w:szCs w:val="26"/>
                          <w:lang w:val="ru-RU"/>
                        </w:rPr>
                        <w:t>что</w:t>
                      </w:r>
                      <w:r w:rsidRPr="009649E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0211A8" w:rsidRPr="009649E8">
                        <w:rPr>
                          <w:b/>
                          <w:szCs w:val="26"/>
                          <w:lang w:val="ru-RU"/>
                        </w:rPr>
                        <w:t>65</w:t>
                      </w:r>
                      <w:r w:rsidR="00E83B4B" w:rsidRPr="009649E8">
                        <w:rPr>
                          <w:b/>
                          <w:szCs w:val="26"/>
                        </w:rPr>
                        <w:t> </w:t>
                      </w:r>
                      <w:r w:rsidR="00E83B4B" w:rsidRPr="009649E8">
                        <w:rPr>
                          <w:b/>
                          <w:szCs w:val="26"/>
                          <w:lang w:val="ru-RU"/>
                        </w:rPr>
                        <w:t>процентов</w:t>
                      </w:r>
                      <w:r w:rsidR="000211A8" w:rsidRPr="009649E8">
                        <w:rPr>
                          <w:szCs w:val="26"/>
                        </w:rPr>
                        <w:t> </w:t>
                      </w:r>
                      <w:r w:rsidR="000211A8" w:rsidRPr="009649E8">
                        <w:rPr>
                          <w:szCs w:val="26"/>
                          <w:lang w:val="ru-RU"/>
                        </w:rPr>
                        <w:t xml:space="preserve">выпускников </w:t>
                      </w:r>
                      <w:r w:rsidRPr="009649E8">
                        <w:rPr>
                          <w:szCs w:val="26"/>
                          <w:lang w:val="ru-RU"/>
                        </w:rPr>
                        <w:t>колледжа идут работать в сферы</w:t>
                      </w:r>
                      <w:r w:rsidR="000211A8" w:rsidRPr="009649E8">
                        <w:rPr>
                          <w:szCs w:val="26"/>
                          <w:lang w:val="ru-RU"/>
                        </w:rPr>
                        <w:t>, нахо</w:t>
                      </w:r>
                      <w:r w:rsidR="001B5220">
                        <w:rPr>
                          <w:szCs w:val="26"/>
                          <w:lang w:val="ru-RU"/>
                        </w:rPr>
                        <w:t>дящие</w:t>
                      </w:r>
                      <w:r w:rsidR="001860D2" w:rsidRPr="009649E8">
                        <w:rPr>
                          <w:szCs w:val="26"/>
                          <w:lang w:val="ru-RU"/>
                        </w:rPr>
                        <w:t>ся за пределами их основной</w:t>
                      </w:r>
                      <w:r w:rsidR="000211A8" w:rsidRPr="009649E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1860D2" w:rsidRPr="009649E8">
                        <w:rPr>
                          <w:szCs w:val="26"/>
                          <w:lang w:val="ru-RU"/>
                        </w:rPr>
                        <w:t xml:space="preserve">специализации </w:t>
                      </w:r>
                      <w:r w:rsidR="000211A8" w:rsidRPr="009649E8">
                        <w:rPr>
                          <w:szCs w:val="26"/>
                          <w:lang w:val="ru-RU"/>
                        </w:rPr>
                        <w:t>или дисциплины. Хотя это</w:t>
                      </w:r>
                      <w:r w:rsidR="001860D2" w:rsidRPr="009649E8">
                        <w:rPr>
                          <w:szCs w:val="26"/>
                          <w:lang w:val="ru-RU"/>
                        </w:rPr>
                        <w:t xml:space="preserve"> может быть и досадным фактом, в этом,</w:t>
                      </w:r>
                      <w:r w:rsidR="000211A8" w:rsidRPr="009649E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1860D2" w:rsidRPr="009649E8">
                        <w:rPr>
                          <w:szCs w:val="26"/>
                          <w:lang w:val="ru-RU"/>
                        </w:rPr>
                        <w:t xml:space="preserve">в </w:t>
                      </w:r>
                      <w:r w:rsidR="000211A8" w:rsidRPr="009649E8">
                        <w:rPr>
                          <w:szCs w:val="26"/>
                          <w:lang w:val="ru-RU"/>
                        </w:rPr>
                        <w:t>действительно</w:t>
                      </w:r>
                      <w:r w:rsidR="001860D2" w:rsidRPr="009649E8">
                        <w:rPr>
                          <w:szCs w:val="26"/>
                          <w:lang w:val="ru-RU"/>
                        </w:rPr>
                        <w:t>сти,</w:t>
                      </w:r>
                      <w:r w:rsidR="000211A8" w:rsidRPr="009649E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1860D2" w:rsidRPr="009649E8">
                        <w:rPr>
                          <w:szCs w:val="26"/>
                          <w:lang w:val="ru-RU"/>
                        </w:rPr>
                        <w:t>могут быть</w:t>
                      </w:r>
                      <w:r w:rsidR="000211A8" w:rsidRPr="009649E8">
                        <w:rPr>
                          <w:szCs w:val="26"/>
                          <w:lang w:val="ru-RU"/>
                        </w:rPr>
                        <w:t xml:space="preserve"> свои преимущества.</w:t>
                      </w:r>
                      <w:r w:rsidR="000211A8" w:rsidRPr="009649E8">
                        <w:rPr>
                          <w:szCs w:val="26"/>
                        </w:rPr>
                        <w:t> </w:t>
                      </w:r>
                    </w:p>
                    <w:p w:rsidR="000211A8" w:rsidRPr="009649E8" w:rsidRDefault="000211A8" w:rsidP="000211A8">
                      <w:pPr>
                        <w:rPr>
                          <w:sz w:val="20"/>
                          <w:lang w:val="ru-RU"/>
                        </w:rPr>
                      </w:pPr>
                      <w:r w:rsidRPr="009649E8">
                        <w:rPr>
                          <w:szCs w:val="26"/>
                          <w:lang w:val="ru-RU"/>
                        </w:rPr>
                        <w:t xml:space="preserve">Работа, которую вы делаете, и </w:t>
                      </w:r>
                      <w:r w:rsidR="009649E8" w:rsidRPr="009649E8">
                        <w:rPr>
                          <w:szCs w:val="26"/>
                          <w:lang w:val="ru-RU"/>
                        </w:rPr>
                        <w:t xml:space="preserve">навыки, которые вы приобретаете в </w:t>
                      </w:r>
                      <w:r w:rsidR="001B5220">
                        <w:rPr>
                          <w:szCs w:val="26"/>
                          <w:lang w:val="ru-RU"/>
                        </w:rPr>
                        <w:t xml:space="preserve">рамках </w:t>
                      </w:r>
                      <w:r w:rsidR="009649E8" w:rsidRPr="009649E8">
                        <w:rPr>
                          <w:szCs w:val="26"/>
                          <w:lang w:val="ru-RU"/>
                        </w:rPr>
                        <w:t>своей</w:t>
                      </w:r>
                      <w:r w:rsidRPr="009649E8">
                        <w:rPr>
                          <w:szCs w:val="26"/>
                          <w:lang w:val="ru-RU"/>
                        </w:rPr>
                        <w:t xml:space="preserve"> </w:t>
                      </w:r>
                      <w:r w:rsidR="009649E8" w:rsidRPr="009649E8">
                        <w:rPr>
                          <w:szCs w:val="26"/>
                          <w:lang w:val="ru-RU"/>
                        </w:rPr>
                        <w:t>специализации,</w:t>
                      </w:r>
                      <w:r w:rsidRPr="009649E8">
                        <w:rPr>
                          <w:szCs w:val="26"/>
                          <w:lang w:val="ru-RU"/>
                        </w:rPr>
                        <w:t xml:space="preserve"> по</w:t>
                      </w:r>
                      <w:r w:rsidR="009649E8" w:rsidRPr="009649E8">
                        <w:rPr>
                          <w:szCs w:val="26"/>
                          <w:lang w:val="ru-RU"/>
                        </w:rPr>
                        <w:t>дготовляют вас к широкому спектру различных работ и возможностей на этом постоянно меняющем</w:t>
                      </w:r>
                      <w:r w:rsidR="009649E8">
                        <w:rPr>
                          <w:szCs w:val="26"/>
                          <w:lang w:val="ru-RU"/>
                        </w:rPr>
                        <w:t>ся рын</w:t>
                      </w:r>
                      <w:r w:rsidRPr="009649E8">
                        <w:rPr>
                          <w:szCs w:val="26"/>
                          <w:lang w:val="ru-RU"/>
                        </w:rPr>
                        <w:t>к</w:t>
                      </w:r>
                      <w:r w:rsidR="009649E8" w:rsidRPr="009649E8">
                        <w:rPr>
                          <w:szCs w:val="26"/>
                          <w:lang w:val="ru-RU"/>
                        </w:rPr>
                        <w:t>е</w:t>
                      </w:r>
                      <w:r w:rsidRPr="009649E8">
                        <w:rPr>
                          <w:szCs w:val="26"/>
                          <w:lang w:val="ru-RU"/>
                        </w:rPr>
                        <w:t xml:space="preserve"> труда. Это уже не </w:t>
                      </w:r>
                      <w:r w:rsidR="009649E8">
                        <w:rPr>
                          <w:szCs w:val="26"/>
                          <w:lang w:val="ru-RU"/>
                        </w:rPr>
                        <w:t xml:space="preserve">является </w:t>
                      </w:r>
                      <w:r w:rsidR="00B4314F">
                        <w:rPr>
                          <w:szCs w:val="26"/>
                          <w:lang w:val="ru-RU"/>
                        </w:rPr>
                        <w:t>правилом</w:t>
                      </w:r>
                      <w:r w:rsidRPr="009649E8">
                        <w:rPr>
                          <w:szCs w:val="26"/>
                          <w:lang w:val="ru-RU"/>
                        </w:rPr>
                        <w:t xml:space="preserve">, что люди </w:t>
                      </w:r>
                      <w:r w:rsidR="00B4314F">
                        <w:rPr>
                          <w:szCs w:val="26"/>
                          <w:lang w:val="ru-RU"/>
                        </w:rPr>
                        <w:t xml:space="preserve">идут в колледж для подготовки к </w:t>
                      </w:r>
                      <w:r w:rsidR="001B5220">
                        <w:rPr>
                          <w:szCs w:val="26"/>
                          <w:lang w:val="ru-RU"/>
                        </w:rPr>
                        <w:t xml:space="preserve">определенной </w:t>
                      </w:r>
                      <w:r w:rsidR="00B4314F">
                        <w:rPr>
                          <w:szCs w:val="26"/>
                          <w:lang w:val="ru-RU"/>
                        </w:rPr>
                        <w:t>карьере на всю жизнь. Думайте об этом, как о свободе трудоустройства!</w:t>
                      </w:r>
                    </w:p>
                    <w:p w:rsidR="006F45EA" w:rsidRPr="009649E8" w:rsidRDefault="006F45EA" w:rsidP="00980FFC">
                      <w:pPr>
                        <w:rPr>
                          <w:szCs w:val="26"/>
                          <w:lang w:val="ru-RU"/>
                        </w:rPr>
                      </w:pPr>
                    </w:p>
                    <w:p w:rsidR="001B2141" w:rsidRPr="009649E8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1C88">
        <w:rPr>
          <w:noProof/>
        </w:rPr>
        <w:t> 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F93" w:rsidRDefault="00DB1F93" w:rsidP="009909CD">
      <w:pPr>
        <w:spacing w:after="0" w:line="240" w:lineRule="auto"/>
      </w:pPr>
      <w:r>
        <w:separator/>
      </w:r>
    </w:p>
  </w:endnote>
  <w:endnote w:type="continuationSeparator" w:id="0">
    <w:p w:rsidR="00DB1F93" w:rsidRDefault="00DB1F9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D5B" w:rsidRDefault="00912D5B" w:rsidP="00912D5B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  <w:lang w:val="uk-UA" w:eastAsia="uk-UA"/>
      </w:rPr>
      <w:drawing>
        <wp:inline distT="0" distB="0" distL="0" distR="0" wp14:anchorId="1F97CAA8" wp14:editId="1D465804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12D5B" w:rsidRPr="00717919" w:rsidRDefault="00D4161B" w:rsidP="00D4161B">
    <w:pPr>
      <w:pStyle w:val="Footer"/>
      <w:jc w:val="center"/>
      <w:rPr>
        <w:lang w:val="ru-RU"/>
      </w:rPr>
    </w:pPr>
    <w:r>
      <w:rPr>
        <w:rFonts w:ascii="Myriad Pro" w:hAnsi="Myriad Pro"/>
        <w:sz w:val="24"/>
        <w:szCs w:val="36"/>
        <w:lang w:val="ru-RU"/>
      </w:rPr>
      <w:t>Посетите</w:t>
    </w:r>
    <w:r>
      <w:rPr>
        <w:rFonts w:ascii="Myriad Pro" w:hAnsi="Myriad Pro"/>
        <w:sz w:val="24"/>
        <w:szCs w:val="36"/>
      </w:rPr>
      <w:t> </w:t>
    </w:r>
    <w:proofErr w:type="spellStart"/>
    <w:r>
      <w:fldChar w:fldCharType="begin"/>
    </w:r>
    <w:r w:rsidRPr="00D4161B">
      <w:rPr>
        <w:lang w:val="ru-RU"/>
      </w:rPr>
      <w:instrText xml:space="preserve"> </w:instrText>
    </w:r>
    <w:r>
      <w:instrText>HYPERLINK</w:instrText>
    </w:r>
    <w:r w:rsidRPr="00D4161B">
      <w:rPr>
        <w:lang w:val="ru-RU"/>
      </w:rPr>
      <w:instrText xml:space="preserve"> "</w:instrText>
    </w:r>
    <w:r>
      <w:instrText>http</w:instrText>
    </w:r>
    <w:r w:rsidRPr="00D4161B">
      <w:rPr>
        <w:lang w:val="ru-RU"/>
      </w:rPr>
      <w:instrText>://</w:instrText>
    </w:r>
    <w:r>
      <w:instrText>readysetgrad</w:instrText>
    </w:r>
    <w:r w:rsidRPr="00D4161B">
      <w:rPr>
        <w:lang w:val="ru-RU"/>
      </w:rPr>
      <w:instrText>.</w:instrText>
    </w:r>
    <w:r>
      <w:instrText>org</w:instrText>
    </w:r>
    <w:r w:rsidRPr="00D4161B">
      <w:rPr>
        <w:lang w:val="ru-RU"/>
      </w:rPr>
      <w:instrText xml:space="preserve">/" </w:instrText>
    </w:r>
    <w:r>
      <w:fldChar w:fldCharType="separate"/>
    </w:r>
    <w:r>
      <w:rPr>
        <w:rStyle w:val="Hyperlink"/>
        <w:rFonts w:ascii="Myriad Pro" w:hAnsi="Myriad Pro"/>
        <w:sz w:val="24"/>
        <w:szCs w:val="36"/>
      </w:rPr>
      <w:t>readysetgrad</w:t>
    </w:r>
    <w:proofErr w:type="spellEnd"/>
    <w:r>
      <w:rPr>
        <w:rStyle w:val="Hyperlink"/>
        <w:rFonts w:ascii="Myriad Pro" w:hAnsi="Myriad Pro"/>
        <w:sz w:val="24"/>
        <w:szCs w:val="36"/>
        <w:lang w:val="ru-RU"/>
      </w:rPr>
      <w:t>.</w:t>
    </w:r>
    <w:r>
      <w:rPr>
        <w:rStyle w:val="Hyperlink"/>
        <w:rFonts w:ascii="Myriad Pro" w:hAnsi="Myriad Pro"/>
        <w:sz w:val="24"/>
        <w:szCs w:val="36"/>
      </w:rPr>
      <w:t>org</w:t>
    </w:r>
    <w:r>
      <w:fldChar w:fldCharType="end"/>
    </w:r>
    <w:r>
      <w:rPr>
        <w:rStyle w:val="Hyperlink"/>
        <w:rFonts w:ascii="Myriad Pro" w:hAnsi="Myriad Pro"/>
        <w:sz w:val="24"/>
        <w:szCs w:val="36"/>
        <w:lang w:val="ru-RU"/>
      </w:rPr>
      <w:t>,</w:t>
    </w:r>
    <w:r>
      <w:rPr>
        <w:rFonts w:ascii="Myriad Pro" w:hAnsi="Myriad Pro"/>
        <w:sz w:val="24"/>
        <w:szCs w:val="36"/>
      </w:rPr>
      <w:t> </w:t>
    </w:r>
    <w:r>
      <w:rPr>
        <w:rFonts w:ascii="Myriad Pro" w:hAnsi="Myriad Pro"/>
        <w:sz w:val="24"/>
        <w:szCs w:val="36"/>
        <w:lang w:val="ru-RU"/>
      </w:rPr>
      <w:t>чтобы узнать больше и получить доступ к ресурсам, которые помогут вашему ребенку выработать план.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F93" w:rsidRDefault="00DB1F93" w:rsidP="009909CD">
      <w:pPr>
        <w:spacing w:after="0" w:line="240" w:lineRule="auto"/>
      </w:pPr>
      <w:r>
        <w:separator/>
      </w:r>
    </w:p>
  </w:footnote>
  <w:footnote w:type="continuationSeparator" w:id="0">
    <w:p w:rsidR="00DB1F93" w:rsidRDefault="00DB1F9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17D"/>
    <w:multiLevelType w:val="hybridMultilevel"/>
    <w:tmpl w:val="4364A8F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051"/>
    <w:multiLevelType w:val="hybridMultilevel"/>
    <w:tmpl w:val="4498F42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42625"/>
    <w:multiLevelType w:val="hybridMultilevel"/>
    <w:tmpl w:val="351E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204C"/>
    <w:multiLevelType w:val="hybridMultilevel"/>
    <w:tmpl w:val="52C25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817E8"/>
    <w:multiLevelType w:val="hybridMultilevel"/>
    <w:tmpl w:val="5C744CBC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43FAD"/>
    <w:multiLevelType w:val="hybridMultilevel"/>
    <w:tmpl w:val="10E6A18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F2A43"/>
    <w:multiLevelType w:val="hybridMultilevel"/>
    <w:tmpl w:val="EB7EC78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315BC"/>
    <w:multiLevelType w:val="hybridMultilevel"/>
    <w:tmpl w:val="C6321438"/>
    <w:lvl w:ilvl="0" w:tplc="15C0E0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00B30"/>
    <w:multiLevelType w:val="hybridMultilevel"/>
    <w:tmpl w:val="B64C1520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211A8"/>
    <w:rsid w:val="00076C3A"/>
    <w:rsid w:val="000856A5"/>
    <w:rsid w:val="001733BE"/>
    <w:rsid w:val="001860D2"/>
    <w:rsid w:val="001956B9"/>
    <w:rsid w:val="001A6610"/>
    <w:rsid w:val="001B2141"/>
    <w:rsid w:val="001B5220"/>
    <w:rsid w:val="001B7642"/>
    <w:rsid w:val="001D16DC"/>
    <w:rsid w:val="001D407E"/>
    <w:rsid w:val="001D41E3"/>
    <w:rsid w:val="001D5F2E"/>
    <w:rsid w:val="0027569E"/>
    <w:rsid w:val="00275A8C"/>
    <w:rsid w:val="00275C50"/>
    <w:rsid w:val="002B0FFE"/>
    <w:rsid w:val="002B64BD"/>
    <w:rsid w:val="003347BC"/>
    <w:rsid w:val="003833D8"/>
    <w:rsid w:val="00387B95"/>
    <w:rsid w:val="00393449"/>
    <w:rsid w:val="003A0A98"/>
    <w:rsid w:val="003A6F8A"/>
    <w:rsid w:val="003A76A2"/>
    <w:rsid w:val="003F1CE4"/>
    <w:rsid w:val="003F58AD"/>
    <w:rsid w:val="004030BF"/>
    <w:rsid w:val="00406591"/>
    <w:rsid w:val="00414D69"/>
    <w:rsid w:val="004210F2"/>
    <w:rsid w:val="00436814"/>
    <w:rsid w:val="0047425E"/>
    <w:rsid w:val="004D04C9"/>
    <w:rsid w:val="00507D1C"/>
    <w:rsid w:val="005326F5"/>
    <w:rsid w:val="005963DD"/>
    <w:rsid w:val="005A7DF0"/>
    <w:rsid w:val="005D0A19"/>
    <w:rsid w:val="005E4180"/>
    <w:rsid w:val="005F19D3"/>
    <w:rsid w:val="006207D8"/>
    <w:rsid w:val="00630BB8"/>
    <w:rsid w:val="00645074"/>
    <w:rsid w:val="00661D0B"/>
    <w:rsid w:val="00663E11"/>
    <w:rsid w:val="00671A4B"/>
    <w:rsid w:val="00675C1D"/>
    <w:rsid w:val="00685B4C"/>
    <w:rsid w:val="00685C13"/>
    <w:rsid w:val="00686112"/>
    <w:rsid w:val="00696E04"/>
    <w:rsid w:val="006D09AF"/>
    <w:rsid w:val="006F45EA"/>
    <w:rsid w:val="006F4ED5"/>
    <w:rsid w:val="0070210A"/>
    <w:rsid w:val="00717919"/>
    <w:rsid w:val="00741E88"/>
    <w:rsid w:val="0077205D"/>
    <w:rsid w:val="0077523B"/>
    <w:rsid w:val="00781C88"/>
    <w:rsid w:val="00784F1D"/>
    <w:rsid w:val="007A7B7E"/>
    <w:rsid w:val="007A7EC2"/>
    <w:rsid w:val="007D3720"/>
    <w:rsid w:val="007E5CD3"/>
    <w:rsid w:val="007F304C"/>
    <w:rsid w:val="008110A7"/>
    <w:rsid w:val="00854BA0"/>
    <w:rsid w:val="00862933"/>
    <w:rsid w:val="00874387"/>
    <w:rsid w:val="00884939"/>
    <w:rsid w:val="008916E0"/>
    <w:rsid w:val="008A4FE5"/>
    <w:rsid w:val="008D6529"/>
    <w:rsid w:val="0090079C"/>
    <w:rsid w:val="00912D5B"/>
    <w:rsid w:val="009649E8"/>
    <w:rsid w:val="00980FFC"/>
    <w:rsid w:val="009909CD"/>
    <w:rsid w:val="00990D89"/>
    <w:rsid w:val="009B09EE"/>
    <w:rsid w:val="009B7241"/>
    <w:rsid w:val="009E6374"/>
    <w:rsid w:val="00A10FDC"/>
    <w:rsid w:val="00A25076"/>
    <w:rsid w:val="00A51106"/>
    <w:rsid w:val="00A7773A"/>
    <w:rsid w:val="00A924DC"/>
    <w:rsid w:val="00A9337B"/>
    <w:rsid w:val="00AC67ED"/>
    <w:rsid w:val="00B01DF0"/>
    <w:rsid w:val="00B044CD"/>
    <w:rsid w:val="00B4314F"/>
    <w:rsid w:val="00B435A2"/>
    <w:rsid w:val="00B47549"/>
    <w:rsid w:val="00B50B7C"/>
    <w:rsid w:val="00B53C93"/>
    <w:rsid w:val="00B646B2"/>
    <w:rsid w:val="00B700CB"/>
    <w:rsid w:val="00B7519A"/>
    <w:rsid w:val="00B91A1C"/>
    <w:rsid w:val="00BA0064"/>
    <w:rsid w:val="00BC12C8"/>
    <w:rsid w:val="00BF154F"/>
    <w:rsid w:val="00C41269"/>
    <w:rsid w:val="00C64EB3"/>
    <w:rsid w:val="00C76A7F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4161B"/>
    <w:rsid w:val="00D470E9"/>
    <w:rsid w:val="00D82C4B"/>
    <w:rsid w:val="00DB1F93"/>
    <w:rsid w:val="00DD4426"/>
    <w:rsid w:val="00DD58FE"/>
    <w:rsid w:val="00DE5AFD"/>
    <w:rsid w:val="00E25AF1"/>
    <w:rsid w:val="00E3705E"/>
    <w:rsid w:val="00E54B9D"/>
    <w:rsid w:val="00E605C7"/>
    <w:rsid w:val="00E641D7"/>
    <w:rsid w:val="00E83B4B"/>
    <w:rsid w:val="00E92B91"/>
    <w:rsid w:val="00EA64F4"/>
    <w:rsid w:val="00EB69AD"/>
    <w:rsid w:val="00F02A50"/>
    <w:rsid w:val="00F35BE3"/>
    <w:rsid w:val="00F40A18"/>
    <w:rsid w:val="00F87BB8"/>
    <w:rsid w:val="00FA2201"/>
    <w:rsid w:val="00FB2594"/>
    <w:rsid w:val="00FD5C80"/>
    <w:rsid w:val="00FD6F2A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A6A1F0CA904DABAC32540BABFB6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CA35B-B847-4D06-87DA-B3245ACF6BFE}"/>
      </w:docPartPr>
      <w:docPartBody>
        <w:p w:rsidR="00063E9E" w:rsidRDefault="00560F54" w:rsidP="00560F54">
          <w:pPr>
            <w:pStyle w:val="15A6A1F0CA904DABAC32540BABFB673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844B3C274FB4C52892822373A119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4AA60-14C5-4E05-8BF1-FF3A22B4C34B}"/>
      </w:docPartPr>
      <w:docPartBody>
        <w:p w:rsidR="00063E9E" w:rsidRDefault="00560F54" w:rsidP="00560F54">
          <w:pPr>
            <w:pStyle w:val="2844B3C274FB4C52892822373A119BF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063E9E"/>
    <w:rsid w:val="001966B3"/>
    <w:rsid w:val="004D1936"/>
    <w:rsid w:val="00560F54"/>
    <w:rsid w:val="00594CB4"/>
    <w:rsid w:val="0089252E"/>
    <w:rsid w:val="008C7997"/>
    <w:rsid w:val="00A523FA"/>
    <w:rsid w:val="00AF3B2B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560F54"/>
  </w:style>
  <w:style w:type="paragraph" w:customStyle="1" w:styleId="15A6A1F0CA904DABAC32540BABFB673A">
    <w:name w:val="15A6A1F0CA904DABAC32540BABFB673A"/>
    <w:rsid w:val="00560F54"/>
    <w:rPr>
      <w:lang w:val="uk-UA" w:eastAsia="uk-UA"/>
    </w:rPr>
  </w:style>
  <w:style w:type="paragraph" w:customStyle="1" w:styleId="2844B3C274FB4C52892822373A119BF6">
    <w:name w:val="2844B3C274FB4C52892822373A119BF6"/>
    <w:rsid w:val="00560F54"/>
    <w:rPr>
      <w:lang w:val="uk-UA" w:eastAsia="uk-U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6CA03-4306-49F2-8667-CED224AD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121</TotalTime>
  <Pages>2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Viktor Tereshchuk</cp:lastModifiedBy>
  <cp:revision>7</cp:revision>
  <cp:lastPrinted>2015-05-28T22:43:00Z</cp:lastPrinted>
  <dcterms:created xsi:type="dcterms:W3CDTF">2018-09-07T12:09:00Z</dcterms:created>
  <dcterms:modified xsi:type="dcterms:W3CDTF">2018-09-10T10:16:00Z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