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AC3B0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A5" w:rsidRPr="00274713" w:rsidRDefault="00321EEB" w:rsidP="001B56A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es-A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ABRIL</w:t>
                            </w:r>
                            <w:r w:rsidR="001B56A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           </w:t>
                            </w:r>
                            <w:r w:rsidR="001B56A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                </w:t>
                            </w:r>
                            <w:r w:rsidR="001B56A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PARA FAMILIAS CON </w:t>
                            </w:r>
                            <w:proofErr w:type="gramStart"/>
                            <w:r w:rsidR="001B56A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ESTUDIANTES </w:t>
                            </w:r>
                            <w:r w:rsidR="001B56A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EN</w:t>
                            </w:r>
                            <w:proofErr w:type="gramEnd"/>
                            <w:r w:rsidR="001B56A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 xml:space="preserve"> 8</w:t>
                            </w:r>
                            <w:r w:rsidR="001B56A5">
                              <w:rPr>
                                <w:rFonts w:ascii="Corbel" w:hAnsi="Corbel"/>
                                <w:b/>
                                <w:sz w:val="32"/>
                                <w:lang w:val="es-AR"/>
                              </w:rPr>
                              <w:t>º</w:t>
                            </w:r>
                            <w:r w:rsidR="001B56A5" w:rsidRPr="0027471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  <w:lang w:val="es-AR"/>
                              </w:rPr>
                              <w:t xml:space="preserve"> </w:t>
                            </w:r>
                            <w:r w:rsidR="001B56A5" w:rsidRPr="00274713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GRAD</w:t>
                            </w:r>
                            <w:r w:rsidR="001B56A5">
                              <w:rPr>
                                <w:rFonts w:ascii="Myriad Pro" w:hAnsi="Myriad Pro"/>
                                <w:b/>
                                <w:sz w:val="32"/>
                                <w:lang w:val="es-AR"/>
                              </w:rPr>
                              <w:t>O</w:t>
                            </w:r>
                          </w:p>
                          <w:p w:rsidR="00A7773A" w:rsidRPr="00275A8C" w:rsidRDefault="00A7773A" w:rsidP="00A7773A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" fillcolor="#ec5654 [1940]" stroked="f" strokeweight=".5pt">
                <v:path arrowok="t"/>
                <v:textbox>
                  <w:txbxContent>
                    <w:p w:rsidR="001B56A5" w:rsidRPr="00274713" w:rsidRDefault="00321EEB" w:rsidP="001B56A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es-AR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ABRIL</w:t>
                      </w:r>
                      <w:r w:rsidR="001B56A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           </w:t>
                      </w:r>
                      <w:r w:rsidR="001B56A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                </w:t>
                      </w:r>
                      <w:r w:rsidR="001B56A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PARA FAMILIAS CON </w:t>
                      </w:r>
                      <w:proofErr w:type="gramStart"/>
                      <w:r w:rsidR="001B56A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ESTUDIANTES </w:t>
                      </w:r>
                      <w:r w:rsidR="001B56A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EN</w:t>
                      </w:r>
                      <w:proofErr w:type="gramEnd"/>
                      <w:r w:rsidR="001B56A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 xml:space="preserve"> 8</w:t>
                      </w:r>
                      <w:r w:rsidR="001B56A5">
                        <w:rPr>
                          <w:rFonts w:ascii="Corbel" w:hAnsi="Corbel"/>
                          <w:b/>
                          <w:sz w:val="32"/>
                          <w:lang w:val="es-AR"/>
                        </w:rPr>
                        <w:t>º</w:t>
                      </w:r>
                      <w:r w:rsidR="001B56A5" w:rsidRPr="00274713">
                        <w:rPr>
                          <w:rFonts w:ascii="Myriad Pro" w:hAnsi="Myriad Pro"/>
                          <w:b/>
                          <w:sz w:val="32"/>
                          <w:vertAlign w:val="superscript"/>
                          <w:lang w:val="es-AR"/>
                        </w:rPr>
                        <w:t xml:space="preserve"> </w:t>
                      </w:r>
                      <w:r w:rsidR="001B56A5" w:rsidRPr="00274713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GRAD</w:t>
                      </w:r>
                      <w:r w:rsidR="001B56A5">
                        <w:rPr>
                          <w:rFonts w:ascii="Myriad Pro" w:hAnsi="Myriad Pro"/>
                          <w:b/>
                          <w:sz w:val="32"/>
                          <w:lang w:val="es-AR"/>
                        </w:rPr>
                        <w:t>O</w:t>
                      </w:r>
                    </w:p>
                    <w:p w:rsidR="00A7773A" w:rsidRPr="00275A8C" w:rsidRDefault="00A7773A" w:rsidP="00A7773A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275A8C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7315200" cy="1371600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B56A5" w:rsidRPr="008D0F12" w:rsidRDefault="001B56A5" w:rsidP="001B56A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</w:pP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GU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A DEL BOLET</w:t>
                            </w:r>
                            <w:r w:rsidRPr="008D0F12">
                              <w:rPr>
                                <w:rFonts w:ascii="Corbel" w:hAnsi="Corbel"/>
                                <w:b/>
                                <w:sz w:val="44"/>
                                <w:lang w:val="es-AR"/>
                              </w:rPr>
                              <w:t>Í</w:t>
                            </w:r>
                            <w:r w:rsidRPr="008D0F12">
                              <w:rPr>
                                <w:rFonts w:ascii="Myriad Pro" w:hAnsi="Myriad Pro"/>
                                <w:b/>
                                <w:sz w:val="44"/>
                                <w:lang w:val="es-AR"/>
                              </w:rPr>
                              <w:t>N</w:t>
                            </w:r>
                          </w:p>
                          <w:p w:rsidR="001B56A5" w:rsidRPr="00461FE0" w:rsidRDefault="001B56A5" w:rsidP="001B56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</w:pP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Planificando para la Preparatoria </w:t>
                            </w: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>y más allá — Noticias e</w:t>
                            </w:r>
                            <w:r w:rsidRPr="00461FE0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es-AR" w:eastAsia="ja-JP"/>
                              </w:rPr>
                              <w:t xml:space="preserve"> Informativos</w:t>
                            </w:r>
                          </w:p>
                          <w:p w:rsidR="001A6610" w:rsidRPr="001B56A5" w:rsidRDefault="001A6610" w:rsidP="009909CD">
                            <w:pPr>
                              <w:rPr>
                                <w:rFonts w:ascii="Myriad Pro" w:hAnsi="Myriad Pro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B56A5" w:rsidRPr="008D0F12" w:rsidRDefault="001B56A5" w:rsidP="001B56A5">
                      <w:pPr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</w:pP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GU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A DEL BOLET</w:t>
                      </w:r>
                      <w:r w:rsidRPr="008D0F12">
                        <w:rPr>
                          <w:rFonts w:ascii="Corbel" w:hAnsi="Corbel"/>
                          <w:b/>
                          <w:sz w:val="44"/>
                          <w:lang w:val="es-AR"/>
                        </w:rPr>
                        <w:t>Í</w:t>
                      </w:r>
                      <w:r w:rsidRPr="008D0F12">
                        <w:rPr>
                          <w:rFonts w:ascii="Myriad Pro" w:hAnsi="Myriad Pro"/>
                          <w:b/>
                          <w:sz w:val="44"/>
                          <w:lang w:val="es-AR"/>
                        </w:rPr>
                        <w:t>N</w:t>
                      </w:r>
                    </w:p>
                    <w:p w:rsidR="001B56A5" w:rsidRPr="00461FE0" w:rsidRDefault="001B56A5" w:rsidP="001B56A5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</w:pP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Planificando para la Preparatoria </w:t>
                      </w: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>y más allá — Noticias e</w:t>
                      </w:r>
                      <w:r w:rsidRPr="00461FE0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es-AR" w:eastAsia="ja-JP"/>
                        </w:rPr>
                        <w:t xml:space="preserve"> Informativos</w:t>
                      </w:r>
                    </w:p>
                    <w:p w:rsidR="001A6610" w:rsidRPr="001B56A5" w:rsidRDefault="001A6610" w:rsidP="009909CD">
                      <w:pPr>
                        <w:rPr>
                          <w:rFonts w:ascii="Myriad Pro" w:hAnsi="Myriad Pro"/>
                          <w:lang w:val="es-A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C3B0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255270</wp:posOffset>
                </wp:positionV>
                <wp:extent cx="5486400" cy="6311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1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FD" w:rsidRPr="00292482" w:rsidRDefault="001B56A5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</w:pPr>
                            <w:r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>Especializaciones</w:t>
                            </w:r>
                            <w:r w:rsidR="00DE5AFD"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>y</w:t>
                            </w:r>
                            <w:r w:rsidR="00DE5AFD"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>profesiones</w:t>
                            </w:r>
                            <w:r w:rsidR="00DE5AFD"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Pr="00292482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es-ES"/>
                              </w:rPr>
                              <w:t>explorando tus pasiones</w:t>
                            </w:r>
                          </w:p>
                          <w:p w:rsidR="00DE5AFD" w:rsidRPr="00321EEB" w:rsidRDefault="00292482" w:rsidP="00321EEB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Una especialización, o “</w:t>
                            </w:r>
                            <w:proofErr w:type="spellStart"/>
                            <w:r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major</w:t>
                            </w:r>
                            <w:proofErr w:type="spellEnd"/>
                            <w:r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” en </w:t>
                            </w:r>
                            <w:proofErr w:type="spellStart"/>
                            <w:r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>ingles</w:t>
                            </w:r>
                            <w:proofErr w:type="spellEnd"/>
                            <w:r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es un área específica temática en cual los estudiantes se especializan durante su asistencia a la universidad. </w:t>
                            </w:r>
                            <w:r w:rsidR="00DE5AFD"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En la Universidad los estudiantes eligen una especialización y toman cursos en esa área que los atrae y los motiva. Muchas de las especializaciones preparan a los estudiantes para entra a varias carreras después de la graduación. </w:t>
                            </w:r>
                            <w:r w:rsidR="00E54B9D" w:rsidRPr="00321EEB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E5AFD" w:rsidRPr="00321EEB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27569E" w:rsidRPr="00321EEB" w:rsidRDefault="00292482" w:rsidP="00321EEB">
                            <w:pPr>
                              <w:pStyle w:val="NormalWeb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Para muchos estudiantes, la elección de una especialización no es igual a escoger un trabajo. </w:t>
                            </w:r>
                            <w:r w:rsidR="00F27F6F" w:rsidRPr="00321EEB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Les cae a ellos la responsabilidad de elegir un camino profesional que les guste. Por ejemplo, una licenciatura en Literatura Inglesa les permitiría encontrar un trabajo en publicaciones, como maestro, publicidad, relaciones públicas o ley, entre otros campos. </w:t>
                            </w:r>
                            <w:r w:rsidRPr="00321EEB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E5AFD" w:rsidRPr="00321EEB"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4210F2" w:rsidRPr="00321EEB" w:rsidRDefault="00F27F6F" w:rsidP="00321EEB">
                            <w:pPr>
                              <w:pStyle w:val="NormalWeb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321EEB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  <w:t xml:space="preserve">En algunas universidades, uno no tiene que elegir una especialización hasta el final de su segundo año y </w:t>
                            </w:r>
                            <w:proofErr w:type="spellStart"/>
                            <w:r w:rsidRPr="00321EEB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  <w:t>aún</w:t>
                            </w:r>
                            <w:proofErr w:type="spellEnd"/>
                            <w:r w:rsidRPr="00321EEB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  <w:t xml:space="preserve"> así se les permite cambiar. </w:t>
                            </w:r>
                            <w:r w:rsidR="00DE5AFD" w:rsidRPr="00321EEB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DE5AFD" w:rsidRPr="00321EEB" w:rsidRDefault="00F27F6F" w:rsidP="00321EEB">
                            <w:pPr>
                              <w:pStyle w:val="NormalWeb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ES"/>
                              </w:rPr>
                              <w:t>Asista a su adolescente en explorar las posibilidades preguntándole:</w:t>
                            </w:r>
                          </w:p>
                          <w:p w:rsidR="004210F2" w:rsidRPr="00321EEB" w:rsidRDefault="00F27F6F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¿Cuáles son algunas cosas que sientes que haces bien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:rsidR="004210F2" w:rsidRPr="00321EEB" w:rsidRDefault="00F27F6F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¿Qué te reta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:rsidR="004210F2" w:rsidRPr="00321EEB" w:rsidRDefault="00F27F6F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¿Qué te gusta hacer para divertirte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:rsidR="004210F2" w:rsidRPr="00321EEB" w:rsidRDefault="00F27F6F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¿Qué es algo que siempre has querido intentar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:rsidR="004210F2" w:rsidRPr="00321EEB" w:rsidRDefault="002C4EBB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¿Qué te interesa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4210F2" w:rsidRPr="00321EEB" w:rsidRDefault="002C4EBB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¿Cuál es tu clase favorita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:rsidR="004210F2" w:rsidRPr="00321EEB" w:rsidRDefault="002C4EBB" w:rsidP="00321EE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¿Si podrías hacer cualquier trabajo por un día, que sería</w:t>
                            </w:r>
                            <w:r w:rsidR="004210F2" w:rsidRPr="00321EEB">
                              <w:rPr>
                                <w:sz w:val="26"/>
                                <w:szCs w:val="26"/>
                                <w:lang w:val="es-ES"/>
                              </w:rPr>
                              <w:t>?</w:t>
                            </w:r>
                          </w:p>
                          <w:p w:rsidR="004210F2" w:rsidRPr="00321EEB" w:rsidRDefault="002C4EBB" w:rsidP="00321EEB">
                            <w:pPr>
                              <w:pStyle w:val="Heading4"/>
                              <w:spacing w:line="240" w:lineRule="auto"/>
                              <w:rPr>
                                <w:rFonts w:eastAsia="Times New Roman"/>
                                <w:b w:val="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321EEB"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También recuerde </w:t>
                            </w:r>
                            <w:proofErr w:type="gramStart"/>
                            <w:r w:rsidRPr="00321EEB"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>que</w:t>
                            </w:r>
                            <w:proofErr w:type="gramEnd"/>
                            <w:r w:rsidRPr="00321EEB"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 al unirse a un club, el trabajo, el voluntariado o solamente hablar con las personas podría ayudar a su adolescente determinar que le interesa a él o ella. Usted nunca sabe si estas actividades podrían llevar a su hijo/a al trabajo de sus sueños</w:t>
                            </w:r>
                            <w:r w:rsidR="004210F2" w:rsidRPr="00321EEB">
                              <w:rPr>
                                <w:b w:val="0"/>
                                <w:sz w:val="26"/>
                                <w:szCs w:val="26"/>
                                <w:lang w:val="es-ES"/>
                              </w:rPr>
                              <w:t xml:space="preserve">. </w:t>
                            </w:r>
                          </w:p>
                          <w:p w:rsidR="004210F2" w:rsidRPr="00321EEB" w:rsidRDefault="004210F2" w:rsidP="00321EEB">
                            <w:pPr>
                              <w:pStyle w:val="NormalWeb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210F2" w:rsidRPr="00DE5AFD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FA2201" w:rsidRPr="00FA2201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25pt;margin-top:20.1pt;width:6in;height:49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" filled="f" stroked="f">
                <v:textbox>
                  <w:txbxContent>
                    <w:p w:rsidR="00DE5AFD" w:rsidRPr="00292482" w:rsidRDefault="001B56A5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</w:pPr>
                      <w:r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>Especializaciones</w:t>
                      </w:r>
                      <w:r w:rsidR="00DE5AFD"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>y</w:t>
                      </w:r>
                      <w:r w:rsidR="00DE5AFD"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 xml:space="preserve"> </w:t>
                      </w:r>
                      <w:r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>profesiones</w:t>
                      </w:r>
                      <w:r w:rsidR="00DE5AFD"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 xml:space="preserve">: </w:t>
                      </w:r>
                      <w:r w:rsidRPr="00292482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es-ES"/>
                        </w:rPr>
                        <w:t>explorando tus pasiones</w:t>
                      </w:r>
                    </w:p>
                    <w:p w:rsidR="00DE5AFD" w:rsidRPr="00321EEB" w:rsidRDefault="00292482" w:rsidP="00321EEB">
                      <w:pPr>
                        <w:spacing w:after="100" w:afterAutospacing="1" w:line="240" w:lineRule="auto"/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Una especialización, o “</w:t>
                      </w:r>
                      <w:proofErr w:type="spellStart"/>
                      <w:r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major</w:t>
                      </w:r>
                      <w:proofErr w:type="spellEnd"/>
                      <w:r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” en </w:t>
                      </w:r>
                      <w:proofErr w:type="spellStart"/>
                      <w:r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>ingles</w:t>
                      </w:r>
                      <w:proofErr w:type="spellEnd"/>
                      <w:r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es un área específica temática en cual los estudiantes se especializan durante su asistencia a la universidad. </w:t>
                      </w:r>
                      <w:r w:rsidR="00DE5AFD"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En la Universidad los estudiantes eligen una especialización y toman cursos en esa área que los atrae y los motiva. Muchas de las especializaciones preparan a los estudiantes para entra a varias carreras después de la graduación. </w:t>
                      </w:r>
                      <w:r w:rsidR="00E54B9D" w:rsidRPr="00321EEB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DE5AFD" w:rsidRPr="00321EEB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27569E" w:rsidRPr="00321EEB" w:rsidRDefault="00292482" w:rsidP="00321EEB">
                      <w:pPr>
                        <w:pStyle w:val="NormalWeb"/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Para muchos estudiantes, la elección de una especialización no es igual a escoger un trabajo. </w:t>
                      </w:r>
                      <w:r w:rsidR="00F27F6F" w:rsidRPr="00321EEB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Les cae a ellos la responsabilidad de elegir un camino profesional que les guste. Por ejemplo, una licenciatura en Literatura Inglesa les permitiría encontrar un trabajo en publicaciones, como maestro, publicidad, relaciones públicas o ley, entre otros campos. </w:t>
                      </w:r>
                      <w:r w:rsidRPr="00321EEB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DE5AFD" w:rsidRPr="00321EEB">
                        <w:rPr>
                          <w:rFonts w:ascii="Trebuchet MS" w:hAnsi="Trebuchet MS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4210F2" w:rsidRPr="00321EEB" w:rsidRDefault="00F27F6F" w:rsidP="00321EEB">
                      <w:pPr>
                        <w:pStyle w:val="NormalWeb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321EEB"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  <w:t xml:space="preserve">En algunas universidades, uno no tiene que elegir una especialización hasta el final de su segundo año y </w:t>
                      </w:r>
                      <w:proofErr w:type="spellStart"/>
                      <w:r w:rsidRPr="00321EEB"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  <w:t>aún</w:t>
                      </w:r>
                      <w:proofErr w:type="spellEnd"/>
                      <w:r w:rsidRPr="00321EEB"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  <w:t xml:space="preserve"> así se les permite cambiar. </w:t>
                      </w:r>
                      <w:r w:rsidR="00DE5AFD" w:rsidRPr="00321EEB"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DE5AFD" w:rsidRPr="00321EEB" w:rsidRDefault="00F27F6F" w:rsidP="00321EEB">
                      <w:pPr>
                        <w:pStyle w:val="NormalWeb"/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rFonts w:asciiTheme="minorHAnsi" w:hAnsiTheme="minorHAnsi"/>
                          <w:sz w:val="26"/>
                          <w:szCs w:val="26"/>
                          <w:lang w:val="es-ES"/>
                        </w:rPr>
                        <w:t>Asista a su adolescente en explorar las posibilidades preguntándole:</w:t>
                      </w:r>
                    </w:p>
                    <w:p w:rsidR="004210F2" w:rsidRPr="00321EEB" w:rsidRDefault="00F27F6F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¿Cuáles son algunas cosas que sientes que haces bien</w:t>
                      </w:r>
                      <w:r w:rsidR="004210F2" w:rsidRPr="00321EEB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</w:p>
                    <w:p w:rsidR="004210F2" w:rsidRPr="00321EEB" w:rsidRDefault="00F27F6F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¿Qué te reta</w:t>
                      </w:r>
                      <w:r w:rsidR="004210F2" w:rsidRPr="00321EEB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</w:p>
                    <w:p w:rsidR="004210F2" w:rsidRPr="00321EEB" w:rsidRDefault="00F27F6F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¿Qué te gusta hacer para divertirte</w:t>
                      </w:r>
                      <w:r w:rsidR="004210F2" w:rsidRPr="00321EEB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</w:p>
                    <w:p w:rsidR="004210F2" w:rsidRPr="00321EEB" w:rsidRDefault="00F27F6F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¿Qué es algo que siempre has querido intentar</w:t>
                      </w:r>
                      <w:r w:rsidR="004210F2" w:rsidRPr="00321EEB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</w:p>
                    <w:p w:rsidR="004210F2" w:rsidRPr="00321EEB" w:rsidRDefault="002C4EBB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¿Qué te interesa</w:t>
                      </w:r>
                      <w:r w:rsidR="004210F2" w:rsidRPr="00321EEB">
                        <w:rPr>
                          <w:sz w:val="26"/>
                          <w:szCs w:val="26"/>
                        </w:rPr>
                        <w:t>?</w:t>
                      </w:r>
                    </w:p>
                    <w:p w:rsidR="004210F2" w:rsidRPr="00321EEB" w:rsidRDefault="002C4EBB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¿Cuál es tu clase favorita</w:t>
                      </w:r>
                      <w:r w:rsidR="004210F2" w:rsidRPr="00321EEB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</w:p>
                    <w:p w:rsidR="004210F2" w:rsidRPr="00321EEB" w:rsidRDefault="002C4EBB" w:rsidP="00321EE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sz w:val="26"/>
                          <w:szCs w:val="26"/>
                          <w:lang w:val="es-ES"/>
                        </w:rPr>
                        <w:t>¿Si podrías hacer cualquier trabajo por un día, que sería</w:t>
                      </w:r>
                      <w:r w:rsidR="004210F2" w:rsidRPr="00321EEB">
                        <w:rPr>
                          <w:sz w:val="26"/>
                          <w:szCs w:val="26"/>
                          <w:lang w:val="es-ES"/>
                        </w:rPr>
                        <w:t>?</w:t>
                      </w:r>
                    </w:p>
                    <w:p w:rsidR="004210F2" w:rsidRPr="00321EEB" w:rsidRDefault="002C4EBB" w:rsidP="00321EEB">
                      <w:pPr>
                        <w:pStyle w:val="Heading4"/>
                        <w:spacing w:line="240" w:lineRule="auto"/>
                        <w:rPr>
                          <w:rFonts w:eastAsia="Times New Roman"/>
                          <w:b w:val="0"/>
                          <w:sz w:val="26"/>
                          <w:szCs w:val="26"/>
                          <w:lang w:val="es-ES"/>
                        </w:rPr>
                      </w:pPr>
                      <w:r w:rsidRPr="00321EEB"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También recuerde </w:t>
                      </w:r>
                      <w:proofErr w:type="gramStart"/>
                      <w:r w:rsidRPr="00321EEB"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>que</w:t>
                      </w:r>
                      <w:proofErr w:type="gramEnd"/>
                      <w:r w:rsidRPr="00321EEB"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 al unirse a un club, el trabajo, el voluntariado o solamente hablar con las personas podría ayudar a su adolescente determinar que le interesa a él o ella. Usted nunca sabe si estas actividades podrían llevar a su hijo/a al trabajo de sus sueños</w:t>
                      </w:r>
                      <w:r w:rsidR="004210F2" w:rsidRPr="00321EEB">
                        <w:rPr>
                          <w:b w:val="0"/>
                          <w:sz w:val="26"/>
                          <w:szCs w:val="26"/>
                          <w:lang w:val="es-ES"/>
                        </w:rPr>
                        <w:t xml:space="preserve">. </w:t>
                      </w:r>
                    </w:p>
                    <w:p w:rsidR="004210F2" w:rsidRPr="00321EEB" w:rsidRDefault="004210F2" w:rsidP="00321EEB">
                      <w:pPr>
                        <w:pStyle w:val="NormalWeb"/>
                        <w:rPr>
                          <w:sz w:val="26"/>
                          <w:szCs w:val="26"/>
                        </w:rPr>
                      </w:pPr>
                    </w:p>
                    <w:p w:rsidR="004210F2" w:rsidRPr="00DE5AFD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FA2201" w:rsidRPr="00FA2201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77523B" w:rsidRDefault="007752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7024370</wp:posOffset>
                </wp:positionV>
                <wp:extent cx="7252970" cy="10706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2970" cy="1070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B4C" w:rsidRPr="001E5D2E" w:rsidRDefault="002C4EBB" w:rsidP="00685B4C">
                            <w:pPr>
                              <w:pStyle w:val="NoSpacing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proofErr w:type="gramStart"/>
                            <w:r w:rsidRPr="002C4EBB">
                              <w:rPr>
                                <w:color w:val="000000" w:themeColor="text1"/>
                                <w:sz w:val="26"/>
                                <w:szCs w:val="26"/>
                                <w:lang w:val="es-ES"/>
                              </w:rPr>
                              <w:t xml:space="preserve">Al </w:t>
                            </w:r>
                            <w:r w:rsidR="00685B4C" w:rsidRPr="002C4E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presentar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una solicitud a la universidad, muchas veces los estudiantes se sienten presionados por elegir una especialización. </w:t>
                            </w:r>
                            <w:r w:rsidR="00685B4C" w:rsidRPr="002C4EBB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2C4EBB">
                              <w:rPr>
                                <w:sz w:val="26"/>
                                <w:szCs w:val="26"/>
                              </w:rPr>
                              <w:t>¿</w:t>
                            </w:r>
                            <w:r w:rsidRPr="001E5D2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Qué porcentaje de estudiantes </w:t>
                            </w:r>
                            <w:proofErr w:type="gramStart"/>
                            <w:r w:rsidRPr="001E5D2E">
                              <w:rPr>
                                <w:sz w:val="26"/>
                                <w:szCs w:val="26"/>
                                <w:lang w:val="es-ES"/>
                              </w:rPr>
                              <w:t>universitarios  terminan</w:t>
                            </w:r>
                            <w:proofErr w:type="gramEnd"/>
                            <w:r w:rsidRPr="001E5D2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cambiando su especialización</w:t>
                            </w:r>
                            <w:r w:rsidR="00685B4C" w:rsidRPr="001E5D2E"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1E5D2E">
                              <w:rPr>
                                <w:b/>
                                <w:i/>
                                <w:sz w:val="26"/>
                                <w:szCs w:val="26"/>
                                <w:lang w:val="es-ES"/>
                              </w:rPr>
                              <w:t>al menos una vez</w:t>
                            </w:r>
                            <w:r w:rsidR="00685B4C" w:rsidRPr="001E5D2E">
                              <w:rPr>
                                <w:i/>
                                <w:sz w:val="26"/>
                                <w:szCs w:val="26"/>
                                <w:lang w:val="es-ES"/>
                              </w:rPr>
                              <w:t xml:space="preserve">? </w:t>
                            </w:r>
                            <w:r w:rsidR="00E83B4B" w:rsidRPr="001E5D2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80 </w:t>
                            </w:r>
                            <w:r w:rsidRPr="001E5D2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por ciento</w:t>
                            </w:r>
                            <w:r w:rsidR="005E4180" w:rsidRPr="001E5D2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685B4C" w:rsidRPr="001E5D2E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685B4C" w:rsidRPr="002C4EBB" w:rsidRDefault="00685B4C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3A6F8A" w:rsidRDefault="003A6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.85pt;margin-top:553.1pt;width:571.1pt;height:8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" filled="f" stroked="f" strokeweight=".5pt">
                <v:path arrowok="t"/>
                <v:textbox>
                  <w:txbxContent>
                    <w:p w:rsidR="00685B4C" w:rsidRPr="001E5D2E" w:rsidRDefault="002C4EBB" w:rsidP="00685B4C">
                      <w:pPr>
                        <w:pStyle w:val="NoSpacing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proofErr w:type="gramStart"/>
                      <w:r w:rsidRPr="002C4EBB">
                        <w:rPr>
                          <w:color w:val="000000" w:themeColor="text1"/>
                          <w:sz w:val="26"/>
                          <w:szCs w:val="26"/>
                          <w:lang w:val="es-ES"/>
                        </w:rPr>
                        <w:t xml:space="preserve">Al </w:t>
                      </w:r>
                      <w:r w:rsidR="00685B4C" w:rsidRPr="002C4EB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presentar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una solicitud a la universidad, muchas veces los estudiantes se sienten presionados por elegir una especialización. </w:t>
                      </w:r>
                      <w:r w:rsidR="00685B4C" w:rsidRPr="002C4EBB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2C4EBB">
                        <w:rPr>
                          <w:sz w:val="26"/>
                          <w:szCs w:val="26"/>
                        </w:rPr>
                        <w:t>¿</w:t>
                      </w:r>
                      <w:r w:rsidRPr="001E5D2E">
                        <w:rPr>
                          <w:sz w:val="26"/>
                          <w:szCs w:val="26"/>
                          <w:lang w:val="es-ES"/>
                        </w:rPr>
                        <w:t xml:space="preserve">Qué porcentaje de estudiantes </w:t>
                      </w:r>
                      <w:proofErr w:type="gramStart"/>
                      <w:r w:rsidRPr="001E5D2E">
                        <w:rPr>
                          <w:sz w:val="26"/>
                          <w:szCs w:val="26"/>
                          <w:lang w:val="es-ES"/>
                        </w:rPr>
                        <w:t>universitarios  terminan</w:t>
                      </w:r>
                      <w:proofErr w:type="gramEnd"/>
                      <w:r w:rsidRPr="001E5D2E">
                        <w:rPr>
                          <w:sz w:val="26"/>
                          <w:szCs w:val="26"/>
                          <w:lang w:val="es-ES"/>
                        </w:rPr>
                        <w:t xml:space="preserve"> cambiando su especialización</w:t>
                      </w:r>
                      <w:r w:rsidR="00685B4C" w:rsidRPr="001E5D2E">
                        <w:rPr>
                          <w:i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1E5D2E">
                        <w:rPr>
                          <w:b/>
                          <w:i/>
                          <w:sz w:val="26"/>
                          <w:szCs w:val="26"/>
                          <w:lang w:val="es-ES"/>
                        </w:rPr>
                        <w:t>al menos una vez</w:t>
                      </w:r>
                      <w:r w:rsidR="00685B4C" w:rsidRPr="001E5D2E">
                        <w:rPr>
                          <w:i/>
                          <w:sz w:val="26"/>
                          <w:szCs w:val="26"/>
                          <w:lang w:val="es-ES"/>
                        </w:rPr>
                        <w:t xml:space="preserve">? </w:t>
                      </w:r>
                      <w:r w:rsidR="00E83B4B" w:rsidRPr="001E5D2E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80 </w:t>
                      </w:r>
                      <w:r w:rsidRPr="001E5D2E">
                        <w:rPr>
                          <w:b/>
                          <w:sz w:val="26"/>
                          <w:szCs w:val="26"/>
                          <w:lang w:val="es-ES"/>
                        </w:rPr>
                        <w:t>por ciento</w:t>
                      </w:r>
                      <w:r w:rsidR="005E4180" w:rsidRPr="001E5D2E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685B4C" w:rsidRPr="001E5D2E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685B4C" w:rsidRPr="002C4EBB" w:rsidRDefault="00685B4C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  <w:lang w:val="es-ES"/>
                        </w:rPr>
                      </w:pPr>
                    </w:p>
                    <w:p w:rsidR="003A6F8A" w:rsidRDefault="003A6F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6661785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482" w:rsidRPr="004E3303" w:rsidRDefault="00292482" w:rsidP="00292482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Sabía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:rsidR="00CA36F6" w:rsidRPr="00292482" w:rsidRDefault="00CA36F6" w:rsidP="002924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524.5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" fillcolor="#ec5654 [1940]" stroked="f" strokeweight=".5pt">
                <v:path arrowok="t"/>
                <v:textbox>
                  <w:txbxContent>
                    <w:p w:rsidR="00292482" w:rsidRPr="004E3303" w:rsidRDefault="00292482" w:rsidP="00292482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Sabía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Usted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292482" w:rsidRDefault="00CA36F6" w:rsidP="002924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A5" w:rsidRPr="00685C13" w:rsidRDefault="001B56A5" w:rsidP="001B56A5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Adjuntar</w:t>
                            </w:r>
                            <w:proofErr w:type="spellEnd"/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Escolar</w:t>
                            </w:r>
                          </w:p>
                          <w:p w:rsidR="00CA36F6" w:rsidRPr="001B56A5" w:rsidRDefault="00CA36F6" w:rsidP="001B5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:rsidR="001B56A5" w:rsidRPr="00685C13" w:rsidRDefault="001B56A5" w:rsidP="001B56A5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Adjuntar</w:t>
                      </w:r>
                      <w:proofErr w:type="spellEnd"/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Escolar</w:t>
                      </w:r>
                    </w:p>
                    <w:p w:rsidR="00CA36F6" w:rsidRPr="001B56A5" w:rsidRDefault="00CA36F6" w:rsidP="001B56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1B56A5" w:rsidRPr="00105380" w:rsidRDefault="001B56A5" w:rsidP="001B56A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  <w:r w:rsidRPr="00105380">
                              <w:rPr>
                                <w:sz w:val="28"/>
                                <w:lang w:val="es-AR"/>
                              </w:rPr>
                              <w:t>Contacto de la Escuela: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771859225F8B45E7B20A8174D79570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105380">
                                  <w:rPr>
                                    <w:rStyle w:val="PlaceholderText"/>
                                    <w:lang w:val="es-AR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B56A5" w:rsidRPr="00105380" w:rsidRDefault="001B56A5" w:rsidP="001B56A5">
                            <w:pPr>
                              <w:pStyle w:val="NoSpacing"/>
                              <w:rPr>
                                <w:sz w:val="28"/>
                                <w:lang w:val="es-AR"/>
                              </w:rPr>
                            </w:pPr>
                          </w:p>
                          <w:p w:rsidR="001B56A5" w:rsidRDefault="001B56A5" w:rsidP="001B56A5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874387">
                              <w:rPr>
                                <w:sz w:val="28"/>
                              </w:rPr>
                              <w:t>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771859225F8B45E7B20A8174D79570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B56A5" w:rsidRDefault="001B56A5" w:rsidP="001B56A5">
                            <w:pPr>
                              <w:pStyle w:val="NoSpacing"/>
                            </w:pPr>
                          </w:p>
                          <w:p w:rsidR="001B56A5" w:rsidRDefault="001B56A5" w:rsidP="001B56A5">
                            <w:pPr>
                              <w:pStyle w:val="NoSpacing"/>
                            </w:pPr>
                          </w:p>
                          <w:p w:rsidR="001B56A5" w:rsidRPr="00F35BE3" w:rsidRDefault="001B56A5" w:rsidP="001B56A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Centro de</w:t>
                            </w:r>
                            <w:r w:rsidRPr="00F35BE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Tutoría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771859225F8B45E7B20A8174D79570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1B56A5" w:rsidRPr="00F0372F" w:rsidRDefault="001B56A5" w:rsidP="001B56A5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  <w:p w:rsidR="00F35BE3" w:rsidRPr="001B56A5" w:rsidRDefault="00F35BE3" w:rsidP="001B56A5">
                            <w:pPr>
                              <w:rPr>
                                <w:rStyle w:val="PlaceholderText"/>
                                <w:color w:val="auto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1B56A5" w:rsidRPr="00105380" w:rsidRDefault="001B56A5" w:rsidP="001B56A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  <w:r w:rsidRPr="00105380">
                        <w:rPr>
                          <w:sz w:val="28"/>
                          <w:lang w:val="es-AR"/>
                        </w:rPr>
                        <w:t>Contacto de la Escuela: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771859225F8B45E7B20A8174D7957068"/>
                          </w:placeholder>
                          <w:showingPlcHdr/>
                        </w:sdtPr>
                        <w:sdtEndPr/>
                        <w:sdtContent>
                          <w:r w:rsidRPr="00105380">
                            <w:rPr>
                              <w:rStyle w:val="PlaceholderText"/>
                              <w:lang w:val="es-AR"/>
                            </w:rPr>
                            <w:t>Click here to enter text.</w:t>
                          </w:r>
                        </w:sdtContent>
                      </w:sdt>
                    </w:p>
                    <w:p w:rsidR="001B56A5" w:rsidRPr="00105380" w:rsidRDefault="001B56A5" w:rsidP="001B56A5">
                      <w:pPr>
                        <w:pStyle w:val="NoSpacing"/>
                        <w:rPr>
                          <w:sz w:val="28"/>
                          <w:lang w:val="es-AR"/>
                        </w:rPr>
                      </w:pPr>
                    </w:p>
                    <w:p w:rsidR="001B56A5" w:rsidRDefault="001B56A5" w:rsidP="001B56A5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874387">
                        <w:rPr>
                          <w:sz w:val="28"/>
                        </w:rPr>
                        <w:t>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771859225F8B45E7B20A8174D7957068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B56A5" w:rsidRDefault="001B56A5" w:rsidP="001B56A5">
                      <w:pPr>
                        <w:pStyle w:val="NoSpacing"/>
                      </w:pPr>
                    </w:p>
                    <w:p w:rsidR="001B56A5" w:rsidRDefault="001B56A5" w:rsidP="001B56A5">
                      <w:pPr>
                        <w:pStyle w:val="NoSpacing"/>
                      </w:pPr>
                    </w:p>
                    <w:p w:rsidR="001B56A5" w:rsidRPr="00F35BE3" w:rsidRDefault="001B56A5" w:rsidP="001B56A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Centro de</w:t>
                      </w:r>
                      <w:r w:rsidRPr="00F35BE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Tutoría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771859225F8B45E7B20A8174D7957068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1B56A5" w:rsidRPr="00F0372F" w:rsidRDefault="001B56A5" w:rsidP="001B56A5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  <w:p w:rsidR="00F35BE3" w:rsidRPr="001B56A5" w:rsidRDefault="00F35BE3" w:rsidP="001B56A5">
                      <w:pPr>
                        <w:rPr>
                          <w:rStyle w:val="PlaceholderText"/>
                          <w:color w:val="auto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AC3B0F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72390</wp:posOffset>
                </wp:positionV>
                <wp:extent cx="4890135" cy="3501390"/>
                <wp:effectExtent l="0" t="0" r="2476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01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2" w:rsidRPr="00292482" w:rsidRDefault="00292482" w:rsidP="0029248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</w:pPr>
                            <w:r w:rsidRPr="00292482">
                              <w:rPr>
                                <w:rFonts w:ascii="Myriad Pro" w:hAnsi="Myriad Pro"/>
                                <w:b/>
                                <w:sz w:val="36"/>
                                <w:lang w:val="es-ES"/>
                              </w:rPr>
                              <w:t>Próximos Eventos y Anuncios</w:t>
                            </w:r>
                          </w:p>
                          <w:p w:rsidR="001B7642" w:rsidRPr="00292482" w:rsidRDefault="00292482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s-ES"/>
                              </w:rPr>
                              <w:t>Eventos de transición a la preparatoria</w:t>
                            </w:r>
                            <w:r w:rsidR="000211A8" w:rsidRPr="00292482">
                              <w:rPr>
                                <w:b/>
                                <w:sz w:val="28"/>
                                <w:lang w:val="es-ES"/>
                              </w:rPr>
                              <w:t>….</w:t>
                            </w:r>
                          </w:p>
                          <w:p w:rsidR="000211A8" w:rsidRPr="001B7642" w:rsidRDefault="00292482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Programación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verano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0.45pt;margin-top:5.7pt;width:385.05pt;height:27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aFPA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" filled="f" strokecolor="#d9d9d9">
                <v:textbox>
                  <w:txbxContent>
                    <w:p w:rsidR="00292482" w:rsidRPr="00292482" w:rsidRDefault="00292482" w:rsidP="0029248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</w:pPr>
                      <w:r w:rsidRPr="00292482">
                        <w:rPr>
                          <w:rFonts w:ascii="Myriad Pro" w:hAnsi="Myriad Pro"/>
                          <w:b/>
                          <w:sz w:val="36"/>
                          <w:lang w:val="es-ES"/>
                        </w:rPr>
                        <w:t>Próximos Eventos y Anuncios</w:t>
                      </w:r>
                    </w:p>
                    <w:p w:rsidR="001B7642" w:rsidRPr="00292482" w:rsidRDefault="00292482" w:rsidP="00781C88">
                      <w:pPr>
                        <w:spacing w:after="0" w:line="520" w:lineRule="exact"/>
                        <w:rPr>
                          <w:b/>
                          <w:sz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lang w:val="es-ES"/>
                        </w:rPr>
                        <w:t>Eventos de transición a la preparatoria</w:t>
                      </w:r>
                      <w:r w:rsidR="000211A8" w:rsidRPr="00292482">
                        <w:rPr>
                          <w:b/>
                          <w:sz w:val="28"/>
                          <w:lang w:val="es-ES"/>
                        </w:rPr>
                        <w:t>….</w:t>
                      </w:r>
                    </w:p>
                    <w:p w:rsidR="000211A8" w:rsidRPr="001B7642" w:rsidRDefault="00292482" w:rsidP="00781C88">
                      <w:pPr>
                        <w:spacing w:after="0" w:line="520" w:lineRule="exact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Programación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verano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482" w:rsidRPr="00661D0B" w:rsidRDefault="00292482" w:rsidP="00292482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de</w:t>
                            </w: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Mitos</w:t>
                            </w:r>
                            <w:proofErr w:type="spellEnd"/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" fillcolor="#e6b729 [3206]" stroked="f" strokeweight=".5pt">
                <v:path arrowok="t"/>
                <v:textbox>
                  <w:txbxContent>
                    <w:p w:rsidR="00292482" w:rsidRPr="00661D0B" w:rsidRDefault="00292482" w:rsidP="00292482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de</w:t>
                      </w: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Mitos</w:t>
                      </w:r>
                      <w:proofErr w:type="spellEnd"/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AC3B0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3389630</wp:posOffset>
                </wp:positionV>
                <wp:extent cx="4921885" cy="42291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229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2" w:rsidRPr="00A82ADF" w:rsidRDefault="00292482" w:rsidP="00292482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82AD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Lista de verificación estudiantil </w:t>
                            </w:r>
                          </w:p>
                          <w:p w:rsidR="001B7642" w:rsidRPr="001E5D2E" w:rsidRDefault="001B7642" w:rsidP="00321EE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0"/>
                                <w:lang w:val="es-ES"/>
                              </w:rPr>
                            </w:pPr>
                            <w:r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Explor</w:t>
                            </w:r>
                            <w:r w:rsidR="000804F4"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a</w:t>
                            </w:r>
                            <w:r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tus intereses</w:t>
                            </w:r>
                            <w:r w:rsidR="005A7DF0"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e investiga cada camino profesional</w:t>
                            </w:r>
                            <w:r w:rsidR="005A7DF0"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>y</w:t>
                            </w:r>
                            <w:r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 xml:space="preserve">qué tipo de educación necesitarás para cada uno. </w:t>
                            </w:r>
                            <w:r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 xml:space="preserve">  </w:t>
                            </w:r>
                          </w:p>
                          <w:p w:rsidR="005A7DF0" w:rsidRPr="001E5D2E" w:rsidRDefault="000804F4" w:rsidP="00321EE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0"/>
                                <w:lang w:val="es-ES"/>
                              </w:rPr>
                            </w:pPr>
                            <w:r w:rsidRPr="001E5D2E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es-ES" w:eastAsia="en-US"/>
                              </w:rPr>
                              <w:t>Piensa sobre cómo podría obtener experiencia práctica en el campo que te gusta.</w:t>
                            </w:r>
                            <w:r w:rsidR="005A7DF0"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 xml:space="preserve"> Explor</w:t>
                            </w:r>
                            <w:r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>a las oportunidades de voluntariado, deportes y más</w:t>
                            </w:r>
                            <w:r w:rsidR="005A7DF0" w:rsidRPr="001E5D2E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es-ES" w:eastAsia="en-US"/>
                              </w:rPr>
                              <w:t xml:space="preserve">. </w:t>
                            </w:r>
                          </w:p>
                          <w:p w:rsidR="00321EEB" w:rsidRDefault="00321EEB" w:rsidP="0029248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:rsidR="00292482" w:rsidRPr="001E5D2E" w:rsidRDefault="00292482" w:rsidP="0029248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  <w:r w:rsidRPr="001E5D2E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familiar</w:t>
                            </w:r>
                          </w:p>
                          <w:p w:rsidR="005A7DF0" w:rsidRPr="001E5D2E" w:rsidRDefault="001E5D2E" w:rsidP="00321E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</w:pPr>
                            <w:bookmarkStart w:id="0" w:name="_GoBack"/>
                            <w:r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Continúe</w:t>
                            </w:r>
                            <w:r w:rsidR="005A7DF0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asistiendo a su </w:t>
                            </w:r>
                            <w:r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adolescente</w:t>
                            </w:r>
                            <w:r w:rsidR="000804F4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explorar</w:t>
                            </w:r>
                            <w:r w:rsidR="000804F4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sus carreras e intereses.</w:t>
                            </w:r>
                            <w:r w:rsidR="005A7DF0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Hable con su adolescente sobre los tipos de actividades que le </w:t>
                            </w:r>
                            <w:proofErr w:type="gramStart"/>
                            <w:r w:rsidR="000804F4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interesan </w:t>
                            </w:r>
                            <w:r w:rsidR="000211A8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–</w:t>
                            </w:r>
                            <w:proofErr w:type="gramEnd"/>
                            <w:r w:rsidR="000211A8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="000804F4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no tiene que ser un deporte o club relacionada con lo académico</w:t>
                            </w:r>
                            <w:r w:rsidR="000211A8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. </w:t>
                            </w:r>
                          </w:p>
                          <w:p w:rsidR="000211A8" w:rsidRPr="001E5D2E" w:rsidRDefault="001E5D2E" w:rsidP="00321E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</w:pPr>
                            <w:r w:rsidRPr="001E5D2E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8"/>
                                <w:lang w:val="es-ES"/>
                              </w:rPr>
                              <w:t>Considere las carreras potenciales y trate de buscar actividades relacionadas a esos campos que le interesan</w:t>
                            </w:r>
                            <w:r w:rsidR="000211A8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>.</w:t>
                            </w:r>
                            <w:r w:rsidR="000211A8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  <w:r w:rsidRPr="001E5D2E">
                              <w:rPr>
                                <w:rFonts w:cs="Arial"/>
                                <w:color w:val="000000" w:themeColor="text1"/>
                                <w:sz w:val="24"/>
                                <w:szCs w:val="28"/>
                                <w:lang w:val="es-ES"/>
                              </w:rPr>
                              <w:t>Piense acerca de las actividades fuera de la escuela en el verano dentro de su comunidad</w:t>
                            </w:r>
                            <w:r w:rsidR="005A7DF0" w:rsidRPr="001E5D2E">
                              <w:rPr>
                                <w:rFonts w:eastAsiaTheme="minorEastAsia"/>
                                <w:sz w:val="24"/>
                                <w:szCs w:val="26"/>
                                <w:lang w:val="es-ES" w:eastAsia="ja-JP"/>
                              </w:rPr>
                              <w:t>.</w:t>
                            </w:r>
                          </w:p>
                          <w:p w:rsidR="000211A8" w:rsidRPr="001E5D2E" w:rsidRDefault="001E5D2E" w:rsidP="00321EE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</w:pPr>
                            <w:r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Revise las selecciones de cursos para la preparatoria de su adolescente. </w:t>
                            </w:r>
                            <w:r w:rsidR="000211A8" w:rsidRPr="001E5D2E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es-ES" w:eastAsia="ja-JP"/>
                              </w:rPr>
                              <w:t xml:space="preserve"> </w:t>
                            </w:r>
                          </w:p>
                          <w:bookmarkEnd w:id="0"/>
                          <w:p w:rsidR="009B7241" w:rsidRPr="001E5D2E" w:rsidRDefault="009B7241" w:rsidP="00630BB8">
                            <w:pPr>
                              <w:rPr>
                                <w:rFonts w:cs="Arial"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:rsidR="008A4FE5" w:rsidRPr="001E5D2E" w:rsidRDefault="00393449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1E5D2E">
                              <w:rPr>
                                <w:rFonts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1.2pt;margin-top:266.9pt;width:387.55pt;height:3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" fillcolor="#e1eee8 [663]" stroked="f">
                <v:textbox>
                  <w:txbxContent>
                    <w:p w:rsidR="00292482" w:rsidRPr="00A82ADF" w:rsidRDefault="00292482" w:rsidP="00292482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82AD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Lista de verificación estudiantil </w:t>
                      </w:r>
                    </w:p>
                    <w:p w:rsidR="001B7642" w:rsidRPr="001E5D2E" w:rsidRDefault="001B7642" w:rsidP="00321EE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0"/>
                          <w:lang w:val="es-ES"/>
                        </w:rPr>
                      </w:pPr>
                      <w:r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>Explor</w:t>
                      </w:r>
                      <w:r w:rsidR="000804F4"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>a</w:t>
                      </w:r>
                      <w:r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 </w:t>
                      </w:r>
                      <w:r w:rsidR="000804F4"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>tus intereses</w:t>
                      </w:r>
                      <w:r w:rsidR="005A7DF0"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 </w:t>
                      </w:r>
                      <w:r w:rsidR="000804F4"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>e investiga cada camino profesional</w:t>
                      </w:r>
                      <w:r w:rsidR="005A7DF0"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 xml:space="preserve"> </w:t>
                      </w:r>
                      <w:r w:rsidR="000804F4"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>y</w:t>
                      </w:r>
                      <w:r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 xml:space="preserve"> </w:t>
                      </w:r>
                      <w:r w:rsidR="000804F4"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 xml:space="preserve">qué tipo de educación necesitarás para cada uno. </w:t>
                      </w:r>
                      <w:r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 xml:space="preserve">  </w:t>
                      </w:r>
                    </w:p>
                    <w:p w:rsidR="005A7DF0" w:rsidRPr="001E5D2E" w:rsidRDefault="000804F4" w:rsidP="00321EE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0"/>
                          <w:lang w:val="es-ES"/>
                        </w:rPr>
                      </w:pPr>
                      <w:r w:rsidRPr="001E5D2E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es-ES" w:eastAsia="en-US"/>
                        </w:rPr>
                        <w:t>Piensa sobre cómo podría obtener experiencia práctica en el campo que te gusta.</w:t>
                      </w:r>
                      <w:r w:rsidR="005A7DF0"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 xml:space="preserve"> Explor</w:t>
                      </w:r>
                      <w:r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>a las oportunidades de voluntariado, deportes y más</w:t>
                      </w:r>
                      <w:r w:rsidR="005A7DF0" w:rsidRPr="001E5D2E">
                        <w:rPr>
                          <w:rFonts w:eastAsia="Times New Roman" w:cs="Times New Roman"/>
                          <w:sz w:val="24"/>
                          <w:szCs w:val="26"/>
                          <w:lang w:val="es-ES" w:eastAsia="en-US"/>
                        </w:rPr>
                        <w:t xml:space="preserve">. </w:t>
                      </w:r>
                    </w:p>
                    <w:p w:rsidR="00321EEB" w:rsidRDefault="00321EEB" w:rsidP="0029248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292482" w:rsidRPr="001E5D2E" w:rsidRDefault="00292482" w:rsidP="0029248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  <w:r w:rsidRPr="001E5D2E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familiar</w:t>
                      </w:r>
                    </w:p>
                    <w:p w:rsidR="005A7DF0" w:rsidRPr="001E5D2E" w:rsidRDefault="001E5D2E" w:rsidP="00321E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</w:pPr>
                      <w:bookmarkStart w:id="1" w:name="_GoBack"/>
                      <w:r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Continúe</w:t>
                      </w:r>
                      <w:r w:rsidR="005A7DF0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0804F4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asistiendo a su </w:t>
                      </w:r>
                      <w:r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adolescente</w:t>
                      </w:r>
                      <w:r w:rsidR="000804F4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explorar</w:t>
                      </w:r>
                      <w:r w:rsidR="000804F4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sus carreras e intereses.</w:t>
                      </w:r>
                      <w:r w:rsidR="005A7DF0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0804F4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Hable con su adolescente sobre los tipos de actividades que le </w:t>
                      </w:r>
                      <w:proofErr w:type="gramStart"/>
                      <w:r w:rsidR="000804F4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interesan </w:t>
                      </w:r>
                      <w:r w:rsidR="000211A8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–</w:t>
                      </w:r>
                      <w:proofErr w:type="gramEnd"/>
                      <w:r w:rsidR="000211A8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="000804F4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no tiene que ser un deporte o club relacionada con lo académico</w:t>
                      </w:r>
                      <w:r w:rsidR="000211A8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. </w:t>
                      </w:r>
                    </w:p>
                    <w:p w:rsidR="000211A8" w:rsidRPr="001E5D2E" w:rsidRDefault="001E5D2E" w:rsidP="00321E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</w:pPr>
                      <w:r w:rsidRPr="001E5D2E">
                        <w:rPr>
                          <w:rFonts w:cs="Arial"/>
                          <w:b/>
                          <w:color w:val="000000" w:themeColor="text1"/>
                          <w:sz w:val="24"/>
                          <w:szCs w:val="28"/>
                          <w:lang w:val="es-ES"/>
                        </w:rPr>
                        <w:t>Considere las carreras potenciales y trate de buscar actividades relacionadas a esos campos que le interesan</w:t>
                      </w:r>
                      <w:r w:rsidR="000211A8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>.</w:t>
                      </w:r>
                      <w:r w:rsidR="000211A8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  <w:r w:rsidRPr="001E5D2E">
                        <w:rPr>
                          <w:rFonts w:cs="Arial"/>
                          <w:color w:val="000000" w:themeColor="text1"/>
                          <w:sz w:val="24"/>
                          <w:szCs w:val="28"/>
                          <w:lang w:val="es-ES"/>
                        </w:rPr>
                        <w:t>Piense acerca de las actividades fuera de la escuela en el verano dentro de su comunidad</w:t>
                      </w:r>
                      <w:r w:rsidR="005A7DF0" w:rsidRPr="001E5D2E">
                        <w:rPr>
                          <w:rFonts w:eastAsiaTheme="minorEastAsia"/>
                          <w:sz w:val="24"/>
                          <w:szCs w:val="26"/>
                          <w:lang w:val="es-ES" w:eastAsia="ja-JP"/>
                        </w:rPr>
                        <w:t>.</w:t>
                      </w:r>
                    </w:p>
                    <w:p w:rsidR="000211A8" w:rsidRPr="001E5D2E" w:rsidRDefault="001E5D2E" w:rsidP="00321EE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</w:pPr>
                      <w:r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Revise las selecciones de cursos para la preparatoria de su adolescente. </w:t>
                      </w:r>
                      <w:r w:rsidR="000211A8" w:rsidRPr="001E5D2E">
                        <w:rPr>
                          <w:rFonts w:eastAsiaTheme="minorEastAsia"/>
                          <w:b/>
                          <w:sz w:val="24"/>
                          <w:szCs w:val="26"/>
                          <w:lang w:val="es-ES" w:eastAsia="ja-JP"/>
                        </w:rPr>
                        <w:t xml:space="preserve"> </w:t>
                      </w:r>
                    </w:p>
                    <w:bookmarkEnd w:id="1"/>
                    <w:p w:rsidR="009B7241" w:rsidRPr="001E5D2E" w:rsidRDefault="009B7241" w:rsidP="00630BB8">
                      <w:pPr>
                        <w:rPr>
                          <w:rFonts w:cs="Arial"/>
                          <w:sz w:val="20"/>
                          <w:szCs w:val="18"/>
                          <w:lang w:val="es-ES"/>
                        </w:rPr>
                      </w:pPr>
                    </w:p>
                    <w:p w:rsidR="008A4FE5" w:rsidRPr="001E5D2E" w:rsidRDefault="00393449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1E5D2E">
                        <w:rPr>
                          <w:rFonts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204720" cy="77914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4720" cy="779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8A" w:rsidRPr="00BD63C4" w:rsidRDefault="00292482" w:rsidP="003A6F8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40"/>
                              </w:rPr>
                            </w:pPr>
                            <w:r w:rsidRPr="0029248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MITO</w:t>
                            </w:r>
                            <w:r w:rsidR="00BC12C8" w:rsidRPr="00DD4426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211A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12C8" w:rsidRPr="00DD4426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63C4">
                              <w:rPr>
                                <w:rFonts w:cs="Arial"/>
                                <w:sz w:val="24"/>
                                <w:szCs w:val="26"/>
                              </w:rPr>
                              <w:t>Especializaciones</w:t>
                            </w:r>
                            <w:proofErr w:type="spellEnd"/>
                            <w:r w:rsidRPr="00BD63C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(Majors)</w:t>
                            </w:r>
                            <w:r w:rsidR="000211A8" w:rsidRPr="00BD63C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r w:rsidRPr="00BD63C4">
                              <w:rPr>
                                <w:rFonts w:cs="Arial"/>
                                <w:sz w:val="24"/>
                                <w:szCs w:val="26"/>
                              </w:rPr>
                              <w:t>Trabajos</w:t>
                            </w:r>
                            <w:proofErr w:type="spellEnd"/>
                            <w:r w:rsidRPr="00BD63C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D63C4">
                              <w:rPr>
                                <w:rFonts w:cs="Arial"/>
                                <w:sz w:val="24"/>
                                <w:szCs w:val="26"/>
                              </w:rPr>
                              <w:t>específicos</w:t>
                            </w:r>
                            <w:proofErr w:type="spellEnd"/>
                          </w:p>
                          <w:p w:rsidR="00BC12C8" w:rsidRPr="00DD4426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:rsidR="000211A8" w:rsidRPr="00BD63C4" w:rsidRDefault="00292482" w:rsidP="000211A8">
                            <w:p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BD63C4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REALIDAD</w:t>
                            </w:r>
                            <w:r w:rsidR="00BC12C8" w:rsidRPr="00BD63C4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  <w:r w:rsidR="00BC12C8" w:rsidRPr="00BD63C4">
                              <w:rPr>
                                <w:rFonts w:cs="Arial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C4EBB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Con pocas excepciones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(</w:t>
                            </w:r>
                            <w:r w:rsidR="002C4EBB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como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C4EBB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enfermería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2C4EBB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y contabilidad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), </w:t>
                            </w:r>
                            <w:r w:rsidR="00BD63C4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la mayoría de las especializaciones no te preparan para una l=nea de trabajo específica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.</w:t>
                            </w:r>
                          </w:p>
                          <w:p w:rsidR="000211A8" w:rsidRPr="00BD63C4" w:rsidRDefault="00BD63C4" w:rsidP="000211A8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>hecho</w:t>
                            </w:r>
                            <w:proofErr w:type="gramEnd"/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al</w:t>
                            </w:r>
                            <w:r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gunos aproximan que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0211A8" w:rsidRPr="00BD63C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65</w:t>
                            </w:r>
                            <w:r w:rsidR="00E83B4B" w:rsidRPr="00BD63C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por ciento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>de los graduados universitarios aceptan trabajo en campos que están fuera de su especialización o disciplina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. </w:t>
                            </w:r>
                            <w:r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Aunque esto pueda ser frustrante al comienzo también tiene sus ventajas. 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0211A8" w:rsidRPr="00BD63C4" w:rsidRDefault="00BD63C4" w:rsidP="000211A8">
                            <w:pPr>
                              <w:rPr>
                                <w:sz w:val="20"/>
                              </w:rPr>
                            </w:pPr>
                            <w:r w:rsidRPr="000804F4">
                              <w:rPr>
                                <w:sz w:val="24"/>
                                <w:szCs w:val="26"/>
                                <w:lang w:val="es-ES"/>
                              </w:rPr>
                              <w:t>El trabajo que haces y las habilidades que aprendes en tu especialidad</w:t>
                            </w:r>
                            <w:r w:rsidR="000211A8" w:rsidRPr="000804F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0804F4">
                              <w:rPr>
                                <w:sz w:val="24"/>
                                <w:szCs w:val="26"/>
                                <w:lang w:val="es-ES"/>
                              </w:rPr>
                              <w:t>te preparan para una variedad de trabajos y oportunidades que se encuentran en el mercado de empleo cambiante.</w:t>
                            </w:r>
                            <w:r w:rsidR="000804F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Ya no es el caso que las personas entran a la universidad para prepararse para carreras de toda la vida.</w:t>
                            </w:r>
                            <w:r w:rsidR="000211A8" w:rsidRPr="000804F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0804F4">
                              <w:rPr>
                                <w:sz w:val="24"/>
                                <w:szCs w:val="26"/>
                                <w:lang w:val="es-ES"/>
                              </w:rPr>
                              <w:t>¡</w:t>
                            </w:r>
                            <w:proofErr w:type="spellStart"/>
                            <w:r w:rsidR="000804F4">
                              <w:rPr>
                                <w:sz w:val="24"/>
                                <w:szCs w:val="26"/>
                              </w:rPr>
                              <w:t>Piénsalo</w:t>
                            </w:r>
                            <w:proofErr w:type="spellEnd"/>
                            <w:r w:rsidR="000804F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804F4">
                              <w:rPr>
                                <w:sz w:val="24"/>
                                <w:szCs w:val="26"/>
                              </w:rPr>
                              <w:t>como</w:t>
                            </w:r>
                            <w:proofErr w:type="spellEnd"/>
                            <w:r w:rsidR="000804F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804F4">
                              <w:rPr>
                                <w:sz w:val="24"/>
                                <w:szCs w:val="26"/>
                              </w:rPr>
                              <w:t>libertad</w:t>
                            </w:r>
                            <w:proofErr w:type="spellEnd"/>
                            <w:r w:rsidR="000804F4">
                              <w:rPr>
                                <w:sz w:val="24"/>
                                <w:szCs w:val="26"/>
                              </w:rPr>
                              <w:t xml:space="preserve"> de </w:t>
                            </w:r>
                            <w:proofErr w:type="spellStart"/>
                            <w:r w:rsidR="000804F4">
                              <w:rPr>
                                <w:sz w:val="24"/>
                                <w:szCs w:val="26"/>
                              </w:rPr>
                              <w:t>trabajo</w:t>
                            </w:r>
                            <w:proofErr w:type="spellEnd"/>
                            <w:r w:rsidR="000804F4">
                              <w:rPr>
                                <w:sz w:val="24"/>
                                <w:szCs w:val="26"/>
                              </w:rPr>
                              <w:t>!</w:t>
                            </w:r>
                            <w:r w:rsidR="000211A8" w:rsidRPr="00BD63C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" filled="f" stroked="f" strokeweight=".5pt">
                <v:path arrowok="t"/>
                <v:textbox>
                  <w:txbxContent>
                    <w:p w:rsidR="003A6F8A" w:rsidRPr="00BD63C4" w:rsidRDefault="00292482" w:rsidP="003A6F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6"/>
                          <w:szCs w:val="40"/>
                        </w:rPr>
                      </w:pPr>
                      <w:r w:rsidRPr="0029248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MITO</w:t>
                      </w:r>
                      <w:r w:rsidR="00BC12C8" w:rsidRPr="00DD4426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211A8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C12C8" w:rsidRPr="00DD4426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D63C4">
                        <w:rPr>
                          <w:rFonts w:cs="Arial"/>
                          <w:sz w:val="24"/>
                          <w:szCs w:val="26"/>
                        </w:rPr>
                        <w:t>Especializaciones</w:t>
                      </w:r>
                      <w:proofErr w:type="spellEnd"/>
                      <w:r w:rsidRPr="00BD63C4">
                        <w:rPr>
                          <w:rFonts w:cs="Arial"/>
                          <w:sz w:val="24"/>
                          <w:szCs w:val="26"/>
                        </w:rPr>
                        <w:t xml:space="preserve"> (Majors)</w:t>
                      </w:r>
                      <w:r w:rsidR="000211A8" w:rsidRPr="00BD63C4">
                        <w:rPr>
                          <w:rFonts w:cs="Arial"/>
                          <w:sz w:val="24"/>
                          <w:szCs w:val="26"/>
                        </w:rPr>
                        <w:t xml:space="preserve"> = </w:t>
                      </w:r>
                      <w:proofErr w:type="spellStart"/>
                      <w:r w:rsidRPr="00BD63C4">
                        <w:rPr>
                          <w:rFonts w:cs="Arial"/>
                          <w:sz w:val="24"/>
                          <w:szCs w:val="26"/>
                        </w:rPr>
                        <w:t>Trabajos</w:t>
                      </w:r>
                      <w:proofErr w:type="spellEnd"/>
                      <w:r w:rsidRPr="00BD63C4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D63C4">
                        <w:rPr>
                          <w:rFonts w:cs="Arial"/>
                          <w:sz w:val="24"/>
                          <w:szCs w:val="26"/>
                        </w:rPr>
                        <w:t>específicos</w:t>
                      </w:r>
                      <w:proofErr w:type="spellEnd"/>
                    </w:p>
                    <w:p w:rsidR="00BC12C8" w:rsidRPr="00DD4426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</w:rPr>
                      </w:pPr>
                    </w:p>
                    <w:p w:rsidR="000211A8" w:rsidRPr="00BD63C4" w:rsidRDefault="00292482" w:rsidP="000211A8">
                      <w:p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BD63C4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REALIDAD</w:t>
                      </w:r>
                      <w:r w:rsidR="00BC12C8" w:rsidRPr="00BD63C4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es-ES"/>
                        </w:rPr>
                        <w:t>:</w:t>
                      </w:r>
                      <w:r w:rsidR="00BC12C8" w:rsidRPr="00BD63C4">
                        <w:rPr>
                          <w:rFonts w:cs="Arial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2C4EBB" w:rsidRPr="00BD63C4">
                        <w:rPr>
                          <w:sz w:val="24"/>
                          <w:szCs w:val="26"/>
                          <w:lang w:val="es-ES"/>
                        </w:rPr>
                        <w:t>Con pocas excepciones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 (</w:t>
                      </w:r>
                      <w:r w:rsidR="002C4EBB" w:rsidRPr="00BD63C4">
                        <w:rPr>
                          <w:sz w:val="24"/>
                          <w:szCs w:val="26"/>
                          <w:lang w:val="es-ES"/>
                        </w:rPr>
                        <w:t>como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2C4EBB" w:rsidRPr="00BD63C4">
                        <w:rPr>
                          <w:sz w:val="24"/>
                          <w:szCs w:val="26"/>
                          <w:lang w:val="es-ES"/>
                        </w:rPr>
                        <w:t>enfermería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2C4EBB" w:rsidRPr="00BD63C4">
                        <w:rPr>
                          <w:sz w:val="24"/>
                          <w:szCs w:val="26"/>
                          <w:lang w:val="es-ES"/>
                        </w:rPr>
                        <w:t>y contabilidad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), </w:t>
                      </w:r>
                      <w:r w:rsidR="00BD63C4" w:rsidRPr="00BD63C4">
                        <w:rPr>
                          <w:sz w:val="24"/>
                          <w:szCs w:val="26"/>
                          <w:lang w:val="es-ES"/>
                        </w:rPr>
                        <w:t>la mayoría de las especializaciones no te preparan para una l=nea de trabajo específica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>.</w:t>
                      </w:r>
                    </w:p>
                    <w:p w:rsidR="000211A8" w:rsidRPr="00BD63C4" w:rsidRDefault="00BD63C4" w:rsidP="000211A8">
                      <w:p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De </w:t>
                      </w:r>
                      <w:proofErr w:type="gramStart"/>
                      <w:r>
                        <w:rPr>
                          <w:sz w:val="24"/>
                          <w:szCs w:val="26"/>
                          <w:lang w:val="es-ES"/>
                        </w:rPr>
                        <w:t>hecho</w:t>
                      </w:r>
                      <w:proofErr w:type="gramEnd"/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al</w:t>
                      </w:r>
                      <w:r w:rsidRPr="00BD63C4">
                        <w:rPr>
                          <w:sz w:val="24"/>
                          <w:szCs w:val="26"/>
                          <w:lang w:val="es-ES"/>
                        </w:rPr>
                        <w:t>gunos aproximan que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0211A8" w:rsidRPr="00BD63C4">
                        <w:rPr>
                          <w:b/>
                          <w:sz w:val="24"/>
                          <w:szCs w:val="26"/>
                          <w:lang w:val="es-ES"/>
                        </w:rPr>
                        <w:t>65</w:t>
                      </w:r>
                      <w:r w:rsidR="00E83B4B" w:rsidRPr="00BD63C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>por ciento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BD63C4">
                        <w:rPr>
                          <w:sz w:val="24"/>
                          <w:szCs w:val="26"/>
                          <w:lang w:val="es-ES"/>
                        </w:rPr>
                        <w:t>de los graduados universitarios aceptan trabajo en campos que están fuera de su especialización o disciplina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. </w:t>
                      </w:r>
                      <w:r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Aunque esto pueda ser frustrante al comienzo también tiene sus ventajas. </w:t>
                      </w:r>
                      <w:r w:rsidR="000211A8" w:rsidRPr="00BD63C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0211A8" w:rsidRPr="00BD63C4" w:rsidRDefault="00BD63C4" w:rsidP="000211A8">
                      <w:pPr>
                        <w:rPr>
                          <w:sz w:val="20"/>
                        </w:rPr>
                      </w:pPr>
                      <w:r w:rsidRPr="000804F4">
                        <w:rPr>
                          <w:sz w:val="24"/>
                          <w:szCs w:val="26"/>
                          <w:lang w:val="es-ES"/>
                        </w:rPr>
                        <w:t>El trabajo que haces y las habilidades que aprendes en tu especialidad</w:t>
                      </w:r>
                      <w:r w:rsidR="000211A8" w:rsidRPr="000804F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0804F4">
                        <w:rPr>
                          <w:sz w:val="24"/>
                          <w:szCs w:val="26"/>
                          <w:lang w:val="es-ES"/>
                        </w:rPr>
                        <w:t>te preparan para una variedad de trabajos y oportunidades que se encuentran en el mercado de empleo cambiante.</w:t>
                      </w:r>
                      <w:r w:rsidR="000804F4">
                        <w:rPr>
                          <w:sz w:val="24"/>
                          <w:szCs w:val="26"/>
                          <w:lang w:val="es-ES"/>
                        </w:rPr>
                        <w:t xml:space="preserve"> Ya no es el caso que las personas entran a la universidad para prepararse para carreras de toda la vida.</w:t>
                      </w:r>
                      <w:r w:rsidR="000211A8" w:rsidRPr="000804F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0804F4">
                        <w:rPr>
                          <w:sz w:val="24"/>
                          <w:szCs w:val="26"/>
                          <w:lang w:val="es-ES"/>
                        </w:rPr>
                        <w:t>¡</w:t>
                      </w:r>
                      <w:proofErr w:type="spellStart"/>
                      <w:r w:rsidR="000804F4">
                        <w:rPr>
                          <w:sz w:val="24"/>
                          <w:szCs w:val="26"/>
                        </w:rPr>
                        <w:t>Piénsalo</w:t>
                      </w:r>
                      <w:proofErr w:type="spellEnd"/>
                      <w:r w:rsidR="000804F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804F4">
                        <w:rPr>
                          <w:sz w:val="24"/>
                          <w:szCs w:val="26"/>
                        </w:rPr>
                        <w:t>como</w:t>
                      </w:r>
                      <w:proofErr w:type="spellEnd"/>
                      <w:r w:rsidR="000804F4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0804F4">
                        <w:rPr>
                          <w:sz w:val="24"/>
                          <w:szCs w:val="26"/>
                        </w:rPr>
                        <w:t>libertad</w:t>
                      </w:r>
                      <w:proofErr w:type="spellEnd"/>
                      <w:r w:rsidR="000804F4">
                        <w:rPr>
                          <w:sz w:val="24"/>
                          <w:szCs w:val="26"/>
                        </w:rPr>
                        <w:t xml:space="preserve"> de </w:t>
                      </w:r>
                      <w:proofErr w:type="spellStart"/>
                      <w:r w:rsidR="000804F4">
                        <w:rPr>
                          <w:sz w:val="24"/>
                          <w:szCs w:val="26"/>
                        </w:rPr>
                        <w:t>trabajo</w:t>
                      </w:r>
                      <w:proofErr w:type="spellEnd"/>
                      <w:r w:rsidR="000804F4">
                        <w:rPr>
                          <w:sz w:val="24"/>
                          <w:szCs w:val="26"/>
                        </w:rPr>
                        <w:t>!</w:t>
                      </w:r>
                      <w:r w:rsidR="000211A8" w:rsidRPr="00BD63C4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B" w:rsidRPr="00292482" w:rsidRDefault="00292482" w:rsidP="00292482">
    <w:pPr>
      <w:pStyle w:val="Footer"/>
      <w:jc w:val="center"/>
      <w:rPr>
        <w:lang w:val="es-AR"/>
      </w:rPr>
    </w:pPr>
    <w:r w:rsidRPr="00105380">
      <w:rPr>
        <w:rFonts w:ascii="Myriad Pro" w:hAnsi="Myriad Pro"/>
        <w:sz w:val="24"/>
        <w:szCs w:val="36"/>
        <w:lang w:val="es-AR"/>
      </w:rPr>
      <w:t xml:space="preserve">Visite </w:t>
    </w:r>
    <w:hyperlink r:id="rId2" w:history="1">
      <w:r w:rsidRPr="00105380">
        <w:rPr>
          <w:rStyle w:val="Hyperlink"/>
          <w:rFonts w:ascii="Myriad Pro" w:hAnsi="Myriad Pro"/>
          <w:sz w:val="24"/>
          <w:szCs w:val="36"/>
          <w:lang w:val="es-AR"/>
        </w:rPr>
        <w:t>readysetgrad.org</w:t>
      </w:r>
    </w:hyperlink>
    <w:r w:rsidRPr="00105380">
      <w:rPr>
        <w:rFonts w:ascii="Myriad Pro" w:hAnsi="Myriad Pro"/>
        <w:sz w:val="24"/>
        <w:szCs w:val="36"/>
        <w:lang w:val="es-AR"/>
      </w:rPr>
      <w:t xml:space="preserve"> para saber más y tener acceso a recursos para ayudar a su hijo/a </w:t>
    </w:r>
    <w:r>
      <w:rPr>
        <w:rFonts w:ascii="Myriad Pro" w:hAnsi="Myriad Pro"/>
        <w:sz w:val="24"/>
        <w:szCs w:val="36"/>
        <w:lang w:val="es-AR"/>
      </w:rPr>
      <w:t>crear un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20F"/>
    <w:multiLevelType w:val="hybridMultilevel"/>
    <w:tmpl w:val="7F0C771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D481E"/>
    <w:multiLevelType w:val="hybridMultilevel"/>
    <w:tmpl w:val="F0D8155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A8"/>
    <w:rsid w:val="00076C3A"/>
    <w:rsid w:val="000804F4"/>
    <w:rsid w:val="000856A5"/>
    <w:rsid w:val="001733BE"/>
    <w:rsid w:val="001956B9"/>
    <w:rsid w:val="001A6610"/>
    <w:rsid w:val="001B2141"/>
    <w:rsid w:val="001B56A5"/>
    <w:rsid w:val="001B7642"/>
    <w:rsid w:val="001D16DC"/>
    <w:rsid w:val="001D407E"/>
    <w:rsid w:val="001D41E3"/>
    <w:rsid w:val="001D5F2E"/>
    <w:rsid w:val="001E5D2E"/>
    <w:rsid w:val="0027569E"/>
    <w:rsid w:val="00275A8C"/>
    <w:rsid w:val="00275C50"/>
    <w:rsid w:val="00292482"/>
    <w:rsid w:val="002B0FFE"/>
    <w:rsid w:val="002B64BD"/>
    <w:rsid w:val="002C4EBB"/>
    <w:rsid w:val="00321EEB"/>
    <w:rsid w:val="003347BC"/>
    <w:rsid w:val="003833D8"/>
    <w:rsid w:val="00393449"/>
    <w:rsid w:val="003A6F8A"/>
    <w:rsid w:val="003A76A2"/>
    <w:rsid w:val="003F1CE4"/>
    <w:rsid w:val="003F58AD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7DF0"/>
    <w:rsid w:val="005D0A19"/>
    <w:rsid w:val="005E4180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7205D"/>
    <w:rsid w:val="0077523B"/>
    <w:rsid w:val="00781C88"/>
    <w:rsid w:val="00784F1D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90079C"/>
    <w:rsid w:val="00912D5B"/>
    <w:rsid w:val="009322FD"/>
    <w:rsid w:val="00980FFC"/>
    <w:rsid w:val="009909CD"/>
    <w:rsid w:val="009B09EE"/>
    <w:rsid w:val="009B7241"/>
    <w:rsid w:val="00A25076"/>
    <w:rsid w:val="00A51106"/>
    <w:rsid w:val="00A7773A"/>
    <w:rsid w:val="00A924DC"/>
    <w:rsid w:val="00A9337B"/>
    <w:rsid w:val="00AC3B0F"/>
    <w:rsid w:val="00AC67ED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A0064"/>
    <w:rsid w:val="00BC12C8"/>
    <w:rsid w:val="00BD63C4"/>
    <w:rsid w:val="00BF154F"/>
    <w:rsid w:val="00C41269"/>
    <w:rsid w:val="00C64EB3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27F6F"/>
    <w:rsid w:val="00F35BE3"/>
    <w:rsid w:val="00F40A18"/>
    <w:rsid w:val="00F72535"/>
    <w:rsid w:val="00FA2201"/>
    <w:rsid w:val="00FB2594"/>
    <w:rsid w:val="00FD5C80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79C6"/>
  <w15:docId w15:val="{D204A9BB-60C0-418F-A86C-A34DDB2C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1859225F8B45E7B20A8174D795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24BC0-1B39-4CFE-9F7C-257DF2DB08CA}"/>
      </w:docPartPr>
      <w:docPartBody>
        <w:p w:rsidR="00806891" w:rsidRDefault="006D1CB4" w:rsidP="006D1CB4">
          <w:pPr>
            <w:pStyle w:val="771859225F8B45E7B20A8174D795706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4D1936"/>
    <w:rsid w:val="00594CB4"/>
    <w:rsid w:val="006D1CB4"/>
    <w:rsid w:val="00806891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D1CB4"/>
    <w:rPr>
      <w:color w:val="808080"/>
    </w:rPr>
  </w:style>
  <w:style w:type="paragraph" w:customStyle="1" w:styleId="771859225F8B45E7B20A8174D7957068">
    <w:name w:val="771859225F8B45E7B20A8174D7957068"/>
    <w:rsid w:val="006D1C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EDEB6-7A05-4C7F-851A-C7BBE7B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2018-07-03T17:54:00Z</dcterms:created>
  <dcterms:modified xsi:type="dcterms:W3CDTF">2018-07-03T17:54:00Z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