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EB8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C562A" wp14:editId="20327049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D0DF8" w14:textId="77777777" w:rsidR="0011111C" w:rsidRPr="005703AC" w:rsidRDefault="000A465A" w:rsidP="0011111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MARCH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 w:rsidR="005703A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8</w:t>
                            </w:r>
                            <w:r w:rsidR="005703AC" w:rsidRPr="005703A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703A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467DC6F9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C56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672D0DF8" w14:textId="77777777" w:rsidR="0011111C" w:rsidRPr="005703AC" w:rsidRDefault="000A465A" w:rsidP="0011111C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7F3240">
                        <w:rPr>
                          <w:rFonts w:ascii="Myriad Pro" w:hAnsi="Myriad Pro"/>
                          <w:b/>
                          <w:sz w:val="32"/>
                        </w:rPr>
                        <w:t xml:space="preserve">MARCH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 w:rsidR="005703AC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8</w:t>
                      </w:r>
                      <w:r w:rsidR="005703AC" w:rsidRPr="005703AC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703AC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467DC6F9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A0A70FE" wp14:editId="0D9D9D4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2A6D6C6" wp14:editId="058A560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6C4E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92B9F71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5703A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39907244" w14:textId="77777777" w:rsidR="009909CD" w:rsidRPr="009909CD" w:rsidRDefault="005703AC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491877" w:rsidRPr="00491877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491877" w:rsidRPr="00491877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491877" w:rsidRPr="00491877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757C67BA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6D6C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D36C4E0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92B9F71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5703AC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39907244" w14:textId="77777777" w:rsidR="009909CD" w:rsidRPr="009909CD" w:rsidRDefault="005703AC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491877" w:rsidRPr="00491877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491877" w:rsidRPr="00491877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491877" w:rsidRPr="00491877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757C67BA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B05473A" w14:textId="77777777" w:rsidR="001B2141" w:rsidRDefault="00F90BE0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7140EC2" wp14:editId="478700BE">
                <wp:simplePos x="0" y="0"/>
                <wp:positionH relativeFrom="margin">
                  <wp:posOffset>5486400</wp:posOffset>
                </wp:positionH>
                <wp:positionV relativeFrom="margin">
                  <wp:posOffset>3838575</wp:posOffset>
                </wp:positionV>
                <wp:extent cx="1737360" cy="3105150"/>
                <wp:effectExtent l="0" t="0" r="15240" b="1905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842F1C7" w14:textId="77777777" w:rsidR="00275C50" w:rsidRPr="0016561E" w:rsidRDefault="00F90BE0" w:rsidP="00874387">
                            <w:pPr>
                              <w:pStyle w:val="NoSpacing"/>
                              <w:rPr>
                                <w:rStyle w:val="SubtleEmphasis"/>
                                <w:i w:val="0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rStyle w:val="SubtleEmphasis"/>
                                  <w:i w:val="0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rStyle w:val="SubtleEmphasis"/>
                                </w:rPr>
                              </w:sdtEndPr>
                              <w:sdtContent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Tikki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ikei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omw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kopwe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wanong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feun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B42678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D89EF1E" w14:textId="77777777" w:rsidR="00275C50" w:rsidRPr="0016561E" w:rsidRDefault="00F90BE0" w:rsidP="00874387">
                            <w:pPr>
                              <w:pStyle w:val="NoSpacing"/>
                              <w:rPr>
                                <w:rStyle w:val="SubtleEmphasis"/>
                                <w:i w:val="0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rPr>
                                  <w:rStyle w:val="SubtleEmphasis"/>
                                  <w:i w:val="0"/>
                                </w:r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rStyle w:val="SubtleEmphasis"/>
                                </w:rPr>
                              </w:sdtEndPr>
                              <w:sdtContent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Tikki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ikei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omw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kopwe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wanong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feun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FA74CA2" w14:textId="77777777" w:rsidR="00F35BE3" w:rsidRPr="0016561E" w:rsidRDefault="00F35BE3" w:rsidP="00874387">
                            <w:pPr>
                              <w:pStyle w:val="NoSpacing"/>
                              <w:rPr>
                                <w:rStyle w:val="SubtleEmphasis"/>
                                <w:i w:val="0"/>
                              </w:rPr>
                            </w:pPr>
                          </w:p>
                          <w:p w14:paraId="4033AAB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928C303" w14:textId="77777777" w:rsidR="00F35BE3" w:rsidRPr="00F35BE3" w:rsidRDefault="00F90BE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40EC2" id="AutoShape 14" o:spid="_x0000_s1028" style="position:absolute;margin-left:6in;margin-top:302.25pt;width:136.8pt;height:244.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" o:allowincell="f" filled="f" strokecolor="#f2f2f2 [3052]">
                <v:textbox inset="14.4pt,14.4pt,14.4pt,14.4pt">
                  <w:txbxContent>
                    <w:p w14:paraId="7842F1C7" w14:textId="77777777" w:rsidR="00275C50" w:rsidRPr="0016561E" w:rsidRDefault="00F90BE0" w:rsidP="00874387">
                      <w:pPr>
                        <w:pStyle w:val="NoSpacing"/>
                        <w:rPr>
                          <w:rStyle w:val="SubtleEmphasis"/>
                          <w:i w:val="0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rStyle w:val="SubtleEmphasis"/>
                            <w:i w:val="0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SubtleEmphasis"/>
                          </w:rPr>
                        </w:sdtEndPr>
                        <w:sdtContent>
                          <w:r w:rsidRPr="0016561E">
                            <w:rPr>
                              <w:rStyle w:val="SubtleEmphasis"/>
                              <w:i w:val="0"/>
                            </w:rPr>
                            <w:t>Tikki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ikei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omw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kopwe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wanong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feun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3B42678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D89EF1E" w14:textId="77777777" w:rsidR="00275C50" w:rsidRPr="0016561E" w:rsidRDefault="00F90BE0" w:rsidP="00874387">
                      <w:pPr>
                        <w:pStyle w:val="NoSpacing"/>
                        <w:rPr>
                          <w:rStyle w:val="SubtleEmphasis"/>
                          <w:i w:val="0"/>
                        </w:rPr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rPr>
                            <w:rStyle w:val="SubtleEmphasis"/>
                            <w:i w:val="0"/>
                          </w:r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SubtleEmphasis"/>
                          </w:rPr>
                        </w:sdtEndPr>
                        <w:sdtContent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Tikki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ikei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omw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kopwe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wanong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feun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2FA74CA2" w14:textId="77777777" w:rsidR="00F35BE3" w:rsidRPr="0016561E" w:rsidRDefault="00F35BE3" w:rsidP="00874387">
                      <w:pPr>
                        <w:pStyle w:val="NoSpacing"/>
                        <w:rPr>
                          <w:rStyle w:val="SubtleEmphasis"/>
                          <w:i w:val="0"/>
                        </w:rPr>
                      </w:pPr>
                    </w:p>
                    <w:p w14:paraId="4033AAB5" w14:textId="77777777" w:rsidR="00F35BE3" w:rsidRDefault="00F35BE3" w:rsidP="00874387">
                      <w:pPr>
                        <w:pStyle w:val="NoSpacing"/>
                      </w:pPr>
                    </w:p>
                    <w:p w14:paraId="1928C303" w14:textId="77777777" w:rsidR="00F35BE3" w:rsidRPr="00F35BE3" w:rsidRDefault="00F90BE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A465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3451D1" wp14:editId="6F337BC4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10200" cy="62223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22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0265" w14:textId="77777777" w:rsidR="005703AC" w:rsidRPr="00F90BE0" w:rsidRDefault="005703AC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90BE0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Pungun</w:t>
                            </w:r>
                            <w:proofErr w:type="spellEnd"/>
                            <w:r w:rsidRPr="00F90BE0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Class </w:t>
                            </w:r>
                            <w:proofErr w:type="spellStart"/>
                            <w:r w:rsidRPr="00F90BE0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Ngeni</w:t>
                            </w:r>
                            <w:proofErr w:type="spellEnd"/>
                            <w:r w:rsidRPr="00F90BE0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High School</w:t>
                            </w:r>
                          </w:p>
                          <w:p w14:paraId="2B52A9A5" w14:textId="77777777" w:rsidR="003833D8" w:rsidRPr="00F90BE0" w:rsidRDefault="003833D8" w:rsidP="007752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High school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euchean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ruanu-ier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ruu-ier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college,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ii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amwonota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aweires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>eochun</w:t>
                            </w:r>
                            <w:proofErr w:type="spellEnd"/>
                            <w:r w:rsidR="005703AC" w:rsidRPr="00F90BE0">
                              <w:rPr>
                                <w:sz w:val="24"/>
                                <w:szCs w:val="24"/>
                              </w:rPr>
                              <w:t xml:space="preserve"> grade.</w:t>
                            </w:r>
                          </w:p>
                          <w:p w14:paraId="1D42E753" w14:textId="77777777" w:rsidR="003833D8" w:rsidRPr="00F90BE0" w:rsidRDefault="003833D8" w:rsidP="007752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B12076" w14:textId="77777777" w:rsidR="003833D8" w:rsidRPr="00F90BE0" w:rsidRDefault="005703AC" w:rsidP="003833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need an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pa</w:t>
                            </w:r>
                            <w:r w:rsidR="001E49E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90BE0">
                              <w:rPr>
                                <w:sz w:val="24"/>
                                <w:szCs w:val="24"/>
                              </w:rPr>
                              <w:t>sini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keukun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nampa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subject an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high school, NGE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sakopaten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nongonongun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no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college.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makei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class non high school,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eisini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ewe counselor ren ewe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tori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nongononongun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sokkun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niit</w:t>
                            </w:r>
                            <w:proofErr w:type="spellEnd"/>
                            <w:r w:rsidR="00C80FFC" w:rsidRPr="00F90B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833D8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372961" w14:textId="77777777" w:rsidR="003833D8" w:rsidRPr="00F90BE0" w:rsidRDefault="003833D8" w:rsidP="007752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3B5843" w14:textId="77777777" w:rsidR="0077523B" w:rsidRPr="00F90BE0" w:rsidRDefault="00C80FFC" w:rsidP="007752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college program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major mi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need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sokkun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class. Ren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awewe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non pekin medical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need an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anapa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math me science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tufich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833D8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B5DD01" w14:textId="77777777" w:rsidR="003833D8" w:rsidRPr="00F90BE0" w:rsidRDefault="003833D8" w:rsidP="0077523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EC40F6" w14:textId="77777777" w:rsidR="003833D8" w:rsidRPr="00F90BE0" w:rsidRDefault="00C80FFC" w:rsidP="003833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high school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aweires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F90BE0">
                              <w:rPr>
                                <w:sz w:val="24"/>
                                <w:szCs w:val="24"/>
                              </w:rPr>
                              <w:t>tetenitiw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3833D8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84EFCB" w14:textId="77777777" w:rsidR="0077523B" w:rsidRPr="00F90BE0" w:rsidRDefault="0077523B" w:rsidP="003833D8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90B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Advanced Placement: </w:t>
                            </w:r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Pekin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levelun</w:t>
                            </w:r>
                            <w:proofErr w:type="spellEnd"/>
                            <w:r w:rsidRPr="00F90BE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college mi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osukuun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non high school. Chon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eochun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score on ewe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nesopwonon-ier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test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FB0968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 xml:space="preserve"> college credit ren </w:t>
                            </w:r>
                            <w:proofErr w:type="spellStart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 xml:space="preserve"> college.</w:t>
                            </w:r>
                            <w:r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EFEABC" w14:textId="77777777" w:rsidR="0077523B" w:rsidRPr="00F90BE0" w:rsidRDefault="0077523B" w:rsidP="0077523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90B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International Baccalaureate: </w:t>
                            </w:r>
                            <w:proofErr w:type="spellStart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 xml:space="preserve"> program mi </w:t>
                            </w:r>
                            <w:proofErr w:type="spellStart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>fitu</w:t>
                            </w:r>
                            <w:proofErr w:type="spellEnd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 xml:space="preserve"> non ren pekin </w:t>
                            </w:r>
                            <w:proofErr w:type="spellStart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F90BE0" w:rsidRPr="00F90BE0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F90BE0">
                              <w:rPr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="00F90BE0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0BE0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oponuetai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F90BE0">
                              <w:rPr>
                                <w:sz w:val="24"/>
                                <w:szCs w:val="24"/>
                              </w:rPr>
                              <w:t>pa</w:t>
                            </w:r>
                            <w:r w:rsidR="001E49E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F90BE0">
                              <w:rPr>
                                <w:sz w:val="24"/>
                                <w:szCs w:val="24"/>
                              </w:rPr>
                              <w:t>sini</w:t>
                            </w:r>
                            <w:proofErr w:type="spellEnd"/>
                            <w:r w:rsidR="00F90B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onu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nengeni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subject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unungat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nongonongonun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kinikikin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proofErr w:type="gramStart"/>
                            <w:r w:rsidR="002A4611">
                              <w:rPr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F90B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600CD34F" w14:textId="77777777" w:rsidR="0077523B" w:rsidRPr="002A4611" w:rsidRDefault="003A76A2" w:rsidP="0077523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90B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Running Start/College in the </w:t>
                            </w:r>
                            <w:r w:rsidRPr="002A4611">
                              <w:rPr>
                                <w:b/>
                                <w:sz w:val="24"/>
                                <w:szCs w:val="24"/>
                              </w:rPr>
                              <w:t>High School:</w:t>
                            </w:r>
                            <w:r w:rsidR="0077523B" w:rsidRPr="002A46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ruu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ren</w:t>
                            </w:r>
                            <w:r w:rsidR="0077523B" w:rsidRPr="002A4611">
                              <w:rPr>
                                <w:sz w:val="24"/>
                                <w:szCs w:val="24"/>
                              </w:rPr>
                              <w:t xml:space="preserve"> high school </w:t>
                            </w:r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="0077523B" w:rsidRPr="002A4611">
                              <w:rPr>
                                <w:sz w:val="24"/>
                                <w:szCs w:val="24"/>
                              </w:rPr>
                              <w:t xml:space="preserve">college credit </w:t>
                            </w:r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2A4611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2A4611">
                              <w:rPr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Pr="002A461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13738F" w14:textId="77777777" w:rsidR="003A76A2" w:rsidRPr="002A4611" w:rsidRDefault="003A76A2" w:rsidP="003A76A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452A6F" w14:textId="77777777"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79DD56" w14:textId="77777777"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51D1" id="Text Box 2" o:spid="_x0000_s1029" type="#_x0000_t202" style="position:absolute;margin-left:0;margin-top:19.8pt;width:426pt;height:48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" filled="f" stroked="f">
                <v:textbox>
                  <w:txbxContent>
                    <w:p w14:paraId="3CF20265" w14:textId="77777777" w:rsidR="005703AC" w:rsidRPr="00F90BE0" w:rsidRDefault="005703AC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90BE0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Pungun</w:t>
                      </w:r>
                      <w:proofErr w:type="spellEnd"/>
                      <w:r w:rsidRPr="00F90BE0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Class </w:t>
                      </w:r>
                      <w:proofErr w:type="spellStart"/>
                      <w:r w:rsidRPr="00F90BE0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Ngeni</w:t>
                      </w:r>
                      <w:proofErr w:type="spellEnd"/>
                      <w:r w:rsidRPr="00F90BE0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High School</w:t>
                      </w:r>
                    </w:p>
                    <w:p w14:paraId="2B52A9A5" w14:textId="77777777" w:rsidR="003833D8" w:rsidRPr="00F90BE0" w:rsidRDefault="003833D8" w:rsidP="007752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90BE0">
                        <w:rPr>
                          <w:sz w:val="24"/>
                          <w:szCs w:val="24"/>
                        </w:rPr>
                        <w:t xml:space="preserve">High school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euchean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ruanu-ier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ruu-ier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college,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ii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amwonota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weires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aweires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3AC" w:rsidRPr="00F90BE0">
                        <w:rPr>
                          <w:sz w:val="24"/>
                          <w:szCs w:val="24"/>
                        </w:rPr>
                        <w:t>eochun</w:t>
                      </w:r>
                      <w:proofErr w:type="spellEnd"/>
                      <w:r w:rsidR="005703AC" w:rsidRPr="00F90BE0">
                        <w:rPr>
                          <w:sz w:val="24"/>
                          <w:szCs w:val="24"/>
                        </w:rPr>
                        <w:t xml:space="preserve"> grade.</w:t>
                      </w:r>
                    </w:p>
                    <w:p w14:paraId="1D42E753" w14:textId="77777777" w:rsidR="003833D8" w:rsidRPr="00F90BE0" w:rsidRDefault="003833D8" w:rsidP="007752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AB12076" w14:textId="77777777" w:rsidR="003833D8" w:rsidRPr="00F90BE0" w:rsidRDefault="005703AC" w:rsidP="003833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need an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pa</w:t>
                      </w:r>
                      <w:r w:rsidR="001E49E7">
                        <w:rPr>
                          <w:sz w:val="24"/>
                          <w:szCs w:val="24"/>
                        </w:rPr>
                        <w:t>s</w:t>
                      </w:r>
                      <w:r w:rsidRPr="00F90BE0">
                        <w:rPr>
                          <w:sz w:val="24"/>
                          <w:szCs w:val="24"/>
                        </w:rPr>
                        <w:t>sini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keukun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nampa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subject an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sochungio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high school, NGE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sakopaten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nongonongun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80FFC" w:rsidRPr="00F90BE0">
                        <w:rPr>
                          <w:sz w:val="24"/>
                          <w:szCs w:val="24"/>
                        </w:rPr>
                        <w:t xml:space="preserve">no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college.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makei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itomw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class non high school,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eisini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ewe counselor ren ewe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tori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nongononongun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sokkun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 w:rsidR="00C80FFC" w:rsidRPr="00F90BE0">
                        <w:rPr>
                          <w:sz w:val="24"/>
                          <w:szCs w:val="24"/>
                        </w:rPr>
                        <w:t>niit</w:t>
                      </w:r>
                      <w:proofErr w:type="spellEnd"/>
                      <w:r w:rsidR="00C80FFC" w:rsidRPr="00F90BE0">
                        <w:rPr>
                          <w:sz w:val="24"/>
                          <w:szCs w:val="24"/>
                        </w:rPr>
                        <w:t>.</w:t>
                      </w:r>
                      <w:r w:rsidR="003833D8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372961" w14:textId="77777777" w:rsidR="003833D8" w:rsidRPr="00F90BE0" w:rsidRDefault="003833D8" w:rsidP="007752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73B5843" w14:textId="77777777" w:rsidR="0077523B" w:rsidRPr="00F90BE0" w:rsidRDefault="00C80FFC" w:rsidP="007752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college program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major mi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need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sokkun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class. Ren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awewe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non pekin medical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need an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anapa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math me science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tufich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>.</w:t>
                      </w:r>
                      <w:r w:rsidR="003833D8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B5DD01" w14:textId="77777777" w:rsidR="003833D8" w:rsidRPr="00F90BE0" w:rsidRDefault="003833D8" w:rsidP="0077523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DEC40F6" w14:textId="77777777" w:rsidR="003833D8" w:rsidRPr="00F90BE0" w:rsidRDefault="00C80FFC" w:rsidP="003833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high school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aweires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F90BE0">
                        <w:rPr>
                          <w:sz w:val="24"/>
                          <w:szCs w:val="24"/>
                        </w:rPr>
                        <w:t>tetenitiw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>:</w:t>
                      </w:r>
                      <w:r w:rsidR="003833D8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84EFCB" w14:textId="77777777" w:rsidR="0077523B" w:rsidRPr="00F90BE0" w:rsidRDefault="0077523B" w:rsidP="003833D8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</w:rPr>
                      </w:pPr>
                      <w:r w:rsidRPr="00F90BE0">
                        <w:rPr>
                          <w:b/>
                          <w:sz w:val="24"/>
                          <w:szCs w:val="24"/>
                        </w:rPr>
                        <w:t xml:space="preserve">Advanced Placement: </w:t>
                      </w:r>
                      <w:r w:rsidR="00FB0968" w:rsidRPr="00F90BE0">
                        <w:rPr>
                          <w:sz w:val="24"/>
                          <w:szCs w:val="24"/>
                        </w:rPr>
                        <w:t xml:space="preserve">Pekin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levelun</w:t>
                      </w:r>
                      <w:proofErr w:type="spellEnd"/>
                      <w:r w:rsidRPr="00F90BE0">
                        <w:rPr>
                          <w:sz w:val="24"/>
                          <w:szCs w:val="24"/>
                        </w:rPr>
                        <w:t>-</w:t>
                      </w:r>
                      <w:r w:rsidR="00FB0968" w:rsidRPr="00F90BE0">
                        <w:rPr>
                          <w:sz w:val="24"/>
                          <w:szCs w:val="24"/>
                        </w:rPr>
                        <w:t xml:space="preserve">college mi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kawor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osukuun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non high school. Chon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eochun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score on ewe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nesopwonon-ier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test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0968" w:rsidRPr="00F90BE0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FB0968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90BE0" w:rsidRPr="00F90BE0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F90BE0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90BE0" w:rsidRPr="00F90BE0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F90BE0" w:rsidRPr="00F90BE0">
                        <w:rPr>
                          <w:sz w:val="24"/>
                          <w:szCs w:val="24"/>
                        </w:rPr>
                        <w:t xml:space="preserve"> college credit ren </w:t>
                      </w:r>
                      <w:proofErr w:type="spellStart"/>
                      <w:r w:rsidR="00F90BE0" w:rsidRPr="00F90BE0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F90BE0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90BE0" w:rsidRPr="00F90BE0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F90BE0" w:rsidRPr="00F90BE0">
                        <w:rPr>
                          <w:sz w:val="24"/>
                          <w:szCs w:val="24"/>
                        </w:rPr>
                        <w:t xml:space="preserve"> college.</w:t>
                      </w:r>
                      <w:r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EFEABC" w14:textId="77777777" w:rsidR="0077523B" w:rsidRPr="00F90BE0" w:rsidRDefault="0077523B" w:rsidP="0077523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</w:rPr>
                      </w:pPr>
                      <w:r w:rsidRPr="00F90BE0">
                        <w:rPr>
                          <w:b/>
                          <w:sz w:val="24"/>
                          <w:szCs w:val="24"/>
                        </w:rPr>
                        <w:t xml:space="preserve">International Baccalaureate: </w:t>
                      </w:r>
                      <w:proofErr w:type="spellStart"/>
                      <w:r w:rsidR="00F90BE0" w:rsidRPr="00F90BE0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F90BE0" w:rsidRPr="00F90BE0">
                        <w:rPr>
                          <w:sz w:val="24"/>
                          <w:szCs w:val="24"/>
                        </w:rPr>
                        <w:t xml:space="preserve"> program mi </w:t>
                      </w:r>
                      <w:proofErr w:type="spellStart"/>
                      <w:r w:rsidR="00F90BE0" w:rsidRPr="00F90BE0">
                        <w:rPr>
                          <w:sz w:val="24"/>
                          <w:szCs w:val="24"/>
                        </w:rPr>
                        <w:t>fitu</w:t>
                      </w:r>
                      <w:proofErr w:type="spellEnd"/>
                      <w:r w:rsidR="00F90BE0" w:rsidRP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90BE0" w:rsidRPr="00F90BE0">
                        <w:rPr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 w:rsidR="00F90BE0" w:rsidRPr="00F90BE0">
                        <w:rPr>
                          <w:sz w:val="24"/>
                          <w:szCs w:val="24"/>
                        </w:rPr>
                        <w:t xml:space="preserve"> non ren pekin </w:t>
                      </w:r>
                      <w:proofErr w:type="spellStart"/>
                      <w:r w:rsidR="00F90BE0" w:rsidRPr="00F90BE0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F90BE0" w:rsidRPr="00F90BE0">
                        <w:rPr>
                          <w:sz w:val="24"/>
                          <w:szCs w:val="24"/>
                        </w:rPr>
                        <w:t xml:space="preserve"> ren ewe </w:t>
                      </w:r>
                      <w:proofErr w:type="spellStart"/>
                      <w:r w:rsidR="00F90BE0" w:rsidRPr="00F90BE0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F90BE0" w:rsidRPr="00F90BE0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="00F90BE0">
                        <w:rPr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="00F90BE0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90BE0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oponuetai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F90BE0">
                        <w:rPr>
                          <w:sz w:val="24"/>
                          <w:szCs w:val="24"/>
                        </w:rPr>
                        <w:t>pa</w:t>
                      </w:r>
                      <w:r w:rsidR="001E49E7">
                        <w:rPr>
                          <w:sz w:val="24"/>
                          <w:szCs w:val="24"/>
                        </w:rPr>
                        <w:t>s</w:t>
                      </w:r>
                      <w:r w:rsidR="00F90BE0">
                        <w:rPr>
                          <w:sz w:val="24"/>
                          <w:szCs w:val="24"/>
                        </w:rPr>
                        <w:t>sini</w:t>
                      </w:r>
                      <w:proofErr w:type="spellEnd"/>
                      <w:r w:rsidR="00F90B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onu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nengeni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subject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unungat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nongonongonun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kinikikin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proofErr w:type="gramStart"/>
                      <w:r w:rsidR="002A4611">
                        <w:rPr>
                          <w:sz w:val="24"/>
                          <w:szCs w:val="24"/>
                        </w:rPr>
                        <w:t>euchea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>.</w:t>
                      </w:r>
                      <w:r w:rsidRPr="00F90BE0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600CD34F" w14:textId="77777777" w:rsidR="0077523B" w:rsidRPr="002A4611" w:rsidRDefault="003A76A2" w:rsidP="0077523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</w:rPr>
                      </w:pPr>
                      <w:r w:rsidRPr="00F90BE0">
                        <w:rPr>
                          <w:b/>
                          <w:sz w:val="24"/>
                          <w:szCs w:val="24"/>
                        </w:rPr>
                        <w:t xml:space="preserve">Running Start/College in the </w:t>
                      </w:r>
                      <w:r w:rsidRPr="002A4611">
                        <w:rPr>
                          <w:b/>
                          <w:sz w:val="24"/>
                          <w:szCs w:val="24"/>
                        </w:rPr>
                        <w:t>High School:</w:t>
                      </w:r>
                      <w:r w:rsidR="0077523B" w:rsidRPr="002A46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4611">
                        <w:rPr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ruu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ren</w:t>
                      </w:r>
                      <w:r w:rsidR="0077523B" w:rsidRPr="002A4611">
                        <w:rPr>
                          <w:sz w:val="24"/>
                          <w:szCs w:val="24"/>
                        </w:rPr>
                        <w:t xml:space="preserve"> high school </w:t>
                      </w:r>
                      <w:r w:rsidR="002A4611">
                        <w:rPr>
                          <w:sz w:val="24"/>
                          <w:szCs w:val="24"/>
                        </w:rPr>
                        <w:t xml:space="preserve">me </w:t>
                      </w:r>
                      <w:r w:rsidR="0077523B" w:rsidRPr="002A4611">
                        <w:rPr>
                          <w:sz w:val="24"/>
                          <w:szCs w:val="24"/>
                        </w:rPr>
                        <w:t xml:space="preserve">college credit </w:t>
                      </w:r>
                      <w:r w:rsidR="002A4611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2A4611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2A4611">
                        <w:rPr>
                          <w:sz w:val="24"/>
                          <w:szCs w:val="24"/>
                        </w:rPr>
                        <w:t xml:space="preserve"> class</w:t>
                      </w:r>
                      <w:r w:rsidRPr="002A461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713738F" w14:textId="77777777" w:rsidR="003A76A2" w:rsidRPr="002A4611" w:rsidRDefault="003A76A2" w:rsidP="003A76A2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70452A6F" w14:textId="77777777"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2879DD56" w14:textId="77777777" w:rsidR="0077523B" w:rsidRDefault="0077523B"/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1FFAED" wp14:editId="56EA1F27">
                <wp:simplePos x="0" y="0"/>
                <wp:positionH relativeFrom="margin">
                  <wp:align>right</wp:align>
                </wp:positionH>
                <wp:positionV relativeFrom="paragraph">
                  <wp:posOffset>6537647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4D03C" w14:textId="77777777" w:rsidR="00CA36F6" w:rsidRPr="007F3240" w:rsidRDefault="002A461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FAED" id="Text Box 8" o:spid="_x0000_s1030" type="#_x0000_t202" style="position:absolute;margin-left:524.8pt;margin-top:514.8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" fillcolor="#ec5654 [1940]" stroked="f" strokeweight=".5pt">
                <v:textbox>
                  <w:txbxContent>
                    <w:p w14:paraId="6494D03C" w14:textId="77777777" w:rsidR="00CA36F6" w:rsidRPr="007F3240" w:rsidRDefault="002A461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7F324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11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9F8D3" wp14:editId="6F8BB8CD">
                <wp:simplePos x="0" y="0"/>
                <wp:positionH relativeFrom="column">
                  <wp:posOffset>65868</wp:posOffset>
                </wp:positionH>
                <wp:positionV relativeFrom="paragraph">
                  <wp:posOffset>6912223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BEB1" w14:textId="77777777" w:rsidR="003A76A2" w:rsidRPr="001A741E" w:rsidRDefault="002A4611" w:rsidP="003A76A2">
                            <w:pPr>
                              <w:pStyle w:val="NoSpacing"/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passini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ewe</w:t>
                            </w:r>
                            <w:r w:rsidR="003A76A2" w:rsidRPr="003A76A2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Advanced Placement (AP) exa</w:t>
                            </w:r>
                            <w:r w:rsidR="001E49E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m</w:t>
                            </w:r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napeno</w:t>
                            </w:r>
                            <w:proofErr w:type="spellEnd"/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on fan </w:t>
                            </w:r>
                            <w:proofErr w:type="spellStart"/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unungat</w:t>
                            </w:r>
                            <w:proofErr w:type="spellEnd"/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repwe</w:t>
                            </w:r>
                            <w:proofErr w:type="spellEnd"/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="0096044B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6044B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awesi</w:t>
                            </w:r>
                            <w:proofErr w:type="spellEnd"/>
                            <w:r w:rsidR="0096044B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college nap </w:t>
                            </w:r>
                            <w:proofErr w:type="spellStart"/>
                            <w:r w:rsidR="0096044B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seni</w:t>
                            </w:r>
                            <w:proofErr w:type="spellEnd"/>
                            <w:r w:rsidR="0096044B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6044B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96044B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rese </w:t>
                            </w:r>
                            <w:proofErr w:type="spellStart"/>
                            <w:r w:rsidR="0096044B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passini</w:t>
                            </w:r>
                            <w:proofErr w:type="spellEnd"/>
                            <w:r w:rsidR="0096044B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ewe </w:t>
                            </w:r>
                            <w:r w:rsidR="001A741E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AP exam</w:t>
                            </w:r>
                            <w:r w:rsid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116A56" w14:textId="77777777" w:rsidR="006F4ED5" w:rsidRPr="003A76A2" w:rsidRDefault="006F4ED5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F8D3" id="Text Box 13" o:spid="_x0000_s1031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" filled="f" stroked="f" strokeweight=".5pt">
                <v:textbox>
                  <w:txbxContent>
                    <w:p w14:paraId="3A25BEB1" w14:textId="77777777" w:rsidR="003A76A2" w:rsidRPr="001A741E" w:rsidRDefault="002A4611" w:rsidP="003A76A2">
                      <w:pPr>
                        <w:pStyle w:val="NoSpacing"/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ir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passini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ewe</w:t>
                      </w:r>
                      <w:r w:rsidR="003A76A2" w:rsidRPr="003A76A2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Advanced Placement (AP) exa</w:t>
                      </w:r>
                      <w:r w:rsidR="001E49E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m</w:t>
                      </w:r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ir</w:t>
                      </w:r>
                      <w:proofErr w:type="spellEnd"/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napeno</w:t>
                      </w:r>
                      <w:proofErr w:type="spellEnd"/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on fan </w:t>
                      </w:r>
                      <w:proofErr w:type="spellStart"/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unungat</w:t>
                      </w:r>
                      <w:proofErr w:type="spellEnd"/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repwe</w:t>
                      </w:r>
                      <w:proofErr w:type="spellEnd"/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tongeni</w:t>
                      </w:r>
                      <w:proofErr w:type="spellEnd"/>
                      <w:r w:rsidR="0096044B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6044B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awesi</w:t>
                      </w:r>
                      <w:proofErr w:type="spellEnd"/>
                      <w:r w:rsidR="0096044B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college nap </w:t>
                      </w:r>
                      <w:proofErr w:type="spellStart"/>
                      <w:r w:rsidR="0096044B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seni</w:t>
                      </w:r>
                      <w:proofErr w:type="spellEnd"/>
                      <w:r w:rsidR="0096044B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6044B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96044B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rese </w:t>
                      </w:r>
                      <w:proofErr w:type="spellStart"/>
                      <w:r w:rsidR="0096044B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passini</w:t>
                      </w:r>
                      <w:proofErr w:type="spellEnd"/>
                      <w:r w:rsidR="0096044B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ewe </w:t>
                      </w:r>
                      <w:r w:rsidR="001A741E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AP exam</w:t>
                      </w:r>
                      <w:r w:rsid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55116A56" w14:textId="77777777" w:rsidR="006F4ED5" w:rsidRPr="003A76A2" w:rsidRDefault="006F4ED5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7DF1" wp14:editId="78156EE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97D05" w14:textId="77777777" w:rsidR="00CA36F6" w:rsidRPr="00685C13" w:rsidRDefault="0025618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90BE0">
                              <w:rPr>
                                <w:sz w:val="28"/>
                              </w:rPr>
                              <w:t xml:space="preserve">an Ewe </w:t>
                            </w:r>
                            <w:proofErr w:type="spellStart"/>
                            <w:r w:rsidR="00F90BE0"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 w:rsidR="00F90BE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90BE0"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D7DF1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1297D05" w14:textId="77777777" w:rsidR="00CA36F6" w:rsidRPr="00685C13" w:rsidRDefault="00256181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="00F90BE0">
                        <w:rPr>
                          <w:sz w:val="28"/>
                        </w:rPr>
                        <w:t xml:space="preserve">an Ewe </w:t>
                      </w:r>
                      <w:proofErr w:type="spellStart"/>
                      <w:r w:rsidR="00F90BE0">
                        <w:rPr>
                          <w:sz w:val="28"/>
                        </w:rPr>
                        <w:t>Sukuun</w:t>
                      </w:r>
                      <w:proofErr w:type="spellEnd"/>
                      <w:r w:rsidR="00F90BE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F90BE0"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48A43D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D54E9" wp14:editId="56BF4E2D">
                <wp:simplePos x="0" y="0"/>
                <wp:positionH relativeFrom="column">
                  <wp:posOffset>2286000</wp:posOffset>
                </wp:positionH>
                <wp:positionV relativeFrom="paragraph">
                  <wp:posOffset>76201</wp:posOffset>
                </wp:positionV>
                <wp:extent cx="4890135" cy="16192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04AC1" w14:textId="77777777" w:rsidR="00781C88" w:rsidRDefault="0016561E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rStyle w:val="SubtleEmphasis"/>
                                <w:i w:val="0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Style w:val="SubtleEmphasis"/>
                              </w:rPr>
                            </w:sdtEndPr>
                            <w:sdtContent>
                              <w:p w14:paraId="4C50A298" w14:textId="77777777" w:rsidR="00696E04" w:rsidRPr="0016561E" w:rsidRDefault="0016561E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rStyle w:val="SubtleEmphasis"/>
                                    <w:i w:val="0"/>
                                  </w:rPr>
                                </w:pPr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Tikki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ikei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omw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kopwe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wanong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feun</w:t>
                                </w:r>
                                <w:proofErr w:type="spellEnd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 xml:space="preserve"> </w:t>
                                </w:r>
                                <w:proofErr w:type="spellStart"/>
                                <w:r w:rsidRPr="0016561E">
                                  <w:rPr>
                                    <w:rStyle w:val="SubtleEmphasis"/>
                                    <w:i w:val="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4C7A8685" w14:textId="77777777" w:rsidR="00781C88" w:rsidRPr="0016561E" w:rsidRDefault="00781C88" w:rsidP="00781C88">
                            <w:pPr>
                              <w:rPr>
                                <w:rStyle w:val="SubtleEmphasis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54E9" id="_x0000_s1033" type="#_x0000_t202" style="position:absolute;margin-left:180pt;margin-top:6pt;width:385.05pt;height:1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" filled="f" strokecolor="#d9d9d9">
                <v:textbox>
                  <w:txbxContent>
                    <w:p w14:paraId="3D504AC1" w14:textId="77777777" w:rsidR="00781C88" w:rsidRDefault="0016561E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rStyle w:val="SubtleEmphasis"/>
                          <w:i w:val="0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Style w:val="SubtleEmphasis"/>
                        </w:rPr>
                      </w:sdtEndPr>
                      <w:sdtContent>
                        <w:p w14:paraId="4C50A298" w14:textId="77777777" w:rsidR="00696E04" w:rsidRPr="0016561E" w:rsidRDefault="0016561E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rStyle w:val="SubtleEmphasis"/>
                              <w:i w:val="0"/>
                            </w:rPr>
                          </w:pPr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Tikki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ikei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omw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kopwe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wanong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feun</w:t>
                          </w:r>
                          <w:proofErr w:type="spellEnd"/>
                          <w:r w:rsidRPr="0016561E">
                            <w:rPr>
                              <w:rStyle w:val="SubtleEmphasis"/>
                              <w:i w:val="0"/>
                            </w:rPr>
                            <w:t xml:space="preserve"> </w:t>
                          </w:r>
                          <w:proofErr w:type="spellStart"/>
                          <w:r w:rsidRPr="0016561E">
                            <w:rPr>
                              <w:rStyle w:val="SubtleEmphasis"/>
                              <w:i w:val="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4C7A8685" w14:textId="77777777" w:rsidR="00781C88" w:rsidRPr="0016561E" w:rsidRDefault="00781C88" w:rsidP="00781C88">
                      <w:pPr>
                        <w:rPr>
                          <w:rStyle w:val="SubtleEmphasis"/>
                          <w:i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704E5" wp14:editId="67F371E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F87EC" w14:textId="77777777" w:rsidR="001B2141" w:rsidRPr="00661D0B" w:rsidRDefault="001A741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1EAE49E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F56866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04E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21F87EC" w14:textId="77777777" w:rsidR="001B2141" w:rsidRPr="00661D0B" w:rsidRDefault="001A741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1EAE49E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F56866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9DC7C" w14:textId="77777777" w:rsidR="00671A4B" w:rsidRPr="001B2141" w:rsidRDefault="005828F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65570" wp14:editId="4DE84FFA">
                <wp:simplePos x="0" y="0"/>
                <wp:positionH relativeFrom="column">
                  <wp:posOffset>2305050</wp:posOffset>
                </wp:positionH>
                <wp:positionV relativeFrom="paragraph">
                  <wp:posOffset>1438910</wp:posOffset>
                </wp:positionV>
                <wp:extent cx="4904105" cy="61531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6153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71458" w14:textId="77777777" w:rsidR="002B0FFE" w:rsidRPr="000A465A" w:rsidRDefault="0016561E" w:rsidP="002B0FF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  <w:r w:rsidR="002B0FFE" w:rsidRPr="000A46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</w:p>
                          <w:p w14:paraId="36D43FDF" w14:textId="77777777" w:rsidR="000A465A" w:rsidRPr="000A465A" w:rsidRDefault="0016561E" w:rsidP="000A46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inomw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semomw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, chon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tutumunuk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chiechiomw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class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aweires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subject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07A327EE" w14:textId="77777777" w:rsidR="00DD4426" w:rsidRPr="000A465A" w:rsidRDefault="0016561E" w:rsidP="000A46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chufengen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porous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ewe counselor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sense ren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meni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class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murine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ngonuk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193F87BE" w14:textId="77777777" w:rsidR="000A465A" w:rsidRPr="000A465A" w:rsidRDefault="000A465A" w:rsidP="000A465A">
                            <w:pPr>
                              <w:pStyle w:val="NoSpacing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354732EE" w14:textId="77777777" w:rsidR="002B0FFE" w:rsidRPr="000A465A" w:rsidRDefault="0016561E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0779A311" w14:textId="77777777" w:rsidR="00DD4426" w:rsidRPr="000A465A" w:rsidRDefault="0016561E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enuen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fepun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class mi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aweires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non high school</w:t>
                            </w:r>
                            <w:r w:rsidR="009B7241" w:rsidRPr="000A465A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054E5">
                              <w:rPr>
                                <w:sz w:val="28"/>
                                <w:szCs w:val="26"/>
                              </w:rPr>
                              <w:t>Eis</w:t>
                            </w:r>
                            <w:proofErr w:type="spellEnd"/>
                            <w:r w:rsidR="00A054E5">
                              <w:rPr>
                                <w:sz w:val="28"/>
                                <w:szCs w:val="26"/>
                              </w:rPr>
                              <w:t xml:space="preserve"> fan </w:t>
                            </w:r>
                            <w:proofErr w:type="spellStart"/>
                            <w:r w:rsidR="00A054E5">
                              <w:rPr>
                                <w:sz w:val="28"/>
                                <w:szCs w:val="26"/>
                              </w:rPr>
                              <w:t>iten</w:t>
                            </w:r>
                            <w:proofErr w:type="spellEnd"/>
                            <w:r w:rsidR="00A054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054E5">
                              <w:rPr>
                                <w:sz w:val="28"/>
                                <w:szCs w:val="26"/>
                              </w:rPr>
                              <w:t>assaimen</w:t>
                            </w:r>
                            <w:proofErr w:type="spellEnd"/>
                            <w:r w:rsidR="00A054E5">
                              <w:rPr>
                                <w:sz w:val="28"/>
                                <w:szCs w:val="26"/>
                              </w:rPr>
                              <w:t xml:space="preserve">, tests, me </w:t>
                            </w:r>
                            <w:proofErr w:type="spellStart"/>
                            <w:r w:rsidR="00A054E5">
                              <w:rPr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A054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054E5">
                              <w:rPr>
                                <w:sz w:val="28"/>
                                <w:szCs w:val="26"/>
                              </w:rPr>
                              <w:t>ekkoch</w:t>
                            </w:r>
                            <w:proofErr w:type="spellEnd"/>
                            <w:r w:rsidR="00A054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054E5">
                              <w:rPr>
                                <w:sz w:val="28"/>
                                <w:szCs w:val="26"/>
                              </w:rPr>
                              <w:t>assaimen</w:t>
                            </w:r>
                            <w:proofErr w:type="spellEnd"/>
                            <w:r w:rsidR="00A054E5"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A054E5">
                              <w:rPr>
                                <w:sz w:val="28"/>
                                <w:szCs w:val="26"/>
                              </w:rPr>
                              <w:t>akeke</w:t>
                            </w:r>
                            <w:proofErr w:type="spellEnd"/>
                            <w:r w:rsidR="00A054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054E5"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A054E5">
                              <w:rPr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A054E5">
                              <w:rPr>
                                <w:sz w:val="28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A054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054E5">
                              <w:rPr>
                                <w:sz w:val="28"/>
                                <w:szCs w:val="26"/>
                              </w:rPr>
                              <w:t>fis</w:t>
                            </w:r>
                            <w:proofErr w:type="spellEnd"/>
                            <w:r w:rsidR="00A054E5"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A054E5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A054E5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6071650B" w14:textId="77777777" w:rsidR="009B7241" w:rsidRPr="000A465A" w:rsidRDefault="00A054E5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ngen</w:t>
                            </w:r>
                            <w:r w:rsidR="00EC77A3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sense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9B7241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ewe counselor ren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porousan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kefinin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class non high school.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Tumunu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6427D">
                              <w:rPr>
                                <w:sz w:val="28"/>
                                <w:szCs w:val="26"/>
                              </w:rPr>
                              <w:t xml:space="preserve">won </w:t>
                            </w:r>
                            <w:proofErr w:type="spellStart"/>
                            <w:r w:rsidR="0086427D">
                              <w:rPr>
                                <w:sz w:val="28"/>
                                <w:szCs w:val="26"/>
                              </w:rPr>
                              <w:t>ururun</w:t>
                            </w:r>
                            <w:proofErr w:type="spellEnd"/>
                            <w:r w:rsidR="0086427D">
                              <w:rPr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86427D"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6427D">
                              <w:rPr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  <w:r w:rsidR="0086427D"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86427D"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6427D">
                              <w:rPr>
                                <w:sz w:val="28"/>
                                <w:szCs w:val="26"/>
                              </w:rPr>
                              <w:t>mwokut</w:t>
                            </w:r>
                            <w:proofErr w:type="spellEnd"/>
                            <w:r w:rsid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6427D">
                              <w:rPr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86427D">
                              <w:rPr>
                                <w:sz w:val="28"/>
                                <w:szCs w:val="26"/>
                              </w:rPr>
                              <w:t xml:space="preserve"> middle school </w:t>
                            </w:r>
                            <w:proofErr w:type="spellStart"/>
                            <w:r w:rsidR="0086427D"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86427D">
                              <w:rPr>
                                <w:sz w:val="28"/>
                                <w:szCs w:val="26"/>
                              </w:rPr>
                              <w:t xml:space="preserve"> high school </w:t>
                            </w:r>
                            <w:proofErr w:type="spellStart"/>
                            <w:r w:rsidR="0086427D"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6427D">
                              <w:rPr>
                                <w:sz w:val="28"/>
                                <w:szCs w:val="26"/>
                              </w:rPr>
                              <w:t>pungu</w:t>
                            </w:r>
                            <w:proofErr w:type="spellEnd"/>
                            <w:r w:rsid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6427D"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6427D">
                              <w:rPr>
                                <w:sz w:val="28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="0086427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9B7241" w:rsidRPr="000A465A">
                              <w:rPr>
                                <w:sz w:val="28"/>
                                <w:szCs w:val="26"/>
                              </w:rPr>
                              <w:t xml:space="preserve"> to your child’s counselor about high school c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>lass selections.</w:t>
                            </w:r>
                            <w:r w:rsidR="00DD4426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793E34BA" w14:textId="77777777" w:rsidR="00DD4426" w:rsidRPr="0086427D" w:rsidRDefault="0086427D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aakot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class mi mase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ururun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angei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ierin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high school ren an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sopweno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tori met an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anean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mochen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6427D">
                              <w:rPr>
                                <w:sz w:val="28"/>
                                <w:szCs w:val="26"/>
                              </w:rPr>
                              <w:t>murin</w:t>
                            </w:r>
                            <w:proofErr w:type="spellEnd"/>
                            <w:r w:rsidRPr="0086427D">
                              <w:rPr>
                                <w:sz w:val="28"/>
                                <w:szCs w:val="26"/>
                              </w:rPr>
                              <w:t xml:space="preserve"> high school</w:t>
                            </w:r>
                            <w:r w:rsidR="00B435A2" w:rsidRPr="0086427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DD4426" w:rsidRPr="0086427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6279CCB0" w14:textId="77777777" w:rsidR="00F02A50" w:rsidRPr="00F02A50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2"/>
                              </w:rPr>
                            </w:pPr>
                          </w:p>
                          <w:p w14:paraId="75AE655C" w14:textId="77777777"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5570" id="_x0000_s1035" type="#_x0000_t202" style="position:absolute;margin-left:181.5pt;margin-top:113.3pt;width:386.15pt;height:4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" fillcolor="#e1eee8 [663]" stroked="f">
                <v:textbox>
                  <w:txbxContent>
                    <w:p w14:paraId="19F71458" w14:textId="77777777" w:rsidR="002B0FFE" w:rsidRPr="000A465A" w:rsidRDefault="0016561E" w:rsidP="002B0FFE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  <w:r w:rsidR="002B0FFE" w:rsidRPr="000A465A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</w:p>
                    <w:p w14:paraId="36D43FDF" w14:textId="77777777" w:rsidR="000A465A" w:rsidRPr="000A465A" w:rsidRDefault="0016561E" w:rsidP="000A46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Porous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ngeni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inomw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kewe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semomw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, chon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tutumunuk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ika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chiechiomw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omw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kopwe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angei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class mi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aweires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subject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pwapwaiti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.</w:t>
                      </w:r>
                    </w:p>
                    <w:p w14:paraId="07A327EE" w14:textId="77777777" w:rsidR="00DD4426" w:rsidRPr="000A465A" w:rsidRDefault="0016561E" w:rsidP="000A46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Feri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fansoun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chufengen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porous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ewe counselor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sense ren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meni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class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murine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ngonuk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193F87BE" w14:textId="77777777" w:rsidR="000A465A" w:rsidRPr="000A465A" w:rsidRDefault="000A465A" w:rsidP="000A465A">
                      <w:pPr>
                        <w:pStyle w:val="NoSpacing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</w:p>
                    <w:p w14:paraId="354732EE" w14:textId="77777777" w:rsidR="002B0FFE" w:rsidRPr="000A465A" w:rsidRDefault="0016561E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0779A311" w14:textId="77777777" w:rsidR="00DD4426" w:rsidRPr="000A465A" w:rsidRDefault="0016561E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enuen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fepun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ekieki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angei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class mi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aweires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ier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non high school</w:t>
                      </w:r>
                      <w:r w:rsidR="009B7241" w:rsidRPr="000A465A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054E5">
                        <w:rPr>
                          <w:sz w:val="28"/>
                          <w:szCs w:val="26"/>
                        </w:rPr>
                        <w:t>Eis</w:t>
                      </w:r>
                      <w:proofErr w:type="spellEnd"/>
                      <w:r w:rsidR="00A054E5">
                        <w:rPr>
                          <w:sz w:val="28"/>
                          <w:szCs w:val="26"/>
                        </w:rPr>
                        <w:t xml:space="preserve"> fan </w:t>
                      </w:r>
                      <w:proofErr w:type="spellStart"/>
                      <w:r w:rsidR="00A054E5">
                        <w:rPr>
                          <w:sz w:val="28"/>
                          <w:szCs w:val="26"/>
                        </w:rPr>
                        <w:t>iten</w:t>
                      </w:r>
                      <w:proofErr w:type="spellEnd"/>
                      <w:r w:rsidR="00A054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054E5">
                        <w:rPr>
                          <w:sz w:val="28"/>
                          <w:szCs w:val="26"/>
                        </w:rPr>
                        <w:t>assaimen</w:t>
                      </w:r>
                      <w:proofErr w:type="spellEnd"/>
                      <w:r w:rsidR="00A054E5">
                        <w:rPr>
                          <w:sz w:val="28"/>
                          <w:szCs w:val="26"/>
                        </w:rPr>
                        <w:t xml:space="preserve">, tests, me </w:t>
                      </w:r>
                      <w:proofErr w:type="spellStart"/>
                      <w:r w:rsidR="00A054E5">
                        <w:rPr>
                          <w:sz w:val="28"/>
                          <w:szCs w:val="26"/>
                        </w:rPr>
                        <w:t>pwan</w:t>
                      </w:r>
                      <w:proofErr w:type="spellEnd"/>
                      <w:r w:rsidR="00A054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054E5">
                        <w:rPr>
                          <w:sz w:val="28"/>
                          <w:szCs w:val="26"/>
                        </w:rPr>
                        <w:t>ekkoch</w:t>
                      </w:r>
                      <w:proofErr w:type="spellEnd"/>
                      <w:r w:rsidR="00A054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054E5">
                        <w:rPr>
                          <w:sz w:val="28"/>
                          <w:szCs w:val="26"/>
                        </w:rPr>
                        <w:t>assaimen</w:t>
                      </w:r>
                      <w:proofErr w:type="spellEnd"/>
                      <w:r w:rsidR="00A054E5"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A054E5">
                        <w:rPr>
                          <w:sz w:val="28"/>
                          <w:szCs w:val="26"/>
                        </w:rPr>
                        <w:t>akeke</w:t>
                      </w:r>
                      <w:proofErr w:type="spellEnd"/>
                      <w:r w:rsidR="00A054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054E5"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="00A054E5">
                        <w:rPr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 w:rsidR="00A054E5">
                        <w:rPr>
                          <w:sz w:val="28"/>
                          <w:szCs w:val="26"/>
                        </w:rPr>
                        <w:t>mei</w:t>
                      </w:r>
                      <w:proofErr w:type="spellEnd"/>
                      <w:r w:rsidR="00A054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054E5">
                        <w:rPr>
                          <w:sz w:val="28"/>
                          <w:szCs w:val="26"/>
                        </w:rPr>
                        <w:t>fis</w:t>
                      </w:r>
                      <w:proofErr w:type="spellEnd"/>
                      <w:r w:rsidR="00A054E5"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="00A054E5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A054E5">
                        <w:rPr>
                          <w:sz w:val="28"/>
                          <w:szCs w:val="26"/>
                        </w:rPr>
                        <w:t>.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6071650B" w14:textId="77777777" w:rsidR="009B7241" w:rsidRPr="000A465A" w:rsidRDefault="00A054E5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Porous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ngen</w:t>
                      </w:r>
                      <w:r w:rsidR="00EC77A3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sense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angang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9B7241" w:rsidRPr="000A465A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sz w:val="28"/>
                          <w:szCs w:val="26"/>
                        </w:rPr>
                        <w:t xml:space="preserve">Porous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ewe counselor ren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porousan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kefinin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class non high school.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Tumunu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nomw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86427D">
                        <w:rPr>
                          <w:sz w:val="28"/>
                          <w:szCs w:val="26"/>
                        </w:rPr>
                        <w:t xml:space="preserve">won </w:t>
                      </w:r>
                      <w:proofErr w:type="spellStart"/>
                      <w:r w:rsidR="0086427D">
                        <w:rPr>
                          <w:sz w:val="28"/>
                          <w:szCs w:val="26"/>
                        </w:rPr>
                        <w:t>ururun</w:t>
                      </w:r>
                      <w:proofErr w:type="spellEnd"/>
                      <w:r w:rsidR="0086427D">
                        <w:rPr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 w:rsidR="0086427D"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6427D">
                        <w:rPr>
                          <w:sz w:val="28"/>
                          <w:szCs w:val="26"/>
                        </w:rPr>
                        <w:t>feri</w:t>
                      </w:r>
                      <w:proofErr w:type="spellEnd"/>
                      <w:r w:rsidR="0086427D"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86427D"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6427D">
                        <w:rPr>
                          <w:sz w:val="28"/>
                          <w:szCs w:val="26"/>
                        </w:rPr>
                        <w:t>mwokut</w:t>
                      </w:r>
                      <w:proofErr w:type="spellEnd"/>
                      <w:r w:rsid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6427D">
                        <w:rPr>
                          <w:sz w:val="28"/>
                          <w:szCs w:val="26"/>
                        </w:rPr>
                        <w:t>seni</w:t>
                      </w:r>
                      <w:proofErr w:type="spellEnd"/>
                      <w:r w:rsidR="0086427D">
                        <w:rPr>
                          <w:sz w:val="28"/>
                          <w:szCs w:val="26"/>
                        </w:rPr>
                        <w:t xml:space="preserve"> middle school </w:t>
                      </w:r>
                      <w:proofErr w:type="spellStart"/>
                      <w:r w:rsidR="0086427D"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="0086427D">
                        <w:rPr>
                          <w:sz w:val="28"/>
                          <w:szCs w:val="26"/>
                        </w:rPr>
                        <w:t xml:space="preserve"> high school </w:t>
                      </w:r>
                      <w:proofErr w:type="spellStart"/>
                      <w:r w:rsidR="0086427D"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6427D">
                        <w:rPr>
                          <w:sz w:val="28"/>
                          <w:szCs w:val="26"/>
                        </w:rPr>
                        <w:t>pungu</w:t>
                      </w:r>
                      <w:proofErr w:type="spellEnd"/>
                      <w:r w:rsid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6427D"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6427D">
                        <w:rPr>
                          <w:sz w:val="28"/>
                          <w:szCs w:val="26"/>
                        </w:rPr>
                        <w:t>fansoun</w:t>
                      </w:r>
                      <w:proofErr w:type="spellEnd"/>
                      <w:r w:rsidR="0086427D">
                        <w:rPr>
                          <w:sz w:val="28"/>
                          <w:szCs w:val="26"/>
                        </w:rPr>
                        <w:t>.</w:t>
                      </w:r>
                      <w:r w:rsidR="009B7241" w:rsidRPr="000A465A">
                        <w:rPr>
                          <w:sz w:val="28"/>
                          <w:szCs w:val="26"/>
                        </w:rPr>
                        <w:t xml:space="preserve"> to your child’s counselor about high school c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>lass selections.</w:t>
                      </w:r>
                      <w:r w:rsidR="00DD4426" w:rsidRPr="000A465A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14:paraId="793E34BA" w14:textId="77777777" w:rsidR="00DD4426" w:rsidRPr="0086427D" w:rsidRDefault="0086427D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feri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aakot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class mi mase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ururun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angei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ierin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high school ren an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sopweno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tori met an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anean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mochen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6427D">
                        <w:rPr>
                          <w:sz w:val="28"/>
                          <w:szCs w:val="26"/>
                        </w:rPr>
                        <w:t>murin</w:t>
                      </w:r>
                      <w:proofErr w:type="spellEnd"/>
                      <w:r w:rsidRPr="0086427D">
                        <w:rPr>
                          <w:sz w:val="28"/>
                          <w:szCs w:val="26"/>
                        </w:rPr>
                        <w:t xml:space="preserve"> high school</w:t>
                      </w:r>
                      <w:r w:rsidR="00B435A2" w:rsidRPr="0086427D">
                        <w:rPr>
                          <w:sz w:val="28"/>
                          <w:szCs w:val="26"/>
                        </w:rPr>
                        <w:t>.</w:t>
                      </w:r>
                      <w:r w:rsidR="00DD4426" w:rsidRPr="0086427D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6279CCB0" w14:textId="77777777" w:rsidR="00F02A50" w:rsidRPr="00F02A50" w:rsidRDefault="00F02A50" w:rsidP="00F02A50">
                      <w:pPr>
                        <w:pStyle w:val="NoSpacing"/>
                        <w:ind w:left="720"/>
                        <w:rPr>
                          <w:sz w:val="22"/>
                        </w:rPr>
                      </w:pPr>
                    </w:p>
                    <w:p w14:paraId="75AE655C" w14:textId="77777777"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0FCB1" wp14:editId="11FAF390">
                <wp:simplePos x="0" y="0"/>
                <wp:positionH relativeFrom="column">
                  <wp:posOffset>32657</wp:posOffset>
                </wp:positionH>
                <wp:positionV relativeFrom="paragraph">
                  <wp:posOffset>146479</wp:posOffset>
                </wp:positionV>
                <wp:extent cx="2153920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DA86" w14:textId="77777777" w:rsidR="00BC12C8" w:rsidRPr="006C2F5C" w:rsidRDefault="001A741E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Cs w:val="24"/>
                              </w:rPr>
                            </w:pPr>
                            <w:r w:rsidRPr="006C2F5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BC12C8" w:rsidRPr="006C2F5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BC12C8" w:rsidRPr="006C2F5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2F5C">
                              <w:rPr>
                                <w:rFonts w:cs="Arial"/>
                                <w:szCs w:val="24"/>
                              </w:rPr>
                              <w:t xml:space="preserve">Class mi </w:t>
                            </w:r>
                            <w:proofErr w:type="spellStart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>aweires</w:t>
                            </w:r>
                            <w:proofErr w:type="spellEnd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DD4426" w:rsidRPr="006C2F5C">
                              <w:rPr>
                                <w:szCs w:val="24"/>
                              </w:rPr>
                              <w:t xml:space="preserve">Advanced Placement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="00DD4426" w:rsidRPr="006C2F5C">
                              <w:rPr>
                                <w:szCs w:val="24"/>
                              </w:rPr>
                              <w:t xml:space="preserve"> AP courses </w:t>
                            </w:r>
                            <w:r w:rsidRPr="006C2F5C">
                              <w:rPr>
                                <w:szCs w:val="24"/>
                              </w:rPr>
                              <w:t xml:space="preserve">re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kon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eriaffou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aweires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0AA44A68" w14:textId="77777777" w:rsidR="00BC12C8" w:rsidRPr="006C2F5C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5BC737D8" w14:textId="77777777" w:rsidR="00DD4426" w:rsidRPr="006C2F5C" w:rsidRDefault="001A741E" w:rsidP="00DD4426">
                            <w:pPr>
                              <w:rPr>
                                <w:szCs w:val="24"/>
                              </w:rPr>
                            </w:pPr>
                            <w:r w:rsidRPr="006C2F5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PUNGUN</w:t>
                            </w:r>
                            <w:r w:rsidR="00BC12C8" w:rsidRPr="006C2F5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BC12C8" w:rsidRPr="006C2F5C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C2F5C">
                              <w:rPr>
                                <w:rFonts w:cs="Arial"/>
                                <w:szCs w:val="24"/>
                              </w:rPr>
                              <w:t xml:space="preserve">Ese </w:t>
                            </w:r>
                            <w:proofErr w:type="spellStart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>mwonomwoneno</w:t>
                            </w:r>
                            <w:proofErr w:type="spellEnd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 xml:space="preserve"> AP courses </w:t>
                            </w:r>
                            <w:proofErr w:type="spellStart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>aweires</w:t>
                            </w:r>
                            <w:proofErr w:type="spellEnd"/>
                            <w:r w:rsidRPr="006C2F5C"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14:paraId="04B63EED" w14:textId="77777777" w:rsidR="007E5CD3" w:rsidRPr="006C2F5C" w:rsidRDefault="001A741E" w:rsidP="00DD4426">
                            <w:pPr>
                              <w:rPr>
                                <w:szCs w:val="24"/>
                              </w:rPr>
                            </w:pPr>
                            <w:r w:rsidRPr="006C2F5C">
                              <w:rPr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nikitiw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. </w:t>
                            </w:r>
                            <w:r w:rsidR="00DD4426" w:rsidRPr="006C2F5C">
                              <w:rPr>
                                <w:szCs w:val="24"/>
                              </w:rPr>
                              <w:t xml:space="preserve">Students have to be committed and work hard.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Nge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ir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mei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seni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chiechier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me sense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ir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ekukunatiw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ar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C33" w:rsidRPr="006C2F5C">
                              <w:rPr>
                                <w:szCs w:val="24"/>
                              </w:rPr>
                              <w:t>eurek</w:t>
                            </w:r>
                            <w:proofErr w:type="spellEnd"/>
                            <w:r w:rsidR="00F97C33" w:rsidRPr="006C2F5C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98BB53" w14:textId="77777777" w:rsidR="00DD4426" w:rsidRPr="006C2F5C" w:rsidRDefault="00F97C33" w:rsidP="00DD4426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ew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, ren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AP classes,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14:paraId="245745F5" w14:textId="77777777" w:rsidR="00DD4426" w:rsidRPr="006C2F5C" w:rsidRDefault="00F97C33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Cs w:val="24"/>
                              </w:rPr>
                            </w:pP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Pwano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siin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me non </w:t>
                            </w:r>
                            <w:proofErr w:type="gramStart"/>
                            <w:r w:rsidRPr="006C2F5C">
                              <w:rPr>
                                <w:szCs w:val="24"/>
                              </w:rPr>
                              <w:t>an</w:t>
                            </w:r>
                            <w:proofErr w:type="gramEnd"/>
                            <w:r w:rsidRPr="006C2F5C">
                              <w:rPr>
                                <w:szCs w:val="24"/>
                              </w:rPr>
                              <w:t xml:space="preserve"> college ewe pekin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atootonong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3238392" w14:textId="77777777" w:rsidR="00DD4426" w:rsidRPr="006C2F5C" w:rsidRDefault="00F97C33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Cs w:val="24"/>
                              </w:rPr>
                            </w:pP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college credit</w:t>
                            </w:r>
                            <w:r w:rsidR="00DD4426" w:rsidRPr="006C2F5C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47B6163" w14:textId="77777777" w:rsidR="00DD4426" w:rsidRPr="006C2F5C" w:rsidRDefault="00F97C33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Cs w:val="24"/>
                              </w:rPr>
                            </w:pP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Amwet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nepoputan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class.</w:t>
                            </w:r>
                          </w:p>
                          <w:p w14:paraId="4C53FBA4" w14:textId="77777777" w:rsidR="00DD4426" w:rsidRPr="006C2F5C" w:rsidRDefault="0016561E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Cs w:val="24"/>
                              </w:rPr>
                            </w:pP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nipwakeochun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sine non college</w:t>
                            </w:r>
                          </w:p>
                          <w:p w14:paraId="4CE992E7" w14:textId="77777777" w:rsidR="00DD4426" w:rsidRPr="000A465A" w:rsidRDefault="0016561E" w:rsidP="00DD442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En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ewe</w:t>
                            </w:r>
                            <w:r w:rsidR="00DD4426" w:rsidRPr="006C2F5C">
                              <w:rPr>
                                <w:szCs w:val="24"/>
                              </w:rPr>
                              <w:t xml:space="preserve"> AP course? </w:t>
                            </w:r>
                            <w:r w:rsidRPr="006C2F5C">
                              <w:rPr>
                                <w:szCs w:val="24"/>
                              </w:rPr>
                              <w:t xml:space="preserve"> Porous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sense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r w:rsidR="00DD4426" w:rsidRPr="006C2F5C">
                              <w:rPr>
                                <w:szCs w:val="24"/>
                              </w:rPr>
                              <w:t xml:space="preserve">counselor </w:t>
                            </w:r>
                            <w:r w:rsidRPr="006C2F5C">
                              <w:rPr>
                                <w:szCs w:val="24"/>
                              </w:rPr>
                              <w:t xml:space="preserve">ren ewer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oruan</w:t>
                            </w:r>
                            <w:proofErr w:type="spellEnd"/>
                            <w:r w:rsidRPr="006C2F5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2F5C">
                              <w:rPr>
                                <w:szCs w:val="24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7B576F8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7A1D3C5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FCB1" id="Text Box 9" o:spid="_x0000_s1036" type="#_x0000_t202" style="position:absolute;margin-left:2.55pt;margin-top:11.55pt;width:169.6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" filled="f" stroked="f" strokeweight=".5pt">
                <v:textbox>
                  <w:txbxContent>
                    <w:p w14:paraId="6CB8DA86" w14:textId="77777777" w:rsidR="00BC12C8" w:rsidRPr="006C2F5C" w:rsidRDefault="001A741E" w:rsidP="00BC12C8">
                      <w:pPr>
                        <w:spacing w:after="0"/>
                        <w:rPr>
                          <w:rFonts w:ascii="Myriad Pro" w:hAnsi="Myriad Pro" w:cs="Arial"/>
                          <w:szCs w:val="24"/>
                        </w:rPr>
                      </w:pPr>
                      <w:r w:rsidRPr="006C2F5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BC12C8" w:rsidRPr="006C2F5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BC12C8" w:rsidRPr="006C2F5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Pr="006C2F5C">
                        <w:rPr>
                          <w:rFonts w:cs="Arial"/>
                          <w:szCs w:val="24"/>
                        </w:rPr>
                        <w:t xml:space="preserve">Class mi </w:t>
                      </w:r>
                      <w:proofErr w:type="spellStart"/>
                      <w:r w:rsidRPr="006C2F5C">
                        <w:rPr>
                          <w:rFonts w:cs="Arial"/>
                          <w:szCs w:val="24"/>
                        </w:rPr>
                        <w:t>aweires</w:t>
                      </w:r>
                      <w:proofErr w:type="spellEnd"/>
                      <w:r w:rsidRPr="006C2F5C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rFonts w:cs="Arial"/>
                          <w:szCs w:val="24"/>
                        </w:rPr>
                        <w:t>usun</w:t>
                      </w:r>
                      <w:proofErr w:type="spellEnd"/>
                      <w:r w:rsidRPr="006C2F5C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DD4426" w:rsidRPr="006C2F5C">
                        <w:rPr>
                          <w:szCs w:val="24"/>
                        </w:rPr>
                        <w:t xml:space="preserve">Advanced Placement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ika</w:t>
                      </w:r>
                      <w:proofErr w:type="spellEnd"/>
                      <w:r w:rsidR="00DD4426" w:rsidRPr="006C2F5C">
                        <w:rPr>
                          <w:szCs w:val="24"/>
                        </w:rPr>
                        <w:t xml:space="preserve"> AP courses </w:t>
                      </w:r>
                      <w:r w:rsidRPr="006C2F5C">
                        <w:rPr>
                          <w:szCs w:val="24"/>
                        </w:rPr>
                        <w:t xml:space="preserve">re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kon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eriaffou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ika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aweires</w:t>
                      </w:r>
                      <w:proofErr w:type="spellEnd"/>
                      <w:r w:rsidRPr="006C2F5C">
                        <w:rPr>
                          <w:szCs w:val="24"/>
                        </w:rPr>
                        <w:t>.</w:t>
                      </w:r>
                    </w:p>
                    <w:p w14:paraId="0AA44A68" w14:textId="77777777" w:rsidR="00BC12C8" w:rsidRPr="006C2F5C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14:paraId="5BC737D8" w14:textId="77777777" w:rsidR="00DD4426" w:rsidRPr="006C2F5C" w:rsidRDefault="001A741E" w:rsidP="00DD4426">
                      <w:pPr>
                        <w:rPr>
                          <w:szCs w:val="24"/>
                        </w:rPr>
                      </w:pPr>
                      <w:r w:rsidRPr="006C2F5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PUNGUN</w:t>
                      </w:r>
                      <w:r w:rsidR="00BC12C8" w:rsidRPr="006C2F5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BC12C8" w:rsidRPr="006C2F5C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Pr="006C2F5C">
                        <w:rPr>
                          <w:rFonts w:cs="Arial"/>
                          <w:szCs w:val="24"/>
                        </w:rPr>
                        <w:t xml:space="preserve">Ese </w:t>
                      </w:r>
                      <w:proofErr w:type="spellStart"/>
                      <w:r w:rsidRPr="006C2F5C">
                        <w:rPr>
                          <w:rFonts w:cs="Arial"/>
                          <w:szCs w:val="24"/>
                        </w:rPr>
                        <w:t>mwonomwoneno</w:t>
                      </w:r>
                      <w:proofErr w:type="spellEnd"/>
                      <w:r w:rsidRPr="006C2F5C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rFonts w:cs="Arial"/>
                          <w:szCs w:val="24"/>
                        </w:rPr>
                        <w:t>pwe</w:t>
                      </w:r>
                      <w:proofErr w:type="spellEnd"/>
                      <w:r w:rsidRPr="006C2F5C">
                        <w:rPr>
                          <w:rFonts w:cs="Arial"/>
                          <w:szCs w:val="24"/>
                        </w:rPr>
                        <w:t xml:space="preserve"> AP courses </w:t>
                      </w:r>
                      <w:proofErr w:type="spellStart"/>
                      <w:r w:rsidRPr="006C2F5C">
                        <w:rPr>
                          <w:rFonts w:cs="Arial"/>
                          <w:szCs w:val="24"/>
                        </w:rPr>
                        <w:t>mei</w:t>
                      </w:r>
                      <w:proofErr w:type="spellEnd"/>
                      <w:r w:rsidRPr="006C2F5C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rFonts w:cs="Arial"/>
                          <w:szCs w:val="24"/>
                        </w:rPr>
                        <w:t>aweires</w:t>
                      </w:r>
                      <w:proofErr w:type="spellEnd"/>
                      <w:r w:rsidRPr="006C2F5C">
                        <w:rPr>
                          <w:rFonts w:cs="Arial"/>
                          <w:szCs w:val="24"/>
                        </w:rPr>
                        <w:t>.</w:t>
                      </w:r>
                    </w:p>
                    <w:p w14:paraId="04B63EED" w14:textId="77777777" w:rsidR="007E5CD3" w:rsidRPr="006C2F5C" w:rsidRDefault="001A741E" w:rsidP="00DD4426">
                      <w:pPr>
                        <w:rPr>
                          <w:szCs w:val="24"/>
                        </w:rPr>
                      </w:pPr>
                      <w:r w:rsidRPr="006C2F5C">
                        <w:rPr>
                          <w:szCs w:val="24"/>
                        </w:rPr>
                        <w:t xml:space="preserve">Chon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sukuun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repwe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nikitiw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me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angang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weires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. </w:t>
                      </w:r>
                      <w:r w:rsidR="00DD4426" w:rsidRPr="006C2F5C">
                        <w:rPr>
                          <w:szCs w:val="24"/>
                        </w:rPr>
                        <w:t xml:space="preserve">Students have to be committed and work hard.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Nge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ir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mei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angei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aninis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seni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chiechier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chon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sukuun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me sense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ir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mi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tongeni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ekukunatiw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ar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F97C33" w:rsidRPr="006C2F5C">
                        <w:rPr>
                          <w:szCs w:val="24"/>
                        </w:rPr>
                        <w:t>eurek</w:t>
                      </w:r>
                      <w:proofErr w:type="spellEnd"/>
                      <w:r w:rsidR="00F97C33" w:rsidRPr="006C2F5C">
                        <w:rPr>
                          <w:szCs w:val="24"/>
                        </w:rPr>
                        <w:t>.</w:t>
                      </w:r>
                    </w:p>
                    <w:p w14:paraId="5E98BB53" w14:textId="77777777" w:rsidR="00DD4426" w:rsidRPr="006C2F5C" w:rsidRDefault="00F97C33" w:rsidP="00DD4426">
                      <w:pPr>
                        <w:rPr>
                          <w:szCs w:val="24"/>
                        </w:rPr>
                      </w:pPr>
                      <w:proofErr w:type="spellStart"/>
                      <w:r w:rsidRPr="006C2F5C">
                        <w:rPr>
                          <w:szCs w:val="24"/>
                        </w:rPr>
                        <w:t>Pwan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ew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, ren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angei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ekewe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AP classes,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noumw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ewe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semirit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mi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tongeni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: </w:t>
                      </w:r>
                    </w:p>
                    <w:p w14:paraId="245745F5" w14:textId="77777777" w:rsidR="00DD4426" w:rsidRPr="006C2F5C" w:rsidRDefault="00F97C33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Cs w:val="24"/>
                        </w:rPr>
                      </w:pPr>
                      <w:proofErr w:type="spellStart"/>
                      <w:r w:rsidRPr="006C2F5C">
                        <w:rPr>
                          <w:szCs w:val="24"/>
                        </w:rPr>
                        <w:t>Pwano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ika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siin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me non </w:t>
                      </w:r>
                      <w:proofErr w:type="gramStart"/>
                      <w:r w:rsidRPr="006C2F5C">
                        <w:rPr>
                          <w:szCs w:val="24"/>
                        </w:rPr>
                        <w:t>an</w:t>
                      </w:r>
                      <w:proofErr w:type="gramEnd"/>
                      <w:r w:rsidRPr="006C2F5C">
                        <w:rPr>
                          <w:szCs w:val="24"/>
                        </w:rPr>
                        <w:t xml:space="preserve"> college ewe pekin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atootonong</w:t>
                      </w:r>
                      <w:proofErr w:type="spellEnd"/>
                      <w:r w:rsidRPr="006C2F5C">
                        <w:rPr>
                          <w:szCs w:val="24"/>
                        </w:rPr>
                        <w:t>.</w:t>
                      </w:r>
                    </w:p>
                    <w:p w14:paraId="43238392" w14:textId="77777777" w:rsidR="00DD4426" w:rsidRPr="006C2F5C" w:rsidRDefault="00F97C33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Cs w:val="24"/>
                        </w:rPr>
                      </w:pPr>
                      <w:proofErr w:type="spellStart"/>
                      <w:r w:rsidRPr="006C2F5C">
                        <w:rPr>
                          <w:szCs w:val="24"/>
                        </w:rPr>
                        <w:t>Angei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college credit</w:t>
                      </w:r>
                      <w:r w:rsidR="00DD4426" w:rsidRPr="006C2F5C">
                        <w:rPr>
                          <w:szCs w:val="24"/>
                        </w:rPr>
                        <w:t>.</w:t>
                      </w:r>
                    </w:p>
                    <w:p w14:paraId="447B6163" w14:textId="77777777" w:rsidR="00DD4426" w:rsidRPr="006C2F5C" w:rsidRDefault="00F97C33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Cs w:val="24"/>
                        </w:rPr>
                      </w:pPr>
                      <w:proofErr w:type="spellStart"/>
                      <w:r w:rsidRPr="006C2F5C">
                        <w:rPr>
                          <w:szCs w:val="24"/>
                        </w:rPr>
                        <w:t>Amwet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seni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ekewe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nepoputan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pekin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kae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ika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class.</w:t>
                      </w:r>
                    </w:p>
                    <w:p w14:paraId="4C53FBA4" w14:textId="77777777" w:rsidR="00DD4426" w:rsidRPr="006C2F5C" w:rsidRDefault="0016561E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Cs w:val="24"/>
                        </w:rPr>
                      </w:pPr>
                      <w:proofErr w:type="spellStart"/>
                      <w:r w:rsidRPr="006C2F5C">
                        <w:rPr>
                          <w:szCs w:val="24"/>
                        </w:rPr>
                        <w:t>Awora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ekewe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nipwakeochun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sine non college</w:t>
                      </w:r>
                    </w:p>
                    <w:p w14:paraId="4CE992E7" w14:textId="77777777" w:rsidR="00DD4426" w:rsidRPr="000A465A" w:rsidRDefault="0016561E" w:rsidP="00DD4426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6C2F5C">
                        <w:rPr>
                          <w:szCs w:val="24"/>
                        </w:rPr>
                        <w:t>En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mi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pwapwaiti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an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noumw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ewe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semirit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epwe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angei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ewe</w:t>
                      </w:r>
                      <w:r w:rsidR="00DD4426" w:rsidRPr="006C2F5C">
                        <w:rPr>
                          <w:szCs w:val="24"/>
                        </w:rPr>
                        <w:t xml:space="preserve"> AP course? </w:t>
                      </w:r>
                      <w:r w:rsidRPr="006C2F5C">
                        <w:rPr>
                          <w:szCs w:val="24"/>
                        </w:rPr>
                        <w:t xml:space="preserve"> Porous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ngeni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emon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sense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ika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r w:rsidR="00DD4426" w:rsidRPr="006C2F5C">
                        <w:rPr>
                          <w:szCs w:val="24"/>
                        </w:rPr>
                        <w:t xml:space="preserve">counselor </w:t>
                      </w:r>
                      <w:r w:rsidRPr="006C2F5C">
                        <w:rPr>
                          <w:szCs w:val="24"/>
                        </w:rPr>
                        <w:t xml:space="preserve">ren ewer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oruan</w:t>
                      </w:r>
                      <w:proofErr w:type="spellEnd"/>
                      <w:r w:rsidRPr="006C2F5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6C2F5C">
                        <w:rPr>
                          <w:szCs w:val="24"/>
                        </w:rPr>
                        <w:t>kinikin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7B576F8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7A1D3C5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6E211" w14:textId="77777777" w:rsidR="004F1FEF" w:rsidRDefault="004F1FEF" w:rsidP="009909CD">
      <w:pPr>
        <w:spacing w:after="0" w:line="240" w:lineRule="auto"/>
      </w:pPr>
      <w:r>
        <w:separator/>
      </w:r>
    </w:p>
  </w:endnote>
  <w:endnote w:type="continuationSeparator" w:id="0">
    <w:p w14:paraId="1F7487C0" w14:textId="77777777" w:rsidR="004F1FEF" w:rsidRDefault="004F1FE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3D28" w14:textId="77777777" w:rsidR="007D1E3A" w:rsidRDefault="007D1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1553" w14:textId="77777777" w:rsidR="007D7BBC" w:rsidRDefault="007D7BBC" w:rsidP="007D7BB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6A9D6D3" wp14:editId="0CA3136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0289C" w14:textId="77777777" w:rsidR="007D1E3A" w:rsidRDefault="007D1E3A" w:rsidP="007D1E3A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EF2C" w14:textId="77777777" w:rsidR="007D1E3A" w:rsidRDefault="007D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85F2" w14:textId="77777777" w:rsidR="004F1FEF" w:rsidRDefault="004F1FEF" w:rsidP="009909CD">
      <w:pPr>
        <w:spacing w:after="0" w:line="240" w:lineRule="auto"/>
      </w:pPr>
      <w:r>
        <w:separator/>
      </w:r>
    </w:p>
  </w:footnote>
  <w:footnote w:type="continuationSeparator" w:id="0">
    <w:p w14:paraId="50BEFC60" w14:textId="77777777" w:rsidR="004F1FEF" w:rsidRDefault="004F1FEF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0B77" w14:textId="77777777" w:rsidR="007D1E3A" w:rsidRDefault="007D1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04B4" w14:textId="77777777" w:rsidR="007D1E3A" w:rsidRDefault="007D1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C98F" w14:textId="77777777" w:rsidR="007D1E3A" w:rsidRDefault="007D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783D"/>
    <w:multiLevelType w:val="hybridMultilevel"/>
    <w:tmpl w:val="FAFE9E8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680"/>
    <w:multiLevelType w:val="hybridMultilevel"/>
    <w:tmpl w:val="AFF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4283D"/>
    <w:multiLevelType w:val="hybridMultilevel"/>
    <w:tmpl w:val="B8C84C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823C1"/>
    <w:multiLevelType w:val="hybridMultilevel"/>
    <w:tmpl w:val="D0F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1"/>
  </w:num>
  <w:num w:numId="4">
    <w:abstractNumId w:val="12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5"/>
  </w:num>
  <w:num w:numId="10">
    <w:abstractNumId w:val="7"/>
  </w:num>
  <w:num w:numId="11">
    <w:abstractNumId w:val="30"/>
  </w:num>
  <w:num w:numId="12">
    <w:abstractNumId w:val="35"/>
  </w:num>
  <w:num w:numId="13">
    <w:abstractNumId w:val="14"/>
  </w:num>
  <w:num w:numId="14">
    <w:abstractNumId w:val="24"/>
  </w:num>
  <w:num w:numId="15">
    <w:abstractNumId w:val="26"/>
  </w:num>
  <w:num w:numId="16">
    <w:abstractNumId w:val="16"/>
  </w:num>
  <w:num w:numId="17">
    <w:abstractNumId w:val="36"/>
  </w:num>
  <w:num w:numId="18">
    <w:abstractNumId w:val="8"/>
  </w:num>
  <w:num w:numId="19">
    <w:abstractNumId w:val="32"/>
  </w:num>
  <w:num w:numId="20">
    <w:abstractNumId w:val="40"/>
  </w:num>
  <w:num w:numId="21">
    <w:abstractNumId w:val="3"/>
  </w:num>
  <w:num w:numId="22">
    <w:abstractNumId w:val="6"/>
  </w:num>
  <w:num w:numId="23">
    <w:abstractNumId w:val="21"/>
  </w:num>
  <w:num w:numId="24">
    <w:abstractNumId w:val="43"/>
  </w:num>
  <w:num w:numId="25">
    <w:abstractNumId w:val="23"/>
  </w:num>
  <w:num w:numId="26">
    <w:abstractNumId w:val="34"/>
  </w:num>
  <w:num w:numId="27">
    <w:abstractNumId w:val="4"/>
  </w:num>
  <w:num w:numId="28">
    <w:abstractNumId w:val="2"/>
  </w:num>
  <w:num w:numId="29">
    <w:abstractNumId w:val="13"/>
  </w:num>
  <w:num w:numId="30">
    <w:abstractNumId w:val="28"/>
  </w:num>
  <w:num w:numId="31">
    <w:abstractNumId w:val="38"/>
  </w:num>
  <w:num w:numId="32">
    <w:abstractNumId w:val="29"/>
  </w:num>
  <w:num w:numId="33">
    <w:abstractNumId w:val="44"/>
  </w:num>
  <w:num w:numId="34">
    <w:abstractNumId w:val="1"/>
  </w:num>
  <w:num w:numId="35">
    <w:abstractNumId w:val="37"/>
  </w:num>
  <w:num w:numId="36">
    <w:abstractNumId w:val="25"/>
  </w:num>
  <w:num w:numId="37">
    <w:abstractNumId w:val="0"/>
  </w:num>
  <w:num w:numId="38">
    <w:abstractNumId w:val="33"/>
  </w:num>
  <w:num w:numId="39">
    <w:abstractNumId w:val="11"/>
  </w:num>
  <w:num w:numId="40">
    <w:abstractNumId w:val="27"/>
  </w:num>
  <w:num w:numId="41">
    <w:abstractNumId w:val="17"/>
  </w:num>
  <w:num w:numId="42">
    <w:abstractNumId w:val="9"/>
  </w:num>
  <w:num w:numId="43">
    <w:abstractNumId w:val="10"/>
  </w:num>
  <w:num w:numId="44">
    <w:abstractNumId w:val="46"/>
  </w:num>
  <w:num w:numId="45">
    <w:abstractNumId w:val="42"/>
  </w:num>
  <w:num w:numId="46">
    <w:abstractNumId w:val="39"/>
  </w:num>
  <w:num w:numId="47">
    <w:abstractNumId w:val="4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TAyMLM0tzQysTRT0lEKTi0uzszPAykwrAUAd771SCwAAAA="/>
  </w:docVars>
  <w:rsids>
    <w:rsidRoot w:val="001B2141"/>
    <w:rsid w:val="00076C3A"/>
    <w:rsid w:val="000856A5"/>
    <w:rsid w:val="000A465A"/>
    <w:rsid w:val="0011111C"/>
    <w:rsid w:val="0016561E"/>
    <w:rsid w:val="001733BE"/>
    <w:rsid w:val="001956B9"/>
    <w:rsid w:val="001A6610"/>
    <w:rsid w:val="001A741E"/>
    <w:rsid w:val="001B2141"/>
    <w:rsid w:val="001D16DC"/>
    <w:rsid w:val="001D41E3"/>
    <w:rsid w:val="001D5F2E"/>
    <w:rsid w:val="001E49E7"/>
    <w:rsid w:val="00256181"/>
    <w:rsid w:val="00275C50"/>
    <w:rsid w:val="002A4611"/>
    <w:rsid w:val="002B0FFE"/>
    <w:rsid w:val="002B64BD"/>
    <w:rsid w:val="003347BC"/>
    <w:rsid w:val="003833D8"/>
    <w:rsid w:val="00393449"/>
    <w:rsid w:val="003A76A2"/>
    <w:rsid w:val="003F58AD"/>
    <w:rsid w:val="00406591"/>
    <w:rsid w:val="00414D69"/>
    <w:rsid w:val="00436814"/>
    <w:rsid w:val="0047425E"/>
    <w:rsid w:val="00491877"/>
    <w:rsid w:val="004D04C9"/>
    <w:rsid w:val="004F1FEF"/>
    <w:rsid w:val="00507D1C"/>
    <w:rsid w:val="005326F5"/>
    <w:rsid w:val="005703AC"/>
    <w:rsid w:val="005828F8"/>
    <w:rsid w:val="005963DD"/>
    <w:rsid w:val="005A4EA5"/>
    <w:rsid w:val="005D0A19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C2F5C"/>
    <w:rsid w:val="006F45EA"/>
    <w:rsid w:val="006F4ED5"/>
    <w:rsid w:val="0070210A"/>
    <w:rsid w:val="0077205D"/>
    <w:rsid w:val="0077523B"/>
    <w:rsid w:val="00781C88"/>
    <w:rsid w:val="00784F1D"/>
    <w:rsid w:val="007D1E3A"/>
    <w:rsid w:val="007D3720"/>
    <w:rsid w:val="007D7BBC"/>
    <w:rsid w:val="007E5CD3"/>
    <w:rsid w:val="007F304C"/>
    <w:rsid w:val="007F3240"/>
    <w:rsid w:val="008110A7"/>
    <w:rsid w:val="00854BA0"/>
    <w:rsid w:val="00862933"/>
    <w:rsid w:val="0086427D"/>
    <w:rsid w:val="00874387"/>
    <w:rsid w:val="008916E0"/>
    <w:rsid w:val="008A4FE5"/>
    <w:rsid w:val="0090079C"/>
    <w:rsid w:val="0096044B"/>
    <w:rsid w:val="00980FFC"/>
    <w:rsid w:val="009909CD"/>
    <w:rsid w:val="009B09EE"/>
    <w:rsid w:val="009B7241"/>
    <w:rsid w:val="00A054E5"/>
    <w:rsid w:val="00A25076"/>
    <w:rsid w:val="00A47747"/>
    <w:rsid w:val="00A51106"/>
    <w:rsid w:val="00A924DC"/>
    <w:rsid w:val="00A9337B"/>
    <w:rsid w:val="00AC67ED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14DA7"/>
    <w:rsid w:val="00C41269"/>
    <w:rsid w:val="00C80FFC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E25AF1"/>
    <w:rsid w:val="00E3705E"/>
    <w:rsid w:val="00E641D7"/>
    <w:rsid w:val="00E92B91"/>
    <w:rsid w:val="00EB69AD"/>
    <w:rsid w:val="00EC77A3"/>
    <w:rsid w:val="00F02A50"/>
    <w:rsid w:val="00F35BE3"/>
    <w:rsid w:val="00F3707B"/>
    <w:rsid w:val="00F40A18"/>
    <w:rsid w:val="00F90BE0"/>
    <w:rsid w:val="00F97C33"/>
    <w:rsid w:val="00FB096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EB1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6674C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F3F30B-42AF-475A-9A11-1FB6E8299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780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5</cp:revision>
  <cp:lastPrinted>2015-05-28T22:43:00Z</cp:lastPrinted>
  <dcterms:created xsi:type="dcterms:W3CDTF">2018-06-19T22:01:00Z</dcterms:created>
  <dcterms:modified xsi:type="dcterms:W3CDTF">2021-11-17T18:43:00Z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