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542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F39C" wp14:editId="293D689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045B" w14:textId="77777777" w:rsidR="00A23820" w:rsidRPr="00EC66C9" w:rsidRDefault="00C31E1A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EC66C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8</w:t>
                            </w:r>
                            <w:r w:rsidR="00EC66C9" w:rsidRPr="00EC66C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66C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D23DB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F3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030045B" w14:textId="77777777" w:rsidR="00A23820" w:rsidRPr="00EC66C9" w:rsidRDefault="00C31E1A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EC66C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8</w:t>
                      </w:r>
                      <w:r w:rsidR="00EC66C9" w:rsidRPr="00EC66C9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66C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D23DB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3E11B54" wp14:editId="5DE2362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A43C7A3" wp14:editId="254E99C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317F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7B3785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EC66C9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470DCC85" w14:textId="77777777" w:rsidR="009909CD" w:rsidRPr="009909CD" w:rsidRDefault="00EC66C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DB385A"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DB385A"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DB385A"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776BF70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3C7A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AC317F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7B3785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EC66C9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470DCC85" w14:textId="77777777" w:rsidR="009909CD" w:rsidRPr="009909CD" w:rsidRDefault="00EC66C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DB385A" w:rsidRPr="00DB385A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DB385A" w:rsidRPr="00DB385A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DB385A" w:rsidRPr="00DB385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776BF70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D8C415E" w14:textId="77777777" w:rsid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E0770" wp14:editId="3F202A9B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74E0" w14:textId="77777777" w:rsidR="00D06E28" w:rsidRPr="0069523C" w:rsidRDefault="00F21544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Mentor</w:t>
                            </w:r>
                            <w:r w:rsidR="00504E90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s, Role Models, </w:t>
                            </w:r>
                            <w:r w:rsidR="00167400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504E90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 Coaches, </w:t>
                            </w:r>
                            <w:proofErr w:type="spellStart"/>
                            <w:r w:rsidR="00EC66C9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Mwa</w:t>
                            </w:r>
                            <w:proofErr w:type="spellEnd"/>
                            <w:r w:rsidR="00EC66C9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 met</w:t>
                            </w:r>
                            <w:r w:rsidR="00504E90" w:rsidRPr="0069523C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1A4A339" w14:textId="77777777" w:rsidR="005665CC" w:rsidRPr="0069523C" w:rsidRDefault="00EC66C9" w:rsidP="00AD00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Amen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nour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advocate</w:t>
                            </w:r>
                            <w:r w:rsidR="00504E90" w:rsidRPr="0069523C">
                              <w:rPr>
                                <w:sz w:val="24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ren,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eureur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69523C">
                              <w:rPr>
                                <w:sz w:val="24"/>
                                <w:szCs w:val="24"/>
                              </w:rPr>
                              <w:t xml:space="preserve"> tour </w:t>
                            </w:r>
                            <w:proofErr w:type="spellStart"/>
                            <w:r w:rsidRPr="0069523C">
                              <w:rPr>
                                <w:sz w:val="24"/>
                                <w:szCs w:val="24"/>
                              </w:rPr>
                              <w:t>mefian</w:t>
                            </w:r>
                            <w:proofErr w:type="spellEnd"/>
                            <w:r w:rsidR="00DB385A" w:rsidRPr="006952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16801F" w14:textId="77777777" w:rsidR="005665CC" w:rsidRPr="0069523C" w:rsidRDefault="005665CC" w:rsidP="00AD00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3E0ADE" w14:textId="77777777" w:rsidR="00C150F3" w:rsidRPr="00215146" w:rsidRDefault="00EC66C9" w:rsidP="00AD00B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advocates</w:t>
                            </w:r>
                            <w:proofErr w:type="spellEnd"/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1D33A5D1" w14:textId="77777777" w:rsidR="00C31E1A" w:rsidRPr="00215146" w:rsidRDefault="00C31E1A" w:rsidP="00AD00B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16CFB1F" w14:textId="77777777" w:rsidR="00C150F3" w:rsidRPr="00215146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52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role </w:t>
                            </w:r>
                            <w:proofErr w:type="gramStart"/>
                            <w:r w:rsidRPr="0069523C">
                              <w:rPr>
                                <w:b/>
                                <w:sz w:val="24"/>
                                <w:szCs w:val="24"/>
                              </w:rPr>
                              <w:t>model</w:t>
                            </w:r>
                            <w:proofErr w:type="gramEnd"/>
                            <w:r w:rsidR="00AD00B4" w:rsidRPr="0069523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D00B4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nekeni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nenian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>apiru</w:t>
                            </w:r>
                            <w:proofErr w:type="spellEnd"/>
                            <w:r w:rsidR="00167400" w:rsidRPr="0069523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sisinei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celebrity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Ei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EE678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E678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EE678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E678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aka</w:t>
                            </w:r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siwi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manawen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eoch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ngaw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Kutta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murine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manawan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eoch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euchani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chok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eoch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aa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asenipaen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napanap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ekiek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16740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CEAB6F2" w14:textId="77777777" w:rsidR="00C150F3" w:rsidRPr="00215146" w:rsidRDefault="00AD00B4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51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504E90" w:rsidRPr="002151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coach.</w:t>
                            </w:r>
                            <w:r w:rsidR="00504E90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ach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ekieki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coach,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napengeni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ekikei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urumwot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me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coachun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urumwot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advocate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murine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coach mi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nengeni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uwau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eureur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aeochuenoi</w:t>
                            </w:r>
                            <w:proofErr w:type="spellEnd"/>
                            <w:r w:rsidR="00916727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43791DDB" w14:textId="77777777" w:rsidR="005E04E5" w:rsidRPr="00215146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51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 mentor</w:t>
                            </w:r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2355A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</w:t>
                            </w:r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entor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ach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nukunuk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non,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watte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watte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monota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kapas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eis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kapasen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pesepes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amwen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Mentors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eusening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chungu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me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fengen.Ir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aea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tipachem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tufich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anisi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wor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nenenoi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mochen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ran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mwach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Mentors</w:t>
                            </w:r>
                            <w:proofErr w:type="spellEnd"/>
                            <w:r w:rsidR="00AD00B4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nenien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epiru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serafe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5F7563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nunon</w:t>
                            </w:r>
                            <w:proofErr w:type="spellEnd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523C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tufich</w:t>
                            </w:r>
                            <w:proofErr w:type="spellEnd"/>
                            <w:r w:rsidR="00DB385A"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87B4064" w14:textId="77777777" w:rsidR="005A415F" w:rsidRPr="00215146" w:rsidRDefault="005A415F" w:rsidP="00AD00B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B61EA09" w14:textId="77777777" w:rsidR="00C150F3" w:rsidRPr="00215146" w:rsidRDefault="0069523C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mweicheichen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ekan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wor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mentoring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programs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ochu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pusin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tapatir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chok nene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fengur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nge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serafe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pusin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chochon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famini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re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ekkei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>neun</w:t>
                            </w:r>
                            <w:proofErr w:type="spellEnd"/>
                            <w:r w:rsidRPr="002151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mentor.</w:t>
                            </w:r>
                          </w:p>
                          <w:p w14:paraId="065C2D78" w14:textId="77777777" w:rsidR="00AD00B4" w:rsidRPr="00215146" w:rsidRDefault="00AD00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0770"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14:paraId="502474E0" w14:textId="77777777" w:rsidR="00D06E28" w:rsidRPr="0069523C" w:rsidRDefault="00F21544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</w:pPr>
                      <w:r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Mentor</w:t>
                      </w:r>
                      <w:r w:rsidR="00504E90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s, Role Models, </w:t>
                      </w:r>
                      <w:r w:rsidR="00167400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me</w:t>
                      </w:r>
                      <w:r w:rsidR="00504E90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 Coaches, </w:t>
                      </w:r>
                      <w:proofErr w:type="spellStart"/>
                      <w:r w:rsidR="00EC66C9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Mwa</w:t>
                      </w:r>
                      <w:proofErr w:type="spellEnd"/>
                      <w:r w:rsidR="00EC66C9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 met</w:t>
                      </w:r>
                      <w:r w:rsidR="00504E90" w:rsidRPr="0069523C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21A4A339" w14:textId="77777777" w:rsidR="005665CC" w:rsidRPr="0069523C" w:rsidRDefault="00EC66C9" w:rsidP="00AD00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9523C">
                        <w:rPr>
                          <w:sz w:val="24"/>
                          <w:szCs w:val="24"/>
                        </w:rPr>
                        <w:t xml:space="preserve">Amen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kuta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nour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advocate</w:t>
                      </w:r>
                      <w:r w:rsidR="00504E90" w:rsidRPr="0069523C">
                        <w:rPr>
                          <w:sz w:val="24"/>
                          <w:szCs w:val="24"/>
                        </w:rPr>
                        <w:t xml:space="preserve"> —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ren,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eureur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69523C">
                        <w:rPr>
                          <w:sz w:val="24"/>
                          <w:szCs w:val="24"/>
                        </w:rPr>
                        <w:t xml:space="preserve"> tour </w:t>
                      </w:r>
                      <w:proofErr w:type="spellStart"/>
                      <w:r w:rsidRPr="0069523C">
                        <w:rPr>
                          <w:sz w:val="24"/>
                          <w:szCs w:val="24"/>
                        </w:rPr>
                        <w:t>mefian</w:t>
                      </w:r>
                      <w:proofErr w:type="spellEnd"/>
                      <w:r w:rsidR="00DB385A" w:rsidRPr="0069523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16801F" w14:textId="77777777" w:rsidR="005665CC" w:rsidRPr="0069523C" w:rsidRDefault="005665CC" w:rsidP="00AD00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E3E0ADE" w14:textId="77777777" w:rsidR="00C150F3" w:rsidRPr="00215146" w:rsidRDefault="00EC66C9" w:rsidP="00AD00B4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Ekei</w:t>
                      </w:r>
                      <w:proofErr w:type="spellEnd"/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advocates</w:t>
                      </w:r>
                      <w:proofErr w:type="spellEnd"/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ekei</w:t>
                      </w:r>
                      <w:proofErr w:type="spellEnd"/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14:paraId="1D33A5D1" w14:textId="77777777" w:rsidR="00C31E1A" w:rsidRPr="00215146" w:rsidRDefault="00C31E1A" w:rsidP="00AD00B4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616CFB1F" w14:textId="77777777" w:rsidR="00C150F3" w:rsidRPr="00215146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9523C">
                        <w:rPr>
                          <w:b/>
                          <w:sz w:val="24"/>
                          <w:szCs w:val="24"/>
                        </w:rPr>
                        <w:t xml:space="preserve">A role </w:t>
                      </w:r>
                      <w:proofErr w:type="gramStart"/>
                      <w:r w:rsidRPr="0069523C">
                        <w:rPr>
                          <w:b/>
                          <w:sz w:val="24"/>
                          <w:szCs w:val="24"/>
                        </w:rPr>
                        <w:t>model</w:t>
                      </w:r>
                      <w:proofErr w:type="gramEnd"/>
                      <w:r w:rsidR="00AD00B4" w:rsidRPr="0069523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AD00B4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rekan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nekeni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nenian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7400" w:rsidRPr="0069523C">
                        <w:rPr>
                          <w:sz w:val="24"/>
                          <w:szCs w:val="24"/>
                        </w:rPr>
                        <w:t>apiru</w:t>
                      </w:r>
                      <w:proofErr w:type="spellEnd"/>
                      <w:r w:rsidR="00167400" w:rsidRPr="0069523C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sisinei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fen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celebrity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. Ei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EE678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E6783" w:rsidRPr="00215146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EE678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E6783" w:rsidRPr="00215146">
                        <w:rPr>
                          <w:sz w:val="24"/>
                          <w:szCs w:val="24"/>
                          <w:lang w:val="es-ES"/>
                        </w:rPr>
                        <w:t>aka</w:t>
                      </w:r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siwi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manawen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eoch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ngaw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Kutta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murine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manawan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eoch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euchani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feri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chok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eoch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aa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fengen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wate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asenipaen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napanap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ike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ekiek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16740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2CEAB6F2" w14:textId="77777777" w:rsidR="00C150F3" w:rsidRPr="00215146" w:rsidRDefault="00AD00B4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15146">
                        <w:rPr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504E90" w:rsidRPr="0021514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coach.</w:t>
                      </w:r>
                      <w:r w:rsidR="00504E90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Nupwen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ach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ekieki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coach,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napengeni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si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ekikei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urumwot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me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coachun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urumwot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advocate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murine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coach mi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nengeni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uwau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eureur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aeochuenoi</w:t>
                      </w:r>
                      <w:proofErr w:type="spellEnd"/>
                      <w:r w:rsidR="00916727" w:rsidRPr="00215146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43791DDB" w14:textId="77777777" w:rsidR="005E04E5" w:rsidRPr="00215146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15146">
                        <w:rPr>
                          <w:b/>
                          <w:sz w:val="24"/>
                          <w:szCs w:val="24"/>
                          <w:lang w:val="es-ES"/>
                        </w:rPr>
                        <w:t>A mentor</w:t>
                      </w:r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2355A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</w:t>
                      </w:r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entor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wate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ach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nukunuk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non,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ra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watte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ra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watte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monota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semirit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kapas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eis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awora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kapasen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pesepes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amwen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Mentors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eusening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chungu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me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fengen.Ir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aea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tipachem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tufich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anisi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wor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nenenoi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mochen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ekan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ran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mwach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>Mentors</w:t>
                      </w:r>
                      <w:proofErr w:type="spellEnd"/>
                      <w:r w:rsidR="00AD00B4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nenien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epiru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awora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serafe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>tori</w:t>
                      </w:r>
                      <w:proofErr w:type="spellEnd"/>
                      <w:r w:rsidR="005F7563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>nunon</w:t>
                      </w:r>
                      <w:proofErr w:type="spellEnd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523C" w:rsidRPr="00215146">
                        <w:rPr>
                          <w:sz w:val="24"/>
                          <w:szCs w:val="24"/>
                          <w:lang w:val="es-ES"/>
                        </w:rPr>
                        <w:t>tufich</w:t>
                      </w:r>
                      <w:proofErr w:type="spellEnd"/>
                      <w:r w:rsidR="00DB385A" w:rsidRPr="00215146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87B4064" w14:textId="77777777" w:rsidR="005A415F" w:rsidRPr="00215146" w:rsidRDefault="005A415F" w:rsidP="00AD00B4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B61EA09" w14:textId="77777777" w:rsidR="00C150F3" w:rsidRPr="00215146" w:rsidRDefault="0069523C" w:rsidP="00AD00B4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mweicheichen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ekan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mei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wor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mentoring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programs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ochu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fengeni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semirit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wate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pusin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tapatir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chok nene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fengen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fengur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nge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serafe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pusin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chochon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famini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sense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re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wate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seni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ekkei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im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>neun</w:t>
                      </w:r>
                      <w:proofErr w:type="spellEnd"/>
                      <w:r w:rsidRPr="00215146">
                        <w:rPr>
                          <w:sz w:val="24"/>
                          <w:szCs w:val="24"/>
                          <w:lang w:val="es-ES"/>
                        </w:rPr>
                        <w:t xml:space="preserve"> mentor.</w:t>
                      </w:r>
                    </w:p>
                    <w:p w14:paraId="065C2D78" w14:textId="77777777" w:rsidR="00AD00B4" w:rsidRPr="00215146" w:rsidRDefault="00AD00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F4AC2" wp14:editId="75B3D522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5BB03" w14:textId="77777777" w:rsidR="00CA36F6" w:rsidRPr="00954DF6" w:rsidRDefault="0069523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4AC2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2345BB03" w14:textId="77777777" w:rsidR="00CA36F6" w:rsidRPr="00954DF6" w:rsidRDefault="0069523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954DF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5F55" wp14:editId="35C9FB99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1EEC" w14:textId="77777777" w:rsidR="006F4ED5" w:rsidRPr="00215146" w:rsidRDefault="0069523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Serafe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chuchuri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neur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kewe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mentors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iteitan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iwe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46 percent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kukunutiw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fan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tapatir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kewe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ren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resapw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nomw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won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drugs mi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enuk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pwan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27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percents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napengeni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resapw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poputa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 xml:space="preserve"> me un </w:t>
                            </w:r>
                            <w:proofErr w:type="spellStart"/>
                            <w:r w:rsidRPr="00215146">
                              <w:rPr>
                                <w:sz w:val="28"/>
                              </w:rPr>
                              <w:t>sakau</w:t>
                            </w:r>
                            <w:proofErr w:type="spellEnd"/>
                            <w:r w:rsidRPr="00215146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4030778" w14:textId="77777777"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5F55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18641EEC" w14:textId="77777777" w:rsidR="006F4ED5" w:rsidRPr="00215146" w:rsidRDefault="0069523C">
                      <w:pPr>
                        <w:rPr>
                          <w:sz w:val="28"/>
                        </w:rPr>
                      </w:pPr>
                      <w:proofErr w:type="spellStart"/>
                      <w:r w:rsidRPr="00215146">
                        <w:rPr>
                          <w:sz w:val="28"/>
                        </w:rPr>
                        <w:t>Serafe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ir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chuchuri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neur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kewe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mentors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iteitan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iwe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46 percent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kukunutiw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fan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tapatir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kewe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ren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ar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resapw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nomw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won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ekewe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drugs mi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enuk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pwan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27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percents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napengeni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resapw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poputa</w:t>
                      </w:r>
                      <w:proofErr w:type="spellEnd"/>
                      <w:r w:rsidRPr="00215146">
                        <w:rPr>
                          <w:sz w:val="28"/>
                        </w:rPr>
                        <w:t xml:space="preserve"> me un </w:t>
                      </w:r>
                      <w:proofErr w:type="spellStart"/>
                      <w:r w:rsidRPr="00215146">
                        <w:rPr>
                          <w:sz w:val="28"/>
                        </w:rPr>
                        <w:t>sakau</w:t>
                      </w:r>
                      <w:proofErr w:type="spellEnd"/>
                      <w:r w:rsidRPr="00215146">
                        <w:rPr>
                          <w:sz w:val="28"/>
                        </w:rPr>
                        <w:t>.</w:t>
                      </w:r>
                    </w:p>
                    <w:p w14:paraId="54030778" w14:textId="77777777"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C5ED82" wp14:editId="64354E4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468B" w14:textId="77777777" w:rsidR="00CA36F6" w:rsidRPr="00685C13" w:rsidRDefault="00402D5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5ED8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5A5468B" w14:textId="77777777" w:rsidR="00CA36F6" w:rsidRPr="00685C13" w:rsidRDefault="00402D5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C098AAE" wp14:editId="451A239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84D6AEF" w14:textId="77777777" w:rsidR="00275C50" w:rsidRDefault="00402D5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D0C109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2E457EE" w14:textId="77777777" w:rsidR="00275C50" w:rsidRDefault="00402D51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D0E036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DA64EC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0283100" w14:textId="77777777" w:rsidR="00F35BE3" w:rsidRPr="00F35BE3" w:rsidRDefault="00402D5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8AA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84D6AEF" w14:textId="77777777" w:rsidR="00275C50" w:rsidRDefault="00402D5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D0C109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2E457EE" w14:textId="77777777" w:rsidR="00275C50" w:rsidRDefault="00402D51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D0E036E" w14:textId="77777777" w:rsidR="00F35BE3" w:rsidRDefault="00F35BE3" w:rsidP="00874387">
                      <w:pPr>
                        <w:pStyle w:val="NoSpacing"/>
                      </w:pPr>
                    </w:p>
                    <w:p w14:paraId="6DA64EC1" w14:textId="77777777" w:rsidR="00F35BE3" w:rsidRDefault="00F35BE3" w:rsidP="00874387">
                      <w:pPr>
                        <w:pStyle w:val="NoSpacing"/>
                      </w:pPr>
                    </w:p>
                    <w:p w14:paraId="20283100" w14:textId="77777777" w:rsidR="00F35BE3" w:rsidRPr="00F35BE3" w:rsidRDefault="00402D5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8B482A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3D409" wp14:editId="577A2CF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7813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BD48" w14:textId="77777777" w:rsidR="00781C88" w:rsidRDefault="00495C3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Mweicheich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8755264" w14:textId="77777777" w:rsidR="00696E04" w:rsidRPr="00696E04" w:rsidRDefault="00F865A9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7E69AF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D409" id="_x0000_s1033" type="#_x0000_t202" style="position:absolute;margin-left:180pt;margin-top:6pt;width:385.05pt;height:2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S9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KTu/n4Jk/mZVCcj7fOh48SDYuTkjvyPsHD&#10;4cmHSAeKc0q8zeJGaZ3815Z1JV/MJrOhMNSqisGY5o9+rR07ADUQ9V2FHWcafKDNkm/Slw7pvaGy&#10;hrz5LL+wG86n2/01rlGBGl8rU/I5ZQ/5UET9Ptgq0Qqg9DAn6tqeBI0aDmqGftsn6+7OPm2xOpLC&#10;Doc+p3dJkwbdL8466vGS+597cJIq+GTJpcV4Oo2PIi2ms7sJLdx1ZHsdASsIquSBs2G6DukhDWI+&#10;kJu1SjpH2wcmJ8rUu0mA0zuLj+N6nbJ+/w1WrwAAAP//AwBQSwMEFAAGAAgAAAAhADMN/C7fAAAA&#10;CwEAAA8AAABkcnMvZG93bnJldi54bWxMj8FOwzAQRO9I/IO1SNyonZYUFOJUKBI3JESJ4OrGSxIS&#10;r0PspuHv2Z7gtBq90exMvlvcIGacQudJQ7JSIJBqbztqNFRvTzf3IEI0ZM3gCTX8YIBdcXmRm8z6&#10;E73ivI+N4BAKmdHQxjhmUoa6RWfCyo9IzD795ExkOTXSTubE4W6Qa6W20pmO+ENrRixbrPv90WmY&#10;y/DyUX4ld1X8Hpt07Kv39LnX+vpqeXwAEXGJf2Y41+fqUHCngz+SDWLQsNkq3hIZrPmeDclGJSAO&#10;Gm5TRrLI5f8NxS8AAAD//wMAUEsBAi0AFAAGAAgAAAAhALaDOJL+AAAA4QEAABMAAAAAAAAAAAAA&#10;AAAAAAAAAFtDb250ZW50X1R5cGVzXS54bWxQSwECLQAUAAYACAAAACEAOP0h/9YAAACUAQAACwAA&#10;AAAAAAAAAAAAAAAvAQAAX3JlbHMvLnJlbHNQSwECLQAUAAYACAAAACEAK42UvT0CAABVBAAADgAA&#10;AAAAAAAAAAAAAAAuAgAAZHJzL2Uyb0RvYy54bWxQSwECLQAUAAYACAAAACEAMw38Lt8AAAALAQAA&#10;DwAAAAAAAAAAAAAAAACXBAAAZHJzL2Rvd25yZXYueG1sUEsFBgAAAAAEAAQA8wAAAKMFAAAAAA==&#10;" filled="f" strokecolor="#d9d9d9">
                <v:textbox>
                  <w:txbxContent>
                    <w:p w14:paraId="4E87BD48" w14:textId="77777777" w:rsidR="00781C88" w:rsidRDefault="00495C3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Mweicheich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8755264" w14:textId="77777777" w:rsidR="00696E04" w:rsidRPr="00696E04" w:rsidRDefault="00F865A9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7E69AF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CF04E" wp14:editId="423BA69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832E" w14:textId="77777777" w:rsidR="001B2141" w:rsidRPr="00661D0B" w:rsidRDefault="0069523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EAF567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794525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F04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C42832E" w14:textId="77777777" w:rsidR="001B2141" w:rsidRPr="00661D0B" w:rsidRDefault="0069523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5EAF567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794525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4E96D" w14:textId="77777777"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3E3C7" wp14:editId="49F5FDBE">
                <wp:simplePos x="0" y="0"/>
                <wp:positionH relativeFrom="column">
                  <wp:posOffset>2314575</wp:posOffset>
                </wp:positionH>
                <wp:positionV relativeFrom="paragraph">
                  <wp:posOffset>2658110</wp:posOffset>
                </wp:positionV>
                <wp:extent cx="4921885" cy="46577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65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D1C9" w14:textId="77777777" w:rsidR="002B0FFE" w:rsidRPr="00C31E1A" w:rsidRDefault="00F865A9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788EFA3C" w14:textId="77777777" w:rsidR="008B7E6F" w:rsidRPr="00C31E1A" w:rsidRDefault="00F865A9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0A21E9"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mentoring program. </w:t>
                            </w:r>
                          </w:p>
                          <w:p w14:paraId="2022D77F" w14:textId="77777777" w:rsidR="008B7E6F" w:rsidRPr="00C31E1A" w:rsidRDefault="00F865A9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kapacheta</w:t>
                            </w:r>
                            <w:proofErr w:type="spellEnd"/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urumwot</w:t>
                            </w:r>
                            <w:proofErr w:type="spellEnd"/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, performing arts,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fanantier</w:t>
                            </w:r>
                            <w:proofErr w:type="spellEnd"/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apwapwaeok</w:t>
                            </w:r>
                            <w:proofErr w:type="spellEnd"/>
                            <w:r w:rsidR="00413273" w:rsidRPr="00C31E1A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14:paraId="73B1D4D0" w14:textId="77777777" w:rsidR="00C31E1A" w:rsidRPr="00C31E1A" w:rsidRDefault="00C31E1A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083E19D1" w14:textId="77777777" w:rsidR="002B0FFE" w:rsidRPr="00C31E1A" w:rsidRDefault="00F865A9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517109EB" w14:textId="77777777" w:rsidR="008B7E6F" w:rsidRPr="00C31E1A" w:rsidRDefault="00F865A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mentor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neniemi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we</w:t>
                            </w:r>
                            <w:r w:rsidR="000A21E9" w:rsidRPr="00C31E1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ekei</w:t>
                            </w:r>
                            <w:proofErr w:type="spellEnd"/>
                            <w:r w:rsidR="00413273" w:rsidRPr="00C31E1A">
                              <w:rPr>
                                <w:sz w:val="28"/>
                                <w:szCs w:val="26"/>
                              </w:rPr>
                              <w:t xml:space="preserve"> mentoring programs,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tapatin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mentor ra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8964F8A" w14:textId="120A8DB6" w:rsidR="008B7E6F" w:rsidRPr="005665CC" w:rsidRDefault="00F865A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kunou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chienen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iner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semer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ren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mwo</w:t>
                            </w:r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>kutukut</w:t>
                            </w:r>
                            <w:proofErr w:type="spellEnd"/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>kinikinin</w:t>
                            </w:r>
                            <w:proofErr w:type="spellEnd"/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>neniemi</w:t>
                            </w:r>
                            <w:proofErr w:type="spellEnd"/>
                            <w:r w:rsidR="00F529C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E3C7" id="_x0000_s1035" type="#_x0000_t202" style="position:absolute;margin-left:182.25pt;margin-top:209.3pt;width:387.55pt;height:3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VuPgIAAGIEAAAOAAAAZHJzL2Uyb0RvYy54bWysVNtu2zAMfR+wfxD0vjgxkiYx4hRdug4D&#10;ugvQ7gMYWY6FSaInKbG7rx8lO1m2vQ17MSSSOoc8JL257Y1mJ+m8Qlvy2WTKmbQCK2UPJf/6/PBm&#10;xZkPYCvQaGXJX6Tnt9vXrzZdW8gcG9SVdIxArC+6tuRNCG2RZV400oCfYCstOWt0BgJd3SGrHHSE&#10;bnSWT6c3WYeuah0K6T1Z7wcn3yb8upYifK5rLwPTJafcQvq69N3Hb7bdQHFw0DZKjGnAP2RhQFki&#10;vUDdQwB2dOovKKOEQ491mAg0Gda1EjLVQNXMpn9U89RAK1MtJI5vLzL5/wcrPp2+OKYq6h11yoKh&#10;Hj3LPrC32LM8ytO1vqCop5biQk9mCk2l+vYRxTfPLO4asAd55xx2jYSK0pvFl9nV0wHHR5B99xEr&#10;ooFjwATU185E7UgNRujUppdLa2IqgozzdT5brRacCfLNbxbLZb5IHFCcn7fOh/cSDYuHkjvqfYKH&#10;06MPMR0oziGRzaNW1YPSOl3ivMmdduwENCkghLRhnp7ro6F8BztN3HScGTLTZA3m1dlMFGlyI1Ii&#10;/I1EW9aVfL2gzCOnxcieBtCoQFuglSl5who5opjvbJVCAig9nIlE21HdKOggbej3ferj+ty0PVYv&#10;JLfDYehpSenQoPvBWUcDX3L//QhOcqY/WGrZejafxw1Jl/limdPFXXv21x6wgqBKHjgbjruQtmoo&#10;7I5aW6skepyBIZMxZRrkJM24dHFTru8p6tevYfsTAAD//wMAUEsDBBQABgAIAAAAIQAHLIWO4AAA&#10;AA0BAAAPAAAAZHJzL2Rvd25yZXYueG1sTI/LTsMwEEX3SPyDNUjsqJM+QhviVAgJVYgNlH7ANHYT&#10;i3ic2k5r/h5nBbs7mqM7Z6ptND27KOe1JQH5LAOmqLFSUyvg8PX6sAbmA5LE3pIS8KM8bOvbmwpL&#10;aa/0qS770LJUQr5EAV0IQ8m5bzpl0M/soCjtTtYZDGl0LZcOr6nc9HyeZQU3qCld6HBQL51qvvej&#10;EcA/nB4Pxe5N+9275o94jj6ehbi/i89PwIKK4Q+GST+pQ52cjnYk6VkvYFEsVwkVsMzXBbCJyBeb&#10;lI5TWs1z4HXF/39R/wIAAP//AwBQSwECLQAUAAYACAAAACEAtoM4kv4AAADhAQAAEwAAAAAAAAAA&#10;AAAAAAAAAAAAW0NvbnRlbnRfVHlwZXNdLnhtbFBLAQItABQABgAIAAAAIQA4/SH/1gAAAJQBAAAL&#10;AAAAAAAAAAAAAAAAAC8BAABfcmVscy8ucmVsc1BLAQItABQABgAIAAAAIQBWkmVuPgIAAGIEAAAO&#10;AAAAAAAAAAAAAAAAAC4CAABkcnMvZTJvRG9jLnhtbFBLAQItABQABgAIAAAAIQAHLIWO4AAAAA0B&#10;AAAPAAAAAAAAAAAAAAAAAJgEAABkcnMvZG93bnJldi54bWxQSwUGAAAAAAQABADzAAAApQUAAAAA&#10;" fillcolor="#e1eee8 [663]" stroked="f">
                <v:textbox>
                  <w:txbxContent>
                    <w:p w14:paraId="713AD1C9" w14:textId="77777777" w:rsidR="002B0FFE" w:rsidRPr="00C31E1A" w:rsidRDefault="00F865A9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788EFA3C" w14:textId="77777777" w:rsidR="008B7E6F" w:rsidRPr="00C31E1A" w:rsidRDefault="00F865A9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Kutta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porousan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awora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0A21E9" w:rsidRPr="00C31E1A">
                        <w:rPr>
                          <w:b/>
                          <w:sz w:val="28"/>
                          <w:szCs w:val="26"/>
                        </w:rPr>
                        <w:t xml:space="preserve"> mentoring program. </w:t>
                      </w:r>
                    </w:p>
                    <w:p w14:paraId="2022D77F" w14:textId="77777777" w:rsidR="008B7E6F" w:rsidRPr="00C31E1A" w:rsidRDefault="00F865A9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ekkoch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kapacheta</w:t>
                      </w:r>
                      <w:proofErr w:type="spellEnd"/>
                      <w:r w:rsidR="00DB385A" w:rsidRPr="00C31E1A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urumwot</w:t>
                      </w:r>
                      <w:proofErr w:type="spellEnd"/>
                      <w:r w:rsidR="00DB385A" w:rsidRPr="00C31E1A">
                        <w:rPr>
                          <w:sz w:val="28"/>
                          <w:szCs w:val="26"/>
                        </w:rPr>
                        <w:t>, performing arts,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angangen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fanantier</w:t>
                      </w:r>
                      <w:proofErr w:type="spellEnd"/>
                      <w:r w:rsidR="00DB385A" w:rsidRPr="00C31E1A">
                        <w:rPr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ekkoch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mwokutukut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apwapwaeok</w:t>
                      </w:r>
                      <w:proofErr w:type="spellEnd"/>
                      <w:r w:rsidR="00413273" w:rsidRPr="00C31E1A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14:paraId="73B1D4D0" w14:textId="77777777" w:rsidR="00C31E1A" w:rsidRPr="00C31E1A" w:rsidRDefault="00C31E1A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083E19D1" w14:textId="77777777" w:rsidR="002B0FFE" w:rsidRPr="00C31E1A" w:rsidRDefault="00F865A9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517109EB" w14:textId="77777777" w:rsidR="008B7E6F" w:rsidRPr="00C31E1A" w:rsidRDefault="00F865A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Kutta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porousan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wor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nenien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mentor non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kinikinin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neniemi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we</w:t>
                      </w:r>
                      <w:r w:rsidR="000A21E9" w:rsidRPr="00C31E1A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kinikinin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ekei</w:t>
                      </w:r>
                      <w:proofErr w:type="spellEnd"/>
                      <w:r w:rsidR="00413273" w:rsidRPr="00C31E1A">
                        <w:rPr>
                          <w:sz w:val="28"/>
                          <w:szCs w:val="26"/>
                        </w:rPr>
                        <w:t xml:space="preserve"> mentoring programs,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chok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pachenong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tapatin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mentor ra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8964F8A" w14:textId="120A8DB6" w:rsidR="008B7E6F" w:rsidRPr="005665CC" w:rsidRDefault="00F865A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Sinei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kunou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anamwota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tufich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churi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chienen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iner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semer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ren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mwo</w:t>
                      </w:r>
                      <w:r w:rsidR="00F529CD">
                        <w:rPr>
                          <w:b/>
                          <w:sz w:val="28"/>
                          <w:szCs w:val="26"/>
                        </w:rPr>
                        <w:t>kutukut</w:t>
                      </w:r>
                      <w:proofErr w:type="spellEnd"/>
                      <w:r w:rsidR="00F529CD">
                        <w:rPr>
                          <w:b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F529CD">
                        <w:rPr>
                          <w:b/>
                          <w:sz w:val="28"/>
                          <w:szCs w:val="26"/>
                        </w:rPr>
                        <w:t>kinikinin</w:t>
                      </w:r>
                      <w:proofErr w:type="spellEnd"/>
                      <w:r w:rsidR="00F529C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529CD">
                        <w:rPr>
                          <w:b/>
                          <w:sz w:val="28"/>
                          <w:szCs w:val="26"/>
                        </w:rPr>
                        <w:t>neniemi</w:t>
                      </w:r>
                      <w:proofErr w:type="spellEnd"/>
                      <w:r w:rsidR="00F529CD">
                        <w:rPr>
                          <w:b/>
                          <w:sz w:val="28"/>
                          <w:szCs w:val="26"/>
                        </w:rPr>
                        <w:t xml:space="preserve"> we.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418E" wp14:editId="0D23D522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4B15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Mentoring </w:t>
                            </w:r>
                            <w:proofErr w:type="spellStart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minen</w:t>
                            </w:r>
                            <w:proofErr w:type="spellEnd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523C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apwapwa</w:t>
                            </w:r>
                            <w:proofErr w:type="spellEnd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, ese </w:t>
                            </w:r>
                            <w:proofErr w:type="spellStart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asenipaen</w:t>
                            </w:r>
                            <w:proofErr w:type="spellEnd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F22900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F22900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F22900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22900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akasiwini</w:t>
                            </w:r>
                            <w:proofErr w:type="spellEnd"/>
                            <w:r w:rsidR="00F22900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95C3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won chon </w:t>
                            </w:r>
                            <w:proofErr w:type="spellStart"/>
                            <w:r w:rsidR="00495C3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495C3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  <w:r w:rsidR="00402D51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574187B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1DBF4D6" w14:textId="77777777" w:rsidR="00272545" w:rsidRPr="00215146" w:rsidRDefault="00495C3A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215146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PUNGUN</w:t>
                            </w:r>
                            <w:r w:rsidR="00890E19" w:rsidRPr="00215146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272545"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Ekan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serafe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wor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mentor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napengeni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ir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272545"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4C7A88" w14:textId="77777777" w:rsidR="00272545" w:rsidRPr="00C31E1A" w:rsidRDefault="00495C3A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mak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iter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college.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14:paraId="27055D25" w14:textId="77777777" w:rsidR="000A21E9" w:rsidRPr="00C31E1A" w:rsidRDefault="00495C3A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kapacheta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iteitan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3D30E97" w14:textId="77777777" w:rsidR="00272545" w:rsidRPr="00C31E1A" w:rsidRDefault="00495C3A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Wiseni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wisen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minap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club,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, school council, me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mweicheich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14:paraId="22E36889" w14:textId="77777777" w:rsidR="000A21E9" w:rsidRPr="00215146" w:rsidRDefault="00495C3A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Fanantier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teteninon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fansoun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keninik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nenier</w:t>
                            </w:r>
                            <w:proofErr w:type="spellEnd"/>
                            <w:r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>.</w:t>
                            </w:r>
                            <w:r w:rsidR="00272545" w:rsidRPr="00215146">
                              <w:rPr>
                                <w:rFonts w:eastAsia="Calibri" w:cs="Times New Roman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  <w:p w14:paraId="092E13A9" w14:textId="77777777" w:rsidR="000A21E9" w:rsidRPr="00215146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7B4DD3C" w14:textId="77777777" w:rsidR="006F45EA" w:rsidRPr="00215146" w:rsidRDefault="006F45EA" w:rsidP="00980FFC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0983266" w14:textId="77777777" w:rsidR="001B2141" w:rsidRPr="00215146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418E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14:paraId="0B534B15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Mentoring </w:t>
                      </w:r>
                      <w:proofErr w:type="spellStart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chok</w:t>
                      </w:r>
                      <w:proofErr w:type="spellEnd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minen</w:t>
                      </w:r>
                      <w:proofErr w:type="spellEnd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9523C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apwapwa</w:t>
                      </w:r>
                      <w:proofErr w:type="spellEnd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, ese </w:t>
                      </w:r>
                      <w:proofErr w:type="spellStart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wor</w:t>
                      </w:r>
                      <w:proofErr w:type="spellEnd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asenipaen</w:t>
                      </w:r>
                      <w:proofErr w:type="spellEnd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F22900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F22900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F22900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22900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akasiwini</w:t>
                      </w:r>
                      <w:proofErr w:type="spellEnd"/>
                      <w:r w:rsidR="00F22900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="00495C3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won chon </w:t>
                      </w:r>
                      <w:proofErr w:type="spellStart"/>
                      <w:r w:rsidR="00495C3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495C3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.</w:t>
                      </w:r>
                      <w:r w:rsidR="00402D51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574187B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21DBF4D6" w14:textId="77777777" w:rsidR="00272545" w:rsidRPr="00215146" w:rsidRDefault="00495C3A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</w:pPr>
                      <w:r w:rsidRPr="00215146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PUNGUN</w:t>
                      </w:r>
                      <w:r w:rsidR="00890E19" w:rsidRPr="00215146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272545"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Ekan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serafe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mei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wor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neur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mentor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napengeni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ir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mei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272545" w:rsidRPr="00215146">
                        <w:rPr>
                          <w:rFonts w:eastAsia="Calibri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4C7A88" w14:textId="77777777" w:rsidR="00272545" w:rsidRPr="00C31E1A" w:rsidRDefault="00495C3A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mak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iter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sochungio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college.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 </w:t>
                      </w:r>
                    </w:p>
                    <w:p w14:paraId="27055D25" w14:textId="77777777" w:rsidR="000A21E9" w:rsidRPr="00C31E1A" w:rsidRDefault="00495C3A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urumwot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ekkoch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kapacheta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iteitan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13D30E97" w14:textId="77777777" w:rsidR="00272545" w:rsidRPr="00C31E1A" w:rsidRDefault="00495C3A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Wiseni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wisen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minap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club,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mwichen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urumwot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, school council, me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ekoch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mweicheich</w:t>
                      </w:r>
                      <w:proofErr w:type="spellEnd"/>
                      <w:r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 </w:t>
                      </w:r>
                    </w:p>
                    <w:p w14:paraId="22E36889" w14:textId="77777777" w:rsidR="000A21E9" w:rsidRPr="00215146" w:rsidRDefault="00495C3A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</w:pP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Fanantier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teteninon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fansoun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ar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keninik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ika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nenier</w:t>
                      </w:r>
                      <w:proofErr w:type="spellEnd"/>
                      <w:r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>.</w:t>
                      </w:r>
                      <w:r w:rsidR="00272545" w:rsidRPr="00215146">
                        <w:rPr>
                          <w:rFonts w:eastAsia="Calibri" w:cs="Times New Roman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</w:p>
                    <w:p w14:paraId="092E13A9" w14:textId="77777777" w:rsidR="000A21E9" w:rsidRPr="00215146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47B4DD3C" w14:textId="77777777" w:rsidR="006F45EA" w:rsidRPr="00215146" w:rsidRDefault="006F45EA" w:rsidP="00980FFC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00983266" w14:textId="77777777" w:rsidR="001B2141" w:rsidRPr="00215146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2B4E" w14:textId="77777777" w:rsidR="00AA2E5D" w:rsidRDefault="00AA2E5D" w:rsidP="009909CD">
      <w:pPr>
        <w:spacing w:after="0" w:line="240" w:lineRule="auto"/>
      </w:pPr>
      <w:r>
        <w:separator/>
      </w:r>
    </w:p>
  </w:endnote>
  <w:endnote w:type="continuationSeparator" w:id="0">
    <w:p w14:paraId="6ED99B5B" w14:textId="77777777" w:rsidR="00AA2E5D" w:rsidRDefault="00AA2E5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DB6A" w14:textId="77777777" w:rsidR="007050B4" w:rsidRDefault="00705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4146" w14:textId="77777777" w:rsidR="007050B4" w:rsidRDefault="0005360F" w:rsidP="007050B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6A657DD" wp14:editId="4685A5A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6667DF" w14:textId="03995A4F" w:rsidR="007050B4" w:rsidRDefault="007050B4" w:rsidP="007050B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E8D2" w14:textId="77777777" w:rsidR="007050B4" w:rsidRDefault="0070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263C" w14:textId="77777777" w:rsidR="00AA2E5D" w:rsidRDefault="00AA2E5D" w:rsidP="009909CD">
      <w:pPr>
        <w:spacing w:after="0" w:line="240" w:lineRule="auto"/>
      </w:pPr>
      <w:r>
        <w:separator/>
      </w:r>
    </w:p>
  </w:footnote>
  <w:footnote w:type="continuationSeparator" w:id="0">
    <w:p w14:paraId="585BDCF3" w14:textId="77777777" w:rsidR="00AA2E5D" w:rsidRDefault="00AA2E5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EF9F" w14:textId="77777777" w:rsidR="007050B4" w:rsidRDefault="0070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FB05" w14:textId="77777777" w:rsidR="007050B4" w:rsidRDefault="00705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3211" w14:textId="77777777" w:rsidR="007050B4" w:rsidRDefault="0070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2s7Q0NTQ1NjVS0lEKTi0uzszPAykwrAUAvabLxSwAAAA="/>
  </w:docVars>
  <w:rsids>
    <w:rsidRoot w:val="001B2141"/>
    <w:rsid w:val="0005360F"/>
    <w:rsid w:val="00076C3A"/>
    <w:rsid w:val="000856A5"/>
    <w:rsid w:val="000A21E9"/>
    <w:rsid w:val="00167400"/>
    <w:rsid w:val="001733BE"/>
    <w:rsid w:val="001956B9"/>
    <w:rsid w:val="001A6610"/>
    <w:rsid w:val="001B2141"/>
    <w:rsid w:val="001D16DC"/>
    <w:rsid w:val="001D41E3"/>
    <w:rsid w:val="001D5F2E"/>
    <w:rsid w:val="00215146"/>
    <w:rsid w:val="00272545"/>
    <w:rsid w:val="00275C50"/>
    <w:rsid w:val="002B0FFE"/>
    <w:rsid w:val="002B64BD"/>
    <w:rsid w:val="003347BC"/>
    <w:rsid w:val="003F58AD"/>
    <w:rsid w:val="00402D51"/>
    <w:rsid w:val="00406591"/>
    <w:rsid w:val="00413273"/>
    <w:rsid w:val="00414D69"/>
    <w:rsid w:val="00436814"/>
    <w:rsid w:val="0047425E"/>
    <w:rsid w:val="00495C3A"/>
    <w:rsid w:val="004D04C9"/>
    <w:rsid w:val="00504E90"/>
    <w:rsid w:val="005326F5"/>
    <w:rsid w:val="005665CC"/>
    <w:rsid w:val="005963DD"/>
    <w:rsid w:val="005A415F"/>
    <w:rsid w:val="005D0A19"/>
    <w:rsid w:val="005E04E5"/>
    <w:rsid w:val="005F7563"/>
    <w:rsid w:val="006207D8"/>
    <w:rsid w:val="00645074"/>
    <w:rsid w:val="00661D0B"/>
    <w:rsid w:val="00671A4B"/>
    <w:rsid w:val="00675C1D"/>
    <w:rsid w:val="00685C13"/>
    <w:rsid w:val="00686112"/>
    <w:rsid w:val="0069523C"/>
    <w:rsid w:val="00696E04"/>
    <w:rsid w:val="006F45EA"/>
    <w:rsid w:val="006F4ED5"/>
    <w:rsid w:val="0070210A"/>
    <w:rsid w:val="007050B4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16727"/>
    <w:rsid w:val="009467AC"/>
    <w:rsid w:val="00954DF6"/>
    <w:rsid w:val="00980FFC"/>
    <w:rsid w:val="009817CB"/>
    <w:rsid w:val="009909CD"/>
    <w:rsid w:val="009B09EE"/>
    <w:rsid w:val="00A23820"/>
    <w:rsid w:val="00A25076"/>
    <w:rsid w:val="00A51106"/>
    <w:rsid w:val="00A924DC"/>
    <w:rsid w:val="00AA2E5D"/>
    <w:rsid w:val="00AC67ED"/>
    <w:rsid w:val="00AD00B4"/>
    <w:rsid w:val="00AD0AA7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3FF7"/>
    <w:rsid w:val="00EB69AD"/>
    <w:rsid w:val="00EC66C9"/>
    <w:rsid w:val="00EE6783"/>
    <w:rsid w:val="00F21544"/>
    <w:rsid w:val="00F22900"/>
    <w:rsid w:val="00F35BE3"/>
    <w:rsid w:val="00F40A18"/>
    <w:rsid w:val="00F529CD"/>
    <w:rsid w:val="00F865A9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B77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  <w:rsid w:val="00E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202F35-0AC1-4446-8142-4F3C12AF0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357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2018-06-19T21:52:00Z</dcterms:created>
  <dcterms:modified xsi:type="dcterms:W3CDTF">2021-10-28T15:09:00Z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