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ED0C6" w14:textId="77777777" w:rsidR="001B2141" w:rsidRDefault="00911F76" w:rsidP="001B2141">
      <w:r>
        <w:pict w14:anchorId="7B84E17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40FB448C" w14:textId="6501E9F4" w:rsidR="00A23820" w:rsidRPr="00911F76" w:rsidRDefault="00C31E1A" w:rsidP="00A23820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911F7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JANAAYO               </w:t>
                  </w:r>
                  <w:r w:rsidR="00911F7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    </w:t>
                  </w:r>
                  <w:bookmarkStart w:id="0" w:name="_GoBack"/>
                  <w:bookmarkEnd w:id="0"/>
                  <w:r w:rsidRPr="00911F7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</w:t>
                  </w:r>
                  <w:r w:rsidR="00143AD5" w:rsidRPr="00911F76">
                    <w:rPr>
                      <w:rFonts w:ascii="Myriad Pro" w:hAnsi="Myriad Pro"/>
                      <w:b/>
                      <w:sz w:val="28"/>
                      <w:szCs w:val="28"/>
                    </w:rPr>
                    <w:t>LOO TAROGALAY</w:t>
                  </w:r>
                  <w:r w:rsidRPr="00911F7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QOYSASKA ARDAYDA FASALKA 8AAD</w:t>
                  </w:r>
                </w:p>
                <w:p w14:paraId="028194FE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3CB0287" wp14:editId="0E2CBC9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540E900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11DDE7E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41ED375A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44715EA6" w14:textId="77777777" w:rsidR="009909CD" w:rsidRPr="009909CD" w:rsidRDefault="00DB385A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 w:rsidR="00143AD5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143AD5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4C48CFCF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49FC1C10" w14:textId="77777777" w:rsidR="001B2141" w:rsidRDefault="00911F76" w:rsidP="001B2141">
      <w:r>
        <w:pict w14:anchorId="1637648B">
          <v:shape id="Text Box 2" o:spid="_x0000_s1028" type="#_x0000_t202" style="position:absolute;margin-left:0;margin-top:20.65pt;width:427.7pt;height:503.3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" filled="f" stroked="f">
            <v:textbox>
              <w:txbxContent>
                <w:p w14:paraId="152CAEC3" w14:textId="5891B7F9" w:rsidR="00D06E28" w:rsidRPr="00627561" w:rsidRDefault="00F21544" w:rsidP="00AD00B4">
                  <w:pPr>
                    <w:spacing w:after="0" w:line="240" w:lineRule="auto"/>
                    <w:rPr>
                      <w:rFonts w:ascii="Myriad Pro" w:eastAsia="Calibri" w:hAnsi="Myriad Pro" w:cs="Times New Roman"/>
                      <w:b/>
                      <w:sz w:val="30"/>
                      <w:szCs w:val="26"/>
                    </w:rPr>
                  </w:pP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Jahe</w:t>
                  </w:r>
                  <w:r w:rsidR="00953AE4">
                    <w:rPr>
                      <w:rFonts w:ascii="Myriad Pro" w:hAnsi="Myriad Pro"/>
                      <w:b/>
                      <w:sz w:val="30"/>
                      <w:szCs w:val="26"/>
                    </w:rPr>
                    <w:t>e</w:t>
                  </w:r>
                  <w:r w:rsidR="00CA69ED">
                    <w:rPr>
                      <w:rFonts w:ascii="Myriad Pro" w:hAnsi="Myriad Pro"/>
                      <w:b/>
                      <w:sz w:val="30"/>
                      <w:szCs w:val="26"/>
                    </w:rPr>
                    <w:t>yaasha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Kuwa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Lagu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daydo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Tababarayaasha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, Oh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Anigaa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!</w:t>
                  </w:r>
                </w:p>
                <w:p w14:paraId="6E39381E" w14:textId="77777777" w:rsidR="005665CC" w:rsidRPr="00627561" w:rsidRDefault="00504E90" w:rsidP="00AD00B4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627561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ayay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muhiim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tahay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doode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—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aadi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ma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ahan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kaliya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tallo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in la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maqlo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.</w:t>
                  </w:r>
                </w:p>
                <w:p w14:paraId="242AC977" w14:textId="77777777" w:rsidR="005665CC" w:rsidRPr="00627561" w:rsidRDefault="005665CC" w:rsidP="00AD00B4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187FA9BB" w14:textId="77777777" w:rsidR="00C150F3" w:rsidRPr="00627561" w:rsidRDefault="00AD00B4" w:rsidP="00AD00B4">
                  <w:pPr>
                    <w:pStyle w:val="NoSpacing"/>
                    <w:rPr>
                      <w:sz w:val="24"/>
                      <w:szCs w:val="26"/>
                    </w:rPr>
                  </w:pPr>
                  <w:r w:rsidRPr="00627561">
                    <w:rPr>
                      <w:sz w:val="24"/>
                      <w:szCs w:val="26"/>
                    </w:rPr>
                    <w:t xml:space="preserve">U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doodayaashaan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:</w:t>
                  </w:r>
                </w:p>
                <w:p w14:paraId="749F3A0E" w14:textId="77777777" w:rsidR="00C31E1A" w:rsidRPr="00627561" w:rsidRDefault="00C31E1A" w:rsidP="00AD00B4">
                  <w:pPr>
                    <w:pStyle w:val="NoSpacing"/>
                    <w:rPr>
                      <w:b/>
                      <w:sz w:val="24"/>
                      <w:szCs w:val="26"/>
                    </w:rPr>
                  </w:pPr>
                </w:p>
                <w:p w14:paraId="1B832419" w14:textId="694BB5EE" w:rsidR="00C150F3" w:rsidRPr="00627561" w:rsidRDefault="00C150F3" w:rsidP="00C31E1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Kuwa</w:t>
                  </w:r>
                  <w:proofErr w:type="spellEnd"/>
                  <w:r w:rsidRPr="00627561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lagu</w:t>
                  </w:r>
                  <w:proofErr w:type="spellEnd"/>
                  <w:r w:rsidRPr="00627561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daydo.</w:t>
                  </w:r>
                  <w:r w:rsidRPr="00627561">
                    <w:rPr>
                      <w:sz w:val="24"/>
                      <w:szCs w:val="26"/>
                    </w:rPr>
                    <w:t>Qofkaan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dadka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ula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muuqdaa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tusaalaha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in la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xadeeyo.Wuxuu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canugaaga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garanayo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xittaa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ah.Qofkaan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yeelan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midkood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saameyn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xun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20D4C" w:rsidRPr="00627561">
                    <w:rPr>
                      <w:sz w:val="24"/>
                      <w:szCs w:val="26"/>
                    </w:rPr>
                    <w:t>canugaa</w:t>
                  </w:r>
                  <w:r w:rsidR="00F20D4C">
                    <w:rPr>
                      <w:sz w:val="24"/>
                      <w:szCs w:val="26"/>
                    </w:rPr>
                    <w:t>d</w:t>
                  </w:r>
                  <w:r w:rsidR="00F20D4C" w:rsidRPr="00627561">
                    <w:rPr>
                      <w:sz w:val="24"/>
                      <w:szCs w:val="26"/>
                    </w:rPr>
                    <w:t>a</w:t>
                  </w:r>
                  <w:r w:rsidRPr="00627561">
                    <w:rPr>
                      <w:sz w:val="24"/>
                      <w:szCs w:val="26"/>
                    </w:rPr>
                    <w:t>.Helida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dabeecad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xoogan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qiyamyo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wadaago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yeelan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saameyn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aragtida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tallaabooyinka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.</w:t>
                  </w:r>
                </w:p>
                <w:p w14:paraId="110C940C" w14:textId="77777777" w:rsidR="00C150F3" w:rsidRPr="00627561" w:rsidRDefault="00AD00B4" w:rsidP="00C31E1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Tababaraha</w:t>
                  </w:r>
                  <w:proofErr w:type="spellEnd"/>
                  <w:r w:rsidRPr="00627561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A.</w:t>
                  </w:r>
                  <w:r w:rsidRPr="00627561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fakarno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tababaraha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waxaan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badan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fakarnaa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ciyaaraha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tababarada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ciyaarta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noqon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kartaa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doodis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weyn.</w:t>
                  </w:r>
                  <w:r w:rsidRPr="00627561">
                    <w:rPr>
                      <w:sz w:val="24"/>
                      <w:szCs w:val="26"/>
                    </w:rPr>
                    <w:t>Tababaraha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raadiyo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shaqada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arday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tallo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dhiibaa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hormaro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.</w:t>
                  </w:r>
                </w:p>
                <w:p w14:paraId="2A985658" w14:textId="279C631A" w:rsidR="005E04E5" w:rsidRPr="00627561" w:rsidRDefault="00C150F3" w:rsidP="00C31E1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6"/>
                    </w:rPr>
                  </w:pPr>
                  <w:proofErr w:type="spellStart"/>
                  <w:proofErr w:type="gramStart"/>
                  <w:r w:rsidRPr="00627561">
                    <w:rPr>
                      <w:b/>
                      <w:sz w:val="24"/>
                      <w:szCs w:val="26"/>
                    </w:rPr>
                    <w:t>Jaheeyaha</w:t>
                  </w:r>
                  <w:proofErr w:type="spellEnd"/>
                  <w:r w:rsidRPr="00627561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A</w:t>
                  </w:r>
                  <w:r w:rsidRPr="00627561">
                    <w:rPr>
                      <w:sz w:val="24"/>
                      <w:szCs w:val="26"/>
                    </w:rPr>
                    <w:t>.Jaheeyaha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aamino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dadka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taageero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heli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jawaabaan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su'aasha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siisaa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dhiirogelinta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jaheynta.</w:t>
                  </w:r>
                  <w:r w:rsidR="00F61685" w:rsidRPr="00627561">
                    <w:rPr>
                      <w:sz w:val="24"/>
                      <w:szCs w:val="26"/>
                    </w:rPr>
                    <w:t>Jahee</w:t>
                  </w:r>
                  <w:r w:rsidR="00F61685">
                    <w:rPr>
                      <w:sz w:val="24"/>
                      <w:szCs w:val="26"/>
                    </w:rPr>
                    <w:t>y</w:t>
                  </w:r>
                  <w:r w:rsidR="00F61685" w:rsidRPr="00627561">
                    <w:rPr>
                      <w:sz w:val="24"/>
                      <w:szCs w:val="26"/>
                    </w:rPr>
                    <w:t>aasha</w:t>
                  </w:r>
                  <w:proofErr w:type="spellEnd"/>
                  <w:r w:rsidR="00F61685" w:rsidRPr="00627561">
                    <w:rPr>
                      <w:sz w:val="24"/>
                      <w:szCs w:val="26"/>
                    </w:rPr>
                    <w:t xml:space="preserve"> </w:t>
                  </w:r>
                  <w:r w:rsidRPr="00627561">
                    <w:rPr>
                      <w:sz w:val="24"/>
                      <w:szCs w:val="26"/>
                    </w:rPr>
                    <w:t xml:space="preserve">way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dhageystaan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daryeelaan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qeybgeliyaan.Waxay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wadaagaan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825F5" w:rsidRPr="00627561">
                    <w:rPr>
                      <w:sz w:val="24"/>
                      <w:szCs w:val="26"/>
                    </w:rPr>
                    <w:t>xi</w:t>
                  </w:r>
                  <w:r w:rsidR="00E825F5">
                    <w:rPr>
                      <w:sz w:val="24"/>
                      <w:szCs w:val="26"/>
                    </w:rPr>
                    <w:t>k</w:t>
                  </w:r>
                  <w:r w:rsidR="00E825F5" w:rsidRPr="00627561">
                    <w:rPr>
                      <w:sz w:val="24"/>
                      <w:szCs w:val="26"/>
                    </w:rPr>
                    <w:t>madooda</w:t>
                  </w:r>
                  <w:proofErr w:type="spellEnd"/>
                  <w:r w:rsidR="00E825F5"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caawiyaan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canugaaga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hormariyo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hamilo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gaar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mustaqbalka.Jaheeyaasha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dhaqmi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daydo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taageero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gaarista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filashada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buuxdo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canugaaga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.</w:t>
                  </w:r>
                  <w:proofErr w:type="gramEnd"/>
                </w:p>
                <w:p w14:paraId="31353A79" w14:textId="77777777" w:rsidR="005A415F" w:rsidRPr="00627561" w:rsidRDefault="005A415F" w:rsidP="00AD00B4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6210F8E4" w14:textId="359299AA" w:rsidR="00C150F3" w:rsidRPr="00C31E1A" w:rsidRDefault="00C150F3" w:rsidP="00AD00B4">
                  <w:pPr>
                    <w:pStyle w:val="NoSpacing"/>
                    <w:rPr>
                      <w:sz w:val="28"/>
                      <w:szCs w:val="26"/>
                    </w:rPr>
                  </w:pPr>
                  <w:proofErr w:type="spellStart"/>
                  <w:r w:rsidRPr="00627561">
                    <w:rPr>
                      <w:sz w:val="24"/>
                      <w:szCs w:val="26"/>
                    </w:rPr>
                    <w:t>Dugsiyada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qaar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hay'adaha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leeyihiin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barnaamijyada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jaheynta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xiro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CE69D5" w:rsidRPr="00627561">
                    <w:rPr>
                      <w:sz w:val="24"/>
                      <w:szCs w:val="26"/>
                    </w:rPr>
                    <w:t>canugaa</w:t>
                  </w:r>
                  <w:r w:rsidR="00CE69D5">
                    <w:rPr>
                      <w:sz w:val="24"/>
                      <w:szCs w:val="26"/>
                    </w:rPr>
                    <w:t>d</w:t>
                  </w:r>
                  <w:r w:rsidR="00CE69D5" w:rsidRPr="00627561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CE69D5"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dadka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faca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fiirin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xubinta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qoyska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macalinka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,</w:t>
                  </w:r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badrooniga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,</w:t>
                  </w:r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da’da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weyn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laga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yaabo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sameeyo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jaheeye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>.</w:t>
                  </w:r>
                </w:p>
                <w:p w14:paraId="402920DD" w14:textId="77777777" w:rsidR="00AD00B4" w:rsidRDefault="00AD00B4"/>
              </w:txbxContent>
            </v:textbox>
          </v:shape>
        </w:pict>
      </w:r>
      <w:r>
        <w:pict w14:anchorId="6618DD2B">
          <v:shape id="Text Box 8" o:spid="_x0000_s1029" type="#_x0000_t202" style="position:absolute;margin-left:2635.2pt;margin-top:523.2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<v:textbox>
              <w:txbxContent>
                <w:p w14:paraId="6A427803" w14:textId="77777777" w:rsidR="00CA36F6" w:rsidRPr="00954DF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62E9AF0F">
          <v:shape id="Text Box 13" o:spid="_x0000_s1030" type="#_x0000_t202" style="position:absolute;margin-left:4.4pt;margin-top:553.55pt;width:575.3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<v:textbox>
              <w:txbxContent>
                <w:p w14:paraId="727C9FF7" w14:textId="541DD198" w:rsidR="006F4ED5" w:rsidRDefault="005A415F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Dhalinyarada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joogta</w:t>
                  </w:r>
                  <w:proofErr w:type="spellEnd"/>
                  <w:r>
                    <w:rPr>
                      <w:sz w:val="28"/>
                    </w:rPr>
                    <w:t xml:space="preserve"> ah </w:t>
                  </w:r>
                  <w:proofErr w:type="spellStart"/>
                  <w:r>
                    <w:rPr>
                      <w:sz w:val="28"/>
                    </w:rPr>
                    <w:t>ula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kulantaa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 w:rsidR="00953AE4">
                    <w:rPr>
                      <w:sz w:val="28"/>
                    </w:rPr>
                    <w:t>jaheeyaashooda</w:t>
                  </w:r>
                  <w:proofErr w:type="spellEnd"/>
                  <w:r w:rsidR="00953AE4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waxay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boqolkiiba</w:t>
                  </w:r>
                  <w:proofErr w:type="spellEnd"/>
                  <w:r>
                    <w:rPr>
                      <w:sz w:val="28"/>
                    </w:rPr>
                    <w:t xml:space="preserve"> 46 </w:t>
                  </w:r>
                  <w:proofErr w:type="spellStart"/>
                  <w:r>
                    <w:rPr>
                      <w:sz w:val="28"/>
                    </w:rPr>
                    <w:t>si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yar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ugu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dhowyihiin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badelkii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facooda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si</w:t>
                  </w:r>
                  <w:proofErr w:type="spellEnd"/>
                  <w:r>
                    <w:rPr>
                      <w:sz w:val="28"/>
                    </w:rPr>
                    <w:t xml:space="preserve"> ay u </w:t>
                  </w:r>
                  <w:proofErr w:type="spellStart"/>
                  <w:r>
                    <w:rPr>
                      <w:sz w:val="28"/>
                    </w:rPr>
                    <w:t>bilaabaan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isticmaalida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daroogooyinka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iyo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boqolkiiba</w:t>
                  </w:r>
                  <w:proofErr w:type="spellEnd"/>
                  <w:r>
                    <w:rPr>
                      <w:sz w:val="28"/>
                    </w:rPr>
                    <w:t xml:space="preserve"> 27 </w:t>
                  </w:r>
                  <w:proofErr w:type="spellStart"/>
                  <w:r>
                    <w:rPr>
                      <w:sz w:val="28"/>
                    </w:rPr>
                    <w:t>si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yar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ugu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dhowyihiin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bilaabida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qamriga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p w14:paraId="3211B613" w14:textId="77777777" w:rsidR="005A415F" w:rsidRDefault="005A415F"/>
              </w:txbxContent>
            </v:textbox>
          </v:shape>
        </w:pict>
      </w:r>
      <w:r>
        <w:pict w14:anchorId="39EDB6A1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711BDFDE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DA1892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6F8412B5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1882F705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734B38B4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7CB52F2" w14:textId="77777777" w:rsidR="00275C50" w:rsidRPr="00FD06F8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FD06F8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FD06F8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FD06F8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E39C3A3" w14:textId="77777777" w:rsidR="00F35BE3" w:rsidRPr="00FD06F8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913271F" w14:textId="77777777" w:rsidR="00F35BE3" w:rsidRPr="00FD06F8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ED0A11B" w14:textId="77777777" w:rsidR="00F35BE3" w:rsidRPr="00FD06F8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FD06F8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FD06F8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FD06F8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FD06F8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FD06F8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C31E1A">
        <w:br w:type="page"/>
      </w:r>
    </w:p>
    <w:p w14:paraId="67CD6D5F" w14:textId="77777777" w:rsidR="001B2141" w:rsidRDefault="00911F76" w:rsidP="001B2141">
      <w:r>
        <w:lastRenderedPageBreak/>
        <w:pict w14:anchorId="38CE89E3">
          <v:shape id="_x0000_s1033" type="#_x0000_t202" style="position:absolute;margin-left:180pt;margin-top:6pt;width:385.05pt;height:313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" filled="f" strokecolor="#d9d9d9">
            <v:textbox>
              <w:txbxContent>
                <w:p w14:paraId="2FA3AA8F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34D30585" w14:textId="77777777" w:rsidR="00696E04" w:rsidRPr="00FD06F8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FD06F8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1E87836E" w14:textId="77777777" w:rsidR="00781C88" w:rsidRPr="00FD06F8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668CA51A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DFF9E94" w14:textId="1A99CFE6" w:rsidR="001B2141" w:rsidRPr="00F45C84" w:rsidRDefault="00FD06F8" w:rsidP="00FD06F8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FD06F8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FD06F8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FD06F8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12737759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4EE9D45D" w14:textId="77777777" w:rsidR="00671A4B" w:rsidRPr="001B2141" w:rsidRDefault="00911F76" w:rsidP="001B2141">
      <w:r>
        <w:pict w14:anchorId="3CA6B5E8">
          <v:shape id="_x0000_s1035" type="#_x0000_t202" style="position:absolute;margin-left:180pt;margin-top:166.15pt;width:387.55pt;height:427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WoPwIAAGIEAAAOAAAAZHJzL2Uyb0RvYy54bWysVNuO0zAQfUfiHyy/0zShY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" fillcolor="#e1eee8 [663]" stroked="f">
            <v:textbox>
              <w:txbxContent>
                <w:p w14:paraId="57C7D05C" w14:textId="77777777" w:rsidR="002B0FFE" w:rsidRPr="00C31E1A" w:rsidRDefault="002B0FFE" w:rsidP="002B0FFE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27913210" w14:textId="77777777" w:rsidR="008B7E6F" w:rsidRPr="00C31E1A" w:rsidRDefault="000A21E9" w:rsidP="009817CB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Ogow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dugsigaaga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bixiyo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barnaamijka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jaheynta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>.</w:t>
                  </w:r>
                </w:p>
                <w:p w14:paraId="083A6516" w14:textId="77777777" w:rsidR="008B7E6F" w:rsidRPr="00C31E1A" w:rsidRDefault="00413273" w:rsidP="009817CB">
                  <w:pPr>
                    <w:pStyle w:val="NoSpacing"/>
                    <w:numPr>
                      <w:ilvl w:val="0"/>
                      <w:numId w:val="48"/>
                    </w:numPr>
                    <w:rPr>
                      <w:b/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Dabagal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waxbarashada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dhaafsan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6"/>
                    </w:rPr>
                    <w:t>sida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ciyaaraha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farshaxanka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sameynayo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shaqada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iskaa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wax u </w:t>
                  </w:r>
                  <w:proofErr w:type="spellStart"/>
                  <w:r>
                    <w:rPr>
                      <w:sz w:val="28"/>
                      <w:szCs w:val="26"/>
                    </w:rPr>
                    <w:t>qabsiga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kale)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adiga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xiiso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geliyo</w:t>
                  </w:r>
                  <w:proofErr w:type="spellEnd"/>
                  <w:r>
                    <w:rPr>
                      <w:sz w:val="28"/>
                      <w:szCs w:val="26"/>
                    </w:rPr>
                    <w:t>).</w:t>
                  </w:r>
                </w:p>
                <w:p w14:paraId="4344A53B" w14:textId="77777777" w:rsidR="00C31E1A" w:rsidRPr="00C31E1A" w:rsidRDefault="00C31E1A" w:rsidP="008B7E6F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3B8390AA" w14:textId="77777777" w:rsidR="002B0FFE" w:rsidRPr="00C31E1A" w:rsidRDefault="002B0FFE" w:rsidP="008B7E6F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4151A77E" w14:textId="1EA26303" w:rsidR="008B7E6F" w:rsidRPr="00C31E1A" w:rsidRDefault="000A21E9" w:rsidP="009817CB">
                  <w:pPr>
                    <w:pStyle w:val="NoSpacing"/>
                    <w:numPr>
                      <w:ilvl w:val="0"/>
                      <w:numId w:val="49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Ogow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jiraan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fursadaha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jaheynta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deegaanka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bulshadaada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  <w:r w:rsidR="00CA69ED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Ku </w:t>
                  </w:r>
                  <w:proofErr w:type="spellStart"/>
                  <w:r>
                    <w:rPr>
                      <w:sz w:val="28"/>
                      <w:szCs w:val="26"/>
                    </w:rPr>
                    <w:t>dhiirogeli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037DBC">
                    <w:rPr>
                      <w:sz w:val="28"/>
                      <w:szCs w:val="26"/>
                    </w:rPr>
                    <w:t>canugaada</w:t>
                  </w:r>
                  <w:proofErr w:type="spellEnd"/>
                  <w:r w:rsidR="00037DBC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qeybqaato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barnaamijyada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jaheynta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jiraan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A69ED">
                    <w:rPr>
                      <w:sz w:val="28"/>
                    </w:rPr>
                    <w:t>jahee</w:t>
                  </w:r>
                  <w:r w:rsidR="00953AE4">
                    <w:rPr>
                      <w:sz w:val="28"/>
                    </w:rPr>
                    <w:t>y</w:t>
                  </w:r>
                  <w:r w:rsidR="00CA69ED">
                    <w:rPr>
                      <w:sz w:val="28"/>
                    </w:rPr>
                    <w:t>aasha</w:t>
                  </w:r>
                  <w:proofErr w:type="spellEnd"/>
                  <w:r w:rsidR="00511E8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faca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qofka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weyn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74936F87" w14:textId="56018AD6" w:rsidR="008B7E6F" w:rsidRPr="005665CC" w:rsidRDefault="00E75DF9" w:rsidP="009817CB">
                  <w:pPr>
                    <w:pStyle w:val="NoSpacing"/>
                    <w:numPr>
                      <w:ilvl w:val="0"/>
                      <w:numId w:val="49"/>
                    </w:numPr>
                    <w:rPr>
                      <w:sz w:val="24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Baro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cida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dhallaankaaga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isticmaalayo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waqtiga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faa’ideyso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fursadaha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lagula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kulmayo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saaxibada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511E82">
                    <w:rPr>
                      <w:sz w:val="28"/>
                      <w:szCs w:val="26"/>
                    </w:rPr>
                    <w:t>canugaada</w:t>
                  </w:r>
                  <w:proofErr w:type="spellEnd"/>
                  <w:r w:rsidR="00511E8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waaladiinta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dhacdooyinka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bulshada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629D487D">
          <v:shape id="Text Box 9" o:spid="_x0000_s1036" type="#_x0000_t202" style="position:absolute;margin-left:0;margin-top:11.3pt;width:172.6pt;height:57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<v:textbox>
              <w:txbxContent>
                <w:p w14:paraId="13304036" w14:textId="77777777" w:rsidR="00890E19" w:rsidRPr="00627561" w:rsidRDefault="00890E19" w:rsidP="00890E19">
                  <w:pPr>
                    <w:spacing w:after="0"/>
                    <w:rPr>
                      <w:rFonts w:ascii="Myriad Pro" w:eastAsia="Calibri" w:hAnsi="Myriad Pro" w:cs="Arial"/>
                      <w:sz w:val="28"/>
                      <w:szCs w:val="26"/>
                    </w:rPr>
                  </w:pPr>
                  <w:proofErr w:type="spellStart"/>
                  <w:r w:rsidRPr="00627561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SHEEKO</w:t>
                  </w:r>
                  <w:proofErr w:type="gramStart"/>
                  <w:r w:rsidRPr="00627561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:</w:t>
                  </w:r>
                  <w:r w:rsidRPr="00627561">
                    <w:rPr>
                      <w:bCs/>
                      <w:sz w:val="28"/>
                      <w:szCs w:val="26"/>
                    </w:rPr>
                    <w:t>Jaheynta</w:t>
                  </w:r>
                  <w:proofErr w:type="spellEnd"/>
                  <w:proofErr w:type="gram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waa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sida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howl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madadaalo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ah,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laakin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kuma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lahan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saameyn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dhab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ah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ardayda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>.</w:t>
                  </w:r>
                </w:p>
                <w:p w14:paraId="3D1C0CAB" w14:textId="77777777" w:rsidR="00890E19" w:rsidRPr="00627561" w:rsidRDefault="00890E19" w:rsidP="00890E19">
                  <w:pPr>
                    <w:rPr>
                      <w:rFonts w:ascii="Myriad Pro" w:eastAsia="Calibri" w:hAnsi="Myriad Pro" w:cs="Arial"/>
                      <w:sz w:val="28"/>
                      <w:szCs w:val="26"/>
                    </w:rPr>
                  </w:pPr>
                </w:p>
                <w:p w14:paraId="781EC6AC" w14:textId="34A7A15C" w:rsidR="00272545" w:rsidRPr="00627561" w:rsidRDefault="00890E19" w:rsidP="00272545">
                  <w:p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proofErr w:type="spellStart"/>
                  <w:r w:rsidRPr="00627561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XAQIIQADA</w:t>
                  </w:r>
                  <w:proofErr w:type="gramStart"/>
                  <w:r w:rsidRPr="00627561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Pr="00627561">
                    <w:rPr>
                      <w:sz w:val="28"/>
                      <w:szCs w:val="26"/>
                    </w:rPr>
                    <w:t>Dhalinyarada</w:t>
                  </w:r>
                  <w:proofErr w:type="spellEnd"/>
                  <w:proofErr w:type="gram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helay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B4F41" w:rsidRPr="00627561">
                    <w:rPr>
                      <w:sz w:val="28"/>
                      <w:szCs w:val="26"/>
                    </w:rPr>
                    <w:t>jaheey</w:t>
                  </w:r>
                  <w:r w:rsidR="001B4F41">
                    <w:rPr>
                      <w:sz w:val="28"/>
                      <w:szCs w:val="26"/>
                    </w:rPr>
                    <w:t>aasha</w:t>
                  </w:r>
                  <w:proofErr w:type="spellEnd"/>
                  <w:r w:rsidR="001B4F41"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aad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ugu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dhowyihiin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inay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>:</w:t>
                  </w:r>
                </w:p>
                <w:p w14:paraId="4FB8AA6C" w14:textId="77777777" w:rsidR="00272545" w:rsidRPr="00627561" w:rsidRDefault="00272545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r w:rsidRPr="00627561">
                    <w:rPr>
                      <w:sz w:val="28"/>
                      <w:szCs w:val="26"/>
                    </w:rPr>
                    <w:t xml:space="preserve">Ku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jaheeyaan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inay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iska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diiwaangeliyaan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ka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qalin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jabiyaan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kulliyada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>.</w:t>
                  </w:r>
                </w:p>
                <w:p w14:paraId="7A6EC779" w14:textId="77777777" w:rsidR="000A21E9" w:rsidRPr="00627561" w:rsidRDefault="000A21E9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r w:rsidRPr="00627561">
                    <w:rPr>
                      <w:sz w:val="28"/>
                      <w:szCs w:val="26"/>
                    </w:rPr>
                    <w:t xml:space="preserve">Si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joogta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ah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uga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qeybqaado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ciyaaraha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ama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howlaha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waxbaarshada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dheeraadka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ah.</w:t>
                  </w:r>
                </w:p>
                <w:p w14:paraId="06E76FC9" w14:textId="77777777" w:rsidR="00272545" w:rsidRPr="00627561" w:rsidRDefault="00272545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proofErr w:type="spellStart"/>
                  <w:r w:rsidRPr="00627561">
                    <w:rPr>
                      <w:sz w:val="28"/>
                      <w:szCs w:val="26"/>
                    </w:rPr>
                    <w:t>Qabo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booska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hogaannimada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kooxda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kooxda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ciyaaraha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gollaha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dugsiga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ama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kooxda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kale.</w:t>
                  </w:r>
                </w:p>
                <w:p w14:paraId="77B82B30" w14:textId="77777777" w:rsidR="000A21E9" w:rsidRPr="00FD06F8" w:rsidRDefault="00272545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  <w:lang w:val="es-ES"/>
                    </w:rPr>
                  </w:pPr>
                  <w:r w:rsidRPr="00FD06F8">
                    <w:rPr>
                      <w:sz w:val="28"/>
                      <w:szCs w:val="26"/>
                      <w:lang w:val="es-ES"/>
                    </w:rPr>
                    <w:t xml:space="preserve">Si </w:t>
                  </w:r>
                  <w:proofErr w:type="spellStart"/>
                  <w:r w:rsidRPr="00FD06F8">
                    <w:rPr>
                      <w:sz w:val="28"/>
                      <w:szCs w:val="26"/>
                      <w:lang w:val="es-ES"/>
                    </w:rPr>
                    <w:t>joogta</w:t>
                  </w:r>
                  <w:proofErr w:type="spellEnd"/>
                  <w:r w:rsidRPr="00FD06F8">
                    <w:rPr>
                      <w:sz w:val="28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FD06F8">
                    <w:rPr>
                      <w:sz w:val="28"/>
                      <w:szCs w:val="26"/>
                      <w:lang w:val="es-ES"/>
                    </w:rPr>
                    <w:t>ugu</w:t>
                  </w:r>
                  <w:proofErr w:type="spellEnd"/>
                  <w:r w:rsidRPr="00FD06F8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D06F8">
                    <w:rPr>
                      <w:sz w:val="28"/>
                      <w:szCs w:val="26"/>
                      <w:lang w:val="es-ES"/>
                    </w:rPr>
                    <w:t>tabaruc</w:t>
                  </w:r>
                  <w:proofErr w:type="spellEnd"/>
                  <w:r w:rsidRPr="00FD06F8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D06F8">
                    <w:rPr>
                      <w:sz w:val="28"/>
                      <w:szCs w:val="26"/>
                      <w:lang w:val="es-ES"/>
                    </w:rPr>
                    <w:t>bulshadooda</w:t>
                  </w:r>
                  <w:proofErr w:type="spellEnd"/>
                  <w:r w:rsidRPr="00FD06F8">
                    <w:rPr>
                      <w:sz w:val="28"/>
                      <w:szCs w:val="26"/>
                      <w:lang w:val="es-ES"/>
                    </w:rPr>
                    <w:t>.</w:t>
                  </w:r>
                </w:p>
                <w:p w14:paraId="6F5DC0FA" w14:textId="77777777" w:rsidR="000A21E9" w:rsidRPr="00FD06F8" w:rsidRDefault="000A21E9" w:rsidP="000A21E9">
                  <w:pPr>
                    <w:rPr>
                      <w:rFonts w:eastAsia="Calibri" w:cs="Times New Roman"/>
                      <w:sz w:val="26"/>
                      <w:szCs w:val="26"/>
                      <w:lang w:val="es-ES"/>
                    </w:rPr>
                  </w:pPr>
                </w:p>
                <w:p w14:paraId="7AC1306D" w14:textId="77777777" w:rsidR="006F45EA" w:rsidRPr="00FD06F8" w:rsidRDefault="006F45EA" w:rsidP="00980FFC">
                  <w:pPr>
                    <w:rPr>
                      <w:sz w:val="26"/>
                      <w:szCs w:val="26"/>
                      <w:lang w:val="es-ES"/>
                    </w:rPr>
                  </w:pPr>
                </w:p>
                <w:p w14:paraId="606BBE4E" w14:textId="77777777" w:rsidR="001B2141" w:rsidRPr="00FD06F8" w:rsidRDefault="001B2141" w:rsidP="001B2141">
                  <w:pPr>
                    <w:rPr>
                      <w:rFonts w:ascii="Myriad Pro" w:hAnsi="Myriad Pro" w:cs="Arial"/>
                      <w:sz w:val="28"/>
                      <w:lang w:val="es-ES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9AB3" w14:textId="77777777" w:rsidR="00EC649E" w:rsidRDefault="00EC649E" w:rsidP="009909CD">
      <w:pPr>
        <w:spacing w:after="0" w:line="240" w:lineRule="auto"/>
      </w:pPr>
      <w:r>
        <w:separator/>
      </w:r>
    </w:p>
  </w:endnote>
  <w:endnote w:type="continuationSeparator" w:id="0">
    <w:p w14:paraId="01D3ED53" w14:textId="77777777" w:rsidR="00EC649E" w:rsidRDefault="00EC649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DD33" w14:textId="77777777"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624A6A2" wp14:editId="17194F1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46D586" w14:textId="6949BDEF" w:rsidR="0005360F" w:rsidRPr="00D46648" w:rsidRDefault="0005360F" w:rsidP="0005360F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511E82">
      <w:rPr>
        <w:rFonts w:ascii="Myriad Pro" w:hAnsi="Myriad Pro"/>
        <w:sz w:val="24"/>
        <w:szCs w:val="36"/>
      </w:rPr>
      <w:t>canugaada</w:t>
    </w:r>
    <w:proofErr w:type="spellEnd"/>
    <w:r w:rsidR="00511E8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2E0FD" w14:textId="77777777" w:rsidR="00EC649E" w:rsidRDefault="00EC649E" w:rsidP="009909CD">
      <w:pPr>
        <w:spacing w:after="0" w:line="240" w:lineRule="auto"/>
      </w:pPr>
      <w:r>
        <w:separator/>
      </w:r>
    </w:p>
  </w:footnote>
  <w:footnote w:type="continuationSeparator" w:id="0">
    <w:p w14:paraId="2C16B1F9" w14:textId="77777777" w:rsidR="00EC649E" w:rsidRDefault="00EC649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37DBC"/>
    <w:rsid w:val="0005360F"/>
    <w:rsid w:val="00076C3A"/>
    <w:rsid w:val="000856A5"/>
    <w:rsid w:val="000A21E9"/>
    <w:rsid w:val="00143AD5"/>
    <w:rsid w:val="001733BE"/>
    <w:rsid w:val="001956B9"/>
    <w:rsid w:val="001A6610"/>
    <w:rsid w:val="001B2141"/>
    <w:rsid w:val="001B4F41"/>
    <w:rsid w:val="001D16DC"/>
    <w:rsid w:val="001D41E3"/>
    <w:rsid w:val="001D5F2E"/>
    <w:rsid w:val="00272545"/>
    <w:rsid w:val="00275C50"/>
    <w:rsid w:val="002B0FFE"/>
    <w:rsid w:val="002B4704"/>
    <w:rsid w:val="002B64BD"/>
    <w:rsid w:val="003347BC"/>
    <w:rsid w:val="003F58AD"/>
    <w:rsid w:val="00400332"/>
    <w:rsid w:val="00406591"/>
    <w:rsid w:val="00413273"/>
    <w:rsid w:val="00414D69"/>
    <w:rsid w:val="00436814"/>
    <w:rsid w:val="0047425E"/>
    <w:rsid w:val="004D04C9"/>
    <w:rsid w:val="00504E90"/>
    <w:rsid w:val="00511E82"/>
    <w:rsid w:val="005326F5"/>
    <w:rsid w:val="005665CC"/>
    <w:rsid w:val="005963DD"/>
    <w:rsid w:val="005A415F"/>
    <w:rsid w:val="005D0A19"/>
    <w:rsid w:val="005E04E5"/>
    <w:rsid w:val="006207D8"/>
    <w:rsid w:val="00627561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35755"/>
    <w:rsid w:val="0077205D"/>
    <w:rsid w:val="007818D1"/>
    <w:rsid w:val="00781C88"/>
    <w:rsid w:val="00784F1D"/>
    <w:rsid w:val="007F304C"/>
    <w:rsid w:val="008110A7"/>
    <w:rsid w:val="00854BA0"/>
    <w:rsid w:val="00862933"/>
    <w:rsid w:val="00874387"/>
    <w:rsid w:val="00890E19"/>
    <w:rsid w:val="008916E0"/>
    <w:rsid w:val="008A4FE5"/>
    <w:rsid w:val="008B7E6F"/>
    <w:rsid w:val="008C58E8"/>
    <w:rsid w:val="00911F76"/>
    <w:rsid w:val="009467AC"/>
    <w:rsid w:val="00953AE4"/>
    <w:rsid w:val="00954DF6"/>
    <w:rsid w:val="00980FFC"/>
    <w:rsid w:val="009817CB"/>
    <w:rsid w:val="009909CD"/>
    <w:rsid w:val="009B09EE"/>
    <w:rsid w:val="00A23820"/>
    <w:rsid w:val="00A25076"/>
    <w:rsid w:val="00A51106"/>
    <w:rsid w:val="00A924DC"/>
    <w:rsid w:val="00AC67ED"/>
    <w:rsid w:val="00AD00B4"/>
    <w:rsid w:val="00B044CD"/>
    <w:rsid w:val="00B0775F"/>
    <w:rsid w:val="00B50B7C"/>
    <w:rsid w:val="00B53C93"/>
    <w:rsid w:val="00B646B2"/>
    <w:rsid w:val="00B700CB"/>
    <w:rsid w:val="00B7519A"/>
    <w:rsid w:val="00B91A1C"/>
    <w:rsid w:val="00BF154F"/>
    <w:rsid w:val="00C150F3"/>
    <w:rsid w:val="00C2355A"/>
    <w:rsid w:val="00C31E1A"/>
    <w:rsid w:val="00C41269"/>
    <w:rsid w:val="00C91747"/>
    <w:rsid w:val="00CA36F6"/>
    <w:rsid w:val="00CA69ED"/>
    <w:rsid w:val="00CD2DEC"/>
    <w:rsid w:val="00CE5BCB"/>
    <w:rsid w:val="00CE69D5"/>
    <w:rsid w:val="00CF1D50"/>
    <w:rsid w:val="00D06E28"/>
    <w:rsid w:val="00D14F9D"/>
    <w:rsid w:val="00D2468A"/>
    <w:rsid w:val="00D257AF"/>
    <w:rsid w:val="00D321C2"/>
    <w:rsid w:val="00D82C4B"/>
    <w:rsid w:val="00DA1892"/>
    <w:rsid w:val="00DB385A"/>
    <w:rsid w:val="00E25AF1"/>
    <w:rsid w:val="00E3705E"/>
    <w:rsid w:val="00E641D7"/>
    <w:rsid w:val="00E75DF9"/>
    <w:rsid w:val="00E825F5"/>
    <w:rsid w:val="00E93FF7"/>
    <w:rsid w:val="00EB69AD"/>
    <w:rsid w:val="00EC649E"/>
    <w:rsid w:val="00F20D4C"/>
    <w:rsid w:val="00F21544"/>
    <w:rsid w:val="00F35BE3"/>
    <w:rsid w:val="00F40A18"/>
    <w:rsid w:val="00F61685"/>
    <w:rsid w:val="00FB2594"/>
    <w:rsid w:val="00FD06F8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97E755C"/>
  <w15:docId w15:val="{3A1EF08D-4989-47C9-98CA-216EB8A4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8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8D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8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8D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8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8D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8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8D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8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818D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8D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7818D1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818D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8D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18D1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8D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8D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8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8D1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8D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8D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818D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8D1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8D1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818D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7818D1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8D1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818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18D1"/>
  </w:style>
  <w:style w:type="paragraph" w:styleId="Quote">
    <w:name w:val="Quote"/>
    <w:basedOn w:val="Normal"/>
    <w:next w:val="Normal"/>
    <w:link w:val="QuoteChar"/>
    <w:uiPriority w:val="29"/>
    <w:qFormat/>
    <w:rsid w:val="007818D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818D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818D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8D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8D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18D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818D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818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8D1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8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966B3"/>
    <w:rsid w:val="004B5C08"/>
    <w:rsid w:val="004D1936"/>
    <w:rsid w:val="00594CB4"/>
    <w:rsid w:val="00622F97"/>
    <w:rsid w:val="008C7997"/>
    <w:rsid w:val="00A523FA"/>
    <w:rsid w:val="00BD4B9E"/>
    <w:rsid w:val="00C2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6B922-4FC1-4F1E-89EF-0D0BE2E3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19</cp:revision>
  <cp:lastPrinted>2015-05-28T22:43:00Z</cp:lastPrinted>
  <dcterms:created xsi:type="dcterms:W3CDTF">2018-06-19T21:52:00Z</dcterms:created>
  <dcterms:modified xsi:type="dcterms:W3CDTF">2018-09-14T19:24:00Z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