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F005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35733" wp14:editId="0775364B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EDB79" w14:textId="04AFA9BB" w:rsidR="00A23820" w:rsidRPr="00954DF6" w:rsidRDefault="00613357" w:rsidP="00A2382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THÁNG </w:t>
                            </w:r>
                            <w:r w:rsidR="001259F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</w:t>
                            </w:r>
                            <w:r w:rsidR="00C31E1A"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</w:t>
                            </w:r>
                            <w:r w:rsidR="00C31E1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C31E1A"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 w:rsidR="00C31E1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</w:t>
                            </w:r>
                            <w:bookmarkStart w:id="0" w:name="_Hlk523732125"/>
                            <w:r w:rsidRPr="00E013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8</w:t>
                            </w:r>
                            <w:bookmarkEnd w:id="0"/>
                          </w:p>
                          <w:p w14:paraId="35F6AB51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357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75BEDB79" w14:textId="04AFA9BB" w:rsidR="00A23820" w:rsidRPr="00954DF6" w:rsidRDefault="00613357" w:rsidP="00A23820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THÁNG </w:t>
                      </w:r>
                      <w:r w:rsidR="001259F9">
                        <w:rPr>
                          <w:rFonts w:ascii="Myriad Pro" w:hAnsi="Myriad Pro"/>
                          <w:b/>
                          <w:sz w:val="32"/>
                        </w:rPr>
                        <w:t>1</w:t>
                      </w:r>
                      <w:r w:rsidR="00C31E1A" w:rsidRPr="00954DF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</w:t>
                      </w:r>
                      <w:r w:rsidR="00C31E1A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C31E1A" w:rsidRPr="00954DF6"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 w:rsidR="00C31E1A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</w:t>
                      </w:r>
                      <w:bookmarkStart w:id="1" w:name="_Hlk523732125"/>
                      <w:r w:rsidRPr="00E013FB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8</w:t>
                      </w:r>
                      <w:bookmarkEnd w:id="1"/>
                    </w:p>
                    <w:p w14:paraId="35F6AB51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B08AE7" wp14:editId="2DCD877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0D318B4" wp14:editId="7D6792D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61FE4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22FBB62" w14:textId="77777777" w:rsidR="00613357" w:rsidRPr="009909CD" w:rsidRDefault="00613357" w:rsidP="00613357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7124FFA3" w14:textId="6C34664E" w:rsidR="009909CD" w:rsidRPr="009909CD" w:rsidRDefault="00613357" w:rsidP="00613357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</w:t>
                            </w: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n</w:t>
                            </w:r>
                          </w:p>
                          <w:p w14:paraId="336FF78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318B4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9E61FE4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22FBB62" w14:textId="77777777" w:rsidR="00613357" w:rsidRPr="009909CD" w:rsidRDefault="00613357" w:rsidP="00613357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7124FFA3" w14:textId="6C34664E" w:rsidR="009909CD" w:rsidRPr="009909CD" w:rsidRDefault="00613357" w:rsidP="00613357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</w:t>
                      </w:r>
                      <w:r w:rsidRPr="009909CD">
                        <w:rPr>
                          <w:rFonts w:ascii="Myriad Pro" w:hAnsi="Myriad Pro"/>
                          <w:sz w:val="36"/>
                        </w:rPr>
                        <w:t>n</w:t>
                      </w:r>
                    </w:p>
                    <w:p w14:paraId="336FF78B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1ADD844" w14:textId="77777777" w:rsidR="001B2141" w:rsidRDefault="00C31E1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7A5AEB" wp14:editId="35FE9E0C">
                <wp:simplePos x="0" y="0"/>
                <wp:positionH relativeFrom="column">
                  <wp:posOffset>0</wp:posOffset>
                </wp:positionH>
                <wp:positionV relativeFrom="paragraph">
                  <wp:posOffset>262527</wp:posOffset>
                </wp:positionV>
                <wp:extent cx="5431971" cy="6392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971" cy="6392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FC0E" w14:textId="38002950" w:rsidR="00D06E28" w:rsidRPr="00F86A29" w:rsidRDefault="00F86A29" w:rsidP="00AD00B4">
                            <w:pPr>
                              <w:spacing w:after="0" w:line="240" w:lineRule="auto"/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Cố</w:t>
                            </w:r>
                            <w:proofErr w:type="spellEnd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vấn</w:t>
                            </w:r>
                            <w:proofErr w:type="spellEnd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Mô</w:t>
                            </w:r>
                            <w:proofErr w:type="spellEnd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hình</w:t>
                            </w:r>
                            <w:proofErr w:type="spellEnd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vai</w:t>
                            </w:r>
                            <w:proofErr w:type="spellEnd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trò</w:t>
                            </w:r>
                            <w:proofErr w:type="spellEnd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Huấn</w:t>
                            </w:r>
                            <w:proofErr w:type="spellEnd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luyện</w:t>
                            </w:r>
                            <w:proofErr w:type="spellEnd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ôi</w:t>
                            </w:r>
                            <w:proofErr w:type="spellEnd"/>
                            <w:r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chao</w:t>
                            </w:r>
                            <w:r w:rsidR="00504E90" w:rsidRPr="00F86A29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!</w:t>
                            </w:r>
                          </w:p>
                          <w:p w14:paraId="17B08C44" w14:textId="19143F04" w:rsidR="005665CC" w:rsidRPr="00B069FA" w:rsidRDefault="00F86A29" w:rsidP="00AD00B4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86A29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B069FA" w:rsidRPr="00B069FA">
                              <w:rPr>
                                <w:sz w:val="28"/>
                                <w:szCs w:val="26"/>
                              </w:rPr>
                              <w:t>—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ai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còn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nghe</w:t>
                            </w:r>
                            <w:proofErr w:type="spellEnd"/>
                            <w:r w:rsidR="00DB385A" w:rsidRPr="00B069FA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B01C4BF" w14:textId="77777777" w:rsidR="005665CC" w:rsidRPr="00B069FA" w:rsidRDefault="005665CC" w:rsidP="00AD00B4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3DE5CE7F" w14:textId="2ED115AE" w:rsidR="00C150F3" w:rsidRPr="00B069FA" w:rsidRDefault="00F86A29" w:rsidP="00AD00B4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="00AD00B4" w:rsidRPr="00B069FA">
                              <w:rPr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14:paraId="342FA266" w14:textId="77777777" w:rsidR="00C31E1A" w:rsidRPr="00B069FA" w:rsidRDefault="00C31E1A" w:rsidP="00AD00B4">
                            <w:pPr>
                              <w:pStyle w:val="NoSpacing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14:paraId="43CB432A" w14:textId="77777777" w:rsidR="00F86A29" w:rsidRPr="00B069FA" w:rsidRDefault="00F86A29" w:rsidP="00F86A2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>Mô</w:t>
                            </w:r>
                            <w:proofErr w:type="spellEnd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>hình</w:t>
                            </w:r>
                            <w:proofErr w:type="spellEnd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>vai</w:t>
                            </w:r>
                            <w:proofErr w:type="spellEnd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>trò</w:t>
                            </w:r>
                            <w:proofErr w:type="spellEnd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ví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chí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ưở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cá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tính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giá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chia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ưở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tri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hành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7DC6CCF" w14:textId="723A46B9" w:rsidR="00F86A29" w:rsidRPr="00B069FA" w:rsidRDefault="00F86A29" w:rsidP="00F86A2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>Hu</w:t>
                            </w:r>
                            <w:r w:rsidRPr="00B069F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ấ</w:t>
                            </w:r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>luy</w:t>
                            </w:r>
                            <w:r w:rsidRPr="00B069F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Khi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chúng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ta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hu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luy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chúng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ta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thao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hu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luy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thao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tuy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hu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luy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xét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khuyên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80AE916" w14:textId="701DE34F" w:rsidR="005E04E5" w:rsidRPr="00B069FA" w:rsidRDefault="00F86A29" w:rsidP="00F86A2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B069F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B069F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ấ</w:t>
                            </w:r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tu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đáng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ẵ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sàng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câu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khuy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khích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ẫ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nghe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chăm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sóc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chia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khôn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ngoan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phát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tri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nhìn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riêng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lai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đóng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vai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trò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hình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ẫ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proofErr w:type="spellEnd"/>
                            <w:r w:rsidR="00DB385A" w:rsidRPr="00B069FA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59CCD87" w14:textId="77777777" w:rsidR="005A415F" w:rsidRPr="00B069FA" w:rsidRDefault="005A415F" w:rsidP="00AD00B4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4B859A65" w14:textId="0F5704B2" w:rsidR="00C150F3" w:rsidRPr="00B069FA" w:rsidRDefault="009F7D47" w:rsidP="00AD00B4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bè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tu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Pr="00B069FA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B069FA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DB385A" w:rsidRPr="00B069FA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5AEB" id="Text Box 2" o:spid="_x0000_s1028" type="#_x0000_t202" style="position:absolute;margin-left:0;margin-top:20.65pt;width:427.7pt;height:50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" filled="f" stroked="f">
                <v:textbox>
                  <w:txbxContent>
                    <w:p w14:paraId="4876FC0E" w14:textId="38002950" w:rsidR="00D06E28" w:rsidRPr="00F86A29" w:rsidRDefault="00F86A29" w:rsidP="00AD00B4">
                      <w:pPr>
                        <w:spacing w:after="0" w:line="240" w:lineRule="auto"/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</w:pPr>
                      <w:proofErr w:type="spellStart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Cố</w:t>
                      </w:r>
                      <w:proofErr w:type="spellEnd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vấn</w:t>
                      </w:r>
                      <w:proofErr w:type="spellEnd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, </w:t>
                      </w:r>
                      <w:proofErr w:type="spellStart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Mô</w:t>
                      </w:r>
                      <w:proofErr w:type="spellEnd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hình</w:t>
                      </w:r>
                      <w:proofErr w:type="spellEnd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vai</w:t>
                      </w:r>
                      <w:proofErr w:type="spellEnd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trò</w:t>
                      </w:r>
                      <w:proofErr w:type="spellEnd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và</w:t>
                      </w:r>
                      <w:proofErr w:type="spellEnd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Huấn</w:t>
                      </w:r>
                      <w:proofErr w:type="spellEnd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luyện</w:t>
                      </w:r>
                      <w:proofErr w:type="spellEnd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viên</w:t>
                      </w:r>
                      <w:proofErr w:type="spellEnd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, </w:t>
                      </w:r>
                      <w:proofErr w:type="spellStart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ôi</w:t>
                      </w:r>
                      <w:proofErr w:type="spellEnd"/>
                      <w:r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chao</w:t>
                      </w:r>
                      <w:r w:rsidR="00504E90" w:rsidRPr="00F86A29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!</w:t>
                      </w:r>
                    </w:p>
                    <w:p w14:paraId="17B08C44" w14:textId="19143F04" w:rsidR="005665CC" w:rsidRPr="00B069FA" w:rsidRDefault="00F86A29" w:rsidP="00AD00B4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F86A29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B069FA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s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tr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B069FA" w:rsidRPr="00B069FA">
                        <w:rPr>
                          <w:sz w:val="28"/>
                          <w:szCs w:val="26"/>
                        </w:rPr>
                        <w:t>—</w:t>
                      </w:r>
                      <w:r w:rsidRPr="00B069FA">
                        <w:rPr>
                          <w:sz w:val="24"/>
                          <w:szCs w:val="26"/>
                        </w:rPr>
                        <w:t xml:space="preserve"> ai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còn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nghe</w:t>
                      </w:r>
                      <w:proofErr w:type="spellEnd"/>
                      <w:r w:rsidR="00DB385A" w:rsidRPr="00B069FA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B01C4BF" w14:textId="77777777" w:rsidR="005665CC" w:rsidRPr="00B069FA" w:rsidRDefault="005665CC" w:rsidP="00AD00B4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3DE5CE7F" w14:textId="2ED115AE" w:rsidR="00C150F3" w:rsidRPr="00B069FA" w:rsidRDefault="00F86A29" w:rsidP="00AD00B4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="00AD00B4" w:rsidRPr="00B069FA">
                        <w:rPr>
                          <w:sz w:val="24"/>
                          <w:szCs w:val="26"/>
                        </w:rPr>
                        <w:t>:</w:t>
                      </w:r>
                    </w:p>
                    <w:p w14:paraId="342FA266" w14:textId="77777777" w:rsidR="00C31E1A" w:rsidRPr="00B069FA" w:rsidRDefault="00C31E1A" w:rsidP="00AD00B4">
                      <w:pPr>
                        <w:pStyle w:val="NoSpacing"/>
                        <w:rPr>
                          <w:b/>
                          <w:sz w:val="24"/>
                          <w:szCs w:val="26"/>
                        </w:rPr>
                      </w:pPr>
                    </w:p>
                    <w:p w14:paraId="43CB432A" w14:textId="77777777" w:rsidR="00F86A29" w:rsidRPr="00B069FA" w:rsidRDefault="00F86A29" w:rsidP="00F86A29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B069FA">
                        <w:rPr>
                          <w:b/>
                          <w:sz w:val="24"/>
                          <w:szCs w:val="26"/>
                        </w:rPr>
                        <w:t>Mô</w:t>
                      </w:r>
                      <w:proofErr w:type="spellEnd"/>
                      <w:r w:rsidRPr="00B069F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b/>
                          <w:sz w:val="24"/>
                          <w:szCs w:val="26"/>
                        </w:rPr>
                        <w:t>hình</w:t>
                      </w:r>
                      <w:proofErr w:type="spellEnd"/>
                      <w:r w:rsidRPr="00B069F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b/>
                          <w:sz w:val="24"/>
                          <w:szCs w:val="26"/>
                        </w:rPr>
                        <w:t>vai</w:t>
                      </w:r>
                      <w:proofErr w:type="spellEnd"/>
                      <w:r w:rsidRPr="00B069F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b/>
                          <w:sz w:val="24"/>
                          <w:szCs w:val="26"/>
                        </w:rPr>
                        <w:t>trò</w:t>
                      </w:r>
                      <w:proofErr w:type="spellEnd"/>
                      <w:r w:rsidRPr="00B069FA">
                        <w:rPr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ví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d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b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b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bi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ho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chí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ti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B069FA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ưở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tích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ho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tiêu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b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Vi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cá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tính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069FA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giá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tr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tích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chia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s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B069FA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ưở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r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tri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hành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B069FA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b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7DC6CCF" w14:textId="723A46B9" w:rsidR="00F86A29" w:rsidRPr="00B069FA" w:rsidRDefault="00F86A29" w:rsidP="00F86A29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B069FA">
                        <w:rPr>
                          <w:b/>
                          <w:sz w:val="24"/>
                          <w:szCs w:val="26"/>
                        </w:rPr>
                        <w:t>Hu</w:t>
                      </w:r>
                      <w:r w:rsidRPr="00B069F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ấ</w:t>
                      </w:r>
                      <w:r w:rsidRPr="00B069FA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b/>
                          <w:sz w:val="24"/>
                          <w:szCs w:val="26"/>
                        </w:rPr>
                        <w:t>luy</w:t>
                      </w:r>
                      <w:r w:rsidRPr="00B069F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B069FA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b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B069FA">
                        <w:rPr>
                          <w:b/>
                          <w:sz w:val="24"/>
                          <w:szCs w:val="26"/>
                        </w:rPr>
                        <w:t xml:space="preserve">. </w:t>
                      </w:r>
                      <w:r w:rsidRPr="00B069FA">
                        <w:rPr>
                          <w:sz w:val="24"/>
                          <w:szCs w:val="26"/>
                        </w:rPr>
                        <w:t xml:space="preserve">Khi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chúng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ta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nghĩ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hu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luy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chúng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ta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nghĩ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thao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hu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luy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thao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tuy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hu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luy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cũng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xét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B069FA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B069FA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B069FA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ra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khuyên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thi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80AE916" w14:textId="701DE34F" w:rsidR="005E04E5" w:rsidRPr="00B069FA" w:rsidRDefault="00F86A29" w:rsidP="00F86A29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B069FA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Pr="00B069F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B069FA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b/>
                          <w:sz w:val="24"/>
                          <w:szCs w:val="26"/>
                        </w:rPr>
                        <w:t>v</w:t>
                      </w:r>
                      <w:r w:rsidRPr="00B069F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ấ</w:t>
                      </w:r>
                      <w:r w:rsidRPr="00B069FA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tu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ho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đáng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tin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B069FA">
                        <w:rPr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s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ẵ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sàng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tr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tr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câu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B069FA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b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khuy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khích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d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ẫ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nghe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chăm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sóc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chia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s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s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khôn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ngoan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B069FA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mình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b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phát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tri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nhìn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riêng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lai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cũng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đóng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vai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trò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hình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ẫ</w:t>
                      </w:r>
                      <w:r w:rsidRPr="00B069FA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tr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b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ti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B069FA">
                        <w:rPr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proofErr w:type="spellEnd"/>
                      <w:r w:rsidR="00DB385A" w:rsidRPr="00B069FA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59CCD87" w14:textId="77777777" w:rsidR="005A415F" w:rsidRPr="00B069FA" w:rsidRDefault="005A415F" w:rsidP="00AD00B4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4B859A65" w14:textId="0F5704B2" w:rsidR="00C150F3" w:rsidRPr="00B069FA" w:rsidRDefault="009F7D47" w:rsidP="00AD00B4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s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tr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k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b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ho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b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bè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b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cũng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m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069FA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đình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giáo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s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B069FA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ho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tu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vì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cũng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th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ng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c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v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B069FA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sz w:val="24"/>
                          <w:szCs w:val="26"/>
                        </w:rPr>
                        <w:t>gi</w:t>
                      </w:r>
                      <w:r w:rsidRPr="00B069FA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B069FA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DB385A" w:rsidRPr="00B069FA">
                        <w:rPr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54D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020070" wp14:editId="5BD78681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FE2E0" w14:textId="5EB76EFA" w:rsidR="00CA36F6" w:rsidRPr="00954DF6" w:rsidRDefault="00FF41DE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CA36F6"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0070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    <v:textbox>
                  <w:txbxContent>
                    <w:p w14:paraId="56AFE2E0" w14:textId="5EB76EFA" w:rsidR="00CA36F6" w:rsidRPr="00954DF6" w:rsidRDefault="00FF41DE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954DF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FD714" wp14:editId="6FFB20C2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F4701" w14:textId="52300B1E" w:rsidR="005A415F" w:rsidRDefault="00FF41DE">
                            <w:r w:rsidRPr="00FF41DE">
                              <w:rPr>
                                <w:sz w:val="28"/>
                              </w:rPr>
                              <w:t xml:space="preserve">Thanh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thi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ế</w:t>
                            </w:r>
                            <w:r w:rsidRPr="00FF41DE">
                              <w:rPr>
                                <w:sz w:val="28"/>
                              </w:rPr>
                              <w:t>u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niên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g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ặ</w:t>
                            </w:r>
                            <w:r w:rsidRPr="00FF41DE">
                              <w:rPr>
                                <w:sz w:val="28"/>
                              </w:rPr>
                              <w:t>p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c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ố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v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ấ</w:t>
                            </w:r>
                            <w:r w:rsidRPr="00FF41DE">
                              <w:rPr>
                                <w:sz w:val="28"/>
                              </w:rPr>
                              <w:t>n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c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FF41DE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h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th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FF41DE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xuyên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ít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có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kh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ả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năng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b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ắ</w:t>
                            </w:r>
                            <w:r w:rsidRPr="00FF41DE">
                              <w:rPr>
                                <w:sz w:val="28"/>
                              </w:rPr>
                              <w:t>t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đ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ầ</w:t>
                            </w:r>
                            <w:r w:rsidRPr="00FF41DE">
                              <w:rPr>
                                <w:sz w:val="28"/>
                              </w:rPr>
                              <w:t>u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s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ử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d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ụ</w:t>
                            </w:r>
                            <w:r w:rsidRPr="00FF41DE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ma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túy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b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ấ</w:t>
                            </w:r>
                            <w:r w:rsidRPr="00FF41DE">
                              <w:rPr>
                                <w:sz w:val="28"/>
                              </w:rPr>
                              <w:t>t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h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ợ</w:t>
                            </w:r>
                            <w:r w:rsidRPr="00FF41DE">
                              <w:rPr>
                                <w:sz w:val="28"/>
                              </w:rPr>
                              <w:t>p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pháp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h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ơ</w:t>
                            </w:r>
                            <w:r w:rsidRPr="00FF41DE">
                              <w:rPr>
                                <w:sz w:val="28"/>
                              </w:rPr>
                              <w:t>n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46%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và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ít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có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kh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ả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năng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b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ắ</w:t>
                            </w:r>
                            <w:r w:rsidRPr="00FF41DE">
                              <w:rPr>
                                <w:sz w:val="28"/>
                              </w:rPr>
                              <w:t>t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đ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ầ</w:t>
                            </w:r>
                            <w:r w:rsidRPr="00FF41DE">
                              <w:rPr>
                                <w:sz w:val="28"/>
                              </w:rPr>
                              <w:t>u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u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ố</w:t>
                            </w:r>
                            <w:r w:rsidRPr="00FF41DE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r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ượ</w:t>
                            </w:r>
                            <w:r w:rsidRPr="00FF41DE">
                              <w:rPr>
                                <w:sz w:val="28"/>
                              </w:rPr>
                              <w:t>u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h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ơ</w:t>
                            </w:r>
                            <w:r w:rsidRPr="00FF41DE">
                              <w:rPr>
                                <w:sz w:val="28"/>
                              </w:rPr>
                              <w:t>n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27% so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v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ớ</w:t>
                            </w:r>
                            <w:r w:rsidRPr="00FF41DE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b</w:t>
                            </w:r>
                            <w:r w:rsidRPr="00FF41DE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FF41DE">
                              <w:rPr>
                                <w:sz w:val="28"/>
                              </w:rPr>
                              <w:t>n</w:t>
                            </w:r>
                            <w:proofErr w:type="spellEnd"/>
                            <w:r w:rsidRPr="00FF41D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sz w:val="28"/>
                              </w:rPr>
                              <w:t>bè</w:t>
                            </w:r>
                            <w:proofErr w:type="spellEnd"/>
                            <w:r w:rsidR="005A415F" w:rsidRPr="005A415F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FD714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14:paraId="165F4701" w14:textId="52300B1E" w:rsidR="005A415F" w:rsidRDefault="00FF41DE">
                      <w:r w:rsidRPr="00FF41DE">
                        <w:rPr>
                          <w:sz w:val="28"/>
                        </w:rPr>
                        <w:t xml:space="preserve">Thanh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thi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ế</w:t>
                      </w:r>
                      <w:r w:rsidRPr="00FF41DE">
                        <w:rPr>
                          <w:sz w:val="28"/>
                        </w:rPr>
                        <w:t>u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niên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g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ặ</w:t>
                      </w:r>
                      <w:r w:rsidRPr="00FF41DE">
                        <w:rPr>
                          <w:sz w:val="28"/>
                        </w:rPr>
                        <w:t>p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c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ố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v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ấ</w:t>
                      </w:r>
                      <w:r w:rsidRPr="00FF41DE">
                        <w:rPr>
                          <w:sz w:val="28"/>
                        </w:rPr>
                        <w:t>n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c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FF41DE">
                        <w:rPr>
                          <w:sz w:val="28"/>
                        </w:rPr>
                        <w:t>a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h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th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FF41DE">
                        <w:rPr>
                          <w:sz w:val="28"/>
                        </w:rPr>
                        <w:t>ng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xuyên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ít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có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kh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ả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năng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b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ắ</w:t>
                      </w:r>
                      <w:r w:rsidRPr="00FF41DE">
                        <w:rPr>
                          <w:sz w:val="28"/>
                        </w:rPr>
                        <w:t>t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đ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ầ</w:t>
                      </w:r>
                      <w:r w:rsidRPr="00FF41DE">
                        <w:rPr>
                          <w:sz w:val="28"/>
                        </w:rPr>
                        <w:t>u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s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ử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d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ụ</w:t>
                      </w:r>
                      <w:r w:rsidRPr="00FF41DE">
                        <w:rPr>
                          <w:sz w:val="28"/>
                        </w:rPr>
                        <w:t>ng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ma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túy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b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ấ</w:t>
                      </w:r>
                      <w:r w:rsidRPr="00FF41DE">
                        <w:rPr>
                          <w:sz w:val="28"/>
                        </w:rPr>
                        <w:t>t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h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ợ</w:t>
                      </w:r>
                      <w:r w:rsidRPr="00FF41DE">
                        <w:rPr>
                          <w:sz w:val="28"/>
                        </w:rPr>
                        <w:t>p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pháp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h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ơ</w:t>
                      </w:r>
                      <w:r w:rsidRPr="00FF41DE">
                        <w:rPr>
                          <w:sz w:val="28"/>
                        </w:rPr>
                        <w:t>n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46%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và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ít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có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kh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ả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năng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b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ắ</w:t>
                      </w:r>
                      <w:r w:rsidRPr="00FF41DE">
                        <w:rPr>
                          <w:sz w:val="28"/>
                        </w:rPr>
                        <w:t>t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đ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ầ</w:t>
                      </w:r>
                      <w:r w:rsidRPr="00FF41DE">
                        <w:rPr>
                          <w:sz w:val="28"/>
                        </w:rPr>
                        <w:t>u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u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ố</w:t>
                      </w:r>
                      <w:r w:rsidRPr="00FF41DE">
                        <w:rPr>
                          <w:sz w:val="28"/>
                        </w:rPr>
                        <w:t>ng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r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ượ</w:t>
                      </w:r>
                      <w:r w:rsidRPr="00FF41DE">
                        <w:rPr>
                          <w:sz w:val="28"/>
                        </w:rPr>
                        <w:t>u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h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ơ</w:t>
                      </w:r>
                      <w:r w:rsidRPr="00FF41DE">
                        <w:rPr>
                          <w:sz w:val="28"/>
                        </w:rPr>
                        <w:t>n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27% so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v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ớ</w:t>
                      </w:r>
                      <w:r w:rsidRPr="00FF41DE">
                        <w:rPr>
                          <w:sz w:val="28"/>
                        </w:rPr>
                        <w:t>i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b</w:t>
                      </w:r>
                      <w:r w:rsidRPr="00FF41DE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FF41DE">
                        <w:rPr>
                          <w:sz w:val="28"/>
                        </w:rPr>
                        <w:t>n</w:t>
                      </w:r>
                      <w:proofErr w:type="spellEnd"/>
                      <w:r w:rsidRPr="00FF41D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sz w:val="28"/>
                        </w:rPr>
                        <w:t>bè</w:t>
                      </w:r>
                      <w:proofErr w:type="spellEnd"/>
                      <w:r w:rsidR="005A415F" w:rsidRPr="005A415F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24B47B" wp14:editId="6B2C8B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C6F2A" w14:textId="7F0614B9" w:rsidR="00CA36F6" w:rsidRPr="00685C13" w:rsidRDefault="00613357">
                            <w:pPr>
                              <w:rPr>
                                <w:sz w:val="28"/>
                              </w:rPr>
                            </w:pPr>
                            <w:bookmarkStart w:id="2" w:name="_Hlk523732148"/>
                            <w:bookmarkStart w:id="3" w:name="_Hlk523732149"/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bookmarkEnd w:id="2"/>
                            <w:bookmarkEnd w:id="3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4B47B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98C6F2A" w14:textId="7F0614B9" w:rsidR="00CA36F6" w:rsidRPr="00685C13" w:rsidRDefault="00613357">
                      <w:pPr>
                        <w:rPr>
                          <w:sz w:val="28"/>
                        </w:rPr>
                      </w:pPr>
                      <w:bookmarkStart w:id="4" w:name="_Hlk523732148"/>
                      <w:bookmarkStart w:id="5" w:name="_Hlk523732149"/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bookmarkEnd w:id="4"/>
                      <w:bookmarkEnd w:id="5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6FE1ABD" wp14:editId="7D5497E7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5DBD2B6" w14:textId="2301A53A" w:rsidR="00275C50" w:rsidRDefault="0061335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bookmarkStart w:id="6" w:name="_Hlk523732158"/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ng</w:t>
                            </w:r>
                            <w:bookmarkEnd w:id="6"/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D2F73ED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07EFC79" w14:textId="4895CA2C" w:rsidR="00275C50" w:rsidRDefault="00613357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2A8A2B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A76608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A61068A" w14:textId="705A809C" w:rsidR="00F35BE3" w:rsidRPr="00F35BE3" w:rsidRDefault="00613357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bookmarkStart w:id="7" w:name="_Hlk523732174"/>
                            <w:proofErr w:type="spellStart"/>
                            <w:r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ạy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học</w:t>
                            </w:r>
                            <w:bookmarkEnd w:id="7"/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E1ABD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75DBD2B6" w14:textId="2301A53A" w:rsidR="00275C50" w:rsidRDefault="00613357" w:rsidP="00874387">
                      <w:pPr>
                        <w:pStyle w:val="NoSpacing"/>
                        <w:rPr>
                          <w:sz w:val="28"/>
                        </w:rPr>
                      </w:pPr>
                      <w:bookmarkStart w:id="8" w:name="_Hlk523732158"/>
                      <w:proofErr w:type="spellStart"/>
                      <w:r w:rsidRPr="006954FC">
                        <w:rPr>
                          <w:sz w:val="28"/>
                        </w:rPr>
                        <w:t>Thông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liên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ng</w:t>
                      </w:r>
                      <w:bookmarkEnd w:id="8"/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D2F73ED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07EFC79" w14:textId="4895CA2C" w:rsidR="00275C50" w:rsidRDefault="00613357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2A8A2B2" w14:textId="77777777" w:rsidR="00F35BE3" w:rsidRDefault="00F35BE3" w:rsidP="00874387">
                      <w:pPr>
                        <w:pStyle w:val="NoSpacing"/>
                      </w:pPr>
                    </w:p>
                    <w:p w14:paraId="2A766081" w14:textId="77777777" w:rsidR="00F35BE3" w:rsidRDefault="00F35BE3" w:rsidP="00874387">
                      <w:pPr>
                        <w:pStyle w:val="NoSpacing"/>
                      </w:pPr>
                    </w:p>
                    <w:p w14:paraId="1A61068A" w14:textId="705A809C" w:rsidR="00F35BE3" w:rsidRPr="00F35BE3" w:rsidRDefault="00613357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bookmarkStart w:id="9" w:name="_Hlk523732174"/>
                      <w:proofErr w:type="spellStart"/>
                      <w:r>
                        <w:rPr>
                          <w:sz w:val="28"/>
                        </w:rPr>
                        <w:t>Trung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tâm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>ạy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</w:rPr>
                        <w:t>học</w:t>
                      </w:r>
                      <w:bookmarkEnd w:id="9"/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54E8AA2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54718E" wp14:editId="0F951926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984171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9841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E61F" w14:textId="63F54CA6" w:rsidR="00781C88" w:rsidRDefault="00613357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bookmarkStart w:id="10" w:name="_Hlk523732198"/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bookmarkEnd w:id="10"/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46CFF03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480086D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718E" id="_x0000_s1033" type="#_x0000_t202" style="position:absolute;margin-left:180pt;margin-top:6pt;width:385.05pt;height:31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" filled="f" strokecolor="#d9d9d9">
                <v:textbox>
                  <w:txbxContent>
                    <w:p w14:paraId="3C34E61F" w14:textId="63F54CA6" w:rsidR="00781C88" w:rsidRDefault="00613357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bookmarkStart w:id="11" w:name="_Hlk523732198"/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bookmarkEnd w:id="11"/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546CFF03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7480086D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281FF" wp14:editId="2372008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DE710" w14:textId="5A43D737" w:rsidR="001B2141" w:rsidRPr="00661D0B" w:rsidRDefault="00FF41D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2FC62D80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0CC556C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81F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6EDE710" w14:textId="5A43D737" w:rsidR="001B2141" w:rsidRPr="00661D0B" w:rsidRDefault="00FF41D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2FC62D80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0CC556C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95233" w14:textId="77777777" w:rsidR="00671A4B" w:rsidRPr="001B2141" w:rsidRDefault="00C31E1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A5224" wp14:editId="407E23E4">
                <wp:simplePos x="0" y="0"/>
                <wp:positionH relativeFrom="column">
                  <wp:posOffset>2286000</wp:posOffset>
                </wp:positionH>
                <wp:positionV relativeFrom="paragraph">
                  <wp:posOffset>3833767</wp:posOffset>
                </wp:positionV>
                <wp:extent cx="4921885" cy="37115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711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77092" w14:textId="4C6FA022" w:rsidR="002B0FFE" w:rsidRPr="00E40FC1" w:rsidRDefault="00613357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bookmarkStart w:id="12" w:name="_Hlk523732218"/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sinh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bookmarkEnd w:id="12"/>
                            <w:proofErr w:type="spellEnd"/>
                          </w:p>
                          <w:p w14:paraId="09A89928" w14:textId="7E8F41D1" w:rsidR="00246078" w:rsidRPr="00E40FC1" w:rsidRDefault="00246078" w:rsidP="00246078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hi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ủ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ấ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ch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ươ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069FA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="00B069FA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ấ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2D4040E" w14:textId="50D6C8C3" w:rsidR="008B7E6F" w:rsidRPr="00E40FC1" w:rsidRDefault="00B069FA" w:rsidP="00246078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="00246078"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b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="00246078"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b/>
                                <w:sz w:val="24"/>
                                <w:szCs w:val="26"/>
                              </w:rPr>
                              <w:t>ho</w:t>
                            </w:r>
                            <w:r w:rsidR="00246078"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="00246078" w:rsidRPr="00E40FC1">
                              <w:rPr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="00246078"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="00246078"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="00246078" w:rsidRPr="00E40FC1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246078"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b/>
                                <w:sz w:val="24"/>
                                <w:szCs w:val="26"/>
                              </w:rPr>
                              <w:t>ngo</w:t>
                            </w:r>
                            <w:r w:rsidR="00246078"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="00246078" w:rsidRPr="00E40FC1">
                              <w:rPr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246078"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b/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  <w:r w:rsidR="00246078"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(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="00246078"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="00246078"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thao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ngh</w:t>
                            </w:r>
                            <w:r w:rsidR="00246078"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thu</w:t>
                            </w:r>
                            <w:r w:rsidR="00246078"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="00246078"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di</w:t>
                            </w:r>
                            <w:r w:rsidR="00246078"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ễ</w:t>
                            </w:r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="00246078"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tình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nguy</w:t>
                            </w:r>
                            <w:r w:rsidR="00246078"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="00246078"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="00246078"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="00246078"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mà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46078" w:rsidRPr="00E40FC1">
                              <w:rPr>
                                <w:sz w:val="24"/>
                                <w:szCs w:val="26"/>
                              </w:rPr>
                              <w:t>tâm</w:t>
                            </w:r>
                            <w:proofErr w:type="spellEnd"/>
                            <w:r w:rsidR="00413273" w:rsidRPr="00E40FC1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AAC686C" w14:textId="77777777" w:rsidR="00C31E1A" w:rsidRPr="00E40FC1" w:rsidRDefault="00C31E1A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232EE12F" w14:textId="1FB65A0C" w:rsidR="002B0FFE" w:rsidRPr="00E40FC1" w:rsidRDefault="00613357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đình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69EACE68" w14:textId="77777777" w:rsidR="00E40FC1" w:rsidRPr="00E40FC1" w:rsidRDefault="00E40FC1" w:rsidP="00E40FC1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hi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ấ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ị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ph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ươ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hay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Khuy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khích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dù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bao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bè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tu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F41AA48" w14:textId="5AE0D19B" w:rsidR="008B7E6F" w:rsidRPr="00E40FC1" w:rsidRDefault="00E40FC1" w:rsidP="00E40FC1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sz w:val="22"/>
                                <w:szCs w:val="26"/>
                              </w:rPr>
                            </w:pP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Bi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ủ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dành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th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ờ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bên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E40FC1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E40FC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ỡ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bè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huynh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E40FC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0FC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E40FC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E40FC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B069FA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r w:rsidR="00E75DF9" w:rsidRPr="00E40FC1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5224" id="_x0000_s1035" type="#_x0000_t202" style="position:absolute;margin-left:180pt;margin-top:301.85pt;width:387.55pt;height:2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" fillcolor="#e1eee8 [663]" stroked="f">
                <v:textbox>
                  <w:txbxContent>
                    <w:p w14:paraId="0F577092" w14:textId="4C6FA022" w:rsidR="002B0FFE" w:rsidRPr="00E40FC1" w:rsidRDefault="00613357" w:rsidP="002B0FFE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bookmarkStart w:id="13" w:name="_Hlk523732218"/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sinh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bookmarkEnd w:id="13"/>
                      <w:proofErr w:type="spellEnd"/>
                    </w:p>
                    <w:p w14:paraId="09A89928" w14:textId="7E8F41D1" w:rsidR="00246078" w:rsidRPr="00E40FC1" w:rsidRDefault="00246078" w:rsidP="00246078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b/>
                          <w:sz w:val="24"/>
                          <w:szCs w:val="26"/>
                        </w:rPr>
                      </w:pP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hi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tr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ủ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cung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ấ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ch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ươ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069FA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="00B069FA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v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ấ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hay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>.</w:t>
                      </w:r>
                    </w:p>
                    <w:p w14:paraId="42D4040E" w14:textId="50D6C8C3" w:rsidR="008B7E6F" w:rsidRPr="00E40FC1" w:rsidRDefault="00B069FA" w:rsidP="00246078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b/>
                          <w:sz w:val="24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Tham</w:t>
                      </w:r>
                      <w:proofErr w:type="spellEnd"/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="00246078"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b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="00246078"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b/>
                          <w:sz w:val="24"/>
                          <w:szCs w:val="26"/>
                        </w:rPr>
                        <w:t>ho</w:t>
                      </w:r>
                      <w:r w:rsidR="00246078"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="00246078" w:rsidRPr="00E40FC1">
                        <w:rPr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="00246078"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="00246078"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="00246078" w:rsidRPr="00E40FC1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246078"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b/>
                          <w:sz w:val="24"/>
                          <w:szCs w:val="26"/>
                        </w:rPr>
                        <w:t>ngo</w:t>
                      </w:r>
                      <w:r w:rsidR="00246078"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="00246078" w:rsidRPr="00E40FC1">
                        <w:rPr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246078"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b/>
                          <w:sz w:val="24"/>
                          <w:szCs w:val="26"/>
                        </w:rPr>
                        <w:t>khóa</w:t>
                      </w:r>
                      <w:proofErr w:type="spellEnd"/>
                      <w:r w:rsidR="00246078"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246078" w:rsidRPr="00E40FC1">
                        <w:rPr>
                          <w:sz w:val="24"/>
                          <w:szCs w:val="26"/>
                        </w:rPr>
                        <w:t>(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nh</w:t>
                      </w:r>
                      <w:r w:rsidR="00246078"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th</w:t>
                      </w:r>
                      <w:r w:rsidR="00246078"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thao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ngh</w:t>
                      </w:r>
                      <w:r w:rsidR="00246078"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thu</w:t>
                      </w:r>
                      <w:r w:rsidR="00246078"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="00246078" w:rsidRPr="00E40FC1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bi</w:t>
                      </w:r>
                      <w:r w:rsidR="00246078"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="00246078" w:rsidRPr="00E40FC1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di</w:t>
                      </w:r>
                      <w:r w:rsidR="00246078"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ễ</w:t>
                      </w:r>
                      <w:r w:rsidR="00246078" w:rsidRPr="00E40FC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vi</w:t>
                      </w:r>
                      <w:r w:rsidR="00246078"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="00246078" w:rsidRPr="00E40FC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tình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nguy</w:t>
                      </w:r>
                      <w:r w:rsidR="00246078"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="00246078" w:rsidRPr="00E40FC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ho</w:t>
                      </w:r>
                      <w:r w:rsidR="00246078"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="00246078" w:rsidRPr="00E40FC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ho</w:t>
                      </w:r>
                      <w:r w:rsidR="00246078"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="00246078" w:rsidRPr="00E40FC1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đ</w:t>
                      </w:r>
                      <w:r w:rsidR="00246078"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="00246078" w:rsidRPr="00E40FC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)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mà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="00246078"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46078" w:rsidRPr="00E40FC1">
                        <w:rPr>
                          <w:sz w:val="24"/>
                          <w:szCs w:val="26"/>
                        </w:rPr>
                        <w:t>tâm</w:t>
                      </w:r>
                      <w:proofErr w:type="spellEnd"/>
                      <w:r w:rsidR="00413273" w:rsidRPr="00E40FC1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5AAC686C" w14:textId="77777777" w:rsidR="00C31E1A" w:rsidRPr="00E40FC1" w:rsidRDefault="00C31E1A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232EE12F" w14:textId="1FB65A0C" w:rsidR="002B0FFE" w:rsidRPr="00E40FC1" w:rsidRDefault="00613357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đình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69EACE68" w14:textId="77777777" w:rsidR="00E40FC1" w:rsidRPr="00E40FC1" w:rsidRDefault="00E40FC1" w:rsidP="00E40FC1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hi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h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v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ấ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ị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ph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ươ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tr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E40FC1">
                        <w:rPr>
                          <w:sz w:val="24"/>
                          <w:szCs w:val="26"/>
                        </w:rPr>
                        <w:t xml:space="preserve">hay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c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40FC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đ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E40FC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c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E40FC1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b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40FC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hay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Khuy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E40FC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khích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b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40FC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ch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E40FC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c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v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E40FC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dù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bao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g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E40FC1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nh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E40FC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c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v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E40FC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b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40FC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bè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đ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E40FC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l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E40FC1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hay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l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E40FC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tu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E40FC1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h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E40FC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hay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7F41AA48" w14:textId="5AE0D19B" w:rsidR="008B7E6F" w:rsidRPr="00E40FC1" w:rsidRDefault="00E40FC1" w:rsidP="00E40FC1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sz w:val="22"/>
                          <w:szCs w:val="26"/>
                        </w:rPr>
                      </w:pP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Bi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ủ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b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dành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th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ờ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gian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bên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Pr="00E40FC1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E40FC1">
                        <w:rPr>
                          <w:b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E40FC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t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E40FC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d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E40FC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c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h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40FC1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đ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g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E40FC1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g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ỡ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b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40FC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bè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c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E40FC1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b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E40FC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ph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huynh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c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E40FC1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tr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E40FC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ho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E40FC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s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ki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E40FC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c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E40FC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E40FC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E40FC1">
                        <w:rPr>
                          <w:sz w:val="24"/>
                          <w:szCs w:val="26"/>
                        </w:rPr>
                        <w:t>đ</w:t>
                      </w:r>
                      <w:r w:rsidRPr="00E40FC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E40FC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B069FA">
                        <w:rPr>
                          <w:sz w:val="24"/>
                          <w:szCs w:val="26"/>
                        </w:rPr>
                        <w:t>.</w:t>
                      </w:r>
                      <w:r w:rsidR="00E75DF9" w:rsidRPr="00E40FC1">
                        <w:rPr>
                          <w:sz w:val="22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4D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3C27C" wp14:editId="56B8F506">
                <wp:simplePos x="0" y="0"/>
                <wp:positionH relativeFrom="column">
                  <wp:posOffset>-1</wp:posOffset>
                </wp:positionH>
                <wp:positionV relativeFrom="paragraph">
                  <wp:posOffset>143510</wp:posOffset>
                </wp:positionV>
                <wp:extent cx="2192201" cy="732244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201" cy="7322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0849F" w14:textId="616EE9C0" w:rsidR="00890E19" w:rsidRPr="00C31E1A" w:rsidRDefault="00FF41DE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ĐỒN</w:t>
                            </w:r>
                            <w:r w:rsidR="00890E19" w:rsidRPr="00C31E1A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890E19" w:rsidRPr="00C31E1A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C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v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6"/>
                              </w:rPr>
                              <w:t>ấ</w:t>
                            </w:r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ch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m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6"/>
                              </w:rPr>
                              <w:t>ộ</w:t>
                            </w:r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ho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6"/>
                              </w:rPr>
                              <w:t>ạ</w:t>
                            </w:r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đ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6"/>
                              </w:rPr>
                              <w:t>ộ</w:t>
                            </w:r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vui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nh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6"/>
                              </w:rPr>
                              <w:t>ộ</w:t>
                            </w:r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nh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6"/>
                              </w:rPr>
                              <w:t>ư</w:t>
                            </w:r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6"/>
                              </w:rPr>
                              <w:t>ả</w:t>
                            </w:r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h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6"/>
                              </w:rPr>
                              <w:t>ưở</w:t>
                            </w:r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th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6"/>
                              </w:rPr>
                              <w:t>ự</w:t>
                            </w:r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s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đ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6"/>
                              </w:rPr>
                              <w:t>ố</w:t>
                            </w:r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v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6"/>
                              </w:rPr>
                              <w:t>ớ</w:t>
                            </w:r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h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6"/>
                              </w:rPr>
                              <w:t>ọ</w:t>
                            </w:r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="00272545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0D0C885A" w14:textId="77777777" w:rsidR="00890E19" w:rsidRPr="00C31E1A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34D7AE33" w14:textId="6337F58A" w:rsidR="00272545" w:rsidRPr="00C31E1A" w:rsidRDefault="00FF41DE" w:rsidP="00272545">
                            <w:p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</w:t>
                            </w:r>
                            <w:r w:rsidR="00890E19" w:rsidRPr="00C31E1A">
                              <w:rPr>
                                <w:rFonts w:ascii="Myriad Pro" w:eastAsia="Calibri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890E19" w:rsidRPr="00C31E1A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B069FA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>ng</w:t>
                            </w:r>
                            <w:r w:rsidRPr="00B069FA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B069FA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>v</w:t>
                            </w:r>
                            <w:r w:rsidRPr="00B069FA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>nhi</w:t>
                            </w:r>
                            <w:r w:rsidRPr="00B069FA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>kh</w:t>
                            </w:r>
                            <w:r w:rsidRPr="00B069FA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069FA">
                              <w:rPr>
                                <w:rFonts w:eastAsia="Calibri" w:cs="Arial"/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="00272545" w:rsidRPr="00B069F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2BAE8776" w14:textId="77777777" w:rsidR="00FF41DE" w:rsidRPr="00FF41DE" w:rsidRDefault="00FF41DE" w:rsidP="00FF41D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Mong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mu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nghi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đ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h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18F8924" w14:textId="2400695E" w:rsidR="00FF41DE" w:rsidRPr="00FF41DE" w:rsidRDefault="00FF41DE" w:rsidP="00FF41D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Th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xuyên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ho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đ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th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thao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ho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ngo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A8D0AA9" w14:textId="77BD1908" w:rsidR="00FF41DE" w:rsidRPr="00FF41DE" w:rsidRDefault="00FF41DE" w:rsidP="00FF41D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Gi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m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v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trí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lãnh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đ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m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câu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l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b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đ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th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thao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h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đ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ồ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tr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h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ho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nhóm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AC8951A" w14:textId="2D831984" w:rsidR="000A21E9" w:rsidRPr="00C31E1A" w:rsidRDefault="00FF41DE" w:rsidP="00FF41D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tình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nguy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th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xuyên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c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đ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ồ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c</w:t>
                            </w:r>
                            <w:r w:rsidRPr="00FF41DE">
                              <w:rPr>
                                <w:rFonts w:ascii="Calibri" w:eastAsia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F41DE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em</w:t>
                            </w:r>
                            <w:proofErr w:type="spellEnd"/>
                            <w:r w:rsidR="000A21E9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  <w:r w:rsidR="00272545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5C0CFC3B" w14:textId="77777777" w:rsidR="000A21E9" w:rsidRDefault="000A21E9" w:rsidP="000A21E9">
                            <w:pPr>
                              <w:spacing w:after="0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93551F3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95D469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C27C" id="Text Box 9" o:spid="_x0000_s1036" type="#_x0000_t202" style="position:absolute;margin-left:0;margin-top:11.3pt;width:172.6pt;height:5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" filled="f" stroked="f" strokeweight=".5pt">
                <v:textbox>
                  <w:txbxContent>
                    <w:p w14:paraId="34A0849F" w14:textId="616EE9C0" w:rsidR="00890E19" w:rsidRPr="00C31E1A" w:rsidRDefault="00FF41DE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TIN ĐỒN</w:t>
                      </w:r>
                      <w:r w:rsidR="00890E19" w:rsidRPr="00C31E1A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890E19" w:rsidRPr="00C31E1A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C</w:t>
                      </w:r>
                      <w:r w:rsidRPr="00FF41DE">
                        <w:rPr>
                          <w:rFonts w:ascii="Calibri" w:eastAsia="Calibri" w:hAnsi="Calibri" w:cs="Calibri"/>
                          <w:bCs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v</w:t>
                      </w:r>
                      <w:r w:rsidRPr="00FF41DE">
                        <w:rPr>
                          <w:rFonts w:ascii="Calibri" w:eastAsia="Calibri" w:hAnsi="Calibri" w:cs="Calibri"/>
                          <w:bCs/>
                          <w:sz w:val="28"/>
                          <w:szCs w:val="26"/>
                        </w:rPr>
                        <w:t>ấ</w:t>
                      </w:r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ch</w:t>
                      </w:r>
                      <w:r w:rsidRPr="00FF41DE">
                        <w:rPr>
                          <w:rFonts w:ascii="Calibri" w:eastAsia="Calibri" w:hAnsi="Calibri" w:cs="Calibri"/>
                          <w:bCs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m</w:t>
                      </w:r>
                      <w:r w:rsidRPr="00FF41DE">
                        <w:rPr>
                          <w:rFonts w:ascii="Calibri" w:eastAsia="Calibri" w:hAnsi="Calibri" w:cs="Calibri"/>
                          <w:bCs/>
                          <w:sz w:val="28"/>
                          <w:szCs w:val="26"/>
                        </w:rPr>
                        <w:t>ộ</w:t>
                      </w:r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ho</w:t>
                      </w:r>
                      <w:r w:rsidRPr="00FF41DE">
                        <w:rPr>
                          <w:rFonts w:ascii="Calibri" w:eastAsia="Calibri" w:hAnsi="Calibri" w:cs="Calibri"/>
                          <w:bCs/>
                          <w:sz w:val="28"/>
                          <w:szCs w:val="26"/>
                        </w:rPr>
                        <w:t>ạ</w:t>
                      </w:r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đ</w:t>
                      </w:r>
                      <w:r w:rsidRPr="00FF41DE">
                        <w:rPr>
                          <w:rFonts w:ascii="Calibri" w:eastAsia="Calibri" w:hAnsi="Calibri" w:cs="Calibri"/>
                          <w:bCs/>
                          <w:sz w:val="28"/>
                          <w:szCs w:val="26"/>
                        </w:rPr>
                        <w:t>ộ</w:t>
                      </w:r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vui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nh</w:t>
                      </w:r>
                      <w:r w:rsidRPr="00FF41DE">
                        <w:rPr>
                          <w:rFonts w:ascii="Calibri" w:eastAsia="Calibri" w:hAnsi="Calibri" w:cs="Calibri"/>
                          <w:bCs/>
                          <w:sz w:val="28"/>
                          <w:szCs w:val="26"/>
                        </w:rPr>
                        <w:t>ộ</w:t>
                      </w:r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nh</w:t>
                      </w:r>
                      <w:r w:rsidRPr="00FF41DE">
                        <w:rPr>
                          <w:rFonts w:ascii="Calibri" w:eastAsia="Calibri" w:hAnsi="Calibri" w:cs="Calibri"/>
                          <w:bCs/>
                          <w:sz w:val="28"/>
                          <w:szCs w:val="26"/>
                        </w:rPr>
                        <w:t>ư</w:t>
                      </w:r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ascii="Calibri" w:eastAsia="Calibri" w:hAnsi="Calibri" w:cs="Calibri"/>
                          <w:bCs/>
                          <w:sz w:val="28"/>
                          <w:szCs w:val="26"/>
                        </w:rPr>
                        <w:t>ả</w:t>
                      </w:r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nh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h</w:t>
                      </w:r>
                      <w:r w:rsidRPr="00FF41DE">
                        <w:rPr>
                          <w:rFonts w:ascii="Calibri" w:eastAsia="Calibri" w:hAnsi="Calibri" w:cs="Calibri"/>
                          <w:bCs/>
                          <w:sz w:val="28"/>
                          <w:szCs w:val="26"/>
                        </w:rPr>
                        <w:t>ưở</w:t>
                      </w:r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th</w:t>
                      </w:r>
                      <w:r w:rsidRPr="00FF41DE">
                        <w:rPr>
                          <w:rFonts w:ascii="Calibri" w:eastAsia="Calibri" w:hAnsi="Calibri" w:cs="Calibri"/>
                          <w:bCs/>
                          <w:sz w:val="28"/>
                          <w:szCs w:val="26"/>
                        </w:rPr>
                        <w:t>ự</w:t>
                      </w:r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s</w:t>
                      </w:r>
                      <w:r w:rsidRPr="00FF41DE">
                        <w:rPr>
                          <w:rFonts w:ascii="Calibri" w:eastAsia="Calibri" w:hAnsi="Calibri" w:cs="Calibri"/>
                          <w:bCs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đ</w:t>
                      </w:r>
                      <w:r w:rsidRPr="00FF41DE">
                        <w:rPr>
                          <w:rFonts w:ascii="Calibri" w:eastAsia="Calibri" w:hAnsi="Calibri" w:cs="Calibri"/>
                          <w:bCs/>
                          <w:sz w:val="28"/>
                          <w:szCs w:val="26"/>
                        </w:rPr>
                        <w:t>ố</w:t>
                      </w:r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v</w:t>
                      </w:r>
                      <w:r w:rsidRPr="00FF41DE">
                        <w:rPr>
                          <w:rFonts w:ascii="Calibri" w:eastAsia="Calibri" w:hAnsi="Calibri" w:cs="Calibri"/>
                          <w:bCs/>
                          <w:sz w:val="28"/>
                          <w:szCs w:val="26"/>
                        </w:rPr>
                        <w:t>ớ</w:t>
                      </w:r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h</w:t>
                      </w:r>
                      <w:r w:rsidRPr="00FF41DE">
                        <w:rPr>
                          <w:rFonts w:ascii="Calibri" w:eastAsia="Calibri" w:hAnsi="Calibri" w:cs="Calibri"/>
                          <w:bCs/>
                          <w:sz w:val="28"/>
                          <w:szCs w:val="26"/>
                        </w:rPr>
                        <w:t>ọ</w:t>
                      </w:r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="00272545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0D0C885A" w14:textId="77777777" w:rsidR="00890E19" w:rsidRPr="00C31E1A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</w:pPr>
                    </w:p>
                    <w:p w14:paraId="34D7AE33" w14:textId="6337F58A" w:rsidR="00272545" w:rsidRPr="00C31E1A" w:rsidRDefault="00FF41DE" w:rsidP="00272545">
                      <w:p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THỰC TẾ</w:t>
                      </w:r>
                      <w:r w:rsidR="00890E19" w:rsidRPr="00C31E1A">
                        <w:rPr>
                          <w:rFonts w:ascii="Myriad Pro" w:eastAsia="Calibri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890E19" w:rsidRPr="00C31E1A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>H</w:t>
                      </w:r>
                      <w:r w:rsidRPr="00B069FA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ọ</w:t>
                      </w:r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>ng</w:t>
                      </w:r>
                      <w:r w:rsidRPr="00B069FA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>c</w:t>
                      </w:r>
                      <w:r w:rsidRPr="00B069FA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>v</w:t>
                      </w:r>
                      <w:r w:rsidRPr="00B069FA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ấ</w:t>
                      </w:r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>nhi</w:t>
                      </w:r>
                      <w:r w:rsidRPr="00B069FA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ề</w:t>
                      </w:r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>kh</w:t>
                      </w:r>
                      <w:r w:rsidRPr="00B069FA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069FA">
                        <w:rPr>
                          <w:rFonts w:eastAsia="Calibri" w:cs="Arial"/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="00272545" w:rsidRPr="00B069FA">
                        <w:rPr>
                          <w:rFonts w:eastAsia="Calibri" w:cs="Times New Roman"/>
                          <w:sz w:val="28"/>
                          <w:szCs w:val="26"/>
                        </w:rPr>
                        <w:t>:</w:t>
                      </w:r>
                    </w:p>
                    <w:p w14:paraId="2BAE8776" w14:textId="77777777" w:rsidR="00FF41DE" w:rsidRPr="00FF41DE" w:rsidRDefault="00FF41DE" w:rsidP="00FF41D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Mong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mu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ố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đăng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ký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ố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nghi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ệ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đ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h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</w:p>
                    <w:p w14:paraId="618F8924" w14:textId="2400695E" w:rsidR="00FF41DE" w:rsidRPr="00FF41DE" w:rsidRDefault="00FF41DE" w:rsidP="00FF41D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Th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xuyên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tham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gia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ho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đ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ộ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th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thao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ho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ặ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ngo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</w:p>
                    <w:p w14:paraId="5A8D0AA9" w14:textId="77BD1908" w:rsidR="00FF41DE" w:rsidRPr="00FF41DE" w:rsidRDefault="00FF41DE" w:rsidP="00FF41D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Gi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ữ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m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ộ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v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ị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trí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lãnh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đ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o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m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ộ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câu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l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b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ộ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đ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ộ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th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thao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h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ộ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đ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ồ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tr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h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ho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ặ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nhóm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khác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</w:p>
                    <w:p w14:paraId="5AC8951A" w14:textId="2D831984" w:rsidR="000A21E9" w:rsidRPr="00C31E1A" w:rsidRDefault="00FF41DE" w:rsidP="00FF41D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Làm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tình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nguy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ệ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th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xuyên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c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ộ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đ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ồ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c</w:t>
                      </w:r>
                      <w:r w:rsidRPr="00FF41DE">
                        <w:rPr>
                          <w:rFonts w:ascii="Calibri" w:eastAsia="Calibri" w:hAnsi="Calibri" w:cs="Calibri"/>
                          <w:sz w:val="28"/>
                          <w:szCs w:val="26"/>
                        </w:rPr>
                        <w:t>ủ</w:t>
                      </w:r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F41DE">
                        <w:rPr>
                          <w:rFonts w:eastAsia="Calibri" w:cs="Times New Roman"/>
                          <w:sz w:val="28"/>
                          <w:szCs w:val="26"/>
                        </w:rPr>
                        <w:t>em</w:t>
                      </w:r>
                      <w:proofErr w:type="spellEnd"/>
                      <w:r w:rsidR="000A21E9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  <w:r w:rsidR="00272545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5C0CFC3B" w14:textId="77777777" w:rsidR="000A21E9" w:rsidRDefault="000A21E9" w:rsidP="000A21E9">
                      <w:pPr>
                        <w:spacing w:after="0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</w:p>
                    <w:p w14:paraId="793551F3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D95D469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67161" w14:textId="77777777" w:rsidR="004669F1" w:rsidRDefault="004669F1" w:rsidP="009909CD">
      <w:pPr>
        <w:spacing w:after="0" w:line="240" w:lineRule="auto"/>
      </w:pPr>
      <w:r>
        <w:separator/>
      </w:r>
    </w:p>
  </w:endnote>
  <w:endnote w:type="continuationSeparator" w:id="0">
    <w:p w14:paraId="5A2DFC7D" w14:textId="77777777" w:rsidR="004669F1" w:rsidRDefault="004669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D79B" w14:textId="77777777" w:rsidR="00303E80" w:rsidRDefault="00303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73888" w14:textId="77777777" w:rsidR="0005360F" w:rsidRDefault="0005360F" w:rsidP="0005360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DCAAB5B" wp14:editId="031C74F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7A05AE" w14:textId="77777777" w:rsidR="00FA7DF9" w:rsidRDefault="00FA7DF9" w:rsidP="00FA7DF9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3087D" w14:textId="77777777" w:rsidR="00303E80" w:rsidRDefault="00303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8B985" w14:textId="77777777" w:rsidR="004669F1" w:rsidRDefault="004669F1" w:rsidP="009909CD">
      <w:pPr>
        <w:spacing w:after="0" w:line="240" w:lineRule="auto"/>
      </w:pPr>
      <w:r>
        <w:separator/>
      </w:r>
    </w:p>
  </w:footnote>
  <w:footnote w:type="continuationSeparator" w:id="0">
    <w:p w14:paraId="1A79F545" w14:textId="77777777" w:rsidR="004669F1" w:rsidRDefault="004669F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596D" w14:textId="77777777" w:rsidR="00303E80" w:rsidRDefault="00303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A93B9" w14:textId="77777777" w:rsidR="00303E80" w:rsidRDefault="00303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C9FC9" w14:textId="77777777" w:rsidR="00303E80" w:rsidRDefault="00303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869"/>
    <w:multiLevelType w:val="hybridMultilevel"/>
    <w:tmpl w:val="488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D53CD"/>
    <w:multiLevelType w:val="multilevel"/>
    <w:tmpl w:val="68F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6A39"/>
    <w:multiLevelType w:val="hybridMultilevel"/>
    <w:tmpl w:val="784A1D6C"/>
    <w:lvl w:ilvl="0" w:tplc="4296C7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75B34"/>
    <w:multiLevelType w:val="hybridMultilevel"/>
    <w:tmpl w:val="63203CF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F08B7"/>
    <w:multiLevelType w:val="hybridMultilevel"/>
    <w:tmpl w:val="0EAE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52F8D"/>
    <w:multiLevelType w:val="hybridMultilevel"/>
    <w:tmpl w:val="BB8C687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32"/>
  </w:num>
  <w:num w:numId="4">
    <w:abstractNumId w:val="12"/>
  </w:num>
  <w:num w:numId="5">
    <w:abstractNumId w:val="21"/>
  </w:num>
  <w:num w:numId="6">
    <w:abstractNumId w:val="20"/>
  </w:num>
  <w:num w:numId="7">
    <w:abstractNumId w:val="19"/>
  </w:num>
  <w:num w:numId="8">
    <w:abstractNumId w:val="23"/>
  </w:num>
  <w:num w:numId="9">
    <w:abstractNumId w:val="17"/>
  </w:num>
  <w:num w:numId="10">
    <w:abstractNumId w:val="8"/>
  </w:num>
  <w:num w:numId="11">
    <w:abstractNumId w:val="31"/>
  </w:num>
  <w:num w:numId="12">
    <w:abstractNumId w:val="38"/>
  </w:num>
  <w:num w:numId="13">
    <w:abstractNumId w:val="16"/>
  </w:num>
  <w:num w:numId="14">
    <w:abstractNumId w:val="25"/>
  </w:num>
  <w:num w:numId="15">
    <w:abstractNumId w:val="27"/>
  </w:num>
  <w:num w:numId="16">
    <w:abstractNumId w:val="18"/>
  </w:num>
  <w:num w:numId="17">
    <w:abstractNumId w:val="39"/>
  </w:num>
  <w:num w:numId="18">
    <w:abstractNumId w:val="9"/>
  </w:num>
  <w:num w:numId="19">
    <w:abstractNumId w:val="33"/>
  </w:num>
  <w:num w:numId="20">
    <w:abstractNumId w:val="42"/>
  </w:num>
  <w:num w:numId="21">
    <w:abstractNumId w:val="4"/>
  </w:num>
  <w:num w:numId="22">
    <w:abstractNumId w:val="7"/>
  </w:num>
  <w:num w:numId="23">
    <w:abstractNumId w:val="22"/>
  </w:num>
  <w:num w:numId="24">
    <w:abstractNumId w:val="43"/>
  </w:num>
  <w:num w:numId="25">
    <w:abstractNumId w:val="24"/>
  </w:num>
  <w:num w:numId="26">
    <w:abstractNumId w:val="36"/>
  </w:num>
  <w:num w:numId="27">
    <w:abstractNumId w:val="6"/>
  </w:num>
  <w:num w:numId="28">
    <w:abstractNumId w:val="3"/>
  </w:num>
  <w:num w:numId="29">
    <w:abstractNumId w:val="15"/>
  </w:num>
  <w:num w:numId="30">
    <w:abstractNumId w:val="28"/>
  </w:num>
  <w:num w:numId="31">
    <w:abstractNumId w:val="41"/>
  </w:num>
  <w:num w:numId="32">
    <w:abstractNumId w:val="30"/>
  </w:num>
  <w:num w:numId="33">
    <w:abstractNumId w:val="44"/>
  </w:num>
  <w:num w:numId="34">
    <w:abstractNumId w:val="2"/>
  </w:num>
  <w:num w:numId="35">
    <w:abstractNumId w:val="40"/>
  </w:num>
  <w:num w:numId="36">
    <w:abstractNumId w:val="26"/>
  </w:num>
  <w:num w:numId="37">
    <w:abstractNumId w:val="0"/>
  </w:num>
  <w:num w:numId="38">
    <w:abstractNumId w:val="35"/>
  </w:num>
  <w:num w:numId="39">
    <w:abstractNumId w:val="10"/>
  </w:num>
  <w:num w:numId="40">
    <w:abstractNumId w:val="14"/>
  </w:num>
  <w:num w:numId="41">
    <w:abstractNumId w:val="47"/>
  </w:num>
  <w:num w:numId="42">
    <w:abstractNumId w:val="34"/>
  </w:num>
  <w:num w:numId="43">
    <w:abstractNumId w:val="13"/>
  </w:num>
  <w:num w:numId="44">
    <w:abstractNumId w:val="5"/>
  </w:num>
  <w:num w:numId="45">
    <w:abstractNumId w:val="1"/>
  </w:num>
  <w:num w:numId="46">
    <w:abstractNumId w:val="45"/>
  </w:num>
  <w:num w:numId="47">
    <w:abstractNumId w:val="37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DczNzOyMDI3MTJS0lEKTi0uzszPAykwrAUAqNOK0CwAAAA="/>
  </w:docVars>
  <w:rsids>
    <w:rsidRoot w:val="001B2141"/>
    <w:rsid w:val="0005360F"/>
    <w:rsid w:val="00076C3A"/>
    <w:rsid w:val="000856A5"/>
    <w:rsid w:val="000A21E9"/>
    <w:rsid w:val="000E1D9F"/>
    <w:rsid w:val="001259F9"/>
    <w:rsid w:val="001733BE"/>
    <w:rsid w:val="001956B9"/>
    <w:rsid w:val="001A6610"/>
    <w:rsid w:val="001B2141"/>
    <w:rsid w:val="001D16DC"/>
    <w:rsid w:val="001D41E3"/>
    <w:rsid w:val="001D5F2E"/>
    <w:rsid w:val="00246078"/>
    <w:rsid w:val="00272545"/>
    <w:rsid w:val="00275C50"/>
    <w:rsid w:val="002B0FFE"/>
    <w:rsid w:val="002B64BD"/>
    <w:rsid w:val="00303E80"/>
    <w:rsid w:val="003347BC"/>
    <w:rsid w:val="003F58AD"/>
    <w:rsid w:val="00406591"/>
    <w:rsid w:val="00413273"/>
    <w:rsid w:val="00414D69"/>
    <w:rsid w:val="00436814"/>
    <w:rsid w:val="004669F1"/>
    <w:rsid w:val="0047425E"/>
    <w:rsid w:val="004D04C9"/>
    <w:rsid w:val="00504E90"/>
    <w:rsid w:val="005326F5"/>
    <w:rsid w:val="005665CC"/>
    <w:rsid w:val="00573606"/>
    <w:rsid w:val="005963DD"/>
    <w:rsid w:val="005A415F"/>
    <w:rsid w:val="005D0A19"/>
    <w:rsid w:val="005E04E5"/>
    <w:rsid w:val="00613357"/>
    <w:rsid w:val="006207D8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10843"/>
    <w:rsid w:val="0077205D"/>
    <w:rsid w:val="00781C88"/>
    <w:rsid w:val="00784F1D"/>
    <w:rsid w:val="007F304C"/>
    <w:rsid w:val="008110A7"/>
    <w:rsid w:val="00854BA0"/>
    <w:rsid w:val="00862933"/>
    <w:rsid w:val="00874387"/>
    <w:rsid w:val="00890E19"/>
    <w:rsid w:val="008916E0"/>
    <w:rsid w:val="008A4FE5"/>
    <w:rsid w:val="008B7E6F"/>
    <w:rsid w:val="008C58E8"/>
    <w:rsid w:val="009467AC"/>
    <w:rsid w:val="00954DF6"/>
    <w:rsid w:val="00980FFC"/>
    <w:rsid w:val="009817CB"/>
    <w:rsid w:val="009909CD"/>
    <w:rsid w:val="009B09EE"/>
    <w:rsid w:val="009F7D47"/>
    <w:rsid w:val="00A23820"/>
    <w:rsid w:val="00A25076"/>
    <w:rsid w:val="00A51106"/>
    <w:rsid w:val="00A924DC"/>
    <w:rsid w:val="00AC67ED"/>
    <w:rsid w:val="00AD00B4"/>
    <w:rsid w:val="00B044CD"/>
    <w:rsid w:val="00B069FA"/>
    <w:rsid w:val="00B0775F"/>
    <w:rsid w:val="00B50B7C"/>
    <w:rsid w:val="00B53C93"/>
    <w:rsid w:val="00B646B2"/>
    <w:rsid w:val="00B700CB"/>
    <w:rsid w:val="00B7519A"/>
    <w:rsid w:val="00B91A1C"/>
    <w:rsid w:val="00BF154F"/>
    <w:rsid w:val="00C150F3"/>
    <w:rsid w:val="00C2355A"/>
    <w:rsid w:val="00C31E1A"/>
    <w:rsid w:val="00C41269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4673D"/>
    <w:rsid w:val="00D82C4B"/>
    <w:rsid w:val="00DB385A"/>
    <w:rsid w:val="00E25AF1"/>
    <w:rsid w:val="00E3705E"/>
    <w:rsid w:val="00E40FC1"/>
    <w:rsid w:val="00E641D7"/>
    <w:rsid w:val="00E75DF9"/>
    <w:rsid w:val="00E93FF7"/>
    <w:rsid w:val="00EB69AD"/>
    <w:rsid w:val="00F21544"/>
    <w:rsid w:val="00F35BE3"/>
    <w:rsid w:val="00F40A18"/>
    <w:rsid w:val="00F86A29"/>
    <w:rsid w:val="00FA7DF9"/>
    <w:rsid w:val="00FB2594"/>
    <w:rsid w:val="00FD7D61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D96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65A6A"/>
    <w:rsid w:val="001966B3"/>
    <w:rsid w:val="004D1936"/>
    <w:rsid w:val="00594CB4"/>
    <w:rsid w:val="008B2C76"/>
    <w:rsid w:val="008C7997"/>
    <w:rsid w:val="00A523FA"/>
    <w:rsid w:val="00BD4B9E"/>
    <w:rsid w:val="00C26B56"/>
    <w:rsid w:val="00D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EF4CF1-F114-4376-8F2C-184B9A53BA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9</cp:revision>
  <cp:lastPrinted>2015-05-28T22:43:00Z</cp:lastPrinted>
  <dcterms:created xsi:type="dcterms:W3CDTF">2018-06-19T21:52:00Z</dcterms:created>
  <dcterms:modified xsi:type="dcterms:W3CDTF">2021-10-28T15:14:00Z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