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A529E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75822" wp14:editId="492D023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210A8" w14:textId="150F46B9" w:rsidR="008622AB" w:rsidRPr="00E134AB" w:rsidRDefault="008622AB" w:rsidP="00382DEC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2</w:t>
                            </w:r>
                            <w:r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</w:t>
                            </w:r>
                            <w:r w:rsidRPr="00E013F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8</w:t>
                            </w:r>
                          </w:p>
                          <w:p w14:paraId="7D55A377" w14:textId="77777777" w:rsidR="008622AB" w:rsidRPr="009E4AFB" w:rsidRDefault="008622AB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758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0E5210A8" w14:textId="150F46B9" w:rsidR="008622AB" w:rsidRPr="00E134AB" w:rsidRDefault="008622AB" w:rsidP="00382DEC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2</w:t>
                      </w:r>
                      <w:r w:rsidRPr="00E134A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</w:t>
                      </w:r>
                      <w:r w:rsidRPr="00E013FB">
                        <w:rPr>
                          <w:rFonts w:ascii="Myriad Pro" w:hAnsi="Myriad Pro"/>
                          <w:b/>
                          <w:sz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8</w:t>
                      </w:r>
                    </w:p>
                    <w:p w14:paraId="7D55A377" w14:textId="77777777" w:rsidR="008622AB" w:rsidRPr="009E4AFB" w:rsidRDefault="008622AB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EBBE1F5" wp14:editId="68D8613F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017A7A5" wp14:editId="3687452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E23F8" w14:textId="77777777" w:rsidR="008622AB" w:rsidRPr="00C91747" w:rsidRDefault="008622AB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6E6555DA" w14:textId="77777777" w:rsidR="008622AB" w:rsidRPr="009909CD" w:rsidRDefault="008622AB" w:rsidP="008622AB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</w:t>
                            </w:r>
                            <w:r w:rsidRPr="00B55967">
                              <w:rPr>
                                <w:rFonts w:ascii="Myriad Pro" w:hAnsi="Myriad Pro" w:hint="cs"/>
                                <w:b/>
                                <w:sz w:val="44"/>
                              </w:rPr>
                              <w:t>Ư</w:t>
                            </w:r>
                            <w:r w:rsidRPr="00B55967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TIN TỨC</w:t>
                            </w:r>
                          </w:p>
                          <w:p w14:paraId="6D3B549F" w14:textId="409B8907" w:rsidR="008622AB" w:rsidRDefault="008622AB" w:rsidP="008622AB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 kế hoạch cho trung học và t</w:t>
                            </w:r>
                            <w:r w:rsidRPr="004271AA">
                              <w:rPr>
                                <w:rFonts w:ascii="Myriad Pro" w:eastAsiaTheme="minorEastAsia" w:hAnsi="Myriad Pro" w:cs="Myriad Pro" w:hint="cs"/>
                                <w:sz w:val="36"/>
                                <w:szCs w:val="36"/>
                                <w:lang w:eastAsia="ja-JP"/>
                              </w:rPr>
                              <w:t>ươ</w:t>
                            </w:r>
                            <w:r w:rsidRPr="004271AA"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ng lai — Tin tức và thông ti</w:t>
                            </w:r>
                            <w:r w:rsidRPr="009909CD">
                              <w:rPr>
                                <w:rFonts w:ascii="Myriad Pro" w:hAnsi="Myriad Pro"/>
                                <w:sz w:val="36"/>
                              </w:rPr>
                              <w:t>n</w:t>
                            </w:r>
                          </w:p>
                          <w:p w14:paraId="182A5BA3" w14:textId="77777777" w:rsidR="008622AB" w:rsidRPr="009909CD" w:rsidRDefault="008622AB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C0A4A11" w14:textId="77777777" w:rsidR="008622AB" w:rsidRPr="009909CD" w:rsidRDefault="008622AB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7A7A5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488E23F8" w14:textId="77777777" w:rsidR="008622AB" w:rsidRPr="00C91747" w:rsidRDefault="008622AB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6E6555DA" w14:textId="77777777" w:rsidR="008622AB" w:rsidRPr="009909CD" w:rsidRDefault="008622AB" w:rsidP="008622AB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>MẪU TH</w:t>
                      </w:r>
                      <w:r w:rsidRPr="00B55967">
                        <w:rPr>
                          <w:rFonts w:ascii="Myriad Pro" w:hAnsi="Myriad Pro" w:hint="cs"/>
                          <w:b/>
                          <w:sz w:val="44"/>
                        </w:rPr>
                        <w:t>Ư</w:t>
                      </w:r>
                      <w:r w:rsidRPr="00B55967">
                        <w:rPr>
                          <w:rFonts w:ascii="Myriad Pro" w:hAnsi="Myriad Pro"/>
                          <w:b/>
                          <w:sz w:val="44"/>
                        </w:rPr>
                        <w:t xml:space="preserve"> TIN TỨC</w:t>
                      </w:r>
                    </w:p>
                    <w:p w14:paraId="6D3B549F" w14:textId="409B8907" w:rsidR="008622AB" w:rsidRDefault="008622AB" w:rsidP="008622AB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 kế hoạch cho trung học và t</w:t>
                      </w:r>
                      <w:r w:rsidRPr="004271AA">
                        <w:rPr>
                          <w:rFonts w:ascii="Myriad Pro" w:eastAsiaTheme="minorEastAsia" w:hAnsi="Myriad Pro" w:cs="Myriad Pro" w:hint="cs"/>
                          <w:sz w:val="36"/>
                          <w:szCs w:val="36"/>
                          <w:lang w:eastAsia="ja-JP"/>
                        </w:rPr>
                        <w:t>ươ</w:t>
                      </w:r>
                      <w:r w:rsidRPr="004271AA"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ng lai — Tin tức và thông ti</w:t>
                      </w:r>
                      <w:r w:rsidRPr="009909CD">
                        <w:rPr>
                          <w:rFonts w:ascii="Myriad Pro" w:hAnsi="Myriad Pro"/>
                          <w:sz w:val="36"/>
                        </w:rPr>
                        <w:t>n</w:t>
                      </w:r>
                    </w:p>
                    <w:p w14:paraId="182A5BA3" w14:textId="77777777" w:rsidR="008622AB" w:rsidRPr="009909CD" w:rsidRDefault="008622AB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2C0A4A11" w14:textId="77777777" w:rsidR="008622AB" w:rsidRPr="009909CD" w:rsidRDefault="008622AB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8E05B0E" w14:textId="77777777" w:rsidR="001B2141" w:rsidRDefault="00E562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74A555" wp14:editId="5BF7A89C">
                <wp:simplePos x="0" y="0"/>
                <wp:positionH relativeFrom="column">
                  <wp:posOffset>10886</wp:posOffset>
                </wp:positionH>
                <wp:positionV relativeFrom="paragraph">
                  <wp:posOffset>251641</wp:posOffset>
                </wp:positionV>
                <wp:extent cx="5399314" cy="6286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9314" cy="628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A455D" w14:textId="1D08CD33" w:rsidR="008622AB" w:rsidRPr="00107025" w:rsidRDefault="008622AB" w:rsidP="00E5625A">
                            <w:pPr>
                              <w:spacing w:after="0"/>
                              <w:rPr>
                                <w:rFonts w:eastAsia="Calibri" w:cs="Times New Roman"/>
                                <w:b/>
                                <w:sz w:val="32"/>
                                <w:szCs w:val="44"/>
                              </w:rPr>
                            </w:pPr>
                            <w:r w:rsidRPr="00107025">
                              <w:rPr>
                                <w:rFonts w:eastAsia="Calibri" w:cs="Times New Roman"/>
                                <w:b/>
                                <w:sz w:val="32"/>
                                <w:szCs w:val="44"/>
                              </w:rPr>
                              <w:t>K</w:t>
                            </w:r>
                            <w:r w:rsidRPr="00107025">
                              <w:rPr>
                                <w:rFonts w:ascii="Calibri" w:eastAsia="Calibri" w:hAnsi="Calibri" w:cs="Calibri"/>
                                <w:b/>
                                <w:sz w:val="32"/>
                                <w:szCs w:val="44"/>
                              </w:rPr>
                              <w:t>ỹ</w:t>
                            </w:r>
                            <w:r w:rsidRPr="00107025">
                              <w:rPr>
                                <w:rFonts w:eastAsia="Calibri" w:cs="Times New Roman"/>
                                <w:b/>
                                <w:sz w:val="32"/>
                                <w:szCs w:val="44"/>
                              </w:rPr>
                              <w:t xml:space="preserve"> năng thành công</w:t>
                            </w:r>
                          </w:p>
                          <w:p w14:paraId="21E8DAE8" w14:textId="39FED94C" w:rsidR="008622AB" w:rsidRPr="00107025" w:rsidRDefault="008622AB" w:rsidP="00001562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 sinh th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 c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kh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ch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gi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 ghi 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 s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ki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ho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 nhanh. Nghi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c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 cho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y 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k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n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“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”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ho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“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n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m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”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kiên trì (quy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 t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â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m) v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 ch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 (t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ki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 so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t) c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ó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ũ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quan tr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kh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k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é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 trong vi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 gi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ú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p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ỡ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 sinh trong l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 v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trong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gi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c.</w:t>
                            </w:r>
                          </w:p>
                          <w:p w14:paraId="00E31BBE" w14:textId="77777777" w:rsidR="008622AB" w:rsidRPr="00107025" w:rsidRDefault="008622AB" w:rsidP="00001562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  <w:p w14:paraId="05BA16F0" w14:textId="7D22C57A" w:rsidR="008622AB" w:rsidRPr="00107025" w:rsidRDefault="008622AB" w:rsidP="00001562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k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n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n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y bao g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m:</w:t>
                            </w:r>
                          </w:p>
                          <w:p w14:paraId="0A2ECA16" w14:textId="343DE6A8" w:rsidR="008622AB" w:rsidRPr="00107025" w:rsidRDefault="008622AB" w:rsidP="00597E17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Kh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ả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n</w:t>
                            </w:r>
                            <w:r w:rsidRPr="00107025">
                              <w:rPr>
                                <w:rFonts w:eastAsia="Times New Roman" w:cs="Trebuchet MS"/>
                                <w:b/>
                                <w:bCs/>
                                <w:sz w:val="24"/>
                                <w:szCs w:val="26"/>
                              </w:rPr>
                              <w:t>ă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ng ph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ụ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c 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ồ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i: 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Kh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ả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n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ă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 ph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ụ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c 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ồ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i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ừ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ấ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t b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i v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ố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i ph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ó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ố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t v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ớ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i c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ă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ẳ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ng.</w:t>
                            </w:r>
                          </w:p>
                          <w:p w14:paraId="400B5E79" w14:textId="6EF678EC" w:rsidR="008622AB" w:rsidRPr="00107025" w:rsidRDefault="008622AB" w:rsidP="00597E17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Kiên trì: 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S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ki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ê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 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ẫ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 v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ni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ề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m 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am m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ê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cho 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ữ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 m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ụ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c ti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ê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u l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â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u d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i 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ầ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y th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á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ch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ứ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c.</w:t>
                            </w:r>
                          </w:p>
                          <w:p w14:paraId="0F340F71" w14:textId="450C2832" w:rsidR="008622AB" w:rsidRPr="00107025" w:rsidRDefault="008622AB" w:rsidP="00597E17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ậ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n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ứ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c: 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Xu 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ướ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ổ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ch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ứ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c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ố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t,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ki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ể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m so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á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t, ch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ă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m ch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ỉ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, c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ó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á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ch nhi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ệ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m v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s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ẵ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 s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 tr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ì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hoãn s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h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i l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ò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ng.</w:t>
                            </w:r>
                          </w:p>
                          <w:p w14:paraId="5B412077" w14:textId="0057AF33" w:rsidR="008622AB" w:rsidRPr="00107025" w:rsidRDefault="008622AB" w:rsidP="00597E17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</w:pP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Sáng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o: 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S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ò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m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ò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, c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ở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i m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ở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v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kh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ả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n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ă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ư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a ra 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ữ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ý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ưở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 m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ớ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i.</w:t>
                            </w:r>
                          </w:p>
                          <w:p w14:paraId="6C875AD5" w14:textId="080DDCBB" w:rsidR="008622AB" w:rsidRPr="00107025" w:rsidRDefault="008622AB" w:rsidP="00597E17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</w:pP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ậ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p trung: 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Kh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ả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n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ă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ậ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p trung v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o m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ộ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t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ứ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ạ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i m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ộ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t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ờ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i 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ể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m, tr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á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nh s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xao l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ã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 v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á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nh l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m nhi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ề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u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ứ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ù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 l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ú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c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EAF12E8" w14:textId="3747E20D" w:rsidR="008622AB" w:rsidRPr="00107025" w:rsidRDefault="008622AB" w:rsidP="00597E17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100" w:afterAutospacing="1"/>
                              <w:ind w:right="-23"/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07025">
                              <w:rPr>
                                <w:rFonts w:eastAsia="Times New Roman" w:cs="Trebuchet MS"/>
                                <w:b/>
                                <w:bCs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ề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u ch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4"/>
                                <w:szCs w:val="26"/>
                              </w:rPr>
                              <w:t>ỉ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 xml:space="preserve">nh: 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ậ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ứ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c v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ề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ữ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 g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ì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l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quan tr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ọ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ng v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s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ự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ch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ủ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ể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tr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á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nh b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ị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c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á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m d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ỗ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v</w:t>
                            </w:r>
                            <w:r w:rsidRPr="00107025">
                              <w:rPr>
                                <w:rFonts w:eastAsia="Times New Roman" w:cs="Trebuchet MS"/>
                                <w:bCs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 xml:space="preserve">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ấ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u su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ố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t nhi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ệ</w:t>
                            </w:r>
                            <w:r w:rsidRPr="00107025">
                              <w:rPr>
                                <w:rFonts w:eastAsia="Times New Roman" w:cs="Times New Roman"/>
                                <w:bCs/>
                                <w:sz w:val="24"/>
                                <w:szCs w:val="26"/>
                              </w:rPr>
                              <w:t>m v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bCs/>
                                <w:sz w:val="24"/>
                                <w:szCs w:val="26"/>
                              </w:rPr>
                              <w:t>ụ</w:t>
                            </w:r>
                            <w:r w:rsidRPr="00107025"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1556FEFE" w14:textId="40B87003" w:rsidR="008622AB" w:rsidRPr="00107025" w:rsidRDefault="008622AB" w:rsidP="005263F3">
                            <w:pPr>
                              <w:spacing w:before="100" w:beforeAutospacing="1" w:after="100" w:afterAutospacing="1"/>
                              <w:rPr>
                                <w:sz w:val="18"/>
                                <w:szCs w:val="20"/>
                              </w:rPr>
                            </w:pP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 n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y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 bi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 quan tr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khi m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 sinh vi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v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o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 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 v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sau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đó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 l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m. Vi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 qu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l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ý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 gian v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ch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 ch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ỉ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l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r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 c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thi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t. K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ỹ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n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giao ti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 t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 l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r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 quan tr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n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ó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 chuy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v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 b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c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ù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phòng khó tính ho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 y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 c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 gi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ú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p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ỡ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 B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c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ó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th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gi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ú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 con m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ì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 ph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 tri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nh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ng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c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 n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y b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c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ch 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 m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 ti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u, chia s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ẻ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k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ỳ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v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 v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khuy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kh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 con b</w:t>
                            </w:r>
                            <w:r w:rsidRPr="00107025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ki</w:t>
                            </w:r>
                            <w:r w:rsidRPr="00107025">
                              <w:rPr>
                                <w:rFonts w:eastAsia="Times New Roman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107025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 trì.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A555" id="Text Box 2" o:spid="_x0000_s1028" type="#_x0000_t202" style="position:absolute;margin-left:.85pt;margin-top:19.8pt;width:425.15pt;height:4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" filled="f" stroked="f">
                <v:textbox>
                  <w:txbxContent>
                    <w:p w14:paraId="19EA455D" w14:textId="1D08CD33" w:rsidR="008622AB" w:rsidRPr="00107025" w:rsidRDefault="008622AB" w:rsidP="00E5625A">
                      <w:pPr>
                        <w:spacing w:after="0"/>
                        <w:rPr>
                          <w:rFonts w:eastAsia="Calibri" w:cs="Times New Roman"/>
                          <w:b/>
                          <w:sz w:val="32"/>
                          <w:szCs w:val="44"/>
                        </w:rPr>
                      </w:pPr>
                      <w:r w:rsidRPr="00107025">
                        <w:rPr>
                          <w:rFonts w:eastAsia="Calibri" w:cs="Times New Roman"/>
                          <w:b/>
                          <w:sz w:val="32"/>
                          <w:szCs w:val="44"/>
                        </w:rPr>
                        <w:t>K</w:t>
                      </w:r>
                      <w:r w:rsidRPr="00107025">
                        <w:rPr>
                          <w:rFonts w:ascii="Calibri" w:eastAsia="Calibri" w:hAnsi="Calibri" w:cs="Calibri"/>
                          <w:b/>
                          <w:sz w:val="32"/>
                          <w:szCs w:val="44"/>
                        </w:rPr>
                        <w:t>ỹ</w:t>
                      </w:r>
                      <w:r w:rsidRPr="00107025">
                        <w:rPr>
                          <w:rFonts w:eastAsia="Calibri" w:cs="Times New Roman"/>
                          <w:b/>
                          <w:sz w:val="32"/>
                          <w:szCs w:val="44"/>
                        </w:rPr>
                        <w:t xml:space="preserve"> năng thành công</w:t>
                      </w:r>
                    </w:p>
                    <w:p w14:paraId="21E8DAE8" w14:textId="39FED94C" w:rsidR="008622AB" w:rsidRPr="00107025" w:rsidRDefault="008622AB" w:rsidP="00001562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 sinh th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 c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ô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ng 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ở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tr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kh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ô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ch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ỉ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gi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ỏ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 ghi nh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 s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ki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ho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c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 nhanh. Nghi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c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 cho th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y nh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k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ỹ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n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ng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“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ô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nh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ậ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th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”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ho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c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“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ỹ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n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m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”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nh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kiên trì (quy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 t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â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m) v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t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 ch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ỉ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 (t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ki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 so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t) c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ó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th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ũ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quan tr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kh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ô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k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é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 trong vi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 gi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ú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p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ỡ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 sinh trong l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 v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trong th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gi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 th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c.</w:t>
                      </w:r>
                    </w:p>
                    <w:p w14:paraId="00E31BBE" w14:textId="77777777" w:rsidR="008622AB" w:rsidRPr="00107025" w:rsidRDefault="008622AB" w:rsidP="00001562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</w:p>
                    <w:p w14:paraId="05BA16F0" w14:textId="7D22C57A" w:rsidR="008622AB" w:rsidRPr="00107025" w:rsidRDefault="008622AB" w:rsidP="00001562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k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ỹ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n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n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y bao g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ồ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m:</w:t>
                      </w:r>
                    </w:p>
                    <w:p w14:paraId="0A2ECA16" w14:textId="343DE6A8" w:rsidR="008622AB" w:rsidRPr="00107025" w:rsidRDefault="008622AB" w:rsidP="00597E17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</w:pP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Kh</w:t>
                      </w:r>
                      <w:r w:rsidRPr="0010702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ả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n</w:t>
                      </w:r>
                      <w:r w:rsidRPr="00107025">
                        <w:rPr>
                          <w:rFonts w:eastAsia="Times New Roman" w:cs="Trebuchet MS"/>
                          <w:b/>
                          <w:bCs/>
                          <w:sz w:val="24"/>
                          <w:szCs w:val="26"/>
                        </w:rPr>
                        <w:t>ă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ng ph</w:t>
                      </w:r>
                      <w:r w:rsidRPr="0010702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ụ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c h</w:t>
                      </w:r>
                      <w:r w:rsidRPr="0010702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ồ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i: 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Kh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ả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n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ă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 ph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ụ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c 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ồ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i t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ừ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th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ấ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t b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ạ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i v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ố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i ph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ó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t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ố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t v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ớ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i c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ă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 th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ẳ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ng.</w:t>
                      </w:r>
                    </w:p>
                    <w:p w14:paraId="400B5E79" w14:textId="6EF678EC" w:rsidR="008622AB" w:rsidRPr="00107025" w:rsidRDefault="008622AB" w:rsidP="00597E17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</w:pP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Kiên trì: 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S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ki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ê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 nh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ẫ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 v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ni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ề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m 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am m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ê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cho nh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ữ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 m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ụ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c ti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ê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u l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â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u d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i 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ầ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y th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á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ch th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ứ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c.</w:t>
                      </w:r>
                    </w:p>
                    <w:p w14:paraId="0F340F71" w14:textId="450C2832" w:rsidR="008622AB" w:rsidRPr="00107025" w:rsidRDefault="008622AB" w:rsidP="00597E17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</w:pP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Nh</w:t>
                      </w:r>
                      <w:r w:rsidRPr="0010702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ậ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n th</w:t>
                      </w:r>
                      <w:r w:rsidRPr="0010702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ứ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c: 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Xu 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ướ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 t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ổ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ch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ứ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c t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ố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t, t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ki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ể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m so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á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t, ch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ă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m ch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ỉ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, c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ó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tr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á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ch nhi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ệ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m v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s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ẵ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 s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 tr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ì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hoãn s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h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i l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ò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ng.</w:t>
                      </w:r>
                    </w:p>
                    <w:p w14:paraId="5B412077" w14:textId="0057AF33" w:rsidR="008622AB" w:rsidRPr="00107025" w:rsidRDefault="008622AB" w:rsidP="00597E17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</w:pP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Sáng t</w:t>
                      </w:r>
                      <w:r w:rsidRPr="0010702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ạ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o: 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S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t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ò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m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ò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, c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ở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i m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ở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v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kh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ả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n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ă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ng 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ư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a ra nh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ữ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ng 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ý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t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ưở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 m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ớ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i.</w:t>
                      </w:r>
                    </w:p>
                    <w:p w14:paraId="6C875AD5" w14:textId="080DDCBB" w:rsidR="008622AB" w:rsidRPr="00107025" w:rsidRDefault="008622AB" w:rsidP="00597E17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</w:pP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T</w:t>
                      </w:r>
                      <w:r w:rsidRPr="0010702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ậ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p trung: 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Kh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ả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n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ă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 t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ậ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p trung v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o m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ộ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t th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ứ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t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ạ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i m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ộ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t th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ờ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i 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i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ể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m, tr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á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nh s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xao l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ã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 v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tr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á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nh l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m nhi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ề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u th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ứ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c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ù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 l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ú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c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.</w:t>
                      </w:r>
                    </w:p>
                    <w:p w14:paraId="5EAF12E8" w14:textId="3747E20D" w:rsidR="008622AB" w:rsidRPr="00107025" w:rsidRDefault="008622AB" w:rsidP="00597E17">
                      <w:pPr>
                        <w:numPr>
                          <w:ilvl w:val="0"/>
                          <w:numId w:val="40"/>
                        </w:numPr>
                        <w:spacing w:before="100" w:beforeAutospacing="1" w:after="100" w:afterAutospacing="1"/>
                        <w:ind w:right="-23"/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T</w:t>
                      </w:r>
                      <w:r w:rsidRPr="0010702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 </w:t>
                      </w:r>
                      <w:r w:rsidRPr="00107025">
                        <w:rPr>
                          <w:rFonts w:eastAsia="Times New Roman" w:cs="Trebuchet MS"/>
                          <w:b/>
                          <w:bCs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i</w:t>
                      </w:r>
                      <w:r w:rsidRPr="0010702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ề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u ch</w:t>
                      </w:r>
                      <w:r w:rsidRPr="00107025">
                        <w:rPr>
                          <w:rFonts w:ascii="Calibri" w:eastAsia="Times New Roman" w:hAnsi="Calibri" w:cs="Calibri"/>
                          <w:b/>
                          <w:bCs/>
                          <w:sz w:val="24"/>
                          <w:szCs w:val="26"/>
                        </w:rPr>
                        <w:t>ỉ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 xml:space="preserve">nh: 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ậ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 th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ứ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c v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ề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nh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ữ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 g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ì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l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quan tr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ọ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ng v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s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t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ự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ch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ủ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ể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tr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á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nh b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ị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c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á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m d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ỗ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v</w:t>
                      </w:r>
                      <w:r w:rsidRPr="00107025">
                        <w:rPr>
                          <w:rFonts w:eastAsia="Times New Roman" w:cs="Trebuchet MS"/>
                          <w:bCs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 xml:space="preserve"> th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ấ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u su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ố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t nhi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ệ</w:t>
                      </w:r>
                      <w:r w:rsidRPr="00107025">
                        <w:rPr>
                          <w:rFonts w:eastAsia="Times New Roman" w:cs="Times New Roman"/>
                          <w:bCs/>
                          <w:sz w:val="24"/>
                          <w:szCs w:val="26"/>
                        </w:rPr>
                        <w:t>m v</w:t>
                      </w:r>
                      <w:r w:rsidRPr="00107025">
                        <w:rPr>
                          <w:rFonts w:ascii="Calibri" w:eastAsia="Times New Roman" w:hAnsi="Calibri" w:cs="Calibri"/>
                          <w:bCs/>
                          <w:sz w:val="24"/>
                          <w:szCs w:val="26"/>
                        </w:rPr>
                        <w:t>ụ</w:t>
                      </w:r>
                      <w:r w:rsidRPr="00107025">
                        <w:rPr>
                          <w:rFonts w:eastAsia="Times New Roman" w:cs="Times New Roman"/>
                          <w:b/>
                          <w:bCs/>
                          <w:sz w:val="24"/>
                          <w:szCs w:val="26"/>
                        </w:rPr>
                        <w:t>.</w:t>
                      </w:r>
                    </w:p>
                    <w:p w14:paraId="1556FEFE" w14:textId="40B87003" w:rsidR="008622AB" w:rsidRPr="00107025" w:rsidRDefault="008622AB" w:rsidP="005263F3">
                      <w:pPr>
                        <w:spacing w:before="100" w:beforeAutospacing="1" w:after="100" w:afterAutospacing="1"/>
                        <w:rPr>
                          <w:sz w:val="18"/>
                          <w:szCs w:val="20"/>
                        </w:rPr>
                      </w:pP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ng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c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 n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y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 bi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 quan tr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khi m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 sinh vi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v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o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 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 v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sau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đó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 l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m. Vi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 qu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l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ý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th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ờ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 gian v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ch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 ch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ỉ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l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r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 c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thi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t. K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ỹ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n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giao ti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 t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 l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r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 quan tr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ng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n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ó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 chuy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v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 b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c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ù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phòng khó tính ho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 y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 c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 gi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ú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p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ỡ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 B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c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ó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th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gi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ú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 con m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ì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 ph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 tri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nh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ng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c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 n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y b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ằ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c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á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ch 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đ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 m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 ti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u, chia s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ẻ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k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ỳ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v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 v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à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khuy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kh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í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 con b</w:t>
                      </w:r>
                      <w:r w:rsidRPr="00107025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ki</w:t>
                      </w:r>
                      <w:r w:rsidRPr="00107025">
                        <w:rPr>
                          <w:rFonts w:eastAsia="Times New Roman" w:cs="Trebuchet MS"/>
                          <w:sz w:val="24"/>
                          <w:szCs w:val="26"/>
                        </w:rPr>
                        <w:t>ê</w:t>
                      </w:r>
                      <w:r w:rsidRPr="00107025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 trì.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34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0C56E4" wp14:editId="3F6E4A16">
                <wp:simplePos x="0" y="0"/>
                <wp:positionH relativeFrom="margin">
                  <wp:align>right</wp:align>
                </wp:positionH>
                <wp:positionV relativeFrom="paragraph">
                  <wp:posOffset>6537647</wp:posOffset>
                </wp:positionV>
                <wp:extent cx="731469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69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07E2A" w14:textId="0E3E55B2" w:rsidR="008622AB" w:rsidRPr="00E134AB" w:rsidRDefault="008622A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 có biết</w:t>
                            </w:r>
                            <w:r w:rsidRPr="00E134A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C56E4" id="Text Box 8" o:spid="_x0000_s1029" type="#_x0000_t202" style="position:absolute;margin-left:524.75pt;margin-top:514.8pt;width:575.9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" fillcolor="#ec5654 [1940]" stroked="f" strokeweight=".5pt">
                <v:textbox>
                  <w:txbxContent>
                    <w:p w14:paraId="05007E2A" w14:textId="0E3E55B2" w:rsidR="008622AB" w:rsidRPr="00E134AB" w:rsidRDefault="008622A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 có biết</w:t>
                      </w:r>
                      <w:r w:rsidRPr="00E134AB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11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CFEFE" wp14:editId="446F1750">
                <wp:simplePos x="0" y="0"/>
                <wp:positionH relativeFrom="column">
                  <wp:posOffset>65868</wp:posOffset>
                </wp:positionH>
                <wp:positionV relativeFrom="paragraph">
                  <wp:posOffset>6912223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1BBCD" w14:textId="10C1D33C" w:rsidR="008622AB" w:rsidRPr="00BC12C8" w:rsidRDefault="008622AB" w:rsidP="00BC12C8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1A10E1">
                              <w:rPr>
                                <w:sz w:val="26"/>
                                <w:szCs w:val="26"/>
                              </w:rPr>
                              <w:t>Trí thông minh gi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ng nh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b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ắ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p: b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não thay đ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ổ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i d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a trên kinh nghi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m và n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ỗ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l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c c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a m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t ng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ườ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i. </w:t>
                            </w:r>
                            <w:r w:rsidRPr="001A10E1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Pr="001A10E1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ư</w:t>
                            </w:r>
                            <w:r w:rsidRPr="001A10E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duy tăng tr</w:t>
                            </w:r>
                            <w:r w:rsidRPr="001A10E1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ưở</w:t>
                            </w:r>
                            <w:r w:rsidRPr="001A10E1">
                              <w:rPr>
                                <w:b/>
                                <w:sz w:val="26"/>
                                <w:szCs w:val="26"/>
                              </w:rPr>
                              <w:t>ng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có nghĩa là trí tu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và tài năng không ch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ỉ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là b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ẩ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m sinh hay c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đ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ị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nh, mà có th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phát tri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 thông qua s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c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ng hi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ế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 và làm vi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c chăm ch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ỉ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. H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ọ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c sinh th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hi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 đ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ộ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ng l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ự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c l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ớ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 h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n, đi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m s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ố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cao h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 và đi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m thi cao h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ơ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 khi các em hi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u r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ằ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ng thông qua vi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c v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ượ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t khó, các em có th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phát tri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ể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 và c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i thi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ệ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n trí thông minh và kh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ả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 xml:space="preserve"> năng c</w:t>
                            </w:r>
                            <w:r w:rsidRPr="001A10E1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ủ</w:t>
                            </w:r>
                            <w:r w:rsidRPr="001A10E1">
                              <w:rPr>
                                <w:sz w:val="26"/>
                                <w:szCs w:val="26"/>
                              </w:rPr>
                              <w:t>a mình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09E60F1" w14:textId="77777777" w:rsidR="008622AB" w:rsidRDefault="008622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CFEFE"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    <v:textbox>
                  <w:txbxContent>
                    <w:p w14:paraId="0E51BBCD" w14:textId="10C1D33C" w:rsidR="008622AB" w:rsidRPr="00BC12C8" w:rsidRDefault="008622AB" w:rsidP="00BC12C8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1A10E1">
                        <w:rPr>
                          <w:sz w:val="26"/>
                          <w:szCs w:val="26"/>
                        </w:rPr>
                        <w:t>Trí thông minh gi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1A10E1">
                        <w:rPr>
                          <w:sz w:val="26"/>
                          <w:szCs w:val="26"/>
                        </w:rPr>
                        <w:t>ng nh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c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b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ắ</w:t>
                      </w:r>
                      <w:r w:rsidRPr="001A10E1">
                        <w:rPr>
                          <w:sz w:val="26"/>
                          <w:szCs w:val="26"/>
                        </w:rPr>
                        <w:t>p: b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não thay đ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ổ</w:t>
                      </w:r>
                      <w:r w:rsidRPr="001A10E1">
                        <w:rPr>
                          <w:sz w:val="26"/>
                          <w:szCs w:val="26"/>
                        </w:rPr>
                        <w:t>i d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r w:rsidRPr="001A10E1">
                        <w:rPr>
                          <w:sz w:val="26"/>
                          <w:szCs w:val="26"/>
                        </w:rPr>
                        <w:t>a trên kinh nghi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1A10E1">
                        <w:rPr>
                          <w:sz w:val="26"/>
                          <w:szCs w:val="26"/>
                        </w:rPr>
                        <w:t>m và n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ỗ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l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r w:rsidRPr="001A10E1">
                        <w:rPr>
                          <w:sz w:val="26"/>
                          <w:szCs w:val="26"/>
                        </w:rPr>
                        <w:t>c c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1A10E1">
                        <w:rPr>
                          <w:sz w:val="26"/>
                          <w:szCs w:val="26"/>
                        </w:rPr>
                        <w:t>a m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1A10E1">
                        <w:rPr>
                          <w:sz w:val="26"/>
                          <w:szCs w:val="26"/>
                        </w:rPr>
                        <w:t>t ng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ườ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i. </w:t>
                      </w:r>
                      <w:r w:rsidRPr="001A10E1">
                        <w:rPr>
                          <w:b/>
                          <w:sz w:val="26"/>
                          <w:szCs w:val="26"/>
                        </w:rPr>
                        <w:t>T</w:t>
                      </w:r>
                      <w:r w:rsidRPr="001A10E1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ư</w:t>
                      </w:r>
                      <w:r w:rsidRPr="001A10E1">
                        <w:rPr>
                          <w:b/>
                          <w:sz w:val="26"/>
                          <w:szCs w:val="26"/>
                        </w:rPr>
                        <w:t xml:space="preserve"> duy tăng tr</w:t>
                      </w:r>
                      <w:r w:rsidRPr="001A10E1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ưở</w:t>
                      </w:r>
                      <w:r w:rsidRPr="001A10E1">
                        <w:rPr>
                          <w:b/>
                          <w:sz w:val="26"/>
                          <w:szCs w:val="26"/>
                        </w:rPr>
                        <w:t>ng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có nghĩa là trí tu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và tài năng không ch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ỉ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là b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ẩ</w:t>
                      </w:r>
                      <w:r w:rsidRPr="001A10E1">
                        <w:rPr>
                          <w:sz w:val="26"/>
                          <w:szCs w:val="26"/>
                        </w:rPr>
                        <w:t>m sinh hay c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đ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ị</w:t>
                      </w:r>
                      <w:r w:rsidRPr="001A10E1">
                        <w:rPr>
                          <w:sz w:val="26"/>
                          <w:szCs w:val="26"/>
                        </w:rPr>
                        <w:t>nh, mà có th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phát tri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1A10E1">
                        <w:rPr>
                          <w:sz w:val="26"/>
                          <w:szCs w:val="26"/>
                        </w:rPr>
                        <w:t>n thông qua s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c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1A10E1">
                        <w:rPr>
                          <w:sz w:val="26"/>
                          <w:szCs w:val="26"/>
                        </w:rPr>
                        <w:t>ng hi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ế</w:t>
                      </w:r>
                      <w:r w:rsidRPr="001A10E1">
                        <w:rPr>
                          <w:sz w:val="26"/>
                          <w:szCs w:val="26"/>
                        </w:rPr>
                        <w:t>n và làm vi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1A10E1">
                        <w:rPr>
                          <w:sz w:val="26"/>
                          <w:szCs w:val="26"/>
                        </w:rPr>
                        <w:t>c chăm ch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ỉ</w:t>
                      </w:r>
                      <w:r w:rsidRPr="001A10E1">
                        <w:rPr>
                          <w:sz w:val="26"/>
                          <w:szCs w:val="26"/>
                        </w:rPr>
                        <w:t>. H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ọ</w:t>
                      </w:r>
                      <w:r w:rsidRPr="001A10E1">
                        <w:rPr>
                          <w:sz w:val="26"/>
                          <w:szCs w:val="26"/>
                        </w:rPr>
                        <w:t>c sinh th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hi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1A10E1">
                        <w:rPr>
                          <w:sz w:val="26"/>
                          <w:szCs w:val="26"/>
                        </w:rPr>
                        <w:t>n đ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ộ</w:t>
                      </w:r>
                      <w:r w:rsidRPr="001A10E1">
                        <w:rPr>
                          <w:sz w:val="26"/>
                          <w:szCs w:val="26"/>
                        </w:rPr>
                        <w:t>ng l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ự</w:t>
                      </w:r>
                      <w:r w:rsidRPr="001A10E1">
                        <w:rPr>
                          <w:sz w:val="26"/>
                          <w:szCs w:val="26"/>
                        </w:rPr>
                        <w:t>c l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ớ</w:t>
                      </w:r>
                      <w:r w:rsidRPr="001A10E1">
                        <w:rPr>
                          <w:sz w:val="26"/>
                          <w:szCs w:val="26"/>
                        </w:rPr>
                        <w:t>n h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1A10E1">
                        <w:rPr>
                          <w:sz w:val="26"/>
                          <w:szCs w:val="26"/>
                        </w:rPr>
                        <w:t>n, đi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1A10E1">
                        <w:rPr>
                          <w:sz w:val="26"/>
                          <w:szCs w:val="26"/>
                        </w:rPr>
                        <w:t>m s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ố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cao h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1A10E1">
                        <w:rPr>
                          <w:sz w:val="26"/>
                          <w:szCs w:val="26"/>
                        </w:rPr>
                        <w:t>n và đi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1A10E1">
                        <w:rPr>
                          <w:sz w:val="26"/>
                          <w:szCs w:val="26"/>
                        </w:rPr>
                        <w:t>m thi cao h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ơ</w:t>
                      </w:r>
                      <w:r w:rsidRPr="001A10E1">
                        <w:rPr>
                          <w:sz w:val="26"/>
                          <w:szCs w:val="26"/>
                        </w:rPr>
                        <w:t>n khi các em hi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1A10E1">
                        <w:rPr>
                          <w:sz w:val="26"/>
                          <w:szCs w:val="26"/>
                        </w:rPr>
                        <w:t>u r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ằ</w:t>
                      </w:r>
                      <w:r w:rsidRPr="001A10E1">
                        <w:rPr>
                          <w:sz w:val="26"/>
                          <w:szCs w:val="26"/>
                        </w:rPr>
                        <w:t>ng thông qua vi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1A10E1">
                        <w:rPr>
                          <w:sz w:val="26"/>
                          <w:szCs w:val="26"/>
                        </w:rPr>
                        <w:t>c v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ượ</w:t>
                      </w:r>
                      <w:r w:rsidRPr="001A10E1">
                        <w:rPr>
                          <w:sz w:val="26"/>
                          <w:szCs w:val="26"/>
                        </w:rPr>
                        <w:t>t khó, các em có th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phát tri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ể</w:t>
                      </w:r>
                      <w:r w:rsidRPr="001A10E1">
                        <w:rPr>
                          <w:sz w:val="26"/>
                          <w:szCs w:val="26"/>
                        </w:rPr>
                        <w:t>n và c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1A10E1">
                        <w:rPr>
                          <w:sz w:val="26"/>
                          <w:szCs w:val="26"/>
                        </w:rPr>
                        <w:t>i thi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ệ</w:t>
                      </w:r>
                      <w:r w:rsidRPr="001A10E1">
                        <w:rPr>
                          <w:sz w:val="26"/>
                          <w:szCs w:val="26"/>
                        </w:rPr>
                        <w:t>n trí thông minh và kh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ả</w:t>
                      </w:r>
                      <w:r w:rsidRPr="001A10E1">
                        <w:rPr>
                          <w:sz w:val="26"/>
                          <w:szCs w:val="26"/>
                        </w:rPr>
                        <w:t xml:space="preserve"> năng c</w:t>
                      </w:r>
                      <w:r w:rsidRPr="001A10E1">
                        <w:rPr>
                          <w:rFonts w:ascii="Calibri" w:hAnsi="Calibri" w:cs="Calibri"/>
                          <w:sz w:val="26"/>
                          <w:szCs w:val="26"/>
                        </w:rPr>
                        <w:t>ủ</w:t>
                      </w:r>
                      <w:r w:rsidRPr="001A10E1">
                        <w:rPr>
                          <w:sz w:val="26"/>
                          <w:szCs w:val="26"/>
                        </w:rPr>
                        <w:t>a mình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09E60F1" w14:textId="77777777" w:rsidR="008622AB" w:rsidRDefault="008622AB"/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E2503" wp14:editId="093ED2D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D7412" w14:textId="05AA5B59" w:rsidR="008622AB" w:rsidRPr="00685C13" w:rsidRDefault="008622AB">
                            <w:pPr>
                              <w:rPr>
                                <w:sz w:val="28"/>
                              </w:rPr>
                            </w:pPr>
                            <w:r w:rsidRPr="00135E80">
                              <w:rPr>
                                <w:sz w:val="28"/>
                              </w:rPr>
                              <w:t>Chèn logo tr</w:t>
                            </w:r>
                            <w:r w:rsidRPr="00135E80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135E80">
                              <w:rPr>
                                <w:sz w:val="28"/>
                              </w:rPr>
                              <w:t>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E2503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B9D7412" w14:textId="05AA5B59" w:rsidR="008622AB" w:rsidRPr="00685C13" w:rsidRDefault="008622AB">
                      <w:pPr>
                        <w:rPr>
                          <w:sz w:val="28"/>
                        </w:rPr>
                      </w:pPr>
                      <w:r w:rsidRPr="00135E80">
                        <w:rPr>
                          <w:sz w:val="28"/>
                        </w:rPr>
                        <w:t>Chèn logo tr</w:t>
                      </w:r>
                      <w:r w:rsidRPr="00135E80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135E80">
                        <w:rPr>
                          <w:sz w:val="28"/>
                        </w:rPr>
                        <w:t>ng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A2B2133" wp14:editId="73A589F9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56E47562" w14:textId="57D34D2F" w:rsidR="008622AB" w:rsidRDefault="008622A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6954FC">
                              <w:rPr>
                                <w:sz w:val="28"/>
                              </w:rPr>
                              <w:t>Thông tin liên h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r w:rsidRPr="006954FC">
                              <w:rPr>
                                <w:sz w:val="28"/>
                              </w:rPr>
                              <w:t xml:space="preserve"> c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6954FC">
                              <w:rPr>
                                <w:sz w:val="28"/>
                              </w:rPr>
                              <w:t>a tr</w:t>
                            </w:r>
                            <w:r w:rsidRPr="006954FC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6954FC">
                              <w:rPr>
                                <w:sz w:val="28"/>
                              </w:rPr>
                              <w:t>ng</w:t>
                            </w:r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57824E5" w14:textId="77777777" w:rsidR="008622AB" w:rsidRPr="00874387" w:rsidRDefault="008622AB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D2C1512" w14:textId="4E2D6639" w:rsidR="008622AB" w:rsidRDefault="008622AB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>Nhân viên</w:t>
                            </w:r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5F313000" w14:textId="77777777" w:rsidR="008622AB" w:rsidRDefault="008622AB" w:rsidP="00874387">
                            <w:pPr>
                              <w:pStyle w:val="NoSpacing"/>
                            </w:pPr>
                          </w:p>
                          <w:p w14:paraId="7D0B4F61" w14:textId="77777777" w:rsidR="008622AB" w:rsidRDefault="008622AB" w:rsidP="00874387">
                            <w:pPr>
                              <w:pStyle w:val="NoSpacing"/>
                            </w:pPr>
                          </w:p>
                          <w:p w14:paraId="35F14535" w14:textId="1DC17EE9" w:rsidR="008622AB" w:rsidRPr="00F35BE3" w:rsidRDefault="008622AB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Trung tâm d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>ạy học</w:t>
                            </w:r>
                            <w:r w:rsidRPr="00F35BE3">
                              <w:rPr>
                                <w:sz w:val="28"/>
                              </w:rPr>
                              <w:t>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B2133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56E47562" w14:textId="57D34D2F" w:rsidR="008622AB" w:rsidRDefault="008622AB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6954FC">
                        <w:rPr>
                          <w:sz w:val="28"/>
                        </w:rPr>
                        <w:t>Thông tin liên h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r w:rsidRPr="006954FC">
                        <w:rPr>
                          <w:sz w:val="28"/>
                        </w:rPr>
                        <w:t xml:space="preserve"> c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6954FC">
                        <w:rPr>
                          <w:sz w:val="28"/>
                        </w:rPr>
                        <w:t>a tr</w:t>
                      </w:r>
                      <w:r w:rsidRPr="006954FC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6954FC">
                        <w:rPr>
                          <w:sz w:val="28"/>
                        </w:rPr>
                        <w:t>ng</w:t>
                      </w:r>
                      <w:r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57824E5" w14:textId="77777777" w:rsidR="008622AB" w:rsidRPr="00874387" w:rsidRDefault="008622AB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D2C1512" w14:textId="4E2D6639" w:rsidR="008622AB" w:rsidRDefault="008622AB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Nhân viên</w:t>
                      </w:r>
                      <w:r w:rsidRPr="00874387">
                        <w:rPr>
                          <w:sz w:val="28"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5F313000" w14:textId="77777777" w:rsidR="008622AB" w:rsidRDefault="008622AB" w:rsidP="00874387">
                      <w:pPr>
                        <w:pStyle w:val="NoSpacing"/>
                      </w:pPr>
                    </w:p>
                    <w:p w14:paraId="7D0B4F61" w14:textId="77777777" w:rsidR="008622AB" w:rsidRDefault="008622AB" w:rsidP="00874387">
                      <w:pPr>
                        <w:pStyle w:val="NoSpacing"/>
                      </w:pPr>
                    </w:p>
                    <w:p w14:paraId="35F14535" w14:textId="1DC17EE9" w:rsidR="008622AB" w:rsidRPr="00F35BE3" w:rsidRDefault="008622AB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Trung tâm d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>ạy học</w:t>
                      </w:r>
                      <w:r w:rsidRPr="00F35BE3">
                        <w:rPr>
                          <w:sz w:val="28"/>
                        </w:rPr>
                        <w:t>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6211F20A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AB1D9A" wp14:editId="2F9B786F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037114"/>
                <wp:effectExtent l="0" t="0" r="24765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0371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9D3CD" w14:textId="0B8FB83C" w:rsidR="008622AB" w:rsidRDefault="008622AB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E608D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 kiện &amp; Thông báo sắp tới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7A1F5987" w14:textId="77777777" w:rsidR="008622AB" w:rsidRPr="00696E04" w:rsidRDefault="008622AB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1FBA8C34" w14:textId="77777777" w:rsidR="008622AB" w:rsidRDefault="008622AB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1D9A" id="_x0000_s1033" type="#_x0000_t202" style="position:absolute;margin-left:180pt;margin-top:6pt;width:385.05pt;height:239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" filled="f" strokecolor="#d9d9d9">
                <v:textbox>
                  <w:txbxContent>
                    <w:p w14:paraId="7D59D3CD" w14:textId="0B8FB83C" w:rsidR="008622AB" w:rsidRDefault="008622AB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E608D0">
                        <w:rPr>
                          <w:rFonts w:ascii="Myriad Pro" w:hAnsi="Myriad Pro"/>
                          <w:b/>
                          <w:sz w:val="36"/>
                        </w:rPr>
                        <w:t>Sự kiện &amp; Thông báo sắp tới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7A1F5987" w14:textId="77777777" w:rsidR="008622AB" w:rsidRPr="00696E04" w:rsidRDefault="008622AB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1FBA8C34" w14:textId="77777777" w:rsidR="008622AB" w:rsidRDefault="008622AB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680BD8" wp14:editId="049B4F4A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7DB1E" w14:textId="39EB177C" w:rsidR="008622AB" w:rsidRPr="00661D0B" w:rsidRDefault="008622AB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 mã tin đồn</w:t>
                            </w:r>
                          </w:p>
                          <w:p w14:paraId="499DC3C6" w14:textId="77777777" w:rsidR="008622AB" w:rsidRPr="00F45C84" w:rsidRDefault="008622AB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46C4D69" w14:textId="77777777" w:rsidR="008622AB" w:rsidRPr="009E4AFB" w:rsidRDefault="008622AB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80BD8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2F7DB1E" w14:textId="39EB177C" w:rsidR="008622AB" w:rsidRPr="00661D0B" w:rsidRDefault="008622AB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 mã tin đồn</w:t>
                      </w:r>
                    </w:p>
                    <w:p w14:paraId="499DC3C6" w14:textId="77777777" w:rsidR="008622AB" w:rsidRPr="00F45C84" w:rsidRDefault="008622AB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46C4D69" w14:textId="77777777" w:rsidR="008622AB" w:rsidRPr="009E4AFB" w:rsidRDefault="008622AB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7F4E2F" w14:textId="70B74202" w:rsidR="00671A4B" w:rsidRPr="001B2141" w:rsidRDefault="008622AB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2B2EC" wp14:editId="5434B177">
                <wp:simplePos x="0" y="0"/>
                <wp:positionH relativeFrom="column">
                  <wp:posOffset>2289412</wp:posOffset>
                </wp:positionH>
                <wp:positionV relativeFrom="paragraph">
                  <wp:posOffset>2951537</wp:posOffset>
                </wp:positionV>
                <wp:extent cx="4921885" cy="4592472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459247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E1074" w14:textId="7AB5FA87" w:rsidR="008622AB" w:rsidRPr="001A7CEF" w:rsidRDefault="001A7CEF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học sinh cần làm</w:t>
                            </w:r>
                            <w:r w:rsidR="008622AB" w:rsidRPr="001A7CEF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30F37C0B" w14:textId="2CB84A9D" w:rsidR="008622AB" w:rsidRPr="001A10E1" w:rsidRDefault="008622AB" w:rsidP="001A10E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1A10E1">
                              <w:rPr>
                                <w:b/>
                                <w:sz w:val="28"/>
                                <w:szCs w:val="24"/>
                              </w:rPr>
                              <w:t>Đ</w:t>
                            </w:r>
                            <w:r w:rsidRPr="001A10E1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ặ</w:t>
                            </w:r>
                            <w:r w:rsidRPr="001A10E1">
                              <w:rPr>
                                <w:b/>
                                <w:sz w:val="28"/>
                                <w:szCs w:val="24"/>
                              </w:rPr>
                              <w:t>t ra m</w:t>
                            </w:r>
                            <w:r w:rsidRPr="001A10E1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ụ</w:t>
                            </w:r>
                            <w:r w:rsidRPr="001A10E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c tiêu 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>v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ề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 xml:space="preserve"> c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 xml:space="preserve"> 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>c v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ấ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>n và s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ở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 xml:space="preserve"> thích cá nhân c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ủ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>a các em.</w:t>
                            </w:r>
                          </w:p>
                          <w:p w14:paraId="67544CB0" w14:textId="07EA7476" w:rsidR="008622AB" w:rsidRPr="00E5625A" w:rsidRDefault="008622AB" w:rsidP="001A10E1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1A10E1">
                              <w:rPr>
                                <w:b/>
                                <w:sz w:val="28"/>
                                <w:szCs w:val="24"/>
                              </w:rPr>
                              <w:t>Tìm hi</w:t>
                            </w:r>
                            <w:r w:rsidRPr="001A10E1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ể</w:t>
                            </w:r>
                            <w:r w:rsidRPr="001A10E1">
                              <w:rPr>
                                <w:b/>
                                <w:sz w:val="28"/>
                                <w:szCs w:val="24"/>
                              </w:rPr>
                              <w:t>u v</w:t>
                            </w:r>
                            <w:r w:rsidRPr="001A10E1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ề</w:t>
                            </w:r>
                            <w:r w:rsidRPr="001A10E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t</w:t>
                            </w:r>
                            <w:r w:rsidRPr="001A10E1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ư</w:t>
                            </w:r>
                            <w:r w:rsidRPr="001A10E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duy tăng tr</w:t>
                            </w:r>
                            <w:r w:rsidRPr="001A10E1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ưở</w:t>
                            </w:r>
                            <w:r w:rsidRPr="001A10E1">
                              <w:rPr>
                                <w:b/>
                                <w:sz w:val="28"/>
                                <w:szCs w:val="24"/>
                              </w:rPr>
                              <w:t xml:space="preserve">ng 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>và s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ứ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>c m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>nh c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ủ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>a ni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ề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>m tin. Xem bài nói chuy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ệ</w:t>
                            </w:r>
                            <w:r w:rsidRPr="001A10E1">
                              <w:rPr>
                                <w:sz w:val="28"/>
                                <w:szCs w:val="24"/>
                              </w:rPr>
                              <w:t>n này:</w:t>
                            </w:r>
                            <w:r w:rsidRPr="00E5625A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E5625A">
                                <w:rPr>
                                  <w:rStyle w:val="Hyperlink"/>
                                  <w:sz w:val="28"/>
                                  <w:szCs w:val="24"/>
                                </w:rPr>
                                <w:t>Eduardo Briceno, TEDxManhattanBeach</w:t>
                              </w:r>
                            </w:hyperlink>
                            <w:r w:rsidRPr="00E5625A">
                              <w:rPr>
                                <w:b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280EFCF7" w14:textId="77777777" w:rsidR="008622AB" w:rsidRPr="00E5625A" w:rsidRDefault="008622AB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620B6153" w14:textId="7AE00DB8" w:rsidR="008622AB" w:rsidRPr="001A7CEF" w:rsidRDefault="001A7CEF" w:rsidP="005963D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1A7CEF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Những việc gia đình cần làm</w:t>
                            </w:r>
                          </w:p>
                          <w:p w14:paraId="33F0EFFF" w14:textId="77777777" w:rsidR="008622AB" w:rsidRPr="008622AB" w:rsidRDefault="008622AB" w:rsidP="008622A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>Tìm hi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ể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>u thêm v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ề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các k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ỹ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năng m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ề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>m và t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ư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duy tăng tr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ưở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ng 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và cách b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n có th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 xml:space="preserve"> giúp đ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ỡ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14:paraId="3D33E1AE" w14:textId="77777777" w:rsidR="008622AB" w:rsidRPr="008622AB" w:rsidRDefault="008622AB" w:rsidP="008622A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>Giúp con b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ạ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>n đ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ặ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>t m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ụ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>c tiêu h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ọ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>c t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ậ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>p và s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ở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thích cá nhân. 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B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ắ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t đ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ầ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u b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ằ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ng cách đ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ặ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t m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ụ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c tiêu cho s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ở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 xml:space="preserve"> thích cá nhân (trong th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ể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 xml:space="preserve"> thao, các ho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t đ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ộ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ng ngo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i khóa, v.v.), và sau đó giúp thi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t l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ậ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p m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ụ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c tiêu cho thành tích h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ọ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c t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ậ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p. Yêu c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ầ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u con b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n hình dung c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 xml:space="preserve"> l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ợ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i ích và nh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ữ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ng tr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ở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 xml:space="preserve"> ng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i trong vi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ệ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c đ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t đ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ượ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c t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ừ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ng m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ụ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c tiêu.</w:t>
                            </w:r>
                          </w:p>
                          <w:p w14:paraId="1B6BE526" w14:textId="0A659419" w:rsidR="008622AB" w:rsidRPr="008622AB" w:rsidRDefault="008622AB" w:rsidP="008622AB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>Cung c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ấ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>p s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ự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th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ử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thách và h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ỗ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tr</w:t>
                            </w:r>
                            <w:r w:rsidRPr="008622AB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ợ</w:t>
                            </w:r>
                            <w:r w:rsidRPr="008622AB">
                              <w:rPr>
                                <w:b/>
                                <w:sz w:val="28"/>
                                <w:szCs w:val="24"/>
                              </w:rPr>
                              <w:t xml:space="preserve">. 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Thúc đ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ẩ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y con b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n làm h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t s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ứ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c nh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ư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ng hãy đ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m b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ả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o b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ạ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n khuy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n khích và giúp đ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ỡ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 xml:space="preserve"> khi c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ầ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n thi</w:t>
                            </w:r>
                            <w:r w:rsidRPr="008622AB">
                              <w:rPr>
                                <w:rFonts w:ascii="Calibri" w:hAnsi="Calibri" w:cs="Calibri"/>
                                <w:sz w:val="28"/>
                                <w:szCs w:val="24"/>
                              </w:rPr>
                              <w:t>ế</w:t>
                            </w:r>
                            <w:r w:rsidRPr="008622AB">
                              <w:rPr>
                                <w:sz w:val="28"/>
                                <w:szCs w:val="24"/>
                              </w:rPr>
                              <w:t>t.</w:t>
                            </w:r>
                          </w:p>
                          <w:p w14:paraId="1542B275" w14:textId="77777777" w:rsidR="008622AB" w:rsidRPr="00661D0B" w:rsidRDefault="008622AB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B2EC" id="_x0000_s1035" type="#_x0000_t202" style="position:absolute;margin-left:180.25pt;margin-top:232.4pt;width:387.55pt;height:36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" fillcolor="#e1eee8 [663]" stroked="f">
                <v:textbox>
                  <w:txbxContent>
                    <w:p w14:paraId="4CFE1074" w14:textId="7AB5FA87" w:rsidR="008622AB" w:rsidRPr="001A7CEF" w:rsidRDefault="001A7CEF" w:rsidP="002B0FFE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 việc học sinh cần làm</w:t>
                      </w:r>
                      <w:r w:rsidR="008622AB" w:rsidRPr="001A7CEF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30F37C0B" w14:textId="2CB84A9D" w:rsidR="008622AB" w:rsidRPr="001A10E1" w:rsidRDefault="008622AB" w:rsidP="001A10E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sz w:val="28"/>
                          <w:szCs w:val="24"/>
                        </w:rPr>
                      </w:pPr>
                      <w:r w:rsidRPr="001A10E1">
                        <w:rPr>
                          <w:b/>
                          <w:sz w:val="28"/>
                          <w:szCs w:val="24"/>
                        </w:rPr>
                        <w:t>Đ</w:t>
                      </w:r>
                      <w:r w:rsidRPr="001A10E1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ặ</w:t>
                      </w:r>
                      <w:r w:rsidRPr="001A10E1">
                        <w:rPr>
                          <w:b/>
                          <w:sz w:val="28"/>
                          <w:szCs w:val="24"/>
                        </w:rPr>
                        <w:t>t ra m</w:t>
                      </w:r>
                      <w:r w:rsidRPr="001A10E1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ụ</w:t>
                      </w:r>
                      <w:r w:rsidRPr="001A10E1">
                        <w:rPr>
                          <w:b/>
                          <w:sz w:val="28"/>
                          <w:szCs w:val="24"/>
                        </w:rPr>
                        <w:t xml:space="preserve">c tiêu </w:t>
                      </w:r>
                      <w:r w:rsidRPr="001A10E1">
                        <w:rPr>
                          <w:sz w:val="28"/>
                          <w:szCs w:val="24"/>
                        </w:rPr>
                        <w:t>v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ề</w:t>
                      </w:r>
                      <w:r w:rsidRPr="001A10E1">
                        <w:rPr>
                          <w:sz w:val="28"/>
                          <w:szCs w:val="24"/>
                        </w:rPr>
                        <w:t xml:space="preserve"> c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r w:rsidRPr="001A10E1">
                        <w:rPr>
                          <w:sz w:val="28"/>
                          <w:szCs w:val="24"/>
                        </w:rPr>
                        <w:t xml:space="preserve"> 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1A10E1">
                        <w:rPr>
                          <w:sz w:val="28"/>
                          <w:szCs w:val="24"/>
                        </w:rPr>
                        <w:t>c v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ấ</w:t>
                      </w:r>
                      <w:r w:rsidRPr="001A10E1">
                        <w:rPr>
                          <w:sz w:val="28"/>
                          <w:szCs w:val="24"/>
                        </w:rPr>
                        <w:t>n và s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ở</w:t>
                      </w:r>
                      <w:r w:rsidRPr="001A10E1">
                        <w:rPr>
                          <w:sz w:val="28"/>
                          <w:szCs w:val="24"/>
                        </w:rPr>
                        <w:t xml:space="preserve"> thích cá nhân c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ủ</w:t>
                      </w:r>
                      <w:r w:rsidRPr="001A10E1">
                        <w:rPr>
                          <w:sz w:val="28"/>
                          <w:szCs w:val="24"/>
                        </w:rPr>
                        <w:t>a các em.</w:t>
                      </w:r>
                    </w:p>
                    <w:p w14:paraId="67544CB0" w14:textId="07EA7476" w:rsidR="008622AB" w:rsidRPr="00E5625A" w:rsidRDefault="008622AB" w:rsidP="001A10E1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r w:rsidRPr="001A10E1">
                        <w:rPr>
                          <w:b/>
                          <w:sz w:val="28"/>
                          <w:szCs w:val="24"/>
                        </w:rPr>
                        <w:t>Tìm hi</w:t>
                      </w:r>
                      <w:r w:rsidRPr="001A10E1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ể</w:t>
                      </w:r>
                      <w:r w:rsidRPr="001A10E1">
                        <w:rPr>
                          <w:b/>
                          <w:sz w:val="28"/>
                          <w:szCs w:val="24"/>
                        </w:rPr>
                        <w:t>u v</w:t>
                      </w:r>
                      <w:r w:rsidRPr="001A10E1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ề</w:t>
                      </w:r>
                      <w:r w:rsidRPr="001A10E1">
                        <w:rPr>
                          <w:b/>
                          <w:sz w:val="28"/>
                          <w:szCs w:val="24"/>
                        </w:rPr>
                        <w:t xml:space="preserve"> t</w:t>
                      </w:r>
                      <w:r w:rsidRPr="001A10E1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ư</w:t>
                      </w:r>
                      <w:r w:rsidRPr="001A10E1">
                        <w:rPr>
                          <w:b/>
                          <w:sz w:val="28"/>
                          <w:szCs w:val="24"/>
                        </w:rPr>
                        <w:t xml:space="preserve"> duy tăng tr</w:t>
                      </w:r>
                      <w:r w:rsidRPr="001A10E1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ưở</w:t>
                      </w:r>
                      <w:r w:rsidRPr="001A10E1">
                        <w:rPr>
                          <w:b/>
                          <w:sz w:val="28"/>
                          <w:szCs w:val="24"/>
                        </w:rPr>
                        <w:t xml:space="preserve">ng </w:t>
                      </w:r>
                      <w:r w:rsidRPr="001A10E1">
                        <w:rPr>
                          <w:sz w:val="28"/>
                          <w:szCs w:val="24"/>
                        </w:rPr>
                        <w:t>và s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ứ</w:t>
                      </w:r>
                      <w:r w:rsidRPr="001A10E1">
                        <w:rPr>
                          <w:sz w:val="28"/>
                          <w:szCs w:val="24"/>
                        </w:rPr>
                        <w:t>c m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1A10E1">
                        <w:rPr>
                          <w:sz w:val="28"/>
                          <w:szCs w:val="24"/>
                        </w:rPr>
                        <w:t>nh c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ủ</w:t>
                      </w:r>
                      <w:r w:rsidRPr="001A10E1">
                        <w:rPr>
                          <w:sz w:val="28"/>
                          <w:szCs w:val="24"/>
                        </w:rPr>
                        <w:t>a ni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ề</w:t>
                      </w:r>
                      <w:r w:rsidRPr="001A10E1">
                        <w:rPr>
                          <w:sz w:val="28"/>
                          <w:szCs w:val="24"/>
                        </w:rPr>
                        <w:t>m tin. Xem bài nói chuy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ệ</w:t>
                      </w:r>
                      <w:r w:rsidRPr="001A10E1">
                        <w:rPr>
                          <w:sz w:val="28"/>
                          <w:szCs w:val="24"/>
                        </w:rPr>
                        <w:t>n này:</w:t>
                      </w:r>
                      <w:r w:rsidRPr="00E5625A">
                        <w:rPr>
                          <w:sz w:val="28"/>
                          <w:szCs w:val="24"/>
                        </w:rPr>
                        <w:t xml:space="preserve"> </w:t>
                      </w:r>
                      <w:hyperlink r:id="rId13" w:history="1">
                        <w:r w:rsidRPr="00E5625A">
                          <w:rPr>
                            <w:rStyle w:val="Hyperlink"/>
                            <w:sz w:val="28"/>
                            <w:szCs w:val="24"/>
                          </w:rPr>
                          <w:t>Eduardo Briceno, TEDxManhattanBeach</w:t>
                        </w:r>
                      </w:hyperlink>
                      <w:r w:rsidRPr="00E5625A">
                        <w:rPr>
                          <w:b/>
                          <w:sz w:val="28"/>
                          <w:szCs w:val="24"/>
                        </w:rPr>
                        <w:t>.</w:t>
                      </w:r>
                    </w:p>
                    <w:p w14:paraId="280EFCF7" w14:textId="77777777" w:rsidR="008622AB" w:rsidRPr="00E5625A" w:rsidRDefault="008622AB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620B6153" w14:textId="7AE00DB8" w:rsidR="008622AB" w:rsidRPr="001A7CEF" w:rsidRDefault="001A7CEF" w:rsidP="005963DD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1A7CEF">
                        <w:rPr>
                          <w:rFonts w:ascii="Myriad Pro" w:hAnsi="Myriad Pro"/>
                          <w:b/>
                          <w:sz w:val="32"/>
                        </w:rPr>
                        <w:t>Những việc gia đình cần làm</w:t>
                      </w:r>
                    </w:p>
                    <w:p w14:paraId="33F0EFFF" w14:textId="77777777" w:rsidR="008622AB" w:rsidRPr="008622AB" w:rsidRDefault="008622AB" w:rsidP="008622A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4"/>
                        </w:rPr>
                      </w:pPr>
                      <w:r w:rsidRPr="008622AB">
                        <w:rPr>
                          <w:b/>
                          <w:sz w:val="28"/>
                          <w:szCs w:val="24"/>
                        </w:rPr>
                        <w:t>Tìm hi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ể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>u thêm v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ề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 xml:space="preserve"> các k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ỹ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 xml:space="preserve"> năng m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ề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>m và t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ư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 xml:space="preserve"> duy tăng tr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ưở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 xml:space="preserve">ng </w:t>
                      </w:r>
                      <w:r w:rsidRPr="008622AB">
                        <w:rPr>
                          <w:sz w:val="28"/>
                          <w:szCs w:val="24"/>
                        </w:rPr>
                        <w:t>và cách b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622AB">
                        <w:rPr>
                          <w:sz w:val="28"/>
                          <w:szCs w:val="24"/>
                        </w:rPr>
                        <w:t>n có th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r w:rsidRPr="008622AB">
                        <w:rPr>
                          <w:sz w:val="28"/>
                          <w:szCs w:val="24"/>
                        </w:rPr>
                        <w:t xml:space="preserve"> giúp đ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ỡ</w:t>
                      </w:r>
                      <w:r w:rsidRPr="008622AB">
                        <w:rPr>
                          <w:sz w:val="28"/>
                          <w:szCs w:val="24"/>
                        </w:rPr>
                        <w:t>.</w:t>
                      </w:r>
                    </w:p>
                    <w:p w14:paraId="3D33E1AE" w14:textId="77777777" w:rsidR="008622AB" w:rsidRPr="008622AB" w:rsidRDefault="008622AB" w:rsidP="008622A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4"/>
                        </w:rPr>
                      </w:pPr>
                      <w:r w:rsidRPr="008622AB">
                        <w:rPr>
                          <w:b/>
                          <w:sz w:val="28"/>
                          <w:szCs w:val="24"/>
                        </w:rPr>
                        <w:t>Giúp con b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ạ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>n đ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ặ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>t m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ụ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>c tiêu h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ọ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>c t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ậ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>p và s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ở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 xml:space="preserve"> thích cá nhân. </w:t>
                      </w:r>
                      <w:r w:rsidRPr="008622AB">
                        <w:rPr>
                          <w:sz w:val="28"/>
                          <w:szCs w:val="24"/>
                        </w:rPr>
                        <w:t>B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ắ</w:t>
                      </w:r>
                      <w:r w:rsidRPr="008622AB">
                        <w:rPr>
                          <w:sz w:val="28"/>
                          <w:szCs w:val="24"/>
                        </w:rPr>
                        <w:t>t đ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ầ</w:t>
                      </w:r>
                      <w:r w:rsidRPr="008622AB">
                        <w:rPr>
                          <w:sz w:val="28"/>
                          <w:szCs w:val="24"/>
                        </w:rPr>
                        <w:t>u b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ằ</w:t>
                      </w:r>
                      <w:r w:rsidRPr="008622AB">
                        <w:rPr>
                          <w:sz w:val="28"/>
                          <w:szCs w:val="24"/>
                        </w:rPr>
                        <w:t>ng cách đ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ặ</w:t>
                      </w:r>
                      <w:r w:rsidRPr="008622AB">
                        <w:rPr>
                          <w:sz w:val="28"/>
                          <w:szCs w:val="24"/>
                        </w:rPr>
                        <w:t>t m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ụ</w:t>
                      </w:r>
                      <w:r w:rsidRPr="008622AB">
                        <w:rPr>
                          <w:sz w:val="28"/>
                          <w:szCs w:val="24"/>
                        </w:rPr>
                        <w:t>c tiêu cho s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ở</w:t>
                      </w:r>
                      <w:r w:rsidRPr="008622AB">
                        <w:rPr>
                          <w:sz w:val="28"/>
                          <w:szCs w:val="24"/>
                        </w:rPr>
                        <w:t xml:space="preserve"> thích cá nhân (trong th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ể</w:t>
                      </w:r>
                      <w:r w:rsidRPr="008622AB">
                        <w:rPr>
                          <w:sz w:val="28"/>
                          <w:szCs w:val="24"/>
                        </w:rPr>
                        <w:t xml:space="preserve"> thao, các ho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622AB">
                        <w:rPr>
                          <w:sz w:val="28"/>
                          <w:szCs w:val="24"/>
                        </w:rPr>
                        <w:t>t đ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ộ</w:t>
                      </w:r>
                      <w:r w:rsidRPr="008622AB">
                        <w:rPr>
                          <w:sz w:val="28"/>
                          <w:szCs w:val="24"/>
                        </w:rPr>
                        <w:t>ng ngo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622AB">
                        <w:rPr>
                          <w:sz w:val="28"/>
                          <w:szCs w:val="24"/>
                        </w:rPr>
                        <w:t>i khóa, v.v.), và sau đó giúp thi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8622AB">
                        <w:rPr>
                          <w:sz w:val="28"/>
                          <w:szCs w:val="24"/>
                        </w:rPr>
                        <w:t>t l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ậ</w:t>
                      </w:r>
                      <w:r w:rsidRPr="008622AB">
                        <w:rPr>
                          <w:sz w:val="28"/>
                          <w:szCs w:val="24"/>
                        </w:rPr>
                        <w:t>p m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ụ</w:t>
                      </w:r>
                      <w:r w:rsidRPr="008622AB">
                        <w:rPr>
                          <w:sz w:val="28"/>
                          <w:szCs w:val="24"/>
                        </w:rPr>
                        <w:t>c tiêu cho thành tích h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ọ</w:t>
                      </w:r>
                      <w:r w:rsidRPr="008622AB">
                        <w:rPr>
                          <w:sz w:val="28"/>
                          <w:szCs w:val="24"/>
                        </w:rPr>
                        <w:t>c t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ậ</w:t>
                      </w:r>
                      <w:r w:rsidRPr="008622AB">
                        <w:rPr>
                          <w:sz w:val="28"/>
                          <w:szCs w:val="24"/>
                        </w:rPr>
                        <w:t>p. Yêu c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ầ</w:t>
                      </w:r>
                      <w:r w:rsidRPr="008622AB">
                        <w:rPr>
                          <w:sz w:val="28"/>
                          <w:szCs w:val="24"/>
                        </w:rPr>
                        <w:t>u con b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622AB">
                        <w:rPr>
                          <w:sz w:val="28"/>
                          <w:szCs w:val="24"/>
                        </w:rPr>
                        <w:t>n hình dung c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r w:rsidRPr="008622AB">
                        <w:rPr>
                          <w:sz w:val="28"/>
                          <w:szCs w:val="24"/>
                        </w:rPr>
                        <w:t xml:space="preserve"> l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ợ</w:t>
                      </w:r>
                      <w:r w:rsidRPr="008622AB">
                        <w:rPr>
                          <w:sz w:val="28"/>
                          <w:szCs w:val="24"/>
                        </w:rPr>
                        <w:t>i ích và nh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ữ</w:t>
                      </w:r>
                      <w:r w:rsidRPr="008622AB">
                        <w:rPr>
                          <w:sz w:val="28"/>
                          <w:szCs w:val="24"/>
                        </w:rPr>
                        <w:t>ng tr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ở</w:t>
                      </w:r>
                      <w:r w:rsidRPr="008622AB">
                        <w:rPr>
                          <w:sz w:val="28"/>
                          <w:szCs w:val="24"/>
                        </w:rPr>
                        <w:t xml:space="preserve"> ng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622AB">
                        <w:rPr>
                          <w:sz w:val="28"/>
                          <w:szCs w:val="24"/>
                        </w:rPr>
                        <w:t>i trong vi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ệ</w:t>
                      </w:r>
                      <w:r w:rsidRPr="008622AB">
                        <w:rPr>
                          <w:sz w:val="28"/>
                          <w:szCs w:val="24"/>
                        </w:rPr>
                        <w:t>c đ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622AB">
                        <w:rPr>
                          <w:sz w:val="28"/>
                          <w:szCs w:val="24"/>
                        </w:rPr>
                        <w:t>t đ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ượ</w:t>
                      </w:r>
                      <w:r w:rsidRPr="008622AB">
                        <w:rPr>
                          <w:sz w:val="28"/>
                          <w:szCs w:val="24"/>
                        </w:rPr>
                        <w:t>c t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ừ</w:t>
                      </w:r>
                      <w:r w:rsidRPr="008622AB">
                        <w:rPr>
                          <w:sz w:val="28"/>
                          <w:szCs w:val="24"/>
                        </w:rPr>
                        <w:t>ng m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ụ</w:t>
                      </w:r>
                      <w:r w:rsidRPr="008622AB">
                        <w:rPr>
                          <w:sz w:val="28"/>
                          <w:szCs w:val="24"/>
                        </w:rPr>
                        <w:t>c tiêu.</w:t>
                      </w:r>
                    </w:p>
                    <w:p w14:paraId="1B6BE526" w14:textId="0A659419" w:rsidR="008622AB" w:rsidRPr="008622AB" w:rsidRDefault="008622AB" w:rsidP="008622AB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4"/>
                        </w:rPr>
                      </w:pPr>
                      <w:r w:rsidRPr="008622AB">
                        <w:rPr>
                          <w:b/>
                          <w:sz w:val="28"/>
                          <w:szCs w:val="24"/>
                        </w:rPr>
                        <w:t>Cung c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ấ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>p s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ự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 xml:space="preserve"> th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ử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 xml:space="preserve"> thách và h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ỗ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 xml:space="preserve"> tr</w:t>
                      </w:r>
                      <w:r w:rsidRPr="008622AB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ợ</w:t>
                      </w:r>
                      <w:r w:rsidRPr="008622AB">
                        <w:rPr>
                          <w:b/>
                          <w:sz w:val="28"/>
                          <w:szCs w:val="24"/>
                        </w:rPr>
                        <w:t xml:space="preserve">. </w:t>
                      </w:r>
                      <w:r w:rsidRPr="008622AB">
                        <w:rPr>
                          <w:sz w:val="28"/>
                          <w:szCs w:val="24"/>
                        </w:rPr>
                        <w:t>Thúc đ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ẩ</w:t>
                      </w:r>
                      <w:r w:rsidRPr="008622AB">
                        <w:rPr>
                          <w:sz w:val="28"/>
                          <w:szCs w:val="24"/>
                        </w:rPr>
                        <w:t>y con b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622AB">
                        <w:rPr>
                          <w:sz w:val="28"/>
                          <w:szCs w:val="24"/>
                        </w:rPr>
                        <w:t>n làm h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8622AB">
                        <w:rPr>
                          <w:sz w:val="28"/>
                          <w:szCs w:val="24"/>
                        </w:rPr>
                        <w:t>t s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ứ</w:t>
                      </w:r>
                      <w:r w:rsidRPr="008622AB">
                        <w:rPr>
                          <w:sz w:val="28"/>
                          <w:szCs w:val="24"/>
                        </w:rPr>
                        <w:t>c nh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ư</w:t>
                      </w:r>
                      <w:r w:rsidRPr="008622AB">
                        <w:rPr>
                          <w:sz w:val="28"/>
                          <w:szCs w:val="24"/>
                        </w:rPr>
                        <w:t>ng hãy đ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r w:rsidRPr="008622AB">
                        <w:rPr>
                          <w:sz w:val="28"/>
                          <w:szCs w:val="24"/>
                        </w:rPr>
                        <w:t>m b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ả</w:t>
                      </w:r>
                      <w:r w:rsidRPr="008622AB">
                        <w:rPr>
                          <w:sz w:val="28"/>
                          <w:szCs w:val="24"/>
                        </w:rPr>
                        <w:t>o b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ạ</w:t>
                      </w:r>
                      <w:r w:rsidRPr="008622AB">
                        <w:rPr>
                          <w:sz w:val="28"/>
                          <w:szCs w:val="24"/>
                        </w:rPr>
                        <w:t>n khuy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8622AB">
                        <w:rPr>
                          <w:sz w:val="28"/>
                          <w:szCs w:val="24"/>
                        </w:rPr>
                        <w:t>n khích và giúp đ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ỡ</w:t>
                      </w:r>
                      <w:r w:rsidRPr="008622AB">
                        <w:rPr>
                          <w:sz w:val="28"/>
                          <w:szCs w:val="24"/>
                        </w:rPr>
                        <w:t xml:space="preserve"> khi c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ầ</w:t>
                      </w:r>
                      <w:r w:rsidRPr="008622AB">
                        <w:rPr>
                          <w:sz w:val="28"/>
                          <w:szCs w:val="24"/>
                        </w:rPr>
                        <w:t>n thi</w:t>
                      </w:r>
                      <w:r w:rsidRPr="008622AB">
                        <w:rPr>
                          <w:rFonts w:ascii="Calibri" w:hAnsi="Calibri" w:cs="Calibri"/>
                          <w:sz w:val="28"/>
                          <w:szCs w:val="24"/>
                        </w:rPr>
                        <w:t>ế</w:t>
                      </w:r>
                      <w:r w:rsidRPr="008622AB">
                        <w:rPr>
                          <w:sz w:val="28"/>
                          <w:szCs w:val="24"/>
                        </w:rPr>
                        <w:t>t.</w:t>
                      </w:r>
                    </w:p>
                    <w:p w14:paraId="1542B275" w14:textId="77777777" w:rsidR="008622AB" w:rsidRPr="00661D0B" w:rsidRDefault="008622AB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62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D7A10" wp14:editId="539F53E7">
                <wp:simplePos x="0" y="0"/>
                <wp:positionH relativeFrom="margin">
                  <wp:posOffset>87086</wp:posOffset>
                </wp:positionH>
                <wp:positionV relativeFrom="paragraph">
                  <wp:posOffset>143510</wp:posOffset>
                </wp:positionV>
                <wp:extent cx="2013857" cy="662077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857" cy="6620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F08F7" w14:textId="473BAFB9" w:rsidR="008622AB" w:rsidRPr="00E5625A" w:rsidRDefault="008622AB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TIN ĐỒN</w:t>
                            </w:r>
                            <w:r w:rsidRPr="00E562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E562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ng trong ký túc xá là m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t ph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ầ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 c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a “tr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i nghi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m đ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i 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c” và đó là m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ộ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t nghi th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ứ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c ph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i tr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i qua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6307B9E1" w14:textId="77777777" w:rsidR="008622AB" w:rsidRPr="00E5625A" w:rsidRDefault="008622AB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2392A6E8" w14:textId="01B69339" w:rsidR="008622AB" w:rsidRPr="001A10E1" w:rsidRDefault="008622AB" w:rsidP="001A10E1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THỰC TẾ</w:t>
                            </w:r>
                            <w:r w:rsidRPr="00E562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Pr="00E5625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u sinh viên t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ừ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b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ỏ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vi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c 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tr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ng đ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i 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c vì nhi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u lý do, cho dù đó là chi phí, liên quan đ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 gia đình ho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ặ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c quy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t đ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ị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nh cá nhân. Nhi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u sinh viên th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c s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ự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đi v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hàng ngày đ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c đ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i 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c.</w:t>
                            </w:r>
                          </w:p>
                          <w:p w14:paraId="62D0EF90" w14:textId="3190F178" w:rsidR="008622AB" w:rsidRPr="00E5625A" w:rsidRDefault="008622AB" w:rsidP="001A10E1">
                            <w:pPr>
                              <w:rPr>
                                <w:rFonts w:eastAsia="Times New Roman"/>
                                <w:b/>
                                <w:sz w:val="28"/>
                                <w:szCs w:val="26"/>
                              </w:rPr>
                            </w:pPr>
                            <w:r w:rsidRPr="001A10E1">
                              <w:rPr>
                                <w:sz w:val="28"/>
                                <w:szCs w:val="26"/>
                              </w:rPr>
                              <w:t>Trong khi nh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ng sinh viên đi v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nh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v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y không 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ở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trong tr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ng nhi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u nh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sinh viên s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ng trong ký túc xá, 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v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ẫ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 có th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ể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t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 d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ng l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ợ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i th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mt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t c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 xml:space="preserve"> các tr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ng đ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i h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c cung c</w:t>
                            </w:r>
                            <w:r w:rsidRPr="001A10E1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1A10E1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r w:rsidRPr="00E5625A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48347D3" w14:textId="77777777" w:rsidR="008622AB" w:rsidRPr="00E5625A" w:rsidRDefault="008622AB" w:rsidP="00BC12C8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B671B55" w14:textId="77777777" w:rsidR="008622AB" w:rsidRPr="005326F5" w:rsidRDefault="008622AB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D904FC3" w14:textId="77777777" w:rsidR="008622AB" w:rsidRPr="008C5A6E" w:rsidRDefault="008622AB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7A10" id="Text Box 9" o:spid="_x0000_s1036" type="#_x0000_t202" style="position:absolute;margin-left:6.85pt;margin-top:11.3pt;width:158.55pt;height:521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" filled="f" stroked="f" strokeweight=".5pt">
                <v:textbox>
                  <w:txbxContent>
                    <w:p w14:paraId="50FF08F7" w14:textId="473BAFB9" w:rsidR="008622AB" w:rsidRPr="00E5625A" w:rsidRDefault="008622AB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TIN ĐỒN</w:t>
                      </w:r>
                      <w:r w:rsidRPr="00E562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E562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r w:rsidRPr="001A10E1">
                        <w:rPr>
                          <w:sz w:val="28"/>
                          <w:szCs w:val="26"/>
                        </w:rPr>
                        <w:t>S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1A10E1">
                        <w:rPr>
                          <w:sz w:val="28"/>
                          <w:szCs w:val="26"/>
                        </w:rPr>
                        <w:t>ng trong ký túc xá là m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A10E1">
                        <w:rPr>
                          <w:sz w:val="28"/>
                          <w:szCs w:val="26"/>
                        </w:rPr>
                        <w:t>t ph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ầ</w:t>
                      </w:r>
                      <w:r w:rsidRPr="001A10E1">
                        <w:rPr>
                          <w:sz w:val="28"/>
                          <w:szCs w:val="26"/>
                        </w:rPr>
                        <w:t>n c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1A10E1">
                        <w:rPr>
                          <w:sz w:val="28"/>
                          <w:szCs w:val="26"/>
                        </w:rPr>
                        <w:t>a “tr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1A10E1">
                        <w:rPr>
                          <w:sz w:val="28"/>
                          <w:szCs w:val="26"/>
                        </w:rPr>
                        <w:t>i nghi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1A10E1">
                        <w:rPr>
                          <w:sz w:val="28"/>
                          <w:szCs w:val="26"/>
                        </w:rPr>
                        <w:t>m đ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1A10E1">
                        <w:rPr>
                          <w:sz w:val="28"/>
                          <w:szCs w:val="26"/>
                        </w:rPr>
                        <w:t>i 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10E1">
                        <w:rPr>
                          <w:sz w:val="28"/>
                          <w:szCs w:val="26"/>
                        </w:rPr>
                        <w:t>c” và đó là m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ộ</w:t>
                      </w:r>
                      <w:r w:rsidRPr="001A10E1">
                        <w:rPr>
                          <w:sz w:val="28"/>
                          <w:szCs w:val="26"/>
                        </w:rPr>
                        <w:t>t nghi th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ứ</w:t>
                      </w:r>
                      <w:r w:rsidRPr="001A10E1">
                        <w:rPr>
                          <w:sz w:val="28"/>
                          <w:szCs w:val="26"/>
                        </w:rPr>
                        <w:t>c ph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1A10E1">
                        <w:rPr>
                          <w:sz w:val="28"/>
                          <w:szCs w:val="26"/>
                        </w:rPr>
                        <w:t>i tr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1A10E1">
                        <w:rPr>
                          <w:sz w:val="28"/>
                          <w:szCs w:val="26"/>
                        </w:rPr>
                        <w:t>i qua</w:t>
                      </w:r>
                      <w:r w:rsidRPr="00E5625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6307B9E1" w14:textId="77777777" w:rsidR="008622AB" w:rsidRPr="00E5625A" w:rsidRDefault="008622AB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2392A6E8" w14:textId="01B69339" w:rsidR="008622AB" w:rsidRPr="001A10E1" w:rsidRDefault="008622AB" w:rsidP="001A10E1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THỰC TẾ</w:t>
                      </w:r>
                      <w:r w:rsidRPr="00E562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Pr="00E5625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r w:rsidRPr="001A10E1">
                        <w:rPr>
                          <w:sz w:val="28"/>
                          <w:szCs w:val="26"/>
                        </w:rPr>
                        <w:t>Nhi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A10E1">
                        <w:rPr>
                          <w:sz w:val="28"/>
                          <w:szCs w:val="26"/>
                        </w:rPr>
                        <w:t>u sinh viên t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ừ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b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ỏ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vi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1A10E1">
                        <w:rPr>
                          <w:sz w:val="28"/>
                          <w:szCs w:val="26"/>
                        </w:rPr>
                        <w:t>c 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tr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1A10E1">
                        <w:rPr>
                          <w:sz w:val="28"/>
                          <w:szCs w:val="26"/>
                        </w:rPr>
                        <w:t>ng đ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1A10E1">
                        <w:rPr>
                          <w:sz w:val="28"/>
                          <w:szCs w:val="26"/>
                        </w:rPr>
                        <w:t>i 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10E1">
                        <w:rPr>
                          <w:sz w:val="28"/>
                          <w:szCs w:val="26"/>
                        </w:rPr>
                        <w:t>c vì nhi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A10E1">
                        <w:rPr>
                          <w:sz w:val="28"/>
                          <w:szCs w:val="26"/>
                        </w:rPr>
                        <w:t>u lý do, cho dù đó là chi phí, liên quan đ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1A10E1">
                        <w:rPr>
                          <w:sz w:val="28"/>
                          <w:szCs w:val="26"/>
                        </w:rPr>
                        <w:t>n gia đình ho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ặ</w:t>
                      </w:r>
                      <w:r w:rsidRPr="001A10E1">
                        <w:rPr>
                          <w:sz w:val="28"/>
                          <w:szCs w:val="26"/>
                        </w:rPr>
                        <w:t>c quy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1A10E1">
                        <w:rPr>
                          <w:sz w:val="28"/>
                          <w:szCs w:val="26"/>
                        </w:rPr>
                        <w:t>t đ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ị</w:t>
                      </w:r>
                      <w:r w:rsidRPr="001A10E1">
                        <w:rPr>
                          <w:sz w:val="28"/>
                          <w:szCs w:val="26"/>
                        </w:rPr>
                        <w:t>nh cá nhân. Nhi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A10E1">
                        <w:rPr>
                          <w:sz w:val="28"/>
                          <w:szCs w:val="26"/>
                        </w:rPr>
                        <w:t>u sinh viên th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1A10E1">
                        <w:rPr>
                          <w:sz w:val="28"/>
                          <w:szCs w:val="26"/>
                        </w:rPr>
                        <w:t>c s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ự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đi v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hàng ngày đ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10E1">
                        <w:rPr>
                          <w:sz w:val="28"/>
                          <w:szCs w:val="26"/>
                        </w:rPr>
                        <w:t>c đ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1A10E1">
                        <w:rPr>
                          <w:sz w:val="28"/>
                          <w:szCs w:val="26"/>
                        </w:rPr>
                        <w:t>i 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10E1">
                        <w:rPr>
                          <w:sz w:val="28"/>
                          <w:szCs w:val="26"/>
                        </w:rPr>
                        <w:t>c.</w:t>
                      </w:r>
                    </w:p>
                    <w:p w14:paraId="62D0EF90" w14:textId="3190F178" w:rsidR="008622AB" w:rsidRPr="00E5625A" w:rsidRDefault="008622AB" w:rsidP="001A10E1">
                      <w:pPr>
                        <w:rPr>
                          <w:rFonts w:eastAsia="Times New Roman"/>
                          <w:b/>
                          <w:sz w:val="28"/>
                          <w:szCs w:val="26"/>
                        </w:rPr>
                      </w:pPr>
                      <w:r w:rsidRPr="001A10E1">
                        <w:rPr>
                          <w:sz w:val="28"/>
                          <w:szCs w:val="26"/>
                        </w:rPr>
                        <w:t>Trong khi nh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1A10E1">
                        <w:rPr>
                          <w:sz w:val="28"/>
                          <w:szCs w:val="26"/>
                        </w:rPr>
                        <w:t>ng sinh viên đi v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nh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v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y không 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ở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trong tr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1A10E1">
                        <w:rPr>
                          <w:sz w:val="28"/>
                          <w:szCs w:val="26"/>
                        </w:rPr>
                        <w:t>ng nhi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1A10E1">
                        <w:rPr>
                          <w:sz w:val="28"/>
                          <w:szCs w:val="26"/>
                        </w:rPr>
                        <w:t>u nh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sinh viên s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1A10E1">
                        <w:rPr>
                          <w:sz w:val="28"/>
                          <w:szCs w:val="26"/>
                        </w:rPr>
                        <w:t>ng trong ký túc xá, 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v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ẫ</w:t>
                      </w:r>
                      <w:r w:rsidRPr="001A10E1">
                        <w:rPr>
                          <w:sz w:val="28"/>
                          <w:szCs w:val="26"/>
                        </w:rPr>
                        <w:t>n có th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ể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t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1A10E1">
                        <w:rPr>
                          <w:sz w:val="28"/>
                          <w:szCs w:val="26"/>
                        </w:rPr>
                        <w:t>n d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1A10E1">
                        <w:rPr>
                          <w:sz w:val="28"/>
                          <w:szCs w:val="26"/>
                        </w:rPr>
                        <w:t>ng l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ợ</w:t>
                      </w:r>
                      <w:r w:rsidRPr="001A10E1">
                        <w:rPr>
                          <w:sz w:val="28"/>
                          <w:szCs w:val="26"/>
                        </w:rPr>
                        <w:t>i th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mt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1A10E1">
                        <w:rPr>
                          <w:sz w:val="28"/>
                          <w:szCs w:val="26"/>
                        </w:rPr>
                        <w:t>t c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r w:rsidRPr="001A10E1">
                        <w:rPr>
                          <w:sz w:val="28"/>
                          <w:szCs w:val="26"/>
                        </w:rPr>
                        <w:t xml:space="preserve"> các tr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1A10E1">
                        <w:rPr>
                          <w:sz w:val="28"/>
                          <w:szCs w:val="26"/>
                        </w:rPr>
                        <w:t>ng đ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1A10E1">
                        <w:rPr>
                          <w:sz w:val="28"/>
                          <w:szCs w:val="26"/>
                        </w:rPr>
                        <w:t>i h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1A10E1">
                        <w:rPr>
                          <w:sz w:val="28"/>
                          <w:szCs w:val="26"/>
                        </w:rPr>
                        <w:t>c cung c</w:t>
                      </w:r>
                      <w:r w:rsidRPr="001A10E1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1A10E1">
                        <w:rPr>
                          <w:sz w:val="28"/>
                          <w:szCs w:val="26"/>
                        </w:rPr>
                        <w:t>p</w:t>
                      </w:r>
                      <w:r w:rsidRPr="00E5625A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48347D3" w14:textId="77777777" w:rsidR="008622AB" w:rsidRPr="00E5625A" w:rsidRDefault="008622AB" w:rsidP="00BC12C8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3B671B55" w14:textId="77777777" w:rsidR="008622AB" w:rsidRPr="005326F5" w:rsidRDefault="008622AB" w:rsidP="00980FFC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D904FC3" w14:textId="77777777" w:rsidR="008622AB" w:rsidRPr="008C5A6E" w:rsidRDefault="008622AB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4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50903" w14:textId="77777777" w:rsidR="001D0CB9" w:rsidRDefault="001D0CB9" w:rsidP="009909CD">
      <w:pPr>
        <w:spacing w:after="0" w:line="240" w:lineRule="auto"/>
      </w:pPr>
      <w:r>
        <w:separator/>
      </w:r>
    </w:p>
  </w:endnote>
  <w:endnote w:type="continuationSeparator" w:id="0">
    <w:p w14:paraId="4A4F20B7" w14:textId="77777777" w:rsidR="001D0CB9" w:rsidRDefault="001D0CB9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F0EF4" w14:textId="77777777" w:rsidR="008622AB" w:rsidRDefault="008622AB" w:rsidP="004339F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CA13D49" wp14:editId="40B8D862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3D983C" w14:textId="505CB2A3" w:rsidR="008622AB" w:rsidRPr="00D46648" w:rsidRDefault="001A7CEF" w:rsidP="004339FD">
    <w:pPr>
      <w:pStyle w:val="Footer"/>
      <w:jc w:val="center"/>
    </w:pPr>
    <w:r w:rsidRPr="00A832EC">
      <w:rPr>
        <w:rFonts w:ascii="Myriad Pro" w:hAnsi="Myriad Pro"/>
        <w:szCs w:val="36"/>
      </w:rPr>
      <w:t xml:space="preserve">Truy cập vào </w:t>
    </w:r>
    <w:hyperlink r:id="rId2" w:history="1">
      <w:r w:rsidRPr="00A832EC">
        <w:rPr>
          <w:rStyle w:val="Hyperlink"/>
          <w:rFonts w:ascii="Myriad Pro" w:hAnsi="Myriad Pro"/>
          <w:szCs w:val="36"/>
        </w:rPr>
        <w:t>readysetgrad.org</w:t>
      </w:r>
    </w:hyperlink>
    <w:r w:rsidRPr="00A832EC">
      <w:rPr>
        <w:rFonts w:ascii="Myriad Pro" w:hAnsi="Myriad Pro"/>
        <w:szCs w:val="36"/>
      </w:rPr>
      <w:t xml:space="preserve"> để tìm hiểu thêm và tiếp cận các nguồn trợ giúp để giúp con bạn lập kế hoạch</w:t>
    </w:r>
    <w:r w:rsidR="008622AB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9789" w14:textId="77777777" w:rsidR="001D0CB9" w:rsidRDefault="001D0CB9" w:rsidP="009909CD">
      <w:pPr>
        <w:spacing w:after="0" w:line="240" w:lineRule="auto"/>
      </w:pPr>
      <w:r>
        <w:separator/>
      </w:r>
    </w:p>
  </w:footnote>
  <w:footnote w:type="continuationSeparator" w:id="0">
    <w:p w14:paraId="00DFE999" w14:textId="77777777" w:rsidR="001D0CB9" w:rsidRDefault="001D0CB9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02EE5"/>
    <w:multiLevelType w:val="hybridMultilevel"/>
    <w:tmpl w:val="822A1E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D32BB"/>
    <w:multiLevelType w:val="hybridMultilevel"/>
    <w:tmpl w:val="F7F62C7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2"/>
  </w:num>
  <w:num w:numId="3">
    <w:abstractNumId w:val="29"/>
  </w:num>
  <w:num w:numId="4">
    <w:abstractNumId w:val="9"/>
  </w:num>
  <w:num w:numId="5">
    <w:abstractNumId w:val="18"/>
  </w:num>
  <w:num w:numId="6">
    <w:abstractNumId w:val="17"/>
  </w:num>
  <w:num w:numId="7">
    <w:abstractNumId w:val="16"/>
  </w:num>
  <w:num w:numId="8">
    <w:abstractNumId w:val="20"/>
  </w:num>
  <w:num w:numId="9">
    <w:abstractNumId w:val="13"/>
  </w:num>
  <w:num w:numId="10">
    <w:abstractNumId w:val="6"/>
  </w:num>
  <w:num w:numId="11">
    <w:abstractNumId w:val="28"/>
  </w:num>
  <w:num w:numId="12">
    <w:abstractNumId w:val="33"/>
  </w:num>
  <w:num w:numId="13">
    <w:abstractNumId w:val="12"/>
  </w:num>
  <w:num w:numId="14">
    <w:abstractNumId w:val="22"/>
  </w:num>
  <w:num w:numId="15">
    <w:abstractNumId w:val="24"/>
  </w:num>
  <w:num w:numId="16">
    <w:abstractNumId w:val="14"/>
  </w:num>
  <w:num w:numId="17">
    <w:abstractNumId w:val="34"/>
  </w:num>
  <w:num w:numId="18">
    <w:abstractNumId w:val="7"/>
  </w:num>
  <w:num w:numId="19">
    <w:abstractNumId w:val="30"/>
  </w:num>
  <w:num w:numId="20">
    <w:abstractNumId w:val="37"/>
  </w:num>
  <w:num w:numId="21">
    <w:abstractNumId w:val="3"/>
  </w:num>
  <w:num w:numId="22">
    <w:abstractNumId w:val="5"/>
  </w:num>
  <w:num w:numId="23">
    <w:abstractNumId w:val="19"/>
  </w:num>
  <w:num w:numId="24">
    <w:abstractNumId w:val="38"/>
  </w:num>
  <w:num w:numId="25">
    <w:abstractNumId w:val="21"/>
  </w:num>
  <w:num w:numId="26">
    <w:abstractNumId w:val="32"/>
  </w:num>
  <w:num w:numId="27">
    <w:abstractNumId w:val="4"/>
  </w:num>
  <w:num w:numId="28">
    <w:abstractNumId w:val="2"/>
  </w:num>
  <w:num w:numId="29">
    <w:abstractNumId w:val="11"/>
  </w:num>
  <w:num w:numId="30">
    <w:abstractNumId w:val="26"/>
  </w:num>
  <w:num w:numId="31">
    <w:abstractNumId w:val="36"/>
  </w:num>
  <w:num w:numId="32">
    <w:abstractNumId w:val="27"/>
  </w:num>
  <w:num w:numId="33">
    <w:abstractNumId w:val="40"/>
  </w:num>
  <w:num w:numId="34">
    <w:abstractNumId w:val="1"/>
  </w:num>
  <w:num w:numId="35">
    <w:abstractNumId w:val="35"/>
  </w:num>
  <w:num w:numId="36">
    <w:abstractNumId w:val="23"/>
  </w:num>
  <w:num w:numId="37">
    <w:abstractNumId w:val="0"/>
  </w:num>
  <w:num w:numId="38">
    <w:abstractNumId w:val="31"/>
  </w:num>
  <w:num w:numId="39">
    <w:abstractNumId w:val="8"/>
  </w:num>
  <w:num w:numId="40">
    <w:abstractNumId w:val="25"/>
  </w:num>
  <w:num w:numId="41">
    <w:abstractNumId w:val="15"/>
  </w:num>
  <w:num w:numId="42">
    <w:abstractNumId w:val="1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01562"/>
    <w:rsid w:val="00076C3A"/>
    <w:rsid w:val="000856A5"/>
    <w:rsid w:val="000F251E"/>
    <w:rsid w:val="00107025"/>
    <w:rsid w:val="001733BE"/>
    <w:rsid w:val="001956B9"/>
    <w:rsid w:val="001A10E1"/>
    <w:rsid w:val="001A6610"/>
    <w:rsid w:val="001A7CEF"/>
    <w:rsid w:val="001B2141"/>
    <w:rsid w:val="001D0CB9"/>
    <w:rsid w:val="001D16DC"/>
    <w:rsid w:val="001D41E3"/>
    <w:rsid w:val="001D5F2E"/>
    <w:rsid w:val="00275C50"/>
    <w:rsid w:val="002B0FFE"/>
    <w:rsid w:val="002B64BD"/>
    <w:rsid w:val="003347BC"/>
    <w:rsid w:val="00382DEC"/>
    <w:rsid w:val="00393449"/>
    <w:rsid w:val="003F58AD"/>
    <w:rsid w:val="00406591"/>
    <w:rsid w:val="00414D69"/>
    <w:rsid w:val="004339FD"/>
    <w:rsid w:val="00436814"/>
    <w:rsid w:val="0047425E"/>
    <w:rsid w:val="004D04C9"/>
    <w:rsid w:val="005263F3"/>
    <w:rsid w:val="005326F5"/>
    <w:rsid w:val="005963DD"/>
    <w:rsid w:val="00597E17"/>
    <w:rsid w:val="005D0A19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5367B"/>
    <w:rsid w:val="00767B36"/>
    <w:rsid w:val="0077205D"/>
    <w:rsid w:val="00781C88"/>
    <w:rsid w:val="00784F1D"/>
    <w:rsid w:val="007D3720"/>
    <w:rsid w:val="007E5CD3"/>
    <w:rsid w:val="007F304C"/>
    <w:rsid w:val="008110A7"/>
    <w:rsid w:val="00854BA0"/>
    <w:rsid w:val="008622AB"/>
    <w:rsid w:val="00862933"/>
    <w:rsid w:val="00873D23"/>
    <w:rsid w:val="00874387"/>
    <w:rsid w:val="008916E0"/>
    <w:rsid w:val="00893173"/>
    <w:rsid w:val="008A4FE5"/>
    <w:rsid w:val="0090079C"/>
    <w:rsid w:val="00980FFC"/>
    <w:rsid w:val="009909CD"/>
    <w:rsid w:val="009B09EE"/>
    <w:rsid w:val="00A25076"/>
    <w:rsid w:val="00A51106"/>
    <w:rsid w:val="00A924DC"/>
    <w:rsid w:val="00A9337B"/>
    <w:rsid w:val="00AC67ED"/>
    <w:rsid w:val="00B01DF0"/>
    <w:rsid w:val="00B044CD"/>
    <w:rsid w:val="00B50B7C"/>
    <w:rsid w:val="00B53C93"/>
    <w:rsid w:val="00B646B2"/>
    <w:rsid w:val="00B700CB"/>
    <w:rsid w:val="00B7519A"/>
    <w:rsid w:val="00B91A1C"/>
    <w:rsid w:val="00BC12C8"/>
    <w:rsid w:val="00BF154F"/>
    <w:rsid w:val="00C2791B"/>
    <w:rsid w:val="00C41269"/>
    <w:rsid w:val="00C70B04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4634B"/>
    <w:rsid w:val="00D82C4B"/>
    <w:rsid w:val="00DD62B6"/>
    <w:rsid w:val="00E134AB"/>
    <w:rsid w:val="00E25AF1"/>
    <w:rsid w:val="00E3705E"/>
    <w:rsid w:val="00E40FDE"/>
    <w:rsid w:val="00E5625A"/>
    <w:rsid w:val="00E641D7"/>
    <w:rsid w:val="00E92B91"/>
    <w:rsid w:val="00EB69AD"/>
    <w:rsid w:val="00EF4A2D"/>
    <w:rsid w:val="00F02A50"/>
    <w:rsid w:val="00F35BE3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4A3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pN34FNbOKX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pN34FNbOKX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6A631C"/>
    <w:rsid w:val="008C7997"/>
    <w:rsid w:val="008F4185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DFDC3-4D16-4D7C-9714-BB140999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8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8</cp:revision>
  <cp:lastPrinted>2015-05-28T22:43:00Z</cp:lastPrinted>
  <dcterms:created xsi:type="dcterms:W3CDTF">2018-06-19T21:50:00Z</dcterms:created>
  <dcterms:modified xsi:type="dcterms:W3CDTF">2018-09-14T17:23:00Z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