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ED4" w:rsidRPr="00983C11" w:rsidRDefault="00CD1ED4" w:rsidP="00CD1ED4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ФЕВРАЛ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Ь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8-го КЛАССА</w:t>
                            </w:r>
                          </w:p>
                          <w:p w:rsidR="001B2141" w:rsidRPr="00CD1ED4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CD1ED4" w:rsidRPr="00983C11" w:rsidRDefault="00CD1ED4" w:rsidP="00CD1ED4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ФЕВРА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Л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8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CD1ED4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CD1ED4" w:rsidRPr="00983C11" w:rsidRDefault="00CD1ED4" w:rsidP="00CD1ED4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CD1ED4" w:rsidRPr="00983C11" w:rsidRDefault="00CD1ED4" w:rsidP="00CD1E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CD1ED4" w:rsidRPr="00983C11" w:rsidRDefault="00CD1ED4" w:rsidP="00CD1ED4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F40A18" w:rsidRPr="00CD1ED4" w:rsidRDefault="00F40A18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CD1ED4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CD1ED4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CD1ED4" w:rsidRPr="00983C11" w:rsidRDefault="00CD1ED4" w:rsidP="00CD1ED4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CD1ED4" w:rsidRPr="00983C11" w:rsidRDefault="00CD1ED4" w:rsidP="00CD1ED4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CD1ED4" w:rsidRPr="00983C11" w:rsidRDefault="00CD1ED4" w:rsidP="00CD1ED4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F40A18" w:rsidRPr="00CD1ED4" w:rsidRDefault="00F40A18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CD1ED4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CD1ED4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A14C33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F94B1C" wp14:editId="2BC33F53">
                <wp:simplePos x="0" y="0"/>
                <wp:positionH relativeFrom="column">
                  <wp:posOffset>9525</wp:posOffset>
                </wp:positionH>
                <wp:positionV relativeFrom="paragraph">
                  <wp:posOffset>248920</wp:posOffset>
                </wp:positionV>
                <wp:extent cx="5398770" cy="6496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649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ED4" w:rsidRPr="00CD1ED4" w:rsidRDefault="00F42B1D" w:rsidP="00E5625A">
                            <w:pPr>
                              <w:spacing w:after="0"/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44"/>
                                <w:lang w:val="ru-RU"/>
                              </w:rPr>
                              <w:t xml:space="preserve">Навыки, необходимые </w:t>
                            </w:r>
                            <w:r w:rsidR="00663E11" w:rsidRPr="00CD1ED4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44"/>
                                <w:lang w:val="ru-RU"/>
                              </w:rPr>
                              <w:t xml:space="preserve">для </w:t>
                            </w:r>
                            <w:r w:rsidR="00CD1ED4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44"/>
                                <w:lang w:val="ru-RU"/>
                              </w:rPr>
                              <w:t>успеха</w:t>
                            </w:r>
                          </w:p>
                          <w:p w:rsidR="00371767" w:rsidRDefault="00CD1ED4" w:rsidP="00E5625A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>Ученики</w:t>
                            </w:r>
                            <w:r w:rsidR="00663E11" w:rsidRPr="00CD1ED4"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>, которые</w:t>
                            </w:r>
                            <w:r w:rsidR="00F42B1D"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успешны</w:t>
                            </w:r>
                            <w:r w:rsidR="00663E11" w:rsidRPr="00CD1ED4"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в школе</w:t>
                            </w:r>
                            <w:r w:rsidR="00F42B1D"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>, не только хорошо</w:t>
                            </w:r>
                            <w:r w:rsidR="00663E11" w:rsidRPr="00CD1ED4"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42B1D"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>запоминают факты</w:t>
                            </w:r>
                            <w:r w:rsidR="00663E11" w:rsidRPr="00CD1ED4"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или </w:t>
                            </w:r>
                            <w:r w:rsidR="00F42B1D"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умеют </w:t>
                            </w:r>
                            <w:r w:rsidR="00663E11" w:rsidRPr="00CD1ED4"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>быстро</w:t>
                            </w:r>
                            <w:r w:rsidR="00F42B1D" w:rsidRPr="00F42B1D"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42B1D" w:rsidRPr="00CD1ED4"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>читать</w:t>
                            </w:r>
                            <w:r w:rsidR="00F42B1D"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>. Исследование показывае</w:t>
                            </w:r>
                            <w:r w:rsidR="00663E11" w:rsidRPr="00CD1ED4"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>т, что "</w:t>
                            </w:r>
                            <w:r w:rsidR="00F42B1D" w:rsidRPr="00CD1ED4"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>непознавательные</w:t>
                            </w:r>
                            <w:r w:rsidR="00663E11" w:rsidRPr="00CD1ED4"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навыки" или "</w:t>
                            </w:r>
                            <w:r w:rsidR="00F42B1D" w:rsidRPr="00F42B1D"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>мягкие</w:t>
                            </w:r>
                            <w:r w:rsidR="00663E11" w:rsidRPr="00CD1ED4"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42B1D" w:rsidRPr="00F42B1D"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>навыки</w:t>
                            </w:r>
                            <w:r w:rsidR="00663E11" w:rsidRPr="00CD1ED4"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  <w:t>"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F42B1D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представленные такими </w:t>
                            </w:r>
                            <w:r w:rsidR="00371767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качествами, как настойчивость (устремление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)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371767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и самообладание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(самоконтроль),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371767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могут быть так же важны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в </w:t>
                            </w:r>
                            <w:r w:rsidR="00371767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оказании помощи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студентам </w:t>
                            </w:r>
                            <w:r w:rsidR="00371767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как в классной комнате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, так и в реальном мире.</w:t>
                            </w:r>
                          </w:p>
                          <w:p w:rsidR="00371767" w:rsidRDefault="00371767" w:rsidP="00E5625A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7D3720" w:rsidRPr="00371767" w:rsidRDefault="007D3720" w:rsidP="00E5625A">
                            <w:pPr>
                              <w:spacing w:after="0"/>
                              <w:rPr>
                                <w:rFonts w:eastAsia="Calibri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Эти навыки включают в себя:</w:t>
                            </w:r>
                          </w:p>
                          <w:p w:rsidR="007D3720" w:rsidRPr="00CD1ED4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after="0"/>
                              <w:ind w:right="-23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CD1ED4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Устойчивость</w:t>
                            </w:r>
                            <w:r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: с</w:t>
                            </w:r>
                            <w:r w:rsidR="00371767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пособность оправляться от неудач</w:t>
                            </w:r>
                            <w:r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9C0A9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хорошо справлять</w:t>
                            </w:r>
                            <w:r w:rsidR="00371767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ся</w:t>
                            </w:r>
                            <w:r w:rsidR="00371767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371767" w:rsidRPr="00371767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со</w:t>
                            </w:r>
                            <w:r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стрессом.</w:t>
                            </w:r>
                          </w:p>
                          <w:p w:rsidR="007D3720" w:rsidRPr="00CD1ED4" w:rsidRDefault="009C0A9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Твердость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: настойчивость и энтузиазм для сложных долгосрочных целей.</w:t>
                            </w:r>
                          </w:p>
                          <w:p w:rsidR="007D3720" w:rsidRPr="00CD1ED4" w:rsidRDefault="009C0A9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обросовестность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: с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лонность к собранности, самоконтролю, трудолюбию, ответственности и готовность к ожиданию на вознаграждение</w:t>
                            </w:r>
                            <w:r w:rsidR="00893173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7D3720" w:rsidRPr="00CD1ED4" w:rsidRDefault="009C0A9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Т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ворчество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любознательность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, открытость и сп</w:t>
                            </w:r>
                            <w:r w:rsidR="00893173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собно</w:t>
                            </w:r>
                            <w:r w:rsidR="00893173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сть </w:t>
                            </w:r>
                            <w:r w:rsidR="009B1A26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генерировать новые иде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и.</w:t>
                            </w:r>
                          </w:p>
                          <w:p w:rsidR="007D3720" w:rsidRPr="00CD1ED4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CD1ED4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Внимание</w:t>
                            </w:r>
                            <w:r w:rsidR="009B1A26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: способность сосредотачиваться на чем-то одном одновременно, отключать помехи, и избегать многозадачности</w:t>
                            </w:r>
                            <w:r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CD1ED4" w:rsidRPr="00CD1ED4" w:rsidRDefault="009C0A90" w:rsidP="00CD1ED4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Самооблад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ание</w:t>
                            </w:r>
                            <w:r w:rsidR="009B1A26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: осознание того, что имеет значение 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E951B3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самоконтроль, чтобы избегать искушения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E951B3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продолжать задачу до ее завершения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7D3720" w:rsidRPr="00CD1ED4" w:rsidRDefault="00E951B3" w:rsidP="00CD1ED4">
                            <w:p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Эти свойства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особен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но важны, когда студент ходит в колледж, а затем начинает карьеру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. Управление временем и посещаемость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являются основополагающими качествами.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Хорошие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коммуникативные навыки имеют решающее значение</w:t>
                            </w:r>
                            <w:r w:rsidR="00A14C33" w:rsidRPr="00A14C33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, когда приходится иметь дело со</w:t>
                            </w:r>
                            <w:r w:rsidR="00A14C33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сложными соседями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или</w:t>
                            </w:r>
                            <w:r w:rsidR="00EF4A2D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EF4A2D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просить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о помощи. Вы можете помочь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A14C33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вашему подростку развить эти свойства, устанавливая цели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A14C33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озвучивая ожидания и поощряя настойчивость</w:t>
                            </w:r>
                            <w:r w:rsidR="007D3720" w:rsidRPr="00CD1ED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D06E28" w:rsidRPr="00CD1ED4" w:rsidRDefault="00D06E28" w:rsidP="007D3720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94B1C" id="Text Box 2" o:spid="_x0000_s1028" type="#_x0000_t202" style="position:absolute;margin-left:.75pt;margin-top:19.6pt;width:425.1pt;height:51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" filled="f" stroked="f">
                <v:textbox>
                  <w:txbxContent>
                    <w:p w:rsidR="00CD1ED4" w:rsidRPr="00CD1ED4" w:rsidRDefault="00F42B1D" w:rsidP="00E5625A">
                      <w:pPr>
                        <w:spacing w:after="0"/>
                        <w:rPr>
                          <w:rFonts w:ascii="Myriad Pro" w:eastAsia="Calibri" w:hAnsi="Myriad Pro" w:cs="Times New Roman"/>
                          <w:b/>
                          <w:sz w:val="32"/>
                          <w:szCs w:val="44"/>
                          <w:lang w:val="ru-RU"/>
                        </w:rPr>
                      </w:pPr>
                      <w:r>
                        <w:rPr>
                          <w:rFonts w:ascii="Myriad Pro" w:eastAsia="Calibri" w:hAnsi="Myriad Pro" w:cs="Times New Roman"/>
                          <w:b/>
                          <w:sz w:val="32"/>
                          <w:szCs w:val="44"/>
                          <w:lang w:val="ru-RU"/>
                        </w:rPr>
                        <w:t xml:space="preserve">Навыки, необходимые </w:t>
                      </w:r>
                      <w:r w:rsidR="00663E11" w:rsidRPr="00CD1ED4">
                        <w:rPr>
                          <w:rFonts w:ascii="Myriad Pro" w:eastAsia="Calibri" w:hAnsi="Myriad Pro" w:cs="Times New Roman"/>
                          <w:b/>
                          <w:sz w:val="32"/>
                          <w:szCs w:val="44"/>
                          <w:lang w:val="ru-RU"/>
                        </w:rPr>
                        <w:t xml:space="preserve">для </w:t>
                      </w:r>
                      <w:r w:rsidR="00CD1ED4">
                        <w:rPr>
                          <w:rFonts w:ascii="Myriad Pro" w:eastAsia="Calibri" w:hAnsi="Myriad Pro" w:cs="Times New Roman"/>
                          <w:b/>
                          <w:sz w:val="32"/>
                          <w:szCs w:val="44"/>
                          <w:lang w:val="ru-RU"/>
                        </w:rPr>
                        <w:t>успеха</w:t>
                      </w:r>
                    </w:p>
                    <w:p w:rsidR="00371767" w:rsidRDefault="00CD1ED4" w:rsidP="00E5625A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>Ученики</w:t>
                      </w:r>
                      <w:r w:rsidR="00663E11" w:rsidRPr="00CD1ED4"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>, которые</w:t>
                      </w:r>
                      <w:r w:rsidR="00F42B1D"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 xml:space="preserve"> успешны</w:t>
                      </w:r>
                      <w:r w:rsidR="00663E11" w:rsidRPr="00CD1ED4"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 xml:space="preserve"> в школе</w:t>
                      </w:r>
                      <w:r w:rsidR="00F42B1D"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>, не только хорошо</w:t>
                      </w:r>
                      <w:r w:rsidR="00663E11" w:rsidRPr="00CD1ED4"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F42B1D"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>запоминают факты</w:t>
                      </w:r>
                      <w:r w:rsidR="00663E11" w:rsidRPr="00CD1ED4"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 xml:space="preserve"> или </w:t>
                      </w:r>
                      <w:r w:rsidR="00F42B1D"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 xml:space="preserve">умеют </w:t>
                      </w:r>
                      <w:r w:rsidR="00663E11" w:rsidRPr="00CD1ED4"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>быстро</w:t>
                      </w:r>
                      <w:r w:rsidR="00F42B1D" w:rsidRPr="00F42B1D"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F42B1D" w:rsidRPr="00CD1ED4"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>читать</w:t>
                      </w:r>
                      <w:r w:rsidR="00F42B1D"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>. Исследование показывае</w:t>
                      </w:r>
                      <w:r w:rsidR="00663E11" w:rsidRPr="00CD1ED4"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>т, что "</w:t>
                      </w:r>
                      <w:r w:rsidR="00F42B1D" w:rsidRPr="00CD1ED4"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>непознавательные</w:t>
                      </w:r>
                      <w:r w:rsidR="00663E11" w:rsidRPr="00CD1ED4"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 xml:space="preserve"> навыки" или "</w:t>
                      </w:r>
                      <w:r w:rsidR="00F42B1D" w:rsidRPr="00F42B1D"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>мягкие</w:t>
                      </w:r>
                      <w:r w:rsidR="00663E11" w:rsidRPr="00CD1ED4"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F42B1D" w:rsidRPr="00F42B1D"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>навыки</w:t>
                      </w:r>
                      <w:r w:rsidR="00663E11" w:rsidRPr="00CD1ED4"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  <w:t>"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F42B1D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представленные такими </w:t>
                      </w:r>
                      <w:r w:rsidR="00371767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качествами, как настойчивость (устремление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)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 </w:t>
                      </w:r>
                      <w:r w:rsidR="00371767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и самообладание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(самоконтроль),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 </w:t>
                      </w:r>
                      <w:r w:rsidR="00371767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могут быть так же важны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в </w:t>
                      </w:r>
                      <w:r w:rsidR="00371767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оказании помощи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студентам </w:t>
                      </w:r>
                      <w:r w:rsidR="00371767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как в классной комнате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, так и в реальном мире.</w:t>
                      </w:r>
                    </w:p>
                    <w:p w:rsidR="00371767" w:rsidRDefault="00371767" w:rsidP="00E5625A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</w:p>
                    <w:p w:rsidR="007D3720" w:rsidRPr="00371767" w:rsidRDefault="007D3720" w:rsidP="00E5625A">
                      <w:pPr>
                        <w:spacing w:after="0"/>
                        <w:rPr>
                          <w:rFonts w:eastAsia="Calibri" w:cs="Times New Roman"/>
                          <w:sz w:val="24"/>
                          <w:szCs w:val="24"/>
                          <w:lang w:val="ru-RU"/>
                        </w:rPr>
                      </w:pPr>
                      <w:r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Эти навыки включают в себя:</w:t>
                      </w:r>
                    </w:p>
                    <w:p w:rsidR="007D3720" w:rsidRPr="00CD1ED4" w:rsidRDefault="007D3720" w:rsidP="00E5625A">
                      <w:pPr>
                        <w:numPr>
                          <w:ilvl w:val="0"/>
                          <w:numId w:val="40"/>
                        </w:numPr>
                        <w:spacing w:after="0"/>
                        <w:ind w:right="-23"/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 w:rsidRPr="00CD1ED4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Устойчивость</w:t>
                      </w:r>
                      <w:r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: с</w:t>
                      </w:r>
                      <w:r w:rsidR="00371767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пособность оправляться от неудач</w:t>
                      </w:r>
                      <w:r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9C0A90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хорошо справлять</w:t>
                      </w:r>
                      <w:r w:rsidR="00371767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ся</w:t>
                      </w:r>
                      <w:r w:rsidR="00371767" w:rsidRPr="00CD1ED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 </w:t>
                      </w:r>
                      <w:r w:rsidR="00371767" w:rsidRPr="00371767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со</w:t>
                      </w:r>
                      <w:r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стрессом.</w:t>
                      </w:r>
                    </w:p>
                    <w:p w:rsidR="007D3720" w:rsidRPr="00CD1ED4" w:rsidRDefault="009C0A90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Твердость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: настойчивость и энтузиазм для сложных долгосрочных целей.</w:t>
                      </w:r>
                    </w:p>
                    <w:p w:rsidR="007D3720" w:rsidRPr="00CD1ED4" w:rsidRDefault="009C0A90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Д</w:t>
                      </w:r>
                      <w:r w:rsidR="007D3720" w:rsidRPr="00CD1ED4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обросовестность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: с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к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лонность к собранности, самоконтролю, трудолюбию, ответственности и готовность к ожиданию на вознаграждение</w:t>
                      </w:r>
                      <w:r w:rsidR="00893173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7D3720" w:rsidRPr="00CD1ED4" w:rsidRDefault="009C0A90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Т</w:t>
                      </w:r>
                      <w:r w:rsidR="007D3720" w:rsidRPr="00CD1ED4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ворчество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 </w:t>
                      </w:r>
                      <w:r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любознательность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, открытость и сп</w:t>
                      </w:r>
                      <w:r w:rsidR="00893173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о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собно</w:t>
                      </w:r>
                      <w:r w:rsidR="00893173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сть </w:t>
                      </w:r>
                      <w:r w:rsidR="009B1A26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генерировать новые иде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и.</w:t>
                      </w:r>
                    </w:p>
                    <w:p w:rsidR="007D3720" w:rsidRPr="00CD1ED4" w:rsidRDefault="007D3720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 w:rsidRPr="00CD1ED4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Внимание</w:t>
                      </w:r>
                      <w:r w:rsidR="009B1A26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: способность сосредотачиваться на чем-то одном одновременно, отключать помехи, и избегать многозадачности</w:t>
                      </w:r>
                      <w:r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CD1ED4" w:rsidRPr="00CD1ED4" w:rsidRDefault="009C0A90" w:rsidP="00CD1ED4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Самооблад</w:t>
                      </w:r>
                      <w:r w:rsidR="007D3720" w:rsidRPr="00CD1ED4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>ание</w:t>
                      </w:r>
                      <w:r w:rsidR="009B1A26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: осознание того, что имеет значение 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 </w:t>
                      </w:r>
                      <w:r w:rsidR="00E951B3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самоконтроль, чтобы избегать искушения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E951B3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продолжать задачу до ее завершения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7D3720" w:rsidRPr="00CD1ED4" w:rsidRDefault="00E951B3" w:rsidP="00CD1ED4">
                      <w:p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Эти свойства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особен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но важны, когда студент ходит в колледж, а затем начинает карьеру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. Управление временем и посещаемость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являются основополагающими качествами.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Хорошие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 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коммуникативные навыки имеют решающее значение</w:t>
                      </w:r>
                      <w:r w:rsidR="00A14C33" w:rsidRPr="00A14C33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, когда приходится иметь дело со</w:t>
                      </w:r>
                      <w:r w:rsidR="00A14C33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сложными соседями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или</w:t>
                      </w:r>
                      <w:r w:rsidR="00EF4A2D" w:rsidRPr="00CD1ED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 </w:t>
                      </w:r>
                      <w:r w:rsidR="00EF4A2D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просить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 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о помощи. Вы можете помочь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 </w:t>
                      </w:r>
                      <w:r w:rsidR="00A14C33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вашему подростку развить эти свойства, устанавливая цели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A14C33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озвучивая ожидания и поощряя настойчивость</w:t>
                      </w:r>
                      <w:r w:rsidR="007D3720" w:rsidRPr="00CD1ED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D06E28" w:rsidRPr="00CD1ED4" w:rsidRDefault="00D06E28" w:rsidP="007D3720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081BE8" wp14:editId="7A23719D">
                <wp:simplePos x="0" y="0"/>
                <wp:positionH relativeFrom="margin">
                  <wp:posOffset>0</wp:posOffset>
                </wp:positionH>
                <wp:positionV relativeFrom="paragraph">
                  <wp:posOffset>6765925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E134AB" w:rsidRDefault="00CD1ED4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D1ED4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CD1ED4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E134A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1BE8" id="Text Box 8" o:spid="_x0000_s1029" type="#_x0000_t202" style="position:absolute;margin-left:0;margin-top:532.75pt;width:575.9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" fillcolor="#ec5654 [1940]" stroked="f" strokeweight=".5pt">
                <v:textbox>
                  <w:txbxContent>
                    <w:p w:rsidR="00CA36F6" w:rsidRPr="00E134AB" w:rsidRDefault="00CD1ED4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D1ED4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CD1ED4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E134AB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A882D" wp14:editId="40D6EECE">
                <wp:simplePos x="0" y="0"/>
                <wp:positionH relativeFrom="margin">
                  <wp:posOffset>62230</wp:posOffset>
                </wp:positionH>
                <wp:positionV relativeFrom="paragraph">
                  <wp:posOffset>7083425</wp:posOffset>
                </wp:positionV>
                <wp:extent cx="7253207" cy="1255362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255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E11" w:rsidRPr="00A14C33" w:rsidRDefault="00FC488B" w:rsidP="00BC12C8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Интеллект подобен мышце</w:t>
                            </w:r>
                            <w:r w:rsidR="00663E11" w:rsidRPr="00A14C33">
                              <w:rPr>
                                <w:sz w:val="24"/>
                                <w:szCs w:val="26"/>
                                <w:lang w:val="ru-RU"/>
                              </w:rPr>
                              <w:t>: мо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зг меняется в зависимости от</w:t>
                            </w:r>
                            <w:r w:rsidR="00663E11" w:rsidRPr="00A14C3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опыта и усилий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человека</w:t>
                            </w:r>
                            <w:r w:rsidR="00663E11" w:rsidRPr="00A14C33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E92B91" w:rsidRPr="00A14C3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92B91" w:rsidRPr="00A14C33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Рост мышления</w:t>
                            </w:r>
                            <w:r w:rsidR="00E92B91" w:rsidRPr="00A14C3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92B91" w:rsidRPr="00A14C33">
                              <w:rPr>
                                <w:sz w:val="24"/>
                                <w:szCs w:val="26"/>
                                <w:lang w:val="ru-RU"/>
                              </w:rPr>
                              <w:t>означает, что интеллект</w:t>
                            </w:r>
                            <w:r w:rsidR="00BC12C8" w:rsidRPr="00A14C3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C12C8" w:rsidRPr="00A14C33">
                              <w:rPr>
                                <w:sz w:val="24"/>
                                <w:szCs w:val="26"/>
                                <w:lang w:val="ru-RU"/>
                              </w:rPr>
                              <w:t>и талант не</w:t>
                            </w:r>
                            <w:r w:rsidR="00BC12C8" w:rsidRPr="00A14C3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C12C8" w:rsidRPr="00A14C33">
                              <w:rPr>
                                <w:sz w:val="24"/>
                                <w:szCs w:val="26"/>
                                <w:lang w:val="ru-RU"/>
                              </w:rPr>
                              <w:t>определены при рождении</w:t>
                            </w:r>
                            <w:r w:rsidR="00E92B91" w:rsidRPr="00A14C3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 не находятся в закаменелом состоянии</w:t>
                            </w:r>
                            <w:r w:rsidR="00E92B91" w:rsidRPr="00A14C33">
                              <w:rPr>
                                <w:sz w:val="24"/>
                                <w:szCs w:val="26"/>
                                <w:lang w:val="ru-RU"/>
                              </w:rPr>
                              <w:t>. Они могу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 быть развиты через самоотдачу</w:t>
                            </w:r>
                            <w:r w:rsidR="0014689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напряженную работу. Ученики демон</w:t>
                            </w:r>
                            <w:r w:rsidR="00C86D78">
                              <w:rPr>
                                <w:sz w:val="24"/>
                                <w:szCs w:val="26"/>
                                <w:lang w:val="ru-RU"/>
                              </w:rPr>
                              <w:t>стрируют больше мотивации,</w:t>
                            </w:r>
                            <w:r w:rsidR="0014689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лучшие оценки</w:t>
                            </w:r>
                            <w:r w:rsidR="00E92B91" w:rsidRPr="00A14C33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BC12C8" w:rsidRPr="00A14C3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4689B">
                              <w:rPr>
                                <w:sz w:val="24"/>
                                <w:szCs w:val="26"/>
                                <w:lang w:val="ru-RU"/>
                              </w:rPr>
                              <w:t>и более высокие отметки на тестах</w:t>
                            </w:r>
                            <w:r w:rsidR="00BC12C8" w:rsidRPr="00A14C33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BC12C8" w:rsidRPr="00A14C3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C12C8" w:rsidRPr="00A14C33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когда они</w:t>
                            </w:r>
                            <w:r w:rsidR="00BC12C8" w:rsidRPr="00A14C3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63E11" w:rsidRPr="00A14C33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понимают, что</w:t>
                            </w:r>
                            <w:r w:rsidR="00C86D7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F72D8">
                              <w:rPr>
                                <w:sz w:val="24"/>
                                <w:szCs w:val="26"/>
                                <w:lang w:val="ru-RU"/>
                              </w:rPr>
                              <w:t>посредством напряженной работы</w:t>
                            </w:r>
                            <w:r w:rsidR="00BC12C8" w:rsidRPr="00A14C3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63E11" w:rsidRPr="00A14C33">
                              <w:rPr>
                                <w:sz w:val="24"/>
                                <w:szCs w:val="26"/>
                                <w:lang w:val="ru-RU"/>
                              </w:rPr>
                              <w:t>они могут</w:t>
                            </w:r>
                            <w:r w:rsidR="0014689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развивать и совершенствовать свой</w:t>
                            </w:r>
                            <w:r w:rsidR="00663E11" w:rsidRPr="00A14C3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интеллект и способности.</w:t>
                            </w:r>
                          </w:p>
                          <w:p w:rsidR="006F4ED5" w:rsidRPr="00A14C33" w:rsidRDefault="006F4ED5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A882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4.9pt;margin-top:557.75pt;width:571.1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" filled="f" stroked="f" strokeweight=".5pt">
                <v:textbox>
                  <w:txbxContent>
                    <w:p w:rsidR="00663E11" w:rsidRPr="00A14C33" w:rsidRDefault="00FC488B" w:rsidP="00BC12C8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Интеллект подобен мышце</w:t>
                      </w:r>
                      <w:r w:rsidR="00663E11" w:rsidRPr="00A14C33">
                        <w:rPr>
                          <w:sz w:val="24"/>
                          <w:szCs w:val="26"/>
                          <w:lang w:val="ru-RU"/>
                        </w:rPr>
                        <w:t>: мо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зг меняется в зависимости от</w:t>
                      </w:r>
                      <w:r w:rsidR="00663E11" w:rsidRPr="00A14C33">
                        <w:rPr>
                          <w:sz w:val="24"/>
                          <w:szCs w:val="26"/>
                          <w:lang w:val="ru-RU"/>
                        </w:rPr>
                        <w:t xml:space="preserve"> опыта и усилий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человека</w:t>
                      </w:r>
                      <w:r w:rsidR="00663E11" w:rsidRPr="00A14C33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E92B91" w:rsidRPr="00A14C33">
                        <w:rPr>
                          <w:sz w:val="24"/>
                          <w:szCs w:val="26"/>
                        </w:rPr>
                        <w:t> </w:t>
                      </w:r>
                      <w:r w:rsidR="00E92B91" w:rsidRPr="00A14C33">
                        <w:rPr>
                          <w:b/>
                          <w:sz w:val="24"/>
                          <w:szCs w:val="26"/>
                          <w:lang w:val="ru-RU"/>
                        </w:rPr>
                        <w:t>Рост мышления</w:t>
                      </w:r>
                      <w:r w:rsidR="00E92B91" w:rsidRPr="00A14C33">
                        <w:rPr>
                          <w:sz w:val="24"/>
                          <w:szCs w:val="26"/>
                        </w:rPr>
                        <w:t> </w:t>
                      </w:r>
                      <w:r w:rsidR="00E92B91" w:rsidRPr="00A14C33">
                        <w:rPr>
                          <w:sz w:val="24"/>
                          <w:szCs w:val="26"/>
                          <w:lang w:val="ru-RU"/>
                        </w:rPr>
                        <w:t>означает, что интеллект</w:t>
                      </w:r>
                      <w:r w:rsidR="00BC12C8" w:rsidRPr="00A14C33">
                        <w:rPr>
                          <w:sz w:val="24"/>
                          <w:szCs w:val="26"/>
                        </w:rPr>
                        <w:t> </w:t>
                      </w:r>
                      <w:r w:rsidR="00BC12C8" w:rsidRPr="00A14C33">
                        <w:rPr>
                          <w:sz w:val="24"/>
                          <w:szCs w:val="26"/>
                          <w:lang w:val="ru-RU"/>
                        </w:rPr>
                        <w:t>и талант не</w:t>
                      </w:r>
                      <w:r w:rsidR="00BC12C8" w:rsidRPr="00A14C33">
                        <w:rPr>
                          <w:sz w:val="24"/>
                          <w:szCs w:val="26"/>
                        </w:rPr>
                        <w:t> </w:t>
                      </w:r>
                      <w:r w:rsidR="00BC12C8" w:rsidRPr="00A14C33">
                        <w:rPr>
                          <w:sz w:val="24"/>
                          <w:szCs w:val="26"/>
                          <w:lang w:val="ru-RU"/>
                        </w:rPr>
                        <w:t>определены при рождении</w:t>
                      </w:r>
                      <w:r w:rsidR="00E92B91" w:rsidRPr="00A14C33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и не находятся в закаменелом состоянии</w:t>
                      </w:r>
                      <w:r w:rsidR="00E92B91" w:rsidRPr="00A14C33">
                        <w:rPr>
                          <w:sz w:val="24"/>
                          <w:szCs w:val="26"/>
                          <w:lang w:val="ru-RU"/>
                        </w:rPr>
                        <w:t>. Они могу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т быть развиты через самоотдачу</w:t>
                      </w:r>
                      <w:r w:rsidR="0014689B">
                        <w:rPr>
                          <w:sz w:val="24"/>
                          <w:szCs w:val="26"/>
                          <w:lang w:val="ru-RU"/>
                        </w:rPr>
                        <w:t xml:space="preserve"> и напряженную работу. Ученики демон</w:t>
                      </w:r>
                      <w:r w:rsidR="00C86D78">
                        <w:rPr>
                          <w:sz w:val="24"/>
                          <w:szCs w:val="26"/>
                          <w:lang w:val="ru-RU"/>
                        </w:rPr>
                        <w:t>стрируют больше мотивации,</w:t>
                      </w:r>
                      <w:r w:rsidR="0014689B">
                        <w:rPr>
                          <w:sz w:val="24"/>
                          <w:szCs w:val="26"/>
                          <w:lang w:val="ru-RU"/>
                        </w:rPr>
                        <w:t xml:space="preserve"> лучшие оценки</w:t>
                      </w:r>
                      <w:r w:rsidR="00E92B91" w:rsidRPr="00A14C33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BC12C8" w:rsidRPr="00A14C33">
                        <w:rPr>
                          <w:sz w:val="24"/>
                          <w:szCs w:val="26"/>
                        </w:rPr>
                        <w:t> </w:t>
                      </w:r>
                      <w:r w:rsidR="0014689B">
                        <w:rPr>
                          <w:sz w:val="24"/>
                          <w:szCs w:val="26"/>
                          <w:lang w:val="ru-RU"/>
                        </w:rPr>
                        <w:t>и более высокие отметки на тестах</w:t>
                      </w:r>
                      <w:r w:rsidR="00BC12C8" w:rsidRPr="00A14C33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BC12C8" w:rsidRPr="00A14C33">
                        <w:rPr>
                          <w:sz w:val="24"/>
                          <w:szCs w:val="26"/>
                        </w:rPr>
                        <w:t> </w:t>
                      </w:r>
                      <w:r w:rsidR="00BC12C8" w:rsidRPr="00A14C33">
                        <w:rPr>
                          <w:sz w:val="24"/>
                          <w:szCs w:val="26"/>
                          <w:lang w:val="ru-RU"/>
                        </w:rPr>
                        <w:t>когда они</w:t>
                      </w:r>
                      <w:r w:rsidR="00BC12C8" w:rsidRPr="00A14C33">
                        <w:rPr>
                          <w:sz w:val="24"/>
                          <w:szCs w:val="26"/>
                        </w:rPr>
                        <w:t> </w:t>
                      </w:r>
                      <w:r w:rsidR="00663E11" w:rsidRPr="00A14C33">
                        <w:rPr>
                          <w:sz w:val="24"/>
                          <w:szCs w:val="26"/>
                          <w:lang w:val="ru-RU"/>
                        </w:rPr>
                        <w:t>понимают, что</w:t>
                      </w:r>
                      <w:r w:rsidR="00C86D78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F72D8">
                        <w:rPr>
                          <w:sz w:val="24"/>
                          <w:szCs w:val="26"/>
                          <w:lang w:val="ru-RU"/>
                        </w:rPr>
                        <w:t>посредством напряженной работы</w:t>
                      </w:r>
                      <w:r w:rsidR="00BC12C8" w:rsidRPr="00A14C33">
                        <w:rPr>
                          <w:sz w:val="24"/>
                          <w:szCs w:val="26"/>
                        </w:rPr>
                        <w:t> </w:t>
                      </w:r>
                      <w:r w:rsidR="00663E11" w:rsidRPr="00A14C33">
                        <w:rPr>
                          <w:sz w:val="24"/>
                          <w:szCs w:val="26"/>
                          <w:lang w:val="ru-RU"/>
                        </w:rPr>
                        <w:t>они могут</w:t>
                      </w:r>
                      <w:r w:rsidR="0014689B">
                        <w:rPr>
                          <w:sz w:val="24"/>
                          <w:szCs w:val="26"/>
                          <w:lang w:val="ru-RU"/>
                        </w:rPr>
                        <w:t xml:space="preserve"> развивать и совершенствовать свой</w:t>
                      </w:r>
                      <w:r w:rsidR="00663E11" w:rsidRPr="00A14C33">
                        <w:rPr>
                          <w:sz w:val="24"/>
                          <w:szCs w:val="26"/>
                          <w:lang w:val="ru-RU"/>
                        </w:rPr>
                        <w:t xml:space="preserve"> интеллект и способности.</w:t>
                      </w:r>
                    </w:p>
                    <w:p w:rsidR="006F4ED5" w:rsidRPr="00A14C33" w:rsidRDefault="006F4ED5">
                      <w:pPr>
                        <w:rPr>
                          <w:sz w:val="20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15975" wp14:editId="0AA1B08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CZbbpwIAAN4FAAAOAAAAZHJzL2Uyb0RvYy54bWysVFFv2yAQfp+0/4B4X20nTbpGdaqsU6dJ XVutnfpMMCTWgGNAYme/fge2k7TrS6e92MB993H3cXcXl61WZCucr8GUtDjJKRGGQ1WbVUl/PF5/ +EiJD8xUTIERJd0JTy/n799dNHYmRrAGVQlHkMT4WWNLug7BzrLM87XQzJ+AFQaNEpxmAbdulVWO NciuVTbK82nWgKusAy68x9PPnZHOE7+Ugoc7Kb0IRJUUYwvp69J3Gb/Z/ILNVo7Zdc37MNg/RKFZ bfDSPdVnFhjZuPovKl1zBx5kOOGgM5Cy5iLlgNkU+YtsHtbMipQLiuPtXib//2j57fbekboq6YgS wzQ+0aNoA/kELRlFdRrrZwh6sAgLLR7jKw/nHg9j0q10Ov4xHYJ21Hm31zaS8eh0Nj4bT9HE0VZM p8VknHiyg7t1PnwRoElclNTh4yVN2fbGBwwFoQMk3uZB1dV1rVTaxIIRV8qRLcOnVmEgf4ZShjQl nY4neSJ+Zksld2BYroqEURv9DaqO9XyS56lkMJI9PMV1xIQ2ZWJIIpVfH3qUsZMrrcJOiYhR5ruQ KH9S7ZU8GOfC7HNJ6IiSmPVbHHv8Iaq3OHd5oEe6GUzYO+vagOuUfC5/9XOQX3Z4FOko77gM7bJN dTcZqmkJ1Q6LzEHXpN7y6xoL4Yb5cM8cdiUWD06acIcfqQAfEvoVJWtwv187j3hsFrRS0mCXl9T/ 2jAnKFFfDbbReXF6GsdC2pxOzka4cceW5bHFbPQVYHUVONMsT8uID2pYSgf6CQfSIt6KJmY43l3S MCyvQjd7cKBxsVgkEA4Cy8KNebA8UkeVY5k/tk/M2b4XArbRLQzzgM1etESHjZ4GFpsAsk79EnXu VO31xyGSyrUfeHFKHe8T6jCW538AAAD//wMAUEsDBBQABgAIAAAAIQBbns8q4AAAAAsBAAAPAAAA ZHJzL2Rvd25yZXYueG1sTI/BTsMwEETvSPyDtUi9UadNFKUhToWQ2kN7gYI4O/ESh8brEDtN+ve4 J7jtaEczb4rtbDp2wcG1lgSslhEwpNqqlhoBH++7xwyY85KU7CyhgCs62Jb3d4XMlZ3oDS8n37AQ Qi6XArT3fc65qzUa6Za2Rwq/LzsY6YMcGq4GOYVw0/F1FKXcyJZCg5Y9vmisz6fRCNjr/W56/Tkf KN5U32OP9XHzmQmxeJifn4B5nP2fGW74AR3KwFTZkZRjnYAsTQK6D0eUArsZVnGWAKsExMk6Bl4W /P+G8hcAAP//AwBQSwECLQAUAAYACAAAACEAtoM4kv4AAADhAQAAEwAAAAAAAAAAAAAAAAAAAAAA W0NvbnRlbnRfVHlwZXNdLnhtbFBLAQItABQABgAIAAAAIQA4/SH/1gAAAJQBAAALAAAAAAAAAAAA AAAAAC8BAABfcmVscy8ucmVsc1BLAQItABQABgAIAAAAIQBpCZbbpwIAAN4FAAAOAAAAAAAAAAAA AAAAAC4CAABkcnMvZTJvRG9jLnhtbFBLAQItABQABgAIAAAAIQBbns8q4AAAAAsBAAAPAAAAAAAA AAAAAAAAAAEFAABkcnMvZG93bnJldi54bWxQSwUGAAAAAAQABADzAAAADgYAAAAA 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FDE868" wp14:editId="62C9D4E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CD1ED4" w:rsidRDefault="00CD1ED4" w:rsidP="00CD1ED4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CD1ED4" w:rsidRPr="00983C11" w:rsidRDefault="00CD1ED4" w:rsidP="00CD1ED4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561D2DE2680C4CCB988A63E045DAFEA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BF3E399F19B8451BB14109B3D2425918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CD1ED4" w:rsidRPr="00983C11" w:rsidRDefault="00CD1ED4" w:rsidP="00CD1ED4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CD1ED4" w:rsidRPr="00983C11" w:rsidRDefault="00CD1ED4" w:rsidP="00CD1ED4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BF3E399F19B8451BB14109B3D242591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CD1ED4" w:rsidRPr="00983C11" w:rsidRDefault="00CD1ED4" w:rsidP="00CD1ED4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CD1ED4" w:rsidRPr="00983C11" w:rsidRDefault="00CD1ED4" w:rsidP="00CD1ED4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CD1ED4" w:rsidRPr="00983C11" w:rsidRDefault="00CD1ED4" w:rsidP="00CD1ED4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BF3E399F19B8451BB14109B3D242591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CD1ED4" w:rsidRPr="00983C11" w:rsidRDefault="00CD1ED4" w:rsidP="00CD1ED4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CD1ED4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CD1ED4" w:rsidRDefault="00CD1ED4" w:rsidP="00CD1ED4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CD1ED4" w:rsidRPr="00983C11" w:rsidRDefault="00CD1ED4" w:rsidP="00CD1ED4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561D2DE2680C4CCB988A63E045DAFEA0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BF3E399F19B8451BB14109B3D2425918"/>
                          </w:placeholder>
                          <w:showingPlcHdr/>
                        </w:sdtPr>
                        <w:sdtContent/>
                      </w:sdt>
                    </w:p>
                    <w:p w:rsidR="00CD1ED4" w:rsidRPr="00983C11" w:rsidRDefault="00CD1ED4" w:rsidP="00CD1ED4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CD1ED4" w:rsidRPr="00983C11" w:rsidRDefault="00CD1ED4" w:rsidP="00CD1ED4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BF3E399F19B8451BB14109B3D2425918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CD1ED4" w:rsidRPr="00983C11" w:rsidRDefault="00CD1ED4" w:rsidP="00CD1ED4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CD1ED4" w:rsidRPr="00983C11" w:rsidRDefault="00CD1ED4" w:rsidP="00CD1ED4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CD1ED4" w:rsidRPr="00983C11" w:rsidRDefault="00CD1ED4" w:rsidP="00CD1ED4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BF3E399F19B8451BB14109B3D2425918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CD1ED4" w:rsidRPr="00983C11" w:rsidRDefault="00CD1ED4" w:rsidP="00CD1ED4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CD1ED4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037114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371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ED4" w:rsidRPr="00CD1ED4" w:rsidRDefault="00CD1ED4" w:rsidP="00CD1ED4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CD1ED4" w:rsidRPr="00CD1ED4" w:rsidRDefault="00BC3CD1" w:rsidP="00CD1ED4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CD1ED4" w:rsidRPr="00FA24AC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81C88" w:rsidRPr="00CD1ED4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23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" filled="f" strokecolor="#d9d9d9">
                <v:textbox>
                  <w:txbxContent>
                    <w:p w:rsidR="00CD1ED4" w:rsidRPr="00CD1ED4" w:rsidRDefault="00CD1ED4" w:rsidP="00CD1ED4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</w:t>
                      </w: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showingPlcHdr/>
                        </w:sdtPr>
                        <w:sdtContent/>
                      </w:sdt>
                    </w:p>
                    <w:p w:rsidR="00CD1ED4" w:rsidRPr="00CD1ED4" w:rsidRDefault="00CD1ED4" w:rsidP="00CD1ED4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Content>
                          <w:r w:rsidRPr="00FA24AC"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81C88" w:rsidRPr="00CD1ED4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yQc0kQIAAJkFAAAOAAAAZHJzL2Uyb0RvYy54bWysVNtOGzEQfa/Uf7D8XjYXCBCxQSmIqhIC VKh4drw2WdXrcW0n2fTre+zNrbR9oOrLrj1z5szFM3Nx2TaGLZUPNdmS9496nCkrqartS8m/Pt18 OOMsRGErYciqkq9V4JeT9+8uVm6sBjQnUynPQGLDeOVKPo/RjYsiyLlqRDgipyyUmnwjIq7+pai8 WIG9McWg1xsVK/KV8yRVCJBed0o+yfxaKxnvtQ4qMlNyxBbz1+fvLH2LyYUYv3jh5rXchCH+IYpG 1BZOd1TXIgq28PVvVE0tPQXS8UhSU5DWtVQ5B2TT773K5nEunMq5oDjB7coU/h+tvFs+eFZXeDuU x4oGb/Sk2sg+UssgQn1WLowBe3QAxhZyYLfyAGFKu9W+SX8kxKAH1XpX3cQmIRz0z4fIkTMJ3XB0 cjrK9MXe2vkQPylqWDqU3OP1clHF8jZERALoFpKcBTJ1dVMbky+pY9SV8Wwp8NZCSmXjMMUJq1+Q xrJVyUfDk14mt5QoOpyxiUrlvtm4TNl3WeZTXBuVMMZ+URp1y8n+1X+uE/xndEJpuHqL4Qa/j+ot xl0esMieycadcVNb8jn7PGj7slXftiHrDo/yHeSdjrGdtblhzrZNMKNqjd7w1E1XcPKmxgPeihAf hMc44c2xIuI9PtoQik+bE2dz8j/+JE94dDm0nK0wniUP3xfCK87MZ4v+P+8fH4M25svxyekAF3+o mR1q7KK5InRFH8vIyXxM+Gi2R+2pecYmmSavUAkr4bvkMvrt5Sp2awO7SKrpNMMww07EW/voZCJP dU4N+tQ+C+82XRzR/3e0HWUxftXMHTZZWpouIuk6d3qqdFfXzQtg/nMrb3ZVWjCH94zab9TJTwAA AP//AwBQSwMEFAAGAAgAAAAhAO/ZYPLcAAAABgEAAA8AAABkcnMvZG93bnJldi54bWxMj8FOwzAQ RO9I/QdrK3FB1GmKQhviVFUluCBAlH6AEy9JRLxObbcJf89yguPOjGbfFNvJ9uKCPnSOFCwXCQik 2pmOGgXHj8fbNYgQNRndO0IF3xhgW86uCp0bN9I7Xg6xEVxCIdcK2hiHXMpQt2h1WLgBib1P562O fPpGGq9HLre9TJMkk1Z3xB9aPeC+xfrrcLYK6Pm+evFPY/fm9xluTrub1fEVlbqeT7sHEBGn+BeG X3xGh5KZKncmE0SvIOMcq2kKgt3VXcbLKpY3a5BlIf/jlz8AAAD//wMAUEsBAi0AFAAGAAgAAAAh ALaDOJL+AAAA4QEAABMAAAAAAAAAAAAAAAAAAAAAAFtDb250ZW50X1R5cGVzXS54bWxQSwECLQAU AAYACAAAACEAOP0h/9YAAACUAQAACwAAAAAAAAAAAAAAAAAvAQAAX3JlbHMvLnJlbHNQSwECLQAU AAYACAAAACEAk8kHNJECAACZBQAADgAAAAAAAAAAAAAAAAAuAgAAZHJzL2Uyb0RvYy54bWxQSwEC LQAUAAYACAAAACEA79lg8twAAAAGAQAADwAAAAAAAAAAAAAAAADrBAAAZHJzL2Rvd25yZXYueG1s UEsFBgAAAAAEAAQA8wAAAPQFAAAAAA== 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E5625A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9402E" wp14:editId="31B00871">
                <wp:simplePos x="0" y="0"/>
                <wp:positionH relativeFrom="margin">
                  <wp:posOffset>87086</wp:posOffset>
                </wp:positionH>
                <wp:positionV relativeFrom="paragraph">
                  <wp:posOffset>143510</wp:posOffset>
                </wp:positionV>
                <wp:extent cx="2013857" cy="662077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857" cy="6620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2C8" w:rsidRPr="00666305" w:rsidRDefault="00666305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BC12C8" w:rsidRPr="00CD1ED4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BC12C8" w:rsidRPr="00E5625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Проживание</w:t>
                            </w:r>
                            <w:r w:rsidR="00D4634B" w:rsidRPr="0066630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общежитии является частью</w:t>
                            </w:r>
                            <w:r w:rsidR="00EF4A2D" w:rsidRPr="0066630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F4A2D" w:rsidRPr="00666305">
                              <w:rPr>
                                <w:sz w:val="24"/>
                                <w:szCs w:val="26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опыта </w:t>
                            </w:r>
                            <w:r w:rsidR="00EF4A2D" w:rsidRPr="00666305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колледж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6C62E0">
                              <w:rPr>
                                <w:sz w:val="24"/>
                                <w:szCs w:val="26"/>
                                <w:lang w:val="ru-RU"/>
                              </w:rPr>
                              <w:t>", и является обрядом посвящения</w:t>
                            </w:r>
                            <w:r w:rsidR="00BC12C8" w:rsidRPr="00666305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BC12C8" w:rsidRPr="00CD1ED4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BF622B" w:rsidRDefault="00666305" w:rsidP="00BF622B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BC12C8" w:rsidRPr="00CD1ED4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BC12C8" w:rsidRPr="00E5625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6C62E0">
                              <w:rPr>
                                <w:sz w:val="24"/>
                                <w:szCs w:val="26"/>
                                <w:lang w:val="ru-RU"/>
                              </w:rPr>
                              <w:t>Многие студенты отказывают</w:t>
                            </w:r>
                            <w:r w:rsidR="00BC12C8" w:rsidRPr="0066630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ся от </w:t>
                            </w:r>
                            <w:r w:rsidR="006C62E0">
                              <w:rPr>
                                <w:sz w:val="24"/>
                                <w:szCs w:val="26"/>
                                <w:lang w:val="ru-RU"/>
                              </w:rPr>
                              <w:t>опыта проживания на кампусе колледжа</w:t>
                            </w:r>
                            <w:r w:rsidR="00BC12C8" w:rsidRPr="0066630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 целому </w:t>
                            </w:r>
                            <w:r w:rsidR="006C62E0">
                              <w:rPr>
                                <w:sz w:val="24"/>
                                <w:szCs w:val="26"/>
                                <w:lang w:val="ru-RU"/>
                              </w:rPr>
                              <w:t>ряду причин,</w:t>
                            </w:r>
                            <w:r w:rsidR="00BF622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то ли</w:t>
                            </w:r>
                            <w:r w:rsidR="006C62E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таких как</w:t>
                            </w:r>
                            <w:r w:rsidR="00BC12C8" w:rsidRPr="0066630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6C62E0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стоимость, сем</w:t>
                            </w:r>
                            <w:r w:rsidR="00BC12C8" w:rsidRPr="00666305">
                              <w:rPr>
                                <w:sz w:val="24"/>
                                <w:szCs w:val="26"/>
                                <w:lang w:val="ru-RU"/>
                              </w:rPr>
                              <w:t>ей</w:t>
                            </w:r>
                            <w:r w:rsidR="006C62E0">
                              <w:rPr>
                                <w:sz w:val="24"/>
                                <w:szCs w:val="26"/>
                                <w:lang w:val="ru-RU"/>
                              </w:rPr>
                              <w:t>ные причины</w:t>
                            </w:r>
                            <w:r w:rsidR="00BC12C8" w:rsidRPr="00666305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BC12C8" w:rsidRPr="0066630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F622B">
                              <w:rPr>
                                <w:sz w:val="24"/>
                                <w:szCs w:val="26"/>
                                <w:lang w:val="ru-RU"/>
                              </w:rPr>
                              <w:t>или личные предпочтени</w:t>
                            </w:r>
                            <w:r w:rsidR="00BC12C8" w:rsidRPr="00666305">
                              <w:rPr>
                                <w:sz w:val="24"/>
                                <w:szCs w:val="26"/>
                                <w:lang w:val="ru-RU"/>
                              </w:rPr>
                              <w:t>я.</w:t>
                            </w:r>
                            <w:r w:rsidR="00BC12C8" w:rsidRPr="0066630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BC12C8" w:rsidRPr="00666305" w:rsidRDefault="007E5CD3" w:rsidP="00BC12C8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666305">
                              <w:rPr>
                                <w:sz w:val="24"/>
                                <w:szCs w:val="26"/>
                                <w:lang w:val="ru-RU"/>
                              </w:rPr>
                              <w:t>Многие студенты</w:t>
                            </w:r>
                            <w:r w:rsidR="00BF622B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66630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F622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</w:t>
                            </w:r>
                            <w:r w:rsidRPr="00666305">
                              <w:rPr>
                                <w:sz w:val="24"/>
                                <w:szCs w:val="26"/>
                                <w:lang w:val="ru-RU"/>
                              </w:rPr>
                              <w:t>действительно</w:t>
                            </w:r>
                            <w:r w:rsidR="00BF622B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сти, ездят</w:t>
                            </w:r>
                            <w:r w:rsidRPr="0066630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колледж.</w:t>
                            </w:r>
                            <w:r w:rsidRPr="0066630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7E5CD3" w:rsidRPr="00BF622B" w:rsidRDefault="00BF622B" w:rsidP="007E5CD3">
                            <w:pPr>
                              <w:pStyle w:val="Heading4"/>
                              <w:rPr>
                                <w:b w:val="0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И хотя те, которые ездят в колледж, не находятся</w:t>
                            </w:r>
                            <w:r w:rsidR="007E5CD3" w:rsidRPr="00666305">
                              <w:rPr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 xml:space="preserve">на кампусе столько времени, сколько </w:t>
                            </w:r>
                            <w:r w:rsidR="007E5CD3" w:rsidRPr="00666305">
                              <w:rPr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студенты, живущие в общежитиях,</w:t>
                            </w:r>
                            <w:r>
                              <w:rPr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 xml:space="preserve"> тем не менее, они</w:t>
                            </w:r>
                            <w:r w:rsidR="007E5CD3" w:rsidRPr="00666305">
                              <w:rPr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 xml:space="preserve"> могут</w:t>
                            </w:r>
                            <w:r>
                              <w:rPr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 xml:space="preserve"> полностью воспользоваться всем, что предлагает колледж</w:t>
                            </w:r>
                            <w:r w:rsidR="007E5CD3" w:rsidRPr="00666305">
                              <w:rPr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7E5CD3" w:rsidRPr="00CD1ED4" w:rsidRDefault="007E5CD3" w:rsidP="00BC12C8">
                            <w:pPr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6F45EA" w:rsidRPr="00CD1ED4" w:rsidRDefault="006F45EA" w:rsidP="00980FF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1B2141" w:rsidRPr="00CD1ED4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402E" id="Text Box 9" o:spid="_x0000_s1035" type="#_x0000_t202" style="position:absolute;margin-left:6.85pt;margin-top:11.3pt;width:158.55pt;height:52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M+fwIAAGoFAAAOAAAAZHJzL2Uyb0RvYy54bWysVN9P2zAQfp+0/8Hy+0hbCo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" filled="f" stroked="f" strokeweight=".5pt">
                <v:textbox>
                  <w:txbxContent>
                    <w:p w:rsidR="00BC12C8" w:rsidRPr="00666305" w:rsidRDefault="00666305" w:rsidP="00BC12C8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BC12C8" w:rsidRPr="00CD1ED4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BC12C8" w:rsidRPr="00E5625A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Проживание</w:t>
                      </w:r>
                      <w:r w:rsidR="00D4634B" w:rsidRPr="00666305">
                        <w:rPr>
                          <w:sz w:val="24"/>
                          <w:szCs w:val="26"/>
                          <w:lang w:val="ru-RU"/>
                        </w:rPr>
                        <w:t xml:space="preserve"> в общежитии является частью</w:t>
                      </w:r>
                      <w:r w:rsidR="00EF4A2D" w:rsidRPr="00666305">
                        <w:rPr>
                          <w:sz w:val="24"/>
                          <w:szCs w:val="26"/>
                        </w:rPr>
                        <w:t> </w:t>
                      </w:r>
                      <w:r w:rsidR="00EF4A2D" w:rsidRPr="00666305">
                        <w:rPr>
                          <w:sz w:val="24"/>
                          <w:szCs w:val="26"/>
                          <w:lang w:val="ru-RU"/>
                        </w:rPr>
                        <w:t>"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опыта </w:t>
                      </w:r>
                      <w:r w:rsidR="00EF4A2D" w:rsidRPr="00666305">
                        <w:rPr>
                          <w:sz w:val="24"/>
                          <w:szCs w:val="26"/>
                          <w:lang w:val="ru-RU"/>
                        </w:rPr>
                        <w:t>колледж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6C62E0">
                        <w:rPr>
                          <w:sz w:val="24"/>
                          <w:szCs w:val="26"/>
                          <w:lang w:val="ru-RU"/>
                        </w:rPr>
                        <w:t>", и является обрядом посвящения</w:t>
                      </w:r>
                      <w:r w:rsidR="00BC12C8" w:rsidRPr="00666305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BC12C8" w:rsidRPr="00CD1ED4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BF622B" w:rsidRDefault="00666305" w:rsidP="00BF622B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BC12C8" w:rsidRPr="00CD1ED4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BC12C8" w:rsidRPr="00E5625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6C62E0">
                        <w:rPr>
                          <w:sz w:val="24"/>
                          <w:szCs w:val="26"/>
                          <w:lang w:val="ru-RU"/>
                        </w:rPr>
                        <w:t>Многие студенты отказывают</w:t>
                      </w:r>
                      <w:r w:rsidR="00BC12C8" w:rsidRPr="00666305">
                        <w:rPr>
                          <w:sz w:val="24"/>
                          <w:szCs w:val="26"/>
                          <w:lang w:val="ru-RU"/>
                        </w:rPr>
                        <w:t xml:space="preserve">ся от </w:t>
                      </w:r>
                      <w:r w:rsidR="006C62E0">
                        <w:rPr>
                          <w:sz w:val="24"/>
                          <w:szCs w:val="26"/>
                          <w:lang w:val="ru-RU"/>
                        </w:rPr>
                        <w:t>опыта проживания на кампусе колледжа</w:t>
                      </w:r>
                      <w:r w:rsidR="00BC12C8" w:rsidRPr="00666305">
                        <w:rPr>
                          <w:sz w:val="24"/>
                          <w:szCs w:val="26"/>
                          <w:lang w:val="ru-RU"/>
                        </w:rPr>
                        <w:t xml:space="preserve"> по целому </w:t>
                      </w:r>
                      <w:r w:rsidR="006C62E0">
                        <w:rPr>
                          <w:sz w:val="24"/>
                          <w:szCs w:val="26"/>
                          <w:lang w:val="ru-RU"/>
                        </w:rPr>
                        <w:t>ряду причин,</w:t>
                      </w:r>
                      <w:r w:rsidR="00BF622B">
                        <w:rPr>
                          <w:sz w:val="24"/>
                          <w:szCs w:val="26"/>
                          <w:lang w:val="ru-RU"/>
                        </w:rPr>
                        <w:t xml:space="preserve"> то ли</w:t>
                      </w:r>
                      <w:r w:rsidR="006C62E0">
                        <w:rPr>
                          <w:sz w:val="24"/>
                          <w:szCs w:val="26"/>
                          <w:lang w:val="ru-RU"/>
                        </w:rPr>
                        <w:t xml:space="preserve"> таких как</w:t>
                      </w:r>
                      <w:r w:rsidR="00BC12C8" w:rsidRPr="00666305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6C62E0">
                        <w:rPr>
                          <w:sz w:val="24"/>
                          <w:szCs w:val="26"/>
                          <w:lang w:val="ru-RU"/>
                        </w:rPr>
                        <w:t>стоимость, сем</w:t>
                      </w:r>
                      <w:r w:rsidR="00BC12C8" w:rsidRPr="00666305">
                        <w:rPr>
                          <w:sz w:val="24"/>
                          <w:szCs w:val="26"/>
                          <w:lang w:val="ru-RU"/>
                        </w:rPr>
                        <w:t>ей</w:t>
                      </w:r>
                      <w:r w:rsidR="006C62E0">
                        <w:rPr>
                          <w:sz w:val="24"/>
                          <w:szCs w:val="26"/>
                          <w:lang w:val="ru-RU"/>
                        </w:rPr>
                        <w:t>ные причины</w:t>
                      </w:r>
                      <w:r w:rsidR="00BC12C8" w:rsidRPr="00666305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BC12C8" w:rsidRPr="00666305">
                        <w:rPr>
                          <w:sz w:val="24"/>
                          <w:szCs w:val="26"/>
                        </w:rPr>
                        <w:t> </w:t>
                      </w:r>
                      <w:r w:rsidR="00BF622B">
                        <w:rPr>
                          <w:sz w:val="24"/>
                          <w:szCs w:val="26"/>
                          <w:lang w:val="ru-RU"/>
                        </w:rPr>
                        <w:t>или личные предпочтени</w:t>
                      </w:r>
                      <w:r w:rsidR="00BC12C8" w:rsidRPr="00666305">
                        <w:rPr>
                          <w:sz w:val="24"/>
                          <w:szCs w:val="26"/>
                          <w:lang w:val="ru-RU"/>
                        </w:rPr>
                        <w:t>я.</w:t>
                      </w:r>
                      <w:r w:rsidR="00BC12C8" w:rsidRPr="00666305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BC12C8" w:rsidRPr="00666305" w:rsidRDefault="007E5CD3" w:rsidP="00BC12C8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666305">
                        <w:rPr>
                          <w:sz w:val="24"/>
                          <w:szCs w:val="26"/>
                          <w:lang w:val="ru-RU"/>
                        </w:rPr>
                        <w:t>Многие студенты</w:t>
                      </w:r>
                      <w:r w:rsidR="00BF622B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666305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BF622B">
                        <w:rPr>
                          <w:sz w:val="24"/>
                          <w:szCs w:val="26"/>
                          <w:lang w:val="ru-RU"/>
                        </w:rPr>
                        <w:t xml:space="preserve">в </w:t>
                      </w:r>
                      <w:r w:rsidRPr="00666305">
                        <w:rPr>
                          <w:sz w:val="24"/>
                          <w:szCs w:val="26"/>
                          <w:lang w:val="ru-RU"/>
                        </w:rPr>
                        <w:t>действительно</w:t>
                      </w:r>
                      <w:r w:rsidR="00BF622B">
                        <w:rPr>
                          <w:sz w:val="24"/>
                          <w:szCs w:val="26"/>
                          <w:lang w:val="ru-RU"/>
                        </w:rPr>
                        <w:t>сти, ездят</w:t>
                      </w:r>
                      <w:r w:rsidRPr="00666305">
                        <w:rPr>
                          <w:sz w:val="24"/>
                          <w:szCs w:val="26"/>
                          <w:lang w:val="ru-RU"/>
                        </w:rPr>
                        <w:t xml:space="preserve"> в колледж.</w:t>
                      </w:r>
                      <w:r w:rsidRPr="00666305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7E5CD3" w:rsidRPr="00BF622B" w:rsidRDefault="00BF622B" w:rsidP="007E5CD3">
                      <w:pPr>
                        <w:pStyle w:val="Heading4"/>
                        <w:rPr>
                          <w:b w:val="0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 w:val="0"/>
                          <w:sz w:val="24"/>
                          <w:szCs w:val="26"/>
                          <w:lang w:val="ru-RU"/>
                        </w:rPr>
                        <w:t>И хотя те, которые ездят в колледж, не находятся</w:t>
                      </w:r>
                      <w:r w:rsidR="007E5CD3" w:rsidRPr="00666305">
                        <w:rPr>
                          <w:b w:val="0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b w:val="0"/>
                          <w:sz w:val="24"/>
                          <w:szCs w:val="26"/>
                          <w:lang w:val="ru-RU"/>
                        </w:rPr>
                        <w:t xml:space="preserve">на кампусе столько времени, сколько </w:t>
                      </w:r>
                      <w:r w:rsidR="007E5CD3" w:rsidRPr="00666305">
                        <w:rPr>
                          <w:b w:val="0"/>
                          <w:sz w:val="24"/>
                          <w:szCs w:val="26"/>
                          <w:lang w:val="ru-RU"/>
                        </w:rPr>
                        <w:t>студенты, живущие в общежитиях,</w:t>
                      </w:r>
                      <w:r>
                        <w:rPr>
                          <w:b w:val="0"/>
                          <w:sz w:val="24"/>
                          <w:szCs w:val="26"/>
                          <w:lang w:val="ru-RU"/>
                        </w:rPr>
                        <w:t xml:space="preserve"> тем не менее, они</w:t>
                      </w:r>
                      <w:r w:rsidR="007E5CD3" w:rsidRPr="00666305">
                        <w:rPr>
                          <w:b w:val="0"/>
                          <w:sz w:val="24"/>
                          <w:szCs w:val="26"/>
                          <w:lang w:val="ru-RU"/>
                        </w:rPr>
                        <w:t xml:space="preserve"> могут</w:t>
                      </w:r>
                      <w:r>
                        <w:rPr>
                          <w:b w:val="0"/>
                          <w:sz w:val="24"/>
                          <w:szCs w:val="26"/>
                          <w:lang w:val="ru-RU"/>
                        </w:rPr>
                        <w:t xml:space="preserve"> полностью воспользоваться всем, что предлагает колледж</w:t>
                      </w:r>
                      <w:r w:rsidR="007E5CD3" w:rsidRPr="00666305">
                        <w:rPr>
                          <w:b w:val="0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7E5CD3" w:rsidRPr="00CD1ED4" w:rsidRDefault="007E5CD3" w:rsidP="00BC12C8">
                      <w:pPr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6F45EA" w:rsidRPr="00CD1ED4" w:rsidRDefault="006F45EA" w:rsidP="00980FF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1B2141" w:rsidRPr="00CD1ED4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2B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BD970" wp14:editId="01714242">
                <wp:simplePos x="0" y="0"/>
                <wp:positionH relativeFrom="column">
                  <wp:posOffset>2286000</wp:posOffset>
                </wp:positionH>
                <wp:positionV relativeFrom="paragraph">
                  <wp:posOffset>2952024</wp:posOffset>
                </wp:positionV>
                <wp:extent cx="4921885" cy="4519386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5193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FE" w:rsidRPr="00CD1ED4" w:rsidRDefault="00CD1ED4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  <w:r w:rsidRPr="00CD1ED4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Контрольный список ученика</w:t>
                            </w:r>
                            <w:r w:rsidR="002B0FFE" w:rsidRPr="00CD1ED4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 </w:t>
                            </w:r>
                          </w:p>
                          <w:p w:rsidR="005963DD" w:rsidRPr="00CD1ED4" w:rsidRDefault="00BF622B" w:rsidP="00C70B04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Установите</w:t>
                            </w:r>
                            <w:r w:rsidR="00F02A50" w:rsidRPr="00CD1ED4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цели</w:t>
                            </w:r>
                            <w:r w:rsidR="00F02A50" w:rsidRPr="00CD1ED4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для обучения</w:t>
                            </w:r>
                            <w:r w:rsidR="00F02A50" w:rsidRPr="00CD1ED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 личных интересов.</w:t>
                            </w:r>
                            <w:r w:rsidR="00F02A50" w:rsidRPr="00CD1ED4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02A50" w:rsidRPr="00BF622B" w:rsidRDefault="00F02A50" w:rsidP="00C70B04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1ED4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Узнайте больше о рост</w:t>
                            </w:r>
                            <w:r w:rsidR="00BF622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CD1ED4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мышления</w:t>
                            </w:r>
                            <w:r w:rsidRPr="00CD1ED4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BF622B">
                              <w:rPr>
                                <w:sz w:val="24"/>
                                <w:szCs w:val="24"/>
                                <w:lang w:val="ru-RU"/>
                              </w:rPr>
                              <w:t>и силе убеждения. Посмотрите</w:t>
                            </w:r>
                            <w:r w:rsidRPr="00BF62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1ED4">
                              <w:rPr>
                                <w:sz w:val="24"/>
                                <w:szCs w:val="24"/>
                                <w:lang w:val="ru-RU"/>
                              </w:rPr>
                              <w:t>это</w:t>
                            </w:r>
                            <w:r w:rsidRPr="00BF62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622B" w:rsidRPr="00BF622B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CD1ED4">
                              <w:rPr>
                                <w:sz w:val="24"/>
                                <w:szCs w:val="24"/>
                              </w:rPr>
                              <w:t>TED</w:t>
                            </w:r>
                            <w:r w:rsidRPr="00BF62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1ED4">
                              <w:rPr>
                                <w:sz w:val="24"/>
                                <w:szCs w:val="24"/>
                              </w:rPr>
                              <w:t>talk</w:t>
                            </w:r>
                            <w:r w:rsidR="00BF622B" w:rsidRPr="00BF622B">
                              <w:rPr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BF622B">
                              <w:rPr>
                                <w:sz w:val="24"/>
                                <w:szCs w:val="24"/>
                                <w:lang w:val="ru-RU"/>
                              </w:rPr>
                              <w:t>видео</w:t>
                            </w:r>
                            <w:r w:rsidRPr="00BF622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CD1ED4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hyperlink r:id="rId12" w:history="1">
                              <w:r w:rsidRPr="00CD1ED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Eduardo</w:t>
                              </w:r>
                              <w:r w:rsidRPr="00BF622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D1ED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Briceno</w:t>
                              </w:r>
                              <w:proofErr w:type="spellEnd"/>
                              <w:r w:rsidRPr="00BF622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CD1ED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TEDxManhattanBeach</w:t>
                              </w:r>
                              <w:proofErr w:type="spellEnd"/>
                            </w:hyperlink>
                            <w:r w:rsidR="00393449" w:rsidRPr="00BF622B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625A" w:rsidRPr="00BF622B" w:rsidRDefault="00E5625A" w:rsidP="005963D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:rsidR="002B0FFE" w:rsidRPr="00CD1ED4" w:rsidRDefault="00CD1ED4" w:rsidP="005963D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CD1ED4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F02A50" w:rsidRPr="00666305" w:rsidRDefault="00157E5D" w:rsidP="00C70B0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Исследуйте больше</w:t>
                            </w:r>
                            <w:r w:rsidR="00F02A50" w:rsidRPr="00666305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F02A50" w:rsidRPr="00666305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о мягких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навыках</w:t>
                            </w:r>
                            <w:r w:rsidR="00F02A50" w:rsidRPr="00666305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и рост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="00F02A50" w:rsidRPr="00666305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мышления</w:t>
                            </w:r>
                            <w:r w:rsidR="00F02A50" w:rsidRPr="0066630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F02A50" w:rsidRPr="0066630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и о том, как вы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в этом </w:t>
                            </w:r>
                            <w:r w:rsidR="00F02A50" w:rsidRPr="00666305">
                              <w:rPr>
                                <w:sz w:val="24"/>
                                <w:szCs w:val="24"/>
                                <w:lang w:val="ru-RU"/>
                              </w:rPr>
                              <w:t>можете помочь.</w:t>
                            </w:r>
                            <w:r w:rsidR="00F02A50" w:rsidRPr="0066630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02A50" w:rsidRPr="00666305" w:rsidRDefault="00F02A50" w:rsidP="00C70B0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66305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Помогите вашему ребенку установить цели для академических и личных интересов.</w:t>
                            </w:r>
                            <w:r w:rsidRPr="00666305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666305">
                              <w:rPr>
                                <w:sz w:val="24"/>
                                <w:szCs w:val="24"/>
                                <w:lang w:val="ru-RU"/>
                              </w:rPr>
                              <w:t>Начните с постановки целей для личных интересов (в спорте, внеклассных мероприятий и т. д.), а</w:t>
                            </w:r>
                            <w:r w:rsidRPr="0066630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157E5D">
                              <w:rPr>
                                <w:sz w:val="24"/>
                                <w:szCs w:val="24"/>
                                <w:lang w:val="ru-RU"/>
                              </w:rPr>
                              <w:t>затем помогите</w:t>
                            </w:r>
                            <w:r w:rsidRPr="0066630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установить</w:t>
                            </w:r>
                            <w:r w:rsidR="00157E5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цели</w:t>
                            </w:r>
                            <w:r w:rsidRPr="0066630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для академ</w:t>
                            </w:r>
                            <w:r w:rsidR="00157E5D">
                              <w:rPr>
                                <w:sz w:val="24"/>
                                <w:szCs w:val="24"/>
                                <w:lang w:val="ru-RU"/>
                              </w:rPr>
                              <w:t>ических достижений. Попросите вашего подростка</w:t>
                            </w:r>
                            <w:r w:rsidRPr="0066630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F72D8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представить,</w:t>
                            </w:r>
                            <w:r w:rsidRPr="0066630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как </w:t>
                            </w:r>
                            <w:r w:rsidR="00B36947" w:rsidRPr="00666305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преимущества,</w:t>
                            </w:r>
                            <w:r w:rsidRPr="0066630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57E5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так </w:t>
                            </w:r>
                            <w:r w:rsidRPr="00666305">
                              <w:rPr>
                                <w:sz w:val="24"/>
                                <w:szCs w:val="24"/>
                                <w:lang w:val="ru-RU"/>
                              </w:rPr>
                              <w:t>и препятствия в достижении каждой цели.</w:t>
                            </w:r>
                          </w:p>
                          <w:p w:rsidR="00F02A50" w:rsidRPr="00666305" w:rsidRDefault="00157E5D" w:rsidP="00C70B0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Обеспечьте</w:t>
                            </w:r>
                            <w:r w:rsidR="00F02A50" w:rsidRPr="00666305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вызов и поддержку.</w:t>
                            </w:r>
                            <w:r w:rsidRPr="00B3694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57E5D">
                              <w:rPr>
                                <w:sz w:val="24"/>
                                <w:szCs w:val="24"/>
                                <w:lang w:val="ru-RU"/>
                              </w:rPr>
                              <w:t>Подталкив</w:t>
                            </w:r>
                            <w:bookmarkStart w:id="0" w:name="_GoBack"/>
                            <w:bookmarkEnd w:id="0"/>
                            <w:r w:rsidRPr="00157E5D">
                              <w:rPr>
                                <w:sz w:val="24"/>
                                <w:szCs w:val="24"/>
                                <w:lang w:val="ru-RU"/>
                              </w:rPr>
                              <w:t>айте</w:t>
                            </w:r>
                            <w:r w:rsidR="00B36947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вашего ребенка, чтоб он или она выкладывались на полную, </w:t>
                            </w:r>
                            <w:r w:rsidR="00F02A50" w:rsidRPr="00666305">
                              <w:rPr>
                                <w:sz w:val="24"/>
                                <w:szCs w:val="24"/>
                                <w:lang w:val="ru-RU"/>
                              </w:rPr>
                              <w:t>но убедитесь, что вы предоставляете поддержку и помощь при необходимости.</w:t>
                            </w:r>
                          </w:p>
                          <w:p w:rsidR="008A4FE5" w:rsidRPr="00CD1ED4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D970" id="_x0000_s1036" type="#_x0000_t202" style="position:absolute;margin-left:180pt;margin-top:232.45pt;width:387.55pt;height:35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" fillcolor="#e1eee8 [663]" stroked="f">
                <v:textbox>
                  <w:txbxContent>
                    <w:p w:rsidR="002B0FFE" w:rsidRPr="00CD1ED4" w:rsidRDefault="00CD1ED4" w:rsidP="002B0FFE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  <w:r w:rsidRPr="00CD1ED4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Контрольный список ученика</w:t>
                      </w:r>
                      <w:r w:rsidR="002B0FFE" w:rsidRPr="00CD1ED4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 </w:t>
                      </w:r>
                    </w:p>
                    <w:p w:rsidR="005963DD" w:rsidRPr="00CD1ED4" w:rsidRDefault="00BF622B" w:rsidP="00C70B04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Установите</w:t>
                      </w:r>
                      <w:r w:rsidR="00F02A50" w:rsidRPr="00CD1ED4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цели</w:t>
                      </w:r>
                      <w:r w:rsidR="00F02A50" w:rsidRPr="00CD1ED4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для обучения</w:t>
                      </w:r>
                      <w:r w:rsidR="00F02A50" w:rsidRPr="00CD1ED4">
                        <w:rPr>
                          <w:sz w:val="24"/>
                          <w:szCs w:val="24"/>
                          <w:lang w:val="ru-RU"/>
                        </w:rPr>
                        <w:t xml:space="preserve"> и личных интересов.</w:t>
                      </w:r>
                      <w:r w:rsidR="00F02A50" w:rsidRPr="00CD1ED4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F02A50" w:rsidRPr="00BF622B" w:rsidRDefault="00F02A50" w:rsidP="00C70B04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CD1ED4">
                        <w:rPr>
                          <w:b/>
                          <w:sz w:val="24"/>
                          <w:szCs w:val="24"/>
                          <w:lang w:val="ru-RU"/>
                        </w:rPr>
                        <w:t>Узнайте больше о рост</w:t>
                      </w:r>
                      <w:r w:rsidR="00BF622B">
                        <w:rPr>
                          <w:b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CD1ED4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мышления</w:t>
                      </w:r>
                      <w:r w:rsidRPr="00CD1ED4">
                        <w:rPr>
                          <w:sz w:val="24"/>
                          <w:szCs w:val="24"/>
                        </w:rPr>
                        <w:t> </w:t>
                      </w:r>
                      <w:r w:rsidR="00BF622B">
                        <w:rPr>
                          <w:sz w:val="24"/>
                          <w:szCs w:val="24"/>
                          <w:lang w:val="ru-RU"/>
                        </w:rPr>
                        <w:t>и силе убеждения. Посмотрите</w:t>
                      </w:r>
                      <w:r w:rsidRPr="00BF62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D1ED4">
                        <w:rPr>
                          <w:sz w:val="24"/>
                          <w:szCs w:val="24"/>
                          <w:lang w:val="ru-RU"/>
                        </w:rPr>
                        <w:t>это</w:t>
                      </w:r>
                      <w:r w:rsidRPr="00BF62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F622B" w:rsidRPr="00BF622B">
                        <w:rPr>
                          <w:sz w:val="24"/>
                          <w:szCs w:val="24"/>
                        </w:rPr>
                        <w:t>«</w:t>
                      </w:r>
                      <w:r w:rsidRPr="00CD1ED4">
                        <w:rPr>
                          <w:sz w:val="24"/>
                          <w:szCs w:val="24"/>
                        </w:rPr>
                        <w:t>TED</w:t>
                      </w:r>
                      <w:r w:rsidRPr="00BF62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D1ED4">
                        <w:rPr>
                          <w:sz w:val="24"/>
                          <w:szCs w:val="24"/>
                        </w:rPr>
                        <w:t>talk</w:t>
                      </w:r>
                      <w:r w:rsidR="00BF622B" w:rsidRPr="00BF622B">
                        <w:rPr>
                          <w:sz w:val="24"/>
                          <w:szCs w:val="24"/>
                        </w:rPr>
                        <w:t xml:space="preserve">» </w:t>
                      </w:r>
                      <w:r w:rsidR="00BF622B">
                        <w:rPr>
                          <w:sz w:val="24"/>
                          <w:szCs w:val="24"/>
                          <w:lang w:val="ru-RU"/>
                        </w:rPr>
                        <w:t>видео</w:t>
                      </w:r>
                      <w:r w:rsidRPr="00BF622B">
                        <w:rPr>
                          <w:sz w:val="24"/>
                          <w:szCs w:val="24"/>
                        </w:rPr>
                        <w:t>:</w:t>
                      </w:r>
                      <w:r w:rsidRPr="00CD1ED4">
                        <w:rPr>
                          <w:sz w:val="24"/>
                          <w:szCs w:val="24"/>
                        </w:rPr>
                        <w:t> </w:t>
                      </w:r>
                      <w:hyperlink r:id="rId13" w:history="1">
                        <w:r w:rsidRPr="00CD1ED4">
                          <w:rPr>
                            <w:rStyle w:val="Hyperlink"/>
                            <w:sz w:val="24"/>
                            <w:szCs w:val="24"/>
                          </w:rPr>
                          <w:t>Eduardo</w:t>
                        </w:r>
                        <w:r w:rsidRPr="00BF622B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D1ED4">
                          <w:rPr>
                            <w:rStyle w:val="Hyperlink"/>
                            <w:sz w:val="24"/>
                            <w:szCs w:val="24"/>
                          </w:rPr>
                          <w:t>Briceno</w:t>
                        </w:r>
                        <w:proofErr w:type="spellEnd"/>
                        <w:r w:rsidRPr="00BF622B">
                          <w:rPr>
                            <w:rStyle w:val="Hyperlin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CD1ED4">
                          <w:rPr>
                            <w:rStyle w:val="Hyperlink"/>
                            <w:sz w:val="24"/>
                            <w:szCs w:val="24"/>
                          </w:rPr>
                          <w:t>TEDxManhattanBeach</w:t>
                        </w:r>
                        <w:proofErr w:type="spellEnd"/>
                      </w:hyperlink>
                      <w:r w:rsidR="00393449" w:rsidRPr="00BF622B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5625A" w:rsidRPr="00BF622B" w:rsidRDefault="00E5625A" w:rsidP="005963DD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2B0FFE" w:rsidRPr="00CD1ED4" w:rsidRDefault="00CD1ED4" w:rsidP="005963DD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CD1ED4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F02A50" w:rsidRPr="00666305" w:rsidRDefault="00157E5D" w:rsidP="00C70B0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i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Исследуйте больше</w:t>
                      </w:r>
                      <w:r w:rsidR="00F02A50" w:rsidRPr="00666305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F02A50" w:rsidRPr="00666305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о мягких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навыках</w:t>
                      </w:r>
                      <w:r w:rsidR="00F02A50" w:rsidRPr="00666305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и рост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е</w:t>
                      </w:r>
                      <w:r w:rsidR="00F02A50" w:rsidRPr="00666305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мышления</w:t>
                      </w:r>
                      <w:r w:rsidR="00F02A50" w:rsidRPr="00666305">
                        <w:rPr>
                          <w:sz w:val="24"/>
                          <w:szCs w:val="24"/>
                        </w:rPr>
                        <w:t> </w:t>
                      </w:r>
                      <w:r w:rsidR="00F02A50" w:rsidRPr="00666305">
                        <w:rPr>
                          <w:sz w:val="24"/>
                          <w:szCs w:val="24"/>
                          <w:lang w:val="ru-RU"/>
                        </w:rPr>
                        <w:t xml:space="preserve">и о том, как вы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в этом </w:t>
                      </w:r>
                      <w:r w:rsidR="00F02A50" w:rsidRPr="00666305">
                        <w:rPr>
                          <w:sz w:val="24"/>
                          <w:szCs w:val="24"/>
                          <w:lang w:val="ru-RU"/>
                        </w:rPr>
                        <w:t>можете помочь.</w:t>
                      </w:r>
                      <w:r w:rsidR="00F02A50" w:rsidRPr="00666305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F02A50" w:rsidRPr="00666305" w:rsidRDefault="00F02A50" w:rsidP="00C70B0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666305">
                        <w:rPr>
                          <w:b/>
                          <w:sz w:val="24"/>
                          <w:szCs w:val="24"/>
                          <w:lang w:val="ru-RU"/>
                        </w:rPr>
                        <w:t>Помогите вашему ребенку установить цели для академических и личных интересов.</w:t>
                      </w:r>
                      <w:r w:rsidRPr="00666305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Pr="00666305">
                        <w:rPr>
                          <w:sz w:val="24"/>
                          <w:szCs w:val="24"/>
                          <w:lang w:val="ru-RU"/>
                        </w:rPr>
                        <w:t>Начните с постановки целей для личных интересов (в спорте, внеклассных мероприятий и т. д.), а</w:t>
                      </w:r>
                      <w:r w:rsidRPr="00666305">
                        <w:rPr>
                          <w:sz w:val="24"/>
                          <w:szCs w:val="24"/>
                        </w:rPr>
                        <w:t> </w:t>
                      </w:r>
                      <w:r w:rsidR="00157E5D">
                        <w:rPr>
                          <w:sz w:val="24"/>
                          <w:szCs w:val="24"/>
                          <w:lang w:val="ru-RU"/>
                        </w:rPr>
                        <w:t>затем помогите</w:t>
                      </w:r>
                      <w:r w:rsidRPr="00666305">
                        <w:rPr>
                          <w:sz w:val="24"/>
                          <w:szCs w:val="24"/>
                          <w:lang w:val="ru-RU"/>
                        </w:rPr>
                        <w:t xml:space="preserve"> установить</w:t>
                      </w:r>
                      <w:r w:rsidR="00157E5D">
                        <w:rPr>
                          <w:sz w:val="24"/>
                          <w:szCs w:val="24"/>
                          <w:lang w:val="ru-RU"/>
                        </w:rPr>
                        <w:t xml:space="preserve"> цели</w:t>
                      </w:r>
                      <w:r w:rsidRPr="00666305">
                        <w:rPr>
                          <w:sz w:val="24"/>
                          <w:szCs w:val="24"/>
                          <w:lang w:val="ru-RU"/>
                        </w:rPr>
                        <w:t xml:space="preserve"> для академ</w:t>
                      </w:r>
                      <w:r w:rsidR="00157E5D">
                        <w:rPr>
                          <w:sz w:val="24"/>
                          <w:szCs w:val="24"/>
                          <w:lang w:val="ru-RU"/>
                        </w:rPr>
                        <w:t>ических достижений. Попросите вашего подростка</w:t>
                      </w:r>
                      <w:r w:rsidRPr="00666305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F72D8">
                        <w:rPr>
                          <w:sz w:val="24"/>
                          <w:szCs w:val="24"/>
                          <w:lang w:val="ru-RU"/>
                        </w:rPr>
                        <w:t>представить,</w:t>
                      </w:r>
                      <w:r w:rsidRPr="00666305">
                        <w:rPr>
                          <w:sz w:val="24"/>
                          <w:szCs w:val="24"/>
                          <w:lang w:val="ru-RU"/>
                        </w:rPr>
                        <w:t xml:space="preserve"> как </w:t>
                      </w:r>
                      <w:r w:rsidR="00B36947" w:rsidRPr="00666305">
                        <w:rPr>
                          <w:sz w:val="24"/>
                          <w:szCs w:val="24"/>
                          <w:lang w:val="ru-RU"/>
                        </w:rPr>
                        <w:t>преимущества,</w:t>
                      </w:r>
                      <w:r w:rsidRPr="00666305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157E5D">
                        <w:rPr>
                          <w:sz w:val="24"/>
                          <w:szCs w:val="24"/>
                          <w:lang w:val="ru-RU"/>
                        </w:rPr>
                        <w:t xml:space="preserve">так </w:t>
                      </w:r>
                      <w:r w:rsidRPr="00666305">
                        <w:rPr>
                          <w:sz w:val="24"/>
                          <w:szCs w:val="24"/>
                          <w:lang w:val="ru-RU"/>
                        </w:rPr>
                        <w:t>и препятствия в достижении каждой цели.</w:t>
                      </w:r>
                    </w:p>
                    <w:p w:rsidR="00F02A50" w:rsidRPr="00666305" w:rsidRDefault="00157E5D" w:rsidP="00C70B0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Обеспечьте</w:t>
                      </w:r>
                      <w:r w:rsidR="00F02A50" w:rsidRPr="00666305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вызов и поддержку.</w:t>
                      </w:r>
                      <w:r w:rsidRPr="00B36947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157E5D">
                        <w:rPr>
                          <w:sz w:val="24"/>
                          <w:szCs w:val="24"/>
                          <w:lang w:val="ru-RU"/>
                        </w:rPr>
                        <w:t>Подталкив</w:t>
                      </w:r>
                      <w:bookmarkStart w:id="1" w:name="_GoBack"/>
                      <w:bookmarkEnd w:id="1"/>
                      <w:r w:rsidRPr="00157E5D">
                        <w:rPr>
                          <w:sz w:val="24"/>
                          <w:szCs w:val="24"/>
                          <w:lang w:val="ru-RU"/>
                        </w:rPr>
                        <w:t>айте</w:t>
                      </w:r>
                      <w:r w:rsidR="00B36947">
                        <w:rPr>
                          <w:sz w:val="24"/>
                          <w:szCs w:val="24"/>
                          <w:lang w:val="ru-RU"/>
                        </w:rPr>
                        <w:t xml:space="preserve"> вашего ребенка, чтоб он или она выкладывались на полную, </w:t>
                      </w:r>
                      <w:r w:rsidR="00F02A50" w:rsidRPr="00666305">
                        <w:rPr>
                          <w:sz w:val="24"/>
                          <w:szCs w:val="24"/>
                          <w:lang w:val="ru-RU"/>
                        </w:rPr>
                        <w:t>но убедитесь, что вы предоставляете поддержку и помощь при необходимости.</w:t>
                      </w:r>
                    </w:p>
                    <w:p w:rsidR="008A4FE5" w:rsidRPr="00CD1ED4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D1" w:rsidRDefault="00BC3CD1" w:rsidP="009909CD">
      <w:pPr>
        <w:spacing w:after="0" w:line="240" w:lineRule="auto"/>
      </w:pPr>
      <w:r>
        <w:separator/>
      </w:r>
    </w:p>
  </w:endnote>
  <w:endnote w:type="continuationSeparator" w:id="0">
    <w:p w:rsidR="00BC3CD1" w:rsidRDefault="00BC3CD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FD" w:rsidRDefault="004339FD" w:rsidP="004339F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39FD" w:rsidRPr="00CD1ED4" w:rsidRDefault="00666305" w:rsidP="00666305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Pr="00EE63E2"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83C11">
      <w:rPr>
        <w:lang w:val="ru-RU"/>
      </w:rPr>
      <w:instrText xml:space="preserve"> </w:instrText>
    </w:r>
    <w:r>
      <w:instrText>HYPERLINK</w:instrText>
    </w:r>
    <w:r w:rsidRPr="00983C11">
      <w:rPr>
        <w:lang w:val="ru-RU"/>
      </w:rPr>
      <w:instrText xml:space="preserve"> "</w:instrText>
    </w:r>
    <w:r>
      <w:instrText>http</w:instrText>
    </w:r>
    <w:r w:rsidRPr="00983C11">
      <w:rPr>
        <w:lang w:val="ru-RU"/>
      </w:rPr>
      <w:instrText>://</w:instrText>
    </w:r>
    <w:r>
      <w:instrText>readysetgrad</w:instrText>
    </w:r>
    <w:r w:rsidRPr="00983C11">
      <w:rPr>
        <w:lang w:val="ru-RU"/>
      </w:rPr>
      <w:instrText>.</w:instrText>
    </w:r>
    <w:r>
      <w:instrText>org</w:instrText>
    </w:r>
    <w:r w:rsidRPr="00983C11">
      <w:rPr>
        <w:lang w:val="ru-RU"/>
      </w:rPr>
      <w:instrText xml:space="preserve">/" </w:instrText>
    </w:r>
    <w:r>
      <w:fldChar w:fldCharType="separate"/>
    </w:r>
    <w:r w:rsidRPr="00EE63E2">
      <w:rPr>
        <w:rStyle w:val="Hyperlink"/>
        <w:rFonts w:ascii="Myriad Pro" w:hAnsi="Myriad Pro"/>
        <w:sz w:val="24"/>
        <w:szCs w:val="36"/>
      </w:rPr>
      <w:t>readysetgrad</w:t>
    </w:r>
    <w:proofErr w:type="spellEnd"/>
    <w:r w:rsidRPr="00983C11">
      <w:rPr>
        <w:rStyle w:val="Hyperlink"/>
        <w:rFonts w:ascii="Myriad Pro" w:hAnsi="Myriad Pro"/>
        <w:sz w:val="24"/>
        <w:szCs w:val="36"/>
        <w:lang w:val="ru-RU"/>
      </w:rPr>
      <w:t>.</w:t>
    </w:r>
    <w:r w:rsidRPr="00EE63E2">
      <w:rPr>
        <w:rStyle w:val="Hyperlink"/>
        <w:rFonts w:ascii="Myriad Pro" w:hAnsi="Myriad Pro"/>
        <w:sz w:val="24"/>
        <w:szCs w:val="36"/>
      </w:rPr>
      <w:t>org</w:t>
    </w:r>
    <w:r>
      <w:rPr>
        <w:rStyle w:val="Hyperlink"/>
        <w:rFonts w:ascii="Myriad Pro" w:hAnsi="Myriad Pro"/>
        <w:sz w:val="24"/>
        <w:szCs w:val="36"/>
      </w:rPr>
      <w:fldChar w:fldCharType="end"/>
    </w:r>
    <w:r w:rsidRPr="005B33CA">
      <w:rPr>
        <w:rStyle w:val="Hyperlink"/>
        <w:rFonts w:ascii="Myriad Pro" w:hAnsi="Myriad Pro"/>
        <w:color w:val="auto"/>
        <w:sz w:val="24"/>
        <w:szCs w:val="36"/>
        <w:u w:val="none"/>
        <w:lang w:val="ru-RU"/>
      </w:rPr>
      <w:t>,</w:t>
    </w:r>
    <w:r w:rsidRPr="00EE63E2">
      <w:rPr>
        <w:rFonts w:ascii="Myriad Pro" w:hAnsi="Myriad Pro"/>
        <w:sz w:val="24"/>
        <w:szCs w:val="36"/>
      </w:rPr>
      <w:t> </w:t>
    </w:r>
    <w:r w:rsidRPr="00983C1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D1" w:rsidRDefault="00BC3CD1" w:rsidP="009909CD">
      <w:pPr>
        <w:spacing w:after="0" w:line="240" w:lineRule="auto"/>
      </w:pPr>
      <w:r>
        <w:separator/>
      </w:r>
    </w:p>
  </w:footnote>
  <w:footnote w:type="continuationSeparator" w:id="0">
    <w:p w:rsidR="00BC3CD1" w:rsidRDefault="00BC3CD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02EE5"/>
    <w:multiLevelType w:val="hybridMultilevel"/>
    <w:tmpl w:val="822A1E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B37FB"/>
    <w:multiLevelType w:val="hybridMultilevel"/>
    <w:tmpl w:val="BFCA3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00338"/>
    <w:multiLevelType w:val="multilevel"/>
    <w:tmpl w:val="36C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D32BB"/>
    <w:multiLevelType w:val="hybridMultilevel"/>
    <w:tmpl w:val="F7F62C7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29"/>
  </w:num>
  <w:num w:numId="4">
    <w:abstractNumId w:val="9"/>
  </w:num>
  <w:num w:numId="5">
    <w:abstractNumId w:val="18"/>
  </w:num>
  <w:num w:numId="6">
    <w:abstractNumId w:val="17"/>
  </w:num>
  <w:num w:numId="7">
    <w:abstractNumId w:val="16"/>
  </w:num>
  <w:num w:numId="8">
    <w:abstractNumId w:val="20"/>
  </w:num>
  <w:num w:numId="9">
    <w:abstractNumId w:val="13"/>
  </w:num>
  <w:num w:numId="10">
    <w:abstractNumId w:val="6"/>
  </w:num>
  <w:num w:numId="11">
    <w:abstractNumId w:val="28"/>
  </w:num>
  <w:num w:numId="12">
    <w:abstractNumId w:val="33"/>
  </w:num>
  <w:num w:numId="13">
    <w:abstractNumId w:val="12"/>
  </w:num>
  <w:num w:numId="14">
    <w:abstractNumId w:val="22"/>
  </w:num>
  <w:num w:numId="15">
    <w:abstractNumId w:val="24"/>
  </w:num>
  <w:num w:numId="16">
    <w:abstractNumId w:val="14"/>
  </w:num>
  <w:num w:numId="17">
    <w:abstractNumId w:val="34"/>
  </w:num>
  <w:num w:numId="18">
    <w:abstractNumId w:val="7"/>
  </w:num>
  <w:num w:numId="19">
    <w:abstractNumId w:val="30"/>
  </w:num>
  <w:num w:numId="20">
    <w:abstractNumId w:val="37"/>
  </w:num>
  <w:num w:numId="21">
    <w:abstractNumId w:val="3"/>
  </w:num>
  <w:num w:numId="22">
    <w:abstractNumId w:val="5"/>
  </w:num>
  <w:num w:numId="23">
    <w:abstractNumId w:val="19"/>
  </w:num>
  <w:num w:numId="24">
    <w:abstractNumId w:val="38"/>
  </w:num>
  <w:num w:numId="25">
    <w:abstractNumId w:val="21"/>
  </w:num>
  <w:num w:numId="26">
    <w:abstractNumId w:val="32"/>
  </w:num>
  <w:num w:numId="27">
    <w:abstractNumId w:val="4"/>
  </w:num>
  <w:num w:numId="28">
    <w:abstractNumId w:val="2"/>
  </w:num>
  <w:num w:numId="29">
    <w:abstractNumId w:val="11"/>
  </w:num>
  <w:num w:numId="30">
    <w:abstractNumId w:val="26"/>
  </w:num>
  <w:num w:numId="31">
    <w:abstractNumId w:val="36"/>
  </w:num>
  <w:num w:numId="32">
    <w:abstractNumId w:val="27"/>
  </w:num>
  <w:num w:numId="33">
    <w:abstractNumId w:val="40"/>
  </w:num>
  <w:num w:numId="34">
    <w:abstractNumId w:val="1"/>
  </w:num>
  <w:num w:numId="35">
    <w:abstractNumId w:val="35"/>
  </w:num>
  <w:num w:numId="36">
    <w:abstractNumId w:val="23"/>
  </w:num>
  <w:num w:numId="37">
    <w:abstractNumId w:val="0"/>
  </w:num>
  <w:num w:numId="38">
    <w:abstractNumId w:val="31"/>
  </w:num>
  <w:num w:numId="39">
    <w:abstractNumId w:val="8"/>
  </w:num>
  <w:num w:numId="40">
    <w:abstractNumId w:val="25"/>
  </w:num>
  <w:num w:numId="41">
    <w:abstractNumId w:val="15"/>
  </w:num>
  <w:num w:numId="42">
    <w:abstractNumId w:val="1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856A5"/>
    <w:rsid w:val="0014689B"/>
    <w:rsid w:val="00157E5D"/>
    <w:rsid w:val="001733BE"/>
    <w:rsid w:val="001956B9"/>
    <w:rsid w:val="001A6610"/>
    <w:rsid w:val="001B2141"/>
    <w:rsid w:val="001D16DC"/>
    <w:rsid w:val="001D41E3"/>
    <w:rsid w:val="001D5F2E"/>
    <w:rsid w:val="00275C50"/>
    <w:rsid w:val="002B0FFE"/>
    <w:rsid w:val="002B64BD"/>
    <w:rsid w:val="002F72D8"/>
    <w:rsid w:val="003347BC"/>
    <w:rsid w:val="00371767"/>
    <w:rsid w:val="00382DEC"/>
    <w:rsid w:val="00393449"/>
    <w:rsid w:val="003F58AD"/>
    <w:rsid w:val="00406591"/>
    <w:rsid w:val="00414D69"/>
    <w:rsid w:val="004339FD"/>
    <w:rsid w:val="00436814"/>
    <w:rsid w:val="0047425E"/>
    <w:rsid w:val="004D04C9"/>
    <w:rsid w:val="005326F5"/>
    <w:rsid w:val="005963DD"/>
    <w:rsid w:val="005D0A19"/>
    <w:rsid w:val="006207D8"/>
    <w:rsid w:val="00645074"/>
    <w:rsid w:val="00661D0B"/>
    <w:rsid w:val="00663E11"/>
    <w:rsid w:val="00666305"/>
    <w:rsid w:val="00671A4B"/>
    <w:rsid w:val="00675C1D"/>
    <w:rsid w:val="00685C13"/>
    <w:rsid w:val="00686112"/>
    <w:rsid w:val="00696E04"/>
    <w:rsid w:val="006C62E0"/>
    <w:rsid w:val="006F45EA"/>
    <w:rsid w:val="006F4ED5"/>
    <w:rsid w:val="0070210A"/>
    <w:rsid w:val="0075367B"/>
    <w:rsid w:val="00767B36"/>
    <w:rsid w:val="0077205D"/>
    <w:rsid w:val="00781C88"/>
    <w:rsid w:val="00784F1D"/>
    <w:rsid w:val="007D3720"/>
    <w:rsid w:val="007E5CD3"/>
    <w:rsid w:val="007F304C"/>
    <w:rsid w:val="008110A7"/>
    <w:rsid w:val="00854BA0"/>
    <w:rsid w:val="00862933"/>
    <w:rsid w:val="00873D23"/>
    <w:rsid w:val="00874387"/>
    <w:rsid w:val="008916E0"/>
    <w:rsid w:val="00893173"/>
    <w:rsid w:val="008A4FE5"/>
    <w:rsid w:val="0090079C"/>
    <w:rsid w:val="00980FFC"/>
    <w:rsid w:val="009909CD"/>
    <w:rsid w:val="009B09EE"/>
    <w:rsid w:val="009B1A26"/>
    <w:rsid w:val="009C0A90"/>
    <w:rsid w:val="00A14C33"/>
    <w:rsid w:val="00A25076"/>
    <w:rsid w:val="00A51106"/>
    <w:rsid w:val="00A924DC"/>
    <w:rsid w:val="00A9337B"/>
    <w:rsid w:val="00AC67ED"/>
    <w:rsid w:val="00B01DF0"/>
    <w:rsid w:val="00B044CD"/>
    <w:rsid w:val="00B31097"/>
    <w:rsid w:val="00B36947"/>
    <w:rsid w:val="00B50B7C"/>
    <w:rsid w:val="00B53C93"/>
    <w:rsid w:val="00B646B2"/>
    <w:rsid w:val="00B700CB"/>
    <w:rsid w:val="00B7519A"/>
    <w:rsid w:val="00B91A1C"/>
    <w:rsid w:val="00BC12C8"/>
    <w:rsid w:val="00BC3CD1"/>
    <w:rsid w:val="00BF154F"/>
    <w:rsid w:val="00BF622B"/>
    <w:rsid w:val="00C2791B"/>
    <w:rsid w:val="00C41269"/>
    <w:rsid w:val="00C70B04"/>
    <w:rsid w:val="00C86D78"/>
    <w:rsid w:val="00C91747"/>
    <w:rsid w:val="00CA36F6"/>
    <w:rsid w:val="00CD1ED4"/>
    <w:rsid w:val="00CD2DEC"/>
    <w:rsid w:val="00CE5BCB"/>
    <w:rsid w:val="00CF1D50"/>
    <w:rsid w:val="00D06E28"/>
    <w:rsid w:val="00D14F9D"/>
    <w:rsid w:val="00D2468A"/>
    <w:rsid w:val="00D257AF"/>
    <w:rsid w:val="00D321C2"/>
    <w:rsid w:val="00D4634B"/>
    <w:rsid w:val="00D82C4B"/>
    <w:rsid w:val="00DD62B6"/>
    <w:rsid w:val="00E134AB"/>
    <w:rsid w:val="00E25AF1"/>
    <w:rsid w:val="00E3705E"/>
    <w:rsid w:val="00E40FDE"/>
    <w:rsid w:val="00E5625A"/>
    <w:rsid w:val="00E641D7"/>
    <w:rsid w:val="00E92B91"/>
    <w:rsid w:val="00E951B3"/>
    <w:rsid w:val="00EB69AD"/>
    <w:rsid w:val="00EF4A2D"/>
    <w:rsid w:val="00F02A50"/>
    <w:rsid w:val="00F35BE3"/>
    <w:rsid w:val="00F40A18"/>
    <w:rsid w:val="00F42B1D"/>
    <w:rsid w:val="00FB2594"/>
    <w:rsid w:val="00FC488B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pN34FNbOKX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N34FNbOKX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1D2DE2680C4CCB988A63E045DA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4237-AF9F-4758-995F-E7249FA7BF58}"/>
      </w:docPartPr>
      <w:docPartBody>
        <w:p w:rsidR="00F91B80" w:rsidRDefault="000B15FB" w:rsidP="000B15FB">
          <w:pPr>
            <w:pStyle w:val="561D2DE2680C4CCB988A63E045DAFEA0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BF3E399F19B8451BB14109B3D242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8F48-8C73-4DB9-9007-DA3A04CBAEAB}"/>
      </w:docPartPr>
      <w:docPartBody>
        <w:p w:rsidR="00F91B80" w:rsidRDefault="000B15FB" w:rsidP="000B15FB">
          <w:pPr>
            <w:pStyle w:val="BF3E399F19B8451BB14109B3D2425918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0B15FB"/>
    <w:rsid w:val="001966B3"/>
    <w:rsid w:val="00260D83"/>
    <w:rsid w:val="003B5A1D"/>
    <w:rsid w:val="004D1936"/>
    <w:rsid w:val="00594CB4"/>
    <w:rsid w:val="008C7997"/>
    <w:rsid w:val="00A523FA"/>
    <w:rsid w:val="00BD4B9E"/>
    <w:rsid w:val="00C26B56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0B15FB"/>
    <w:rPr>
      <w:color w:val="808080"/>
    </w:rPr>
  </w:style>
  <w:style w:type="paragraph" w:customStyle="1" w:styleId="561D2DE2680C4CCB988A63E045DAFEA0">
    <w:name w:val="561D2DE2680C4CCB988A63E045DAFEA0"/>
    <w:rsid w:val="000B15FB"/>
    <w:rPr>
      <w:lang w:val="uk-UA" w:eastAsia="uk-UA"/>
    </w:rPr>
  </w:style>
  <w:style w:type="paragraph" w:customStyle="1" w:styleId="BF3E399F19B8451BB14109B3D2425918">
    <w:name w:val="BF3E399F19B8451BB14109B3D2425918"/>
    <w:rsid w:val="000B15FB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15ADA-BAF5-4804-8C8C-8F69BB4E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225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5</cp:revision>
  <cp:lastPrinted>2015-05-28T22:43:00Z</cp:lastPrinted>
  <dcterms:created xsi:type="dcterms:W3CDTF">2018-09-06T11:37:00Z</dcterms:created>
  <dcterms:modified xsi:type="dcterms:W3CDTF">2018-09-06T21:14:00Z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