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E1B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DF55" wp14:editId="25AAB3A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0D8E" w14:textId="77777777" w:rsidR="00382DEC" w:rsidRPr="00E134AB" w:rsidRDefault="00E5625A" w:rsidP="00382DE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D0752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NGENI FAMINIEN EKEWE 8</w:t>
                            </w:r>
                            <w:r w:rsidR="00D07520" w:rsidRPr="00D0752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D0752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GRADE</w:t>
                            </w:r>
                          </w:p>
                          <w:p w14:paraId="6B2ED55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DF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30E20D8E" w14:textId="77777777" w:rsidR="00382DEC" w:rsidRPr="00E134AB" w:rsidRDefault="00E5625A" w:rsidP="00382DE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D07520">
                        <w:rPr>
                          <w:rFonts w:ascii="Myriad Pro" w:hAnsi="Myriad Pro"/>
                          <w:b/>
                          <w:sz w:val="32"/>
                        </w:rPr>
                        <w:t>NGENI FAMINIEN EKEWE 8</w:t>
                      </w:r>
                      <w:r w:rsidR="00D07520" w:rsidRPr="00D0752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D07520">
                        <w:rPr>
                          <w:rFonts w:ascii="Myriad Pro" w:hAnsi="Myriad Pro"/>
                          <w:b/>
                          <w:sz w:val="32"/>
                        </w:rPr>
                        <w:t xml:space="preserve"> GRADE</w:t>
                      </w:r>
                    </w:p>
                    <w:p w14:paraId="6B2ED55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0BA8CD9" wp14:editId="2FBA146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0ACCC3F" wp14:editId="50243BC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F650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C5419C2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D07520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516CFB3F" w14:textId="77777777" w:rsidR="00F40A18" w:rsidRDefault="00D0752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A6610"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-</w:t>
                            </w:r>
                            <w:r w:rsidR="001A6610"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A6610"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5CEF7C92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A8AE15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CCC3F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27F650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C5419C2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D07520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516CFB3F" w14:textId="77777777" w:rsidR="00F40A18" w:rsidRDefault="00D0752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A6610" w:rsidRPr="009909CD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>-</w:t>
                      </w:r>
                      <w:r w:rsidR="001A6610" w:rsidRPr="009909C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1A6610" w:rsidRPr="009909CD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5CEF7C92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A8AE15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4EE101" w14:textId="77777777" w:rsidR="001B2141" w:rsidRDefault="00E562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16A959" wp14:editId="156B8391">
                <wp:simplePos x="0" y="0"/>
                <wp:positionH relativeFrom="column">
                  <wp:posOffset>10886</wp:posOffset>
                </wp:positionH>
                <wp:positionV relativeFrom="paragraph">
                  <wp:posOffset>251641</wp:posOffset>
                </wp:positionV>
                <wp:extent cx="5399314" cy="628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314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D3F0" w14:textId="77777777" w:rsidR="00663E11" w:rsidRPr="00E71E2D" w:rsidRDefault="008A7959" w:rsidP="00E5625A">
                            <w:pPr>
                              <w:spacing w:after="0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71E2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>Nipwakeoch</w:t>
                            </w:r>
                            <w:proofErr w:type="spellEnd"/>
                            <w:r w:rsidR="00663E11" w:rsidRPr="00E71E2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E2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 xml:space="preserve">ren </w:t>
                            </w:r>
                            <w:proofErr w:type="spellStart"/>
                            <w:r w:rsidRPr="00E71E2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>Awesi</w:t>
                            </w:r>
                            <w:proofErr w:type="spellEnd"/>
                            <w:r w:rsidRPr="00E71E2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32"/>
                              </w:rPr>
                              <w:t>mettoch</w:t>
                            </w:r>
                            <w:proofErr w:type="spellEnd"/>
                          </w:p>
                          <w:p w14:paraId="59F07DB8" w14:textId="51191C0E" w:rsidR="007D3720" w:rsidRPr="00E71E2D" w:rsidRDefault="008A7959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angeoch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chemeni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mwutir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anea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Pekin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“ese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chemeni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metoch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D07520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7520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proofErr w:type="gramEnd"/>
                            <w:r w:rsidR="00D07520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7520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07520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7520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D07520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engino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nikitu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250CC3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chengen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atawei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winikapomw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amweni-inisumw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classroom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ekis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="0089145D" w:rsidRPr="00E71E2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13EC62" w14:textId="77777777" w:rsidR="007D3720" w:rsidRPr="00E71E2D" w:rsidRDefault="007D3720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60650F" w14:textId="77777777" w:rsidR="007D3720" w:rsidRPr="00777078" w:rsidRDefault="0089145D" w:rsidP="00E5625A">
                            <w:pPr>
                              <w:spacing w:after="0"/>
                              <w:rPr>
                                <w:rFonts w:eastAsia="Times New Roman" w:cs="Times New Roman"/>
                              </w:rPr>
                            </w:pPr>
                            <w:proofErr w:type="spellStart"/>
                            <w:r w:rsidRPr="00777078">
                              <w:rPr>
                                <w:rFonts w:eastAsia="Times New Roman" w:cs="Times New Roman"/>
                              </w:rPr>
                              <w:t>Ekkei</w:t>
                            </w:r>
                            <w:proofErr w:type="spellEnd"/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77078">
                              <w:rPr>
                                <w:rFonts w:eastAsia="Times New Roman" w:cs="Times New Roman"/>
                              </w:rPr>
                              <w:t>nipwakeoch</w:t>
                            </w:r>
                            <w:proofErr w:type="spellEnd"/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 mi </w:t>
                            </w:r>
                            <w:proofErr w:type="spellStart"/>
                            <w:r w:rsidRPr="00777078">
                              <w:rPr>
                                <w:rFonts w:eastAsia="Times New Roman" w:cs="Times New Roman"/>
                              </w:rPr>
                              <w:t>pwachenong</w:t>
                            </w:r>
                            <w:proofErr w:type="spellEnd"/>
                            <w:r w:rsidR="007D3720" w:rsidRPr="00777078">
                              <w:rPr>
                                <w:rFonts w:eastAsia="Times New Roman" w:cs="Times New Roman"/>
                              </w:rPr>
                              <w:t>:</w:t>
                            </w:r>
                          </w:p>
                          <w:p w14:paraId="3211DB39" w14:textId="77777777" w:rsidR="007D3720" w:rsidRPr="00777078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right="-23"/>
                              <w:rPr>
                                <w:rFonts w:eastAsia="Times New Roman" w:cs="Times New Roman"/>
                              </w:rPr>
                            </w:pPr>
                            <w:r w:rsidRPr="0077707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Resilience</w:t>
                            </w:r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Tufichin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chikar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omw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turutiw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non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osukosuk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ika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weires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iwe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ka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sinei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eochu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met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kopwe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feri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otun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omw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osukosuk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14:paraId="7213ED53" w14:textId="77777777" w:rsidR="007D3720" w:rsidRPr="00777078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</w:rPr>
                            </w:pPr>
                            <w:r w:rsidRPr="0077707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Grit</w:t>
                            </w:r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>Nikitu</w:t>
                            </w:r>
                            <w:proofErr w:type="spellEnd"/>
                            <w:r w:rsidR="00250CC3" w:rsidRPr="00777078">
                              <w:rPr>
                                <w:rFonts w:eastAsia="Times New Roman" w:cs="Times New Roman"/>
                              </w:rPr>
                              <w:t xml:space="preserve"> me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mwasangeiti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omw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kopwe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angang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ngeni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met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ekewe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mi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aweires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ika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angang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ngeni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met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ke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mochen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kopwe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tikeri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ika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awesi</w:t>
                            </w:r>
                            <w:proofErr w:type="spellEnd"/>
                            <w:r w:rsidR="00DD0B88" w:rsidRPr="00777078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14:paraId="01847E45" w14:textId="77777777" w:rsidR="007D3720" w:rsidRPr="00777078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</w:rPr>
                            </w:pPr>
                            <w:r w:rsidRPr="0077707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Conscientiousness</w:t>
                            </w:r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Pusin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uchok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feri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ren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kokoteoch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omwukut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pusin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inisum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angang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weires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feri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wisomw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, me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mwonota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ngeni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me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eukatiw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ika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amangano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met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ekewe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omw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mwochen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epwe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afetengawa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omw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kae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14:paraId="52ECCCF2" w14:textId="77777777" w:rsidR="007D3720" w:rsidRPr="00777078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</w:rPr>
                            </w:pPr>
                            <w:r w:rsidRPr="0077707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Creativity</w:t>
                            </w:r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waten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mwochen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me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feri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mettoch</w:t>
                            </w:r>
                            <w:proofErr w:type="spellEnd"/>
                            <w:r w:rsidR="00893173" w:rsidRPr="00777078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sukkun-ekiek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ika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etiwa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minafen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ekiek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pwan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tufichin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awora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minafen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kokkot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ik</w:t>
                            </w:r>
                            <w:proofErr w:type="spellEnd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71680" w:rsidRPr="00777078">
                              <w:rPr>
                                <w:rFonts w:eastAsia="Times New Roman" w:cs="Times New Roman"/>
                              </w:rPr>
                              <w:t>ekiek</w:t>
                            </w:r>
                            <w:proofErr w:type="spellEnd"/>
                            <w:r w:rsidR="00663E11" w:rsidRPr="00777078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14:paraId="617F3C60" w14:textId="77777777" w:rsidR="007D3720" w:rsidRPr="00777078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</w:rPr>
                            </w:pPr>
                            <w:r w:rsidRPr="0077707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Focus</w:t>
                            </w:r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Tufichin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anomwu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omw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ekiek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won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ew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chok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mettoch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fan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ew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minauw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met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epwe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orukorukok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pwan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feri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omw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kosapw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feri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chomwongun</w:t>
                            </w:r>
                            <w:proofErr w:type="spellEnd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71E2D" w:rsidRPr="00777078">
                              <w:rPr>
                                <w:rFonts w:eastAsia="Times New Roman" w:cs="Times New Roman"/>
                              </w:rPr>
                              <w:t>angang</w:t>
                            </w:r>
                            <w:proofErr w:type="spellEnd"/>
                            <w:r w:rsidR="00663E11" w:rsidRPr="00777078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14:paraId="693C19B8" w14:textId="77777777" w:rsidR="007D3720" w:rsidRPr="00777078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</w:rPr>
                            </w:pPr>
                            <w:r w:rsidRPr="0077707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Self-regulation</w:t>
                            </w:r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: An awareness of what matters and the </w:t>
                            </w:r>
                            <w:r w:rsidR="00893173" w:rsidRPr="00777078">
                              <w:rPr>
                                <w:rFonts w:eastAsia="Times New Roman" w:cs="Times New Roman"/>
                              </w:rPr>
                              <w:t>self-control</w:t>
                            </w:r>
                            <w:r w:rsidRPr="00777078">
                              <w:rPr>
                                <w:rFonts w:eastAsia="Times New Roman" w:cs="Times New Roman"/>
                              </w:rPr>
                              <w:t xml:space="preserve"> to avoid temptations and see a task through</w:t>
                            </w:r>
                            <w:r w:rsidR="00663E11" w:rsidRPr="00777078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14:paraId="41B3A8CC" w14:textId="77777777" w:rsidR="007D3720" w:rsidRPr="004D6746" w:rsidRDefault="00E71E2D" w:rsidP="00E5625A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Ekkei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77078">
                              <w:rPr>
                                <w:rFonts w:eastAsia="Times New Roman" w:cs="Times New Roman"/>
                              </w:rPr>
                              <w:t>tufich</w:t>
                            </w:r>
                            <w:proofErr w:type="spellEnd"/>
                            <w:r w:rsid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77078">
                              <w:rPr>
                                <w:rFonts w:eastAsia="Times New Roman" w:cs="Times New Roman"/>
                              </w:rPr>
                              <w:t>ika</w:t>
                            </w:r>
                            <w:proofErr w:type="spellEnd"/>
                            <w:r w:rsidR="0077707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napanap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pusin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an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emon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me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emon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amen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euchea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ngeni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an chon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sukuun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fiti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college and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tonong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 non </w:t>
                            </w:r>
                            <w:proofErr w:type="spellStart"/>
                            <w:r w:rsidRPr="00E71E2D">
                              <w:rPr>
                                <w:rFonts w:eastAsia="Times New Roman" w:cs="Times New Roman"/>
                              </w:rPr>
                              <w:t>angang</w:t>
                            </w:r>
                            <w:proofErr w:type="spellEnd"/>
                            <w:r w:rsidRPr="00E71E2D">
                              <w:rPr>
                                <w:rFonts w:eastAsia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Neuneun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eochun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fansoun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me tour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ra me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euchea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Nipwakeoch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porous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asine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ekkoch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euchea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omw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chichienomw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iwe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roomw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ouse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tipew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fengen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tungorun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aninis.En</w:t>
                            </w:r>
                            <w:proofErr w:type="spellEnd"/>
                            <w:proofErr w:type="gram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anisi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serafo</w:t>
                            </w:r>
                            <w:proofErr w:type="spellEnd"/>
                            <w:r w:rsidR="007D3720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me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ekkei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tuffich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napanap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pusin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emon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emon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ami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goals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achocho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eae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fengen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met ami sine me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pwan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pesepes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kaworen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nikitiw</w:t>
                            </w:r>
                            <w:proofErr w:type="spellEnd"/>
                            <w:r w:rsidR="00777078" w:rsidRPr="004D6746">
                              <w:rPr>
                                <w:rFonts w:eastAsia="Times New Roman" w:cs="Times New Roman"/>
                                <w:lang w:val="fr-FR"/>
                              </w:rPr>
                              <w:t>.</w:t>
                            </w:r>
                          </w:p>
                          <w:p w14:paraId="245F64BD" w14:textId="77777777" w:rsidR="00D06E28" w:rsidRPr="004D6746" w:rsidRDefault="00D06E28" w:rsidP="007D3720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A959" id="Text Box 2" o:spid="_x0000_s1028" type="#_x0000_t202" style="position:absolute;margin-left:.85pt;margin-top:19.8pt;width:425.15pt;height:4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" filled="f" stroked="f">
                <v:textbox>
                  <w:txbxContent>
                    <w:p w14:paraId="4795D3F0" w14:textId="77777777" w:rsidR="00663E11" w:rsidRPr="00E71E2D" w:rsidRDefault="008A7959" w:rsidP="00E5625A">
                      <w:pPr>
                        <w:spacing w:after="0"/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71E2D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>Nipwakeoch</w:t>
                      </w:r>
                      <w:proofErr w:type="spellEnd"/>
                      <w:r w:rsidR="00663E11" w:rsidRPr="00E71E2D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71E2D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 xml:space="preserve">ren </w:t>
                      </w:r>
                      <w:proofErr w:type="spellStart"/>
                      <w:r w:rsidRPr="00E71E2D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>Awesi</w:t>
                      </w:r>
                      <w:proofErr w:type="spellEnd"/>
                      <w:r w:rsidRPr="00E71E2D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ascii="Myriad Pro" w:eastAsia="Calibri" w:hAnsi="Myriad Pro" w:cs="Times New Roman"/>
                          <w:b/>
                          <w:sz w:val="32"/>
                          <w:szCs w:val="32"/>
                        </w:rPr>
                        <w:t>mettoch</w:t>
                      </w:r>
                      <w:proofErr w:type="spellEnd"/>
                    </w:p>
                    <w:p w14:paraId="59F07DB8" w14:textId="51191C0E" w:rsidR="007D3720" w:rsidRPr="00E71E2D" w:rsidRDefault="008A7959" w:rsidP="00E5625A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angeoch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chemeni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mwutir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anea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Pekin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“ese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ekieki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chemeni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metoch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” </w:t>
                      </w:r>
                      <w:r w:rsidR="00D07520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7520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usun</w:t>
                      </w:r>
                      <w:proofErr w:type="spellEnd"/>
                      <w:proofErr w:type="gramEnd"/>
                      <w:r w:rsidR="00D07520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7520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07520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7520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D07520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engino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nikitu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250CC3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chengen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atawei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winikapomw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amweni-inisumw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classroom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ekis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meinisin</w:t>
                      </w:r>
                      <w:proofErr w:type="spellEnd"/>
                      <w:r w:rsidR="0089145D" w:rsidRPr="00E71E2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A13EC62" w14:textId="77777777" w:rsidR="007D3720" w:rsidRPr="00E71E2D" w:rsidRDefault="007D3720" w:rsidP="00E5625A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6960650F" w14:textId="77777777" w:rsidR="007D3720" w:rsidRPr="00777078" w:rsidRDefault="0089145D" w:rsidP="00E5625A">
                      <w:pPr>
                        <w:spacing w:after="0"/>
                        <w:rPr>
                          <w:rFonts w:eastAsia="Times New Roman" w:cs="Times New Roman"/>
                        </w:rPr>
                      </w:pPr>
                      <w:proofErr w:type="spellStart"/>
                      <w:r w:rsidRPr="00777078">
                        <w:rPr>
                          <w:rFonts w:eastAsia="Times New Roman" w:cs="Times New Roman"/>
                        </w:rPr>
                        <w:t>Ekkei</w:t>
                      </w:r>
                      <w:proofErr w:type="spellEnd"/>
                      <w:r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777078">
                        <w:rPr>
                          <w:rFonts w:eastAsia="Times New Roman" w:cs="Times New Roman"/>
                        </w:rPr>
                        <w:t>nipwakeoch</w:t>
                      </w:r>
                      <w:proofErr w:type="spellEnd"/>
                      <w:r w:rsidRPr="00777078">
                        <w:rPr>
                          <w:rFonts w:eastAsia="Times New Roman" w:cs="Times New Roman"/>
                        </w:rPr>
                        <w:t xml:space="preserve"> mi </w:t>
                      </w:r>
                      <w:proofErr w:type="spellStart"/>
                      <w:r w:rsidRPr="00777078">
                        <w:rPr>
                          <w:rFonts w:eastAsia="Times New Roman" w:cs="Times New Roman"/>
                        </w:rPr>
                        <w:t>pwachenong</w:t>
                      </w:r>
                      <w:proofErr w:type="spellEnd"/>
                      <w:r w:rsidR="007D3720" w:rsidRPr="00777078">
                        <w:rPr>
                          <w:rFonts w:eastAsia="Times New Roman" w:cs="Times New Roman"/>
                        </w:rPr>
                        <w:t>:</w:t>
                      </w:r>
                    </w:p>
                    <w:p w14:paraId="3211DB39" w14:textId="77777777" w:rsidR="007D3720" w:rsidRPr="00777078" w:rsidRDefault="007D3720" w:rsidP="00E5625A">
                      <w:pPr>
                        <w:numPr>
                          <w:ilvl w:val="0"/>
                          <w:numId w:val="40"/>
                        </w:numPr>
                        <w:spacing w:after="0"/>
                        <w:ind w:right="-23"/>
                        <w:rPr>
                          <w:rFonts w:eastAsia="Times New Roman" w:cs="Times New Roman"/>
                        </w:rPr>
                      </w:pPr>
                      <w:r w:rsidRPr="00777078">
                        <w:rPr>
                          <w:rFonts w:eastAsia="Times New Roman" w:cs="Times New Roman"/>
                          <w:b/>
                          <w:bCs/>
                        </w:rPr>
                        <w:t>Resilience</w:t>
                      </w:r>
                      <w:r w:rsidRPr="00777078">
                        <w:rPr>
                          <w:rFonts w:eastAsia="Times New Roman" w:cs="Times New Roman"/>
                        </w:rPr>
                        <w:t xml:space="preserve">: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Tufichin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chikar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omw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turutiw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non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osukosuk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ika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weires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iwe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ka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sinei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eochu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met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kopwe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feri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otun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omw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osukosuk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>.</w:t>
                      </w:r>
                    </w:p>
                    <w:p w14:paraId="7213ED53" w14:textId="77777777" w:rsidR="007D3720" w:rsidRPr="00777078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</w:rPr>
                      </w:pPr>
                      <w:r w:rsidRPr="00777078">
                        <w:rPr>
                          <w:rFonts w:eastAsia="Times New Roman" w:cs="Times New Roman"/>
                          <w:b/>
                          <w:bCs/>
                        </w:rPr>
                        <w:t>Grit</w:t>
                      </w:r>
                      <w:r w:rsidRPr="00777078">
                        <w:rPr>
                          <w:rFonts w:eastAsia="Times New Roman" w:cs="Times New Roman"/>
                        </w:rPr>
                        <w:t xml:space="preserve">: </w:t>
                      </w:r>
                      <w:proofErr w:type="spellStart"/>
                      <w:r w:rsidR="00250CC3" w:rsidRPr="00777078">
                        <w:rPr>
                          <w:rFonts w:eastAsia="Times New Roman" w:cs="Times New Roman"/>
                        </w:rPr>
                        <w:t>Nikitu</w:t>
                      </w:r>
                      <w:proofErr w:type="spellEnd"/>
                      <w:r w:rsidR="00250CC3" w:rsidRPr="00777078">
                        <w:rPr>
                          <w:rFonts w:eastAsia="Times New Roman" w:cs="Times New Roman"/>
                        </w:rPr>
                        <w:t xml:space="preserve"> me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mwasangeiti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omw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kopwe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angang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ngeni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met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ekewe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mi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aweires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ika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angang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ngeni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met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ke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mochen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kopwe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tikeri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ika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DD0B88" w:rsidRPr="00777078">
                        <w:rPr>
                          <w:rFonts w:eastAsia="Times New Roman" w:cs="Times New Roman"/>
                        </w:rPr>
                        <w:t>awesi</w:t>
                      </w:r>
                      <w:proofErr w:type="spellEnd"/>
                      <w:r w:rsidR="00DD0B88" w:rsidRPr="00777078">
                        <w:rPr>
                          <w:rFonts w:eastAsia="Times New Roman" w:cs="Times New Roman"/>
                        </w:rPr>
                        <w:t>.</w:t>
                      </w:r>
                    </w:p>
                    <w:p w14:paraId="01847E45" w14:textId="77777777" w:rsidR="007D3720" w:rsidRPr="00777078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</w:rPr>
                      </w:pPr>
                      <w:r w:rsidRPr="00777078">
                        <w:rPr>
                          <w:rFonts w:eastAsia="Times New Roman" w:cs="Times New Roman"/>
                          <w:b/>
                          <w:bCs/>
                        </w:rPr>
                        <w:t>Conscientiousness</w:t>
                      </w:r>
                      <w:r w:rsidRPr="00777078">
                        <w:rPr>
                          <w:rFonts w:eastAsia="Times New Roman" w:cs="Times New Roman"/>
                        </w:rPr>
                        <w:t xml:space="preserve">: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Pusin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uchok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feri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ren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kokoteoch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,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omwukut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pusin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inisum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,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angang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weires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,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feri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wisomw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, me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mwonota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ngeni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me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eukatiw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ika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amangano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met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ekewe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omw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mwochen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epwe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afetengawa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omw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kae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>.</w:t>
                      </w:r>
                    </w:p>
                    <w:p w14:paraId="52ECCCF2" w14:textId="77777777" w:rsidR="007D3720" w:rsidRPr="00777078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</w:rPr>
                      </w:pPr>
                      <w:r w:rsidRPr="00777078">
                        <w:rPr>
                          <w:rFonts w:eastAsia="Times New Roman" w:cs="Times New Roman"/>
                          <w:b/>
                          <w:bCs/>
                        </w:rPr>
                        <w:t>Creativity</w:t>
                      </w:r>
                      <w:r w:rsidRPr="00777078">
                        <w:rPr>
                          <w:rFonts w:eastAsia="Times New Roman" w:cs="Times New Roman"/>
                        </w:rPr>
                        <w:t xml:space="preserve">: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waten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mwochen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me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feri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mettoch</w:t>
                      </w:r>
                      <w:proofErr w:type="spellEnd"/>
                      <w:r w:rsidR="00893173" w:rsidRPr="00777078">
                        <w:rPr>
                          <w:rFonts w:eastAsia="Times New Roman" w:cs="Times New Roman"/>
                        </w:rPr>
                        <w:t xml:space="preserve">,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sukkun-ekiek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ika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etiwa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minafen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ekiek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,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pwan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tufichin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awora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minafen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kokkot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ik</w:t>
                      </w:r>
                      <w:proofErr w:type="spellEnd"/>
                      <w:r w:rsidR="00971680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971680" w:rsidRPr="00777078">
                        <w:rPr>
                          <w:rFonts w:eastAsia="Times New Roman" w:cs="Times New Roman"/>
                        </w:rPr>
                        <w:t>ekiek</w:t>
                      </w:r>
                      <w:proofErr w:type="spellEnd"/>
                      <w:r w:rsidR="00663E11" w:rsidRPr="00777078">
                        <w:rPr>
                          <w:rFonts w:eastAsia="Times New Roman" w:cs="Times New Roman"/>
                        </w:rPr>
                        <w:t>.</w:t>
                      </w:r>
                    </w:p>
                    <w:p w14:paraId="617F3C60" w14:textId="77777777" w:rsidR="007D3720" w:rsidRPr="00777078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</w:rPr>
                      </w:pPr>
                      <w:r w:rsidRPr="00777078">
                        <w:rPr>
                          <w:rFonts w:eastAsia="Times New Roman" w:cs="Times New Roman"/>
                          <w:b/>
                          <w:bCs/>
                        </w:rPr>
                        <w:t>Focus</w:t>
                      </w:r>
                      <w:r w:rsidRPr="00777078">
                        <w:rPr>
                          <w:rFonts w:eastAsia="Times New Roman" w:cs="Times New Roman"/>
                        </w:rPr>
                        <w:t xml:space="preserve">: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Tufichin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anomwu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omw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ekiek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won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ew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chok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mettoch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fan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ew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,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minauw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met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epwe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orukorukok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,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pwan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feri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omw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kosapw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feri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chomwongun</w:t>
                      </w:r>
                      <w:proofErr w:type="spellEnd"/>
                      <w:r w:rsidR="00E71E2D" w:rsidRP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E71E2D" w:rsidRPr="00777078">
                        <w:rPr>
                          <w:rFonts w:eastAsia="Times New Roman" w:cs="Times New Roman"/>
                        </w:rPr>
                        <w:t>angang</w:t>
                      </w:r>
                      <w:proofErr w:type="spellEnd"/>
                      <w:r w:rsidR="00663E11" w:rsidRPr="00777078">
                        <w:rPr>
                          <w:rFonts w:eastAsia="Times New Roman" w:cs="Times New Roman"/>
                        </w:rPr>
                        <w:t>.</w:t>
                      </w:r>
                    </w:p>
                    <w:p w14:paraId="693C19B8" w14:textId="77777777" w:rsidR="007D3720" w:rsidRPr="00777078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</w:rPr>
                      </w:pPr>
                      <w:r w:rsidRPr="00777078">
                        <w:rPr>
                          <w:rFonts w:eastAsia="Times New Roman" w:cs="Times New Roman"/>
                          <w:b/>
                          <w:bCs/>
                        </w:rPr>
                        <w:t>Self-regulation</w:t>
                      </w:r>
                      <w:r w:rsidRPr="00777078">
                        <w:rPr>
                          <w:rFonts w:eastAsia="Times New Roman" w:cs="Times New Roman"/>
                        </w:rPr>
                        <w:t xml:space="preserve">: An awareness of what matters and the </w:t>
                      </w:r>
                      <w:r w:rsidR="00893173" w:rsidRPr="00777078">
                        <w:rPr>
                          <w:rFonts w:eastAsia="Times New Roman" w:cs="Times New Roman"/>
                        </w:rPr>
                        <w:t>self-control</w:t>
                      </w:r>
                      <w:r w:rsidRPr="00777078">
                        <w:rPr>
                          <w:rFonts w:eastAsia="Times New Roman" w:cs="Times New Roman"/>
                        </w:rPr>
                        <w:t xml:space="preserve"> to avoid temptations and see a task through</w:t>
                      </w:r>
                      <w:r w:rsidR="00663E11" w:rsidRPr="00777078">
                        <w:rPr>
                          <w:rFonts w:eastAsia="Times New Roman" w:cs="Times New Roman"/>
                        </w:rPr>
                        <w:t>.</w:t>
                      </w:r>
                    </w:p>
                    <w:p w14:paraId="41B3A8CC" w14:textId="77777777" w:rsidR="007D3720" w:rsidRPr="004D6746" w:rsidRDefault="00E71E2D" w:rsidP="00E5625A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lang w:val="fr-FR"/>
                        </w:rPr>
                      </w:pP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Ekkei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777078">
                        <w:rPr>
                          <w:rFonts w:eastAsia="Times New Roman" w:cs="Times New Roman"/>
                        </w:rPr>
                        <w:t>tufich</w:t>
                      </w:r>
                      <w:proofErr w:type="spellEnd"/>
                      <w:r w:rsid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777078">
                        <w:rPr>
                          <w:rFonts w:eastAsia="Times New Roman" w:cs="Times New Roman"/>
                        </w:rPr>
                        <w:t>ika</w:t>
                      </w:r>
                      <w:proofErr w:type="spellEnd"/>
                      <w:r w:rsidR="00777078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napanap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pusin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an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emon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me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emon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amen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euchea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ngeni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an chon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sukuun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fiti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college and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tonong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 non </w:t>
                      </w:r>
                      <w:proofErr w:type="spellStart"/>
                      <w:r w:rsidRPr="00E71E2D">
                        <w:rPr>
                          <w:rFonts w:eastAsia="Times New Roman" w:cs="Times New Roman"/>
                        </w:rPr>
                        <w:t>angang</w:t>
                      </w:r>
                      <w:proofErr w:type="spellEnd"/>
                      <w:r w:rsidRPr="00E71E2D">
                        <w:rPr>
                          <w:rFonts w:eastAsia="Times New Roman" w:cs="Times New Roman"/>
                        </w:rPr>
                        <w:t xml:space="preserve">.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Neuneun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eochun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fansoun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me tour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ngeni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sukuun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ra me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euchea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.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Nipwakeoch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ne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porous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ika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asine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ngeni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ekkoch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mei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euchea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ren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omw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angang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ngeni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chichienomw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iwe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non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roomw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ouse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tipew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fengen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ika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ren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tungorun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aninis.En</w:t>
                      </w:r>
                      <w:proofErr w:type="spellEnd"/>
                      <w:proofErr w:type="gram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mi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tongeni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anisi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ekewe</w:t>
                      </w:r>
                      <w:proofErr w:type="spellEnd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rFonts w:eastAsia="Times New Roman" w:cs="Times New Roman"/>
                          <w:lang w:val="fr-FR"/>
                        </w:rPr>
                        <w:t>serafo</w:t>
                      </w:r>
                      <w:proofErr w:type="spellEnd"/>
                      <w:r w:rsidR="007D3720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me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awora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ekkei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tuffich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ika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napanap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pusin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an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emon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ne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emon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ren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ami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awora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goals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ika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met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epwe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achocho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ngeni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,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eae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fengen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met ami sine me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mochen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pwan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pesepes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ren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kaworen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nikitiw</w:t>
                      </w:r>
                      <w:proofErr w:type="spellEnd"/>
                      <w:r w:rsidR="00777078" w:rsidRPr="004D6746">
                        <w:rPr>
                          <w:rFonts w:eastAsia="Times New Roman" w:cs="Times New Roman"/>
                          <w:lang w:val="fr-FR"/>
                        </w:rPr>
                        <w:t>.</w:t>
                      </w:r>
                    </w:p>
                    <w:p w14:paraId="245F64BD" w14:textId="77777777" w:rsidR="00D06E28" w:rsidRPr="004D6746" w:rsidRDefault="00D06E28" w:rsidP="007D3720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4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A3090C" wp14:editId="019EF41E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69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9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805DD" w14:textId="77777777" w:rsidR="00CA36F6" w:rsidRPr="00E134AB" w:rsidRDefault="0077707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090C" id="Text Box 8" o:spid="_x0000_s1029" type="#_x0000_t202" style="position:absolute;margin-left:524.75pt;margin-top:514.8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" fillcolor="#ec5654 [1940]" stroked="f" strokeweight=".5pt">
                <v:textbox>
                  <w:txbxContent>
                    <w:p w14:paraId="2CD805DD" w14:textId="77777777" w:rsidR="00CA36F6" w:rsidRPr="00E134AB" w:rsidRDefault="0077707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E134AB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7E5CF" wp14:editId="2C0817E9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3B4EC" w14:textId="77777777" w:rsidR="00663E11" w:rsidRPr="004D6746" w:rsidRDefault="00777078" w:rsidP="00BC12C8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Tipachem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muscle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futuk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: ewe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tupwu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siwin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anongonong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won an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kae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me sine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feri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mettoch</w:t>
                            </w:r>
                            <w:proofErr w:type="spellEnd"/>
                            <w:r w:rsidR="00663E11" w:rsidRPr="004D674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Ewe</w:t>
                            </w:r>
                            <w:r w:rsidR="00E92B91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E92B91" w:rsidRPr="004D6746">
                              <w:rPr>
                                <w:b/>
                                <w:sz w:val="24"/>
                                <w:szCs w:val="26"/>
                              </w:rPr>
                              <w:t>growth mindset</w:t>
                            </w:r>
                            <w:r w:rsidR="00E92B91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wewen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tipachem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me an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nipwakeoch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afateno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otun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upwutiw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pusin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uchok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feruno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siwin</w:t>
                            </w:r>
                            <w:proofErr w:type="spellEnd"/>
                            <w:r w:rsidR="00E92B91" w:rsidRPr="004D674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fer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keran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nikitu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weires</w:t>
                            </w:r>
                            <w:proofErr w:type="spellEnd"/>
                            <w:r w:rsidRPr="004D6746">
                              <w:rPr>
                                <w:sz w:val="24"/>
                                <w:szCs w:val="26"/>
                              </w:rPr>
                              <w:t xml:space="preserve">. Chon </w:t>
                            </w:r>
                            <w:proofErr w:type="spellStart"/>
                            <w:r w:rsidRPr="004D6746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re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pwari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chengen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grade,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waten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score non test</w:t>
                            </w:r>
                            <w:r w:rsidR="00E92B91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nupwen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weweiti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pwe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weires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, mi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feruta</w:t>
                            </w:r>
                            <w:proofErr w:type="spellEnd"/>
                            <w:r w:rsidR="00BC12C8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me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eochuno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sine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tipachem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me</w:t>
                            </w:r>
                            <w:r w:rsidR="00663E11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F856CC" w:rsidRPr="004D674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88086E5" w14:textId="77777777" w:rsidR="006F4ED5" w:rsidRPr="004D6746" w:rsidRDefault="006F4ED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E5CF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14:paraId="3843B4EC" w14:textId="77777777" w:rsidR="00663E11" w:rsidRPr="004D6746" w:rsidRDefault="00777078" w:rsidP="00BC12C8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Tipachem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muscle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futuk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: ewe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tupwu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siwin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anongonong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won an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kae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me sine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tufichin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feri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mettoch</w:t>
                      </w:r>
                      <w:proofErr w:type="spellEnd"/>
                      <w:r w:rsidR="00663E11" w:rsidRPr="004D6746">
                        <w:rPr>
                          <w:sz w:val="24"/>
                          <w:szCs w:val="26"/>
                        </w:rPr>
                        <w:t>.</w:t>
                      </w:r>
                      <w:r w:rsidRPr="004D6746">
                        <w:rPr>
                          <w:sz w:val="24"/>
                          <w:szCs w:val="26"/>
                        </w:rPr>
                        <w:t xml:space="preserve"> Ewe</w:t>
                      </w:r>
                      <w:r w:rsidR="00E92B91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E92B91" w:rsidRPr="004D6746">
                        <w:rPr>
                          <w:b/>
                          <w:sz w:val="24"/>
                          <w:szCs w:val="26"/>
                        </w:rPr>
                        <w:t>growth mindset</w:t>
                      </w:r>
                      <w:r w:rsidR="00E92B91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wewen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pwe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tipachem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me an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nipwakeoch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afateno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otun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upwutiw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pusin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uchok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feruno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siwin</w:t>
                      </w:r>
                      <w:proofErr w:type="spellEnd"/>
                      <w:r w:rsidR="00E92B91" w:rsidRPr="004D6746">
                        <w:rPr>
                          <w:sz w:val="24"/>
                          <w:szCs w:val="26"/>
                        </w:rPr>
                        <w:t>.</w:t>
                      </w:r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fer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keran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nikitu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weires</w:t>
                      </w:r>
                      <w:proofErr w:type="spellEnd"/>
                      <w:r w:rsidRPr="004D6746">
                        <w:rPr>
                          <w:sz w:val="24"/>
                          <w:szCs w:val="26"/>
                        </w:rPr>
                        <w:t xml:space="preserve">. Chon </w:t>
                      </w:r>
                      <w:proofErr w:type="spellStart"/>
                      <w:r w:rsidRPr="004D6746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re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pwari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chengen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eochun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grade,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waten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score non test</w:t>
                      </w:r>
                      <w:r w:rsidR="00E92B91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nupwen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weweiti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pwe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weires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, mi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feruta</w:t>
                      </w:r>
                      <w:proofErr w:type="spellEnd"/>
                      <w:r w:rsidR="00BC12C8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F856CC" w:rsidRPr="004D6746">
                        <w:rPr>
                          <w:sz w:val="24"/>
                          <w:szCs w:val="26"/>
                        </w:rPr>
                        <w:t xml:space="preserve">me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eochuno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sine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tipachem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me</w:t>
                      </w:r>
                      <w:r w:rsidR="00663E11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tufichin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856CC" w:rsidRPr="004D6746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="00F856CC" w:rsidRPr="004D674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88086E5" w14:textId="77777777" w:rsidR="006F4ED5" w:rsidRPr="004D6746" w:rsidRDefault="006F4ED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89FF30" wp14:editId="420FC17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D1079" w14:textId="77777777" w:rsidR="00CA36F6" w:rsidRPr="00685C13" w:rsidRDefault="00220F3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9FF3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36D1079" w14:textId="77777777" w:rsidR="00CA36F6" w:rsidRPr="00685C13" w:rsidRDefault="00220F3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17D8A5B" wp14:editId="7831B1A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E6344DE" w14:textId="77777777" w:rsidR="00275C50" w:rsidRDefault="00D0752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155CDE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3C97EF8" w14:textId="77777777" w:rsidR="00275C50" w:rsidRDefault="00D07520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418DEB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923EF2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299EC73" w14:textId="77777777" w:rsidR="00F35BE3" w:rsidRPr="00F35BE3" w:rsidRDefault="00D0752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8A5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E6344DE" w14:textId="77777777" w:rsidR="00275C50" w:rsidRDefault="00D0752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0155CDEC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3C97EF8" w14:textId="77777777" w:rsidR="00275C50" w:rsidRDefault="00D07520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7418DEB0" w14:textId="77777777" w:rsidR="00F35BE3" w:rsidRDefault="00F35BE3" w:rsidP="00874387">
                      <w:pPr>
                        <w:pStyle w:val="NoSpacing"/>
                      </w:pPr>
                    </w:p>
                    <w:p w14:paraId="7923EF22" w14:textId="77777777" w:rsidR="00F35BE3" w:rsidRDefault="00F35BE3" w:rsidP="00874387">
                      <w:pPr>
                        <w:pStyle w:val="NoSpacing"/>
                      </w:pPr>
                    </w:p>
                    <w:p w14:paraId="7299EC73" w14:textId="77777777" w:rsidR="00F35BE3" w:rsidRPr="00F35BE3" w:rsidRDefault="00D0752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41AADB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84EF9" wp14:editId="137A661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1240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2C00" w14:textId="77777777" w:rsidR="00781C88" w:rsidRDefault="0064456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71CD192" w14:textId="77777777" w:rsidR="00696E04" w:rsidRPr="00696E04" w:rsidRDefault="0064456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67A0922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4EF9" id="_x0000_s1033" type="#_x0000_t202" style="position:absolute;margin-left:180pt;margin-top:6pt;width:385.05pt;height:16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" filled="f" strokecolor="#d9d9d9">
                <v:textbox>
                  <w:txbxContent>
                    <w:p w14:paraId="23D82C00" w14:textId="77777777" w:rsidR="00781C88" w:rsidRDefault="0064456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71CD192" w14:textId="77777777" w:rsidR="00696E04" w:rsidRPr="00696E04" w:rsidRDefault="0064456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67A0922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AA28B" wp14:editId="022A9ED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4853F" w14:textId="77777777" w:rsidR="001B2141" w:rsidRPr="00661D0B" w:rsidRDefault="00F856CC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0D78703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074EB6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A28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904853F" w14:textId="77777777" w:rsidR="001B2141" w:rsidRPr="00661D0B" w:rsidRDefault="00F856CC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0D78703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074EB6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64056" w14:textId="77777777" w:rsidR="00671A4B" w:rsidRPr="001B2141" w:rsidRDefault="00294C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B761E" wp14:editId="51974A62">
                <wp:simplePos x="0" y="0"/>
                <wp:positionH relativeFrom="column">
                  <wp:posOffset>2286000</wp:posOffset>
                </wp:positionH>
                <wp:positionV relativeFrom="paragraph">
                  <wp:posOffset>2000885</wp:posOffset>
                </wp:positionV>
                <wp:extent cx="4921885" cy="56864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686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906C" w14:textId="77777777" w:rsidR="002B0FFE" w:rsidRPr="00E5625A" w:rsidRDefault="00644564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5FAA7E2A" w14:textId="77777777" w:rsidR="005963DD" w:rsidRPr="00E5625A" w:rsidRDefault="00644564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goals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achocho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ruu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me met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AB6EB06" w14:textId="77777777" w:rsidR="00F02A50" w:rsidRPr="00E5625A" w:rsidRDefault="00644564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watenon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sine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metekewe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feferi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pochokunan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nukukunuk</w:t>
                            </w:r>
                            <w:proofErr w:type="spellEnd"/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ei</w:t>
                            </w:r>
                            <w:proofErr w:type="spellEnd"/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 xml:space="preserve"> TED talk: </w:t>
                            </w:r>
                            <w:hyperlink r:id="rId12" w:history="1">
                              <w:r w:rsidR="00F02A50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Eduardo Briceno</w:t>
                              </w:r>
                              <w:r w:rsidR="00393449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393449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T</w:t>
                              </w:r>
                              <w:r w:rsidR="00F02A50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EDxManhattanBeach</w:t>
                              </w:r>
                              <w:proofErr w:type="spellEnd"/>
                            </w:hyperlink>
                            <w:r w:rsidR="00393449" w:rsidRPr="00E5625A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6630FE2" w14:textId="77777777" w:rsidR="00E5625A" w:rsidRPr="00E5625A" w:rsidRDefault="00E5625A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61652E9C" w14:textId="77777777" w:rsidR="002B0FFE" w:rsidRPr="00E5625A" w:rsidRDefault="00644564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01BA0AE4" w14:textId="77777777" w:rsidR="00F02A50" w:rsidRPr="00E5625A" w:rsidRDefault="00644564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Anapano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Kae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tufich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nipwakeoch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>watenon</w:t>
                            </w:r>
                            <w:proofErr w:type="spellEnd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sine ren </w:t>
                            </w:r>
                            <w:proofErr w:type="spellStart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294CCE">
                              <w:rPr>
                                <w:b/>
                                <w:sz w:val="28"/>
                                <w:szCs w:val="24"/>
                              </w:rPr>
                              <w:t>feferi</w:t>
                            </w:r>
                            <w:proofErr w:type="spellEnd"/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4CCE"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294CC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4CCE">
                              <w:rPr>
                                <w:sz w:val="28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294CC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4CCE">
                              <w:rPr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294CC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4CCE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294CC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4CCE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294CC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4CCE">
                              <w:rPr>
                                <w:sz w:val="28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F02A50"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594075BD" w14:textId="77777777" w:rsidR="00F02A50" w:rsidRPr="00E5625A" w:rsidRDefault="00294CCE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goals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achocho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F02A50"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tetenin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goals ren met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achocho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non</w:t>
                            </w:r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pekin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kapacheta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minatiw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Eisini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serafo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nenenoi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ruu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tufich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weiresin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ekita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metekewe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8F1B43F" w14:textId="77777777" w:rsidR="00F02A50" w:rsidRPr="00E5625A" w:rsidRDefault="00294CCE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F02A50"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>Pu</w:t>
                            </w:r>
                            <w:r w:rsidR="00C721E1">
                              <w:rPr>
                                <w:sz w:val="28"/>
                                <w:szCs w:val="24"/>
                              </w:rPr>
                              <w:t>sei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ukukun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tumwunu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kapasen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eureur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21E1">
                              <w:rPr>
                                <w:sz w:val="28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C721E1">
                              <w:rPr>
                                <w:sz w:val="28"/>
                                <w:szCs w:val="24"/>
                              </w:rPr>
                              <w:t xml:space="preserve"> mi need. </w:t>
                            </w:r>
                          </w:p>
                          <w:p w14:paraId="0B9CA48A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761E" id="_x0000_s1035" type="#_x0000_t202" style="position:absolute;margin-left:180pt;margin-top:157.55pt;width:387.55pt;height:4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" fillcolor="#e1eee8 [663]" stroked="f">
                <v:textbox>
                  <w:txbxContent>
                    <w:p w14:paraId="694D906C" w14:textId="77777777" w:rsidR="002B0FFE" w:rsidRPr="00E5625A" w:rsidRDefault="00644564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5FAA7E2A" w14:textId="77777777" w:rsidR="005963DD" w:rsidRPr="00E5625A" w:rsidRDefault="00644564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Awora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goals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achocho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ruu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ren pekin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me met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pwapwaiti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>.</w:t>
                      </w:r>
                      <w:r w:rsidR="00F02A50" w:rsidRPr="00E5625A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2AB6EB06" w14:textId="77777777" w:rsidR="00F02A50" w:rsidRPr="00E5625A" w:rsidRDefault="00644564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ifa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usun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watenon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sine ren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metekewe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feferi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pochokunan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nukukunuk</w:t>
                      </w:r>
                      <w:proofErr w:type="spellEnd"/>
                      <w:r w:rsidR="00F02A50" w:rsidRPr="00E5625A"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Katon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ei</w:t>
                      </w:r>
                      <w:proofErr w:type="spellEnd"/>
                      <w:r w:rsidR="00F02A50" w:rsidRPr="00E5625A">
                        <w:rPr>
                          <w:sz w:val="28"/>
                          <w:szCs w:val="24"/>
                        </w:rPr>
                        <w:t xml:space="preserve"> TED talk: </w:t>
                      </w:r>
                      <w:hyperlink r:id="rId13" w:history="1">
                        <w:r w:rsidR="00F02A50" w:rsidRPr="00E5625A">
                          <w:rPr>
                            <w:rStyle w:val="Hyperlink"/>
                            <w:sz w:val="28"/>
                            <w:szCs w:val="24"/>
                          </w:rPr>
                          <w:t>Eduardo Briceno</w:t>
                        </w:r>
                        <w:r w:rsidR="00393449" w:rsidRPr="00E5625A">
                          <w:rPr>
                            <w:rStyle w:val="Hyperlink"/>
                            <w:sz w:val="28"/>
                            <w:szCs w:val="24"/>
                          </w:rPr>
                          <w:t xml:space="preserve">, </w:t>
                        </w:r>
                        <w:proofErr w:type="spellStart"/>
                        <w:r w:rsidR="00393449" w:rsidRPr="00E5625A">
                          <w:rPr>
                            <w:rStyle w:val="Hyperlink"/>
                            <w:sz w:val="28"/>
                            <w:szCs w:val="24"/>
                          </w:rPr>
                          <w:t>T</w:t>
                        </w:r>
                        <w:r w:rsidR="00F02A50" w:rsidRPr="00E5625A">
                          <w:rPr>
                            <w:rStyle w:val="Hyperlink"/>
                            <w:sz w:val="28"/>
                            <w:szCs w:val="24"/>
                          </w:rPr>
                          <w:t>EDxManhattanBeach</w:t>
                        </w:r>
                        <w:proofErr w:type="spellEnd"/>
                      </w:hyperlink>
                      <w:r w:rsidR="00393449" w:rsidRPr="00E5625A">
                        <w:rPr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46630FE2" w14:textId="77777777" w:rsidR="00E5625A" w:rsidRPr="00E5625A" w:rsidRDefault="00E5625A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61652E9C" w14:textId="77777777" w:rsidR="002B0FFE" w:rsidRPr="00E5625A" w:rsidRDefault="00644564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01BA0AE4" w14:textId="77777777" w:rsidR="00F02A50" w:rsidRPr="00E5625A" w:rsidRDefault="00644564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i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Anapano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Kae ren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tufich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ren an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emon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nipwakeoch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ekkoch</w:t>
                      </w:r>
                      <w:proofErr w:type="spellEnd"/>
                      <w:r w:rsidR="00294CCE">
                        <w:rPr>
                          <w:b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 w:rsidR="00294CCE">
                        <w:rPr>
                          <w:b/>
                          <w:sz w:val="28"/>
                          <w:szCs w:val="24"/>
                        </w:rPr>
                        <w:t>watenon</w:t>
                      </w:r>
                      <w:proofErr w:type="spellEnd"/>
                      <w:r w:rsidR="00294CCE">
                        <w:rPr>
                          <w:b/>
                          <w:sz w:val="28"/>
                          <w:szCs w:val="24"/>
                        </w:rPr>
                        <w:t xml:space="preserve"> sine ren </w:t>
                      </w:r>
                      <w:proofErr w:type="spellStart"/>
                      <w:r w:rsidR="00294CCE">
                        <w:rPr>
                          <w:b/>
                          <w:sz w:val="28"/>
                          <w:szCs w:val="24"/>
                        </w:rPr>
                        <w:t>metekewe</w:t>
                      </w:r>
                      <w:proofErr w:type="spellEnd"/>
                      <w:r w:rsidR="00294CC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4CCE">
                        <w:rPr>
                          <w:b/>
                          <w:sz w:val="28"/>
                          <w:szCs w:val="24"/>
                        </w:rPr>
                        <w:t>en</w:t>
                      </w:r>
                      <w:proofErr w:type="spellEnd"/>
                      <w:r w:rsidR="00294CCE">
                        <w:rPr>
                          <w:b/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 w:rsidR="00294CCE">
                        <w:rPr>
                          <w:b/>
                          <w:sz w:val="28"/>
                          <w:szCs w:val="24"/>
                        </w:rPr>
                        <w:t>kae</w:t>
                      </w:r>
                      <w:proofErr w:type="spellEnd"/>
                      <w:r w:rsidR="00294CCE">
                        <w:rPr>
                          <w:b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 w:rsidR="00294CCE">
                        <w:rPr>
                          <w:b/>
                          <w:sz w:val="28"/>
                          <w:szCs w:val="24"/>
                        </w:rPr>
                        <w:t>feferi</w:t>
                      </w:r>
                      <w:proofErr w:type="spellEnd"/>
                      <w:r w:rsidR="00F02A50" w:rsidRPr="00E5625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4CCE"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294CC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4CCE">
                        <w:rPr>
                          <w:sz w:val="28"/>
                          <w:szCs w:val="24"/>
                        </w:rPr>
                        <w:t>ifa</w:t>
                      </w:r>
                      <w:proofErr w:type="spellEnd"/>
                      <w:r w:rsidR="00294CC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4CCE">
                        <w:rPr>
                          <w:sz w:val="28"/>
                          <w:szCs w:val="24"/>
                        </w:rPr>
                        <w:t>usun</w:t>
                      </w:r>
                      <w:proofErr w:type="spellEnd"/>
                      <w:r w:rsidR="00294CC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4CCE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294CC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4CCE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294CC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94CCE">
                        <w:rPr>
                          <w:sz w:val="28"/>
                          <w:szCs w:val="24"/>
                        </w:rPr>
                        <w:t>aninis</w:t>
                      </w:r>
                      <w:proofErr w:type="spellEnd"/>
                      <w:r w:rsidR="00F02A50" w:rsidRPr="00E5625A">
                        <w:rPr>
                          <w:sz w:val="28"/>
                          <w:szCs w:val="24"/>
                        </w:rPr>
                        <w:t>.</w:t>
                      </w:r>
                      <w:r w:rsidR="00F02A50" w:rsidRPr="00E5625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594075BD" w14:textId="77777777" w:rsidR="00F02A50" w:rsidRPr="00E5625A" w:rsidRDefault="00294CCE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awora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goals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achocho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ren pekin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 met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pwapwaiti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="00F02A50" w:rsidRPr="00E5625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tetenin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goals ren met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achocho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ren met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pwapwaiti</w:t>
                      </w:r>
                      <w:proofErr w:type="spellEnd"/>
                      <w:r w:rsidR="00F02A50" w:rsidRPr="00E5625A">
                        <w:rPr>
                          <w:sz w:val="28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non</w:t>
                      </w:r>
                      <w:r w:rsidR="00F02A50" w:rsidRPr="00E5625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pekin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urumwot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mwokutukutun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kapacheta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minatiw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Eisini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serafo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nenenoi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ruu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tufich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weiresin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ekita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metekewe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mochen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awesi</w:t>
                      </w:r>
                      <w:proofErr w:type="spellEnd"/>
                      <w:r w:rsidR="00F02A50" w:rsidRPr="00E5625A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18F1B43F" w14:textId="77777777" w:rsidR="00F02A50" w:rsidRPr="00E5625A" w:rsidRDefault="00294CCE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Awora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met mi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aweires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aninis</w:t>
                      </w:r>
                      <w:proofErr w:type="spellEnd"/>
                      <w:r w:rsidR="00F02A50" w:rsidRPr="00E5625A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="00F02A50" w:rsidRPr="00E5625A">
                        <w:rPr>
                          <w:sz w:val="28"/>
                          <w:szCs w:val="24"/>
                        </w:rPr>
                        <w:t>Pu</w:t>
                      </w:r>
                      <w:r w:rsidR="00C721E1">
                        <w:rPr>
                          <w:sz w:val="28"/>
                          <w:szCs w:val="24"/>
                        </w:rPr>
                        <w:t>sei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semirit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achocho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ukukun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tongeni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tumwunu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awora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kapasen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eureur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aninis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21E1">
                        <w:rPr>
                          <w:sz w:val="28"/>
                          <w:szCs w:val="24"/>
                        </w:rPr>
                        <w:t>nupwen</w:t>
                      </w:r>
                      <w:proofErr w:type="spellEnd"/>
                      <w:r w:rsidR="00C721E1">
                        <w:rPr>
                          <w:sz w:val="28"/>
                          <w:szCs w:val="24"/>
                        </w:rPr>
                        <w:t xml:space="preserve"> mi need. </w:t>
                      </w:r>
                    </w:p>
                    <w:p w14:paraId="0B9CA48A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2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291C" wp14:editId="0F9711E8">
                <wp:simplePos x="0" y="0"/>
                <wp:positionH relativeFrom="margin">
                  <wp:posOffset>85725</wp:posOffset>
                </wp:positionH>
                <wp:positionV relativeFrom="paragraph">
                  <wp:posOffset>143510</wp:posOffset>
                </wp:positionV>
                <wp:extent cx="2013857" cy="786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857" cy="786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CDC9" w14:textId="77777777" w:rsidR="00BC12C8" w:rsidRPr="00E5625A" w:rsidRDefault="00F856CC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BC12C8" w:rsidRPr="00E562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Nonomw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dorm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met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college”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tetenin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achechem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ren met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manawen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D4634B" w:rsidRPr="00E562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38159A7" w14:textId="77777777" w:rsidR="00BC12C8" w:rsidRPr="00E562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459605E" w14:textId="77777777" w:rsidR="00BC12C8" w:rsidRPr="00E5625A" w:rsidRDefault="00F856CC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BC12C8"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E562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fangetani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nonomwun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on campus college ren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sokopaten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wewe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mi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meemen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met mi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pusin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uchok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finata</w:t>
                            </w:r>
                            <w:proofErr w:type="spellEnd"/>
                            <w:r w:rsidR="00BC12C8" w:rsidRPr="00E5625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44564">
                              <w:rPr>
                                <w:sz w:val="28"/>
                                <w:szCs w:val="26"/>
                              </w:rPr>
                              <w:t>rechok</w:t>
                            </w:r>
                            <w:proofErr w:type="spellEnd"/>
                            <w:r w:rsidR="0064456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44564">
                              <w:rPr>
                                <w:sz w:val="28"/>
                                <w:szCs w:val="26"/>
                              </w:rPr>
                              <w:t>pusin</w:t>
                            </w:r>
                            <w:proofErr w:type="spellEnd"/>
                            <w:r w:rsidR="0064456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44564">
                              <w:rPr>
                                <w:sz w:val="28"/>
                                <w:szCs w:val="26"/>
                              </w:rPr>
                              <w:t>sai</w:t>
                            </w:r>
                            <w:proofErr w:type="spellEnd"/>
                            <w:r w:rsidR="0064456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44564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64456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44564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644564">
                              <w:rPr>
                                <w:sz w:val="28"/>
                                <w:szCs w:val="26"/>
                              </w:rPr>
                              <w:t xml:space="preserve"> no </w:t>
                            </w:r>
                            <w:proofErr w:type="spellStart"/>
                            <w:r w:rsidR="00644564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644564">
                              <w:rPr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="007E5CD3" w:rsidRPr="00E5625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33D2C400" w14:textId="340D7F4C" w:rsidR="007E5CD3" w:rsidRPr="00E5625A" w:rsidRDefault="00644564" w:rsidP="007E5CD3">
                            <w:pPr>
                              <w:pStyle w:val="Heading4"/>
                              <w:rPr>
                                <w:rFonts w:eastAsia="Times New Roman"/>
                                <w:b w:val="0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sai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konien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won campus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non dorm,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anamwota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met mi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college.</w:t>
                            </w:r>
                          </w:p>
                          <w:p w14:paraId="37B60346" w14:textId="77777777" w:rsidR="007E5CD3" w:rsidRPr="00E5625A" w:rsidRDefault="007E5CD3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CA87503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59DD319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291C" id="Text Box 9" o:spid="_x0000_s1036" type="#_x0000_t202" style="position:absolute;margin-left:6.75pt;margin-top:11.3pt;width:158.55pt;height:6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" filled="f" stroked="f" strokeweight=".5pt">
                <v:textbox>
                  <w:txbxContent>
                    <w:p w14:paraId="0A36CDC9" w14:textId="77777777" w:rsidR="00BC12C8" w:rsidRPr="00E5625A" w:rsidRDefault="00F856CC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BC12C8" w:rsidRPr="00E562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Nonomw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dorm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kinikinin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sinei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met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fis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college”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tetenin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achechem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ren met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fis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manawen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.</w:t>
                      </w:r>
                      <w:r w:rsidR="00D4634B" w:rsidRPr="00E562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738159A7" w14:textId="77777777" w:rsidR="00BC12C8" w:rsidRPr="00E562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4459605E" w14:textId="77777777" w:rsidR="00BC12C8" w:rsidRPr="00E5625A" w:rsidRDefault="00F856CC" w:rsidP="00BC12C8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BC12C8"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E5625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Chomwong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fangetani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rese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mochen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sinei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nonomwun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on campus college ren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sokopaten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wewe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mi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tongeni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meemen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met mi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fis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famini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pusin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uchok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emon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finata</w:t>
                      </w:r>
                      <w:proofErr w:type="spellEnd"/>
                      <w:r w:rsidR="00BC12C8" w:rsidRPr="00E5625A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Chomwong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44564">
                        <w:rPr>
                          <w:sz w:val="28"/>
                          <w:szCs w:val="26"/>
                        </w:rPr>
                        <w:t>rechok</w:t>
                      </w:r>
                      <w:proofErr w:type="spellEnd"/>
                      <w:r w:rsidR="0064456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44564">
                        <w:rPr>
                          <w:sz w:val="28"/>
                          <w:szCs w:val="26"/>
                        </w:rPr>
                        <w:t>pusin</w:t>
                      </w:r>
                      <w:proofErr w:type="spellEnd"/>
                      <w:r w:rsidR="0064456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44564">
                        <w:rPr>
                          <w:sz w:val="28"/>
                          <w:szCs w:val="26"/>
                        </w:rPr>
                        <w:t>sai</w:t>
                      </w:r>
                      <w:proofErr w:type="spellEnd"/>
                      <w:r w:rsidR="0064456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44564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64456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44564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644564">
                        <w:rPr>
                          <w:sz w:val="28"/>
                          <w:szCs w:val="26"/>
                        </w:rPr>
                        <w:t xml:space="preserve"> no </w:t>
                      </w:r>
                      <w:proofErr w:type="spellStart"/>
                      <w:r w:rsidR="00644564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644564">
                        <w:rPr>
                          <w:sz w:val="28"/>
                          <w:szCs w:val="26"/>
                        </w:rPr>
                        <w:t xml:space="preserve"> college</w:t>
                      </w:r>
                      <w:r w:rsidR="007E5CD3" w:rsidRPr="00E5625A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33D2C400" w14:textId="340D7F4C" w:rsidR="007E5CD3" w:rsidRPr="00E5625A" w:rsidRDefault="00644564" w:rsidP="007E5CD3">
                      <w:pPr>
                        <w:pStyle w:val="Heading4"/>
                        <w:rPr>
                          <w:rFonts w:eastAsia="Times New Roman"/>
                          <w:b w:val="0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Nupwen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ekei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sai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rese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konien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nomw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won campus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usun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re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nomw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non dorm,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mei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chok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tongeni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angei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anamwota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met mi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kawor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8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b w:val="0"/>
                          <w:sz w:val="28"/>
                          <w:szCs w:val="26"/>
                        </w:rPr>
                        <w:t xml:space="preserve"> college.</w:t>
                      </w:r>
                    </w:p>
                    <w:p w14:paraId="37B60346" w14:textId="77777777" w:rsidR="007E5CD3" w:rsidRPr="00E5625A" w:rsidRDefault="007E5CD3" w:rsidP="00BC12C8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5CA87503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59DD319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E495" w14:textId="77777777" w:rsidR="00317028" w:rsidRDefault="00317028" w:rsidP="009909CD">
      <w:pPr>
        <w:spacing w:after="0" w:line="240" w:lineRule="auto"/>
      </w:pPr>
      <w:r>
        <w:separator/>
      </w:r>
    </w:p>
  </w:endnote>
  <w:endnote w:type="continuationSeparator" w:id="0">
    <w:p w14:paraId="70D23164" w14:textId="77777777" w:rsidR="00317028" w:rsidRDefault="0031702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AC39" w14:textId="77777777" w:rsidR="00285B4A" w:rsidRDefault="00285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C0F2" w14:textId="77777777" w:rsidR="004339FD" w:rsidRDefault="004339FD" w:rsidP="004339F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9834D6D" wp14:editId="5D3E0F6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41E623" w14:textId="77777777" w:rsidR="00285B4A" w:rsidRDefault="00285B4A" w:rsidP="00285B4A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653F" w14:textId="77777777" w:rsidR="00285B4A" w:rsidRDefault="00285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B8FD" w14:textId="77777777" w:rsidR="00317028" w:rsidRDefault="00317028" w:rsidP="009909CD">
      <w:pPr>
        <w:spacing w:after="0" w:line="240" w:lineRule="auto"/>
      </w:pPr>
      <w:r>
        <w:separator/>
      </w:r>
    </w:p>
  </w:footnote>
  <w:footnote w:type="continuationSeparator" w:id="0">
    <w:p w14:paraId="01C0D1AD" w14:textId="77777777" w:rsidR="00317028" w:rsidRDefault="0031702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40D0" w14:textId="77777777" w:rsidR="00285B4A" w:rsidRDefault="00285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B8F3" w14:textId="77777777" w:rsidR="00285B4A" w:rsidRDefault="00285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4FA6" w14:textId="77777777" w:rsidR="00285B4A" w:rsidRDefault="00285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2EE5"/>
    <w:multiLevelType w:val="hybridMultilevel"/>
    <w:tmpl w:val="822A1E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D32BB"/>
    <w:multiLevelType w:val="hybridMultilevel"/>
    <w:tmpl w:val="F7F62C7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28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30"/>
  </w:num>
  <w:num w:numId="20">
    <w:abstractNumId w:val="37"/>
  </w:num>
  <w:num w:numId="21">
    <w:abstractNumId w:val="3"/>
  </w:num>
  <w:num w:numId="22">
    <w:abstractNumId w:val="5"/>
  </w:num>
  <w:num w:numId="23">
    <w:abstractNumId w:val="19"/>
  </w:num>
  <w:num w:numId="24">
    <w:abstractNumId w:val="38"/>
  </w:num>
  <w:num w:numId="25">
    <w:abstractNumId w:val="21"/>
  </w:num>
  <w:num w:numId="26">
    <w:abstractNumId w:val="32"/>
  </w:num>
  <w:num w:numId="27">
    <w:abstractNumId w:val="4"/>
  </w:num>
  <w:num w:numId="28">
    <w:abstractNumId w:val="2"/>
  </w:num>
  <w:num w:numId="29">
    <w:abstractNumId w:val="11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1"/>
  </w:num>
  <w:num w:numId="39">
    <w:abstractNumId w:val="8"/>
  </w:num>
  <w:num w:numId="40">
    <w:abstractNumId w:val="25"/>
  </w:num>
  <w:num w:numId="41">
    <w:abstractNumId w:val="15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CzsDAyMrSwMDFR0lEKTi0uzszPAykwrAUA6QRiwSwAAAA="/>
  </w:docVars>
  <w:rsids>
    <w:rsidRoot w:val="001B2141"/>
    <w:rsid w:val="00076C3A"/>
    <w:rsid w:val="000856A5"/>
    <w:rsid w:val="001733BE"/>
    <w:rsid w:val="001956B9"/>
    <w:rsid w:val="001A6610"/>
    <w:rsid w:val="001B2141"/>
    <w:rsid w:val="001D16DC"/>
    <w:rsid w:val="001D41E3"/>
    <w:rsid w:val="001D5F2E"/>
    <w:rsid w:val="00220F33"/>
    <w:rsid w:val="00250CC3"/>
    <w:rsid w:val="00275C50"/>
    <w:rsid w:val="00285B4A"/>
    <w:rsid w:val="00294CCE"/>
    <w:rsid w:val="002B0FFE"/>
    <w:rsid w:val="002B64BD"/>
    <w:rsid w:val="00317028"/>
    <w:rsid w:val="003347BC"/>
    <w:rsid w:val="00382DEC"/>
    <w:rsid w:val="00393449"/>
    <w:rsid w:val="003F58AD"/>
    <w:rsid w:val="00406591"/>
    <w:rsid w:val="00414D69"/>
    <w:rsid w:val="004339FD"/>
    <w:rsid w:val="00436814"/>
    <w:rsid w:val="0047425E"/>
    <w:rsid w:val="004D04C9"/>
    <w:rsid w:val="004D6746"/>
    <w:rsid w:val="005326F5"/>
    <w:rsid w:val="005963DD"/>
    <w:rsid w:val="005D0A19"/>
    <w:rsid w:val="006207D8"/>
    <w:rsid w:val="00644564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5367B"/>
    <w:rsid w:val="00767B36"/>
    <w:rsid w:val="0077205D"/>
    <w:rsid w:val="00777078"/>
    <w:rsid w:val="00781C88"/>
    <w:rsid w:val="00784F1D"/>
    <w:rsid w:val="007D3720"/>
    <w:rsid w:val="007E5CD3"/>
    <w:rsid w:val="007F304C"/>
    <w:rsid w:val="008110A7"/>
    <w:rsid w:val="00831EFB"/>
    <w:rsid w:val="00854BA0"/>
    <w:rsid w:val="00862933"/>
    <w:rsid w:val="00873D23"/>
    <w:rsid w:val="00874387"/>
    <w:rsid w:val="0089145D"/>
    <w:rsid w:val="008916E0"/>
    <w:rsid w:val="00893173"/>
    <w:rsid w:val="008A4FE5"/>
    <w:rsid w:val="008A7959"/>
    <w:rsid w:val="0090079C"/>
    <w:rsid w:val="00971680"/>
    <w:rsid w:val="00980FFC"/>
    <w:rsid w:val="009909CD"/>
    <w:rsid w:val="009B09EE"/>
    <w:rsid w:val="00A25076"/>
    <w:rsid w:val="00A51106"/>
    <w:rsid w:val="00A924DC"/>
    <w:rsid w:val="00A9337B"/>
    <w:rsid w:val="00AC67ED"/>
    <w:rsid w:val="00AD2D83"/>
    <w:rsid w:val="00B01DF0"/>
    <w:rsid w:val="00B044CD"/>
    <w:rsid w:val="00B50B7C"/>
    <w:rsid w:val="00B53C93"/>
    <w:rsid w:val="00B646B2"/>
    <w:rsid w:val="00B700CB"/>
    <w:rsid w:val="00B7519A"/>
    <w:rsid w:val="00B91A1C"/>
    <w:rsid w:val="00BC12C8"/>
    <w:rsid w:val="00BF154F"/>
    <w:rsid w:val="00C2791B"/>
    <w:rsid w:val="00C41269"/>
    <w:rsid w:val="00C70B04"/>
    <w:rsid w:val="00C721E1"/>
    <w:rsid w:val="00C91747"/>
    <w:rsid w:val="00CA36F6"/>
    <w:rsid w:val="00CD2DEC"/>
    <w:rsid w:val="00CE5BCB"/>
    <w:rsid w:val="00CF1D50"/>
    <w:rsid w:val="00D06E28"/>
    <w:rsid w:val="00D07520"/>
    <w:rsid w:val="00D14F9D"/>
    <w:rsid w:val="00D2468A"/>
    <w:rsid w:val="00D257AF"/>
    <w:rsid w:val="00D321C2"/>
    <w:rsid w:val="00D4634B"/>
    <w:rsid w:val="00D82C4B"/>
    <w:rsid w:val="00DD0B88"/>
    <w:rsid w:val="00DD62B6"/>
    <w:rsid w:val="00E134AB"/>
    <w:rsid w:val="00E25AF1"/>
    <w:rsid w:val="00E3705E"/>
    <w:rsid w:val="00E40FDE"/>
    <w:rsid w:val="00E5625A"/>
    <w:rsid w:val="00E641D7"/>
    <w:rsid w:val="00E71E2D"/>
    <w:rsid w:val="00E92B91"/>
    <w:rsid w:val="00EB69AD"/>
    <w:rsid w:val="00EF4A2D"/>
    <w:rsid w:val="00F02A50"/>
    <w:rsid w:val="00F35BE3"/>
    <w:rsid w:val="00F40A18"/>
    <w:rsid w:val="00F856CC"/>
    <w:rsid w:val="00FB2594"/>
    <w:rsid w:val="00FD7D61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C7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pN34FNbOKX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N34FNbOKX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353352"/>
    <w:rsid w:val="004D1936"/>
    <w:rsid w:val="00594CB4"/>
    <w:rsid w:val="008C7997"/>
    <w:rsid w:val="00A523FA"/>
    <w:rsid w:val="00BC4EC7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5357E-60A4-44D2-968B-F79A6A6A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2018-06-19T21:50:00Z</dcterms:created>
  <dcterms:modified xsi:type="dcterms:W3CDTF">2021-11-16T21:11:00Z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