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C83BD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D318C" wp14:editId="7362762A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D72D6" w14:textId="4AD9B464" w:rsidR="00000EBC" w:rsidRPr="00AB5E39" w:rsidRDefault="00000EBC" w:rsidP="00BC4C15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12</w:t>
                            </w:r>
                            <w:r w:rsidRPr="00AB5E3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</w:t>
                            </w:r>
                            <w:r w:rsidR="00C86E16" w:rsidRPr="00E013F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</w:t>
                            </w:r>
                            <w:r w:rsidR="00C86E1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8</w:t>
                            </w:r>
                          </w:p>
                          <w:p w14:paraId="6DFB35E2" w14:textId="77777777" w:rsidR="00000EBC" w:rsidRPr="009E4AFB" w:rsidRDefault="00000EBC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D31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1B0D72D6" w14:textId="4AD9B464" w:rsidR="00000EBC" w:rsidRPr="00AB5E39" w:rsidRDefault="00000EBC" w:rsidP="00BC4C15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12</w:t>
                      </w:r>
                      <w:r w:rsidRPr="00AB5E39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</w:t>
                      </w:r>
                      <w:r w:rsidR="00C86E16" w:rsidRPr="00E013FB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</w:t>
                      </w:r>
                      <w:r w:rsidR="00C86E16">
                        <w:rPr>
                          <w:rFonts w:ascii="Myriad Pro" w:hAnsi="Myriad Pro"/>
                          <w:b/>
                          <w:sz w:val="32"/>
                        </w:rPr>
                        <w:t xml:space="preserve"> 8</w:t>
                      </w:r>
                    </w:p>
                    <w:p w14:paraId="6DFB35E2" w14:textId="77777777" w:rsidR="00000EBC" w:rsidRPr="009E4AFB" w:rsidRDefault="00000EBC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35C0CD7" wp14:editId="1D655705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53C81629" wp14:editId="3E06F757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BC830" w14:textId="77777777" w:rsidR="00000EBC" w:rsidRPr="00C91747" w:rsidRDefault="00000EBC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2CB24E7" w14:textId="77777777" w:rsidR="00000EBC" w:rsidRPr="009909CD" w:rsidRDefault="00000EBC" w:rsidP="00000EBC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</w:t>
                            </w:r>
                            <w:r w:rsidRPr="00B55967">
                              <w:rPr>
                                <w:rFonts w:ascii="Myriad Pro" w:hAnsi="Myriad Pro" w:hint="cs"/>
                                <w:b/>
                                <w:sz w:val="44"/>
                              </w:rPr>
                              <w:t>Ư</w:t>
                            </w: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TIN TỨC</w:t>
                            </w:r>
                          </w:p>
                          <w:p w14:paraId="247D5EBA" w14:textId="1653676B" w:rsidR="00000EBC" w:rsidRPr="009909CD" w:rsidRDefault="00000EBC" w:rsidP="00000EBC">
                            <w:pPr>
                              <w:rPr>
                                <w:rFonts w:ascii="Myriad Pro" w:hAnsi="Myriad Pro"/>
                              </w:rPr>
                            </w:pP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</w:t>
                            </w:r>
                            <w:r w:rsidRPr="004271AA">
                              <w:rPr>
                                <w:rFonts w:ascii="Myriad Pro" w:eastAsiaTheme="minorEastAsia" w:hAnsi="Myriad Pro" w:cs="Myriad Pro" w:hint="cs"/>
                                <w:sz w:val="36"/>
                                <w:szCs w:val="36"/>
                                <w:lang w:eastAsia="ja-JP"/>
                              </w:rPr>
                              <w:t>ươ</w:t>
                            </w: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C81629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4B2BC830" w14:textId="77777777" w:rsidR="00000EBC" w:rsidRPr="00C91747" w:rsidRDefault="00000EBC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12CB24E7" w14:textId="77777777" w:rsidR="00000EBC" w:rsidRPr="009909CD" w:rsidRDefault="00000EBC" w:rsidP="00000EBC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>MẪU TH</w:t>
                      </w:r>
                      <w:r w:rsidRPr="00B55967">
                        <w:rPr>
                          <w:rFonts w:ascii="Myriad Pro" w:hAnsi="Myriad Pro" w:hint="cs"/>
                          <w:b/>
                          <w:sz w:val="44"/>
                        </w:rPr>
                        <w:t>Ư</w:t>
                      </w: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 xml:space="preserve"> TIN TỨC</w:t>
                      </w:r>
                    </w:p>
                    <w:p w14:paraId="247D5EBA" w14:textId="1653676B" w:rsidR="00000EBC" w:rsidRPr="009909CD" w:rsidRDefault="00000EBC" w:rsidP="00000EBC">
                      <w:pPr>
                        <w:rPr>
                          <w:rFonts w:ascii="Myriad Pro" w:hAnsi="Myriad Pro"/>
                        </w:rPr>
                      </w:pP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</w:t>
                      </w:r>
                      <w:r w:rsidRPr="004271AA">
                        <w:rPr>
                          <w:rFonts w:ascii="Myriad Pro" w:eastAsiaTheme="minorEastAsia" w:hAnsi="Myriad Pro" w:cs="Myriad Pro" w:hint="cs"/>
                          <w:sz w:val="36"/>
                          <w:szCs w:val="36"/>
                          <w:lang w:eastAsia="ja-JP"/>
                        </w:rPr>
                        <w:t>ươ</w:t>
                      </w:r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FB6BF3A" w14:textId="77777777" w:rsidR="001B2141" w:rsidRDefault="0077205D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4B9348" wp14:editId="6A5E005A">
                <wp:simplePos x="0" y="0"/>
                <wp:positionH relativeFrom="column">
                  <wp:posOffset>54429</wp:posOffset>
                </wp:positionH>
                <wp:positionV relativeFrom="paragraph">
                  <wp:posOffset>316956</wp:posOffset>
                </wp:positionV>
                <wp:extent cx="5322842" cy="629073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2842" cy="6290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6B610" w14:textId="79595907" w:rsidR="00000EBC" w:rsidRPr="00F675C4" w:rsidRDefault="00000EBC" w:rsidP="00890E19">
                            <w:pPr>
                              <w:spacing w:after="160" w:line="240" w:lineRule="auto"/>
                              <w:rPr>
                                <w:rFonts w:eastAsia="Calibri" w:cs="Times New Roman"/>
                                <w:b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F675C4">
                              <w:rPr>
                                <w:rFonts w:eastAsia="Calibri" w:cs="Times New Roman"/>
                                <w:b/>
                                <w:sz w:val="28"/>
                                <w:szCs w:val="26"/>
                              </w:rPr>
                              <w:t>Hi</w:t>
                            </w:r>
                            <w:r w:rsidRPr="00F675C4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6"/>
                              </w:rPr>
                              <w:t>ể</w:t>
                            </w:r>
                            <w:r w:rsidRPr="00F675C4">
                              <w:rPr>
                                <w:rFonts w:eastAsia="Calibri" w:cs="Times New Roman"/>
                                <w:b/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F675C4">
                              <w:rPr>
                                <w:rFonts w:eastAsia="Calibri" w:cs="Times New Roman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Calibri" w:cs="Times New Roman"/>
                                <w:b/>
                                <w:sz w:val="28"/>
                                <w:szCs w:val="26"/>
                              </w:rPr>
                              <w:t>rõ</w:t>
                            </w:r>
                            <w:proofErr w:type="spellEnd"/>
                            <w:r w:rsidRPr="00F675C4">
                              <w:rPr>
                                <w:rFonts w:eastAsia="Calibri" w:cs="Times New Roman"/>
                                <w:b/>
                                <w:sz w:val="28"/>
                                <w:szCs w:val="26"/>
                              </w:rPr>
                              <w:t xml:space="preserve"> chi </w:t>
                            </w:r>
                            <w:proofErr w:type="spellStart"/>
                            <w:r w:rsidRPr="00F675C4">
                              <w:rPr>
                                <w:rFonts w:eastAsia="Calibri" w:cs="Times New Roman"/>
                                <w:b/>
                                <w:sz w:val="28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F675C4">
                              <w:rPr>
                                <w:rFonts w:eastAsia="Calibri" w:cs="Times New Roman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Calibri" w:cs="Times New Roman"/>
                                <w:b/>
                                <w:sz w:val="28"/>
                                <w:szCs w:val="26"/>
                              </w:rPr>
                              <w:t>đ</w:t>
                            </w:r>
                            <w:r w:rsidRPr="00F675C4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6"/>
                              </w:rPr>
                              <w:t>ạ</w:t>
                            </w:r>
                            <w:r w:rsidRPr="00F675C4">
                              <w:rPr>
                                <w:rFonts w:eastAsia="Calibri" w:cs="Times New Roman"/>
                                <w:b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675C4">
                              <w:rPr>
                                <w:rFonts w:eastAsia="Calibri" w:cs="Times New Roman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Calibri" w:cs="Times New Roman"/>
                                <w:b/>
                                <w:sz w:val="28"/>
                                <w:szCs w:val="26"/>
                              </w:rPr>
                              <w:t>h</w:t>
                            </w:r>
                            <w:r w:rsidRPr="00F675C4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6"/>
                              </w:rPr>
                              <w:t>ọ</w:t>
                            </w:r>
                            <w:r w:rsidRPr="00F675C4">
                              <w:rPr>
                                <w:rFonts w:eastAsia="Calibri" w:cs="Times New Roman"/>
                                <w:b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</w:p>
                          <w:p w14:paraId="5C3E8906" w14:textId="35477AE2" w:rsidR="00000EBC" w:rsidRPr="00F675C4" w:rsidRDefault="00000EBC" w:rsidP="00462F4C">
                            <w:pPr>
                              <w:spacing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ì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s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ã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sau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nghi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chi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ph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í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chi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ph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í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ch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í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bao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g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ồ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ọ</w:t>
                            </w:r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ph</w:t>
                            </w:r>
                            <w:r w:rsidRPr="00F675C4">
                              <w:rPr>
                                <w:rFonts w:eastAsia="Times New Roman" w:cs="Trebuchet MS"/>
                                <w:b/>
                                <w:sz w:val="24"/>
                                <w:szCs w:val="26"/>
                              </w:rPr>
                              <w:t>í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v</w:t>
                            </w:r>
                            <w:r w:rsidRPr="00F675C4">
                              <w:rPr>
                                <w:rFonts w:eastAsia="Times New Roman" w:cs="Trebuchet MS"/>
                                <w:b/>
                                <w:sz w:val="24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l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ệ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ph</w:t>
                            </w:r>
                            <w:r w:rsidRPr="00F675C4">
                              <w:rPr>
                                <w:rFonts w:eastAsia="Times New Roman" w:cs="Trebuchet MS"/>
                                <w:b/>
                                <w:sz w:val="24"/>
                                <w:szCs w:val="26"/>
                              </w:rPr>
                              <w:t>í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675C4">
                              <w:rPr>
                                <w:rFonts w:eastAsia="Times New Roman" w:cs="Trebuchet MS"/>
                                <w:b/>
                                <w:sz w:val="24"/>
                                <w:szCs w:val="26"/>
                              </w:rPr>
                              <w:t>ă</w:t>
                            </w:r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ở</w:t>
                            </w:r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s</w:t>
                            </w:r>
                            <w:r w:rsidRPr="00F675C4">
                              <w:rPr>
                                <w:rFonts w:eastAsia="Times New Roman" w:cs="Trebuchet MS"/>
                                <w:b/>
                                <w:sz w:val="24"/>
                                <w:szCs w:val="26"/>
                              </w:rPr>
                              <w:t>á</w:t>
                            </w:r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v</w:t>
                            </w:r>
                            <w:r w:rsidRPr="00F675C4">
                              <w:rPr>
                                <w:rFonts w:eastAsia="Times New Roman" w:cs="Trebuchet MS"/>
                                <w:b/>
                                <w:sz w:val="24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v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ậ</w:t>
                            </w:r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t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, chi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cá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di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chuy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ể</w:t>
                            </w:r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.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="00F675C4"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ó</w:t>
                            </w:r>
                            <w:proofErr w:type="spellEnd"/>
                            <w:r w:rsidR="00F675C4"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675C4"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="00F675C4"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="00F675C4" w:rsidRPr="00F675C4">
                              <w:rPr>
                                <w:rFonts w:eastAsia="Times New Roman" w:cs="Calibri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675C4" w:rsidRPr="00F675C4">
                              <w:rPr>
                                <w:rFonts w:eastAsia="Times New Roman" w:cs="Calibri"/>
                                <w:sz w:val="24"/>
                                <w:szCs w:val="26"/>
                              </w:rPr>
                              <w:t>ki</w:t>
                            </w:r>
                            <w:r w:rsidR="00F675C4"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="00F675C4" w:rsidRPr="00F675C4">
                              <w:rPr>
                                <w:rFonts w:eastAsia="Times New Roman" w:cs="Calibri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="00F675C4" w:rsidRPr="00F675C4">
                              <w:rPr>
                                <w:rFonts w:eastAsia="Times New Roman" w:cs="Calibri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675C4" w:rsidRPr="00F675C4">
                              <w:rPr>
                                <w:rFonts w:eastAsia="Times New Roman" w:cs="Calibri"/>
                                <w:sz w:val="24"/>
                                <w:szCs w:val="26"/>
                              </w:rPr>
                              <w:t>soát</w:t>
                            </w:r>
                            <w:proofErr w:type="spellEnd"/>
                            <w:r w:rsidR="00F675C4" w:rsidRPr="00F675C4">
                              <w:rPr>
                                <w:rFonts w:eastAsia="Times New Roman" w:cs="Calibri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675C4" w:rsidRPr="00F675C4">
                              <w:rPr>
                                <w:rFonts w:eastAsia="Times New Roman" w:cs="Calibri"/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chi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ph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í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661BA469" w14:textId="736EF5DD" w:rsidR="00000EBC" w:rsidRPr="00F675C4" w:rsidRDefault="00000EBC" w:rsidP="00462F4C">
                            <w:pPr>
                              <w:spacing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Chi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đ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thu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r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nhi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con</w:t>
                            </w:r>
                            <w:r w:rsidR="00F675C4"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675C4"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="00F675C4"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="00F675C4" w:rsidRPr="00F675C4">
                              <w:rPr>
                                <w:rFonts w:eastAsia="Times New Roman" w:cs="Calibri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ó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ê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bi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Gi</w:t>
                            </w:r>
                            <w:r w:rsidRPr="00F675C4">
                              <w:rPr>
                                <w:rFonts w:eastAsia="Times New Roman" w:cs="Trebuchet MS"/>
                                <w:b/>
                                <w:sz w:val="24"/>
                                <w:szCs w:val="26"/>
                              </w:rPr>
                              <w:t>á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th</w:t>
                            </w:r>
                            <w:r w:rsidRPr="00F675C4">
                              <w:rPr>
                                <w:rFonts w:eastAsia="Times New Roman" w:cs="Trebuchet MS"/>
                                <w:b/>
                                <w:sz w:val="24"/>
                                <w:szCs w:val="26"/>
                              </w:rPr>
                              <w:t>ô</w:t>
                            </w:r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b</w:t>
                            </w:r>
                            <w:r w:rsidRPr="00F675C4">
                              <w:rPr>
                                <w:rFonts w:eastAsia="Times New Roman" w:cs="Trebuchet MS"/>
                                <w:b/>
                                <w:sz w:val="24"/>
                                <w:szCs w:val="26"/>
                              </w:rPr>
                              <w:t>á</w:t>
                            </w:r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theo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ọ</w:t>
                            </w:r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rebuchet MS"/>
                                <w:b/>
                                <w:sz w:val="24"/>
                                <w:szCs w:val="26"/>
                              </w:rPr>
                              <w:t>đ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ọ</w:t>
                            </w:r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th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ườ</w:t>
                            </w:r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kh</w:t>
                            </w:r>
                            <w:r w:rsidRPr="00F675C4">
                              <w:rPr>
                                <w:rFonts w:eastAsia="Times New Roman" w:cs="Trebuchet MS"/>
                                <w:b/>
                                <w:sz w:val="24"/>
                                <w:szCs w:val="26"/>
                              </w:rPr>
                              <w:t>ô</w:t>
                            </w:r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ph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ả</w:t>
                            </w:r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l</w:t>
                            </w:r>
                            <w:r w:rsidRPr="00F675C4">
                              <w:rPr>
                                <w:rFonts w:eastAsia="Times New Roman" w:cs="Trebuchet MS"/>
                                <w:b/>
                                <w:sz w:val="24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nh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ữ</w:t>
                            </w:r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g</w:t>
                            </w:r>
                            <w:r w:rsidRPr="00F675C4">
                              <w:rPr>
                                <w:rFonts w:eastAsia="Times New Roman" w:cs="Trebuchet MS"/>
                                <w:b/>
                                <w:sz w:val="24"/>
                                <w:szCs w:val="26"/>
                              </w:rPr>
                              <w:t>ì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vi</w:t>
                            </w:r>
                            <w:r w:rsidRPr="00F675C4">
                              <w:rPr>
                                <w:rFonts w:eastAsia="Times New Roman" w:cs="Trebuchet MS"/>
                                <w:b/>
                                <w:sz w:val="24"/>
                                <w:szCs w:val="26"/>
                              </w:rPr>
                              <w:t>ê</w:t>
                            </w:r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th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ự</w:t>
                            </w:r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s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tr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í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ch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í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7D38F121" w14:textId="4D7F4C4D" w:rsidR="00000EBC" w:rsidRPr="00F675C4" w:rsidRDefault="00000EBC" w:rsidP="00462F4C">
                            <w:pPr>
                              <w:spacing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ch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í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ti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kh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ô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ho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ho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gi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ú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ti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ch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í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ó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d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ê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nhu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ch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í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á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â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ho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còn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d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y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ă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ho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thao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đã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minh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ầ</w:t>
                            </w:r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ế</w:t>
                            </w:r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vi</w:t>
                            </w:r>
                            <w:r w:rsidRPr="00F675C4">
                              <w:rPr>
                                <w:rFonts w:eastAsia="Times New Roman" w:cs="Trebuchet MS"/>
                                <w:b/>
                                <w:sz w:val="24"/>
                                <w:szCs w:val="26"/>
                              </w:rPr>
                              <w:t>ê</w:t>
                            </w:r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rebuchet MS"/>
                                <w:b/>
                                <w:sz w:val="24"/>
                                <w:szCs w:val="26"/>
                              </w:rPr>
                              <w:t>đ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ọ</w:t>
                            </w:r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to</w:t>
                            </w:r>
                            <w:r w:rsidRPr="00F675C4">
                              <w:rPr>
                                <w:rFonts w:eastAsia="Times New Roman" w:cs="Trebuchet MS"/>
                                <w:b/>
                                <w:sz w:val="24"/>
                                <w:szCs w:val="26"/>
                              </w:rPr>
                              <w:t>à</w:t>
                            </w:r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th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ờ</w:t>
                            </w:r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gian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s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ì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ch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í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</w:p>
                          <w:p w14:paraId="62DB66FD" w14:textId="77777777" w:rsidR="00000EBC" w:rsidRPr="00F675C4" w:rsidRDefault="00000EBC" w:rsidP="00DF4BB9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gi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á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cu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ù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ho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i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i/>
                                <w:sz w:val="24"/>
                                <w:szCs w:val="26"/>
                              </w:rPr>
                              <w:t>gi</w:t>
                            </w:r>
                            <w:r w:rsidRPr="00F675C4">
                              <w:rPr>
                                <w:rFonts w:eastAsia="Times New Roman" w:cs="Trebuchet MS"/>
                                <w:b/>
                                <w:i/>
                                <w:sz w:val="24"/>
                                <w:szCs w:val="26"/>
                              </w:rPr>
                              <w:t>á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i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i/>
                                <w:sz w:val="24"/>
                                <w:szCs w:val="26"/>
                              </w:rPr>
                              <w:t>r</w:t>
                            </w:r>
                            <w:r w:rsidRPr="00F675C4">
                              <w:rPr>
                                <w:rFonts w:eastAsia="Times New Roman" w:cs="Trebuchet MS"/>
                                <w:b/>
                                <w:i/>
                                <w:sz w:val="24"/>
                                <w:szCs w:val="26"/>
                              </w:rPr>
                              <w:t>ò</w:t>
                            </w:r>
                            <w:r w:rsidRPr="00F675C4">
                              <w:rPr>
                                <w:rFonts w:eastAsia="Times New Roman" w:cs="Times New Roman"/>
                                <w:b/>
                                <w:i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)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vi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ê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gi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á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ô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báo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ph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í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ph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í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) </w:t>
                            </w:r>
                            <w:proofErr w:type="spellStart"/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theo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ừ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kho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ph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ú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thu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gi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d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vi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ê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ki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ưở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2D33ABC1" w14:textId="160AD0DA" w:rsidR="00000EBC" w:rsidRPr="00F675C4" w:rsidRDefault="00000EBC" w:rsidP="00DF4BB9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Giá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thông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báo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kh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bi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đá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so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gi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á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r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ò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Tuy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gi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á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ô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ê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trang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web </w:t>
                            </w:r>
                            <w:proofErr w:type="spellStart"/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ó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ò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nhi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vi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ê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s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r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gi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á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r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ò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s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3250E40E" w14:textId="28491E5D" w:rsidR="00000EBC" w:rsidRPr="00F675C4" w:rsidRDefault="00000EBC" w:rsidP="00890E19">
                            <w:pPr>
                              <w:spacing w:before="100" w:beforeAutospacing="1" w:after="100" w:afterAutospacing="1"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hi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y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ê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đă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ô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g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ô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í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gi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á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r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ò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ê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trang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web.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ũ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ó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truy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t</w:t>
                            </w:r>
                            <w:r w:rsidRPr="00F675C4">
                              <w:rPr>
                                <w:rFonts w:eastAsia="Times New Roman" w:cs="Trebuchet MS"/>
                                <w:b/>
                                <w:sz w:val="24"/>
                                <w:szCs w:val="26"/>
                              </w:rPr>
                              <w:t>â</w:t>
                            </w:r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eastAsia="Times New Roman" w:cs="Trebuchet MS"/>
                                <w:b/>
                                <w:sz w:val="24"/>
                                <w:szCs w:val="26"/>
                              </w:rPr>
                              <w:t>ô</w:t>
                            </w:r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ụ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t</w:t>
                            </w:r>
                            <w:r w:rsidRPr="00F675C4">
                              <w:rPr>
                                <w:rFonts w:eastAsia="Times New Roman" w:cs="Trebuchet MS"/>
                                <w:b/>
                                <w:sz w:val="24"/>
                                <w:szCs w:val="26"/>
                              </w:rPr>
                              <w:t>í</w:t>
                            </w:r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gi</w:t>
                            </w:r>
                            <w:r w:rsidRPr="00F675C4">
                              <w:rPr>
                                <w:rFonts w:eastAsia="Times New Roman" w:cs="Trebuchet MS"/>
                                <w:b/>
                                <w:sz w:val="24"/>
                                <w:szCs w:val="26"/>
                              </w:rPr>
                              <w:t>á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r</w:t>
                            </w:r>
                            <w:r w:rsidRPr="00F675C4">
                              <w:rPr>
                                <w:rFonts w:eastAsia="Times New Roman" w:cs="Trebuchet MS"/>
                                <w:b/>
                                <w:sz w:val="24"/>
                                <w:szCs w:val="26"/>
                              </w:rPr>
                              <w:t>ò</w:t>
                            </w:r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ủ</w:t>
                            </w:r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B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ộ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gi</w:t>
                            </w:r>
                            <w:r w:rsidRPr="00F675C4">
                              <w:rPr>
                                <w:rFonts w:eastAsia="Times New Roman" w:cs="Trebuchet MS"/>
                                <w:b/>
                                <w:sz w:val="24"/>
                                <w:szCs w:val="26"/>
                              </w:rPr>
                              <w:t>á</w:t>
                            </w:r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d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ụ</w:t>
                            </w:r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Hoa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K</w:t>
                            </w:r>
                            <w:r w:rsidRPr="00F675C4">
                              <w:rPr>
                                <w:rFonts w:eastAsia="Times New Roman" w:cs="Trebuchet MS"/>
                                <w:b/>
                                <w:sz w:val="24"/>
                                <w:szCs w:val="26"/>
                              </w:rPr>
                              <w:t>ỳ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F675C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675C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:</w:t>
                            </w:r>
                            <w:r w:rsidRPr="00F675C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12" w:history="1">
                              <w:r w:rsidR="00F273A2" w:rsidRPr="00F273A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https://collegecost.ed.gov/net-price</w:t>
                              </w:r>
                            </w:hyperlink>
                            <w:r w:rsidR="00F273A2" w:rsidRPr="00F273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B9348" id="Text Box 2" o:spid="_x0000_s1028" type="#_x0000_t202" style="position:absolute;margin-left:4.3pt;margin-top:24.95pt;width:419.1pt;height:495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" filled="f" stroked="f">
                <v:textbox>
                  <w:txbxContent>
                    <w:p w14:paraId="57F6B610" w14:textId="79595907" w:rsidR="00000EBC" w:rsidRPr="00F675C4" w:rsidRDefault="00000EBC" w:rsidP="00890E19">
                      <w:pPr>
                        <w:spacing w:after="160" w:line="240" w:lineRule="auto"/>
                        <w:rPr>
                          <w:rFonts w:eastAsia="Calibri" w:cs="Times New Roman"/>
                          <w:b/>
                          <w:sz w:val="28"/>
                          <w:szCs w:val="26"/>
                        </w:rPr>
                      </w:pPr>
                      <w:proofErr w:type="spellStart"/>
                      <w:r w:rsidRPr="00F675C4">
                        <w:rPr>
                          <w:rFonts w:eastAsia="Calibri" w:cs="Times New Roman"/>
                          <w:b/>
                          <w:sz w:val="28"/>
                          <w:szCs w:val="26"/>
                        </w:rPr>
                        <w:t>Hi</w:t>
                      </w:r>
                      <w:r w:rsidRPr="00F675C4">
                        <w:rPr>
                          <w:rFonts w:ascii="Calibri" w:eastAsia="Calibri" w:hAnsi="Calibri" w:cs="Calibri"/>
                          <w:b/>
                          <w:sz w:val="28"/>
                          <w:szCs w:val="26"/>
                        </w:rPr>
                        <w:t>ể</w:t>
                      </w:r>
                      <w:r w:rsidRPr="00F675C4">
                        <w:rPr>
                          <w:rFonts w:eastAsia="Calibri" w:cs="Times New Roman"/>
                          <w:b/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F675C4">
                        <w:rPr>
                          <w:rFonts w:eastAsia="Calibri" w:cs="Times New Roman"/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Calibri" w:cs="Times New Roman"/>
                          <w:b/>
                          <w:sz w:val="28"/>
                          <w:szCs w:val="26"/>
                        </w:rPr>
                        <w:t>rõ</w:t>
                      </w:r>
                      <w:proofErr w:type="spellEnd"/>
                      <w:r w:rsidRPr="00F675C4">
                        <w:rPr>
                          <w:rFonts w:eastAsia="Calibri" w:cs="Times New Roman"/>
                          <w:b/>
                          <w:sz w:val="28"/>
                          <w:szCs w:val="26"/>
                        </w:rPr>
                        <w:t xml:space="preserve"> chi </w:t>
                      </w:r>
                      <w:proofErr w:type="spellStart"/>
                      <w:r w:rsidRPr="00F675C4">
                        <w:rPr>
                          <w:rFonts w:eastAsia="Calibri" w:cs="Times New Roman"/>
                          <w:b/>
                          <w:sz w:val="28"/>
                          <w:szCs w:val="26"/>
                        </w:rPr>
                        <w:t>phí</w:t>
                      </w:r>
                      <w:proofErr w:type="spellEnd"/>
                      <w:r w:rsidRPr="00F675C4">
                        <w:rPr>
                          <w:rFonts w:eastAsia="Calibri" w:cs="Times New Roman"/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Calibri" w:cs="Times New Roman"/>
                          <w:b/>
                          <w:sz w:val="28"/>
                          <w:szCs w:val="26"/>
                        </w:rPr>
                        <w:t>đ</w:t>
                      </w:r>
                      <w:r w:rsidRPr="00F675C4">
                        <w:rPr>
                          <w:rFonts w:ascii="Calibri" w:eastAsia="Calibri" w:hAnsi="Calibri" w:cs="Calibri"/>
                          <w:b/>
                          <w:sz w:val="28"/>
                          <w:szCs w:val="26"/>
                        </w:rPr>
                        <w:t>ạ</w:t>
                      </w:r>
                      <w:r w:rsidRPr="00F675C4">
                        <w:rPr>
                          <w:rFonts w:eastAsia="Calibri" w:cs="Times New Roman"/>
                          <w:b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F675C4">
                        <w:rPr>
                          <w:rFonts w:eastAsia="Calibri" w:cs="Times New Roman"/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Calibri" w:cs="Times New Roman"/>
                          <w:b/>
                          <w:sz w:val="28"/>
                          <w:szCs w:val="26"/>
                        </w:rPr>
                        <w:t>h</w:t>
                      </w:r>
                      <w:r w:rsidRPr="00F675C4">
                        <w:rPr>
                          <w:rFonts w:ascii="Calibri" w:eastAsia="Calibri" w:hAnsi="Calibri" w:cs="Calibri"/>
                          <w:b/>
                          <w:sz w:val="28"/>
                          <w:szCs w:val="26"/>
                        </w:rPr>
                        <w:t>ọ</w:t>
                      </w:r>
                      <w:r w:rsidRPr="00F675C4">
                        <w:rPr>
                          <w:rFonts w:eastAsia="Calibri" w:cs="Times New Roman"/>
                          <w:b/>
                          <w:sz w:val="28"/>
                          <w:szCs w:val="26"/>
                        </w:rPr>
                        <w:t>c</w:t>
                      </w:r>
                      <w:proofErr w:type="spellEnd"/>
                    </w:p>
                    <w:p w14:paraId="5C3E8906" w14:textId="35477AE2" w:rsidR="00000EBC" w:rsidRPr="00F675C4" w:rsidRDefault="00000EBC" w:rsidP="00462F4C">
                      <w:pPr>
                        <w:spacing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ườ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ì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ỗ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s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ã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l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ớ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ấ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khi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đ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sau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khi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ố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nghi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trung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l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à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chi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ph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í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đ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á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chi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ph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í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ch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í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bao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g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ồ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h</w:t>
                      </w:r>
                      <w:r w:rsidRPr="00F675C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ọ</w:t>
                      </w:r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ph</w:t>
                      </w:r>
                      <w:r w:rsidRPr="00F675C4">
                        <w:rPr>
                          <w:rFonts w:eastAsia="Times New Roman" w:cs="Trebuchet MS"/>
                          <w:b/>
                          <w:sz w:val="24"/>
                          <w:szCs w:val="26"/>
                        </w:rPr>
                        <w:t>í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v</w:t>
                      </w:r>
                      <w:r w:rsidRPr="00F675C4">
                        <w:rPr>
                          <w:rFonts w:eastAsia="Times New Roman" w:cs="Trebuchet MS"/>
                          <w:b/>
                          <w:sz w:val="24"/>
                          <w:szCs w:val="26"/>
                        </w:rPr>
                        <w:t>à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l</w:t>
                      </w:r>
                      <w:r w:rsidRPr="00F675C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ệ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ph</w:t>
                      </w:r>
                      <w:r w:rsidRPr="00F675C4">
                        <w:rPr>
                          <w:rFonts w:eastAsia="Times New Roman" w:cs="Trebuchet MS"/>
                          <w:b/>
                          <w:sz w:val="24"/>
                          <w:szCs w:val="26"/>
                        </w:rPr>
                        <w:t>í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F675C4">
                        <w:rPr>
                          <w:rFonts w:eastAsia="Times New Roman" w:cs="Trebuchet MS"/>
                          <w:b/>
                          <w:sz w:val="24"/>
                          <w:szCs w:val="26"/>
                        </w:rPr>
                        <w:t>ă</w:t>
                      </w:r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Pr="00F675C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ở</w:t>
                      </w:r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s</w:t>
                      </w:r>
                      <w:r w:rsidRPr="00F675C4">
                        <w:rPr>
                          <w:rFonts w:eastAsia="Times New Roman" w:cs="Trebuchet MS"/>
                          <w:b/>
                          <w:sz w:val="24"/>
                          <w:szCs w:val="26"/>
                        </w:rPr>
                        <w:t>á</w:t>
                      </w:r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ch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v</w:t>
                      </w:r>
                      <w:r w:rsidRPr="00F675C4">
                        <w:rPr>
                          <w:rFonts w:eastAsia="Times New Roman" w:cs="Trebuchet MS"/>
                          <w:b/>
                          <w:sz w:val="24"/>
                          <w:szCs w:val="26"/>
                        </w:rPr>
                        <w:t>à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v</w:t>
                      </w:r>
                      <w:r w:rsidRPr="00F675C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ậ</w:t>
                      </w:r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t</w:t>
                      </w:r>
                      <w:r w:rsidRPr="00F675C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ư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, chi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phí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cá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nhân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di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chuy</w:t>
                      </w:r>
                      <w:r w:rsidRPr="00F675C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ể</w:t>
                      </w:r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.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="00F675C4"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ó</w:t>
                      </w:r>
                      <w:proofErr w:type="spellEnd"/>
                      <w:r w:rsidR="00F675C4"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F675C4"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="00F675C4"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="00F675C4" w:rsidRPr="00F675C4">
                        <w:rPr>
                          <w:rFonts w:eastAsia="Times New Roman" w:cs="Calibri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F675C4" w:rsidRPr="00F675C4">
                        <w:rPr>
                          <w:rFonts w:eastAsia="Times New Roman" w:cs="Calibri"/>
                          <w:sz w:val="24"/>
                          <w:szCs w:val="26"/>
                        </w:rPr>
                        <w:t>ki</w:t>
                      </w:r>
                      <w:r w:rsidR="00F675C4"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r w:rsidR="00F675C4" w:rsidRPr="00F675C4">
                        <w:rPr>
                          <w:rFonts w:eastAsia="Times New Roman" w:cs="Calibri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="00F675C4" w:rsidRPr="00F675C4">
                        <w:rPr>
                          <w:rFonts w:eastAsia="Times New Roman" w:cs="Calibri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F675C4" w:rsidRPr="00F675C4">
                        <w:rPr>
                          <w:rFonts w:eastAsia="Times New Roman" w:cs="Calibri"/>
                          <w:sz w:val="24"/>
                          <w:szCs w:val="26"/>
                        </w:rPr>
                        <w:t>soát</w:t>
                      </w:r>
                      <w:proofErr w:type="spellEnd"/>
                      <w:r w:rsidR="00F675C4" w:rsidRPr="00F675C4">
                        <w:rPr>
                          <w:rFonts w:eastAsia="Times New Roman" w:cs="Calibri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F675C4" w:rsidRPr="00F675C4">
                        <w:rPr>
                          <w:rFonts w:eastAsia="Times New Roman" w:cs="Calibri"/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á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chi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ph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í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à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y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ở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ộ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ứ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đ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ộ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à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đó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.</w:t>
                      </w:r>
                    </w:p>
                    <w:p w14:paraId="661BA469" w14:textId="736EF5DD" w:rsidR="00000EBC" w:rsidRPr="00F675C4" w:rsidRDefault="00000EBC" w:rsidP="00462F4C">
                      <w:pPr>
                        <w:spacing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Chi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phí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đ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ph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ụ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thu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ộ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r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ấ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nhi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ề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à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á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l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ự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ch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ủ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con</w:t>
                      </w:r>
                      <w:r w:rsidR="00F675C4"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F675C4"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</w:t>
                      </w:r>
                      <w:r w:rsidR="00F675C4"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="00F675C4" w:rsidRPr="00F675C4">
                        <w:rPr>
                          <w:rFonts w:eastAsia="Times New Roman" w:cs="Calibri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ó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ộ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đ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ề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ữ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ê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bi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: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Gi</w:t>
                      </w:r>
                      <w:r w:rsidRPr="00F675C4">
                        <w:rPr>
                          <w:rFonts w:eastAsia="Times New Roman" w:cs="Trebuchet MS"/>
                          <w:b/>
                          <w:sz w:val="24"/>
                          <w:szCs w:val="26"/>
                        </w:rPr>
                        <w:t>á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th</w:t>
                      </w:r>
                      <w:r w:rsidRPr="00F675C4">
                        <w:rPr>
                          <w:rFonts w:eastAsia="Times New Roman" w:cs="Trebuchet MS"/>
                          <w:b/>
                          <w:sz w:val="24"/>
                          <w:szCs w:val="26"/>
                        </w:rPr>
                        <w:t>ô</w:t>
                      </w:r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b</w:t>
                      </w:r>
                      <w:r w:rsidRPr="00F675C4">
                        <w:rPr>
                          <w:rFonts w:eastAsia="Times New Roman" w:cs="Trebuchet MS"/>
                          <w:b/>
                          <w:sz w:val="24"/>
                          <w:szCs w:val="26"/>
                        </w:rPr>
                        <w:t>á</w:t>
                      </w:r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khi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theo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h</w:t>
                      </w:r>
                      <w:r w:rsidRPr="00F675C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ọ</w:t>
                      </w:r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rebuchet MS"/>
                          <w:b/>
                          <w:sz w:val="24"/>
                          <w:szCs w:val="26"/>
                        </w:rPr>
                        <w:t>đ</w:t>
                      </w:r>
                      <w:r w:rsidRPr="00F675C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h</w:t>
                      </w:r>
                      <w:r w:rsidRPr="00F675C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ọ</w:t>
                      </w:r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th</w:t>
                      </w:r>
                      <w:r w:rsidRPr="00F675C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ườ</w:t>
                      </w:r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kh</w:t>
                      </w:r>
                      <w:r w:rsidRPr="00F675C4">
                        <w:rPr>
                          <w:rFonts w:eastAsia="Times New Roman" w:cs="Trebuchet MS"/>
                          <w:b/>
                          <w:sz w:val="24"/>
                          <w:szCs w:val="26"/>
                        </w:rPr>
                        <w:t>ô</w:t>
                      </w:r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ph</w:t>
                      </w:r>
                      <w:r w:rsidRPr="00F675C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ả</w:t>
                      </w:r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l</w:t>
                      </w:r>
                      <w:r w:rsidRPr="00F675C4">
                        <w:rPr>
                          <w:rFonts w:eastAsia="Times New Roman" w:cs="Trebuchet MS"/>
                          <w:b/>
                          <w:sz w:val="24"/>
                          <w:szCs w:val="26"/>
                        </w:rPr>
                        <w:t>à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nh</w:t>
                      </w:r>
                      <w:r w:rsidRPr="00F675C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ữ</w:t>
                      </w:r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g</w:t>
                      </w:r>
                      <w:r w:rsidRPr="00F675C4">
                        <w:rPr>
                          <w:rFonts w:eastAsia="Times New Roman" w:cs="Trebuchet MS"/>
                          <w:b/>
                          <w:sz w:val="24"/>
                          <w:szCs w:val="26"/>
                        </w:rPr>
                        <w:t>ì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vi</w:t>
                      </w:r>
                      <w:r w:rsidRPr="00F675C4">
                        <w:rPr>
                          <w:rFonts w:eastAsia="Times New Roman" w:cs="Trebuchet MS"/>
                          <w:b/>
                          <w:sz w:val="24"/>
                          <w:szCs w:val="26"/>
                        </w:rPr>
                        <w:t>ê</w:t>
                      </w:r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th</w:t>
                      </w:r>
                      <w:r w:rsidRPr="00F675C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ự</w:t>
                      </w:r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s</w:t>
                      </w:r>
                      <w:r w:rsidRPr="00F675C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tr</w:t>
                      </w:r>
                      <w:r w:rsidRPr="00F675C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à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ườ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l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à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í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ơ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ờ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ấ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à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ch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í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.</w:t>
                      </w:r>
                    </w:p>
                    <w:p w14:paraId="7D38F121" w14:textId="4D7F4C4D" w:rsidR="00000EBC" w:rsidRPr="00F675C4" w:rsidRDefault="00000EBC" w:rsidP="00462F4C">
                      <w:pPr>
                        <w:spacing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ấ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à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ch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í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l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à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ti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ề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kh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ô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ho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à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l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ho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ặ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ượ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đ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gi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ú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ti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ề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đ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ấ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à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ch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í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ó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d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ự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ê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nhu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ầ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à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ch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í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á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â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ho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ặ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còn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d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ự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à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á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y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kh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ă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ậ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ho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ặ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thao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đã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ch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ứ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minh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H</w:t>
                      </w:r>
                      <w:r w:rsidRPr="00F675C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ầ</w:t>
                      </w:r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h</w:t>
                      </w:r>
                      <w:r w:rsidRPr="00F675C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ế</w:t>
                      </w:r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vi</w:t>
                      </w:r>
                      <w:r w:rsidRPr="00F675C4">
                        <w:rPr>
                          <w:rFonts w:eastAsia="Times New Roman" w:cs="Trebuchet MS"/>
                          <w:b/>
                          <w:sz w:val="24"/>
                          <w:szCs w:val="26"/>
                        </w:rPr>
                        <w:t>ê</w:t>
                      </w:r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rebuchet MS"/>
                          <w:b/>
                          <w:sz w:val="24"/>
                          <w:szCs w:val="26"/>
                        </w:rPr>
                        <w:t>đ</w:t>
                      </w:r>
                      <w:r w:rsidRPr="00F675C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h</w:t>
                      </w:r>
                      <w:r w:rsidRPr="00F675C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ọ</w:t>
                      </w:r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to</w:t>
                      </w:r>
                      <w:r w:rsidRPr="00F675C4">
                        <w:rPr>
                          <w:rFonts w:eastAsia="Times New Roman" w:cs="Trebuchet MS"/>
                          <w:b/>
                          <w:sz w:val="24"/>
                          <w:szCs w:val="26"/>
                        </w:rPr>
                        <w:t>à</w:t>
                      </w:r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th</w:t>
                      </w:r>
                      <w:r w:rsidRPr="00F675C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ờ</w:t>
                      </w:r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gian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đ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ề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ậ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đ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ượ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ộ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s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ì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ứ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ấ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à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ch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í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proofErr w:type="spellEnd"/>
                    </w:p>
                    <w:p w14:paraId="62DB66FD" w14:textId="77777777" w:rsidR="00000EBC" w:rsidRPr="00F675C4" w:rsidRDefault="00000EBC" w:rsidP="00DF4BB9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ự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gi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á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cu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ố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ù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(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ho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ặ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i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i/>
                          <w:sz w:val="24"/>
                          <w:szCs w:val="26"/>
                        </w:rPr>
                        <w:t>gi</w:t>
                      </w:r>
                      <w:r w:rsidRPr="00F675C4">
                        <w:rPr>
                          <w:rFonts w:eastAsia="Times New Roman" w:cs="Trebuchet MS"/>
                          <w:b/>
                          <w:i/>
                          <w:sz w:val="24"/>
                          <w:szCs w:val="26"/>
                        </w:rPr>
                        <w:t>á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i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i/>
                          <w:sz w:val="24"/>
                          <w:szCs w:val="26"/>
                        </w:rPr>
                        <w:t>r</w:t>
                      </w:r>
                      <w:r w:rsidRPr="00F675C4">
                        <w:rPr>
                          <w:rFonts w:eastAsia="Times New Roman" w:cs="Trebuchet MS"/>
                          <w:b/>
                          <w:i/>
                          <w:sz w:val="24"/>
                          <w:szCs w:val="26"/>
                        </w:rPr>
                        <w:t>ò</w:t>
                      </w:r>
                      <w:r w:rsidRPr="00F675C4">
                        <w:rPr>
                          <w:rFonts w:eastAsia="Times New Roman" w:cs="Times New Roman"/>
                          <w:b/>
                          <w:i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)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vi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ê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ộ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ườ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đ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ụ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l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à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gi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á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ô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báo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(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ph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í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à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l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ph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í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) </w:t>
                      </w:r>
                      <w:proofErr w:type="spellStart"/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đ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theo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ườ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đó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ừ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đ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á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kho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ả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ấ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ổ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à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ph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ú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l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ợ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thu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gi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á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d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ụ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vi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ê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đ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ủ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đ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ề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ki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đ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ượ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ưở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.</w:t>
                      </w:r>
                    </w:p>
                    <w:p w14:paraId="2D33ABC1" w14:textId="160AD0DA" w:rsidR="00000EBC" w:rsidRPr="00F675C4" w:rsidRDefault="00000EBC" w:rsidP="00DF4BB9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Giá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thông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báo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kh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á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bi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đá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so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ớ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gi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á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r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ò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Tuy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gi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á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ô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á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ê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á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trang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web </w:t>
                      </w:r>
                      <w:proofErr w:type="spellStart"/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đ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ó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làm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ả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l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ò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nhi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ề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vi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ê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s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ẽ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ấ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y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r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ằ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gi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á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r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ò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ự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s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ấ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ơ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.</w:t>
                      </w:r>
                    </w:p>
                    <w:p w14:paraId="3250E40E" w14:textId="28491E5D" w:rsidR="00000EBC" w:rsidRPr="00F675C4" w:rsidRDefault="00000EBC" w:rsidP="00890E19">
                      <w:pPr>
                        <w:spacing w:before="100" w:beforeAutospacing="1" w:after="100" w:afterAutospacing="1" w:line="240" w:lineRule="auto"/>
                        <w:rPr>
                          <w:sz w:val="20"/>
                        </w:rPr>
                      </w:pP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ườ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đ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hi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đ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ượ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y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ê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ầ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đă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ộ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ô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ụ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g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l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à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ô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ụ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í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gi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á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r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ò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ê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trang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web.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ũ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eastAsia="Times New Roman" w:cs="Trebuchet MS"/>
                          <w:sz w:val="24"/>
                          <w:szCs w:val="26"/>
                        </w:rPr>
                        <w:t>ó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truy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ậ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Trung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t</w:t>
                      </w:r>
                      <w:r w:rsidRPr="00F675C4">
                        <w:rPr>
                          <w:rFonts w:eastAsia="Times New Roman" w:cs="Trebuchet MS"/>
                          <w:b/>
                          <w:sz w:val="24"/>
                          <w:szCs w:val="26"/>
                        </w:rPr>
                        <w:t>â</w:t>
                      </w:r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eastAsia="Times New Roman" w:cs="Trebuchet MS"/>
                          <w:b/>
                          <w:sz w:val="24"/>
                          <w:szCs w:val="26"/>
                        </w:rPr>
                        <w:t>ô</w:t>
                      </w:r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ụ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t</w:t>
                      </w:r>
                      <w:r w:rsidRPr="00F675C4">
                        <w:rPr>
                          <w:rFonts w:eastAsia="Times New Roman" w:cs="Trebuchet MS"/>
                          <w:b/>
                          <w:sz w:val="24"/>
                          <w:szCs w:val="26"/>
                        </w:rPr>
                        <w:t>í</w:t>
                      </w:r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gi</w:t>
                      </w:r>
                      <w:r w:rsidRPr="00F675C4">
                        <w:rPr>
                          <w:rFonts w:eastAsia="Times New Roman" w:cs="Trebuchet MS"/>
                          <w:b/>
                          <w:sz w:val="24"/>
                          <w:szCs w:val="26"/>
                        </w:rPr>
                        <w:t>á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r</w:t>
                      </w:r>
                      <w:r w:rsidRPr="00F675C4">
                        <w:rPr>
                          <w:rFonts w:eastAsia="Times New Roman" w:cs="Trebuchet MS"/>
                          <w:b/>
                          <w:sz w:val="24"/>
                          <w:szCs w:val="26"/>
                        </w:rPr>
                        <w:t>ò</w:t>
                      </w:r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ủ</w:t>
                      </w:r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B</w:t>
                      </w:r>
                      <w:r w:rsidRPr="00F675C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ộ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gi</w:t>
                      </w:r>
                      <w:r w:rsidRPr="00F675C4">
                        <w:rPr>
                          <w:rFonts w:eastAsia="Times New Roman" w:cs="Trebuchet MS"/>
                          <w:b/>
                          <w:sz w:val="24"/>
                          <w:szCs w:val="26"/>
                        </w:rPr>
                        <w:t>á</w:t>
                      </w:r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d</w:t>
                      </w:r>
                      <w:r w:rsidRPr="00F675C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ụ</w:t>
                      </w:r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Hoa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K</w:t>
                      </w:r>
                      <w:r w:rsidRPr="00F675C4">
                        <w:rPr>
                          <w:rFonts w:eastAsia="Times New Roman" w:cs="Trebuchet MS"/>
                          <w:b/>
                          <w:sz w:val="24"/>
                          <w:szCs w:val="26"/>
                        </w:rPr>
                        <w:t>ỳ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r w:rsidRPr="00F675C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675C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:</w:t>
                      </w:r>
                      <w:r w:rsidRPr="00F675C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hyperlink r:id="rId13" w:history="1">
                        <w:r w:rsidR="00F273A2" w:rsidRPr="00F273A2">
                          <w:rPr>
                            <w:rStyle w:val="Hyperlink"/>
                            <w:sz w:val="24"/>
                            <w:szCs w:val="24"/>
                          </w:rPr>
                          <w:t>https://collegecost.ed.gov/net-price</w:t>
                        </w:r>
                      </w:hyperlink>
                      <w:r w:rsidR="00F273A2" w:rsidRPr="00F273A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56A5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407CAD" wp14:editId="4BFBB59D">
                <wp:simplePos x="0" y="0"/>
                <wp:positionH relativeFrom="column">
                  <wp:posOffset>56071</wp:posOffset>
                </wp:positionH>
                <wp:positionV relativeFrom="paragraph">
                  <wp:posOffset>7030361</wp:posOffset>
                </wp:positionV>
                <wp:extent cx="73065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5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F7DC3" w14:textId="408F35E2" w:rsidR="00000EBC" w:rsidRPr="008B7E6F" w:rsidRDefault="00000EB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Tr</w:t>
                            </w:r>
                            <w:r w:rsidRPr="00E43179">
                              <w:rPr>
                                <w:rFonts w:ascii="Calibri" w:hAnsi="Calibri" w:cs="Calibri"/>
                                <w:sz w:val="28"/>
                              </w:rPr>
                              <w:t>ợ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c</w:t>
                            </w:r>
                            <w:r w:rsidRPr="00E43179">
                              <w:rPr>
                                <w:rFonts w:ascii="Calibri" w:hAnsi="Calibri" w:cs="Calibri"/>
                                <w:sz w:val="28"/>
                              </w:rPr>
                              <w:t>ấ</w:t>
                            </w:r>
                            <w:r w:rsidRPr="00E43179">
                              <w:rPr>
                                <w:sz w:val="28"/>
                              </w:rPr>
                              <w:t>p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là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m</w:t>
                            </w:r>
                            <w:r w:rsidRPr="00E43179">
                              <w:rPr>
                                <w:rFonts w:ascii="Calibri" w:hAnsi="Calibri" w:cs="Calibri"/>
                                <w:sz w:val="28"/>
                              </w:rPr>
                              <w:t>ộ</w:t>
                            </w:r>
                            <w:r w:rsidRPr="00E43179">
                              <w:rPr>
                                <w:sz w:val="28"/>
                              </w:rPr>
                              <w:t>t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lo</w:t>
                            </w:r>
                            <w:r w:rsidRPr="00E43179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E43179">
                              <w:rPr>
                                <w:sz w:val="28"/>
                              </w:rPr>
                              <w:t>i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b/>
                                <w:sz w:val="28"/>
                              </w:rPr>
                              <w:t>quà</w:t>
                            </w:r>
                            <w:proofErr w:type="spellEnd"/>
                            <w:r w:rsidRPr="00E4317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b/>
                                <w:sz w:val="28"/>
                              </w:rPr>
                              <w:t>t</w:t>
                            </w:r>
                            <w:r w:rsidRPr="00E43179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ặ</w:t>
                            </w:r>
                            <w:r w:rsidRPr="00E43179">
                              <w:rPr>
                                <w:b/>
                                <w:sz w:val="28"/>
                              </w:rPr>
                              <w:t>ng</w:t>
                            </w:r>
                            <w:proofErr w:type="spellEnd"/>
                            <w:r w:rsidRPr="00E4317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b/>
                                <w:sz w:val="28"/>
                              </w:rPr>
                              <w:t>h</w:t>
                            </w:r>
                            <w:r w:rsidRPr="00E43179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ỗ</w:t>
                            </w:r>
                            <w:proofErr w:type="spellEnd"/>
                            <w:r w:rsidRPr="00E4317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b/>
                                <w:sz w:val="28"/>
                              </w:rPr>
                              <w:t>tr</w:t>
                            </w:r>
                            <w:r w:rsidRPr="00E43179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ợ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là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h</w:t>
                            </w:r>
                            <w:r w:rsidRPr="00E43179">
                              <w:rPr>
                                <w:rFonts w:ascii="Calibri" w:hAnsi="Calibri" w:cs="Calibri"/>
                                <w:sz w:val="28"/>
                              </w:rPr>
                              <w:t>ỗ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tr</w:t>
                            </w:r>
                            <w:r w:rsidRPr="00E43179">
                              <w:rPr>
                                <w:rFonts w:ascii="Calibri" w:hAnsi="Calibri" w:cs="Calibri"/>
                                <w:sz w:val="28"/>
                              </w:rPr>
                              <w:t>ợ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tài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chính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không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ph</w:t>
                            </w:r>
                            <w:r w:rsidRPr="00E43179">
                              <w:rPr>
                                <w:rFonts w:ascii="Calibri" w:hAnsi="Calibri" w:cs="Calibri"/>
                                <w:sz w:val="28"/>
                              </w:rPr>
                              <w:t>ả</w:t>
                            </w:r>
                            <w:r w:rsidRPr="00E43179">
                              <w:rPr>
                                <w:sz w:val="28"/>
                              </w:rPr>
                              <w:t>i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tr</w:t>
                            </w:r>
                            <w:r w:rsidRPr="00E43179">
                              <w:rPr>
                                <w:rFonts w:ascii="Calibri" w:hAnsi="Calibri" w:cs="Calibri"/>
                                <w:sz w:val="28"/>
                              </w:rPr>
                              <w:t>ả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l</w:t>
                            </w:r>
                            <w:r w:rsidRPr="00E43179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E43179">
                              <w:rPr>
                                <w:sz w:val="28"/>
                              </w:rPr>
                              <w:t>i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n</w:t>
                            </w:r>
                            <w:r w:rsidRPr="00E43179">
                              <w:rPr>
                                <w:rFonts w:ascii="Calibri" w:hAnsi="Calibri" w:cs="Calibri"/>
                                <w:sz w:val="28"/>
                              </w:rPr>
                              <w:t>ế</w:t>
                            </w:r>
                            <w:r w:rsidRPr="00E43179">
                              <w:rPr>
                                <w:sz w:val="28"/>
                              </w:rPr>
                              <w:t>u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sinh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hoàn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t</w:t>
                            </w:r>
                            <w:r w:rsidRPr="00E43179">
                              <w:rPr>
                                <w:rFonts w:ascii="Calibri" w:hAnsi="Calibri" w:cs="Calibri"/>
                                <w:sz w:val="28"/>
                              </w:rPr>
                              <w:t>ấ</w:t>
                            </w:r>
                            <w:r w:rsidRPr="00E43179">
                              <w:rPr>
                                <w:sz w:val="28"/>
                              </w:rPr>
                              <w:t>t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thành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công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các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khóa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h</w:t>
                            </w:r>
                            <w:r w:rsidRPr="00E43179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E43179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đã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đăng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ký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. </w:t>
                            </w: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Ti</w:t>
                            </w:r>
                            <w:r w:rsidRPr="00E43179">
                              <w:rPr>
                                <w:rFonts w:ascii="Calibri" w:hAnsi="Calibri" w:cs="Calibri"/>
                                <w:sz w:val="28"/>
                              </w:rPr>
                              <w:t>ề</w:t>
                            </w:r>
                            <w:r w:rsidRPr="00E43179">
                              <w:rPr>
                                <w:sz w:val="28"/>
                              </w:rPr>
                              <w:t>n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tr</w:t>
                            </w:r>
                            <w:r w:rsidRPr="00E43179">
                              <w:rPr>
                                <w:rFonts w:ascii="Calibri" w:hAnsi="Calibri" w:cs="Calibri"/>
                                <w:sz w:val="28"/>
                              </w:rPr>
                              <w:t>ợ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c</w:t>
                            </w:r>
                            <w:r w:rsidRPr="00E43179">
                              <w:rPr>
                                <w:rFonts w:ascii="Calibri" w:hAnsi="Calibri" w:cs="Calibri"/>
                                <w:sz w:val="28"/>
                              </w:rPr>
                              <w:t>ấ</w:t>
                            </w:r>
                            <w:r w:rsidRPr="00E43179">
                              <w:rPr>
                                <w:sz w:val="28"/>
                              </w:rPr>
                              <w:t>p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th</w:t>
                            </w:r>
                            <w:r w:rsidRPr="00E43179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E43179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đ</w:t>
                            </w:r>
                            <w:r w:rsidRPr="00E43179">
                              <w:rPr>
                                <w:rFonts w:ascii="Calibri" w:hAnsi="Calibri" w:cs="Calibri"/>
                                <w:sz w:val="28"/>
                              </w:rPr>
                              <w:t>ượ</w:t>
                            </w:r>
                            <w:r w:rsidRPr="00E43179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trao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d</w:t>
                            </w:r>
                            <w:r w:rsidRPr="00E43179">
                              <w:rPr>
                                <w:rFonts w:ascii="Calibri" w:hAnsi="Calibri" w:cs="Calibri"/>
                                <w:sz w:val="28"/>
                              </w:rPr>
                              <w:t>ự</w:t>
                            </w:r>
                            <w:r w:rsidRPr="00E43179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trên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nhu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c</w:t>
                            </w:r>
                            <w:r w:rsidRPr="00E43179">
                              <w:rPr>
                                <w:rFonts w:ascii="Calibri" w:hAnsi="Calibri" w:cs="Calibri"/>
                                <w:sz w:val="28"/>
                              </w:rPr>
                              <w:t>ầ</w:t>
                            </w:r>
                            <w:r w:rsidRPr="00E43179">
                              <w:rPr>
                                <w:sz w:val="28"/>
                              </w:rPr>
                              <w:t>u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tài</w:t>
                            </w:r>
                            <w:proofErr w:type="spellEnd"/>
                            <w:r w:rsidRPr="00E4317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3179">
                              <w:rPr>
                                <w:sz w:val="28"/>
                              </w:rPr>
                              <w:t>chính</w:t>
                            </w:r>
                            <w:proofErr w:type="spellEnd"/>
                            <w:r w:rsidRPr="008B7E6F">
                              <w:rPr>
                                <w:sz w:val="28"/>
                              </w:rPr>
                              <w:t>.</w:t>
                            </w:r>
                            <w:r w:rsidRPr="00A36E6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07CAD" id="Text Box 13" o:spid="_x0000_s1029" type="#_x0000_t202" style="position:absolute;margin-left:4.4pt;margin-top:553.55pt;width:575.3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" filled="f" stroked="f" strokeweight=".5pt">
                <v:textbox>
                  <w:txbxContent>
                    <w:p w14:paraId="7B1F7DC3" w14:textId="408F35E2" w:rsidR="00000EBC" w:rsidRPr="008B7E6F" w:rsidRDefault="00000EBC">
                      <w:pPr>
                        <w:rPr>
                          <w:sz w:val="28"/>
                        </w:rPr>
                      </w:pPr>
                      <w:proofErr w:type="spellStart"/>
                      <w:r w:rsidRPr="00E43179">
                        <w:rPr>
                          <w:sz w:val="28"/>
                        </w:rPr>
                        <w:t>Tr</w:t>
                      </w:r>
                      <w:r w:rsidRPr="00E43179">
                        <w:rPr>
                          <w:rFonts w:ascii="Calibri" w:hAnsi="Calibri" w:cs="Calibri"/>
                          <w:sz w:val="28"/>
                        </w:rPr>
                        <w:t>ợ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sz w:val="28"/>
                        </w:rPr>
                        <w:t>c</w:t>
                      </w:r>
                      <w:r w:rsidRPr="00E43179">
                        <w:rPr>
                          <w:rFonts w:ascii="Calibri" w:hAnsi="Calibri" w:cs="Calibri"/>
                          <w:sz w:val="28"/>
                        </w:rPr>
                        <w:t>ấ</w:t>
                      </w:r>
                      <w:r w:rsidRPr="00E43179">
                        <w:rPr>
                          <w:sz w:val="28"/>
                        </w:rPr>
                        <w:t>p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sz w:val="28"/>
                        </w:rPr>
                        <w:t>là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sz w:val="28"/>
                        </w:rPr>
                        <w:t>m</w:t>
                      </w:r>
                      <w:r w:rsidRPr="00E43179">
                        <w:rPr>
                          <w:rFonts w:ascii="Calibri" w:hAnsi="Calibri" w:cs="Calibri"/>
                          <w:sz w:val="28"/>
                        </w:rPr>
                        <w:t>ộ</w:t>
                      </w:r>
                      <w:r w:rsidRPr="00E43179">
                        <w:rPr>
                          <w:sz w:val="28"/>
                        </w:rPr>
                        <w:t>t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sz w:val="28"/>
                        </w:rPr>
                        <w:t>lo</w:t>
                      </w:r>
                      <w:r w:rsidRPr="00E43179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E43179">
                        <w:rPr>
                          <w:sz w:val="28"/>
                        </w:rPr>
                        <w:t>i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b/>
                          <w:sz w:val="28"/>
                        </w:rPr>
                        <w:t>quà</w:t>
                      </w:r>
                      <w:proofErr w:type="spellEnd"/>
                      <w:r w:rsidRPr="00E43179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b/>
                          <w:sz w:val="28"/>
                        </w:rPr>
                        <w:t>t</w:t>
                      </w:r>
                      <w:r w:rsidRPr="00E43179">
                        <w:rPr>
                          <w:rFonts w:ascii="Calibri" w:hAnsi="Calibri" w:cs="Calibri"/>
                          <w:b/>
                          <w:sz w:val="28"/>
                        </w:rPr>
                        <w:t>ặ</w:t>
                      </w:r>
                      <w:r w:rsidRPr="00E43179">
                        <w:rPr>
                          <w:b/>
                          <w:sz w:val="28"/>
                        </w:rPr>
                        <w:t>ng</w:t>
                      </w:r>
                      <w:proofErr w:type="spellEnd"/>
                      <w:r w:rsidRPr="00E43179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b/>
                          <w:sz w:val="28"/>
                        </w:rPr>
                        <w:t>h</w:t>
                      </w:r>
                      <w:r w:rsidRPr="00E43179">
                        <w:rPr>
                          <w:rFonts w:ascii="Calibri" w:hAnsi="Calibri" w:cs="Calibri"/>
                          <w:b/>
                          <w:sz w:val="28"/>
                        </w:rPr>
                        <w:t>ỗ</w:t>
                      </w:r>
                      <w:proofErr w:type="spellEnd"/>
                      <w:r w:rsidRPr="00E43179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b/>
                          <w:sz w:val="28"/>
                        </w:rPr>
                        <w:t>tr</w:t>
                      </w:r>
                      <w:r w:rsidRPr="00E43179">
                        <w:rPr>
                          <w:rFonts w:ascii="Calibri" w:hAnsi="Calibri" w:cs="Calibri"/>
                          <w:b/>
                          <w:sz w:val="28"/>
                        </w:rPr>
                        <w:t>ợ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 w:rsidRPr="00E43179">
                        <w:rPr>
                          <w:sz w:val="28"/>
                        </w:rPr>
                        <w:t>là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sz w:val="28"/>
                        </w:rPr>
                        <w:t>h</w:t>
                      </w:r>
                      <w:r w:rsidRPr="00E43179">
                        <w:rPr>
                          <w:rFonts w:ascii="Calibri" w:hAnsi="Calibri" w:cs="Calibri"/>
                          <w:sz w:val="28"/>
                        </w:rPr>
                        <w:t>ỗ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sz w:val="28"/>
                        </w:rPr>
                        <w:t>tr</w:t>
                      </w:r>
                      <w:r w:rsidRPr="00E43179">
                        <w:rPr>
                          <w:rFonts w:ascii="Calibri" w:hAnsi="Calibri" w:cs="Calibri"/>
                          <w:sz w:val="28"/>
                        </w:rPr>
                        <w:t>ợ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sz w:val="28"/>
                        </w:rPr>
                        <w:t>tài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sz w:val="28"/>
                        </w:rPr>
                        <w:t>chính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sz w:val="28"/>
                        </w:rPr>
                        <w:t>không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sz w:val="28"/>
                        </w:rPr>
                        <w:t>ph</w:t>
                      </w:r>
                      <w:r w:rsidRPr="00E43179">
                        <w:rPr>
                          <w:rFonts w:ascii="Calibri" w:hAnsi="Calibri" w:cs="Calibri"/>
                          <w:sz w:val="28"/>
                        </w:rPr>
                        <w:t>ả</w:t>
                      </w:r>
                      <w:r w:rsidRPr="00E43179">
                        <w:rPr>
                          <w:sz w:val="28"/>
                        </w:rPr>
                        <w:t>i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sz w:val="28"/>
                        </w:rPr>
                        <w:t>tr</w:t>
                      </w:r>
                      <w:r w:rsidRPr="00E43179">
                        <w:rPr>
                          <w:rFonts w:ascii="Calibri" w:hAnsi="Calibri" w:cs="Calibri"/>
                          <w:sz w:val="28"/>
                        </w:rPr>
                        <w:t>ả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sz w:val="28"/>
                        </w:rPr>
                        <w:t>l</w:t>
                      </w:r>
                      <w:r w:rsidRPr="00E43179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E43179">
                        <w:rPr>
                          <w:sz w:val="28"/>
                        </w:rPr>
                        <w:t>i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sz w:val="28"/>
                        </w:rPr>
                        <w:t>n</w:t>
                      </w:r>
                      <w:r w:rsidRPr="00E43179">
                        <w:rPr>
                          <w:rFonts w:ascii="Calibri" w:hAnsi="Calibri" w:cs="Calibri"/>
                          <w:sz w:val="28"/>
                        </w:rPr>
                        <w:t>ế</w:t>
                      </w:r>
                      <w:r w:rsidRPr="00E43179">
                        <w:rPr>
                          <w:sz w:val="28"/>
                        </w:rPr>
                        <w:t>u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sz w:val="28"/>
                        </w:rPr>
                        <w:t>sinh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sz w:val="28"/>
                        </w:rPr>
                        <w:t>viên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sz w:val="28"/>
                        </w:rPr>
                        <w:t>hoàn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sz w:val="28"/>
                        </w:rPr>
                        <w:t>t</w:t>
                      </w:r>
                      <w:r w:rsidRPr="00E43179">
                        <w:rPr>
                          <w:rFonts w:ascii="Calibri" w:hAnsi="Calibri" w:cs="Calibri"/>
                          <w:sz w:val="28"/>
                        </w:rPr>
                        <w:t>ấ</w:t>
                      </w:r>
                      <w:r w:rsidRPr="00E43179">
                        <w:rPr>
                          <w:sz w:val="28"/>
                        </w:rPr>
                        <w:t>t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sz w:val="28"/>
                        </w:rPr>
                        <w:t>thành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sz w:val="28"/>
                        </w:rPr>
                        <w:t>công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sz w:val="28"/>
                        </w:rPr>
                        <w:t>các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sz w:val="28"/>
                        </w:rPr>
                        <w:t>khóa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sz w:val="28"/>
                        </w:rPr>
                        <w:t>h</w:t>
                      </w:r>
                      <w:r w:rsidRPr="00E43179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E43179">
                        <w:rPr>
                          <w:sz w:val="28"/>
                        </w:rPr>
                        <w:t>c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sz w:val="28"/>
                        </w:rPr>
                        <w:t>đã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sz w:val="28"/>
                        </w:rPr>
                        <w:t>đăng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sz w:val="28"/>
                        </w:rPr>
                        <w:t>ký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. </w:t>
                      </w:r>
                      <w:proofErr w:type="spellStart"/>
                      <w:r w:rsidRPr="00E43179">
                        <w:rPr>
                          <w:sz w:val="28"/>
                        </w:rPr>
                        <w:t>Ti</w:t>
                      </w:r>
                      <w:r w:rsidRPr="00E43179">
                        <w:rPr>
                          <w:rFonts w:ascii="Calibri" w:hAnsi="Calibri" w:cs="Calibri"/>
                          <w:sz w:val="28"/>
                        </w:rPr>
                        <w:t>ề</w:t>
                      </w:r>
                      <w:r w:rsidRPr="00E43179">
                        <w:rPr>
                          <w:sz w:val="28"/>
                        </w:rPr>
                        <w:t>n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sz w:val="28"/>
                        </w:rPr>
                        <w:t>tr</w:t>
                      </w:r>
                      <w:r w:rsidRPr="00E43179">
                        <w:rPr>
                          <w:rFonts w:ascii="Calibri" w:hAnsi="Calibri" w:cs="Calibri"/>
                          <w:sz w:val="28"/>
                        </w:rPr>
                        <w:t>ợ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sz w:val="28"/>
                        </w:rPr>
                        <w:t>c</w:t>
                      </w:r>
                      <w:r w:rsidRPr="00E43179">
                        <w:rPr>
                          <w:rFonts w:ascii="Calibri" w:hAnsi="Calibri" w:cs="Calibri"/>
                          <w:sz w:val="28"/>
                        </w:rPr>
                        <w:t>ấ</w:t>
                      </w:r>
                      <w:r w:rsidRPr="00E43179">
                        <w:rPr>
                          <w:sz w:val="28"/>
                        </w:rPr>
                        <w:t>p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sz w:val="28"/>
                        </w:rPr>
                        <w:t>th</w:t>
                      </w:r>
                      <w:r w:rsidRPr="00E43179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E43179">
                        <w:rPr>
                          <w:sz w:val="28"/>
                        </w:rPr>
                        <w:t>ng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sz w:val="28"/>
                        </w:rPr>
                        <w:t>đ</w:t>
                      </w:r>
                      <w:r w:rsidRPr="00E43179">
                        <w:rPr>
                          <w:rFonts w:ascii="Calibri" w:hAnsi="Calibri" w:cs="Calibri"/>
                          <w:sz w:val="28"/>
                        </w:rPr>
                        <w:t>ượ</w:t>
                      </w:r>
                      <w:r w:rsidRPr="00E43179">
                        <w:rPr>
                          <w:sz w:val="28"/>
                        </w:rPr>
                        <w:t>c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sz w:val="28"/>
                        </w:rPr>
                        <w:t>trao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sz w:val="28"/>
                        </w:rPr>
                        <w:t>d</w:t>
                      </w:r>
                      <w:r w:rsidRPr="00E43179">
                        <w:rPr>
                          <w:rFonts w:ascii="Calibri" w:hAnsi="Calibri" w:cs="Calibri"/>
                          <w:sz w:val="28"/>
                        </w:rPr>
                        <w:t>ự</w:t>
                      </w:r>
                      <w:r w:rsidRPr="00E43179">
                        <w:rPr>
                          <w:sz w:val="28"/>
                        </w:rPr>
                        <w:t>a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sz w:val="28"/>
                        </w:rPr>
                        <w:t>trên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sz w:val="28"/>
                        </w:rPr>
                        <w:t>nhu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sz w:val="28"/>
                        </w:rPr>
                        <w:t>c</w:t>
                      </w:r>
                      <w:r w:rsidRPr="00E43179">
                        <w:rPr>
                          <w:rFonts w:ascii="Calibri" w:hAnsi="Calibri" w:cs="Calibri"/>
                          <w:sz w:val="28"/>
                        </w:rPr>
                        <w:t>ầ</w:t>
                      </w:r>
                      <w:r w:rsidRPr="00E43179">
                        <w:rPr>
                          <w:sz w:val="28"/>
                        </w:rPr>
                        <w:t>u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sz w:val="28"/>
                        </w:rPr>
                        <w:t>tài</w:t>
                      </w:r>
                      <w:proofErr w:type="spellEnd"/>
                      <w:r w:rsidRPr="00E4317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3179">
                        <w:rPr>
                          <w:sz w:val="28"/>
                        </w:rPr>
                        <w:t>chính</w:t>
                      </w:r>
                      <w:proofErr w:type="spellEnd"/>
                      <w:r w:rsidRPr="008B7E6F">
                        <w:rPr>
                          <w:sz w:val="28"/>
                        </w:rPr>
                        <w:t>.</w:t>
                      </w:r>
                      <w:r w:rsidRPr="00A36E6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732DCA" wp14:editId="67B06B7B">
                <wp:simplePos x="0" y="0"/>
                <wp:positionH relativeFrom="column">
                  <wp:posOffset>44604</wp:posOffset>
                </wp:positionH>
                <wp:positionV relativeFrom="paragraph">
                  <wp:posOffset>6648357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34D79" w14:textId="7B049D7C" w:rsidR="00000EBC" w:rsidRPr="00AB5E39" w:rsidRDefault="00000EBC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Pr="00AB5E3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32DCA" id="Text Box 8" o:spid="_x0000_s1030" type="#_x0000_t202" style="position:absolute;margin-left:3.5pt;margin-top:523.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" fillcolor="#ec5654 [1940]" stroked="f" strokeweight=".5pt">
                <v:textbox>
                  <w:txbxContent>
                    <w:p w14:paraId="69734D79" w14:textId="7B049D7C" w:rsidR="00000EBC" w:rsidRPr="00AB5E39" w:rsidRDefault="00000EBC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Pr="00AB5E39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184A5C" wp14:editId="1CE9B538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AB939" w14:textId="2098C467" w:rsidR="00000EBC" w:rsidRPr="00685C13" w:rsidRDefault="00C86E16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135E80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135E80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135E80">
                              <w:rPr>
                                <w:sz w:val="28"/>
                              </w:rPr>
                              <w:t>tr</w:t>
                            </w:r>
                            <w:r w:rsidRPr="00135E8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135E80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184A5C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6D8AB939" w14:textId="2098C467" w:rsidR="00000EBC" w:rsidRPr="00685C13" w:rsidRDefault="00C86E16">
                      <w:pPr>
                        <w:rPr>
                          <w:sz w:val="28"/>
                        </w:rPr>
                      </w:pPr>
                      <w:proofErr w:type="spellStart"/>
                      <w:r w:rsidRPr="00135E80">
                        <w:rPr>
                          <w:sz w:val="28"/>
                        </w:rPr>
                        <w:t>Chèn</w:t>
                      </w:r>
                      <w:proofErr w:type="spellEnd"/>
                      <w:r w:rsidRPr="00135E80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135E80">
                        <w:rPr>
                          <w:sz w:val="28"/>
                        </w:rPr>
                        <w:t>tr</w:t>
                      </w:r>
                      <w:r w:rsidRPr="00135E8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135E80">
                        <w:rPr>
                          <w:sz w:val="28"/>
                        </w:rPr>
                        <w:t>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CD9DA51" wp14:editId="5C993F5F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302D8D1" w14:textId="7EE2C55D" w:rsidR="00000EBC" w:rsidRDefault="001000D1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Thông</w:t>
                            </w:r>
                            <w:proofErr w:type="spellEnd"/>
                            <w:r w:rsidRPr="006954FC">
                              <w:rPr>
                                <w:sz w:val="28"/>
                              </w:rPr>
                              <w:t xml:space="preserve"> tin </w:t>
                            </w:r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6954F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h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6954F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c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6954FC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6954F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tr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6954FC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="00000EBC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00EBC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F44784E" w14:textId="77777777" w:rsidR="00000EBC" w:rsidRPr="00874387" w:rsidRDefault="00000EBC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30C832E3" w14:textId="394DE57D" w:rsidR="00000EBC" w:rsidRDefault="00C86E16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 w:rsidR="00000EBC" w:rsidRPr="00874387">
                              <w:rPr>
                                <w:sz w:val="28"/>
                              </w:rPr>
                              <w:t>:</w:t>
                            </w:r>
                            <w:r w:rsidR="00000EBC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00EBC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B54ED55" w14:textId="77777777" w:rsidR="00000EBC" w:rsidRDefault="00000EBC" w:rsidP="00874387">
                            <w:pPr>
                              <w:pStyle w:val="NoSpacing"/>
                            </w:pPr>
                          </w:p>
                          <w:p w14:paraId="54219890" w14:textId="77777777" w:rsidR="00000EBC" w:rsidRDefault="00000EBC" w:rsidP="00874387">
                            <w:pPr>
                              <w:pStyle w:val="NoSpacing"/>
                            </w:pPr>
                          </w:p>
                          <w:p w14:paraId="27E6BF7B" w14:textId="21135D37" w:rsidR="00000EBC" w:rsidRPr="00F35BE3" w:rsidRDefault="00C86E16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Trung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>ạy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>học</w:t>
                            </w:r>
                            <w:proofErr w:type="spellEnd"/>
                            <w:r w:rsidR="00000EBC" w:rsidRPr="00F35BE3">
                              <w:rPr>
                                <w:sz w:val="28"/>
                              </w:rPr>
                              <w:t>:</w:t>
                            </w:r>
                            <w:r w:rsidR="00000EBC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00EBC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9DA51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1302D8D1" w14:textId="7EE2C55D" w:rsidR="00000EBC" w:rsidRDefault="001000D1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6954FC">
                        <w:rPr>
                          <w:sz w:val="28"/>
                        </w:rPr>
                        <w:t>Thông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liên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h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c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6954FC">
                        <w:rPr>
                          <w:sz w:val="28"/>
                        </w:rPr>
                        <w:t>a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tr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6954FC">
                        <w:rPr>
                          <w:sz w:val="28"/>
                        </w:rPr>
                        <w:t>ng</w:t>
                      </w:r>
                      <w:proofErr w:type="spellEnd"/>
                      <w:r w:rsidR="00000EBC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000EBC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6F44784E" w14:textId="77777777" w:rsidR="00000EBC" w:rsidRPr="00874387" w:rsidRDefault="00000EBC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30C832E3" w14:textId="394DE57D" w:rsidR="00000EBC" w:rsidRDefault="00C86E16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000EBC" w:rsidRPr="00874387">
                        <w:rPr>
                          <w:sz w:val="28"/>
                        </w:rPr>
                        <w:t>:</w:t>
                      </w:r>
                      <w:r w:rsidR="00000EBC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000EBC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0B54ED55" w14:textId="77777777" w:rsidR="00000EBC" w:rsidRDefault="00000EBC" w:rsidP="00874387">
                      <w:pPr>
                        <w:pStyle w:val="NoSpacing"/>
                      </w:pPr>
                    </w:p>
                    <w:p w14:paraId="54219890" w14:textId="77777777" w:rsidR="00000EBC" w:rsidRDefault="00000EBC" w:rsidP="00874387">
                      <w:pPr>
                        <w:pStyle w:val="NoSpacing"/>
                      </w:pPr>
                    </w:p>
                    <w:p w14:paraId="27E6BF7B" w14:textId="21135D37" w:rsidR="00000EBC" w:rsidRPr="00F35BE3" w:rsidRDefault="00C86E16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Trung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tâm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d</w:t>
                      </w:r>
                      <w:r>
                        <w:rPr>
                          <w:rFonts w:ascii="Calibri" w:hAnsi="Calibri" w:cs="Calibri"/>
                          <w:sz w:val="28"/>
                        </w:rPr>
                        <w:t>ạy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</w:rPr>
                        <w:t>học</w:t>
                      </w:r>
                      <w:proofErr w:type="spellEnd"/>
                      <w:r w:rsidR="00000EBC" w:rsidRPr="00F35BE3">
                        <w:rPr>
                          <w:sz w:val="28"/>
                        </w:rPr>
                        <w:t>:</w:t>
                      </w:r>
                      <w:r w:rsidR="00000EBC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000EBC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30D2FE8B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211991" wp14:editId="56DECBC2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22371" cy="4887686"/>
                <wp:effectExtent l="0" t="0" r="16510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371" cy="48876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89B8A" w14:textId="3F6013B9" w:rsidR="00000EBC" w:rsidRDefault="001000D1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E608D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E608D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E608D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E608D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E608D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Thông</w:t>
                            </w:r>
                            <w:proofErr w:type="spellEnd"/>
                            <w:r w:rsidRPr="00E608D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E608D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E608D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E608D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E608D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E608D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7063D6E5" w14:textId="77777777" w:rsidR="00000EBC" w:rsidRPr="00696E04" w:rsidRDefault="00000EBC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41380042" w14:textId="77777777" w:rsidR="00000EBC" w:rsidRDefault="00000EBC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11991" id="_x0000_s1033" type="#_x0000_t202" style="position:absolute;margin-left:180pt;margin-top:6pt;width:379.7pt;height:38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" filled="f" strokecolor="#d9d9d9">
                <v:textbox>
                  <w:txbxContent>
                    <w:p w14:paraId="45A89B8A" w14:textId="3F6013B9" w:rsidR="00000EBC" w:rsidRDefault="001000D1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E608D0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E608D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E608D0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E608D0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E608D0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E608D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E608D0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E608D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E608D0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E608D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E608D0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7063D6E5" w14:textId="77777777" w:rsidR="00000EBC" w:rsidRPr="00696E04" w:rsidRDefault="00000EBC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41380042" w14:textId="77777777" w:rsidR="00000EBC" w:rsidRDefault="00000EBC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3BA386" wp14:editId="56FD218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48621" w14:textId="3DBF28D2" w:rsidR="00000EBC" w:rsidRPr="00661D0B" w:rsidRDefault="00000EBC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289A9182" w14:textId="77777777" w:rsidR="00000EBC" w:rsidRPr="00F45C84" w:rsidRDefault="00000EBC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CCCE2D2" w14:textId="77777777" w:rsidR="00000EBC" w:rsidRPr="009E4AFB" w:rsidRDefault="00000EBC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BA386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60048621" w14:textId="3DBF28D2" w:rsidR="00000EBC" w:rsidRPr="00661D0B" w:rsidRDefault="00000EBC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289A9182" w14:textId="77777777" w:rsidR="00000EBC" w:rsidRPr="00F45C84" w:rsidRDefault="00000EBC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4CCCE2D2" w14:textId="77777777" w:rsidR="00000EBC" w:rsidRPr="009E4AFB" w:rsidRDefault="00000EBC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7BF89C" w14:textId="77777777" w:rsidR="00671A4B" w:rsidRPr="001B2141" w:rsidRDefault="00406914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CD7D8" wp14:editId="49F14718">
                <wp:simplePos x="0" y="0"/>
                <wp:positionH relativeFrom="column">
                  <wp:posOffset>2286000</wp:posOffset>
                </wp:positionH>
                <wp:positionV relativeFrom="paragraph">
                  <wp:posOffset>4813480</wp:posOffset>
                </wp:positionV>
                <wp:extent cx="4921885" cy="2764609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276460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E3CD1" w14:textId="0B040893" w:rsidR="00000EBC" w:rsidRPr="00A4295E" w:rsidRDefault="001000D1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proofErr w:type="spellStart"/>
                            <w:r w:rsidRPr="00E608D0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Những</w:t>
                            </w:r>
                            <w:proofErr w:type="spellEnd"/>
                            <w:r w:rsidRPr="00E608D0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608D0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việc</w:t>
                            </w:r>
                            <w:proofErr w:type="spellEnd"/>
                            <w:r w:rsidRPr="00E608D0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608D0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học</w:t>
                            </w:r>
                            <w:proofErr w:type="spellEnd"/>
                            <w:r w:rsidRPr="00E608D0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608D0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sinh</w:t>
                            </w:r>
                            <w:proofErr w:type="spellEnd"/>
                            <w:r w:rsidRPr="00E608D0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608D0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cần</w:t>
                            </w:r>
                            <w:proofErr w:type="spellEnd"/>
                            <w:r w:rsidRPr="00E608D0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608D0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làm</w:t>
                            </w:r>
                            <w:proofErr w:type="spellEnd"/>
                          </w:p>
                          <w:p w14:paraId="0F9484E3" w14:textId="77777777" w:rsidR="00000EBC" w:rsidRPr="00A4295E" w:rsidRDefault="00000EBC" w:rsidP="00A4295E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A4295E">
                              <w:rPr>
                                <w:b/>
                                <w:sz w:val="24"/>
                                <w:szCs w:val="26"/>
                              </w:rPr>
                              <w:t>Đ</w:t>
                            </w:r>
                            <w:r w:rsidRPr="00A4295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ặ</w:t>
                            </w:r>
                            <w:r w:rsidRPr="00A4295E">
                              <w:rPr>
                                <w:b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4295E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295E">
                              <w:rPr>
                                <w:b/>
                                <w:sz w:val="24"/>
                                <w:szCs w:val="26"/>
                              </w:rPr>
                              <w:t>câu</w:t>
                            </w:r>
                            <w:proofErr w:type="spellEnd"/>
                            <w:r w:rsidRPr="00A4295E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295E">
                              <w:rPr>
                                <w:b/>
                                <w:sz w:val="24"/>
                                <w:szCs w:val="26"/>
                              </w:rPr>
                              <w:t>h</w:t>
                            </w:r>
                            <w:r w:rsidRPr="00A4295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ỏ</w:t>
                            </w:r>
                            <w:r w:rsidRPr="00A4295E">
                              <w:rPr>
                                <w:b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4295E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295E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A4295E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295E">
                              <w:rPr>
                                <w:sz w:val="24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A4295E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295E">
                              <w:rPr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A4295E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295E">
                              <w:rPr>
                                <w:sz w:val="24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A4295E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295E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A4295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proofErr w:type="spellEnd"/>
                            <w:r w:rsidRPr="00A4295E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295E">
                              <w:rPr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A4295E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295E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A4295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A4295E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4295E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295E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A4295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A4295E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295E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4FBAA520" w14:textId="77777777" w:rsidR="00000EBC" w:rsidRPr="00A4295E" w:rsidRDefault="00000EBC" w:rsidP="00A4295E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A4295E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A4295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A4295E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A4295E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295E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A4295E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295E">
                              <w:rPr>
                                <w:sz w:val="24"/>
                                <w:szCs w:val="26"/>
                              </w:rPr>
                              <w:t>em</w:t>
                            </w:r>
                            <w:proofErr w:type="spellEnd"/>
                            <w:r w:rsidRPr="00A4295E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295E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A4295E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295E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A4295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A4295E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295E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A4295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A4295E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4295E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295E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A4295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A4295E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4295E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295E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A4295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A4295E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4295E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295E">
                              <w:rPr>
                                <w:sz w:val="24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A4295E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A4295E">
                              <w:rPr>
                                <w:sz w:val="24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A4295E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295E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A4295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A4295E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4295E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295E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A4295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A4295E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A4295E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295E">
                              <w:rPr>
                                <w:b/>
                                <w:sz w:val="24"/>
                                <w:szCs w:val="26"/>
                              </w:rPr>
                              <w:t>đ</w:t>
                            </w:r>
                            <w:r w:rsidRPr="00A4295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ế</w:t>
                            </w:r>
                            <w:r w:rsidRPr="00A4295E">
                              <w:rPr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4295E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295E">
                              <w:rPr>
                                <w:b/>
                                <w:sz w:val="24"/>
                                <w:szCs w:val="26"/>
                              </w:rPr>
                              <w:t>thăm</w:t>
                            </w:r>
                            <w:proofErr w:type="spellEnd"/>
                            <w:r w:rsidRPr="00A4295E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295E">
                              <w:rPr>
                                <w:b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A4295E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295E">
                              <w:rPr>
                                <w:b/>
                                <w:sz w:val="24"/>
                                <w:szCs w:val="26"/>
                              </w:rPr>
                              <w:t>tr</w:t>
                            </w:r>
                            <w:r w:rsidRPr="00A4295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ườ</w:t>
                            </w:r>
                            <w:r w:rsidRPr="00A4295E">
                              <w:rPr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4295E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295E">
                              <w:rPr>
                                <w:b/>
                                <w:sz w:val="24"/>
                                <w:szCs w:val="26"/>
                              </w:rPr>
                              <w:t>đ</w:t>
                            </w:r>
                            <w:r w:rsidRPr="00A4295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ị</w:t>
                            </w:r>
                            <w:r w:rsidRPr="00A4295E">
                              <w:rPr>
                                <w:b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A4295E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295E">
                              <w:rPr>
                                <w:b/>
                                <w:sz w:val="24"/>
                                <w:szCs w:val="26"/>
                              </w:rPr>
                              <w:t>ph</w:t>
                            </w:r>
                            <w:r w:rsidRPr="00A4295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ươ</w:t>
                            </w:r>
                            <w:r w:rsidRPr="00A4295E">
                              <w:rPr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4295E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295E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A4295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A4295E">
                              <w:rPr>
                                <w:sz w:val="24"/>
                                <w:szCs w:val="26"/>
                              </w:rPr>
                              <w:t xml:space="preserve"> so </w:t>
                            </w:r>
                            <w:proofErr w:type="spellStart"/>
                            <w:r w:rsidRPr="00A4295E">
                              <w:rPr>
                                <w:sz w:val="24"/>
                                <w:szCs w:val="26"/>
                              </w:rPr>
                              <w:t>sánh</w:t>
                            </w:r>
                            <w:proofErr w:type="spellEnd"/>
                            <w:r w:rsidRPr="00A4295E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295E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A4295E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295E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A4295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A4295E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A4295E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295E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A4295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A4295E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4295E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4EA65EC2" w14:textId="465D90FF" w:rsidR="00000EBC" w:rsidRPr="00A4295E" w:rsidRDefault="00000EBC" w:rsidP="00A4295E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A4295E">
                              <w:rPr>
                                <w:b/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A4295E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295E">
                              <w:rPr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r w:rsidRPr="00A4295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A4295E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295E">
                              <w:rPr>
                                <w:b/>
                                <w:sz w:val="24"/>
                                <w:szCs w:val="26"/>
                              </w:rPr>
                              <w:t>h</w:t>
                            </w:r>
                            <w:r w:rsidRPr="00A4295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ộ</w:t>
                            </w:r>
                            <w:r w:rsidRPr="00A4295E">
                              <w:rPr>
                                <w:b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4295E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295E">
                              <w:rPr>
                                <w:b/>
                                <w:sz w:val="24"/>
                                <w:szCs w:val="26"/>
                              </w:rPr>
                              <w:t>lãnh</w:t>
                            </w:r>
                            <w:proofErr w:type="spellEnd"/>
                            <w:r w:rsidRPr="00A4295E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295E">
                              <w:rPr>
                                <w:b/>
                                <w:sz w:val="24"/>
                                <w:szCs w:val="26"/>
                              </w:rPr>
                              <w:t>đ</w:t>
                            </w:r>
                            <w:r w:rsidRPr="00A4295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A4295E">
                              <w:rPr>
                                <w:b/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A4295E">
                              <w:rPr>
                                <w:b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5F8E0B7F" w14:textId="77777777" w:rsidR="00000EBC" w:rsidRPr="00A4295E" w:rsidRDefault="00000EBC" w:rsidP="008B7E6F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  <w:p w14:paraId="675BEADD" w14:textId="7AEE3B3D" w:rsidR="00000EBC" w:rsidRPr="00A4295E" w:rsidRDefault="001000D1" w:rsidP="008B7E6F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E608D0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Những</w:t>
                            </w:r>
                            <w:proofErr w:type="spellEnd"/>
                            <w:r w:rsidRPr="00E608D0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608D0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việc</w:t>
                            </w:r>
                            <w:proofErr w:type="spellEnd"/>
                            <w:r w:rsidRPr="00E608D0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đình</w:t>
                            </w:r>
                            <w:proofErr w:type="spellEnd"/>
                            <w:r w:rsidRPr="00E608D0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608D0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cần</w:t>
                            </w:r>
                            <w:proofErr w:type="spellEnd"/>
                            <w:r w:rsidRPr="00E608D0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608D0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làm</w:t>
                            </w:r>
                            <w:proofErr w:type="spellEnd"/>
                          </w:p>
                          <w:p w14:paraId="7E43E787" w14:textId="77777777" w:rsidR="00000EBC" w:rsidRPr="00000EBC" w:rsidRDefault="00000EBC" w:rsidP="00000EBC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000EBC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000EB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000EBC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000EBC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000EBC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000EB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000EBC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000EB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00EBC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000EB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00EBC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000EB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000EB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00EBC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000EB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000EBC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000EB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00EBC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000EB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000EBC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000EB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00EBC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000EB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000EBC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000EB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00EBC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000EB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000EBC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000EB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00EBC">
                              <w:rPr>
                                <w:sz w:val="24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000EBC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00EBC">
                              <w:rPr>
                                <w:sz w:val="24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000EB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00EBC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000EB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000EBC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000EB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>đ</w:t>
                            </w:r>
                            <w:r w:rsidRPr="00000EBC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ầ</w:t>
                            </w:r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>đ</w:t>
                            </w:r>
                            <w:r w:rsidRPr="00000EBC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ế</w:t>
                            </w:r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>thăm</w:t>
                            </w:r>
                            <w:proofErr w:type="spellEnd"/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>tr</w:t>
                            </w:r>
                            <w:r w:rsidRPr="00000EBC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ườ</w:t>
                            </w:r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000EBC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ở</w:t>
                            </w:r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>đ</w:t>
                            </w:r>
                            <w:r w:rsidRPr="00000EBC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ị</w:t>
                            </w:r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>ph</w:t>
                            </w:r>
                            <w:r w:rsidRPr="00000EBC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ươ</w:t>
                            </w:r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000EB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00EBC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000EB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000EBC">
                              <w:rPr>
                                <w:sz w:val="24"/>
                                <w:szCs w:val="26"/>
                              </w:rPr>
                              <w:t xml:space="preserve"> so </w:t>
                            </w:r>
                            <w:proofErr w:type="spellStart"/>
                            <w:r w:rsidRPr="00000EBC">
                              <w:rPr>
                                <w:sz w:val="24"/>
                                <w:szCs w:val="26"/>
                              </w:rPr>
                              <w:t>sánh</w:t>
                            </w:r>
                            <w:proofErr w:type="spellEnd"/>
                            <w:r w:rsidRPr="00000EB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00EBC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000EB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00EBC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000EB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000EBC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000EB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00EBC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000EB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000EBC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000EBC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6AE55CBA" w14:textId="0E161743" w:rsidR="00000EBC" w:rsidRPr="00A4295E" w:rsidRDefault="00000EBC" w:rsidP="00000EBC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2"/>
                                <w:szCs w:val="26"/>
                              </w:rPr>
                            </w:pPr>
                            <w:proofErr w:type="spellStart"/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>Khuy</w:t>
                            </w:r>
                            <w:r w:rsidRPr="00000EBC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ế</w:t>
                            </w:r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>khích</w:t>
                            </w:r>
                            <w:proofErr w:type="spellEnd"/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>tr</w:t>
                            </w:r>
                            <w:r w:rsidRPr="00000EBC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ẻ</w:t>
                            </w:r>
                            <w:proofErr w:type="spellEnd"/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>khám</w:t>
                            </w:r>
                            <w:proofErr w:type="spellEnd"/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>phá</w:t>
                            </w:r>
                            <w:proofErr w:type="spellEnd"/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r w:rsidRPr="00000EBC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>h</w:t>
                            </w:r>
                            <w:r w:rsidRPr="00000EBC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ộ</w:t>
                            </w:r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>lãnh</w:t>
                            </w:r>
                            <w:proofErr w:type="spellEnd"/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>đ</w:t>
                            </w:r>
                            <w:r w:rsidRPr="00000EBC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000EBC">
                              <w:rPr>
                                <w:b/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000EB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000EB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000EB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00EBC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000EB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000EBC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000EB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00EBC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000EB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000EBC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000EB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00EBC">
                              <w:rPr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000EB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00EBC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000EB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00EBC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000EB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000EBC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000EB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00EBC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000EB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000EBC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000EB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00EBC">
                              <w:rPr>
                                <w:sz w:val="24"/>
                                <w:szCs w:val="26"/>
                              </w:rPr>
                              <w:t>sau</w:t>
                            </w:r>
                            <w:proofErr w:type="spellEnd"/>
                            <w:r w:rsidRPr="00000EB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00EBC">
                              <w:rPr>
                                <w:sz w:val="24"/>
                                <w:szCs w:val="26"/>
                              </w:rPr>
                              <w:t>gi</w:t>
                            </w:r>
                            <w:r w:rsidRPr="00000EB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proofErr w:type="spellEnd"/>
                            <w:r w:rsidRPr="00000EB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00EBC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000EB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000EBC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4295E">
                              <w:rPr>
                                <w:sz w:val="22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CD7D8" id="_x0000_s1035" type="#_x0000_t202" style="position:absolute;margin-left:180pt;margin-top:379pt;width:387.55pt;height:2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" fillcolor="#e1eee8 [663]" stroked="f">
                <v:textbox>
                  <w:txbxContent>
                    <w:p w14:paraId="3C4E3CD1" w14:textId="0B040893" w:rsidR="00000EBC" w:rsidRPr="00A4295E" w:rsidRDefault="001000D1" w:rsidP="002B0FFE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proofErr w:type="spellStart"/>
                      <w:r w:rsidRPr="00E608D0">
                        <w:rPr>
                          <w:rFonts w:ascii="Myriad Pro" w:hAnsi="Myriad Pro"/>
                          <w:b/>
                          <w:sz w:val="28"/>
                        </w:rPr>
                        <w:t>Những</w:t>
                      </w:r>
                      <w:proofErr w:type="spellEnd"/>
                      <w:r w:rsidRPr="00E608D0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E608D0">
                        <w:rPr>
                          <w:rFonts w:ascii="Myriad Pro" w:hAnsi="Myriad Pro"/>
                          <w:b/>
                          <w:sz w:val="28"/>
                        </w:rPr>
                        <w:t>việc</w:t>
                      </w:r>
                      <w:proofErr w:type="spellEnd"/>
                      <w:r w:rsidRPr="00E608D0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E608D0">
                        <w:rPr>
                          <w:rFonts w:ascii="Myriad Pro" w:hAnsi="Myriad Pro"/>
                          <w:b/>
                          <w:sz w:val="28"/>
                        </w:rPr>
                        <w:t>học</w:t>
                      </w:r>
                      <w:proofErr w:type="spellEnd"/>
                      <w:r w:rsidRPr="00E608D0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E608D0">
                        <w:rPr>
                          <w:rFonts w:ascii="Myriad Pro" w:hAnsi="Myriad Pro"/>
                          <w:b/>
                          <w:sz w:val="28"/>
                        </w:rPr>
                        <w:t>sinh</w:t>
                      </w:r>
                      <w:proofErr w:type="spellEnd"/>
                      <w:r w:rsidRPr="00E608D0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E608D0">
                        <w:rPr>
                          <w:rFonts w:ascii="Myriad Pro" w:hAnsi="Myriad Pro"/>
                          <w:b/>
                          <w:sz w:val="28"/>
                        </w:rPr>
                        <w:t>cần</w:t>
                      </w:r>
                      <w:proofErr w:type="spellEnd"/>
                      <w:r w:rsidRPr="00E608D0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E608D0">
                        <w:rPr>
                          <w:rFonts w:ascii="Myriad Pro" w:hAnsi="Myriad Pro"/>
                          <w:b/>
                          <w:sz w:val="28"/>
                        </w:rPr>
                        <w:t>làm</w:t>
                      </w:r>
                      <w:proofErr w:type="spellEnd"/>
                    </w:p>
                    <w:p w14:paraId="0F9484E3" w14:textId="77777777" w:rsidR="00000EBC" w:rsidRPr="00A4295E" w:rsidRDefault="00000EBC" w:rsidP="00A4295E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b/>
                          <w:sz w:val="24"/>
                          <w:szCs w:val="26"/>
                        </w:rPr>
                      </w:pPr>
                      <w:proofErr w:type="spellStart"/>
                      <w:r w:rsidRPr="00A4295E">
                        <w:rPr>
                          <w:b/>
                          <w:sz w:val="24"/>
                          <w:szCs w:val="26"/>
                        </w:rPr>
                        <w:t>Đ</w:t>
                      </w:r>
                      <w:r w:rsidRPr="00A4295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ặ</w:t>
                      </w:r>
                      <w:r w:rsidRPr="00A4295E">
                        <w:rPr>
                          <w:b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A4295E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4295E">
                        <w:rPr>
                          <w:b/>
                          <w:sz w:val="24"/>
                          <w:szCs w:val="26"/>
                        </w:rPr>
                        <w:t>câu</w:t>
                      </w:r>
                      <w:proofErr w:type="spellEnd"/>
                      <w:r w:rsidRPr="00A4295E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4295E">
                        <w:rPr>
                          <w:b/>
                          <w:sz w:val="24"/>
                          <w:szCs w:val="26"/>
                        </w:rPr>
                        <w:t>h</w:t>
                      </w:r>
                      <w:r w:rsidRPr="00A4295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ỏ</w:t>
                      </w:r>
                      <w:r w:rsidRPr="00A4295E">
                        <w:rPr>
                          <w:b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A4295E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4295E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A4295E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4295E">
                        <w:rPr>
                          <w:sz w:val="24"/>
                          <w:szCs w:val="26"/>
                        </w:rPr>
                        <w:t>tham</w:t>
                      </w:r>
                      <w:proofErr w:type="spellEnd"/>
                      <w:r w:rsidRPr="00A4295E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4295E">
                        <w:rPr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A4295E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4295E">
                        <w:rPr>
                          <w:sz w:val="24"/>
                          <w:szCs w:val="26"/>
                        </w:rPr>
                        <w:t>năng</w:t>
                      </w:r>
                      <w:proofErr w:type="spellEnd"/>
                      <w:r w:rsidRPr="00A4295E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4295E">
                        <w:rPr>
                          <w:sz w:val="24"/>
                          <w:szCs w:val="26"/>
                        </w:rPr>
                        <w:t>n</w:t>
                      </w:r>
                      <w:r w:rsidRPr="00A4295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proofErr w:type="spellEnd"/>
                      <w:r w:rsidRPr="00A4295E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4295E">
                        <w:rPr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A4295E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4295E">
                        <w:rPr>
                          <w:sz w:val="24"/>
                          <w:szCs w:val="26"/>
                        </w:rPr>
                        <w:t>l</w:t>
                      </w:r>
                      <w:r w:rsidRPr="00A4295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A4295E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A4295E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4295E">
                        <w:rPr>
                          <w:sz w:val="24"/>
                          <w:szCs w:val="26"/>
                        </w:rPr>
                        <w:t>h</w:t>
                      </w:r>
                      <w:r w:rsidRPr="00A4295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A4295E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A4295E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4FBAA520" w14:textId="77777777" w:rsidR="00000EBC" w:rsidRPr="00A4295E" w:rsidRDefault="00000EBC" w:rsidP="00A4295E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A4295E">
                        <w:rPr>
                          <w:sz w:val="24"/>
                          <w:szCs w:val="26"/>
                        </w:rPr>
                        <w:t>N</w:t>
                      </w:r>
                      <w:r w:rsidRPr="00A4295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A4295E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A4295E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4295E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A4295E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4295E">
                        <w:rPr>
                          <w:sz w:val="24"/>
                          <w:szCs w:val="26"/>
                        </w:rPr>
                        <w:t>em</w:t>
                      </w:r>
                      <w:proofErr w:type="spellEnd"/>
                      <w:r w:rsidRPr="00A4295E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4295E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A4295E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4295E">
                        <w:rPr>
                          <w:sz w:val="24"/>
                          <w:szCs w:val="26"/>
                        </w:rPr>
                        <w:t>th</w:t>
                      </w:r>
                      <w:r w:rsidRPr="00A4295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A4295E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4295E">
                        <w:rPr>
                          <w:sz w:val="24"/>
                          <w:szCs w:val="26"/>
                        </w:rPr>
                        <w:t>ch</w:t>
                      </w:r>
                      <w:r w:rsidRPr="00A4295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A4295E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A4295E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4295E">
                        <w:rPr>
                          <w:sz w:val="24"/>
                          <w:szCs w:val="26"/>
                        </w:rPr>
                        <w:t>tr</w:t>
                      </w:r>
                      <w:r w:rsidRPr="00A4295E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A4295E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A4295E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4295E">
                        <w:rPr>
                          <w:sz w:val="24"/>
                          <w:szCs w:val="26"/>
                        </w:rPr>
                        <w:t>c</w:t>
                      </w:r>
                      <w:r w:rsidRPr="00A4295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A4295E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A4295E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4295E">
                        <w:rPr>
                          <w:sz w:val="24"/>
                          <w:szCs w:val="26"/>
                        </w:rPr>
                        <w:t>ba</w:t>
                      </w:r>
                      <w:proofErr w:type="spellEnd"/>
                      <w:r w:rsidRPr="00A4295E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A4295E">
                        <w:rPr>
                          <w:sz w:val="24"/>
                          <w:szCs w:val="26"/>
                        </w:rPr>
                        <w:t>hãy</w:t>
                      </w:r>
                      <w:proofErr w:type="spellEnd"/>
                      <w:r w:rsidRPr="00A4295E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4295E">
                        <w:rPr>
                          <w:sz w:val="24"/>
                          <w:szCs w:val="26"/>
                        </w:rPr>
                        <w:t>b</w:t>
                      </w:r>
                      <w:r w:rsidRPr="00A4295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A4295E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A4295E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4295E">
                        <w:rPr>
                          <w:sz w:val="24"/>
                          <w:szCs w:val="26"/>
                        </w:rPr>
                        <w:t>đ</w:t>
                      </w:r>
                      <w:r w:rsidRPr="00A4295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A4295E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A4295E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4295E">
                        <w:rPr>
                          <w:b/>
                          <w:sz w:val="24"/>
                          <w:szCs w:val="26"/>
                        </w:rPr>
                        <w:t>đ</w:t>
                      </w:r>
                      <w:r w:rsidRPr="00A4295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ế</w:t>
                      </w:r>
                      <w:r w:rsidRPr="00A4295E">
                        <w:rPr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A4295E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4295E">
                        <w:rPr>
                          <w:b/>
                          <w:sz w:val="24"/>
                          <w:szCs w:val="26"/>
                        </w:rPr>
                        <w:t>thăm</w:t>
                      </w:r>
                      <w:proofErr w:type="spellEnd"/>
                      <w:r w:rsidRPr="00A4295E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4295E">
                        <w:rPr>
                          <w:b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A4295E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4295E">
                        <w:rPr>
                          <w:b/>
                          <w:sz w:val="24"/>
                          <w:szCs w:val="26"/>
                        </w:rPr>
                        <w:t>tr</w:t>
                      </w:r>
                      <w:r w:rsidRPr="00A4295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ườ</w:t>
                      </w:r>
                      <w:r w:rsidRPr="00A4295E">
                        <w:rPr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A4295E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4295E">
                        <w:rPr>
                          <w:b/>
                          <w:sz w:val="24"/>
                          <w:szCs w:val="26"/>
                        </w:rPr>
                        <w:t>đ</w:t>
                      </w:r>
                      <w:r w:rsidRPr="00A4295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ị</w:t>
                      </w:r>
                      <w:r w:rsidRPr="00A4295E">
                        <w:rPr>
                          <w:b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A4295E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4295E">
                        <w:rPr>
                          <w:b/>
                          <w:sz w:val="24"/>
                          <w:szCs w:val="26"/>
                        </w:rPr>
                        <w:t>ph</w:t>
                      </w:r>
                      <w:r w:rsidRPr="00A4295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ươ</w:t>
                      </w:r>
                      <w:r w:rsidRPr="00A4295E">
                        <w:rPr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A4295E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4295E">
                        <w:rPr>
                          <w:sz w:val="24"/>
                          <w:szCs w:val="26"/>
                        </w:rPr>
                        <w:t>đ</w:t>
                      </w:r>
                      <w:r w:rsidRPr="00A4295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A4295E">
                        <w:rPr>
                          <w:sz w:val="24"/>
                          <w:szCs w:val="26"/>
                        </w:rPr>
                        <w:t xml:space="preserve"> so </w:t>
                      </w:r>
                      <w:proofErr w:type="spellStart"/>
                      <w:r w:rsidRPr="00A4295E">
                        <w:rPr>
                          <w:sz w:val="24"/>
                          <w:szCs w:val="26"/>
                        </w:rPr>
                        <w:t>sánh</w:t>
                      </w:r>
                      <w:proofErr w:type="spellEnd"/>
                      <w:r w:rsidRPr="00A4295E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4295E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A4295E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4295E">
                        <w:rPr>
                          <w:sz w:val="24"/>
                          <w:szCs w:val="26"/>
                        </w:rPr>
                        <w:t>l</w:t>
                      </w:r>
                      <w:r w:rsidRPr="00A4295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A4295E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A4295E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4295E">
                        <w:rPr>
                          <w:sz w:val="24"/>
                          <w:szCs w:val="26"/>
                        </w:rPr>
                        <w:t>ch</w:t>
                      </w:r>
                      <w:r w:rsidRPr="00A4295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A4295E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A4295E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4EA65EC2" w14:textId="465D90FF" w:rsidR="00000EBC" w:rsidRPr="00A4295E" w:rsidRDefault="00000EBC" w:rsidP="00A4295E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b/>
                          <w:sz w:val="24"/>
                          <w:szCs w:val="26"/>
                        </w:rPr>
                      </w:pPr>
                      <w:proofErr w:type="spellStart"/>
                      <w:r w:rsidRPr="00A4295E">
                        <w:rPr>
                          <w:b/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A4295E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4295E">
                        <w:rPr>
                          <w:b/>
                          <w:sz w:val="24"/>
                          <w:szCs w:val="26"/>
                        </w:rPr>
                        <w:t>c</w:t>
                      </w:r>
                      <w:r w:rsidRPr="00A4295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A4295E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4295E">
                        <w:rPr>
                          <w:b/>
                          <w:sz w:val="24"/>
                          <w:szCs w:val="26"/>
                        </w:rPr>
                        <w:t>h</w:t>
                      </w:r>
                      <w:r w:rsidRPr="00A4295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ộ</w:t>
                      </w:r>
                      <w:r w:rsidRPr="00A4295E">
                        <w:rPr>
                          <w:b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A4295E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4295E">
                        <w:rPr>
                          <w:b/>
                          <w:sz w:val="24"/>
                          <w:szCs w:val="26"/>
                        </w:rPr>
                        <w:t>lãnh</w:t>
                      </w:r>
                      <w:proofErr w:type="spellEnd"/>
                      <w:r w:rsidRPr="00A4295E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A4295E">
                        <w:rPr>
                          <w:b/>
                          <w:sz w:val="24"/>
                          <w:szCs w:val="26"/>
                        </w:rPr>
                        <w:t>đ</w:t>
                      </w:r>
                      <w:r w:rsidRPr="00A4295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A4295E">
                        <w:rPr>
                          <w:b/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A4295E">
                        <w:rPr>
                          <w:b/>
                          <w:sz w:val="24"/>
                          <w:szCs w:val="26"/>
                        </w:rPr>
                        <w:t>.</w:t>
                      </w:r>
                    </w:p>
                    <w:p w14:paraId="5F8E0B7F" w14:textId="77777777" w:rsidR="00000EBC" w:rsidRPr="00A4295E" w:rsidRDefault="00000EBC" w:rsidP="008B7E6F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  <w:p w14:paraId="675BEADD" w14:textId="7AEE3B3D" w:rsidR="00000EBC" w:rsidRPr="00A4295E" w:rsidRDefault="001000D1" w:rsidP="008B7E6F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E608D0">
                        <w:rPr>
                          <w:rFonts w:ascii="Myriad Pro" w:hAnsi="Myriad Pro"/>
                          <w:b/>
                          <w:sz w:val="28"/>
                        </w:rPr>
                        <w:t>Những</w:t>
                      </w:r>
                      <w:proofErr w:type="spellEnd"/>
                      <w:r w:rsidRPr="00E608D0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E608D0">
                        <w:rPr>
                          <w:rFonts w:ascii="Myriad Pro" w:hAnsi="Myriad Pro"/>
                          <w:b/>
                          <w:sz w:val="28"/>
                        </w:rPr>
                        <w:t>việc</w:t>
                      </w:r>
                      <w:proofErr w:type="spellEnd"/>
                      <w:r w:rsidRPr="00E608D0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gia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đình</w:t>
                      </w:r>
                      <w:proofErr w:type="spellEnd"/>
                      <w:r w:rsidRPr="00E608D0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E608D0">
                        <w:rPr>
                          <w:rFonts w:ascii="Myriad Pro" w:hAnsi="Myriad Pro"/>
                          <w:b/>
                          <w:sz w:val="28"/>
                        </w:rPr>
                        <w:t>cần</w:t>
                      </w:r>
                      <w:proofErr w:type="spellEnd"/>
                      <w:r w:rsidRPr="00E608D0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E608D0">
                        <w:rPr>
                          <w:rFonts w:ascii="Myriad Pro" w:hAnsi="Myriad Pro"/>
                          <w:b/>
                          <w:sz w:val="28"/>
                        </w:rPr>
                        <w:t>làm</w:t>
                      </w:r>
                      <w:proofErr w:type="spellEnd"/>
                    </w:p>
                    <w:p w14:paraId="7E43E787" w14:textId="77777777" w:rsidR="00000EBC" w:rsidRPr="00000EBC" w:rsidRDefault="00000EBC" w:rsidP="00000EBC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000EBC">
                        <w:rPr>
                          <w:sz w:val="24"/>
                          <w:szCs w:val="26"/>
                        </w:rPr>
                        <w:t>N</w:t>
                      </w:r>
                      <w:r w:rsidRPr="00000EB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000EBC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000EBC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000EBC">
                        <w:rPr>
                          <w:sz w:val="24"/>
                          <w:szCs w:val="26"/>
                        </w:rPr>
                        <w:t>b</w:t>
                      </w:r>
                      <w:r w:rsidRPr="00000EB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000EBC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000EB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00EBC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000EB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00EBC">
                        <w:rPr>
                          <w:sz w:val="24"/>
                          <w:szCs w:val="26"/>
                        </w:rPr>
                        <w:t>th</w:t>
                      </w:r>
                      <w:r w:rsidRPr="00000EB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000EB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00EBC">
                        <w:rPr>
                          <w:sz w:val="24"/>
                          <w:szCs w:val="26"/>
                        </w:rPr>
                        <w:t>ch</w:t>
                      </w:r>
                      <w:r w:rsidRPr="00000EB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000EBC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000EB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00EBC">
                        <w:rPr>
                          <w:sz w:val="24"/>
                          <w:szCs w:val="26"/>
                        </w:rPr>
                        <w:t>m</w:t>
                      </w:r>
                      <w:r w:rsidRPr="00000EB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000EBC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000EB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00EBC">
                        <w:rPr>
                          <w:sz w:val="24"/>
                          <w:szCs w:val="26"/>
                        </w:rPr>
                        <w:t>tr</w:t>
                      </w:r>
                      <w:r w:rsidRPr="00000EBC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000EBC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000EB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00EBC">
                        <w:rPr>
                          <w:sz w:val="24"/>
                          <w:szCs w:val="26"/>
                        </w:rPr>
                        <w:t>c</w:t>
                      </w:r>
                      <w:r w:rsidRPr="00000EB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000EBC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000EB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00EBC">
                        <w:rPr>
                          <w:sz w:val="24"/>
                          <w:szCs w:val="26"/>
                        </w:rPr>
                        <w:t>ba</w:t>
                      </w:r>
                      <w:proofErr w:type="spellEnd"/>
                      <w:r w:rsidRPr="00000EBC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000EBC">
                        <w:rPr>
                          <w:sz w:val="24"/>
                          <w:szCs w:val="26"/>
                        </w:rPr>
                        <w:t>hãy</w:t>
                      </w:r>
                      <w:proofErr w:type="spellEnd"/>
                      <w:r w:rsidRPr="00000EB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00EBC">
                        <w:rPr>
                          <w:sz w:val="24"/>
                          <w:szCs w:val="26"/>
                        </w:rPr>
                        <w:t>b</w:t>
                      </w:r>
                      <w:r w:rsidRPr="00000EB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000EBC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000EB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00EBC">
                        <w:rPr>
                          <w:b/>
                          <w:sz w:val="24"/>
                          <w:szCs w:val="26"/>
                        </w:rPr>
                        <w:t>đ</w:t>
                      </w:r>
                      <w:r w:rsidRPr="00000EBC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ầ</w:t>
                      </w:r>
                      <w:r w:rsidRPr="00000EBC">
                        <w:rPr>
                          <w:b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000EBC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00EBC">
                        <w:rPr>
                          <w:b/>
                          <w:sz w:val="24"/>
                          <w:szCs w:val="26"/>
                        </w:rPr>
                        <w:t>đ</w:t>
                      </w:r>
                      <w:r w:rsidRPr="00000EBC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ế</w:t>
                      </w:r>
                      <w:r w:rsidRPr="00000EBC">
                        <w:rPr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000EBC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00EBC">
                        <w:rPr>
                          <w:b/>
                          <w:sz w:val="24"/>
                          <w:szCs w:val="26"/>
                        </w:rPr>
                        <w:t>thăm</w:t>
                      </w:r>
                      <w:proofErr w:type="spellEnd"/>
                      <w:r w:rsidRPr="00000EBC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00EBC">
                        <w:rPr>
                          <w:b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000EBC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00EBC">
                        <w:rPr>
                          <w:b/>
                          <w:sz w:val="24"/>
                          <w:szCs w:val="26"/>
                        </w:rPr>
                        <w:t>tr</w:t>
                      </w:r>
                      <w:r w:rsidRPr="00000EBC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ườ</w:t>
                      </w:r>
                      <w:r w:rsidRPr="00000EBC">
                        <w:rPr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000EBC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Pr="00000EBC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ở</w:t>
                      </w:r>
                      <w:r w:rsidRPr="00000EBC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00EBC">
                        <w:rPr>
                          <w:b/>
                          <w:sz w:val="24"/>
                          <w:szCs w:val="26"/>
                        </w:rPr>
                        <w:t>đ</w:t>
                      </w:r>
                      <w:r w:rsidRPr="00000EBC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ị</w:t>
                      </w:r>
                      <w:r w:rsidRPr="00000EBC">
                        <w:rPr>
                          <w:b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000EBC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00EBC">
                        <w:rPr>
                          <w:b/>
                          <w:sz w:val="24"/>
                          <w:szCs w:val="26"/>
                        </w:rPr>
                        <w:t>ph</w:t>
                      </w:r>
                      <w:r w:rsidRPr="00000EBC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ươ</w:t>
                      </w:r>
                      <w:r w:rsidRPr="00000EBC">
                        <w:rPr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000EB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00EBC">
                        <w:rPr>
                          <w:sz w:val="24"/>
                          <w:szCs w:val="26"/>
                        </w:rPr>
                        <w:t>đ</w:t>
                      </w:r>
                      <w:r w:rsidRPr="00000EB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000EBC">
                        <w:rPr>
                          <w:sz w:val="24"/>
                          <w:szCs w:val="26"/>
                        </w:rPr>
                        <w:t xml:space="preserve"> so </w:t>
                      </w:r>
                      <w:proofErr w:type="spellStart"/>
                      <w:r w:rsidRPr="00000EBC">
                        <w:rPr>
                          <w:sz w:val="24"/>
                          <w:szCs w:val="26"/>
                        </w:rPr>
                        <w:t>sánh</w:t>
                      </w:r>
                      <w:proofErr w:type="spellEnd"/>
                      <w:r w:rsidRPr="00000EB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00EBC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000EB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00EBC">
                        <w:rPr>
                          <w:sz w:val="24"/>
                          <w:szCs w:val="26"/>
                        </w:rPr>
                        <w:t>l</w:t>
                      </w:r>
                      <w:r w:rsidRPr="00000EB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000EBC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000EB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00EBC">
                        <w:rPr>
                          <w:sz w:val="24"/>
                          <w:szCs w:val="26"/>
                        </w:rPr>
                        <w:t>ch</w:t>
                      </w:r>
                      <w:r w:rsidRPr="00000EB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000EBC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000EBC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6AE55CBA" w14:textId="0E161743" w:rsidR="00000EBC" w:rsidRPr="00A4295E" w:rsidRDefault="00000EBC" w:rsidP="00000EBC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2"/>
                          <w:szCs w:val="26"/>
                        </w:rPr>
                      </w:pPr>
                      <w:proofErr w:type="spellStart"/>
                      <w:r w:rsidRPr="00000EBC">
                        <w:rPr>
                          <w:b/>
                          <w:sz w:val="24"/>
                          <w:szCs w:val="26"/>
                        </w:rPr>
                        <w:t>Khuy</w:t>
                      </w:r>
                      <w:r w:rsidRPr="00000EBC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ế</w:t>
                      </w:r>
                      <w:r w:rsidRPr="00000EBC">
                        <w:rPr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000EBC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00EBC">
                        <w:rPr>
                          <w:b/>
                          <w:sz w:val="24"/>
                          <w:szCs w:val="26"/>
                        </w:rPr>
                        <w:t>khích</w:t>
                      </w:r>
                      <w:proofErr w:type="spellEnd"/>
                      <w:r w:rsidRPr="00000EBC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00EBC">
                        <w:rPr>
                          <w:b/>
                          <w:sz w:val="24"/>
                          <w:szCs w:val="26"/>
                        </w:rPr>
                        <w:t>tr</w:t>
                      </w:r>
                      <w:r w:rsidRPr="00000EBC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ẻ</w:t>
                      </w:r>
                      <w:proofErr w:type="spellEnd"/>
                      <w:r w:rsidRPr="00000EBC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00EBC">
                        <w:rPr>
                          <w:b/>
                          <w:sz w:val="24"/>
                          <w:szCs w:val="26"/>
                        </w:rPr>
                        <w:t>khám</w:t>
                      </w:r>
                      <w:proofErr w:type="spellEnd"/>
                      <w:r w:rsidRPr="00000EBC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00EBC">
                        <w:rPr>
                          <w:b/>
                          <w:sz w:val="24"/>
                          <w:szCs w:val="26"/>
                        </w:rPr>
                        <w:t>phá</w:t>
                      </w:r>
                      <w:proofErr w:type="spellEnd"/>
                      <w:r w:rsidRPr="00000EBC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00EBC">
                        <w:rPr>
                          <w:b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000EBC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00EBC">
                        <w:rPr>
                          <w:b/>
                          <w:sz w:val="24"/>
                          <w:szCs w:val="26"/>
                        </w:rPr>
                        <w:t>c</w:t>
                      </w:r>
                      <w:r w:rsidRPr="00000EBC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000EBC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00EBC">
                        <w:rPr>
                          <w:b/>
                          <w:sz w:val="24"/>
                          <w:szCs w:val="26"/>
                        </w:rPr>
                        <w:t>h</w:t>
                      </w:r>
                      <w:r w:rsidRPr="00000EBC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ộ</w:t>
                      </w:r>
                      <w:r w:rsidRPr="00000EBC">
                        <w:rPr>
                          <w:b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000EBC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00EBC">
                        <w:rPr>
                          <w:b/>
                          <w:sz w:val="24"/>
                          <w:szCs w:val="26"/>
                        </w:rPr>
                        <w:t>lãnh</w:t>
                      </w:r>
                      <w:proofErr w:type="spellEnd"/>
                      <w:r w:rsidRPr="00000EBC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00EBC">
                        <w:rPr>
                          <w:b/>
                          <w:sz w:val="24"/>
                          <w:szCs w:val="26"/>
                        </w:rPr>
                        <w:t>đ</w:t>
                      </w:r>
                      <w:r w:rsidRPr="00000EBC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000EBC">
                        <w:rPr>
                          <w:b/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000EBC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Pr="00000EB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000EB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00EBC">
                        <w:rPr>
                          <w:sz w:val="24"/>
                          <w:szCs w:val="26"/>
                        </w:rPr>
                        <w:t>tr</w:t>
                      </w:r>
                      <w:r w:rsidRPr="00000EBC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000EBC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000EB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00EBC">
                        <w:rPr>
                          <w:sz w:val="24"/>
                          <w:szCs w:val="26"/>
                        </w:rPr>
                        <w:t>ho</w:t>
                      </w:r>
                      <w:r w:rsidRPr="00000EB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000EBC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000EB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00EBC">
                        <w:rPr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000EB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00EBC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000EB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00EBC">
                        <w:rPr>
                          <w:sz w:val="24"/>
                          <w:szCs w:val="26"/>
                        </w:rPr>
                        <w:t>ho</w:t>
                      </w:r>
                      <w:r w:rsidRPr="00000EB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000EBC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000EB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00EBC">
                        <w:rPr>
                          <w:sz w:val="24"/>
                          <w:szCs w:val="26"/>
                        </w:rPr>
                        <w:t>đ</w:t>
                      </w:r>
                      <w:r w:rsidRPr="00000EB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000EBC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000EB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00EBC">
                        <w:rPr>
                          <w:sz w:val="24"/>
                          <w:szCs w:val="26"/>
                        </w:rPr>
                        <w:t>sau</w:t>
                      </w:r>
                      <w:proofErr w:type="spellEnd"/>
                      <w:r w:rsidRPr="00000EB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00EBC">
                        <w:rPr>
                          <w:sz w:val="24"/>
                          <w:szCs w:val="26"/>
                        </w:rPr>
                        <w:t>gi</w:t>
                      </w:r>
                      <w:r w:rsidRPr="00000EB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proofErr w:type="spellEnd"/>
                      <w:r w:rsidRPr="00000EB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000EBC">
                        <w:rPr>
                          <w:sz w:val="24"/>
                          <w:szCs w:val="26"/>
                        </w:rPr>
                        <w:t>h</w:t>
                      </w:r>
                      <w:r w:rsidRPr="00000EB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000EBC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A4295E">
                        <w:rPr>
                          <w:sz w:val="22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14473" wp14:editId="0AEBDCBA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192655" cy="77063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7706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A9D81" w14:textId="07950D8F" w:rsidR="00000EBC" w:rsidRPr="00F675C4" w:rsidRDefault="00000EBC" w:rsidP="00890E19">
                            <w:pPr>
                              <w:spacing w:after="0"/>
                              <w:rPr>
                                <w:rFonts w:eastAsia="Calibri" w:cs="Arial"/>
                                <w:sz w:val="24"/>
                                <w:szCs w:val="26"/>
                              </w:rPr>
                            </w:pPr>
                            <w:r w:rsidRPr="00F675C4">
                              <w:rPr>
                                <w:rFonts w:eastAsia="Calibri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TIN Đ</w:t>
                            </w:r>
                            <w:r w:rsidRPr="00F675C4">
                              <w:rPr>
                                <w:rFonts w:ascii="Calibri" w:eastAsia="Calibri" w:hAnsi="Calibri" w:cs="Calibri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Ồ</w:t>
                            </w:r>
                            <w:r w:rsidRPr="00F675C4">
                              <w:rPr>
                                <w:rFonts w:eastAsia="Calibri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N:</w:t>
                            </w:r>
                            <w:r w:rsidRPr="00F675C4">
                              <w:rPr>
                                <w:rFonts w:eastAsia="Calibri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Vi</w:t>
                            </w:r>
                            <w:r w:rsidRPr="00F675C4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ti</w:t>
                            </w:r>
                            <w:r w:rsidRPr="00F675C4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ki</w:t>
                            </w:r>
                            <w:r w:rsidRPr="00F675C4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đ</w:t>
                            </w:r>
                            <w:r w:rsidRPr="00F675C4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h</w:t>
                            </w:r>
                            <w:r w:rsidRPr="00F675C4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s</w:t>
                            </w:r>
                            <w:r w:rsidRPr="00F675C4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h</w:t>
                            </w:r>
                            <w:r w:rsidRPr="00F675C4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  <w:szCs w:val="26"/>
                              </w:rPr>
                              <w:t>ưở</w:t>
                            </w:r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đ</w:t>
                            </w:r>
                            <w:r w:rsidRPr="00F675C4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h</w:t>
                            </w:r>
                            <w:r w:rsidRPr="00F675C4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nh</w:t>
                            </w:r>
                            <w:r w:rsidRPr="00F675C4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tr</w:t>
                            </w:r>
                            <w:r w:rsidRPr="00F675C4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h</w:t>
                            </w:r>
                            <w:r w:rsidRPr="00F675C4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F675C4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3F49542D" w14:textId="77777777" w:rsidR="00000EBC" w:rsidRPr="00F675C4" w:rsidRDefault="00000EBC" w:rsidP="00890E19">
                            <w:pPr>
                              <w:spacing w:after="0"/>
                              <w:rPr>
                                <w:rFonts w:eastAsia="Calibri" w:cs="Arial"/>
                                <w:sz w:val="24"/>
                                <w:szCs w:val="26"/>
                              </w:rPr>
                            </w:pPr>
                          </w:p>
                          <w:p w14:paraId="78F092B7" w14:textId="77777777" w:rsidR="00000EBC" w:rsidRPr="00F675C4" w:rsidRDefault="00000EBC" w:rsidP="00A4295E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F675C4">
                              <w:rPr>
                                <w:rFonts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TH</w:t>
                            </w:r>
                            <w:r w:rsidRPr="00F675C4">
                              <w:rPr>
                                <w:rFonts w:ascii="Calibri" w:hAnsi="Calibri" w:cs="Calibri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Ự</w:t>
                            </w:r>
                            <w:r w:rsidRPr="00F675C4">
                              <w:rPr>
                                <w:rFonts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C T</w:t>
                            </w:r>
                            <w:r w:rsidRPr="00F675C4">
                              <w:rPr>
                                <w:rFonts w:ascii="Calibri" w:hAnsi="Calibri" w:cs="Calibri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Ế</w:t>
                            </w:r>
                            <w:r w:rsidRPr="00F675C4">
                              <w:rPr>
                                <w:rFonts w:cs="Arial"/>
                                <w:color w:val="EA6312" w:themeColor="accent2"/>
                                <w:sz w:val="24"/>
                                <w:szCs w:val="26"/>
                              </w:rPr>
                              <w:t>:</w:t>
                            </w:r>
                            <w:r w:rsidRPr="00F675C4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kỳ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nào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ki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ưở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đáng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k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4039800D" w14:textId="77777777" w:rsidR="00000EBC" w:rsidRPr="00F675C4" w:rsidRDefault="00000EBC" w:rsidP="00A4295E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78F23914" w14:textId="77777777" w:rsidR="00000EBC" w:rsidRPr="00F675C4" w:rsidRDefault="00000EBC" w:rsidP="00A4295E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Đây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lý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do: Theo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liên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bang,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y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thu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cha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ẹ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ph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ki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tính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xác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7F84A39B" w14:textId="77777777" w:rsidR="00000EBC" w:rsidRPr="00F675C4" w:rsidRDefault="00000EBC" w:rsidP="00A4295E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1E856E84" w14:textId="77777777" w:rsidR="00000EBC" w:rsidRPr="00F675C4" w:rsidRDefault="00000EBC" w:rsidP="00A4295E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Kho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ki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cha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ẹ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ít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tác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tính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toán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ph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đóng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góp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đình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ki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(EFC).</w:t>
                            </w:r>
                          </w:p>
                          <w:p w14:paraId="7FED8582" w14:textId="77777777" w:rsidR="00000EBC" w:rsidRPr="00F675C4" w:rsidRDefault="00000EBC" w:rsidP="00A4295E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38049AF2" w14:textId="4CC9AD17" w:rsidR="00000EBC" w:rsidRPr="00F675C4" w:rsidRDefault="00000EBC" w:rsidP="00A4295E">
                            <w:pPr>
                              <w:pStyle w:val="NoSpacing"/>
                              <w:rPr>
                                <w:rFonts w:cs="Arial"/>
                                <w:sz w:val="24"/>
                              </w:rPr>
                            </w:pPr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EFC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ướ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đo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đình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. EFC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tính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toán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cách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ử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thông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tin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cung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hoàn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đình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F675C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xin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F675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75C4">
                              <w:rPr>
                                <w:sz w:val="24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F675C4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14473" id="Text Box 9" o:spid="_x0000_s1036" type="#_x0000_t202" style="position:absolute;margin-left:0;margin-top:11.3pt;width:172.65pt;height:6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" filled="f" stroked="f" strokeweight=".5pt">
                <v:textbox>
                  <w:txbxContent>
                    <w:p w14:paraId="710A9D81" w14:textId="07950D8F" w:rsidR="00000EBC" w:rsidRPr="00F675C4" w:rsidRDefault="00000EBC" w:rsidP="00890E19">
                      <w:pPr>
                        <w:spacing w:after="0"/>
                        <w:rPr>
                          <w:rFonts w:eastAsia="Calibri" w:cs="Arial"/>
                          <w:sz w:val="24"/>
                          <w:szCs w:val="26"/>
                        </w:rPr>
                      </w:pPr>
                      <w:r w:rsidRPr="00F675C4">
                        <w:rPr>
                          <w:rFonts w:eastAsia="Calibri" w:cs="Arial"/>
                          <w:b/>
                          <w:color w:val="EA6312" w:themeColor="accent2"/>
                          <w:sz w:val="24"/>
                          <w:szCs w:val="26"/>
                        </w:rPr>
                        <w:t>TIN Đ</w:t>
                      </w:r>
                      <w:r w:rsidRPr="00F675C4">
                        <w:rPr>
                          <w:rFonts w:ascii="Calibri" w:eastAsia="Calibri" w:hAnsi="Calibri" w:cs="Calibri"/>
                          <w:b/>
                          <w:color w:val="EA6312" w:themeColor="accent2"/>
                          <w:sz w:val="24"/>
                          <w:szCs w:val="26"/>
                        </w:rPr>
                        <w:t>Ồ</w:t>
                      </w:r>
                      <w:r w:rsidRPr="00F675C4">
                        <w:rPr>
                          <w:rFonts w:eastAsia="Calibri" w:cs="Arial"/>
                          <w:b/>
                          <w:color w:val="EA6312" w:themeColor="accent2"/>
                          <w:sz w:val="24"/>
                          <w:szCs w:val="26"/>
                        </w:rPr>
                        <w:t>N:</w:t>
                      </w:r>
                      <w:r w:rsidRPr="00F675C4">
                        <w:rPr>
                          <w:rFonts w:eastAsia="Calibri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>Vi</w:t>
                      </w:r>
                      <w:r w:rsidRPr="00F675C4">
                        <w:rPr>
                          <w:rStyle w:val="NoSpacingChar"/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>ti</w:t>
                      </w:r>
                      <w:r w:rsidRPr="00F675C4">
                        <w:rPr>
                          <w:rStyle w:val="NoSpacingChar"/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>ki</w:t>
                      </w:r>
                      <w:r w:rsidRPr="00F675C4">
                        <w:rPr>
                          <w:rStyle w:val="NoSpacingChar"/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>đ</w:t>
                      </w:r>
                      <w:r w:rsidRPr="00F675C4">
                        <w:rPr>
                          <w:rStyle w:val="NoSpacingChar"/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>h</w:t>
                      </w:r>
                      <w:r w:rsidRPr="00F675C4">
                        <w:rPr>
                          <w:rStyle w:val="NoSpacingChar"/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>s</w:t>
                      </w:r>
                      <w:r w:rsidRPr="00F675C4">
                        <w:rPr>
                          <w:rStyle w:val="NoSpacingChar"/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proofErr w:type="spellEnd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Style w:val="NoSpacingChar"/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>h</w:t>
                      </w:r>
                      <w:r w:rsidRPr="00F675C4">
                        <w:rPr>
                          <w:rStyle w:val="NoSpacingChar"/>
                          <w:rFonts w:ascii="Calibri" w:hAnsi="Calibri" w:cs="Calibri"/>
                          <w:sz w:val="24"/>
                          <w:szCs w:val="26"/>
                        </w:rPr>
                        <w:t>ưở</w:t>
                      </w:r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>đ</w:t>
                      </w:r>
                      <w:r w:rsidRPr="00F675C4">
                        <w:rPr>
                          <w:rStyle w:val="NoSpacingChar"/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Style w:val="NoSpacingChar"/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>h</w:t>
                      </w:r>
                      <w:r w:rsidRPr="00F675C4">
                        <w:rPr>
                          <w:rStyle w:val="NoSpacingChar"/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>nh</w:t>
                      </w:r>
                      <w:r w:rsidRPr="00F675C4">
                        <w:rPr>
                          <w:rStyle w:val="NoSpacingChar"/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>tr</w:t>
                      </w:r>
                      <w:r w:rsidRPr="00F675C4">
                        <w:rPr>
                          <w:rStyle w:val="NoSpacingChar"/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Style w:val="NoSpacingChar"/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>tài</w:t>
                      </w:r>
                      <w:proofErr w:type="spellEnd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>chính</w:t>
                      </w:r>
                      <w:proofErr w:type="spellEnd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Style w:val="NoSpacingChar"/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>h</w:t>
                      </w:r>
                      <w:r w:rsidRPr="00F675C4">
                        <w:rPr>
                          <w:rStyle w:val="NoSpacingChar"/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F675C4">
                        <w:rPr>
                          <w:rStyle w:val="NoSpacingChar"/>
                          <w:sz w:val="24"/>
                          <w:szCs w:val="26"/>
                        </w:rPr>
                        <w:t>.</w:t>
                      </w:r>
                    </w:p>
                    <w:p w14:paraId="3F49542D" w14:textId="77777777" w:rsidR="00000EBC" w:rsidRPr="00F675C4" w:rsidRDefault="00000EBC" w:rsidP="00890E19">
                      <w:pPr>
                        <w:spacing w:after="0"/>
                        <w:rPr>
                          <w:rFonts w:eastAsia="Calibri" w:cs="Arial"/>
                          <w:sz w:val="24"/>
                          <w:szCs w:val="26"/>
                        </w:rPr>
                      </w:pPr>
                    </w:p>
                    <w:p w14:paraId="78F092B7" w14:textId="77777777" w:rsidR="00000EBC" w:rsidRPr="00F675C4" w:rsidRDefault="00000EBC" w:rsidP="00A4295E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F675C4">
                        <w:rPr>
                          <w:rFonts w:cs="Arial"/>
                          <w:b/>
                          <w:color w:val="EA6312" w:themeColor="accent2"/>
                          <w:sz w:val="24"/>
                          <w:szCs w:val="26"/>
                        </w:rPr>
                        <w:t>TH</w:t>
                      </w:r>
                      <w:r w:rsidRPr="00F675C4">
                        <w:rPr>
                          <w:rFonts w:ascii="Calibri" w:hAnsi="Calibri" w:cs="Calibri"/>
                          <w:b/>
                          <w:color w:val="EA6312" w:themeColor="accent2"/>
                          <w:sz w:val="24"/>
                          <w:szCs w:val="26"/>
                        </w:rPr>
                        <w:t>Ự</w:t>
                      </w:r>
                      <w:r w:rsidRPr="00F675C4">
                        <w:rPr>
                          <w:rFonts w:cs="Arial"/>
                          <w:b/>
                          <w:color w:val="EA6312" w:themeColor="accent2"/>
                          <w:sz w:val="24"/>
                          <w:szCs w:val="26"/>
                        </w:rPr>
                        <w:t>C T</w:t>
                      </w:r>
                      <w:r w:rsidRPr="00F675C4">
                        <w:rPr>
                          <w:rFonts w:ascii="Calibri" w:hAnsi="Calibri" w:cs="Calibri"/>
                          <w:b/>
                          <w:color w:val="EA6312" w:themeColor="accent2"/>
                          <w:sz w:val="24"/>
                          <w:szCs w:val="26"/>
                        </w:rPr>
                        <w:t>Ế</w:t>
                      </w:r>
                      <w:r w:rsidRPr="00F675C4">
                        <w:rPr>
                          <w:rFonts w:cs="Arial"/>
                          <w:color w:val="EA6312" w:themeColor="accent2"/>
                          <w:sz w:val="24"/>
                          <w:szCs w:val="26"/>
                        </w:rPr>
                        <w:t>:</w:t>
                      </w:r>
                      <w:r w:rsidRPr="00F675C4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B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F675C4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kỳ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s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ti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F675C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nào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b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F675C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b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F675C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th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ti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F675C4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ki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F675C4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th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F675C4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s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F675C4">
                        <w:rPr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h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ưở</w:t>
                      </w:r>
                      <w:r w:rsidRPr="00F675C4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đáng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k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đ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F675C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h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F675C4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nh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F675C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h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tr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4039800D" w14:textId="77777777" w:rsidR="00000EBC" w:rsidRPr="00F675C4" w:rsidRDefault="00000EBC" w:rsidP="00A4295E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78F23914" w14:textId="77777777" w:rsidR="00000EBC" w:rsidRPr="00F675C4" w:rsidRDefault="00000EBC" w:rsidP="00A4295E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Đây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lý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do: Theo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công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th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Pr="00F675C4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h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tr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tài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chính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F675C4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liên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bang,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y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F675C4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t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quan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tr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F675C4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nh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F675C4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thu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nh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F675C4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F675C4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cha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m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ẹ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Ch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ỉ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m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F675C4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ph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F675C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nh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ỏ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ti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F675C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ti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F675C4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ki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F675C4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s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đ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F675C4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tính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khi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xác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đ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Pr="00F675C4">
                        <w:rPr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h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tr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tài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chính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7F84A39B" w14:textId="77777777" w:rsidR="00000EBC" w:rsidRPr="00F675C4" w:rsidRDefault="00000EBC" w:rsidP="00A4295E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1E856E84" w14:textId="77777777" w:rsidR="00000EBC" w:rsidRPr="00F675C4" w:rsidRDefault="00000EBC" w:rsidP="00A4295E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Kho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F675C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ti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F675C4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ki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F675C4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F675C4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cha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m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ẹ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th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F675C4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ít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tác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đ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F675C4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tính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toán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F675C4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chính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ph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v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s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đóng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góp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F675C4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đình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d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ki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F675C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(EFC).</w:t>
                      </w:r>
                    </w:p>
                    <w:p w14:paraId="7FED8582" w14:textId="77777777" w:rsidR="00000EBC" w:rsidRPr="00F675C4" w:rsidRDefault="00000EBC" w:rsidP="00A4295E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38049AF2" w14:textId="4CC9AD17" w:rsidR="00000EBC" w:rsidRPr="00F675C4" w:rsidRDefault="00000EBC" w:rsidP="00A4295E">
                      <w:pPr>
                        <w:pStyle w:val="NoSpacing"/>
                        <w:rPr>
                          <w:rFonts w:cs="Arial"/>
                          <w:sz w:val="24"/>
                        </w:rPr>
                      </w:pPr>
                      <w:r w:rsidRPr="00F675C4">
                        <w:rPr>
                          <w:sz w:val="24"/>
                          <w:szCs w:val="26"/>
                        </w:rPr>
                        <w:t xml:space="preserve">EFC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th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ướ</w:t>
                      </w:r>
                      <w:r w:rsidRPr="00F675C4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đo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s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Pr="00F675C4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m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F675C4">
                        <w:rPr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tài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chính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F675C4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đình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b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F675C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. EFC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đ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F675C4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tính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toán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b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ằ</w:t>
                      </w:r>
                      <w:r w:rsidRPr="00F675C4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cách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s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ử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d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r w:rsidRPr="00F675C4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thông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tin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b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F675C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cung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F675C4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v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hoàn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c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F675C4">
                        <w:rPr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đình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khi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b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F675C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n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F675C4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đ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F675C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xin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h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tr</w:t>
                      </w:r>
                      <w:r w:rsidRPr="00F675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tài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675C4">
                        <w:rPr>
                          <w:sz w:val="24"/>
                          <w:szCs w:val="26"/>
                        </w:rPr>
                        <w:t>chính</w:t>
                      </w:r>
                      <w:proofErr w:type="spellEnd"/>
                      <w:r w:rsidRPr="00F675C4">
                        <w:rPr>
                          <w:sz w:val="24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C3E7F" w14:textId="77777777" w:rsidR="00043A1D" w:rsidRDefault="00043A1D" w:rsidP="009909CD">
      <w:pPr>
        <w:spacing w:after="0" w:line="240" w:lineRule="auto"/>
      </w:pPr>
      <w:r>
        <w:separator/>
      </w:r>
    </w:p>
  </w:endnote>
  <w:endnote w:type="continuationSeparator" w:id="0">
    <w:p w14:paraId="58402137" w14:textId="77777777" w:rsidR="00043A1D" w:rsidRDefault="00043A1D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00C64" w14:textId="77777777" w:rsidR="00F273A2" w:rsidRDefault="00F27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0440E" w14:textId="77777777" w:rsidR="00000EBC" w:rsidRDefault="00000EBC" w:rsidP="000165D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38A7617F" wp14:editId="085409ED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AF9F35" w14:textId="397D92CF" w:rsidR="00000EBC" w:rsidRPr="00D46648" w:rsidRDefault="001000D1" w:rsidP="000165D7">
    <w:pPr>
      <w:pStyle w:val="Footer"/>
      <w:jc w:val="center"/>
    </w:pPr>
    <w:proofErr w:type="spellStart"/>
    <w:r w:rsidRPr="00A832EC">
      <w:rPr>
        <w:rFonts w:ascii="Myriad Pro" w:hAnsi="Myriad Pro"/>
        <w:szCs w:val="36"/>
      </w:rPr>
      <w:t>Truy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cập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vào</w:t>
    </w:r>
    <w:proofErr w:type="spellEnd"/>
    <w:r w:rsidR="00F273A2">
      <w:rPr>
        <w:rFonts w:ascii="Myriad Pro" w:hAnsi="Myriad Pro"/>
        <w:szCs w:val="36"/>
      </w:rPr>
      <w:t xml:space="preserve"> </w:t>
    </w:r>
    <w:hyperlink r:id="rId2" w:history="1">
      <w:r w:rsidR="00F273A2" w:rsidRPr="00C33D8D">
        <w:rPr>
          <w:rStyle w:val="Hyperlink"/>
          <w:rFonts w:ascii="Myriad Pro" w:hAnsi="Myriad Pro"/>
          <w:szCs w:val="36"/>
        </w:rPr>
        <w:t>https://gearup.wa.gov/students-families</w:t>
      </w:r>
    </w:hyperlink>
    <w:r w:rsidR="00F273A2">
      <w:rPr>
        <w:rFonts w:ascii="Myriad Pro" w:hAnsi="Myriad Pro"/>
        <w:szCs w:val="36"/>
      </w:rPr>
      <w:t xml:space="preserve"> </w:t>
    </w:r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để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tìm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hiểu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thêm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và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tiếp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cận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các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nguồn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trợ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giúp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để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giúp</w:t>
    </w:r>
    <w:proofErr w:type="spellEnd"/>
    <w:r w:rsidRPr="00A832EC">
      <w:rPr>
        <w:rFonts w:ascii="Myriad Pro" w:hAnsi="Myriad Pro"/>
        <w:szCs w:val="36"/>
      </w:rPr>
      <w:t xml:space="preserve"> con </w:t>
    </w:r>
    <w:proofErr w:type="spellStart"/>
    <w:r w:rsidRPr="00A832EC">
      <w:rPr>
        <w:rFonts w:ascii="Myriad Pro" w:hAnsi="Myriad Pro"/>
        <w:szCs w:val="36"/>
      </w:rPr>
      <w:t>bạn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lập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kế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hoạch</w:t>
    </w:r>
    <w:proofErr w:type="spellEnd"/>
    <w:r w:rsidR="00000EBC" w:rsidRPr="00EE63E2"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DFAF5" w14:textId="77777777" w:rsidR="00F273A2" w:rsidRDefault="00F27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5C014" w14:textId="77777777" w:rsidR="00043A1D" w:rsidRDefault="00043A1D" w:rsidP="009909CD">
      <w:pPr>
        <w:spacing w:after="0" w:line="240" w:lineRule="auto"/>
      </w:pPr>
      <w:r>
        <w:separator/>
      </w:r>
    </w:p>
  </w:footnote>
  <w:footnote w:type="continuationSeparator" w:id="0">
    <w:p w14:paraId="4F371429" w14:textId="77777777" w:rsidR="00043A1D" w:rsidRDefault="00043A1D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87E98" w14:textId="77777777" w:rsidR="00F273A2" w:rsidRDefault="00F27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DE828" w14:textId="77777777" w:rsidR="00F273A2" w:rsidRDefault="00F273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263EE" w14:textId="77777777" w:rsidR="00F273A2" w:rsidRDefault="00F27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71E11"/>
    <w:multiLevelType w:val="hybridMultilevel"/>
    <w:tmpl w:val="3B9EA3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B413E"/>
    <w:multiLevelType w:val="hybridMultilevel"/>
    <w:tmpl w:val="767E3B5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B69FF"/>
    <w:multiLevelType w:val="hybridMultilevel"/>
    <w:tmpl w:val="D3DAE1BE"/>
    <w:lvl w:ilvl="0" w:tplc="BD2CB9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D6968"/>
    <w:multiLevelType w:val="hybridMultilevel"/>
    <w:tmpl w:val="20B8BCC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C09AD"/>
    <w:multiLevelType w:val="hybridMultilevel"/>
    <w:tmpl w:val="BEE28F9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AB4166"/>
    <w:multiLevelType w:val="hybridMultilevel"/>
    <w:tmpl w:val="742054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4"/>
  </w:num>
  <w:num w:numId="3">
    <w:abstractNumId w:val="29"/>
  </w:num>
  <w:num w:numId="4">
    <w:abstractNumId w:val="9"/>
  </w:num>
  <w:num w:numId="5">
    <w:abstractNumId w:val="19"/>
  </w:num>
  <w:num w:numId="6">
    <w:abstractNumId w:val="18"/>
  </w:num>
  <w:num w:numId="7">
    <w:abstractNumId w:val="17"/>
  </w:num>
  <w:num w:numId="8">
    <w:abstractNumId w:val="21"/>
  </w:num>
  <w:num w:numId="9">
    <w:abstractNumId w:val="15"/>
  </w:num>
  <w:num w:numId="10">
    <w:abstractNumId w:val="6"/>
  </w:num>
  <w:num w:numId="11">
    <w:abstractNumId w:val="28"/>
  </w:num>
  <w:num w:numId="12">
    <w:abstractNumId w:val="35"/>
  </w:num>
  <w:num w:numId="13">
    <w:abstractNumId w:val="13"/>
  </w:num>
  <w:num w:numId="14">
    <w:abstractNumId w:val="23"/>
  </w:num>
  <w:num w:numId="15">
    <w:abstractNumId w:val="25"/>
  </w:num>
  <w:num w:numId="16">
    <w:abstractNumId w:val="16"/>
  </w:num>
  <w:num w:numId="17">
    <w:abstractNumId w:val="36"/>
  </w:num>
  <w:num w:numId="18">
    <w:abstractNumId w:val="7"/>
  </w:num>
  <w:num w:numId="19">
    <w:abstractNumId w:val="30"/>
  </w:num>
  <w:num w:numId="20">
    <w:abstractNumId w:val="39"/>
  </w:num>
  <w:num w:numId="21">
    <w:abstractNumId w:val="3"/>
  </w:num>
  <w:num w:numId="22">
    <w:abstractNumId w:val="5"/>
  </w:num>
  <w:num w:numId="23">
    <w:abstractNumId w:val="20"/>
  </w:num>
  <w:num w:numId="24">
    <w:abstractNumId w:val="40"/>
  </w:num>
  <w:num w:numId="25">
    <w:abstractNumId w:val="22"/>
  </w:num>
  <w:num w:numId="26">
    <w:abstractNumId w:val="33"/>
  </w:num>
  <w:num w:numId="27">
    <w:abstractNumId w:val="4"/>
  </w:num>
  <w:num w:numId="28">
    <w:abstractNumId w:val="2"/>
  </w:num>
  <w:num w:numId="29">
    <w:abstractNumId w:val="12"/>
  </w:num>
  <w:num w:numId="30">
    <w:abstractNumId w:val="26"/>
  </w:num>
  <w:num w:numId="31">
    <w:abstractNumId w:val="38"/>
  </w:num>
  <w:num w:numId="32">
    <w:abstractNumId w:val="27"/>
  </w:num>
  <w:num w:numId="33">
    <w:abstractNumId w:val="41"/>
  </w:num>
  <w:num w:numId="34">
    <w:abstractNumId w:val="1"/>
  </w:num>
  <w:num w:numId="35">
    <w:abstractNumId w:val="37"/>
  </w:num>
  <w:num w:numId="36">
    <w:abstractNumId w:val="24"/>
  </w:num>
  <w:num w:numId="37">
    <w:abstractNumId w:val="0"/>
  </w:num>
  <w:num w:numId="38">
    <w:abstractNumId w:val="32"/>
  </w:num>
  <w:num w:numId="39">
    <w:abstractNumId w:val="8"/>
  </w:num>
  <w:num w:numId="40">
    <w:abstractNumId w:val="11"/>
  </w:num>
  <w:num w:numId="41">
    <w:abstractNumId w:val="43"/>
  </w:num>
  <w:num w:numId="42">
    <w:abstractNumId w:val="31"/>
  </w:num>
  <w:num w:numId="43">
    <w:abstractNumId w:val="10"/>
  </w:num>
  <w:num w:numId="44">
    <w:abstractNumId w:val="3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YzMTMysDAyNjJU0lEKTi0uzszPAykwrAUAcfjmxywAAAA="/>
  </w:docVars>
  <w:rsids>
    <w:rsidRoot w:val="001B2141"/>
    <w:rsid w:val="00000EBC"/>
    <w:rsid w:val="000165D7"/>
    <w:rsid w:val="00043A1D"/>
    <w:rsid w:val="00076C3A"/>
    <w:rsid w:val="000856A5"/>
    <w:rsid w:val="000B23DB"/>
    <w:rsid w:val="001000D1"/>
    <w:rsid w:val="00114369"/>
    <w:rsid w:val="0014634A"/>
    <w:rsid w:val="001733BE"/>
    <w:rsid w:val="001956B9"/>
    <w:rsid w:val="001A6610"/>
    <w:rsid w:val="001B2141"/>
    <w:rsid w:val="001D16DC"/>
    <w:rsid w:val="001D41E3"/>
    <w:rsid w:val="001D5F2E"/>
    <w:rsid w:val="00216480"/>
    <w:rsid w:val="00275C50"/>
    <w:rsid w:val="002B0FFE"/>
    <w:rsid w:val="002B64BD"/>
    <w:rsid w:val="003347BC"/>
    <w:rsid w:val="00341CAD"/>
    <w:rsid w:val="003D25FA"/>
    <w:rsid w:val="003F58AD"/>
    <w:rsid w:val="00406591"/>
    <w:rsid w:val="00406914"/>
    <w:rsid w:val="00414D69"/>
    <w:rsid w:val="00436814"/>
    <w:rsid w:val="00442747"/>
    <w:rsid w:val="00462F4C"/>
    <w:rsid w:val="0047425E"/>
    <w:rsid w:val="004D04C9"/>
    <w:rsid w:val="005326F5"/>
    <w:rsid w:val="005963DD"/>
    <w:rsid w:val="005D0A19"/>
    <w:rsid w:val="00601BB8"/>
    <w:rsid w:val="006207D8"/>
    <w:rsid w:val="00641230"/>
    <w:rsid w:val="00645074"/>
    <w:rsid w:val="00661D0B"/>
    <w:rsid w:val="00671A4B"/>
    <w:rsid w:val="00675C1D"/>
    <w:rsid w:val="00685C13"/>
    <w:rsid w:val="00686112"/>
    <w:rsid w:val="00696E04"/>
    <w:rsid w:val="006F45EA"/>
    <w:rsid w:val="006F4ED5"/>
    <w:rsid w:val="0070210A"/>
    <w:rsid w:val="00710843"/>
    <w:rsid w:val="0077205D"/>
    <w:rsid w:val="00781C88"/>
    <w:rsid w:val="00784F1D"/>
    <w:rsid w:val="007F304C"/>
    <w:rsid w:val="008110A7"/>
    <w:rsid w:val="00854BA0"/>
    <w:rsid w:val="00862933"/>
    <w:rsid w:val="00874387"/>
    <w:rsid w:val="00881905"/>
    <w:rsid w:val="00890E19"/>
    <w:rsid w:val="008916E0"/>
    <w:rsid w:val="008A4FE5"/>
    <w:rsid w:val="008B7E6F"/>
    <w:rsid w:val="009467AC"/>
    <w:rsid w:val="00980FFC"/>
    <w:rsid w:val="009909CD"/>
    <w:rsid w:val="009B09EE"/>
    <w:rsid w:val="009D2911"/>
    <w:rsid w:val="00A25076"/>
    <w:rsid w:val="00A36E6A"/>
    <w:rsid w:val="00A4295E"/>
    <w:rsid w:val="00A51106"/>
    <w:rsid w:val="00A924DC"/>
    <w:rsid w:val="00AA4221"/>
    <w:rsid w:val="00AB5E39"/>
    <w:rsid w:val="00AC67ED"/>
    <w:rsid w:val="00B044CD"/>
    <w:rsid w:val="00B50B7C"/>
    <w:rsid w:val="00B53C93"/>
    <w:rsid w:val="00B646B2"/>
    <w:rsid w:val="00B700CB"/>
    <w:rsid w:val="00B7519A"/>
    <w:rsid w:val="00B91A1C"/>
    <w:rsid w:val="00BB1E99"/>
    <w:rsid w:val="00BC4C15"/>
    <w:rsid w:val="00BE23DE"/>
    <w:rsid w:val="00BF154F"/>
    <w:rsid w:val="00C41269"/>
    <w:rsid w:val="00C86E16"/>
    <w:rsid w:val="00C91747"/>
    <w:rsid w:val="00CA36F6"/>
    <w:rsid w:val="00CD2DEC"/>
    <w:rsid w:val="00CE5BCB"/>
    <w:rsid w:val="00CF0642"/>
    <w:rsid w:val="00CF1D50"/>
    <w:rsid w:val="00D06E28"/>
    <w:rsid w:val="00D14F9D"/>
    <w:rsid w:val="00D2468A"/>
    <w:rsid w:val="00D257AF"/>
    <w:rsid w:val="00D321C2"/>
    <w:rsid w:val="00D82C4B"/>
    <w:rsid w:val="00DF4BB9"/>
    <w:rsid w:val="00E25AF1"/>
    <w:rsid w:val="00E3705E"/>
    <w:rsid w:val="00E43179"/>
    <w:rsid w:val="00E641D7"/>
    <w:rsid w:val="00EB69AD"/>
    <w:rsid w:val="00ED1816"/>
    <w:rsid w:val="00F273A2"/>
    <w:rsid w:val="00F35BE3"/>
    <w:rsid w:val="00F35E39"/>
    <w:rsid w:val="00F404A7"/>
    <w:rsid w:val="00F40A18"/>
    <w:rsid w:val="00F675C4"/>
    <w:rsid w:val="00FB259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EEAA1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7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llegecost.ed.gov/net-pric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collegecost.ed.gov/net-pric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1D1CFA"/>
    <w:rsid w:val="004D1936"/>
    <w:rsid w:val="00594CB4"/>
    <w:rsid w:val="00690F16"/>
    <w:rsid w:val="00785D11"/>
    <w:rsid w:val="008C7997"/>
    <w:rsid w:val="00A523FA"/>
    <w:rsid w:val="00BD4B9E"/>
    <w:rsid w:val="00C26B56"/>
    <w:rsid w:val="00E3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B761C-EB10-459F-A561-A5BFFE69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9</cp:revision>
  <cp:lastPrinted>2015-05-28T22:43:00Z</cp:lastPrinted>
  <dcterms:created xsi:type="dcterms:W3CDTF">2018-06-19T21:44:00Z</dcterms:created>
  <dcterms:modified xsi:type="dcterms:W3CDTF">2021-08-27T18:48:00Z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