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D5A3B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ADA4E" wp14:editId="5A85DD97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9BB35" w14:textId="77777777" w:rsidR="00BC4C15" w:rsidRPr="00351B75" w:rsidRDefault="00406914" w:rsidP="00BC4C1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AB5E3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DECEMBER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351B75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EKEWE FAMINIEN 8</w:t>
                            </w:r>
                            <w:r w:rsidR="00351B75" w:rsidRPr="00351B75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51B75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5FAFDF1B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ADA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7799BB35" w14:textId="77777777" w:rsidR="00BC4C15" w:rsidRPr="00351B75" w:rsidRDefault="00406914" w:rsidP="00BC4C15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AB5E39">
                        <w:rPr>
                          <w:rFonts w:ascii="Myriad Pro" w:hAnsi="Myriad Pro"/>
                          <w:b/>
                          <w:sz w:val="32"/>
                        </w:rPr>
                        <w:t xml:space="preserve">DECEMBER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="00351B75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EKEWE FAMINIEN 8</w:t>
                      </w:r>
                      <w:r w:rsidR="00351B75" w:rsidRPr="00351B75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51B75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5FAFDF1B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C92E257" wp14:editId="0A02007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9D7CAEB" wp14:editId="3690410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C9793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B4FCC20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351B75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4F56CCC7" w14:textId="77777777" w:rsidR="009909CD" w:rsidRPr="009909CD" w:rsidRDefault="00351B75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0B23DB" w:rsidRPr="000B23DB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0B23DB" w:rsidRPr="000B23DB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0B23DB" w:rsidRPr="000B23DB">
                              <w:rPr>
                                <w:rFonts w:ascii="Myriad Pro" w:hAnsi="Myriad Pro"/>
                                <w:sz w:val="36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4FFAD060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7CAEB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EFC9793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B4FCC20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351B75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4F56CCC7" w14:textId="77777777" w:rsidR="009909CD" w:rsidRPr="009909CD" w:rsidRDefault="00351B75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0B23DB" w:rsidRPr="000B23DB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0B23DB" w:rsidRPr="000B23DB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0B23DB" w:rsidRPr="000B23DB">
                        <w:rPr>
                          <w:rFonts w:ascii="Myriad Pro" w:hAnsi="Myriad Pro"/>
                          <w:sz w:val="36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4FFAD060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48B56D6" w14:textId="77777777" w:rsidR="001B2141" w:rsidRDefault="0077205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1AC6F0" wp14:editId="394EBD87">
                <wp:simplePos x="0" y="0"/>
                <wp:positionH relativeFrom="column">
                  <wp:posOffset>54429</wp:posOffset>
                </wp:positionH>
                <wp:positionV relativeFrom="paragraph">
                  <wp:posOffset>316956</wp:posOffset>
                </wp:positionV>
                <wp:extent cx="5322842" cy="629073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842" cy="629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498B" w14:textId="77777777" w:rsidR="00890E19" w:rsidRPr="00EB6D28" w:rsidRDefault="00351B75" w:rsidP="00890E19">
                            <w:pPr>
                              <w:spacing w:after="160" w:line="240" w:lineRule="auto"/>
                              <w:rPr>
                                <w:rFonts w:ascii="Myriad Pro" w:eastAsia="Calibri" w:hAnsi="Myriad 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B6D28">
                              <w:rPr>
                                <w:rFonts w:ascii="Myriad Pro" w:eastAsia="Calibri" w:hAnsi="Myriad Pro" w:cs="Times New Roman"/>
                                <w:b/>
                                <w:sz w:val="28"/>
                                <w:szCs w:val="28"/>
                              </w:rPr>
                              <w:t>Weweiti</w:t>
                            </w:r>
                            <w:proofErr w:type="spellEnd"/>
                            <w:r w:rsidRPr="00EB6D28">
                              <w:rPr>
                                <w:rFonts w:ascii="Myriad Pro" w:eastAsia="Calibri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ascii="Myriad Pro" w:eastAsia="Calibri" w:hAnsi="Myriad Pro" w:cs="Times New Roman"/>
                                <w:b/>
                                <w:sz w:val="28"/>
                                <w:szCs w:val="28"/>
                              </w:rPr>
                              <w:t>Meemen</w:t>
                            </w:r>
                            <w:proofErr w:type="spellEnd"/>
                            <w:r w:rsidRPr="00EB6D28">
                              <w:rPr>
                                <w:rFonts w:ascii="Myriad Pro" w:eastAsia="Calibri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College</w:t>
                            </w:r>
                          </w:p>
                          <w:p w14:paraId="493E2A91" w14:textId="77777777" w:rsidR="00890E19" w:rsidRPr="00EB6D28" w:rsidRDefault="00351B75" w:rsidP="00890E19">
                            <w:pPr>
                              <w:spacing w:after="160" w:line="240" w:lineRule="auto"/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Fan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watten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nuokus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sopwosopwenon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murin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high school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meemen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college.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euchean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meeme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niwinin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meeme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, room me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meen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mwongo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, book me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pisekin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meemen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pisekumw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niiwin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taraku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niiwin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tumwun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keukun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F3EB0B" w14:textId="77777777" w:rsidR="00890E19" w:rsidRPr="00EB6D28" w:rsidRDefault="00351B75" w:rsidP="00890E19">
                            <w:pPr>
                              <w:spacing w:after="160" w:line="240" w:lineRule="auto"/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Ewe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meeme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ren college mi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anongonong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chomwongun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finata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. Mei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eoch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mettoch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sine. Ewe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ukukuun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niwin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afatetiw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ina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keukun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enletin</w:t>
                            </w:r>
                            <w:proofErr w:type="spellEnd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meeni</w:t>
                            </w:r>
                            <w:proofErr w:type="spellEnd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kukuun</w:t>
                            </w:r>
                            <w:proofErr w:type="spellEnd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met re </w:t>
                            </w:r>
                            <w:proofErr w:type="spellStart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meeni</w:t>
                            </w:r>
                            <w:proofErr w:type="spellEnd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kinisou</w:t>
                            </w:r>
                            <w:proofErr w:type="spellEnd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B44EA8" w:rsidRPr="00EB6D28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8CF430" w14:textId="77777777" w:rsidR="00890E19" w:rsidRPr="00EB6D28" w:rsidRDefault="00890E19" w:rsidP="00890E19">
                            <w:pPr>
                              <w:spacing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Financial aid </w:t>
                            </w:r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ewe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keeit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meen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college. Mei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tongei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kawor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anongonong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won an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need ren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fan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anongonong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won an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pwari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angangeoch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me pekin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urumwot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sukuunen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full-time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sokkun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B44EA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80C48F" w14:textId="15DC315F" w:rsidR="00890E19" w:rsidRPr="00EB6D28" w:rsidRDefault="00B44EA8" w:rsidP="00890E19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Ewe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890E19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pungunon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niiwin</w:t>
                            </w:r>
                            <w:proofErr w:type="spellEnd"/>
                            <w:r w:rsidR="00890E19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890E19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0E19" w:rsidRPr="00EB6D2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net price</w:t>
                            </w:r>
                            <w:r w:rsidRPr="00EB6D2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pungunon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niwin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murin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katou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meeme</w:t>
                            </w:r>
                            <w:proofErr w:type="spellEnd"/>
                            <w:r w:rsidR="00890E19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meni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ewe college me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affat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meni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meeme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affat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="00693DE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0E19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niwinin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meeme</w:t>
                            </w:r>
                            <w:proofErr w:type="spellEnd"/>
                            <w:r w:rsidR="00890E19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ewe college,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eimwueu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grants, scholarships me </w:t>
                            </w:r>
                            <w:r w:rsidR="00EB6D2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education tax benefits ren </w:t>
                            </w:r>
                            <w:proofErr w:type="spellStart"/>
                            <w:r w:rsidR="00EB6D2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meni</w:t>
                            </w:r>
                            <w:proofErr w:type="spellEnd"/>
                            <w:r w:rsidR="00EB6D2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6D2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EB6D2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EB6D2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EB6D2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6D2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neuneu</w:t>
                            </w:r>
                            <w:proofErr w:type="spellEnd"/>
                            <w:r w:rsidR="00EB6D28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10163BD" w14:textId="77777777" w:rsidR="00BE23DE" w:rsidRPr="00EB6D28" w:rsidRDefault="00EB6D28" w:rsidP="00890E19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Ewe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sakofesen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ren ewe</w:t>
                            </w:r>
                            <w:r w:rsidR="00890E19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meeme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afatetiw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taropw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me ewe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meeme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murin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tou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niiwin</w:t>
                            </w:r>
                            <w:proofErr w:type="spellEnd"/>
                            <w:r w:rsidR="00890E19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watte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90E19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ren ewe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niiwin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maketiw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won an ewe college website mi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anuokusu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kuna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enletin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meeme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murin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metekew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kaimwu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uu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mi fen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kukkun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5C0F91" w14:textId="1BC2AE37" w:rsidR="00890E19" w:rsidRPr="00BE23DE" w:rsidRDefault="00EB6D28" w:rsidP="00890E19">
                            <w:pPr>
                              <w:spacing w:before="100" w:beforeAutospacing="1" w:after="100" w:afterAutospacing="1" w:line="240" w:lineRule="auto"/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Ekkewe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uruurun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pacheta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pisek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minen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neuneun</w:t>
                            </w:r>
                            <w:proofErr w:type="spellEnd"/>
                            <w:r w:rsidR="00890E19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itan</w:t>
                            </w:r>
                            <w:proofErr w:type="spellEnd"/>
                            <w:r w:rsidR="00890E19" w:rsidRPr="00EB6D2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23DB" w:rsidRPr="00EB6D2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net price calculator</w:t>
                            </w:r>
                            <w:r w:rsidR="00890E19" w:rsidRPr="00EB6D28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won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890E19" w:rsidRPr="00EB6D2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websites.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="00BE23DE" w:rsidRPr="00EB6D2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U.S. Department of Education’s Net Price Calcul</w:t>
                            </w:r>
                            <w:r w:rsidR="00BE23DE" w:rsidRPr="00CF0642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ator Center:</w:t>
                            </w:r>
                            <w:r w:rsidR="00BE23DE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2" w:history="1">
                              <w:r w:rsidR="00BF4A1D" w:rsidRPr="0008506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https://collegecost.ed.gov/net-price</w:t>
                              </w:r>
                            </w:hyperlink>
                            <w:r w:rsidR="00BF4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C6F0" id="Text Box 2" o:spid="_x0000_s1028" type="#_x0000_t202" style="position:absolute;margin-left:4.3pt;margin-top:24.95pt;width:419.1pt;height:49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" filled="f" stroked="f">
                <v:textbox>
                  <w:txbxContent>
                    <w:p w14:paraId="251C498B" w14:textId="77777777" w:rsidR="00890E19" w:rsidRPr="00EB6D28" w:rsidRDefault="00351B75" w:rsidP="00890E19">
                      <w:pPr>
                        <w:spacing w:after="160" w:line="240" w:lineRule="auto"/>
                        <w:rPr>
                          <w:rFonts w:ascii="Myriad Pro" w:eastAsia="Calibri" w:hAnsi="Myriad Pro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B6D28">
                        <w:rPr>
                          <w:rFonts w:ascii="Myriad Pro" w:eastAsia="Calibri" w:hAnsi="Myriad Pro" w:cs="Times New Roman"/>
                          <w:b/>
                          <w:sz w:val="28"/>
                          <w:szCs w:val="28"/>
                        </w:rPr>
                        <w:t>Weweiti</w:t>
                      </w:r>
                      <w:proofErr w:type="spellEnd"/>
                      <w:r w:rsidRPr="00EB6D28">
                        <w:rPr>
                          <w:rFonts w:ascii="Myriad Pro" w:eastAsia="Calibri" w:hAnsi="Myriad Pro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ascii="Myriad Pro" w:eastAsia="Calibri" w:hAnsi="Myriad Pro" w:cs="Times New Roman"/>
                          <w:b/>
                          <w:sz w:val="28"/>
                          <w:szCs w:val="28"/>
                        </w:rPr>
                        <w:t>Meemen</w:t>
                      </w:r>
                      <w:proofErr w:type="spellEnd"/>
                      <w:r w:rsidRPr="00EB6D28">
                        <w:rPr>
                          <w:rFonts w:ascii="Myriad Pro" w:eastAsia="Calibri" w:hAnsi="Myriad Pro" w:cs="Times New Roman"/>
                          <w:b/>
                          <w:sz w:val="28"/>
                          <w:szCs w:val="28"/>
                        </w:rPr>
                        <w:t xml:space="preserve"> College</w:t>
                      </w:r>
                    </w:p>
                    <w:p w14:paraId="493E2A91" w14:textId="77777777" w:rsidR="00890E19" w:rsidRPr="00EB6D28" w:rsidRDefault="00351B75" w:rsidP="00890E19">
                      <w:pPr>
                        <w:spacing w:after="160" w:line="240" w:lineRule="auto"/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Fan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watten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nuokus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sopwosopwenon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murin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high school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meemen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college.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euchean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meeme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niwinin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meeme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, room me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meen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mwongo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, book me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pisekin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meemen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pisekumw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, me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niiwin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taraku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niiwin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tumwun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keukun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0F3EB0B" w14:textId="77777777" w:rsidR="00890E19" w:rsidRPr="00EB6D28" w:rsidRDefault="00351B75" w:rsidP="00890E19">
                      <w:pPr>
                        <w:spacing w:after="160" w:line="240" w:lineRule="auto"/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Ewe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meeme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ren college mi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anongonong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chomwongun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finata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. Mei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eoch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mettoch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sine. Ewe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ukukuun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niwin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afatetiw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taropwe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esapw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ina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keukun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ewe</w:t>
                      </w:r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enletin</w:t>
                      </w:r>
                      <w:proofErr w:type="spellEnd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meeni</w:t>
                      </w:r>
                      <w:proofErr w:type="spellEnd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kukuun</w:t>
                      </w:r>
                      <w:proofErr w:type="spellEnd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met re </w:t>
                      </w:r>
                      <w:proofErr w:type="spellStart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meeni</w:t>
                      </w:r>
                      <w:proofErr w:type="spellEnd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kinisou</w:t>
                      </w:r>
                      <w:proofErr w:type="spellEnd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B44EA8" w:rsidRPr="00EB6D28">
                        <w:rPr>
                          <w:rFonts w:eastAsia="Calibri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88CF430" w14:textId="77777777" w:rsidR="00890E19" w:rsidRPr="00EB6D28" w:rsidRDefault="00890E19" w:rsidP="00890E19">
                      <w:pPr>
                        <w:spacing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Financial aid </w:t>
                      </w:r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ewe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keeit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ewe an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meen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college. Mei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tongei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kawor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anongonong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won an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need ren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fan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anongonong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won an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pwari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angangeoch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me pekin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urumwot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sukuunen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full-time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sokkun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B44EA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280C48F" w14:textId="15DC315F" w:rsidR="00890E19" w:rsidRPr="00EB6D28" w:rsidRDefault="00B44EA8" w:rsidP="00890E19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Ewe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pungun</w:t>
                      </w:r>
                      <w:proofErr w:type="spellEnd"/>
                      <w:r w:rsidR="00890E19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pungunon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niiwin</w:t>
                      </w:r>
                      <w:proofErr w:type="spellEnd"/>
                      <w:r w:rsidR="00890E19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890E19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90E19" w:rsidRPr="00EB6D2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>net price</w:t>
                      </w:r>
                      <w:r w:rsidRPr="00EB6D2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>pungunon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>niwin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>murin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>katou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>meeme</w:t>
                      </w:r>
                      <w:proofErr w:type="spellEnd"/>
                      <w:r w:rsidR="00890E19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chon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re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meni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ewe college me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affat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re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meni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meeme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affat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taropwe</w:t>
                      </w:r>
                      <w:proofErr w:type="spellEnd"/>
                      <w:r w:rsidR="00693DE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90E19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niwinin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meeme</w:t>
                      </w:r>
                      <w:proofErr w:type="spellEnd"/>
                      <w:r w:rsidR="00890E19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ewe college,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eimwueu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grants, scholarships me </w:t>
                      </w:r>
                      <w:r w:rsidR="00EB6D2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education tax benefits ren </w:t>
                      </w:r>
                      <w:proofErr w:type="spellStart"/>
                      <w:r w:rsidR="00EB6D2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meni</w:t>
                      </w:r>
                      <w:proofErr w:type="spellEnd"/>
                      <w:r w:rsidR="00EB6D2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6D2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EB6D2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EB6D2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EB6D2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6D2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neuneu</w:t>
                      </w:r>
                      <w:proofErr w:type="spellEnd"/>
                      <w:r w:rsidR="00EB6D28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10163BD" w14:textId="77777777" w:rsidR="00BE23DE" w:rsidRPr="00EB6D28" w:rsidRDefault="00EB6D28" w:rsidP="00890E19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Ewe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sakofesen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ren ewe</w:t>
                      </w:r>
                      <w:r w:rsidR="00890E19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meeme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afatetiw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taropw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me ewe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meeme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murin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tou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niiwin</w:t>
                      </w:r>
                      <w:proofErr w:type="spellEnd"/>
                      <w:r w:rsidR="00890E19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watte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  <w:r w:rsidR="00890E19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ren ewe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niiwin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maketiw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won an ewe college website mi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anuokusu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kuna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enletin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meeme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murin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metekew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kaimwu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uu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iwe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mi fen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kukkun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D5C0F91" w14:textId="1BC2AE37" w:rsidR="00890E19" w:rsidRPr="00BE23DE" w:rsidRDefault="00EB6D28" w:rsidP="00890E19">
                      <w:pPr>
                        <w:spacing w:before="100" w:beforeAutospacing="1" w:after="100" w:afterAutospacing="1" w:line="240" w:lineRule="auto"/>
                      </w:pP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Ekkewe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uruurun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repwe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pacheta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pisek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minen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neuneun</w:t>
                      </w:r>
                      <w:proofErr w:type="spellEnd"/>
                      <w:r w:rsidR="00890E19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itan</w:t>
                      </w:r>
                      <w:proofErr w:type="spellEnd"/>
                      <w:r w:rsidR="00890E19" w:rsidRPr="00EB6D2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B23DB" w:rsidRPr="00EB6D2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>net price calculator</w:t>
                      </w:r>
                      <w:r w:rsidR="00890E19" w:rsidRPr="00EB6D28"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won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890E19" w:rsidRPr="00EB6D28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websites.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etino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won</w:t>
                      </w:r>
                      <w:r w:rsidR="00BE23DE" w:rsidRPr="00EB6D28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U.S. Department of Education’s Net Price Calcul</w:t>
                      </w:r>
                      <w:r w:rsidR="00BE23DE" w:rsidRPr="00CF0642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ator Center:</w:t>
                      </w:r>
                      <w:r w:rsidR="00BE23DE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hyperlink r:id="rId13" w:history="1">
                        <w:r w:rsidR="00BF4A1D" w:rsidRPr="00085066">
                          <w:rPr>
                            <w:rStyle w:val="Hyperlink"/>
                            <w:sz w:val="24"/>
                            <w:szCs w:val="24"/>
                          </w:rPr>
                          <w:t>https://collegecost.ed.gov/net-price</w:t>
                        </w:r>
                      </w:hyperlink>
                      <w:r w:rsidR="00BF4A1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9C3CE" wp14:editId="03696E90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7E575" w14:textId="77777777" w:rsidR="006F4ED5" w:rsidRPr="00693DEF" w:rsidRDefault="000B23DB">
                            <w:pPr>
                              <w:rPr>
                                <w:sz w:val="24"/>
                              </w:rPr>
                            </w:pPr>
                            <w:r w:rsidRPr="00693DEF">
                              <w:rPr>
                                <w:sz w:val="24"/>
                              </w:rPr>
                              <w:t xml:space="preserve">Grants </w:t>
                            </w:r>
                            <w:proofErr w:type="spellStart"/>
                            <w:r w:rsidR="00EB6D28" w:rsidRPr="00693DEF">
                              <w:rPr>
                                <w:sz w:val="24"/>
                              </w:rPr>
                              <w:t>usun</w:t>
                            </w:r>
                            <w:proofErr w:type="spellEnd"/>
                            <w:r w:rsidR="00EB6D28" w:rsidRPr="00693DE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B6D28" w:rsidRPr="00693DEF">
                              <w:rPr>
                                <w:sz w:val="24"/>
                              </w:rPr>
                              <w:t>nge</w:t>
                            </w:r>
                            <w:proofErr w:type="spellEnd"/>
                            <w:r w:rsidR="00EB6D28" w:rsidRPr="00693DE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B6D28" w:rsidRPr="00693DEF">
                              <w:rPr>
                                <w:sz w:val="24"/>
                              </w:rPr>
                              <w:t>nikinikin</w:t>
                            </w:r>
                            <w:proofErr w:type="spellEnd"/>
                            <w:r w:rsidR="00EB6D28" w:rsidRPr="00693DE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B6D28" w:rsidRPr="00693DEF">
                              <w:rPr>
                                <w:sz w:val="24"/>
                              </w:rPr>
                              <w:t>ew</w:t>
                            </w:r>
                            <w:proofErr w:type="spellEnd"/>
                            <w:r w:rsidRPr="00693DEF">
                              <w:rPr>
                                <w:sz w:val="24"/>
                              </w:rPr>
                              <w:t xml:space="preserve"> </w:t>
                            </w:r>
                            <w:r w:rsidRPr="00693DEF">
                              <w:rPr>
                                <w:b/>
                                <w:i/>
                                <w:sz w:val="24"/>
                              </w:rPr>
                              <w:t>gift aid</w:t>
                            </w:r>
                            <w:r w:rsidR="008B7E6F" w:rsidRPr="00693DEF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8B7E6F" w:rsidRPr="00693DEF">
                              <w:rPr>
                                <w:sz w:val="24"/>
                              </w:rPr>
                              <w:t xml:space="preserve">— </w:t>
                            </w:r>
                            <w:proofErr w:type="spellStart"/>
                            <w:r w:rsidR="00EB6D28" w:rsidRPr="00693DEF">
                              <w:rPr>
                                <w:sz w:val="24"/>
                              </w:rPr>
                              <w:t>aninisin</w:t>
                            </w:r>
                            <w:proofErr w:type="spellEnd"/>
                            <w:r w:rsidR="00EB6D28" w:rsidRPr="00693DE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B6D28" w:rsidRPr="00693DEF">
                              <w:rPr>
                                <w:sz w:val="24"/>
                              </w:rPr>
                              <w:t>mwoni</w:t>
                            </w:r>
                            <w:proofErr w:type="spellEnd"/>
                            <w:r w:rsidR="00EB6D28" w:rsidRPr="00693DE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B6D28" w:rsidRPr="00693DEF">
                              <w:rPr>
                                <w:sz w:val="24"/>
                              </w:rPr>
                              <w:t>kese</w:t>
                            </w:r>
                            <w:proofErr w:type="spellEnd"/>
                            <w:r w:rsidR="00EB6D28" w:rsidRPr="00693DE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B6D28" w:rsidRPr="00693DEF">
                              <w:rPr>
                                <w:sz w:val="24"/>
                              </w:rPr>
                              <w:t>pwan</w:t>
                            </w:r>
                            <w:proofErr w:type="spellEnd"/>
                            <w:r w:rsidR="00EB6D28" w:rsidRPr="00693DE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B6D28" w:rsidRPr="00693DEF">
                              <w:rPr>
                                <w:sz w:val="24"/>
                              </w:rPr>
                              <w:t>meen</w:t>
                            </w:r>
                            <w:proofErr w:type="spellEnd"/>
                            <w:r w:rsidR="00EB6D28" w:rsidRPr="00693DE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B6D28" w:rsidRPr="00693DEF">
                              <w:rPr>
                                <w:sz w:val="24"/>
                              </w:rPr>
                              <w:t>sefani</w:t>
                            </w:r>
                            <w:proofErr w:type="spellEnd"/>
                            <w:r w:rsidR="00EB6D28" w:rsidRPr="00693DE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B6D28" w:rsidRPr="00693DEF"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 w:rsidR="00EB6D28" w:rsidRPr="00693DEF">
                              <w:rPr>
                                <w:sz w:val="24"/>
                              </w:rPr>
                              <w:t xml:space="preserve"> ewe chon </w:t>
                            </w:r>
                            <w:proofErr w:type="spellStart"/>
                            <w:r w:rsidR="00EB6D28" w:rsidRPr="00693DEF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="00EB6D28" w:rsidRPr="00693DEF">
                              <w:rPr>
                                <w:sz w:val="24"/>
                              </w:rPr>
                              <w:t xml:space="preserve"> mi </w:t>
                            </w:r>
                            <w:proofErr w:type="spellStart"/>
                            <w:r w:rsidR="00EB6D28" w:rsidRPr="00693DEF">
                              <w:rPr>
                                <w:sz w:val="24"/>
                              </w:rPr>
                              <w:t>ounusa</w:t>
                            </w:r>
                            <w:proofErr w:type="spellEnd"/>
                            <w:r w:rsidR="00EB6D28" w:rsidRPr="00693DE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B6D28" w:rsidRPr="00693DEF"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 w:rsidR="00EB6D28" w:rsidRPr="00693DE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B6D28" w:rsidRPr="00693DEF">
                              <w:rPr>
                                <w:sz w:val="24"/>
                              </w:rPr>
                              <w:t>awesi</w:t>
                            </w:r>
                            <w:proofErr w:type="spellEnd"/>
                            <w:r w:rsidR="00EB6D28" w:rsidRPr="00693DE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B6D28" w:rsidRPr="00693DEF">
                              <w:rPr>
                                <w:sz w:val="24"/>
                              </w:rPr>
                              <w:t>eochu</w:t>
                            </w:r>
                            <w:proofErr w:type="spellEnd"/>
                            <w:r w:rsidR="00EB6D28" w:rsidRPr="00693DE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A3DA8" w:rsidRPr="00693DEF">
                              <w:rPr>
                                <w:sz w:val="24"/>
                              </w:rPr>
                              <w:t>ekewe</w:t>
                            </w:r>
                            <w:proofErr w:type="spellEnd"/>
                            <w:r w:rsidR="002A3DA8" w:rsidRPr="00693DEF">
                              <w:rPr>
                                <w:sz w:val="24"/>
                              </w:rPr>
                              <w:t xml:space="preserve"> courses mi </w:t>
                            </w:r>
                            <w:proofErr w:type="spellStart"/>
                            <w:r w:rsidR="002A3DA8" w:rsidRPr="00693DEF">
                              <w:rPr>
                                <w:sz w:val="24"/>
                              </w:rPr>
                              <w:t>mak</w:t>
                            </w:r>
                            <w:proofErr w:type="spellEnd"/>
                            <w:r w:rsidR="002A3DA8" w:rsidRPr="00693DE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A3DA8" w:rsidRPr="00693DEF">
                              <w:rPr>
                                <w:sz w:val="24"/>
                              </w:rPr>
                              <w:t>iter</w:t>
                            </w:r>
                            <w:proofErr w:type="spellEnd"/>
                            <w:r w:rsidR="002A3DA8" w:rsidRPr="00693DEF">
                              <w:rPr>
                                <w:sz w:val="24"/>
                              </w:rPr>
                              <w:t xml:space="preserve"> non. </w:t>
                            </w:r>
                            <w:proofErr w:type="spellStart"/>
                            <w:r w:rsidR="002A3DA8" w:rsidRPr="00693DEF">
                              <w:rPr>
                                <w:sz w:val="24"/>
                              </w:rPr>
                              <w:t>Napengeni</w:t>
                            </w:r>
                            <w:proofErr w:type="spellEnd"/>
                            <w:r w:rsidR="002A3DA8" w:rsidRPr="00693DEF">
                              <w:rPr>
                                <w:sz w:val="24"/>
                              </w:rPr>
                              <w:t xml:space="preserve"> grants </w:t>
                            </w:r>
                            <w:proofErr w:type="spellStart"/>
                            <w:r w:rsidR="002A3DA8" w:rsidRPr="00693DEF">
                              <w:rPr>
                                <w:sz w:val="24"/>
                              </w:rPr>
                              <w:t>ee</w:t>
                            </w:r>
                            <w:proofErr w:type="spellEnd"/>
                            <w:r w:rsidR="002A3DA8" w:rsidRPr="00693DE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A3DA8" w:rsidRPr="00693DEF">
                              <w:rPr>
                                <w:sz w:val="24"/>
                              </w:rPr>
                              <w:t>kawro</w:t>
                            </w:r>
                            <w:proofErr w:type="spellEnd"/>
                            <w:r w:rsidR="002A3DA8" w:rsidRPr="00693DE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A3DA8" w:rsidRPr="00693DEF">
                              <w:rPr>
                                <w:sz w:val="24"/>
                              </w:rPr>
                              <w:t>anongonong</w:t>
                            </w:r>
                            <w:proofErr w:type="spellEnd"/>
                            <w:r w:rsidR="002A3DA8" w:rsidRPr="00693DEF">
                              <w:rPr>
                                <w:sz w:val="24"/>
                              </w:rPr>
                              <w:t xml:space="preserve"> won an </w:t>
                            </w:r>
                            <w:proofErr w:type="spellStart"/>
                            <w:r w:rsidR="002A3DA8" w:rsidRPr="00693DEF">
                              <w:rPr>
                                <w:sz w:val="24"/>
                              </w:rPr>
                              <w:t>emon</w:t>
                            </w:r>
                            <w:proofErr w:type="spellEnd"/>
                            <w:r w:rsidR="002A3DA8" w:rsidRPr="00693DEF">
                              <w:rPr>
                                <w:sz w:val="24"/>
                              </w:rPr>
                              <w:t xml:space="preserve"> need </w:t>
                            </w:r>
                            <w:proofErr w:type="spellStart"/>
                            <w:r w:rsidR="002A3DA8" w:rsidRPr="00693DEF">
                              <w:rPr>
                                <w:sz w:val="24"/>
                              </w:rPr>
                              <w:t>mwoni</w:t>
                            </w:r>
                            <w:proofErr w:type="spellEnd"/>
                            <w:r w:rsidR="002A3DA8" w:rsidRPr="00693DEF">
                              <w:rPr>
                                <w:sz w:val="24"/>
                              </w:rPr>
                              <w:t>.</w:t>
                            </w:r>
                            <w:r w:rsidR="008B7E6F" w:rsidRPr="00693DE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C3CE" id="Text Box 13" o:spid="_x0000_s1029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" filled="f" stroked="f" strokeweight=".5pt">
                <v:textbox>
                  <w:txbxContent>
                    <w:p w14:paraId="30B7E575" w14:textId="77777777" w:rsidR="006F4ED5" w:rsidRPr="00693DEF" w:rsidRDefault="000B23DB">
                      <w:pPr>
                        <w:rPr>
                          <w:sz w:val="24"/>
                        </w:rPr>
                      </w:pPr>
                      <w:r w:rsidRPr="00693DEF">
                        <w:rPr>
                          <w:sz w:val="24"/>
                        </w:rPr>
                        <w:t xml:space="preserve">Grants </w:t>
                      </w:r>
                      <w:proofErr w:type="spellStart"/>
                      <w:r w:rsidR="00EB6D28" w:rsidRPr="00693DEF">
                        <w:rPr>
                          <w:sz w:val="24"/>
                        </w:rPr>
                        <w:t>usun</w:t>
                      </w:r>
                      <w:proofErr w:type="spellEnd"/>
                      <w:r w:rsidR="00EB6D28" w:rsidRPr="00693DE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B6D28" w:rsidRPr="00693DEF">
                        <w:rPr>
                          <w:sz w:val="24"/>
                        </w:rPr>
                        <w:t>nge</w:t>
                      </w:r>
                      <w:proofErr w:type="spellEnd"/>
                      <w:r w:rsidR="00EB6D28" w:rsidRPr="00693DE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B6D28" w:rsidRPr="00693DEF">
                        <w:rPr>
                          <w:sz w:val="24"/>
                        </w:rPr>
                        <w:t>nikinikin</w:t>
                      </w:r>
                      <w:proofErr w:type="spellEnd"/>
                      <w:r w:rsidR="00EB6D28" w:rsidRPr="00693DE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B6D28" w:rsidRPr="00693DEF">
                        <w:rPr>
                          <w:sz w:val="24"/>
                        </w:rPr>
                        <w:t>ew</w:t>
                      </w:r>
                      <w:proofErr w:type="spellEnd"/>
                      <w:r w:rsidRPr="00693DEF">
                        <w:rPr>
                          <w:sz w:val="24"/>
                        </w:rPr>
                        <w:t xml:space="preserve"> </w:t>
                      </w:r>
                      <w:r w:rsidRPr="00693DEF">
                        <w:rPr>
                          <w:b/>
                          <w:i/>
                          <w:sz w:val="24"/>
                        </w:rPr>
                        <w:t>gift aid</w:t>
                      </w:r>
                      <w:r w:rsidR="008B7E6F" w:rsidRPr="00693DEF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8B7E6F" w:rsidRPr="00693DEF">
                        <w:rPr>
                          <w:sz w:val="24"/>
                        </w:rPr>
                        <w:t xml:space="preserve">— </w:t>
                      </w:r>
                      <w:proofErr w:type="spellStart"/>
                      <w:r w:rsidR="00EB6D28" w:rsidRPr="00693DEF">
                        <w:rPr>
                          <w:sz w:val="24"/>
                        </w:rPr>
                        <w:t>aninisin</w:t>
                      </w:r>
                      <w:proofErr w:type="spellEnd"/>
                      <w:r w:rsidR="00EB6D28" w:rsidRPr="00693DE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B6D28" w:rsidRPr="00693DEF">
                        <w:rPr>
                          <w:sz w:val="24"/>
                        </w:rPr>
                        <w:t>mwoni</w:t>
                      </w:r>
                      <w:proofErr w:type="spellEnd"/>
                      <w:r w:rsidR="00EB6D28" w:rsidRPr="00693DE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B6D28" w:rsidRPr="00693DEF">
                        <w:rPr>
                          <w:sz w:val="24"/>
                        </w:rPr>
                        <w:t>kese</w:t>
                      </w:r>
                      <w:proofErr w:type="spellEnd"/>
                      <w:r w:rsidR="00EB6D28" w:rsidRPr="00693DE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B6D28" w:rsidRPr="00693DEF">
                        <w:rPr>
                          <w:sz w:val="24"/>
                        </w:rPr>
                        <w:t>pwan</w:t>
                      </w:r>
                      <w:proofErr w:type="spellEnd"/>
                      <w:r w:rsidR="00EB6D28" w:rsidRPr="00693DE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B6D28" w:rsidRPr="00693DEF">
                        <w:rPr>
                          <w:sz w:val="24"/>
                        </w:rPr>
                        <w:t>meen</w:t>
                      </w:r>
                      <w:proofErr w:type="spellEnd"/>
                      <w:r w:rsidR="00EB6D28" w:rsidRPr="00693DE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B6D28" w:rsidRPr="00693DEF">
                        <w:rPr>
                          <w:sz w:val="24"/>
                        </w:rPr>
                        <w:t>sefani</w:t>
                      </w:r>
                      <w:proofErr w:type="spellEnd"/>
                      <w:r w:rsidR="00EB6D28" w:rsidRPr="00693DE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B6D28" w:rsidRPr="00693DEF">
                        <w:rPr>
                          <w:sz w:val="24"/>
                        </w:rPr>
                        <w:t>ika</w:t>
                      </w:r>
                      <w:proofErr w:type="spellEnd"/>
                      <w:r w:rsidR="00EB6D28" w:rsidRPr="00693DEF">
                        <w:rPr>
                          <w:sz w:val="24"/>
                        </w:rPr>
                        <w:t xml:space="preserve"> ewe chon </w:t>
                      </w:r>
                      <w:proofErr w:type="spellStart"/>
                      <w:r w:rsidR="00EB6D28" w:rsidRPr="00693DEF">
                        <w:rPr>
                          <w:sz w:val="24"/>
                        </w:rPr>
                        <w:t>sukuun</w:t>
                      </w:r>
                      <w:proofErr w:type="spellEnd"/>
                      <w:r w:rsidR="00EB6D28" w:rsidRPr="00693DEF">
                        <w:rPr>
                          <w:sz w:val="24"/>
                        </w:rPr>
                        <w:t xml:space="preserve"> mi </w:t>
                      </w:r>
                      <w:proofErr w:type="spellStart"/>
                      <w:r w:rsidR="00EB6D28" w:rsidRPr="00693DEF">
                        <w:rPr>
                          <w:sz w:val="24"/>
                        </w:rPr>
                        <w:t>ounusa</w:t>
                      </w:r>
                      <w:proofErr w:type="spellEnd"/>
                      <w:r w:rsidR="00EB6D28" w:rsidRPr="00693DE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B6D28" w:rsidRPr="00693DEF">
                        <w:rPr>
                          <w:sz w:val="24"/>
                        </w:rPr>
                        <w:t>ika</w:t>
                      </w:r>
                      <w:proofErr w:type="spellEnd"/>
                      <w:r w:rsidR="00EB6D28" w:rsidRPr="00693DE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B6D28" w:rsidRPr="00693DEF">
                        <w:rPr>
                          <w:sz w:val="24"/>
                        </w:rPr>
                        <w:t>awesi</w:t>
                      </w:r>
                      <w:proofErr w:type="spellEnd"/>
                      <w:r w:rsidR="00EB6D28" w:rsidRPr="00693DE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B6D28" w:rsidRPr="00693DEF">
                        <w:rPr>
                          <w:sz w:val="24"/>
                        </w:rPr>
                        <w:t>eochu</w:t>
                      </w:r>
                      <w:proofErr w:type="spellEnd"/>
                      <w:r w:rsidR="00EB6D28" w:rsidRPr="00693DE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A3DA8" w:rsidRPr="00693DEF">
                        <w:rPr>
                          <w:sz w:val="24"/>
                        </w:rPr>
                        <w:t>ekewe</w:t>
                      </w:r>
                      <w:proofErr w:type="spellEnd"/>
                      <w:r w:rsidR="002A3DA8" w:rsidRPr="00693DEF">
                        <w:rPr>
                          <w:sz w:val="24"/>
                        </w:rPr>
                        <w:t xml:space="preserve"> courses mi </w:t>
                      </w:r>
                      <w:proofErr w:type="spellStart"/>
                      <w:r w:rsidR="002A3DA8" w:rsidRPr="00693DEF">
                        <w:rPr>
                          <w:sz w:val="24"/>
                        </w:rPr>
                        <w:t>mak</w:t>
                      </w:r>
                      <w:proofErr w:type="spellEnd"/>
                      <w:r w:rsidR="002A3DA8" w:rsidRPr="00693DE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A3DA8" w:rsidRPr="00693DEF">
                        <w:rPr>
                          <w:sz w:val="24"/>
                        </w:rPr>
                        <w:t>iter</w:t>
                      </w:r>
                      <w:proofErr w:type="spellEnd"/>
                      <w:r w:rsidR="002A3DA8" w:rsidRPr="00693DEF">
                        <w:rPr>
                          <w:sz w:val="24"/>
                        </w:rPr>
                        <w:t xml:space="preserve"> non. </w:t>
                      </w:r>
                      <w:proofErr w:type="spellStart"/>
                      <w:r w:rsidR="002A3DA8" w:rsidRPr="00693DEF">
                        <w:rPr>
                          <w:sz w:val="24"/>
                        </w:rPr>
                        <w:t>Napengeni</w:t>
                      </w:r>
                      <w:proofErr w:type="spellEnd"/>
                      <w:r w:rsidR="002A3DA8" w:rsidRPr="00693DEF">
                        <w:rPr>
                          <w:sz w:val="24"/>
                        </w:rPr>
                        <w:t xml:space="preserve"> grants </w:t>
                      </w:r>
                      <w:proofErr w:type="spellStart"/>
                      <w:r w:rsidR="002A3DA8" w:rsidRPr="00693DEF">
                        <w:rPr>
                          <w:sz w:val="24"/>
                        </w:rPr>
                        <w:t>ee</w:t>
                      </w:r>
                      <w:proofErr w:type="spellEnd"/>
                      <w:r w:rsidR="002A3DA8" w:rsidRPr="00693DE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A3DA8" w:rsidRPr="00693DEF">
                        <w:rPr>
                          <w:sz w:val="24"/>
                        </w:rPr>
                        <w:t>kawro</w:t>
                      </w:r>
                      <w:proofErr w:type="spellEnd"/>
                      <w:r w:rsidR="002A3DA8" w:rsidRPr="00693DE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A3DA8" w:rsidRPr="00693DEF">
                        <w:rPr>
                          <w:sz w:val="24"/>
                        </w:rPr>
                        <w:t>anongonong</w:t>
                      </w:r>
                      <w:proofErr w:type="spellEnd"/>
                      <w:r w:rsidR="002A3DA8" w:rsidRPr="00693DEF">
                        <w:rPr>
                          <w:sz w:val="24"/>
                        </w:rPr>
                        <w:t xml:space="preserve"> won an </w:t>
                      </w:r>
                      <w:proofErr w:type="spellStart"/>
                      <w:r w:rsidR="002A3DA8" w:rsidRPr="00693DEF">
                        <w:rPr>
                          <w:sz w:val="24"/>
                        </w:rPr>
                        <w:t>emon</w:t>
                      </w:r>
                      <w:proofErr w:type="spellEnd"/>
                      <w:r w:rsidR="002A3DA8" w:rsidRPr="00693DEF">
                        <w:rPr>
                          <w:sz w:val="24"/>
                        </w:rPr>
                        <w:t xml:space="preserve"> need </w:t>
                      </w:r>
                      <w:proofErr w:type="spellStart"/>
                      <w:r w:rsidR="002A3DA8" w:rsidRPr="00693DEF">
                        <w:rPr>
                          <w:sz w:val="24"/>
                        </w:rPr>
                        <w:t>mwoni</w:t>
                      </w:r>
                      <w:proofErr w:type="spellEnd"/>
                      <w:r w:rsidR="002A3DA8" w:rsidRPr="00693DEF">
                        <w:rPr>
                          <w:sz w:val="24"/>
                        </w:rPr>
                        <w:t>.</w:t>
                      </w:r>
                      <w:r w:rsidR="008B7E6F" w:rsidRPr="00693DEF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C32AAE" wp14:editId="20494109">
                <wp:simplePos x="0" y="0"/>
                <wp:positionH relativeFrom="column">
                  <wp:posOffset>44604</wp:posOffset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6020B" w14:textId="77777777" w:rsidR="00CA36F6" w:rsidRPr="00AB5E39" w:rsidRDefault="00EB6D28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AB5E3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32AAE" id="Text Box 8" o:spid="_x0000_s1030" type="#_x0000_t202" style="position:absolute;margin-left:3.5pt;margin-top:523.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" fillcolor="#ec5654 [1940]" stroked="f" strokeweight=".5pt">
                <v:textbox>
                  <w:txbxContent>
                    <w:p w14:paraId="57B6020B" w14:textId="77777777" w:rsidR="00CA36F6" w:rsidRPr="00AB5E39" w:rsidRDefault="00EB6D28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AB5E39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50B86F" wp14:editId="74C03CB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AD6A9" w14:textId="77777777" w:rsidR="00CA36F6" w:rsidRPr="00685C13" w:rsidRDefault="001766B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0B86F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49AD6A9" w14:textId="77777777" w:rsidR="00CA36F6" w:rsidRPr="00685C13" w:rsidRDefault="001766BC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DE5E969" wp14:editId="48382C26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9ED3193" w14:textId="77777777" w:rsidR="00275C50" w:rsidRDefault="001766BC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6B939D9B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9122EE9" w14:textId="77777777" w:rsidR="00275C50" w:rsidRDefault="001766BC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699E4DD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91C85CB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645BD66" w14:textId="77777777" w:rsidR="00F35BE3" w:rsidRPr="00F35BE3" w:rsidRDefault="001766BC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5E969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09ED3193" w14:textId="77777777" w:rsidR="00275C50" w:rsidRDefault="001766BC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6B939D9B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9122EE9" w14:textId="77777777" w:rsidR="00275C50" w:rsidRDefault="001766BC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699E4DD3" w14:textId="77777777" w:rsidR="00F35BE3" w:rsidRDefault="00F35BE3" w:rsidP="00874387">
                      <w:pPr>
                        <w:pStyle w:val="NoSpacing"/>
                      </w:pPr>
                    </w:p>
                    <w:p w14:paraId="791C85CB" w14:textId="77777777" w:rsidR="00F35BE3" w:rsidRDefault="00F35BE3" w:rsidP="00874387">
                      <w:pPr>
                        <w:pStyle w:val="NoSpacing"/>
                      </w:pPr>
                    </w:p>
                    <w:p w14:paraId="5645BD66" w14:textId="77777777" w:rsidR="00F35BE3" w:rsidRPr="00F35BE3" w:rsidRDefault="001766BC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08F1B93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280D4" wp14:editId="31150262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22371" cy="3114675"/>
                <wp:effectExtent l="0" t="0" r="1651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371" cy="3114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BA9E1" w14:textId="77777777" w:rsidR="00781C88" w:rsidRDefault="009C24C0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23810F75" w14:textId="77777777" w:rsidR="00696E04" w:rsidRPr="00696E04" w:rsidRDefault="009C24C0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293AB281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80D4" id="_x0000_s1033" type="#_x0000_t202" style="position:absolute;margin-left:180pt;margin-top:6pt;width:379.7pt;height:24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" filled="f" strokecolor="#d9d9d9">
                <v:textbox>
                  <w:txbxContent>
                    <w:p w14:paraId="5D0BA9E1" w14:textId="77777777" w:rsidR="00781C88" w:rsidRDefault="009C24C0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23810F75" w14:textId="77777777" w:rsidR="00696E04" w:rsidRPr="00696E04" w:rsidRDefault="009C24C0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293AB281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93A61" wp14:editId="1311476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9AFCF" w14:textId="77777777" w:rsidR="001B2141" w:rsidRPr="00661D0B" w:rsidRDefault="002A3DA8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14EA7809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20BB0F6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3A6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B49AFCF" w14:textId="77777777" w:rsidR="001B2141" w:rsidRPr="00661D0B" w:rsidRDefault="002A3DA8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14EA7809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20BB0F6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182FC" w14:textId="77777777" w:rsidR="00671A4B" w:rsidRPr="001B2141" w:rsidRDefault="009C24C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BE0D4" wp14:editId="2C1CEC46">
                <wp:simplePos x="0" y="0"/>
                <wp:positionH relativeFrom="column">
                  <wp:posOffset>2286000</wp:posOffset>
                </wp:positionH>
                <wp:positionV relativeFrom="paragraph">
                  <wp:posOffset>3105785</wp:posOffset>
                </wp:positionV>
                <wp:extent cx="4921885" cy="42100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21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05604" w14:textId="77777777" w:rsidR="002B0FFE" w:rsidRPr="00406914" w:rsidRDefault="009C24C0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5020D362" w14:textId="77777777" w:rsidR="008B7E6F" w:rsidRPr="00406914" w:rsidRDefault="009C24C0" w:rsidP="009D291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Kapas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eis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mwokutukutun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non class.</w:t>
                            </w:r>
                          </w:p>
                          <w:p w14:paraId="165A4114" w14:textId="77777777" w:rsidR="008B7E6F" w:rsidRPr="00406914" w:rsidRDefault="009C24C0" w:rsidP="009D291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tufichin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fini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meni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high school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etino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kinikin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anene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fengeni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finata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F7F5404" w14:textId="77777777" w:rsidR="008B7E6F" w:rsidRPr="00406914" w:rsidRDefault="009C24C0" w:rsidP="009D291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Kutta</w:t>
                            </w:r>
                            <w:proofErr w:type="spellEnd"/>
                            <w:r w:rsidR="008B7E6F" w:rsidRPr="00406914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leadership opportunities </w:t>
                            </w:r>
                            <w:proofErr w:type="spellStart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>mwokutuktu</w:t>
                            </w:r>
                            <w:proofErr w:type="spellEnd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>mweicheich</w:t>
                            </w:r>
                            <w:proofErr w:type="spellEnd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an chon </w:t>
                            </w:r>
                            <w:proofErr w:type="spellStart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>kae</w:t>
                            </w:r>
                            <w:proofErr w:type="spellEnd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>seni</w:t>
                            </w:r>
                            <w:proofErr w:type="spellEnd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>ar</w:t>
                            </w:r>
                            <w:proofErr w:type="spellEnd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>repwe</w:t>
                            </w:r>
                            <w:proofErr w:type="spellEnd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sou </w:t>
                            </w:r>
                            <w:proofErr w:type="spellStart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>emwen</w:t>
                            </w:r>
                            <w:proofErr w:type="spellEnd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766BC">
                              <w:rPr>
                                <w:b/>
                                <w:sz w:val="28"/>
                                <w:szCs w:val="26"/>
                              </w:rPr>
                              <w:t>miinap</w:t>
                            </w:r>
                            <w:proofErr w:type="spellEnd"/>
                            <w:r w:rsidR="008B7E6F" w:rsidRPr="00406914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2C6D652" w14:textId="77777777" w:rsidR="00406914" w:rsidRPr="00406914" w:rsidRDefault="00406914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511902D2" w14:textId="77777777" w:rsidR="002B0FFE" w:rsidRPr="00406914" w:rsidRDefault="009C24C0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478E1605" w14:textId="77777777" w:rsidR="008B7E6F" w:rsidRPr="00406914" w:rsidRDefault="009C24C0" w:rsidP="009D291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tufich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fini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high school,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etino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kinikin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anene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fengeni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finata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0EF8E97" w14:textId="77777777" w:rsidR="008B7E6F" w:rsidRPr="00CF0642" w:rsidRDefault="001766BC" w:rsidP="009D291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kutta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mweicheich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an chon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sou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emwen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miinap</w:t>
                            </w:r>
                            <w:proofErr w:type="spellEnd"/>
                            <w:r w:rsidR="008B7E6F" w:rsidRPr="0040691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non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mwurin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8B7E6F" w:rsidRPr="00CF0642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0D4" id="_x0000_s1035" type="#_x0000_t202" style="position:absolute;margin-left:180pt;margin-top:244.55pt;width:387.55pt;height:3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" fillcolor="#e1eee8 [663]" stroked="f">
                <v:textbox>
                  <w:txbxContent>
                    <w:p w14:paraId="65F05604" w14:textId="77777777" w:rsidR="002B0FFE" w:rsidRPr="00406914" w:rsidRDefault="009C24C0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5020D362" w14:textId="77777777" w:rsidR="008B7E6F" w:rsidRPr="00406914" w:rsidRDefault="009C24C0" w:rsidP="009D291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Kapas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eis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fiti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mwokutukutun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non class.</w:t>
                      </w:r>
                    </w:p>
                    <w:p w14:paraId="165A4114" w14:textId="77777777" w:rsidR="008B7E6F" w:rsidRPr="00406914" w:rsidRDefault="009C24C0" w:rsidP="009D291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tufichin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fini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meni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high school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kopwe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fiti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poputa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etino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kinikin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kopwe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anene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fengeni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kewe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finata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.</w:t>
                      </w:r>
                    </w:p>
                    <w:p w14:paraId="1F7F5404" w14:textId="77777777" w:rsidR="008B7E6F" w:rsidRPr="00406914" w:rsidRDefault="009C24C0" w:rsidP="009D291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Kutta</w:t>
                      </w:r>
                      <w:proofErr w:type="spellEnd"/>
                      <w:r w:rsidR="008B7E6F" w:rsidRPr="00406914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1766BC">
                        <w:rPr>
                          <w:b/>
                          <w:sz w:val="28"/>
                          <w:szCs w:val="26"/>
                        </w:rPr>
                        <w:t xml:space="preserve">leadership opportunities </w:t>
                      </w:r>
                      <w:proofErr w:type="spellStart"/>
                      <w:r w:rsidR="001766BC">
                        <w:rPr>
                          <w:b/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1766B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766BC">
                        <w:rPr>
                          <w:b/>
                          <w:sz w:val="28"/>
                          <w:szCs w:val="26"/>
                        </w:rPr>
                        <w:t>mwokutuktu</w:t>
                      </w:r>
                      <w:proofErr w:type="spellEnd"/>
                      <w:r w:rsidR="001766B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766BC">
                        <w:rPr>
                          <w:b/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="001766B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766BC">
                        <w:rPr>
                          <w:b/>
                          <w:sz w:val="28"/>
                          <w:szCs w:val="26"/>
                        </w:rPr>
                        <w:t>mweicheich</w:t>
                      </w:r>
                      <w:proofErr w:type="spellEnd"/>
                      <w:r w:rsidR="001766BC">
                        <w:rPr>
                          <w:b/>
                          <w:sz w:val="28"/>
                          <w:szCs w:val="26"/>
                        </w:rPr>
                        <w:t xml:space="preserve"> an chon </w:t>
                      </w:r>
                      <w:proofErr w:type="spellStart"/>
                      <w:r w:rsidR="001766BC">
                        <w:rPr>
                          <w:b/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1766B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766BC">
                        <w:rPr>
                          <w:b/>
                          <w:sz w:val="28"/>
                          <w:szCs w:val="26"/>
                        </w:rPr>
                        <w:t>ir</w:t>
                      </w:r>
                      <w:proofErr w:type="spellEnd"/>
                      <w:r w:rsidR="001766BC">
                        <w:rPr>
                          <w:b/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 w:rsidR="001766BC">
                        <w:rPr>
                          <w:b/>
                          <w:sz w:val="28"/>
                          <w:szCs w:val="26"/>
                        </w:rPr>
                        <w:t>kae</w:t>
                      </w:r>
                      <w:proofErr w:type="spellEnd"/>
                      <w:r w:rsidR="001766B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766BC">
                        <w:rPr>
                          <w:b/>
                          <w:sz w:val="28"/>
                          <w:szCs w:val="26"/>
                        </w:rPr>
                        <w:t>seni</w:t>
                      </w:r>
                      <w:proofErr w:type="spellEnd"/>
                      <w:r w:rsidR="001766B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766BC">
                        <w:rPr>
                          <w:b/>
                          <w:sz w:val="28"/>
                          <w:szCs w:val="26"/>
                        </w:rPr>
                        <w:t>ar</w:t>
                      </w:r>
                      <w:proofErr w:type="spellEnd"/>
                      <w:r w:rsidR="001766B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766BC">
                        <w:rPr>
                          <w:b/>
                          <w:sz w:val="28"/>
                          <w:szCs w:val="26"/>
                        </w:rPr>
                        <w:t>repwe</w:t>
                      </w:r>
                      <w:proofErr w:type="spellEnd"/>
                      <w:r w:rsidR="001766BC">
                        <w:rPr>
                          <w:b/>
                          <w:sz w:val="28"/>
                          <w:szCs w:val="26"/>
                        </w:rPr>
                        <w:t xml:space="preserve"> sou </w:t>
                      </w:r>
                      <w:proofErr w:type="spellStart"/>
                      <w:r w:rsidR="001766BC">
                        <w:rPr>
                          <w:b/>
                          <w:sz w:val="28"/>
                          <w:szCs w:val="26"/>
                        </w:rPr>
                        <w:t>emwen</w:t>
                      </w:r>
                      <w:proofErr w:type="spellEnd"/>
                      <w:r w:rsidR="001766B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766BC">
                        <w:rPr>
                          <w:b/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="001766B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766BC">
                        <w:rPr>
                          <w:b/>
                          <w:sz w:val="28"/>
                          <w:szCs w:val="26"/>
                        </w:rPr>
                        <w:t>miinap</w:t>
                      </w:r>
                      <w:proofErr w:type="spellEnd"/>
                      <w:r w:rsidR="008B7E6F" w:rsidRPr="00406914">
                        <w:rPr>
                          <w:b/>
                          <w:sz w:val="28"/>
                          <w:szCs w:val="26"/>
                        </w:rPr>
                        <w:t>.</w:t>
                      </w:r>
                    </w:p>
                    <w:p w14:paraId="72C6D652" w14:textId="77777777" w:rsidR="00406914" w:rsidRPr="00406914" w:rsidRDefault="00406914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511902D2" w14:textId="77777777" w:rsidR="002B0FFE" w:rsidRPr="00406914" w:rsidRDefault="009C24C0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478E1605" w14:textId="77777777" w:rsidR="008B7E6F" w:rsidRPr="00406914" w:rsidRDefault="009C24C0" w:rsidP="009D291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mei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tufich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noumw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semirit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fini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high school,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poputa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etino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kinikin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kopwe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anene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fengeni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finata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0EF8E97" w14:textId="77777777" w:rsidR="008B7E6F" w:rsidRPr="00CF0642" w:rsidRDefault="001766BC" w:rsidP="009D291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kutta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mwokutukut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mweicheich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an chon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ir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kae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seni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repwe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sou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emwen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miinap</w:t>
                      </w:r>
                      <w:proofErr w:type="spellEnd"/>
                      <w:r w:rsidR="008B7E6F" w:rsidRPr="00406914">
                        <w:rPr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sz w:val="28"/>
                          <w:szCs w:val="26"/>
                        </w:rPr>
                        <w:t xml:space="preserve">non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mwokutukut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mwurin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8B7E6F" w:rsidRPr="00CF0642">
                        <w:rPr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1094D" wp14:editId="78EEC0EF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2192655" cy="76676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66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99B02" w14:textId="77777777" w:rsidR="00890E19" w:rsidRPr="00406914" w:rsidRDefault="002A3DA8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</w:t>
                            </w:r>
                            <w:r w:rsidR="00890E19" w:rsidRPr="00406914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890E19" w:rsidRPr="00406914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90E19" w:rsidRPr="00406914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Tumwunun</w:t>
                            </w:r>
                            <w:proofErr w:type="spellEnd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890E19"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angawano</w:t>
                            </w:r>
                            <w:proofErr w:type="spellEnd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nei</w:t>
                            </w:r>
                            <w:proofErr w:type="spellEnd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we chon </w:t>
                            </w:r>
                            <w:proofErr w:type="spellStart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Pr="009C24C0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BC8959" w14:textId="77777777" w:rsidR="00890E19" w:rsidRPr="00406914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60EDEB47" w14:textId="77777777" w:rsidR="0014634A" w:rsidRPr="002A3DA8" w:rsidRDefault="002A3DA8" w:rsidP="00CF064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890E19" w:rsidRPr="00406914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890E19" w:rsidRPr="00406914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ami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onomwu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nikinikin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angawano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267FBBB" w14:textId="77777777" w:rsidR="0014634A" w:rsidRPr="002A3DA8" w:rsidRDefault="0014634A" w:rsidP="00CF064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30EEDB" w14:textId="77777777" w:rsidR="00ED1816" w:rsidRPr="002A3DA8" w:rsidRDefault="002A3DA8" w:rsidP="00CF064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Iei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popun</w:t>
                            </w:r>
                            <w:proofErr w:type="spellEnd"/>
                            <w:r w:rsidR="00890E19" w:rsidRPr="002A3DA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Mei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afatetiw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fan ewe</w:t>
                            </w:r>
                            <w:r w:rsidR="00890E19" w:rsidRPr="002A3DA8">
                              <w:rPr>
                                <w:sz w:val="24"/>
                                <w:szCs w:val="24"/>
                              </w:rPr>
                              <w:t xml:space="preserve"> federal financial aid formula, </w:t>
                            </w:r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met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ekkon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eucha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inn me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saam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tonong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Ekis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uchok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percent ren an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savings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anea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angangen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finata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ED1816" w:rsidRPr="002A3DA8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2480AB3" w14:textId="77777777" w:rsidR="00ED1816" w:rsidRPr="002A3DA8" w:rsidRDefault="00ED1816" w:rsidP="00CF064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CF1EE9" w14:textId="77777777" w:rsidR="00890E19" w:rsidRPr="002A3DA8" w:rsidRDefault="002A3DA8" w:rsidP="00CF064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An inn me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saan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savings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kukuun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asenipaen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non ewe</w:t>
                            </w:r>
                            <w:r w:rsidR="00890E19" w:rsidRPr="002A3DA8">
                              <w:rPr>
                                <w:sz w:val="24"/>
                                <w:szCs w:val="24"/>
                              </w:rPr>
                              <w:t xml:space="preserve"> government calculation of expected family contribution</w:t>
                            </w:r>
                            <w:r w:rsidR="003D25FA" w:rsidRPr="002A3DA8">
                              <w:rPr>
                                <w:sz w:val="24"/>
                                <w:szCs w:val="24"/>
                              </w:rPr>
                              <w:t xml:space="preserve"> (EFC)</w:t>
                            </w:r>
                            <w:r w:rsidR="00890E19" w:rsidRPr="002A3DA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1BF17" w14:textId="77777777" w:rsidR="00CF0642" w:rsidRPr="002A3DA8" w:rsidRDefault="00CF0642" w:rsidP="00CF064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6CA54D" w14:textId="77777777" w:rsidR="006F45EA" w:rsidRPr="005326F5" w:rsidRDefault="002A3DA8" w:rsidP="0040691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3D25FA" w:rsidRPr="002A3DA8">
                              <w:rPr>
                                <w:sz w:val="24"/>
                                <w:szCs w:val="24"/>
                              </w:rPr>
                              <w:t xml:space="preserve"> EFC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3DA8">
                              <w:rPr>
                                <w:sz w:val="24"/>
                                <w:szCs w:val="24"/>
                              </w:rPr>
                              <w:t>aukuk</w:t>
                            </w:r>
                            <w:proofErr w:type="spellEnd"/>
                            <w:r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ren an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isoisen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. Ren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kapachan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tichikin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porous ren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nonomwun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aa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amasou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24C0"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9C24C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D25FA" w:rsidRPr="002A3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0E73E9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094D" id="Text Box 9" o:spid="_x0000_s1036" type="#_x0000_t202" style="position:absolute;margin-left:0;margin-top:11.3pt;width:172.65pt;height:60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" filled="f" stroked="f" strokeweight=".5pt">
                <v:textbox>
                  <w:txbxContent>
                    <w:p w14:paraId="73F99B02" w14:textId="77777777" w:rsidR="00890E19" w:rsidRPr="00406914" w:rsidRDefault="002A3DA8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OUMOUM</w:t>
                      </w:r>
                      <w:r w:rsidR="00890E19" w:rsidRPr="00406914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890E19" w:rsidRPr="00406914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="00890E19" w:rsidRPr="00406914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>Tumwunun</w:t>
                      </w:r>
                      <w:proofErr w:type="spellEnd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890E19" w:rsidRPr="009C24C0">
                        <w:rPr>
                          <w:rStyle w:val="NoSpacingChar"/>
                          <w:sz w:val="24"/>
                          <w:szCs w:val="24"/>
                        </w:rPr>
                        <w:t xml:space="preserve"> college </w:t>
                      </w:r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>angawano</w:t>
                      </w:r>
                      <w:proofErr w:type="spellEnd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>nei</w:t>
                      </w:r>
                      <w:proofErr w:type="spellEnd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 xml:space="preserve"> we chon </w:t>
                      </w:r>
                      <w:proofErr w:type="spellStart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Pr="009C24C0">
                        <w:rPr>
                          <w:rStyle w:val="NoSpacingChar"/>
                          <w:sz w:val="24"/>
                          <w:szCs w:val="24"/>
                        </w:rPr>
                        <w:t>.</w:t>
                      </w:r>
                    </w:p>
                    <w:p w14:paraId="49BC8959" w14:textId="77777777" w:rsidR="00890E19" w:rsidRPr="00406914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</w:pPr>
                    </w:p>
                    <w:p w14:paraId="60EDEB47" w14:textId="77777777" w:rsidR="0014634A" w:rsidRPr="002A3DA8" w:rsidRDefault="002A3DA8" w:rsidP="00CF064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890E19" w:rsidRPr="00406914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890E19" w:rsidRPr="00406914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ami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onomwu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nikinikin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esapw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angawano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267FBBB" w14:textId="77777777" w:rsidR="0014634A" w:rsidRPr="002A3DA8" w:rsidRDefault="0014634A" w:rsidP="00CF064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A30EEDB" w14:textId="77777777" w:rsidR="00ED1816" w:rsidRPr="002A3DA8" w:rsidRDefault="002A3DA8" w:rsidP="00CF064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Iei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popun</w:t>
                      </w:r>
                      <w:proofErr w:type="spellEnd"/>
                      <w:r w:rsidR="00890E19" w:rsidRPr="002A3DA8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2A3DA8">
                        <w:rPr>
                          <w:sz w:val="24"/>
                          <w:szCs w:val="24"/>
                        </w:rPr>
                        <w:t xml:space="preserve">Mei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afatetiw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fan ewe</w:t>
                      </w:r>
                      <w:r w:rsidR="00890E19" w:rsidRPr="002A3DA8">
                        <w:rPr>
                          <w:sz w:val="24"/>
                          <w:szCs w:val="24"/>
                        </w:rPr>
                        <w:t xml:space="preserve"> federal financial aid formula, </w:t>
                      </w:r>
                      <w:r w:rsidRPr="002A3DA8">
                        <w:rPr>
                          <w:sz w:val="24"/>
                          <w:szCs w:val="24"/>
                        </w:rPr>
                        <w:t xml:space="preserve">met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ekkon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eucha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inn me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saam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tonong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Ekis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uchok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percent ren an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savings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anea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nupwen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angangen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finata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ED1816" w:rsidRPr="002A3DA8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2480AB3" w14:textId="77777777" w:rsidR="00ED1816" w:rsidRPr="002A3DA8" w:rsidRDefault="00ED1816" w:rsidP="00CF064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0CF1EE9" w14:textId="77777777" w:rsidR="00890E19" w:rsidRPr="002A3DA8" w:rsidRDefault="002A3DA8" w:rsidP="00CF064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A3DA8">
                        <w:rPr>
                          <w:sz w:val="24"/>
                          <w:szCs w:val="24"/>
                        </w:rPr>
                        <w:t xml:space="preserve">An inn me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saan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savings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kukuun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asenipaen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non ewe</w:t>
                      </w:r>
                      <w:r w:rsidR="00890E19" w:rsidRPr="002A3DA8">
                        <w:rPr>
                          <w:sz w:val="24"/>
                          <w:szCs w:val="24"/>
                        </w:rPr>
                        <w:t xml:space="preserve"> government calculation of expected family contribution</w:t>
                      </w:r>
                      <w:r w:rsidR="003D25FA" w:rsidRPr="002A3DA8">
                        <w:rPr>
                          <w:sz w:val="24"/>
                          <w:szCs w:val="24"/>
                        </w:rPr>
                        <w:t xml:space="preserve"> (EFC)</w:t>
                      </w:r>
                      <w:r w:rsidR="00890E19" w:rsidRPr="002A3DA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1BF17" w14:textId="77777777" w:rsidR="00CF0642" w:rsidRPr="002A3DA8" w:rsidRDefault="00CF0642" w:rsidP="00CF064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36CA54D" w14:textId="77777777" w:rsidR="006F45EA" w:rsidRPr="005326F5" w:rsidRDefault="002A3DA8" w:rsidP="0040691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3D25FA" w:rsidRPr="002A3DA8">
                        <w:rPr>
                          <w:sz w:val="24"/>
                          <w:szCs w:val="24"/>
                        </w:rPr>
                        <w:t xml:space="preserve"> EFC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3DA8">
                        <w:rPr>
                          <w:sz w:val="24"/>
                          <w:szCs w:val="24"/>
                        </w:rPr>
                        <w:t>aukuk</w:t>
                      </w:r>
                      <w:proofErr w:type="spellEnd"/>
                      <w:r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C24C0">
                        <w:rPr>
                          <w:sz w:val="24"/>
                          <w:szCs w:val="24"/>
                        </w:rPr>
                        <w:t xml:space="preserve">ren an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nipwakeoch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isoisen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. Ren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kapachan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re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tichikin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porous ren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nonomwun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nupwen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aa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amasou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24C0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9C24C0">
                        <w:rPr>
                          <w:sz w:val="24"/>
                          <w:szCs w:val="24"/>
                        </w:rPr>
                        <w:t>.</w:t>
                      </w:r>
                      <w:r w:rsidR="003D25FA" w:rsidRPr="002A3DA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0E73E9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AB6E8" w14:textId="77777777" w:rsidR="002F6418" w:rsidRDefault="002F6418" w:rsidP="009909CD">
      <w:pPr>
        <w:spacing w:after="0" w:line="240" w:lineRule="auto"/>
      </w:pPr>
      <w:r>
        <w:separator/>
      </w:r>
    </w:p>
  </w:endnote>
  <w:endnote w:type="continuationSeparator" w:id="0">
    <w:p w14:paraId="576F9223" w14:textId="77777777" w:rsidR="002F6418" w:rsidRDefault="002F641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46E20" w14:textId="77777777" w:rsidR="00BF4A1D" w:rsidRDefault="00BF4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A612" w14:textId="77777777" w:rsidR="000165D7" w:rsidRDefault="000165D7" w:rsidP="000165D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8ECE2EC" wp14:editId="12CA57D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68B537" w14:textId="394F634E" w:rsidR="000165D7" w:rsidRPr="00D46648" w:rsidRDefault="001766BC" w:rsidP="000165D7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0165D7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BF4A1D" w:rsidRPr="00085066">
        <w:rPr>
          <w:rStyle w:val="Hyperlink"/>
        </w:rPr>
        <w:t>https://gearup.wa.gov/students-families</w:t>
      </w:r>
    </w:hyperlink>
    <w:r w:rsidR="00BF4A1D"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0165D7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49727" w14:textId="77777777" w:rsidR="00BF4A1D" w:rsidRDefault="00BF4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C9BAA" w14:textId="77777777" w:rsidR="002F6418" w:rsidRDefault="002F6418" w:rsidP="009909CD">
      <w:pPr>
        <w:spacing w:after="0" w:line="240" w:lineRule="auto"/>
      </w:pPr>
      <w:r>
        <w:separator/>
      </w:r>
    </w:p>
  </w:footnote>
  <w:footnote w:type="continuationSeparator" w:id="0">
    <w:p w14:paraId="1E6F32CB" w14:textId="77777777" w:rsidR="002F6418" w:rsidRDefault="002F641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C3F1A" w14:textId="77777777" w:rsidR="00BF4A1D" w:rsidRDefault="00BF4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AFCC" w14:textId="77777777" w:rsidR="00BF4A1D" w:rsidRDefault="00BF4A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486EA" w14:textId="77777777" w:rsidR="00BF4A1D" w:rsidRDefault="00BF4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69FF"/>
    <w:multiLevelType w:val="hybridMultilevel"/>
    <w:tmpl w:val="D3DAE1BE"/>
    <w:lvl w:ilvl="0" w:tplc="BD2CB9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C09AD"/>
    <w:multiLevelType w:val="hybridMultilevel"/>
    <w:tmpl w:val="BEE28F9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29"/>
  </w:num>
  <w:num w:numId="4">
    <w:abstractNumId w:val="9"/>
  </w:num>
  <w:num w:numId="5">
    <w:abstractNumId w:val="19"/>
  </w:num>
  <w:num w:numId="6">
    <w:abstractNumId w:val="18"/>
  </w:num>
  <w:num w:numId="7">
    <w:abstractNumId w:val="17"/>
  </w:num>
  <w:num w:numId="8">
    <w:abstractNumId w:val="21"/>
  </w:num>
  <w:num w:numId="9">
    <w:abstractNumId w:val="15"/>
  </w:num>
  <w:num w:numId="10">
    <w:abstractNumId w:val="6"/>
  </w:num>
  <w:num w:numId="11">
    <w:abstractNumId w:val="28"/>
  </w:num>
  <w:num w:numId="12">
    <w:abstractNumId w:val="35"/>
  </w:num>
  <w:num w:numId="13">
    <w:abstractNumId w:val="13"/>
  </w:num>
  <w:num w:numId="14">
    <w:abstractNumId w:val="23"/>
  </w:num>
  <w:num w:numId="15">
    <w:abstractNumId w:val="25"/>
  </w:num>
  <w:num w:numId="16">
    <w:abstractNumId w:val="16"/>
  </w:num>
  <w:num w:numId="17">
    <w:abstractNumId w:val="36"/>
  </w:num>
  <w:num w:numId="18">
    <w:abstractNumId w:val="7"/>
  </w:num>
  <w:num w:numId="19">
    <w:abstractNumId w:val="30"/>
  </w:num>
  <w:num w:numId="20">
    <w:abstractNumId w:val="39"/>
  </w:num>
  <w:num w:numId="21">
    <w:abstractNumId w:val="3"/>
  </w:num>
  <w:num w:numId="22">
    <w:abstractNumId w:val="5"/>
  </w:num>
  <w:num w:numId="23">
    <w:abstractNumId w:val="20"/>
  </w:num>
  <w:num w:numId="24">
    <w:abstractNumId w:val="40"/>
  </w:num>
  <w:num w:numId="25">
    <w:abstractNumId w:val="22"/>
  </w:num>
  <w:num w:numId="26">
    <w:abstractNumId w:val="33"/>
  </w:num>
  <w:num w:numId="27">
    <w:abstractNumId w:val="4"/>
  </w:num>
  <w:num w:numId="28">
    <w:abstractNumId w:val="2"/>
  </w:num>
  <w:num w:numId="29">
    <w:abstractNumId w:val="12"/>
  </w:num>
  <w:num w:numId="30">
    <w:abstractNumId w:val="26"/>
  </w:num>
  <w:num w:numId="31">
    <w:abstractNumId w:val="38"/>
  </w:num>
  <w:num w:numId="32">
    <w:abstractNumId w:val="27"/>
  </w:num>
  <w:num w:numId="33">
    <w:abstractNumId w:val="41"/>
  </w:num>
  <w:num w:numId="34">
    <w:abstractNumId w:val="1"/>
  </w:num>
  <w:num w:numId="35">
    <w:abstractNumId w:val="37"/>
  </w:num>
  <w:num w:numId="36">
    <w:abstractNumId w:val="24"/>
  </w:num>
  <w:num w:numId="37">
    <w:abstractNumId w:val="0"/>
  </w:num>
  <w:num w:numId="38">
    <w:abstractNumId w:val="32"/>
  </w:num>
  <w:num w:numId="39">
    <w:abstractNumId w:val="8"/>
  </w:num>
  <w:num w:numId="40">
    <w:abstractNumId w:val="11"/>
  </w:num>
  <w:num w:numId="41">
    <w:abstractNumId w:val="43"/>
  </w:num>
  <w:num w:numId="42">
    <w:abstractNumId w:val="31"/>
  </w:num>
  <w:num w:numId="43">
    <w:abstractNumId w:val="10"/>
  </w:num>
  <w:num w:numId="44">
    <w:abstractNumId w:val="3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YwM7cwNDY3NTdR0lEKTi0uzszPAykwrAUAR0+S6ywAAAA="/>
  </w:docVars>
  <w:rsids>
    <w:rsidRoot w:val="001B2141"/>
    <w:rsid w:val="000165D7"/>
    <w:rsid w:val="00076C3A"/>
    <w:rsid w:val="000856A5"/>
    <w:rsid w:val="000B23DB"/>
    <w:rsid w:val="0014634A"/>
    <w:rsid w:val="001733BE"/>
    <w:rsid w:val="001766BC"/>
    <w:rsid w:val="001956B9"/>
    <w:rsid w:val="001A6610"/>
    <w:rsid w:val="001B2141"/>
    <w:rsid w:val="001D16DC"/>
    <w:rsid w:val="001D41E3"/>
    <w:rsid w:val="001D5F2E"/>
    <w:rsid w:val="00216480"/>
    <w:rsid w:val="00275C50"/>
    <w:rsid w:val="002A3DA8"/>
    <w:rsid w:val="002B0FFE"/>
    <w:rsid w:val="002B64BD"/>
    <w:rsid w:val="002F6418"/>
    <w:rsid w:val="003347BC"/>
    <w:rsid w:val="00341CAD"/>
    <w:rsid w:val="00351B75"/>
    <w:rsid w:val="003D25FA"/>
    <w:rsid w:val="003F58AD"/>
    <w:rsid w:val="00406591"/>
    <w:rsid w:val="00406914"/>
    <w:rsid w:val="00414D69"/>
    <w:rsid w:val="00436814"/>
    <w:rsid w:val="0047425E"/>
    <w:rsid w:val="004D04C9"/>
    <w:rsid w:val="005326F5"/>
    <w:rsid w:val="005963DD"/>
    <w:rsid w:val="005D0A19"/>
    <w:rsid w:val="00601BB8"/>
    <w:rsid w:val="006207D8"/>
    <w:rsid w:val="00641230"/>
    <w:rsid w:val="00645074"/>
    <w:rsid w:val="00661D0B"/>
    <w:rsid w:val="00671A4B"/>
    <w:rsid w:val="00675C1D"/>
    <w:rsid w:val="00685C13"/>
    <w:rsid w:val="00686112"/>
    <w:rsid w:val="00693DEF"/>
    <w:rsid w:val="00696E04"/>
    <w:rsid w:val="006F45EA"/>
    <w:rsid w:val="006F4ED5"/>
    <w:rsid w:val="0070210A"/>
    <w:rsid w:val="00710843"/>
    <w:rsid w:val="0077205D"/>
    <w:rsid w:val="00781C88"/>
    <w:rsid w:val="00784F1D"/>
    <w:rsid w:val="007F304C"/>
    <w:rsid w:val="008110A7"/>
    <w:rsid w:val="00854BA0"/>
    <w:rsid w:val="00862933"/>
    <w:rsid w:val="00874387"/>
    <w:rsid w:val="00881905"/>
    <w:rsid w:val="00890E19"/>
    <w:rsid w:val="008916E0"/>
    <w:rsid w:val="008A4FE5"/>
    <w:rsid w:val="008B7E6F"/>
    <w:rsid w:val="009467AC"/>
    <w:rsid w:val="00980FFC"/>
    <w:rsid w:val="009909CD"/>
    <w:rsid w:val="009B09EE"/>
    <w:rsid w:val="009C24C0"/>
    <w:rsid w:val="009D2911"/>
    <w:rsid w:val="00A25076"/>
    <w:rsid w:val="00A36E6A"/>
    <w:rsid w:val="00A51106"/>
    <w:rsid w:val="00A924DC"/>
    <w:rsid w:val="00AB5E39"/>
    <w:rsid w:val="00AC67ED"/>
    <w:rsid w:val="00B044CD"/>
    <w:rsid w:val="00B44EA8"/>
    <w:rsid w:val="00B50B7C"/>
    <w:rsid w:val="00B53C93"/>
    <w:rsid w:val="00B646B2"/>
    <w:rsid w:val="00B700CB"/>
    <w:rsid w:val="00B7519A"/>
    <w:rsid w:val="00B91A1C"/>
    <w:rsid w:val="00BB1E99"/>
    <w:rsid w:val="00BC4C15"/>
    <w:rsid w:val="00BE23DE"/>
    <w:rsid w:val="00BF154F"/>
    <w:rsid w:val="00BF4A1D"/>
    <w:rsid w:val="00C41269"/>
    <w:rsid w:val="00C91747"/>
    <w:rsid w:val="00CA36F6"/>
    <w:rsid w:val="00CD2DEC"/>
    <w:rsid w:val="00CE5BCB"/>
    <w:rsid w:val="00CF0642"/>
    <w:rsid w:val="00CF1D50"/>
    <w:rsid w:val="00D06E28"/>
    <w:rsid w:val="00D14F9D"/>
    <w:rsid w:val="00D2468A"/>
    <w:rsid w:val="00D257AF"/>
    <w:rsid w:val="00D321C2"/>
    <w:rsid w:val="00D82C4B"/>
    <w:rsid w:val="00E25AF1"/>
    <w:rsid w:val="00E3705E"/>
    <w:rsid w:val="00E641D7"/>
    <w:rsid w:val="00EB69AD"/>
    <w:rsid w:val="00EB6D28"/>
    <w:rsid w:val="00ED1816"/>
    <w:rsid w:val="00F35BE3"/>
    <w:rsid w:val="00F35E39"/>
    <w:rsid w:val="00F404A7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FF0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4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llegecost.ed.gov/net-pric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collegecost.ed.gov/net-pri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663812"/>
    <w:rsid w:val="00690F16"/>
    <w:rsid w:val="008C7997"/>
    <w:rsid w:val="00A523FA"/>
    <w:rsid w:val="00BD4B9E"/>
    <w:rsid w:val="00C26B56"/>
    <w:rsid w:val="00E3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F473E-47BB-4A51-AE08-1F23DE46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8</cp:revision>
  <cp:lastPrinted>2015-05-28T22:43:00Z</cp:lastPrinted>
  <dcterms:created xsi:type="dcterms:W3CDTF">2018-06-19T21:44:00Z</dcterms:created>
  <dcterms:modified xsi:type="dcterms:W3CDTF">2021-08-27T18:38:00Z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