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71A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90CC" wp14:editId="67BBB28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31C4" w14:textId="0C9FCA40" w:rsidR="001B2141" w:rsidRPr="009E4AFB" w:rsidRDefault="00981B4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ديسمبر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90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B0631C4" w14:textId="0C9FCA40" w:rsidR="001B2141" w:rsidRPr="009E4AFB" w:rsidRDefault="00981B4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ديسمبر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6BBFB3F" wp14:editId="14A2677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56745CC" wp14:editId="55ED849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11DE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2FAAFF4" w14:textId="77777777" w:rsidR="00981B45" w:rsidRDefault="00981B45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560A24D1" w14:textId="46BA8F74" w:rsidR="001A6610" w:rsidRPr="009909CD" w:rsidRDefault="00981B45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745C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7911DE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2FAAFF4" w14:textId="77777777" w:rsidR="00981B45" w:rsidRDefault="00981B45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560A24D1" w14:textId="46BA8F74" w:rsidR="001A6610" w:rsidRPr="009909CD" w:rsidRDefault="00981B45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270F77DF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47AC3" wp14:editId="0AE63F85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DE47" w14:textId="77777777" w:rsidR="00981B45" w:rsidRDefault="00981B45" w:rsidP="00890E19">
                            <w:pPr>
                              <w:spacing w:after="160" w:line="240" w:lineRule="auto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26"/>
                              </w:rPr>
                              <w:t>إدراك</w:t>
                            </w:r>
                            <w:proofErr w:type="spellEnd"/>
                            <w:r w:rsidRPr="00981B45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981B45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981B45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26"/>
                              </w:rPr>
                              <w:t>بالكلية</w:t>
                            </w:r>
                            <w:proofErr w:type="spellEnd"/>
                          </w:p>
                          <w:p w14:paraId="76B0D985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الخوف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الأكبر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مواصلة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وتشمل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النفقات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الرئيسية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مصاريف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والرسوم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والغرفة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والطعام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والكتب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واللوازم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والنفقات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ووسائل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النقل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التحكم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بهذه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التكاليف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بدرجة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95B8CD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تعتمد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كثيرًا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وهناك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آخر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ينبغي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تعرفه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المنشور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بالالتحاق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يدقعه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حقيقة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الغالب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يدفعون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والفضل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يعود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DF897A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أموالاً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تقديمها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إقراضها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سداد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وربما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منها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حسب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الاحتياجات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تعتمد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جزئي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عوامل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إثبات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الكفاءة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الرياضية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ويتلقى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بنظام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الدوام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الكامل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شكلاً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أشكال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DAA1B03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الفعلي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النهائي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الصافي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يدفعه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المنشور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رسوم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والمصاريف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للالتحاق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بتلك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ناقص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معونات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ومنح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والامتيازات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الضريبة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بالتعليم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والتي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مستحقة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1DB0826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الاختلاف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المنشور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الصافي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ضخمًا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وحيث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المنشور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المواقع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الإلكترونية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للكليات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معوقًا</w:t>
                            </w:r>
                            <w:proofErr w:type="spellEnd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يجدون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الصافي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لهم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بالفعل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AD46D47" w14:textId="77777777" w:rsidR="00981B45" w:rsidRPr="00981B45" w:rsidRDefault="00981B45" w:rsidP="00981B45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ويطلب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الآن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نشر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أداة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تسمى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الآلة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الحاسبة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الصافي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مواقعها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الإلكترونية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تنتقل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مركز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الآلة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الحاسبة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للسعر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الصافي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بوزارة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الأمريكية</w:t>
                            </w:r>
                            <w:proofErr w:type="spellEnd"/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C09BB8A" w14:textId="65B8905F" w:rsidR="00890E19" w:rsidRPr="00981B45" w:rsidRDefault="00981B45" w:rsidP="00981B45">
                            <w:pPr>
                              <w:spacing w:after="160" w:line="240" w:lineRule="auto"/>
                              <w:rPr>
                                <w:u w:val="single"/>
                              </w:rPr>
                            </w:pPr>
                            <w:r w:rsidRPr="00981B45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C60F2D" w:rsidRPr="003A41DA">
                                <w:rPr>
                                  <w:rStyle w:val="Hyperlink"/>
                                  <w:rFonts w:eastAsia="Calibri" w:cs="Times New Roman"/>
                                  <w:sz w:val="26"/>
                                  <w:szCs w:val="26"/>
                                </w:rPr>
                                <w:t>https://collegecost.ed.gov/net-price</w:t>
                              </w:r>
                            </w:hyperlink>
                            <w:r w:rsidR="00C60F2D">
                              <w:rPr>
                                <w:rFonts w:eastAsia="Calibri" w:cs="Times New Roman"/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7AC3" id="Text Box 2" o:spid="_x0000_s1028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    <v:textbox>
                  <w:txbxContent>
                    <w:p w14:paraId="777ADE47" w14:textId="77777777" w:rsidR="00981B45" w:rsidRDefault="00981B45" w:rsidP="00890E19">
                      <w:pPr>
                        <w:spacing w:after="160" w:line="240" w:lineRule="auto"/>
                        <w:rPr>
                          <w:rFonts w:ascii="Arial" w:eastAsia="Calibri" w:hAnsi="Arial" w:cs="Arial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b/>
                          <w:sz w:val="32"/>
                          <w:szCs w:val="26"/>
                        </w:rPr>
                        <w:t>إدراك</w:t>
                      </w:r>
                      <w:proofErr w:type="spellEnd"/>
                      <w:r w:rsidRPr="00981B45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b/>
                          <w:sz w:val="32"/>
                          <w:szCs w:val="26"/>
                        </w:rPr>
                        <w:t>تكاليف</w:t>
                      </w:r>
                      <w:proofErr w:type="spellEnd"/>
                      <w:r w:rsidRPr="00981B45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b/>
                          <w:sz w:val="32"/>
                          <w:szCs w:val="26"/>
                        </w:rPr>
                        <w:t>الالتحاق</w:t>
                      </w:r>
                      <w:proofErr w:type="spellEnd"/>
                      <w:r w:rsidRPr="00981B45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b/>
                          <w:sz w:val="32"/>
                          <w:szCs w:val="26"/>
                        </w:rPr>
                        <w:t>بالكلية</w:t>
                      </w:r>
                      <w:proofErr w:type="spellEnd"/>
                    </w:p>
                    <w:p w14:paraId="76B0D985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غالبًا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الخوف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الأكبر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بشأن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مواصلة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التعليم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بعد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الالتحاق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وتشمل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النفقات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الرئيسية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مصاريف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والرسوم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والغرفة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والطعام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والكتب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واللوازم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والنفقات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الشخصية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ووسائل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النقل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ويمكن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التحكم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بهذه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التكاليف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بدرجة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7995B8CD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تعتمد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الالتحاق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كثيرًا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يقوم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وهناك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شيء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آخر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ينبغي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تعرفه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يعتبر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المنشور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بالالتحاق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عادة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يدقعه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حقيقة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إنهم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الغالب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يدفعون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أقل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والفضل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يعود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للمساعدة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7FDF897A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تعتبر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أموالاً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يتم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تقديمها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إقراضها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لولدك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للمساعدة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سداد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الالتحاق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وربما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يتم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منها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حسب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الاحتياجات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تعتمد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بشكل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جزئي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عوامل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إثبات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الكفاءة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الرياضية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ويتلقى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معظم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طلاب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بنظام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الدوام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الكامل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شكلاً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أشكال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3DAA1B03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ويعتبر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الفعلي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النهائي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الصافي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الذي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يدفعه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المنشور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رسوم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التعليم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والمصاريف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للالتحاق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بتلك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ناقص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معونات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ومنح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دراسية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والامتيازات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الضريبة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بالتعليم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والتي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مستحقة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41DB0826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الاختلاف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بين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المنشور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الصافي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ضخمًا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وحيث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المنشور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المواقع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الإلكترونية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للكليات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معوقًا</w:t>
                      </w:r>
                      <w:proofErr w:type="spellEnd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،</w:t>
                      </w:r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فإن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العديد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سوف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يجدون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الصافي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بالنسبة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لهم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أقل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بالفعل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0AD46D47" w14:textId="77777777" w:rsidR="00981B45" w:rsidRPr="00981B45" w:rsidRDefault="00981B45" w:rsidP="00981B45">
                      <w:pPr>
                        <w:spacing w:after="160" w:line="240" w:lineRule="auto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ويطلب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الآن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نشر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أداة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تسمى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الآلة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الحاسبة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الصافي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مواقعها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الإلكترونية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يمكنك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أيضًا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تنتقل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مركز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  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الآلة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الحاسبة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للسعر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الصافي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بوزارة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التعليم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الأمريكية</w:t>
                      </w:r>
                      <w:proofErr w:type="spellEnd"/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>:</w:t>
                      </w:r>
                    </w:p>
                    <w:p w14:paraId="0C09BB8A" w14:textId="65B8905F" w:rsidR="00890E19" w:rsidRPr="00981B45" w:rsidRDefault="00981B45" w:rsidP="00981B45">
                      <w:pPr>
                        <w:spacing w:after="160" w:line="240" w:lineRule="auto"/>
                        <w:rPr>
                          <w:u w:val="single"/>
                        </w:rPr>
                      </w:pPr>
                      <w:r w:rsidRPr="00981B45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="00C60F2D" w:rsidRPr="003A41DA">
                          <w:rPr>
                            <w:rStyle w:val="Hyperlink"/>
                            <w:rFonts w:eastAsia="Calibri" w:cs="Times New Roman"/>
                            <w:sz w:val="26"/>
                            <w:szCs w:val="26"/>
                          </w:rPr>
                          <w:t>https://collegecost.ed.gov/net-price</w:t>
                        </w:r>
                      </w:hyperlink>
                      <w:r w:rsidR="00C60F2D">
                        <w:rPr>
                          <w:rFonts w:eastAsia="Calibri" w:cs="Times New Roman"/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F7907" wp14:editId="5872E5B9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0C7E" w14:textId="4B6EB009" w:rsidR="006F4ED5" w:rsidRPr="008B7E6F" w:rsidRDefault="00981B4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تعتبر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المنح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نوع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المساعدات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التي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لا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ترد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فالمساعدات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لا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يتوجب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ردها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إذا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أكمل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الطلاب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الدورات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المسجلين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فيها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بنجاح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وعادة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يتم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تقديم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المنح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حسب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الحاجة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7907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14430C7E" w14:textId="4B6EB009" w:rsidR="006F4ED5" w:rsidRPr="008B7E6F" w:rsidRDefault="00981B45">
                      <w:pPr>
                        <w:rPr>
                          <w:sz w:val="28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تعتبر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المنح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نوع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المساعدات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التي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لا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ترد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–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فالمساعدات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لا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يتوجب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ردها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إذا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أكمل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الطلاب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الدورات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المسجلين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فيها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بنجاح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وعادة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ما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يتم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تقديم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المنح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حسب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الحاجة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3BE6D" wp14:editId="1E0D3BBC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80CA" w14:textId="5892C6C0" w:rsidR="00CA36F6" w:rsidRPr="00AB5E39" w:rsidRDefault="00981B4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BE6D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013C80CA" w14:textId="5892C6C0" w:rsidR="00CA36F6" w:rsidRPr="00AB5E39" w:rsidRDefault="00981B4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981B45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9507E" wp14:editId="6C51F0A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1608F" w14:textId="030F2C20" w:rsidR="00CA36F6" w:rsidRPr="00685C13" w:rsidRDefault="00981B4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9507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DB1608F" w14:textId="030F2C20" w:rsidR="00CA36F6" w:rsidRPr="00685C13" w:rsidRDefault="00981B45">
                      <w:pPr>
                        <w:rPr>
                          <w:sz w:val="28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E8917E6" wp14:editId="0C668A1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3C435C7" w14:textId="0A22C9F9" w:rsidR="00275C50" w:rsidRPr="00981B45" w:rsidRDefault="00981B45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bookmarkStart w:id="0" w:name="_Hlk525036874"/>
                            <w:sdt>
                              <w:sdtPr>
                                <w:rPr>
                                  <w:color w:val="A6A6A6" w:themeColor="background1" w:themeShade="A6"/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981B45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2"/>
                                    <w:szCs w:val="22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bookmarkEnd w:id="0"/>
                          <w:p w14:paraId="2950074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E3435E3" w14:textId="0A51199A" w:rsidR="00275C50" w:rsidRDefault="00981B45" w:rsidP="00874387">
                            <w:pPr>
                              <w:pStyle w:val="NoSpacing"/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8"/>
                                    </w:rPr>
                                    <w:id w:val="-1254659507"/>
                                    <w:placeholder>
                                      <w:docPart w:val="C2926BA9DDB9404C8CFFDA38E13F1CEC"/>
                                    </w:placeholder>
                                  </w:sdtPr>
                                  <w:sdtEndPr/>
                                  <w:sdtContent>
                                    <w:r w:rsidRPr="00981B45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2"/>
                                        <w:szCs w:val="22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404326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00EC42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188F0F9" w14:textId="501AFAF2" w:rsidR="00F35BE3" w:rsidRPr="00F35BE3" w:rsidRDefault="00981B4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981B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8"/>
                                    </w:rPr>
                                    <w:id w:val="-579905375"/>
                                    <w:placeholder>
                                      <w:docPart w:val="141A0F2FD4DE47BAAA844EA6C5C8469F"/>
                                    </w:placeholder>
                                  </w:sdtPr>
                                  <w:sdtEndPr/>
                                  <w:sdtContent>
                                    <w:r w:rsidRPr="00981B45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2"/>
                                        <w:szCs w:val="22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17E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3C435C7" w14:textId="0A22C9F9" w:rsidR="00275C50" w:rsidRPr="00981B45" w:rsidRDefault="00981B45" w:rsidP="00874387">
                      <w:pPr>
                        <w:pStyle w:val="NoSpacing"/>
                        <w:rPr>
                          <w:color w:val="A6A6A6" w:themeColor="background1" w:themeShade="A6"/>
                          <w:sz w:val="28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bookmarkStart w:id="1" w:name="_Hlk525036874"/>
                      <w:sdt>
                        <w:sdtPr>
                          <w:rPr>
                            <w:color w:val="A6A6A6" w:themeColor="background1" w:themeShade="A6"/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981B45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2"/>
                              <w:szCs w:val="22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bookmarkEnd w:id="1"/>
                    <w:p w14:paraId="2950074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E3435E3" w14:textId="0A51199A" w:rsidR="00275C50" w:rsidRDefault="00981B45" w:rsidP="00874387">
                      <w:pPr>
                        <w:pStyle w:val="NoSpacing"/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8"/>
                              </w:rPr>
                              <w:id w:val="-1254659507"/>
                              <w:placeholder>
                                <w:docPart w:val="C2926BA9DDB9404C8CFFDA38E13F1CEC"/>
                              </w:placeholder>
                            </w:sdtPr>
                            <w:sdtEndPr/>
                            <w:sdtContent>
                              <w:r w:rsidRPr="00981B45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2"/>
                                  <w:szCs w:val="22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  <w:p w14:paraId="34043269" w14:textId="77777777" w:rsidR="00F35BE3" w:rsidRDefault="00F35BE3" w:rsidP="00874387">
                      <w:pPr>
                        <w:pStyle w:val="NoSpacing"/>
                      </w:pPr>
                    </w:p>
                    <w:p w14:paraId="200EC42F" w14:textId="77777777" w:rsidR="00F35BE3" w:rsidRDefault="00F35BE3" w:rsidP="00874387">
                      <w:pPr>
                        <w:pStyle w:val="NoSpacing"/>
                      </w:pPr>
                    </w:p>
                    <w:p w14:paraId="7188F0F9" w14:textId="501AFAF2" w:rsidR="00F35BE3" w:rsidRPr="00F35BE3" w:rsidRDefault="00981B4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981B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8"/>
                              </w:rPr>
                              <w:id w:val="-579905375"/>
                              <w:placeholder>
                                <w:docPart w:val="141A0F2FD4DE47BAAA844EA6C5C8469F"/>
                              </w:placeholder>
                            </w:sdtPr>
                            <w:sdtEndPr/>
                            <w:sdtContent>
                              <w:r w:rsidRPr="00981B45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2"/>
                                  <w:szCs w:val="22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77670F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BEB98" wp14:editId="2E1A074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22371" cy="4887686"/>
                <wp:effectExtent l="0" t="0" r="1651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48876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66F4" w14:textId="4F14CE20" w:rsidR="00781C88" w:rsidRDefault="00981B4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981B4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C4F6BF7" w14:textId="2E98596A" w:rsidR="00696E04" w:rsidRPr="00981B45" w:rsidRDefault="00C60F2D" w:rsidP="00981B45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id w:val="1802563822"/>
                                  </w:sdtPr>
                                  <w:sdtEndPr/>
                                  <w:sdtContent>
                                    <w:r w:rsidR="00981B45" w:rsidRPr="00981B45">
                                      <w:rPr>
                                        <w:color w:val="A6A6A6" w:themeColor="background1" w:themeShade="A6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1DEDCDF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EB98" id="_x0000_s1033" type="#_x0000_t202" style="position:absolute;margin-left:180pt;margin-top:6pt;width:379.7pt;height:3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" filled="f" strokecolor="#d9d9d9">
                <v:textbox>
                  <w:txbxContent>
                    <w:p w14:paraId="41D966F4" w14:textId="4F14CE20" w:rsidR="00781C88" w:rsidRDefault="00981B4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981B4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C4F6BF7" w14:textId="2E98596A" w:rsidR="00696E04" w:rsidRPr="00981B45" w:rsidRDefault="00C60F2D" w:rsidP="00981B45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id w:val="1802563822"/>
                            </w:sdtPr>
                            <w:sdtEndPr/>
                            <w:sdtContent>
                              <w:r w:rsidR="00981B45" w:rsidRPr="00981B45"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انقر هنا لإدخال نص</w:t>
                              </w:r>
                            </w:sdtContent>
                          </w:sdt>
                        </w:p>
                      </w:sdtContent>
                    </w:sdt>
                    <w:p w14:paraId="1DEDCDF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504B5" wp14:editId="6AE2612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A97E" w14:textId="3437233D" w:rsidR="001B2141" w:rsidRPr="00F45C84" w:rsidRDefault="00981B45" w:rsidP="00981B4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981B45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981B45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434D2D8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04B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8A2A97E" w14:textId="3437233D" w:rsidR="001B2141" w:rsidRPr="00F45C84" w:rsidRDefault="00981B45" w:rsidP="00981B45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981B45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981B45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434D2D8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7999B" w14:textId="77777777" w:rsidR="00671A4B" w:rsidRPr="001B2141" w:rsidRDefault="0040691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6075D" wp14:editId="2745275F">
                <wp:simplePos x="0" y="0"/>
                <wp:positionH relativeFrom="column">
                  <wp:posOffset>2286000</wp:posOffset>
                </wp:positionH>
                <wp:positionV relativeFrom="paragraph">
                  <wp:posOffset>4813480</wp:posOffset>
                </wp:positionV>
                <wp:extent cx="4921885" cy="276460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7646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7892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110A6D42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اطرح الأسئلة وشارك في الصف</w:t>
                            </w:r>
                          </w:p>
                          <w:p w14:paraId="580E25E3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إذا منت قادرًا على اختيار مدرستك الثانوية، فابدأ في زيارة المدراس المحلية للمقارنة بين خياراتك</w:t>
                            </w:r>
                          </w:p>
                          <w:p w14:paraId="31D0560C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ابحث عن فرص القيادة</w:t>
                            </w:r>
                          </w:p>
                          <w:p w14:paraId="2081E95F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32E2A147" w14:textId="77777777" w:rsidR="00981B45" w:rsidRPr="00981B45" w:rsidRDefault="00981B45" w:rsidP="00981B45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إذا كان طفلك قادرًا على اختيار مدرسة ثانوية، فابدأ في زيارة المدراس المحلية للمقارنة بين خياراتك</w:t>
                            </w:r>
                          </w:p>
                          <w:p w14:paraId="11F31764" w14:textId="6A6BB4C3" w:rsidR="008B7E6F" w:rsidRPr="00981B45" w:rsidRDefault="00981B45" w:rsidP="00981B45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981B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ولدك على استكشاف فرص القيادة في المدرسة أو الأنشطة بعد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075D" id="_x0000_s1035" type="#_x0000_t202" style="position:absolute;margin-left:180pt;margin-top:379pt;width:387.55pt;height:2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k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6+4WcwW+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" fillcolor="#e1eee8 [663]" stroked="f">
                <v:textbox>
                  <w:txbxContent>
                    <w:p w14:paraId="5CDC7892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110A6D42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اطرح الأسئلة وشارك في الصف</w:t>
                      </w:r>
                    </w:p>
                    <w:p w14:paraId="580E25E3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إذا منت قادرًا على اختيار مدرستك الثانوية، فابدأ في زيارة المدراس المحلية للمقارنة بين خياراتك</w:t>
                      </w:r>
                    </w:p>
                    <w:p w14:paraId="31D0560C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ابحث عن فرص القيادة</w:t>
                      </w:r>
                    </w:p>
                    <w:p w14:paraId="2081E95F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32E2A147" w14:textId="77777777" w:rsidR="00981B45" w:rsidRPr="00981B45" w:rsidRDefault="00981B45" w:rsidP="00981B45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إذا كان طفلك قادرًا على اختيار مدرسة ثانوية، فابدأ في زيارة المدراس المحلية للمقارنة بين خياراتك</w:t>
                      </w:r>
                    </w:p>
                    <w:p w14:paraId="11F31764" w14:textId="6A6BB4C3" w:rsidR="008B7E6F" w:rsidRPr="00981B45" w:rsidRDefault="00981B45" w:rsidP="00981B45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981B45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ولدك على استكشاف فرص القيادة في المدرسة أو الأنشطة بعد المدرسة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41DE9" wp14:editId="6FFC4889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7706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70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1FE0D" w14:textId="55BA8AB9" w:rsidR="00890E19" w:rsidRDefault="00981B45" w:rsidP="00890E19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eastAsia="Calibri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890E19" w:rsidRPr="00406914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سيضر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الادخار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للالتحاق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فرص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طالبي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مالية</w:t>
                            </w:r>
                            <w:proofErr w:type="spellEnd"/>
                            <w:r w:rsidRPr="00981B45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068AF6D" w14:textId="77777777" w:rsidR="00981B45" w:rsidRPr="00406914" w:rsidRDefault="00981B45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6FF4C3B" w14:textId="6FB76110" w:rsid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890E19" w:rsidRPr="0040691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المحتمل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ألا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يؤثر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مبلغ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ولودك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ادخاره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ملحوظ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الفرص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بالمساعدة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9139719" w14:textId="77777777" w:rsidR="00981B45" w:rsidRP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B1C487B" w14:textId="2F9896B0" w:rsid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وإليك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السبب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بموجب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صيغة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للمساعدات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دخل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الوالدين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نسبة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ضئيلة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المدخرات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سيتم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احتسابها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تحديد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BD9BA67" w14:textId="77777777" w:rsidR="00981B45" w:rsidRP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7155060" w14:textId="3AD0BA70" w:rsid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وعادة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لمدخرات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الوالدين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محدود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حساب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الحكومة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لخاصة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بمساهمة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المتوقعة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(EFC).</w:t>
                            </w:r>
                          </w:p>
                          <w:p w14:paraId="748D3D4A" w14:textId="77777777" w:rsidR="00981B45" w:rsidRPr="00981B45" w:rsidRDefault="00981B45" w:rsidP="00981B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30AC955" w14:textId="07B96DD6" w:rsidR="006F45EA" w:rsidRPr="005326F5" w:rsidRDefault="00981B45" w:rsidP="00981B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وتعتبر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بمساهمة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المتوقعة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التدبير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بالقدرة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لأسرتك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ويتم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احتسابها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باستخدام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المعلومات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تقدمها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ظروف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بتقديم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طلب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1B4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981B4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FDAA4EF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1DE9" id="Text Box 9" o:spid="_x0000_s1036" type="#_x0000_t202" style="position:absolute;margin-left:0;margin-top:11.3pt;width:172.65pt;height:6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    <v:textbox>
                  <w:txbxContent>
                    <w:p w14:paraId="2E11FE0D" w14:textId="55BA8AB9" w:rsidR="00890E19" w:rsidRDefault="00981B45" w:rsidP="00890E19">
                      <w:pPr>
                        <w:spacing w:after="0"/>
                        <w:rPr>
                          <w:rStyle w:val="NoSpacingChar"/>
                          <w:sz w:val="28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eastAsia="Calibri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890E19" w:rsidRPr="00406914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406914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سيضر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الادخار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للالتحاق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فرص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طالبي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مالية</w:t>
                      </w:r>
                      <w:proofErr w:type="spellEnd"/>
                      <w:r w:rsidRPr="00981B45">
                        <w:rPr>
                          <w:rStyle w:val="NoSpacingChar"/>
                          <w:sz w:val="28"/>
                          <w:szCs w:val="26"/>
                        </w:rPr>
                        <w:t>.</w:t>
                      </w:r>
                    </w:p>
                    <w:p w14:paraId="7068AF6D" w14:textId="77777777" w:rsidR="00981B45" w:rsidRPr="00406914" w:rsidRDefault="00981B45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26FF4C3B" w14:textId="6FB76110" w:rsid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890E19" w:rsidRPr="0040691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406914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المحتمل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ألا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يؤثر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أية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مبلغ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لك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ولودك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ادخاره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ملحوظ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الفرص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بالمساعدة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9139719" w14:textId="77777777" w:rsidR="00981B45" w:rsidRP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B1C487B" w14:textId="2F9896B0" w:rsid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وإليك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السبب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بموجب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أية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صيغة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للمساعدات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الفيدرالية</w:t>
                      </w:r>
                      <w:proofErr w:type="spellEnd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دخل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الوالدين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نسبة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ضئيلة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المدخرات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سيتم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احتسابها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تحديد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أية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مالية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BD9BA67" w14:textId="77777777" w:rsidR="00981B45" w:rsidRP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7155060" w14:textId="3AD0BA70" w:rsid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وعادة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لمدخرات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الوالدين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محدود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حساب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الحكومة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لخاصة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بمساهمة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المتوقعة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(EFC).</w:t>
                      </w:r>
                    </w:p>
                    <w:p w14:paraId="748D3D4A" w14:textId="77777777" w:rsidR="00981B45" w:rsidRPr="00981B45" w:rsidRDefault="00981B45" w:rsidP="00981B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30AC955" w14:textId="07B96DD6" w:rsidR="006F45EA" w:rsidRPr="005326F5" w:rsidRDefault="00981B45" w:rsidP="00981B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وتعتبر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بمساهمة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المتوقعة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أحد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التدبير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بالقدرة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لأسرتك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ويتم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احتسابها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باستخدام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المعلومات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تقدمها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ظروف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عائلتك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بتقديم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طلب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81B45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981B45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FDAA4EF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810D" w14:textId="77777777" w:rsidR="00F404A7" w:rsidRDefault="00F404A7" w:rsidP="009909CD">
      <w:pPr>
        <w:spacing w:after="0" w:line="240" w:lineRule="auto"/>
      </w:pPr>
      <w:r>
        <w:separator/>
      </w:r>
    </w:p>
  </w:endnote>
  <w:endnote w:type="continuationSeparator" w:id="0">
    <w:p w14:paraId="13C7A18C" w14:textId="77777777" w:rsidR="00F404A7" w:rsidRDefault="00F404A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BA77" w14:textId="77777777" w:rsidR="00C60F2D" w:rsidRDefault="00C60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CA15" w14:textId="77777777"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58F22F5" wp14:editId="1F3CEE1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C6156" w14:textId="661F0D57" w:rsidR="00981B45" w:rsidRPr="00981B45" w:rsidRDefault="00981B45" w:rsidP="00981B45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81B45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="00C60F2D" w:rsidRPr="003A41DA">
        <w:rPr>
          <w:rStyle w:val="Hyperlink"/>
        </w:rPr>
        <w:t>https://gearup.wa.gov/students-families</w:t>
      </w:r>
    </w:hyperlink>
    <w:r w:rsidR="00C60F2D">
      <w:t xml:space="preserve"> </w:t>
    </w:r>
    <w:r w:rsidRPr="00981B45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9C33" w14:textId="77777777" w:rsidR="00C60F2D" w:rsidRDefault="00C6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A841" w14:textId="77777777" w:rsidR="00F404A7" w:rsidRDefault="00F404A7" w:rsidP="009909CD">
      <w:pPr>
        <w:spacing w:after="0" w:line="240" w:lineRule="auto"/>
      </w:pPr>
      <w:r>
        <w:separator/>
      </w:r>
    </w:p>
  </w:footnote>
  <w:footnote w:type="continuationSeparator" w:id="0">
    <w:p w14:paraId="762AF1A3" w14:textId="77777777" w:rsidR="00F404A7" w:rsidRDefault="00F404A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149A" w14:textId="77777777" w:rsidR="00C60F2D" w:rsidRDefault="00C60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6BE6" w14:textId="77777777" w:rsidR="00C60F2D" w:rsidRDefault="00C60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9746" w14:textId="77777777" w:rsidR="00C60F2D" w:rsidRDefault="00C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I0MzE3NDQwMDRR0lEKTi0uzszPAykwrAUAXDtCLCwAAAA="/>
  </w:docVars>
  <w:rsids>
    <w:rsidRoot w:val="001B2141"/>
    <w:rsid w:val="000165D7"/>
    <w:rsid w:val="00076C3A"/>
    <w:rsid w:val="000856A5"/>
    <w:rsid w:val="000B23DB"/>
    <w:rsid w:val="0014634A"/>
    <w:rsid w:val="001733BE"/>
    <w:rsid w:val="001956B9"/>
    <w:rsid w:val="001A6610"/>
    <w:rsid w:val="001B2141"/>
    <w:rsid w:val="001D16DC"/>
    <w:rsid w:val="001D41E3"/>
    <w:rsid w:val="001D5F2E"/>
    <w:rsid w:val="00216480"/>
    <w:rsid w:val="00275C50"/>
    <w:rsid w:val="002B0FFE"/>
    <w:rsid w:val="002B64BD"/>
    <w:rsid w:val="003347BC"/>
    <w:rsid w:val="00341CAD"/>
    <w:rsid w:val="003D25FA"/>
    <w:rsid w:val="003F58AD"/>
    <w:rsid w:val="00406591"/>
    <w:rsid w:val="00406914"/>
    <w:rsid w:val="00414D69"/>
    <w:rsid w:val="00436814"/>
    <w:rsid w:val="0047425E"/>
    <w:rsid w:val="004D04C9"/>
    <w:rsid w:val="005326F5"/>
    <w:rsid w:val="005963DD"/>
    <w:rsid w:val="005D0A19"/>
    <w:rsid w:val="00601BB8"/>
    <w:rsid w:val="006207D8"/>
    <w:rsid w:val="00641230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81905"/>
    <w:rsid w:val="00890E19"/>
    <w:rsid w:val="008916E0"/>
    <w:rsid w:val="008A4FE5"/>
    <w:rsid w:val="008B7E6F"/>
    <w:rsid w:val="009467AC"/>
    <w:rsid w:val="00980FFC"/>
    <w:rsid w:val="00981B45"/>
    <w:rsid w:val="009909CD"/>
    <w:rsid w:val="009B09EE"/>
    <w:rsid w:val="009D2911"/>
    <w:rsid w:val="00A25076"/>
    <w:rsid w:val="00A36E6A"/>
    <w:rsid w:val="00A51106"/>
    <w:rsid w:val="00A924DC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B1E99"/>
    <w:rsid w:val="00BC4C15"/>
    <w:rsid w:val="00BE23DE"/>
    <w:rsid w:val="00BF154F"/>
    <w:rsid w:val="00C41269"/>
    <w:rsid w:val="00C60F2D"/>
    <w:rsid w:val="00C91747"/>
    <w:rsid w:val="00CA36F6"/>
    <w:rsid w:val="00CD2DEC"/>
    <w:rsid w:val="00CE5BCB"/>
    <w:rsid w:val="00CF0642"/>
    <w:rsid w:val="00CF1D50"/>
    <w:rsid w:val="00D06E28"/>
    <w:rsid w:val="00D14F9D"/>
    <w:rsid w:val="00D2468A"/>
    <w:rsid w:val="00D257AF"/>
    <w:rsid w:val="00D321C2"/>
    <w:rsid w:val="00D82C4B"/>
    <w:rsid w:val="00E25AF1"/>
    <w:rsid w:val="00E3705E"/>
    <w:rsid w:val="00E641D7"/>
    <w:rsid w:val="00EB69AD"/>
    <w:rsid w:val="00ED1816"/>
    <w:rsid w:val="00F35BE3"/>
    <w:rsid w:val="00F35E39"/>
    <w:rsid w:val="00F404A7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F24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2926BA9DDB9404C8CFFDA38E13F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18A0-5AB1-4BF3-85D6-69CD7897250A}"/>
      </w:docPartPr>
      <w:docPartBody>
        <w:p w:rsidR="00326416" w:rsidRDefault="00177C37" w:rsidP="00177C37">
          <w:pPr>
            <w:pStyle w:val="C2926BA9DDB9404C8CFFDA38E13F1CE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141A0F2FD4DE47BAAA844EA6C5C8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F45-0FCE-4E1D-A0DA-8FC70557C876}"/>
      </w:docPartPr>
      <w:docPartBody>
        <w:p w:rsidR="00326416" w:rsidRDefault="00177C37" w:rsidP="00177C37">
          <w:pPr>
            <w:pStyle w:val="141A0F2FD4DE47BAAA844EA6C5C8469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77C37"/>
    <w:rsid w:val="001966B3"/>
    <w:rsid w:val="00326416"/>
    <w:rsid w:val="004D1936"/>
    <w:rsid w:val="00594CB4"/>
    <w:rsid w:val="00690F16"/>
    <w:rsid w:val="008C7997"/>
    <w:rsid w:val="00A523FA"/>
    <w:rsid w:val="00BD4B9E"/>
    <w:rsid w:val="00C26B56"/>
    <w:rsid w:val="00E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37"/>
    <w:rPr>
      <w:color w:val="808080"/>
    </w:rPr>
  </w:style>
  <w:style w:type="paragraph" w:customStyle="1" w:styleId="C2926BA9DDB9404C8CFFDA38E13F1CEC">
    <w:name w:val="C2926BA9DDB9404C8CFFDA38E13F1CEC"/>
    <w:rsid w:val="00177C37"/>
  </w:style>
  <w:style w:type="paragraph" w:customStyle="1" w:styleId="141A0F2FD4DE47BAAA844EA6C5C8469F">
    <w:name w:val="141A0F2FD4DE47BAAA844EA6C5C8469F"/>
    <w:rsid w:val="00177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B4375-A999-4E79-B379-D4276349E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2018-09-18T16:30:00Z</dcterms:created>
  <dcterms:modified xsi:type="dcterms:W3CDTF">2021-08-27T18:36:00Z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