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32C5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147E7" wp14:editId="4CF05257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183C2" w14:textId="77777777" w:rsidR="001B2141" w:rsidRPr="00ED1771" w:rsidRDefault="00CA5357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NOVI</w:t>
                            </w:r>
                            <w:r w:rsidRPr="003C3F7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EMBRE  </w:t>
                            </w:r>
                            <w:r w:rsidR="00ED1771" w:rsidRPr="003C3F7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</w:t>
                            </w:r>
                            <w:r w:rsidR="003228E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  <w:r w:rsidR="00ED1771" w:rsidRPr="003C3F7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PARA FAMILIAS DE ESTUDIANTES DE </w:t>
                            </w:r>
                            <w:r w:rsidR="00F51DC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8</w:t>
                            </w:r>
                            <w:r w:rsidR="00F51DCD" w:rsidRPr="003C3F7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proofErr w:type="gramStart"/>
                            <w:r w:rsidR="00ED1771" w:rsidRPr="003C3F7A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</w:t>
                            </w:r>
                            <w:r w:rsidR="00ED1771" w:rsidRPr="003C3F7A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1B2141" w:rsidRPr="00ED17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1B2141" w:rsidRPr="00ED1771" w:rsidRDefault="00CA5357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NOVI</w:t>
                      </w:r>
                      <w:r w:rsidRPr="003C3F7A">
                        <w:rPr>
                          <w:rFonts w:ascii="Myriad Pro" w:hAnsi="Myriad Pro"/>
                          <w:b/>
                          <w:sz w:val="32"/>
                        </w:rPr>
                        <w:t xml:space="preserve">EMBRE  </w:t>
                      </w:r>
                      <w:r w:rsidR="00ED1771" w:rsidRPr="003C3F7A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</w:t>
                      </w:r>
                      <w:r w:rsidR="003228E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</w:t>
                      </w:r>
                      <w:r w:rsidR="00ED1771" w:rsidRPr="003C3F7A">
                        <w:rPr>
                          <w:rFonts w:ascii="Myriad Pro" w:hAnsi="Myriad Pro"/>
                          <w:b/>
                          <w:sz w:val="32"/>
                        </w:rPr>
                        <w:t xml:space="preserve">PARA FAMILIAS DE ESTUDIANTES DE </w:t>
                      </w:r>
                      <w:r w:rsidR="00F51DCD">
                        <w:rPr>
                          <w:rFonts w:ascii="Myriad Pro" w:hAnsi="Myriad Pro"/>
                          <w:b/>
                          <w:sz w:val="32"/>
                        </w:rPr>
                        <w:t>8</w:t>
                      </w:r>
                      <w:r w:rsidR="00F51DCD" w:rsidRPr="003C3F7A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proofErr w:type="gramStart"/>
                      <w:r w:rsidR="00ED1771" w:rsidRPr="003C3F7A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</w:t>
                      </w:r>
                      <w:r w:rsidR="00ED1771" w:rsidRPr="003C3F7A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1B2141" w:rsidRPr="00ED1771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A93C353" wp14:editId="51B91A5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4533AD75" wp14:editId="6A922A08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F80B7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0C9DB00" w14:textId="77777777" w:rsidR="007B0E12" w:rsidRPr="009909CD" w:rsidRDefault="007B0E12" w:rsidP="007B0E12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AE365C4" w14:textId="77777777" w:rsidR="007B0E12" w:rsidRPr="009909CD" w:rsidRDefault="007B0E12" w:rsidP="007B0E12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 xml:space="preserve"> — News &amp; </w:t>
                            </w:r>
                            <w:proofErr w:type="spellStart"/>
                            <w:r w:rsidRPr="00907B74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14:paraId="00C3F71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7B0E12" w:rsidRPr="009909CD" w:rsidRDefault="007B0E12" w:rsidP="007B0E12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7B0E12" w:rsidRPr="009909CD" w:rsidRDefault="007B0E12" w:rsidP="007B0E12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07B74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907B74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907B74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907B74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907B74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07B74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 w:rsidRPr="00907B74">
                        <w:rPr>
                          <w:rFonts w:ascii="Myriad Pro" w:hAnsi="Myriad Pro"/>
                          <w:sz w:val="36"/>
                        </w:rPr>
                        <w:t xml:space="preserve"> — News &amp; </w:t>
                      </w:r>
                      <w:proofErr w:type="spellStart"/>
                      <w:r w:rsidRPr="00907B74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E0ABDF" w14:textId="77777777" w:rsidR="001B2141" w:rsidRDefault="0077205D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636E85" wp14:editId="75939039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391150" cy="6543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654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5475B" w14:textId="77777777" w:rsidR="00E641D7" w:rsidRPr="00F51DCD" w:rsidRDefault="00ED1771" w:rsidP="00E641D7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  <w:lang w:val="es-ES"/>
                              </w:rPr>
                            </w:pPr>
                            <w:r w:rsidRPr="00F51DCD"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  <w:lang w:val="es-ES"/>
                              </w:rPr>
                              <w:t xml:space="preserve">Habilidades de estudio y ayuda con las tareas </w:t>
                            </w:r>
                          </w:p>
                          <w:p w14:paraId="000F5E88" w14:textId="77777777" w:rsidR="00E641D7" w:rsidRPr="00CA5357" w:rsidRDefault="00ED1771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Pocos estudiantes aman hacer </w:t>
                            </w:r>
                            <w:proofErr w:type="gramStart"/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tareas</w:t>
                            </w:r>
                            <w:proofErr w:type="gramEnd"/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pero en general ellas cumplen varios objetivos: </w:t>
                            </w:r>
                          </w:p>
                          <w:p w14:paraId="68AA2D2B" w14:textId="77777777" w:rsidR="00E641D7" w:rsidRPr="00CA5357" w:rsidRDefault="00E641D7" w:rsidP="00CA5357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Re</w:t>
                            </w:r>
                            <w:r w:rsidR="00ED1771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fuerzan lo aprendido durante el día. </w:t>
                            </w:r>
                          </w:p>
                          <w:p w14:paraId="6393B971" w14:textId="77777777" w:rsidR="00E641D7" w:rsidRPr="00CA5357" w:rsidRDefault="00ED1771" w:rsidP="00CA5357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Construyen hábitos de estudio que son esenciales en la universidad.</w:t>
                            </w:r>
                            <w:r w:rsidR="00E641D7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14:paraId="353DFDF7" w14:textId="77777777" w:rsidR="00E641D7" w:rsidRPr="00CA5357" w:rsidRDefault="00ED1771" w:rsidP="00CA5357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Se preparan para sus clases. </w:t>
                            </w:r>
                          </w:p>
                          <w:p w14:paraId="2644C55F" w14:textId="77777777" w:rsidR="00E641D7" w:rsidRPr="00CA5357" w:rsidRDefault="00ED1771" w:rsidP="00CA5357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ind w:left="720" w:hanging="360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Obtienen un sentido de su progreso</w:t>
                            </w:r>
                            <w:r w:rsidR="00E641D7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.</w:t>
                            </w:r>
                          </w:p>
                          <w:p w14:paraId="3754A2C8" w14:textId="77777777" w:rsidR="0077205D" w:rsidRPr="00CA5357" w:rsidRDefault="0077205D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14:paraId="44F5A142" w14:textId="77777777" w:rsidR="00E641D7" w:rsidRPr="00CA5357" w:rsidRDefault="00ED1771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Las tareas son uno de los primeros lugares en los cuales se atrasan los estudiantes. Ayude a su hijo(a) a sacar el mejor partido pos</w:t>
                            </w:r>
                            <w:r w:rsidR="00F22439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ible de sus tareas, enseñándole</w:t>
                            </w: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a hablar con sus profesores y consejeros académicos. </w:t>
                            </w:r>
                            <w:r w:rsidR="00E641D7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Estimúlelo (la) y hágale saber que es bueno hacer preguntas si una tarea</w:t>
                            </w:r>
                            <w:r w:rsidR="0077205D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no es clara, y pedir ayuda si la necesita. </w:t>
                            </w:r>
                          </w:p>
                          <w:p w14:paraId="1E382936" w14:textId="77777777" w:rsidR="0077205D" w:rsidRPr="00CA5357" w:rsidRDefault="0077205D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14:paraId="6B91B3FD" w14:textId="77777777" w:rsidR="00E641D7" w:rsidRPr="00CA5357" w:rsidRDefault="00ED1771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Las tareas requieren organización. Usted puede ayudar a su hijo(a) a: </w:t>
                            </w:r>
                          </w:p>
                          <w:p w14:paraId="4FB2D3AA" w14:textId="77777777" w:rsidR="00E641D7" w:rsidRPr="00CA5357" w:rsidRDefault="00ED1771" w:rsidP="00CA535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Mantener un</w:t>
                            </w:r>
                            <w:r w:rsidR="00E641D7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“</w:t>
                            </w: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libreta de tareas</w:t>
                            </w:r>
                            <w:r w:rsidR="00E641D7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” </w:t>
                            </w: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con todas las tareas y fechas de entrega. </w:t>
                            </w:r>
                          </w:p>
                          <w:p w14:paraId="1A6F0A2F" w14:textId="77777777" w:rsidR="00E641D7" w:rsidRPr="00CA5357" w:rsidRDefault="00ED1771" w:rsidP="00CA535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Asignar un tiempo y </w:t>
                            </w:r>
                            <w:proofErr w:type="gramStart"/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espacio tranquilos</w:t>
                            </w:r>
                            <w:proofErr w:type="gramEnd"/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, para hacer las tareas.</w:t>
                            </w:r>
                            <w:r w:rsidR="00E641D7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14:paraId="30E6765B" w14:textId="77777777" w:rsidR="00E641D7" w:rsidRPr="00CA5357" w:rsidRDefault="00ED1771" w:rsidP="00CA535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Reunir los materiales que se necesitan para cada tarea. </w:t>
                            </w:r>
                            <w:r w:rsidR="00E641D7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14:paraId="14574D43" w14:textId="77777777" w:rsidR="00E641D7" w:rsidRPr="00CA5357" w:rsidRDefault="00ED1771" w:rsidP="00CA5357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Entregar las tareas completas y a tiempo.</w:t>
                            </w:r>
                            <w:r w:rsidR="00E641D7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14:paraId="743BD2C3" w14:textId="77777777" w:rsidR="0077205D" w:rsidRPr="00CA5357" w:rsidRDefault="0077205D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14:paraId="3611715C" w14:textId="77777777" w:rsidR="00E641D7" w:rsidRPr="00CA5357" w:rsidRDefault="00ED1771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Hacer tareas también requiere concentración, persistencia y determinación. Usted puede ayudar a su hijo(a) a resolver l</w:t>
                            </w:r>
                            <w:r w:rsidR="00F22439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o que se interpone y recuérdele que tome</w:t>
                            </w: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un pe</w:t>
                            </w:r>
                            <w:r w:rsidR="00F22439"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queño descanso cuando se sienta frustrado(a)</w:t>
                            </w: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.  </w:t>
                            </w:r>
                          </w:p>
                          <w:p w14:paraId="5636AD43" w14:textId="77777777" w:rsidR="0077205D" w:rsidRPr="00CA5357" w:rsidRDefault="0077205D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14:paraId="0AA1D130" w14:textId="77777777" w:rsidR="00E641D7" w:rsidRPr="00CA5357" w:rsidRDefault="006B1745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Hacer tareas requiere manejar el tiempo. Usted puede ayudar a su hijo(a) para que aprenda a priorizar las labores de las tareas según su importancia y la fecha límite de entrega. </w:t>
                            </w:r>
                          </w:p>
                          <w:p w14:paraId="7CE2DCD9" w14:textId="77777777" w:rsidR="00E641D7" w:rsidRPr="00CA5357" w:rsidRDefault="00E641D7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</w:p>
                          <w:p w14:paraId="263F7CCD" w14:textId="77777777" w:rsidR="006207D8" w:rsidRPr="00CA5357" w:rsidRDefault="006B1745" w:rsidP="00CA5357">
                            <w:pPr>
                              <w:pStyle w:val="NoSpacing"/>
                              <w:rPr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CA5357">
                              <w:rPr>
                                <w:sz w:val="25"/>
                                <w:szCs w:val="25"/>
                                <w:lang w:val="es-ES"/>
                              </w:rPr>
                              <w:t>Cuando el estudiante pone su atención y esfuerzo en las tareas, aprende hábitos de estudio que le ayudarán en la universidad y más adelante.</w:t>
                            </w:r>
                          </w:p>
                          <w:p w14:paraId="6CA383A3" w14:textId="77777777" w:rsidR="00D06E28" w:rsidRPr="006B1745" w:rsidRDefault="00D06E28" w:rsidP="00E641D7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B619" id="Text Box 2" o:spid="_x0000_s1028" type="#_x0000_t202" style="position:absolute;margin-left:0;margin-top:14.35pt;width:424.5pt;height:51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" filled="f" stroked="f">
                <v:textbox>
                  <w:txbxContent>
                    <w:p w:rsidR="00E641D7" w:rsidRPr="00F51DCD" w:rsidRDefault="00ED1771" w:rsidP="00E641D7">
                      <w:pPr>
                        <w:pStyle w:val="NoSpacing"/>
                        <w:rPr>
                          <w:rFonts w:ascii="Myriad Pro" w:hAnsi="Myriad Pro"/>
                          <w:b/>
                          <w:sz w:val="36"/>
                          <w:szCs w:val="26"/>
                          <w:lang w:val="es-ES"/>
                        </w:rPr>
                      </w:pPr>
                      <w:r w:rsidRPr="00F51DCD">
                        <w:rPr>
                          <w:rFonts w:ascii="Myriad Pro" w:hAnsi="Myriad Pro"/>
                          <w:b/>
                          <w:sz w:val="36"/>
                          <w:szCs w:val="26"/>
                          <w:lang w:val="es-ES"/>
                        </w:rPr>
                        <w:t xml:space="preserve">Habilidades de estudio y ayuda con las tareas </w:t>
                      </w:r>
                    </w:p>
                    <w:p w:rsidR="00E641D7" w:rsidRPr="00CA5357" w:rsidRDefault="00ED1771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Pocos estudiantes aman hacer </w:t>
                      </w:r>
                      <w:proofErr w:type="gramStart"/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tareas</w:t>
                      </w:r>
                      <w:proofErr w:type="gramEnd"/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 pero en general ellas cumplen varios objetivos: </w:t>
                      </w:r>
                    </w:p>
                    <w:p w:rsidR="00E641D7" w:rsidRPr="00CA5357" w:rsidRDefault="00E641D7" w:rsidP="00CA5357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Re</w:t>
                      </w:r>
                      <w:r w:rsidR="00ED1771"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fuerzan lo aprendido durante el día. </w:t>
                      </w:r>
                    </w:p>
                    <w:p w:rsidR="00E641D7" w:rsidRPr="00CA5357" w:rsidRDefault="00ED1771" w:rsidP="00CA5357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Construyen hábitos de estudio que son esenciales en la universidad.</w:t>
                      </w:r>
                      <w:r w:rsidR="00E641D7"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E641D7" w:rsidRPr="00CA5357" w:rsidRDefault="00ED1771" w:rsidP="00CA5357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Se preparan para sus clases. </w:t>
                      </w:r>
                    </w:p>
                    <w:p w:rsidR="00E641D7" w:rsidRPr="00CA5357" w:rsidRDefault="00ED1771" w:rsidP="00CA5357">
                      <w:pPr>
                        <w:pStyle w:val="NoSpacing"/>
                        <w:numPr>
                          <w:ilvl w:val="0"/>
                          <w:numId w:val="28"/>
                        </w:numPr>
                        <w:ind w:left="720" w:hanging="360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Obtienen un sentido de su progreso</w:t>
                      </w:r>
                      <w:r w:rsidR="00E641D7" w:rsidRPr="00CA5357">
                        <w:rPr>
                          <w:sz w:val="25"/>
                          <w:szCs w:val="25"/>
                          <w:lang w:val="es-ES"/>
                        </w:rPr>
                        <w:t>.</w:t>
                      </w:r>
                    </w:p>
                    <w:p w:rsidR="0077205D" w:rsidRPr="00CA5357" w:rsidRDefault="0077205D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</w:p>
                    <w:p w:rsidR="00E641D7" w:rsidRPr="00CA5357" w:rsidRDefault="00ED1771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Las tareas son uno de los primeros lugares en los cuales se atrasan los estudiantes. Ayude a su hijo(a) a sacar el mejor partido pos</w:t>
                      </w:r>
                      <w:r w:rsidR="00F22439" w:rsidRPr="00CA5357">
                        <w:rPr>
                          <w:sz w:val="25"/>
                          <w:szCs w:val="25"/>
                          <w:lang w:val="es-ES"/>
                        </w:rPr>
                        <w:t>ible de sus tareas, enseñándole</w:t>
                      </w: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 a hablar con sus profesores y consejeros académicos. </w:t>
                      </w:r>
                      <w:r w:rsidR="00E641D7"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Estimúlelo (la) y hágale saber que es bueno hacer preguntas si una tarea</w:t>
                      </w:r>
                      <w:r w:rsidR="0077205D"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no es clara, y pedir ayuda si la necesita. </w:t>
                      </w:r>
                    </w:p>
                    <w:p w:rsidR="0077205D" w:rsidRPr="00CA5357" w:rsidRDefault="0077205D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</w:p>
                    <w:p w:rsidR="00E641D7" w:rsidRPr="00CA5357" w:rsidRDefault="00ED1771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Las tareas requieren organización. Usted puede ayudar a su hijo(a) a: </w:t>
                      </w:r>
                    </w:p>
                    <w:p w:rsidR="00E641D7" w:rsidRPr="00CA5357" w:rsidRDefault="00ED1771" w:rsidP="00CA5357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Mantener un</w:t>
                      </w:r>
                      <w:r w:rsidR="00E641D7"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 “</w:t>
                      </w: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libreta de tareas</w:t>
                      </w:r>
                      <w:r w:rsidR="00E641D7"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” </w:t>
                      </w: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con todas las tareas y fechas de entrega. </w:t>
                      </w:r>
                    </w:p>
                    <w:p w:rsidR="00E641D7" w:rsidRPr="00CA5357" w:rsidRDefault="00ED1771" w:rsidP="00CA5357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Asignar un tiempo y </w:t>
                      </w:r>
                      <w:proofErr w:type="gramStart"/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espacio tranquilos</w:t>
                      </w:r>
                      <w:proofErr w:type="gramEnd"/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, para hacer las tareas.</w:t>
                      </w:r>
                      <w:r w:rsidR="00E641D7"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E641D7" w:rsidRPr="00CA5357" w:rsidRDefault="00ED1771" w:rsidP="00CA5357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Reunir los materiales que se necesitan para cada tarea. </w:t>
                      </w:r>
                      <w:r w:rsidR="00E641D7"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E641D7" w:rsidRPr="00CA5357" w:rsidRDefault="00ED1771" w:rsidP="00CA5357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Entregar las tareas completas y a tiempo.</w:t>
                      </w:r>
                      <w:r w:rsidR="00E641D7"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77205D" w:rsidRPr="00CA5357" w:rsidRDefault="0077205D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</w:p>
                    <w:p w:rsidR="00E641D7" w:rsidRPr="00CA5357" w:rsidRDefault="00ED1771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Hacer tareas también requiere concentración, persistencia y determinación. Usted puede ayudar a su hijo(a) a resolver l</w:t>
                      </w:r>
                      <w:r w:rsidR="00F22439" w:rsidRPr="00CA5357">
                        <w:rPr>
                          <w:sz w:val="25"/>
                          <w:szCs w:val="25"/>
                          <w:lang w:val="es-ES"/>
                        </w:rPr>
                        <w:t>o que se interpone y recuérdele que tome</w:t>
                      </w: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 un pe</w:t>
                      </w:r>
                      <w:r w:rsidR="00F22439" w:rsidRPr="00CA5357">
                        <w:rPr>
                          <w:sz w:val="25"/>
                          <w:szCs w:val="25"/>
                          <w:lang w:val="es-ES"/>
                        </w:rPr>
                        <w:t>queño descanso cuando se sienta frustrado(a)</w:t>
                      </w: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.  </w:t>
                      </w:r>
                    </w:p>
                    <w:p w:rsidR="0077205D" w:rsidRPr="00CA5357" w:rsidRDefault="0077205D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</w:p>
                    <w:p w:rsidR="00E641D7" w:rsidRPr="00CA5357" w:rsidRDefault="006B1745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 xml:space="preserve">Hacer tareas requiere manejar el tiempo. Usted puede ayudar a su hijo(a) para que aprenda a priorizar las labores de las tareas según su importancia y la fecha límite de entrega. </w:t>
                      </w:r>
                    </w:p>
                    <w:p w:rsidR="00E641D7" w:rsidRPr="00CA5357" w:rsidRDefault="00E641D7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</w:p>
                    <w:p w:rsidR="006207D8" w:rsidRPr="00CA5357" w:rsidRDefault="006B1745" w:rsidP="00CA5357">
                      <w:pPr>
                        <w:pStyle w:val="NoSpacing"/>
                        <w:rPr>
                          <w:sz w:val="25"/>
                          <w:szCs w:val="25"/>
                          <w:lang w:val="es-ES"/>
                        </w:rPr>
                      </w:pPr>
                      <w:r w:rsidRPr="00CA5357">
                        <w:rPr>
                          <w:sz w:val="25"/>
                          <w:szCs w:val="25"/>
                          <w:lang w:val="es-ES"/>
                        </w:rPr>
                        <w:t>Cuando el estudiante pone su atención y esfuerzo en las tareas, aprende hábitos de estudio que le ayudarán en la universidad y más adelante.</w:t>
                      </w:r>
                    </w:p>
                    <w:p w:rsidR="00D06E28" w:rsidRPr="006B1745" w:rsidRDefault="00D06E28" w:rsidP="00E641D7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6A5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0C57B" wp14:editId="5374D361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1A8C3" w14:textId="77777777" w:rsidR="006F4ED5" w:rsidRPr="00F51DCD" w:rsidRDefault="006B1745" w:rsidP="006F4ED5">
                            <w:pPr>
                              <w:pStyle w:val="NoSpacing"/>
                              <w:rPr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6B1745">
                              <w:rPr>
                                <w:sz w:val="28"/>
                                <w:szCs w:val="20"/>
                                <w:lang w:val="es-ES"/>
                              </w:rPr>
                              <w:t>Cuando los estudiantes mejoran su tasa de asistencia, mejoran sus perspectivas</w:t>
                            </w:r>
                            <w:r>
                              <w:rPr>
                                <w:sz w:val="2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B1745">
                              <w:rPr>
                                <w:sz w:val="28"/>
                                <w:szCs w:val="20"/>
                                <w:lang w:val="es-ES"/>
                              </w:rPr>
                              <w:t xml:space="preserve">académicas y su probabilidad de graduarse. </w:t>
                            </w:r>
                          </w:p>
                          <w:p w14:paraId="6EE40AB7" w14:textId="77777777" w:rsidR="006F4ED5" w:rsidRPr="00F51DCD" w:rsidRDefault="006F4ED5" w:rsidP="006F4ED5">
                            <w:pPr>
                              <w:pStyle w:val="NoSpacing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B172" id="Text Box 13" o:spid="_x0000_s1029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" filled="f" stroked="f" strokeweight=".5pt">
                <v:textbox>
                  <w:txbxContent>
                    <w:p w:rsidR="006F4ED5" w:rsidRPr="00F51DCD" w:rsidRDefault="006B1745" w:rsidP="006F4ED5">
                      <w:pPr>
                        <w:pStyle w:val="NoSpacing"/>
                        <w:rPr>
                          <w:sz w:val="28"/>
                          <w:szCs w:val="20"/>
                          <w:lang w:val="es-ES"/>
                        </w:rPr>
                      </w:pPr>
                      <w:r w:rsidRPr="006B1745">
                        <w:rPr>
                          <w:sz w:val="28"/>
                          <w:szCs w:val="20"/>
                          <w:lang w:val="es-ES"/>
                        </w:rPr>
                        <w:t>Cuando los estudiantes mejoran su tasa de asistencia, mejoran sus perspectivas</w:t>
                      </w:r>
                      <w:r>
                        <w:rPr>
                          <w:sz w:val="28"/>
                          <w:szCs w:val="20"/>
                          <w:lang w:val="es-ES"/>
                        </w:rPr>
                        <w:t xml:space="preserve"> </w:t>
                      </w:r>
                      <w:r w:rsidRPr="006B1745">
                        <w:rPr>
                          <w:sz w:val="28"/>
                          <w:szCs w:val="20"/>
                          <w:lang w:val="es-ES"/>
                        </w:rPr>
                        <w:t xml:space="preserve">académicas y su probabilidad de graduarse. </w:t>
                      </w:r>
                    </w:p>
                    <w:p w:rsidR="006F4ED5" w:rsidRPr="00F51DCD" w:rsidRDefault="006F4ED5" w:rsidP="006F4ED5">
                      <w:pPr>
                        <w:pStyle w:val="NoSpacing"/>
                        <w:jc w:val="right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DE05F5" wp14:editId="37975A0D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DADA" w14:textId="77777777" w:rsidR="00CA36F6" w:rsidRPr="00FC3217" w:rsidRDefault="00ED177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="00CA36F6" w:rsidRPr="00FC321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7B0C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" fillcolor="#ec5654 [1940]" stroked="f" strokeweight=".5pt">
                <v:textbox>
                  <w:txbxContent>
                    <w:p w:rsidR="00CA36F6" w:rsidRPr="00FC3217" w:rsidRDefault="00ED177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="00CA36F6" w:rsidRPr="00FC321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667A97" wp14:editId="2A79D2D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D510C" w14:textId="77777777" w:rsidR="00ED1771" w:rsidRPr="00685C13" w:rsidRDefault="00ED1771" w:rsidP="00ED1771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209B1539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ED1771" w:rsidRPr="00685C13" w:rsidRDefault="00ED1771" w:rsidP="00ED1771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1E9A4FBC" wp14:editId="20F199A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03D71F7" w14:textId="77777777" w:rsidR="00ED1771" w:rsidRPr="00EA68A1" w:rsidRDefault="00F51DCD" w:rsidP="00ED1771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ED1771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B53895FE50D9429BA34688E0946BA36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D1771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049E912" w14:textId="77777777" w:rsidR="00ED1771" w:rsidRPr="00EA68A1" w:rsidRDefault="00ED1771" w:rsidP="00ED1771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1E7F374D" w14:textId="77777777" w:rsidR="00ED1771" w:rsidRPr="00A82A3C" w:rsidRDefault="00ED1771" w:rsidP="00ED1771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B53895FE50D9429BA34688E0946BA36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F51D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1793DB2" w14:textId="77777777" w:rsidR="00ED1771" w:rsidRPr="00A82A3C" w:rsidRDefault="00ED1771" w:rsidP="00ED1771">
                            <w:pPr>
                              <w:pStyle w:val="NoSpacing"/>
                            </w:pPr>
                          </w:p>
                          <w:p w14:paraId="73409C65" w14:textId="77777777" w:rsidR="00ED1771" w:rsidRPr="00A82A3C" w:rsidRDefault="00ED1771" w:rsidP="00ED1771">
                            <w:pPr>
                              <w:pStyle w:val="NoSpacing"/>
                            </w:pPr>
                          </w:p>
                          <w:p w14:paraId="10BCBA84" w14:textId="77777777" w:rsidR="00ED1771" w:rsidRPr="00EA68A1" w:rsidRDefault="00ED1771" w:rsidP="00ED177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F51DCD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B53895FE50D9429BA34688E0946BA36F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34C1C1E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ED1771" w:rsidRPr="00EA68A1" w:rsidRDefault="00F51DCD" w:rsidP="00ED1771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ED1771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B53895FE50D9429BA34688E0946BA36F"/>
                          </w:placeholder>
                          <w:showingPlcHdr/>
                        </w:sdtPr>
                        <w:sdtEndPr/>
                        <w:sdtContent>
                          <w:r w:rsidR="00ED1771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ED1771" w:rsidRPr="00EA68A1" w:rsidRDefault="00ED1771" w:rsidP="00ED1771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ED1771" w:rsidRPr="00A82A3C" w:rsidRDefault="00ED1771" w:rsidP="00ED1771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B53895FE50D9429BA34688E0946BA36F"/>
                          </w:placeholder>
                          <w:showingPlcHdr/>
                        </w:sdtPr>
                        <w:sdtEndPr/>
                        <w:sdtContent>
                          <w:r w:rsidRPr="00F51DC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ED1771" w:rsidRPr="00A82A3C" w:rsidRDefault="00ED1771" w:rsidP="00ED1771">
                      <w:pPr>
                        <w:pStyle w:val="NoSpacing"/>
                      </w:pPr>
                    </w:p>
                    <w:p w:rsidR="00ED1771" w:rsidRPr="00A82A3C" w:rsidRDefault="00ED1771" w:rsidP="00ED1771">
                      <w:pPr>
                        <w:pStyle w:val="NoSpacing"/>
                      </w:pPr>
                    </w:p>
                    <w:p w:rsidR="00ED1771" w:rsidRPr="00EA68A1" w:rsidRDefault="00ED1771" w:rsidP="00ED177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F51DCD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B53895FE50D9429BA34688E0946BA36F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A2E70F7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0FBB3" wp14:editId="0DE50647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4766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47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060CF" w14:textId="77777777" w:rsidR="00ED1771" w:rsidRDefault="00ED1771" w:rsidP="00ED1771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unc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io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</w:p>
                          <w:p w14:paraId="013ED67F" w14:textId="77777777" w:rsidR="00781C88" w:rsidRPr="00696E04" w:rsidRDefault="006F4ED5" w:rsidP="00ED177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2B76BD3" w14:textId="77777777" w:rsidR="006F4ED5" w:rsidRDefault="006B174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Noche familiar</w:t>
                            </w:r>
                            <w:r w:rsidR="006F4ED5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1B06581" w14:textId="77777777" w:rsidR="00781C88" w:rsidRPr="00696E04" w:rsidRDefault="006B1745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Conferencia</w:t>
                            </w:r>
                            <w:r w:rsidR="006F4ED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dirigidas por estudiantes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5732E1B9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60A6A92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27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" filled="f" strokecolor="#d9d9d9">
                <v:textbox>
                  <w:txbxContent>
                    <w:p w:rsidR="00ED1771" w:rsidRDefault="00ED1771" w:rsidP="00ED1771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unc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io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</w:p>
                    <w:p w:rsidR="00781C88" w:rsidRPr="00696E04" w:rsidRDefault="006F4ED5" w:rsidP="00ED177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6F4ED5" w:rsidRDefault="006B174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Noche familiar</w:t>
                      </w:r>
                      <w:r w:rsidR="006F4ED5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781C88" w:rsidRPr="00696E04" w:rsidRDefault="006B1745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Conferencia</w:t>
                      </w:r>
                      <w:r w:rsidR="006F4ED5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dirigidas por estudiantes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E9C33" wp14:editId="652B122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8AF96" w14:textId="77777777" w:rsidR="001B2141" w:rsidRPr="00661D0B" w:rsidRDefault="00F51DC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</w:t>
                            </w:r>
                            <w:r w:rsidR="00ED1771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mitos</w:t>
                            </w:r>
                          </w:p>
                          <w:p w14:paraId="2C55139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6DE4D45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F51DC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</w:t>
                      </w:r>
                      <w:r w:rsidR="00ED1771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B07D3B" w14:textId="77777777" w:rsidR="00671A4B" w:rsidRPr="001B2141" w:rsidRDefault="00FC3217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4B398" wp14:editId="724A9BFE">
                <wp:simplePos x="0" y="0"/>
                <wp:positionH relativeFrom="column">
                  <wp:posOffset>2295525</wp:posOffset>
                </wp:positionH>
                <wp:positionV relativeFrom="paragraph">
                  <wp:posOffset>3429636</wp:posOffset>
                </wp:positionV>
                <wp:extent cx="4892634" cy="436499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43649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23E1" w14:textId="77777777" w:rsidR="00ED1771" w:rsidRPr="00A10626" w:rsidRDefault="00ED1771" w:rsidP="00ED1771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1062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A10626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5BC23193" w14:textId="77777777" w:rsidR="002B0FFE" w:rsidRPr="00A11DCC" w:rsidRDefault="003347BC" w:rsidP="00CA5357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11DC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Visit</w:t>
                            </w:r>
                            <w:r w:rsidR="00A11DC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="00A11DCC" w:rsidRPr="00A11DC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el campus de una universidad.</w:t>
                            </w:r>
                            <w:r w:rsidR="00A11DC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11DC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="00A11DCC">
                              <w:rPr>
                                <w:sz w:val="24"/>
                                <w:szCs w:val="24"/>
                                <w:lang w:val="es-ES"/>
                              </w:rPr>
                              <w:t>Averigua</w:t>
                            </w:r>
                            <w:r w:rsidR="00A11DCC" w:rsidRPr="00A11DC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11DC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22439">
                              <w:rPr>
                                <w:sz w:val="24"/>
                                <w:szCs w:val="24"/>
                                <w:lang w:val="es-ES"/>
                              </w:rPr>
                              <w:t>si</w:t>
                            </w:r>
                            <w:proofErr w:type="gramEnd"/>
                            <w:r w:rsidR="00F2243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t</w:t>
                            </w:r>
                            <w:r w:rsidR="00A11DCC" w:rsidRPr="00A11DCC">
                              <w:rPr>
                                <w:sz w:val="24"/>
                                <w:szCs w:val="24"/>
                                <w:lang w:val="es-ES"/>
                              </w:rPr>
                              <w:t>u escuela ofrece alguna visita en la forma de excursi</w:t>
                            </w:r>
                            <w:r w:rsidR="00A11DC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ón escolar. </w:t>
                            </w:r>
                          </w:p>
                          <w:p w14:paraId="43F4AF24" w14:textId="77777777" w:rsidR="004D04C9" w:rsidRPr="00A11DCC" w:rsidRDefault="00A11DCC" w:rsidP="00CA5357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11DC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Convierte tus intereses en carreras.  </w:t>
                            </w:r>
                            <w:r w:rsidRPr="00A11DCC"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Haz una lista de tus hobbies y talentos.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>Luego aparéalos con diferentes oportunidades.</w:t>
                            </w:r>
                          </w:p>
                          <w:p w14:paraId="1CEFD0A5" w14:textId="77777777" w:rsidR="00CA5357" w:rsidRDefault="00CA5357" w:rsidP="00ED177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3724183E" w14:textId="77777777" w:rsidR="00ED1771" w:rsidRPr="00A10626" w:rsidRDefault="00ED1771" w:rsidP="00ED1771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A1062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Pr="00A1062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a</w:t>
                            </w:r>
                            <w:r w:rsidRPr="00A10626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familia</w:t>
                            </w:r>
                            <w:r w:rsidRPr="00A10626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7EC2D53E" w14:textId="77777777" w:rsidR="007F304C" w:rsidRPr="00F51DCD" w:rsidRDefault="00AE112D" w:rsidP="00CA535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11DC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Visit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A11DCC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el campus de una universidad.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F304C" w:rsidRPr="00AE112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F304C"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>irva de chaperón en excursiones a los campus de las universidades, para conocer más sobre diversas opciones despu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és de la escuela secundaria. </w:t>
                            </w:r>
                            <w:r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37B99BF" w14:textId="77777777" w:rsidR="00BC1FC4" w:rsidRPr="00F51DCD" w:rsidRDefault="007F304C" w:rsidP="00CA535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E112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Explore</w:t>
                            </w:r>
                            <w:r w:rsidR="00AE112D" w:rsidRPr="00AE112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programas y carreras universitarias. </w:t>
                            </w:r>
                            <w:r w:rsidR="00AE112D"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Hable con su hijo(a) sobre diferentes carreras en las que pueda interesarse y en qué tipo de educación pueden necesitar. </w:t>
                            </w:r>
                            <w:r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7C5EF5C" w14:textId="77777777" w:rsidR="005C6ED6" w:rsidRPr="00BC1FC4" w:rsidRDefault="00AE112D" w:rsidP="00CA5357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112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Continú</w:t>
                            </w:r>
                            <w:r w:rsidR="007F304C" w:rsidRPr="00AE112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e </w:t>
                            </w:r>
                            <w:r w:rsidRPr="00AE112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aprendiendo sobre la preparación universitaria y los beneficios de la educaci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ón universitaria. </w:t>
                            </w:r>
                            <w:r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>Continúe leyendo estos boletines, asista a eventos en la escuela y revise recursos en línea tales como</w:t>
                            </w:r>
                            <w:r w:rsidR="007F304C"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2" w:history="1">
                              <w:r w:rsidR="004D04C9" w:rsidRPr="00AE112D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www.bigfuture.collegeboard.org</w:t>
                              </w:r>
                            </w:hyperlink>
                            <w:r w:rsidR="004D04C9"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F304C"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y</w:t>
                            </w:r>
                            <w:r w:rsidR="004D04C9"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3" w:history="1">
                              <w:r w:rsidR="004D04C9" w:rsidRPr="00AE112D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www.knowhow2go.com</w:t>
                              </w:r>
                            </w:hyperlink>
                            <w:r w:rsidR="00907B74" w:rsidRPr="00AE112D">
                              <w:rPr>
                                <w:rStyle w:val="Hyperlink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4D04C9"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donde hay información específica para los padres. </w:t>
                            </w:r>
                            <w:r w:rsidR="007F304C"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C3217" w:rsidRPr="00AE112D">
                              <w:rPr>
                                <w:sz w:val="24"/>
                                <w:szCs w:val="24"/>
                                <w:lang w:val="es-ES"/>
                              </w:rPr>
                              <w:br/>
                            </w:r>
                          </w:p>
                          <w:p w14:paraId="4F7C4E06" w14:textId="77777777" w:rsidR="008A4FE5" w:rsidRPr="00FC3217" w:rsidRDefault="008A4FE5" w:rsidP="00ED1771">
                            <w:pPr>
                              <w:pStyle w:val="NoSpacing"/>
                              <w:ind w:left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3A0AF" id="_x0000_s1035" type="#_x0000_t202" style="position:absolute;margin-left:180.75pt;margin-top:270.05pt;width:385.25pt;height:3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" fillcolor="#e1eee8 [663]" stroked="f">
                <v:textbox>
                  <w:txbxContent>
                    <w:p w:rsidR="00ED1771" w:rsidRPr="00A10626" w:rsidRDefault="00ED1771" w:rsidP="00ED1771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1062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A10626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2B0FFE" w:rsidRPr="00A11DCC" w:rsidRDefault="003347BC" w:rsidP="00CA5357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bookmarkStart w:id="1" w:name="_GoBack"/>
                      <w:r w:rsidRPr="00A11DCC">
                        <w:rPr>
                          <w:b/>
                          <w:sz w:val="24"/>
                          <w:szCs w:val="24"/>
                          <w:lang w:val="es-ES"/>
                        </w:rPr>
                        <w:t>Visit</w:t>
                      </w:r>
                      <w:r w:rsidR="00A11DCC">
                        <w:rPr>
                          <w:b/>
                          <w:sz w:val="24"/>
                          <w:szCs w:val="24"/>
                          <w:lang w:val="es-ES"/>
                        </w:rPr>
                        <w:t>a</w:t>
                      </w:r>
                      <w:r w:rsidR="00A11DCC" w:rsidRPr="00A11DCC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el campus de una universidad.</w:t>
                      </w:r>
                      <w:r w:rsidR="00A11DCC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11DCC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gramStart"/>
                      <w:r w:rsidR="00A11DCC">
                        <w:rPr>
                          <w:sz w:val="24"/>
                          <w:szCs w:val="24"/>
                          <w:lang w:val="es-ES"/>
                        </w:rPr>
                        <w:t>Averigua</w:t>
                      </w:r>
                      <w:r w:rsidR="00A11DCC" w:rsidRPr="00A11DC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11DC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22439">
                        <w:rPr>
                          <w:sz w:val="24"/>
                          <w:szCs w:val="24"/>
                          <w:lang w:val="es-ES"/>
                        </w:rPr>
                        <w:t>si</w:t>
                      </w:r>
                      <w:proofErr w:type="gramEnd"/>
                      <w:r w:rsidR="00F22439">
                        <w:rPr>
                          <w:sz w:val="24"/>
                          <w:szCs w:val="24"/>
                          <w:lang w:val="es-ES"/>
                        </w:rPr>
                        <w:t xml:space="preserve"> t</w:t>
                      </w:r>
                      <w:r w:rsidR="00A11DCC" w:rsidRPr="00A11DCC">
                        <w:rPr>
                          <w:sz w:val="24"/>
                          <w:szCs w:val="24"/>
                          <w:lang w:val="es-ES"/>
                        </w:rPr>
                        <w:t>u escuela ofrece alguna visita en la forma de excursi</w:t>
                      </w:r>
                      <w:r w:rsidR="00A11DCC">
                        <w:rPr>
                          <w:sz w:val="24"/>
                          <w:szCs w:val="24"/>
                          <w:lang w:val="es-ES"/>
                        </w:rPr>
                        <w:t xml:space="preserve">ón escolar. </w:t>
                      </w:r>
                    </w:p>
                    <w:p w:rsidR="004D04C9" w:rsidRPr="00A11DCC" w:rsidRDefault="00A11DCC" w:rsidP="00CA5357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 w:rsidRPr="00A11DCC">
                        <w:rPr>
                          <w:b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Convierte tus intereses en carreras.  </w:t>
                      </w:r>
                      <w:r w:rsidRPr="00A11DCC"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Haz una lista de tus hobbies y talentos.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ES"/>
                        </w:rPr>
                        <w:t>Luego aparéalos con diferentes oportunidades.</w:t>
                      </w:r>
                    </w:p>
                    <w:bookmarkEnd w:id="1"/>
                    <w:p w:rsidR="00CA5357" w:rsidRDefault="00CA5357" w:rsidP="00ED1771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ED1771" w:rsidRPr="00A10626" w:rsidRDefault="00ED1771" w:rsidP="00ED1771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A1062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 w:rsidRPr="00A1062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a</w:t>
                      </w:r>
                      <w:r w:rsidRPr="00A10626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familia</w:t>
                      </w:r>
                      <w:r w:rsidRPr="00A10626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7F304C" w:rsidRPr="00F51DCD" w:rsidRDefault="00AE112D" w:rsidP="00CA535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A11DCC">
                        <w:rPr>
                          <w:b/>
                          <w:sz w:val="24"/>
                          <w:szCs w:val="24"/>
                          <w:lang w:val="es-ES"/>
                        </w:rPr>
                        <w:t>Visit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e</w:t>
                      </w:r>
                      <w:r w:rsidRPr="00A11DCC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el campus de una universidad.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F304C" w:rsidRPr="00AE112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F304C" w:rsidRPr="00AE112D">
                        <w:rPr>
                          <w:sz w:val="24"/>
                          <w:szCs w:val="24"/>
                          <w:lang w:val="es-ES"/>
                        </w:rPr>
                        <w:t>S</w:t>
                      </w:r>
                      <w:r w:rsidRPr="00AE112D">
                        <w:rPr>
                          <w:sz w:val="24"/>
                          <w:szCs w:val="24"/>
                          <w:lang w:val="es-ES"/>
                        </w:rPr>
                        <w:t>irva de chaperón en excursiones a los campus de las universidades, para conocer más sobre diversas opciones despu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és de la escuela secundaria. </w:t>
                      </w:r>
                      <w:r w:rsidRPr="00AE112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BC1FC4" w:rsidRPr="00F51DCD" w:rsidRDefault="007F304C" w:rsidP="00CA535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AE112D">
                        <w:rPr>
                          <w:b/>
                          <w:sz w:val="24"/>
                          <w:szCs w:val="24"/>
                          <w:lang w:val="es-ES"/>
                        </w:rPr>
                        <w:t>Explore</w:t>
                      </w:r>
                      <w:r w:rsidR="00AE112D" w:rsidRPr="00AE112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programas y carreras universitarias. </w:t>
                      </w:r>
                      <w:r w:rsidR="00AE112D" w:rsidRPr="00AE112D">
                        <w:rPr>
                          <w:sz w:val="24"/>
                          <w:szCs w:val="24"/>
                          <w:lang w:val="es-ES"/>
                        </w:rPr>
                        <w:t xml:space="preserve">Hable con su hijo(a) sobre diferentes carreras en las que pueda interesarse y en qué tipo de educación pueden necesitar. </w:t>
                      </w:r>
                      <w:r w:rsidRPr="00AE112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5C6ED6" w:rsidRPr="00BC1FC4" w:rsidRDefault="00AE112D" w:rsidP="00CA5357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AE112D">
                        <w:rPr>
                          <w:b/>
                          <w:sz w:val="24"/>
                          <w:szCs w:val="24"/>
                          <w:lang w:val="es-ES"/>
                        </w:rPr>
                        <w:t>Continú</w:t>
                      </w:r>
                      <w:r w:rsidR="007F304C" w:rsidRPr="00AE112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e </w:t>
                      </w:r>
                      <w:r w:rsidRPr="00AE112D">
                        <w:rPr>
                          <w:b/>
                          <w:sz w:val="24"/>
                          <w:szCs w:val="24"/>
                          <w:lang w:val="es-ES"/>
                        </w:rPr>
                        <w:t>aprendiendo sobre la preparación universitaria y los beneficios de la educaci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ón universitaria. </w:t>
                      </w:r>
                      <w:r w:rsidRPr="00AE112D">
                        <w:rPr>
                          <w:sz w:val="24"/>
                          <w:szCs w:val="24"/>
                          <w:lang w:val="es-ES"/>
                        </w:rPr>
                        <w:t>Continúe leyendo estos boletines, asista a eventos en la escuela y revise recursos en línea tales como</w:t>
                      </w:r>
                      <w:r w:rsidR="007F304C" w:rsidRPr="00AE112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14" w:history="1">
                        <w:r w:rsidR="004D04C9" w:rsidRPr="00AE112D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www.bigfuture.collegeboard.org</w:t>
                        </w:r>
                      </w:hyperlink>
                      <w:r w:rsidR="004D04C9" w:rsidRPr="00AE112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F304C" w:rsidRPr="00AE112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y</w:t>
                      </w:r>
                      <w:r w:rsidR="004D04C9" w:rsidRPr="00AE112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15" w:history="1">
                        <w:r w:rsidR="004D04C9" w:rsidRPr="00AE112D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www.knowhow2go.com</w:t>
                        </w:r>
                      </w:hyperlink>
                      <w:r w:rsidR="00907B74" w:rsidRPr="00AE112D">
                        <w:rPr>
                          <w:rStyle w:val="Hyperlink"/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4D04C9" w:rsidRPr="00AE112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donde hay información específica para los padres. </w:t>
                      </w:r>
                      <w:r w:rsidR="007F304C" w:rsidRPr="00AE112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C3217" w:rsidRPr="00AE112D">
                        <w:rPr>
                          <w:sz w:val="24"/>
                          <w:szCs w:val="24"/>
                          <w:lang w:val="es-ES"/>
                        </w:rPr>
                        <w:br/>
                      </w:r>
                    </w:p>
                    <w:p w:rsidR="008A4FE5" w:rsidRPr="00FC3217" w:rsidRDefault="008A4FE5" w:rsidP="00ED1771">
                      <w:pPr>
                        <w:pStyle w:val="NoSpacing"/>
                        <w:ind w:left="72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F4DF2" wp14:editId="046DFB55">
                <wp:simplePos x="0" y="0"/>
                <wp:positionH relativeFrom="margin">
                  <wp:align>left</wp:align>
                </wp:positionH>
                <wp:positionV relativeFrom="paragraph">
                  <wp:posOffset>122728</wp:posOffset>
                </wp:positionV>
                <wp:extent cx="2244437" cy="745770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7" cy="7457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5BF31" w14:textId="77777777" w:rsidR="007F304C" w:rsidRPr="00CA5357" w:rsidRDefault="007F304C" w:rsidP="007F304C">
                            <w:pP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</w:pPr>
                            <w:r w:rsidRPr="00CA535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</w:t>
                            </w:r>
                            <w:r w:rsidR="00ED1771" w:rsidRPr="00CA535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ITO</w:t>
                            </w:r>
                            <w:r w:rsidRPr="00CA5357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6B1745" w:rsidRPr="00CA5357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Los estudiantes sólo asisten al colegio comunitario porque no logran entrar a la universidad.</w:t>
                            </w:r>
                            <w:r w:rsidR="006B1745" w:rsidRPr="00CA5357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5224A606" w14:textId="77777777" w:rsidR="004270D9" w:rsidRPr="00CA5357" w:rsidRDefault="007F304C" w:rsidP="00AD30CC">
                            <w:pPr>
                              <w:pStyle w:val="NoSpacing"/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CA5357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REALI</w:t>
                            </w:r>
                            <w:r w:rsidR="00ED1771" w:rsidRPr="00CA5357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>DAD</w:t>
                            </w:r>
                            <w:r w:rsidRPr="00CA5357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  <w:t xml:space="preserve">: </w:t>
                            </w:r>
                            <w:r w:rsidR="006B1745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>Hay muchas razones por las cuales los estudiantes van a un colegio comunitario en lugar de universidades con programas de cuatro años</w:t>
                            </w:r>
                            <w:r w:rsidR="006B1745" w:rsidRPr="00CA5357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.</w:t>
                            </w:r>
                            <w:r w:rsidR="006B1745" w:rsidRPr="00CA5357">
                              <w:rPr>
                                <w:rFonts w:ascii="Myriad Pro" w:hAnsi="Myriad Pro"/>
                                <w:b/>
                                <w:sz w:val="26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63020B3F" w14:textId="77777777" w:rsidR="00AD30CC" w:rsidRPr="00CA5357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14:paraId="60764C46" w14:textId="77777777" w:rsidR="00AD30CC" w:rsidRPr="00CA5357" w:rsidRDefault="006B1745" w:rsidP="00AD30CC">
                            <w:pPr>
                              <w:pStyle w:val="NoSpacing"/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>El c</w:t>
                            </w:r>
                            <w:r w:rsidR="007F304C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>ost</w:t>
                            </w:r>
                            <w:r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>o es uno de los mayores incentivos, ya que los colegios comunitarios son en general m</w:t>
                            </w:r>
                            <w:r w:rsidR="00A11DCC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>á</w:t>
                            </w:r>
                            <w:r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>s as</w:t>
                            </w:r>
                            <w:r w:rsidR="00A11DCC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>e</w:t>
                            </w:r>
                            <w:r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>quibles.</w:t>
                            </w:r>
                            <w:r w:rsidR="00A11DCC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Muchos estudiantes eligen tomar los cursos básicos en un colegio comunitario y luego hacer una transferencia a una universidad de cuatro años. También, muchos estudiantes eligen vivir en casa para ahorrar dinero en costos de alojamiento. De igual manera, los horarios de clase pueden ser más</w:t>
                            </w:r>
                            <w:r w:rsidR="007F304C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flexible</w:t>
                            </w:r>
                            <w:r w:rsidR="00A11DCC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s y así los estudiantes pueden trabajar más horas. </w:t>
                            </w:r>
                            <w:r w:rsidR="007F304C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3558F1D9" w14:textId="77777777" w:rsidR="00AD30CC" w:rsidRPr="00CA5357" w:rsidRDefault="00AD30CC" w:rsidP="00AD30CC">
                            <w:pPr>
                              <w:pStyle w:val="NoSpacing"/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</w:p>
                          <w:p w14:paraId="3042D232" w14:textId="77777777" w:rsidR="007F304C" w:rsidRPr="00CA5357" w:rsidRDefault="00A11DCC" w:rsidP="00AD30CC">
                            <w:pPr>
                              <w:pStyle w:val="NoSpacing"/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  <w:lang w:val="es-ES"/>
                              </w:rPr>
                            </w:pPr>
                            <w:r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>Es</w:t>
                            </w:r>
                            <w:r w:rsidR="00CF2BB7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important</w:t>
                            </w:r>
                            <w:r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>e</w:t>
                            </w:r>
                            <w:r w:rsidR="00CF2BB7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consider</w:t>
                            </w:r>
                            <w:r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ar servicios de apoyo, tasas de graduación, y costos, para determinar que tipo de institución educativa se ajusta mejor. Investíguelo. </w:t>
                            </w:r>
                            <w:r w:rsidR="00CF2BB7" w:rsidRPr="00CA5357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0E86A321" w14:textId="77777777" w:rsidR="00AD30CC" w:rsidRPr="00CA5357" w:rsidRDefault="00AD30CC" w:rsidP="00AD30CC">
                            <w:pPr>
                              <w:pStyle w:val="NoSpacing"/>
                              <w:jc w:val="right"/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14:paraId="5E2CF018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C195" id="Text Box 9" o:spid="_x0000_s1036" type="#_x0000_t202" style="position:absolute;margin-left:0;margin-top:9.65pt;width:176.75pt;height:587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" filled="f" stroked="f" strokeweight=".5pt">
                <v:textbox>
                  <w:txbxContent>
                    <w:p w:rsidR="007F304C" w:rsidRPr="00CA5357" w:rsidRDefault="007F304C" w:rsidP="007F304C">
                      <w:pP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</w:pPr>
                      <w:r w:rsidRPr="00CA535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</w:t>
                      </w:r>
                      <w:r w:rsidR="00ED1771" w:rsidRPr="00CA535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ITO</w:t>
                      </w:r>
                      <w:r w:rsidRPr="00CA5357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 xml:space="preserve">: </w:t>
                      </w:r>
                      <w:r w:rsidR="006B1745" w:rsidRPr="00CA5357">
                        <w:rPr>
                          <w:rFonts w:cs="Arial"/>
                          <w:b/>
                          <w:sz w:val="28"/>
                          <w:szCs w:val="24"/>
                        </w:rPr>
                        <w:t>Los estudiantes sólo asisten al colegio comunitario porque no logran entrar a la universidad.</w:t>
                      </w:r>
                      <w:r w:rsidR="006B1745" w:rsidRPr="00CA5357">
                        <w:rPr>
                          <w:rFonts w:cs="Arial"/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:rsidR="004270D9" w:rsidRPr="00CA5357" w:rsidRDefault="007F304C" w:rsidP="00AD30CC">
                      <w:pPr>
                        <w:pStyle w:val="NoSpacing"/>
                        <w:rPr>
                          <w:sz w:val="28"/>
                          <w:szCs w:val="24"/>
                          <w:lang w:val="es-ES"/>
                        </w:rPr>
                      </w:pPr>
                      <w:r w:rsidRPr="00CA5357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REALI</w:t>
                      </w:r>
                      <w:r w:rsidR="00ED1771" w:rsidRPr="00CA5357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>DAD</w:t>
                      </w:r>
                      <w:r w:rsidRPr="00CA5357"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  <w:t xml:space="preserve">: </w:t>
                      </w:r>
                      <w:r w:rsidR="006B1745" w:rsidRPr="00CA5357">
                        <w:rPr>
                          <w:sz w:val="28"/>
                          <w:szCs w:val="24"/>
                          <w:lang w:val="es-ES"/>
                        </w:rPr>
                        <w:t>Hay muchas razones por las cuales los estudiantes van a un colegio comunitario en lugar de universidades con programas de cuatro años</w:t>
                      </w:r>
                      <w:r w:rsidR="006B1745" w:rsidRPr="00CA5357">
                        <w:rPr>
                          <w:b/>
                          <w:sz w:val="28"/>
                          <w:szCs w:val="24"/>
                          <w:lang w:val="es-ES"/>
                        </w:rPr>
                        <w:t>.</w:t>
                      </w:r>
                      <w:r w:rsidR="006B1745" w:rsidRPr="00CA5357">
                        <w:rPr>
                          <w:rFonts w:ascii="Myriad Pro" w:hAnsi="Myriad Pro"/>
                          <w:b/>
                          <w:sz w:val="26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AD30CC" w:rsidRPr="00CA5357" w:rsidRDefault="00AD30CC" w:rsidP="00AD30CC">
                      <w:pPr>
                        <w:pStyle w:val="NoSpacing"/>
                        <w:rPr>
                          <w:sz w:val="28"/>
                          <w:szCs w:val="24"/>
                          <w:lang w:val="es-ES"/>
                        </w:rPr>
                      </w:pPr>
                    </w:p>
                    <w:p w:rsidR="00AD30CC" w:rsidRPr="00CA5357" w:rsidRDefault="006B1745" w:rsidP="00AD30CC">
                      <w:pPr>
                        <w:pStyle w:val="NoSpacing"/>
                        <w:rPr>
                          <w:sz w:val="28"/>
                          <w:szCs w:val="24"/>
                          <w:lang w:val="es-ES"/>
                        </w:rPr>
                      </w:pPr>
                      <w:r w:rsidRPr="00CA5357">
                        <w:rPr>
                          <w:sz w:val="28"/>
                          <w:szCs w:val="24"/>
                          <w:lang w:val="es-ES"/>
                        </w:rPr>
                        <w:t>El c</w:t>
                      </w:r>
                      <w:r w:rsidR="007F304C" w:rsidRPr="00CA5357">
                        <w:rPr>
                          <w:sz w:val="28"/>
                          <w:szCs w:val="24"/>
                          <w:lang w:val="es-ES"/>
                        </w:rPr>
                        <w:t>ost</w:t>
                      </w:r>
                      <w:r w:rsidRPr="00CA5357">
                        <w:rPr>
                          <w:sz w:val="28"/>
                          <w:szCs w:val="24"/>
                          <w:lang w:val="es-ES"/>
                        </w:rPr>
                        <w:t>o es uno de los mayores incentivos, ya que los colegios comunitarios son en general m</w:t>
                      </w:r>
                      <w:r w:rsidR="00A11DCC" w:rsidRPr="00CA5357">
                        <w:rPr>
                          <w:sz w:val="28"/>
                          <w:szCs w:val="24"/>
                          <w:lang w:val="es-ES"/>
                        </w:rPr>
                        <w:t>á</w:t>
                      </w:r>
                      <w:r w:rsidRPr="00CA5357">
                        <w:rPr>
                          <w:sz w:val="28"/>
                          <w:szCs w:val="24"/>
                          <w:lang w:val="es-ES"/>
                        </w:rPr>
                        <w:t>s as</w:t>
                      </w:r>
                      <w:r w:rsidR="00A11DCC" w:rsidRPr="00CA5357">
                        <w:rPr>
                          <w:sz w:val="28"/>
                          <w:szCs w:val="24"/>
                          <w:lang w:val="es-ES"/>
                        </w:rPr>
                        <w:t>e</w:t>
                      </w:r>
                      <w:r w:rsidRPr="00CA5357">
                        <w:rPr>
                          <w:sz w:val="28"/>
                          <w:szCs w:val="24"/>
                          <w:lang w:val="es-ES"/>
                        </w:rPr>
                        <w:t>quibles.</w:t>
                      </w:r>
                      <w:r w:rsidR="00A11DCC" w:rsidRPr="00CA5357">
                        <w:rPr>
                          <w:sz w:val="28"/>
                          <w:szCs w:val="24"/>
                          <w:lang w:val="es-ES"/>
                        </w:rPr>
                        <w:t xml:space="preserve"> Muchos estudiantes eligen tomar los cursos básicos en un colegio comunitario y luego hacer una transferencia a una universidad de cuatro años. También, muchos estudiantes eligen vivir en casa para ahorrar dinero en costos de alojamiento. De igual manera, los horarios de clase pueden ser más</w:t>
                      </w:r>
                      <w:r w:rsidR="007F304C" w:rsidRPr="00CA5357">
                        <w:rPr>
                          <w:sz w:val="28"/>
                          <w:szCs w:val="24"/>
                          <w:lang w:val="es-ES"/>
                        </w:rPr>
                        <w:t xml:space="preserve"> flexible</w:t>
                      </w:r>
                      <w:r w:rsidR="00A11DCC" w:rsidRPr="00CA5357">
                        <w:rPr>
                          <w:sz w:val="28"/>
                          <w:szCs w:val="24"/>
                          <w:lang w:val="es-ES"/>
                        </w:rPr>
                        <w:t xml:space="preserve">s y así los estudiantes pueden trabajar más horas. </w:t>
                      </w:r>
                      <w:r w:rsidR="007F304C" w:rsidRPr="00CA5357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AD30CC" w:rsidRPr="00CA5357" w:rsidRDefault="00AD30CC" w:rsidP="00AD30CC">
                      <w:pPr>
                        <w:pStyle w:val="NoSpacing"/>
                        <w:rPr>
                          <w:sz w:val="28"/>
                          <w:szCs w:val="24"/>
                          <w:lang w:val="es-ES"/>
                        </w:rPr>
                      </w:pPr>
                    </w:p>
                    <w:p w:rsidR="007F304C" w:rsidRPr="00CA5357" w:rsidRDefault="00A11DCC" w:rsidP="00AD30CC">
                      <w:pPr>
                        <w:pStyle w:val="NoSpacing"/>
                        <w:rPr>
                          <w:b/>
                          <w:color w:val="EA6312" w:themeColor="accent2"/>
                          <w:sz w:val="28"/>
                          <w:szCs w:val="26"/>
                          <w:lang w:val="es-ES"/>
                        </w:rPr>
                      </w:pPr>
                      <w:r w:rsidRPr="00CA5357">
                        <w:rPr>
                          <w:sz w:val="28"/>
                          <w:szCs w:val="24"/>
                          <w:lang w:val="es-ES"/>
                        </w:rPr>
                        <w:t>Es</w:t>
                      </w:r>
                      <w:r w:rsidR="00CF2BB7" w:rsidRPr="00CA5357">
                        <w:rPr>
                          <w:sz w:val="28"/>
                          <w:szCs w:val="24"/>
                          <w:lang w:val="es-ES"/>
                        </w:rPr>
                        <w:t xml:space="preserve"> important</w:t>
                      </w:r>
                      <w:r w:rsidRPr="00CA5357">
                        <w:rPr>
                          <w:sz w:val="28"/>
                          <w:szCs w:val="24"/>
                          <w:lang w:val="es-ES"/>
                        </w:rPr>
                        <w:t>e</w:t>
                      </w:r>
                      <w:r w:rsidR="00CF2BB7" w:rsidRPr="00CA5357">
                        <w:rPr>
                          <w:sz w:val="28"/>
                          <w:szCs w:val="24"/>
                          <w:lang w:val="es-ES"/>
                        </w:rPr>
                        <w:t xml:space="preserve"> consider</w:t>
                      </w:r>
                      <w:r w:rsidRPr="00CA5357">
                        <w:rPr>
                          <w:sz w:val="28"/>
                          <w:szCs w:val="24"/>
                          <w:lang w:val="es-ES"/>
                        </w:rPr>
                        <w:t xml:space="preserve">ar servicios de apoyo, tasas de graduación, y costos, para determinar que tipo de institución educativa se ajusta mejor. Investíguelo. </w:t>
                      </w:r>
                      <w:r w:rsidR="00CF2BB7" w:rsidRPr="00CA5357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AD30CC" w:rsidRPr="00CA5357" w:rsidRDefault="00AD30CC" w:rsidP="00AD30CC">
                      <w:pPr>
                        <w:pStyle w:val="NoSpacing"/>
                        <w:jc w:val="right"/>
                        <w:rPr>
                          <w:b/>
                          <w:sz w:val="22"/>
                          <w:szCs w:val="20"/>
                        </w:rPr>
                      </w:pPr>
                    </w:p>
                    <w:p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19EC" w14:textId="77777777" w:rsidR="00F543E6" w:rsidRDefault="00F543E6" w:rsidP="009909CD">
      <w:pPr>
        <w:spacing w:after="0" w:line="240" w:lineRule="auto"/>
      </w:pPr>
      <w:r>
        <w:separator/>
      </w:r>
    </w:p>
  </w:endnote>
  <w:endnote w:type="continuationSeparator" w:id="0">
    <w:p w14:paraId="29146062" w14:textId="77777777" w:rsidR="00F543E6" w:rsidRDefault="00F543E6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75BE" w14:textId="77777777" w:rsidR="00B84071" w:rsidRDefault="00B8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B2E9" w14:textId="77777777" w:rsidR="00C54BB7" w:rsidRDefault="00C54BB7" w:rsidP="00C54BB7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511C500D" wp14:editId="2AF4A8FF">
          <wp:extent cx="3171825" cy="550624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139" cy="560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9292C0" w14:textId="2522AA92" w:rsidR="00C54BB7" w:rsidRPr="00ED1771" w:rsidRDefault="00ED1771" w:rsidP="00ED1771">
    <w:pPr>
      <w:pStyle w:val="Footer"/>
      <w:jc w:val="center"/>
    </w:pPr>
    <w:r w:rsidRPr="003C3F7A">
      <w:rPr>
        <w:rFonts w:ascii="Myriad Pro" w:hAnsi="Myriad Pro"/>
        <w:sz w:val="24"/>
        <w:szCs w:val="36"/>
      </w:rPr>
      <w:t xml:space="preserve">Visite </w:t>
    </w:r>
    <w:hyperlink r:id="rId2" w:history="1">
      <w:r w:rsidR="00B84071" w:rsidRPr="00956655">
        <w:rPr>
          <w:rStyle w:val="Hyperlink"/>
        </w:rPr>
        <w:t>https://gearup.wa.gov/students-families</w:t>
      </w:r>
    </w:hyperlink>
    <w:r w:rsidR="00B84071">
      <w:t xml:space="preserve"> </w:t>
    </w:r>
    <w:r w:rsidRPr="003C3F7A">
      <w:rPr>
        <w:rFonts w:ascii="Myriad Pro" w:hAnsi="Myriad Pro"/>
        <w:sz w:val="24"/>
        <w:szCs w:val="36"/>
      </w:rPr>
      <w:t xml:space="preserve">para conocer más y acceder a recursos que ayudarán a su hijo a desarrollar un plan.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B29A9" w14:textId="77777777" w:rsidR="00B84071" w:rsidRDefault="00B8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FAB1F" w14:textId="77777777" w:rsidR="00F543E6" w:rsidRDefault="00F543E6" w:rsidP="009909CD">
      <w:pPr>
        <w:spacing w:after="0" w:line="240" w:lineRule="auto"/>
      </w:pPr>
      <w:r>
        <w:separator/>
      </w:r>
    </w:p>
  </w:footnote>
  <w:footnote w:type="continuationSeparator" w:id="0">
    <w:p w14:paraId="0412CB29" w14:textId="77777777" w:rsidR="00F543E6" w:rsidRDefault="00F543E6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8374" w14:textId="77777777" w:rsidR="00B84071" w:rsidRDefault="00B8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DB6CA" w14:textId="77777777" w:rsidR="00B84071" w:rsidRDefault="00B840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2C9F5" w14:textId="77777777" w:rsidR="00B84071" w:rsidRDefault="00B8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41FD0"/>
    <w:multiLevelType w:val="hybridMultilevel"/>
    <w:tmpl w:val="69A2D28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08D9"/>
    <w:multiLevelType w:val="hybridMultilevel"/>
    <w:tmpl w:val="47FAAB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749DA"/>
    <w:multiLevelType w:val="hybridMultilevel"/>
    <w:tmpl w:val="EB640AF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11"/>
  </w:num>
  <w:num w:numId="5">
    <w:abstractNumId w:val="19"/>
  </w:num>
  <w:num w:numId="6">
    <w:abstractNumId w:val="18"/>
  </w:num>
  <w:num w:numId="7">
    <w:abstractNumId w:val="17"/>
  </w:num>
  <w:num w:numId="8">
    <w:abstractNumId w:val="21"/>
  </w:num>
  <w:num w:numId="9">
    <w:abstractNumId w:val="15"/>
  </w:num>
  <w:num w:numId="10">
    <w:abstractNumId w:val="7"/>
  </w:num>
  <w:num w:numId="11">
    <w:abstractNumId w:val="28"/>
  </w:num>
  <w:num w:numId="12">
    <w:abstractNumId w:val="33"/>
  </w:num>
  <w:num w:numId="13">
    <w:abstractNumId w:val="14"/>
  </w:num>
  <w:num w:numId="14">
    <w:abstractNumId w:val="23"/>
  </w:num>
  <w:num w:numId="15">
    <w:abstractNumId w:val="25"/>
  </w:num>
  <w:num w:numId="16">
    <w:abstractNumId w:val="16"/>
  </w:num>
  <w:num w:numId="17">
    <w:abstractNumId w:val="34"/>
  </w:num>
  <w:num w:numId="18">
    <w:abstractNumId w:val="8"/>
  </w:num>
  <w:num w:numId="19">
    <w:abstractNumId w:val="30"/>
  </w:num>
  <w:num w:numId="20">
    <w:abstractNumId w:val="37"/>
  </w:num>
  <w:num w:numId="21">
    <w:abstractNumId w:val="3"/>
  </w:num>
  <w:num w:numId="22">
    <w:abstractNumId w:val="6"/>
  </w:num>
  <w:num w:numId="23">
    <w:abstractNumId w:val="20"/>
  </w:num>
  <w:num w:numId="24">
    <w:abstractNumId w:val="38"/>
  </w:num>
  <w:num w:numId="25">
    <w:abstractNumId w:val="22"/>
  </w:num>
  <w:num w:numId="26">
    <w:abstractNumId w:val="32"/>
  </w:num>
  <w:num w:numId="27">
    <w:abstractNumId w:val="5"/>
  </w:num>
  <w:num w:numId="28">
    <w:abstractNumId w:val="2"/>
  </w:num>
  <w:num w:numId="29">
    <w:abstractNumId w:val="12"/>
  </w:num>
  <w:num w:numId="30">
    <w:abstractNumId w:val="26"/>
  </w:num>
  <w:num w:numId="31">
    <w:abstractNumId w:val="36"/>
  </w:num>
  <w:num w:numId="32">
    <w:abstractNumId w:val="27"/>
  </w:num>
  <w:num w:numId="33">
    <w:abstractNumId w:val="39"/>
  </w:num>
  <w:num w:numId="34">
    <w:abstractNumId w:val="1"/>
  </w:num>
  <w:num w:numId="35">
    <w:abstractNumId w:val="35"/>
  </w:num>
  <w:num w:numId="36">
    <w:abstractNumId w:val="24"/>
  </w:num>
  <w:num w:numId="37">
    <w:abstractNumId w:val="0"/>
  </w:num>
  <w:num w:numId="38">
    <w:abstractNumId w:val="31"/>
  </w:num>
  <w:num w:numId="39">
    <w:abstractNumId w:val="10"/>
  </w:num>
  <w:num w:numId="40">
    <w:abstractNumId w:val="9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A1NjcyMzG0MDFS0lEKTi0uzszPAykwrAUAb8cS1CwAAAA="/>
  </w:docVars>
  <w:rsids>
    <w:rsidRoot w:val="001B2141"/>
    <w:rsid w:val="00076C3A"/>
    <w:rsid w:val="000856A5"/>
    <w:rsid w:val="000B590E"/>
    <w:rsid w:val="0010488B"/>
    <w:rsid w:val="0014073B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228E9"/>
    <w:rsid w:val="003347BC"/>
    <w:rsid w:val="003F58AD"/>
    <w:rsid w:val="00406591"/>
    <w:rsid w:val="00414D69"/>
    <w:rsid w:val="004270D9"/>
    <w:rsid w:val="00436814"/>
    <w:rsid w:val="0047425E"/>
    <w:rsid w:val="004D04C9"/>
    <w:rsid w:val="005326F5"/>
    <w:rsid w:val="005C6ED6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B1745"/>
    <w:rsid w:val="006F45EA"/>
    <w:rsid w:val="006F4ED5"/>
    <w:rsid w:val="0070210A"/>
    <w:rsid w:val="0077205D"/>
    <w:rsid w:val="00781C88"/>
    <w:rsid w:val="00784F1D"/>
    <w:rsid w:val="007B0E12"/>
    <w:rsid w:val="007F304C"/>
    <w:rsid w:val="008110A7"/>
    <w:rsid w:val="00854BA0"/>
    <w:rsid w:val="00862933"/>
    <w:rsid w:val="00874387"/>
    <w:rsid w:val="008916E0"/>
    <w:rsid w:val="008A4FE5"/>
    <w:rsid w:val="00907B74"/>
    <w:rsid w:val="00980FFC"/>
    <w:rsid w:val="009909CD"/>
    <w:rsid w:val="009B09EE"/>
    <w:rsid w:val="00A11DCC"/>
    <w:rsid w:val="00A25076"/>
    <w:rsid w:val="00A51106"/>
    <w:rsid w:val="00A70432"/>
    <w:rsid w:val="00A924DC"/>
    <w:rsid w:val="00AC67ED"/>
    <w:rsid w:val="00AD30CC"/>
    <w:rsid w:val="00AE112D"/>
    <w:rsid w:val="00B044CD"/>
    <w:rsid w:val="00B50B7C"/>
    <w:rsid w:val="00B53C93"/>
    <w:rsid w:val="00B646B2"/>
    <w:rsid w:val="00B700CB"/>
    <w:rsid w:val="00B7519A"/>
    <w:rsid w:val="00B84071"/>
    <w:rsid w:val="00B91A1C"/>
    <w:rsid w:val="00BC1FC4"/>
    <w:rsid w:val="00BF154F"/>
    <w:rsid w:val="00C41269"/>
    <w:rsid w:val="00C54BB7"/>
    <w:rsid w:val="00C91747"/>
    <w:rsid w:val="00CA36F6"/>
    <w:rsid w:val="00CA5357"/>
    <w:rsid w:val="00CD2DEC"/>
    <w:rsid w:val="00CE5BCB"/>
    <w:rsid w:val="00CF1D50"/>
    <w:rsid w:val="00CF2BB7"/>
    <w:rsid w:val="00CF3FCC"/>
    <w:rsid w:val="00D06E28"/>
    <w:rsid w:val="00D14F9D"/>
    <w:rsid w:val="00D2468A"/>
    <w:rsid w:val="00D257AF"/>
    <w:rsid w:val="00D321C2"/>
    <w:rsid w:val="00D82C4B"/>
    <w:rsid w:val="00DA43B1"/>
    <w:rsid w:val="00E25AF1"/>
    <w:rsid w:val="00E3705E"/>
    <w:rsid w:val="00E641D7"/>
    <w:rsid w:val="00EB69AD"/>
    <w:rsid w:val="00ED1771"/>
    <w:rsid w:val="00F22439"/>
    <w:rsid w:val="00F35BE3"/>
    <w:rsid w:val="00F40A18"/>
    <w:rsid w:val="00F51DCD"/>
    <w:rsid w:val="00F543E6"/>
    <w:rsid w:val="00FB2594"/>
    <w:rsid w:val="00FC321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7766"/>
  <w15:docId w15:val="{B6107495-85A2-4B45-829A-7682CD09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4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how2g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bigfuture.collegeboard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knowhow2go.com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igfuture.collegeboard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3895FE50D9429BA34688E0946B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3122-96B5-4D1A-9E1E-AE6BEC06F624}"/>
      </w:docPartPr>
      <w:docPartBody>
        <w:p w:rsidR="006E4240" w:rsidRDefault="008F3DBD" w:rsidP="008F3DBD">
          <w:pPr>
            <w:pStyle w:val="B53895FE50D9429BA34688E0946BA36F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3712BE"/>
    <w:rsid w:val="00475FA8"/>
    <w:rsid w:val="004D1936"/>
    <w:rsid w:val="00594CB4"/>
    <w:rsid w:val="006E4240"/>
    <w:rsid w:val="008C7997"/>
    <w:rsid w:val="008F3DBD"/>
    <w:rsid w:val="00A523FA"/>
    <w:rsid w:val="00BD4B9E"/>
    <w:rsid w:val="00C26B56"/>
    <w:rsid w:val="00D814BF"/>
    <w:rsid w:val="00E8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DBD"/>
    <w:rPr>
      <w:color w:val="808080"/>
    </w:rPr>
  </w:style>
  <w:style w:type="paragraph" w:customStyle="1" w:styleId="B53895FE50D9429BA34688E0946BA36F">
    <w:name w:val="B53895FE50D9429BA34688E0946BA36F"/>
    <w:rsid w:val="008F3DBD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F400D2-EA57-40E5-B4E8-F80E15B62A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3</cp:revision>
  <cp:lastPrinted>2015-05-28T22:43:00Z</cp:lastPrinted>
  <dcterms:created xsi:type="dcterms:W3CDTF">2018-07-03T17:56:00Z</dcterms:created>
  <dcterms:modified xsi:type="dcterms:W3CDTF">2021-08-27T17:55:00Z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