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141" w:rsidRDefault="00CA36F6" w:rsidP="001B2141"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D41F92" wp14:editId="1FCC17CE">
                <wp:simplePos x="0" y="0"/>
                <wp:positionH relativeFrom="margin">
                  <wp:align>right</wp:align>
                </wp:positionH>
                <wp:positionV relativeFrom="paragraph">
                  <wp:posOffset>1398319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747A" w:rsidRPr="00983C11" w:rsidRDefault="0005747A" w:rsidP="0005747A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 xml:space="preserve">ЛЕТО     </w:t>
                            </w:r>
                            <w:r w:rsidRPr="00992DFF"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 xml:space="preserve">                                                               </w:t>
                            </w:r>
                            <w:r w:rsidRPr="00992DFF"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>  </w:t>
                            </w:r>
                            <w:r w:rsidRPr="00992DFF"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 xml:space="preserve">        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 xml:space="preserve">      </w:t>
                            </w:r>
                            <w:r w:rsidRPr="00992DFF"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ДЛЯ СЕМЕЙ УЧЕНИКОВ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 xml:space="preserve"> 7-го КЛАССА</w:t>
                            </w:r>
                          </w:p>
                          <w:p w:rsidR="001B2141" w:rsidRPr="0005747A" w:rsidRDefault="001B2141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D41F9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24.8pt;margin-top:110.1pt;width:8in;height:28.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" fillcolor="#4fb8c1 [1951]" stroked="f" strokeweight=".5pt">
                <v:textbox>
                  <w:txbxContent>
                    <w:p w:rsidR="0005747A" w:rsidRPr="00983C11" w:rsidRDefault="0005747A" w:rsidP="0005747A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  <w:lang w:val="ru-RU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 xml:space="preserve">ЛЕТО     </w:t>
                      </w:r>
                      <w:r w:rsidRPr="00992DFF"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 xml:space="preserve">                                                               </w:t>
                      </w:r>
                      <w:r w:rsidRPr="00992DFF">
                        <w:rPr>
                          <w:rFonts w:ascii="Myriad Pro" w:hAnsi="Myriad Pro"/>
                          <w:b/>
                          <w:sz w:val="30"/>
                        </w:rPr>
                        <w:t>  </w:t>
                      </w:r>
                      <w:r w:rsidRPr="00992DFF"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 xml:space="preserve">         </w:t>
                      </w: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 xml:space="preserve">      </w:t>
                      </w:r>
                      <w:r w:rsidRPr="00992DFF"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ДЛЯ СЕМЕЙ УЧЕНИКОВ</w:t>
                      </w: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 xml:space="preserve"> 7-го КЛАССА</w:t>
                      </w:r>
                    </w:p>
                    <w:p w:rsidR="001B2141" w:rsidRPr="0005747A" w:rsidRDefault="001B2141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  <w:lang w:val="ru-RU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B2141">
        <w:rPr>
          <w:noProof/>
          <w:lang w:val="uk-UA" w:eastAsia="uk-UA"/>
        </w:rPr>
        <w:drawing>
          <wp:anchor distT="0" distB="0" distL="114300" distR="114300" simplePos="0" relativeHeight="251676672" behindDoc="0" locked="0" layoutInCell="1" allowOverlap="1" wp14:anchorId="3648E02E" wp14:editId="24CD1CAE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  <w:lang w:val="uk-UA" w:eastAsia="uk-UA"/>
        </w:rPr>
        <mc:AlternateContent>
          <mc:Choice Requires="wps">
            <w:drawing>
              <wp:inline distT="0" distB="0" distL="0" distR="0" wp14:anchorId="6BD1FC20" wp14:editId="71C24B50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:rsidR="0005747A" w:rsidRPr="00983C11" w:rsidRDefault="0005747A" w:rsidP="0005747A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  <w:lang w:val="ru-RU"/>
                              </w:rPr>
                            </w:pPr>
                            <w:r w:rsidRPr="00983C11">
                              <w:rPr>
                                <w:rFonts w:ascii="Myriad Pro" w:hAnsi="Myriad Pro"/>
                                <w:b/>
                                <w:bCs/>
                                <w:sz w:val="44"/>
                                <w:szCs w:val="44"/>
                                <w:lang w:val="ru-RU"/>
                              </w:rPr>
                              <w:t>ШАБЛОН БЮЛЛЕТЕНЯ</w:t>
                            </w:r>
                          </w:p>
                          <w:p w:rsidR="0005747A" w:rsidRPr="00983C11" w:rsidRDefault="0005747A" w:rsidP="0005747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val="ru-RU" w:eastAsia="ja-JP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32"/>
                                <w:szCs w:val="32"/>
                                <w:lang w:val="ru-RU"/>
                              </w:rPr>
                              <w:t>Планирование учебы в старш</w:t>
                            </w:r>
                            <w:r w:rsidRPr="00983C11">
                              <w:rPr>
                                <w:rFonts w:ascii="Myriad Pro" w:hAnsi="Myriad Pro"/>
                                <w:sz w:val="32"/>
                                <w:szCs w:val="32"/>
                                <w:lang w:val="ru-RU"/>
                              </w:rPr>
                              <w:t xml:space="preserve">ей школе и дальше </w:t>
                            </w:r>
                            <w:r>
                              <w:rPr>
                                <w:rFonts w:ascii="Myriad Pro" w:hAnsi="Myriad Pro"/>
                                <w:sz w:val="32"/>
                                <w:szCs w:val="32"/>
                                <w:lang w:val="ru-RU"/>
                              </w:rPr>
                              <w:t>— н</w:t>
                            </w:r>
                            <w:r w:rsidRPr="00983C11">
                              <w:rPr>
                                <w:rFonts w:ascii="Myriad Pro" w:hAnsi="Myriad Pro"/>
                                <w:sz w:val="32"/>
                                <w:szCs w:val="32"/>
                                <w:lang w:val="ru-RU"/>
                              </w:rPr>
                              <w:t>овости и</w:t>
                            </w:r>
                            <w:r w:rsidRPr="00983C11">
                              <w:rPr>
                                <w:rFonts w:ascii="Myriad Pro" w:hAnsi="Myriad Pro"/>
                                <w:sz w:val="36"/>
                                <w:szCs w:val="36"/>
                                <w:lang w:val="ru-RU"/>
                              </w:rPr>
                              <w:t xml:space="preserve"> </w:t>
                            </w:r>
                            <w:r w:rsidRPr="00F32AC7">
                              <w:rPr>
                                <w:rFonts w:ascii="Myriad Pro" w:hAnsi="Myriad Pro"/>
                                <w:sz w:val="32"/>
                                <w:szCs w:val="36"/>
                                <w:lang w:val="ru-RU"/>
                              </w:rPr>
                              <w:t>информация</w:t>
                            </w:r>
                          </w:p>
                          <w:p w:rsidR="009909CD" w:rsidRPr="0005747A" w:rsidRDefault="009909CD" w:rsidP="009909CD">
                            <w:pPr>
                              <w:rPr>
                                <w:rFonts w:ascii="Myriad Pro" w:hAnsi="Myriad Pro"/>
                                <w:sz w:val="36"/>
                                <w:lang w:val="ru-RU"/>
                              </w:rPr>
                            </w:pPr>
                          </w:p>
                          <w:p w:rsidR="001A6610" w:rsidRPr="0005747A" w:rsidRDefault="001A6610" w:rsidP="009909CD">
                            <w:pPr>
                              <w:rPr>
                                <w:rFonts w:ascii="Myriad Pro" w:hAnsi="Myriad Pro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D1FC20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:rsidR="0005747A" w:rsidRPr="00983C11" w:rsidRDefault="0005747A" w:rsidP="0005747A">
                      <w:pPr>
                        <w:rPr>
                          <w:rFonts w:ascii="Myriad Pro" w:hAnsi="Myriad Pro"/>
                          <w:b/>
                          <w:sz w:val="44"/>
                          <w:lang w:val="ru-RU"/>
                        </w:rPr>
                      </w:pPr>
                      <w:r w:rsidRPr="00983C11">
                        <w:rPr>
                          <w:rFonts w:ascii="Myriad Pro" w:hAnsi="Myriad Pro"/>
                          <w:b/>
                          <w:bCs/>
                          <w:sz w:val="44"/>
                          <w:szCs w:val="44"/>
                          <w:lang w:val="ru-RU"/>
                        </w:rPr>
                        <w:t>ШАБЛОН БЮЛЛЕТЕНЯ</w:t>
                      </w:r>
                    </w:p>
                    <w:p w:rsidR="0005747A" w:rsidRPr="00983C11" w:rsidRDefault="0005747A" w:rsidP="0005747A">
                      <w:pPr>
                        <w:autoSpaceDE w:val="0"/>
                        <w:autoSpaceDN w:val="0"/>
                        <w:adjustRightInd w:val="0"/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val="ru-RU" w:eastAsia="ja-JP"/>
                        </w:rPr>
                      </w:pPr>
                      <w:r>
                        <w:rPr>
                          <w:rFonts w:ascii="Myriad Pro" w:hAnsi="Myriad Pro"/>
                          <w:sz w:val="32"/>
                          <w:szCs w:val="32"/>
                          <w:lang w:val="ru-RU"/>
                        </w:rPr>
                        <w:t>Планирование учебы в старш</w:t>
                      </w:r>
                      <w:r w:rsidRPr="00983C11">
                        <w:rPr>
                          <w:rFonts w:ascii="Myriad Pro" w:hAnsi="Myriad Pro"/>
                          <w:sz w:val="32"/>
                          <w:szCs w:val="32"/>
                          <w:lang w:val="ru-RU"/>
                        </w:rPr>
                        <w:t xml:space="preserve">ей школе и дальше </w:t>
                      </w:r>
                      <w:r>
                        <w:rPr>
                          <w:rFonts w:ascii="Myriad Pro" w:hAnsi="Myriad Pro"/>
                          <w:sz w:val="32"/>
                          <w:szCs w:val="32"/>
                          <w:lang w:val="ru-RU"/>
                        </w:rPr>
                        <w:t>— н</w:t>
                      </w:r>
                      <w:r w:rsidRPr="00983C11">
                        <w:rPr>
                          <w:rFonts w:ascii="Myriad Pro" w:hAnsi="Myriad Pro"/>
                          <w:sz w:val="32"/>
                          <w:szCs w:val="32"/>
                          <w:lang w:val="ru-RU"/>
                        </w:rPr>
                        <w:t>овости и</w:t>
                      </w:r>
                      <w:r w:rsidRPr="00983C11">
                        <w:rPr>
                          <w:rFonts w:ascii="Myriad Pro" w:hAnsi="Myriad Pro"/>
                          <w:sz w:val="36"/>
                          <w:szCs w:val="36"/>
                          <w:lang w:val="ru-RU"/>
                        </w:rPr>
                        <w:t xml:space="preserve"> </w:t>
                      </w:r>
                      <w:r w:rsidRPr="00F32AC7">
                        <w:rPr>
                          <w:rFonts w:ascii="Myriad Pro" w:hAnsi="Myriad Pro"/>
                          <w:sz w:val="32"/>
                          <w:szCs w:val="36"/>
                          <w:lang w:val="ru-RU"/>
                        </w:rPr>
                        <w:t>информация</w:t>
                      </w:r>
                    </w:p>
                    <w:p w:rsidR="009909CD" w:rsidRPr="0005747A" w:rsidRDefault="009909CD" w:rsidP="009909CD">
                      <w:pPr>
                        <w:rPr>
                          <w:rFonts w:ascii="Myriad Pro" w:hAnsi="Myriad Pro"/>
                          <w:sz w:val="36"/>
                          <w:lang w:val="ru-RU"/>
                        </w:rPr>
                      </w:pPr>
                    </w:p>
                    <w:p w:rsidR="001A6610" w:rsidRPr="0005747A" w:rsidRDefault="001A6610" w:rsidP="009909CD">
                      <w:pPr>
                        <w:rPr>
                          <w:rFonts w:ascii="Myriad Pro" w:hAnsi="Myriad Pro"/>
                          <w:lang w:val="ru-RU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1B2141" w:rsidRDefault="00F26B0B" w:rsidP="001B2141">
      <w:r w:rsidRPr="00A23FB7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164B5A" wp14:editId="72557AA2">
                <wp:simplePos x="0" y="0"/>
                <wp:positionH relativeFrom="margin">
                  <wp:align>center</wp:align>
                </wp:positionH>
                <wp:positionV relativeFrom="paragraph">
                  <wp:posOffset>6790055</wp:posOffset>
                </wp:positionV>
                <wp:extent cx="7263441" cy="1181100"/>
                <wp:effectExtent l="0" t="0" r="0" b="0"/>
                <wp:wrapNone/>
                <wp:docPr id="13" name="Text Box 13">
                  <a:hlinkClick xmlns:a="http://schemas.openxmlformats.org/drawingml/2006/main" r:id="rId1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63441" cy="1181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5533" w:rsidRPr="0005747A" w:rsidRDefault="00BF0C92" w:rsidP="00D828E3">
                            <w:pPr>
                              <w:pStyle w:val="NoSpacing"/>
                              <w:rPr>
                                <w:color w:val="000000" w:themeColor="text1"/>
                                <w:sz w:val="28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6"/>
                                <w:lang w:val="ru-RU"/>
                              </w:rPr>
                              <w:t>Молодежь, которая не занимается продуктив</w:t>
                            </w:r>
                            <w:r w:rsidR="00E36336" w:rsidRPr="0005747A">
                              <w:rPr>
                                <w:color w:val="000000" w:themeColor="text1"/>
                                <w:sz w:val="28"/>
                                <w:szCs w:val="26"/>
                                <w:lang w:val="ru-RU"/>
                              </w:rPr>
                              <w:t>ной деятельностью в течение лета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6"/>
                                <w:lang w:val="ru-RU"/>
                              </w:rPr>
                              <w:t>,</w:t>
                            </w:r>
                            <w:r w:rsidR="00E36336" w:rsidRPr="0005747A">
                              <w:rPr>
                                <w:color w:val="000000" w:themeColor="text1"/>
                                <w:sz w:val="28"/>
                                <w:szCs w:val="26"/>
                                <w:lang w:val="ru-RU"/>
                              </w:rPr>
                              <w:t xml:space="preserve"> может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6"/>
                                <w:lang w:val="ru-RU"/>
                              </w:rPr>
                              <w:t xml:space="preserve"> потерять до 3 месяцев </w:t>
                            </w:r>
                            <w:r w:rsidR="00E36336" w:rsidRPr="0005747A">
                              <w:rPr>
                                <w:color w:val="000000" w:themeColor="text1"/>
                                <w:sz w:val="28"/>
                                <w:szCs w:val="26"/>
                                <w:lang w:val="ru-RU"/>
                              </w:rPr>
                              <w:t>знаний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6"/>
                                <w:lang w:val="ru-RU"/>
                              </w:rPr>
                              <w:t>, приобретенных в классной комнате</w:t>
                            </w:r>
                            <w:r w:rsidR="00E36336" w:rsidRPr="0005747A">
                              <w:rPr>
                                <w:color w:val="000000" w:themeColor="text1"/>
                                <w:sz w:val="28"/>
                                <w:szCs w:val="26"/>
                                <w:lang w:val="ru-RU"/>
                              </w:rPr>
                              <w:t xml:space="preserve">. С течением времени </w:t>
                            </w:r>
                            <w:r w:rsidR="007E5C05">
                              <w:rPr>
                                <w:color w:val="000000" w:themeColor="text1"/>
                                <w:sz w:val="28"/>
                                <w:szCs w:val="26"/>
                                <w:lang w:val="ru-RU"/>
                              </w:rPr>
                              <w:t>потеря учебной возможности</w:t>
                            </w:r>
                            <w:r w:rsidR="009E4F55">
                              <w:rPr>
                                <w:color w:val="000000" w:themeColor="text1"/>
                                <w:sz w:val="28"/>
                                <w:szCs w:val="26"/>
                                <w:lang w:val="ru-RU"/>
                              </w:rPr>
                              <w:t xml:space="preserve"> летом</w:t>
                            </w:r>
                            <w:r w:rsidR="00E36336" w:rsidRPr="0005747A">
                              <w:rPr>
                                <w:color w:val="000000" w:themeColor="text1"/>
                                <w:sz w:val="28"/>
                                <w:szCs w:val="26"/>
                                <w:lang w:val="ru-RU"/>
                              </w:rPr>
                              <w:t xml:space="preserve"> может </w:t>
                            </w:r>
                            <w:r w:rsidR="009E4F55">
                              <w:rPr>
                                <w:color w:val="000000" w:themeColor="text1"/>
                                <w:sz w:val="28"/>
                                <w:szCs w:val="26"/>
                                <w:lang w:val="ru-RU"/>
                              </w:rPr>
                              <w:t>служить не в пользу учеников. Детей следует поощрять к чтению и участию</w:t>
                            </w:r>
                            <w:r w:rsidR="00E36336" w:rsidRPr="0005747A">
                              <w:rPr>
                                <w:color w:val="000000" w:themeColor="text1"/>
                                <w:sz w:val="28"/>
                                <w:szCs w:val="26"/>
                                <w:lang w:val="ru-RU"/>
                              </w:rPr>
                              <w:t xml:space="preserve"> в мероприятиях в летний период.</w:t>
                            </w:r>
                          </w:p>
                          <w:p w:rsidR="00E36336" w:rsidRPr="0005747A" w:rsidRDefault="00E36336" w:rsidP="00D828E3">
                            <w:pPr>
                              <w:pStyle w:val="NoSpacing"/>
                              <w:rPr>
                                <w:sz w:val="26"/>
                                <w:szCs w:val="26"/>
                                <w:lang w:val="ru-RU"/>
                              </w:rPr>
                            </w:pPr>
                          </w:p>
                          <w:p w:rsidR="00B93DDE" w:rsidRPr="0005747A" w:rsidRDefault="00B93DDE" w:rsidP="00C23FD7">
                            <w:pPr>
                              <w:pStyle w:val="NoSpacing"/>
                              <w:jc w:val="center"/>
                              <w:rPr>
                                <w:rFonts w:ascii="Myriad Pro" w:hAnsi="Myriad Pro" w:cs="Arial"/>
                                <w:i/>
                                <w:sz w:val="24"/>
                                <w:szCs w:val="1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64B5A" id="Text Box 13" o:spid="_x0000_s1028" type="#_x0000_t202" href="http://awareness.attendanceworks.org/" style="position:absolute;margin-left:0;margin-top:534.65pt;width:571.9pt;height:93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" o:button="t" filled="f" stroked="f" strokeweight=".5pt">
                <v:fill o:detectmouseclick="t"/>
                <v:textbox>
                  <w:txbxContent>
                    <w:p w:rsidR="00ED5533" w:rsidRPr="0005747A" w:rsidRDefault="00BF0C92" w:rsidP="00D828E3">
                      <w:pPr>
                        <w:pStyle w:val="NoSpacing"/>
                        <w:rPr>
                          <w:color w:val="000000" w:themeColor="text1"/>
                          <w:sz w:val="28"/>
                          <w:szCs w:val="26"/>
                          <w:lang w:val="ru-RU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6"/>
                          <w:lang w:val="ru-RU"/>
                        </w:rPr>
                        <w:t>Молодежь, которая не занимается продуктив</w:t>
                      </w:r>
                      <w:r w:rsidR="00E36336" w:rsidRPr="0005747A">
                        <w:rPr>
                          <w:color w:val="000000" w:themeColor="text1"/>
                          <w:sz w:val="28"/>
                          <w:szCs w:val="26"/>
                          <w:lang w:val="ru-RU"/>
                        </w:rPr>
                        <w:t>ной деятельностью в течение лета</w:t>
                      </w:r>
                      <w:r>
                        <w:rPr>
                          <w:color w:val="000000" w:themeColor="text1"/>
                          <w:sz w:val="28"/>
                          <w:szCs w:val="26"/>
                          <w:lang w:val="ru-RU"/>
                        </w:rPr>
                        <w:t>,</w:t>
                      </w:r>
                      <w:r w:rsidR="00E36336" w:rsidRPr="0005747A">
                        <w:rPr>
                          <w:color w:val="000000" w:themeColor="text1"/>
                          <w:sz w:val="28"/>
                          <w:szCs w:val="26"/>
                          <w:lang w:val="ru-RU"/>
                        </w:rPr>
                        <w:t xml:space="preserve"> может</w:t>
                      </w:r>
                      <w:r>
                        <w:rPr>
                          <w:color w:val="000000" w:themeColor="text1"/>
                          <w:sz w:val="28"/>
                          <w:szCs w:val="26"/>
                          <w:lang w:val="ru-RU"/>
                        </w:rPr>
                        <w:t xml:space="preserve"> потерять до 3 месяцев </w:t>
                      </w:r>
                      <w:r w:rsidR="00E36336" w:rsidRPr="0005747A">
                        <w:rPr>
                          <w:color w:val="000000" w:themeColor="text1"/>
                          <w:sz w:val="28"/>
                          <w:szCs w:val="26"/>
                          <w:lang w:val="ru-RU"/>
                        </w:rPr>
                        <w:t>знаний</w:t>
                      </w:r>
                      <w:r>
                        <w:rPr>
                          <w:color w:val="000000" w:themeColor="text1"/>
                          <w:sz w:val="28"/>
                          <w:szCs w:val="26"/>
                          <w:lang w:val="ru-RU"/>
                        </w:rPr>
                        <w:t>, приобретенных в классной комнате</w:t>
                      </w:r>
                      <w:r w:rsidR="00E36336" w:rsidRPr="0005747A">
                        <w:rPr>
                          <w:color w:val="000000" w:themeColor="text1"/>
                          <w:sz w:val="28"/>
                          <w:szCs w:val="26"/>
                          <w:lang w:val="ru-RU"/>
                        </w:rPr>
                        <w:t xml:space="preserve">. С течением времени </w:t>
                      </w:r>
                      <w:r w:rsidR="007E5C05">
                        <w:rPr>
                          <w:color w:val="000000" w:themeColor="text1"/>
                          <w:sz w:val="28"/>
                          <w:szCs w:val="26"/>
                          <w:lang w:val="ru-RU"/>
                        </w:rPr>
                        <w:t>потеря учебной возможности</w:t>
                      </w:r>
                      <w:r w:rsidR="009E4F55">
                        <w:rPr>
                          <w:color w:val="000000" w:themeColor="text1"/>
                          <w:sz w:val="28"/>
                          <w:szCs w:val="26"/>
                          <w:lang w:val="ru-RU"/>
                        </w:rPr>
                        <w:t xml:space="preserve"> летом</w:t>
                      </w:r>
                      <w:r w:rsidR="00E36336" w:rsidRPr="0005747A">
                        <w:rPr>
                          <w:color w:val="000000" w:themeColor="text1"/>
                          <w:sz w:val="28"/>
                          <w:szCs w:val="26"/>
                          <w:lang w:val="ru-RU"/>
                        </w:rPr>
                        <w:t xml:space="preserve"> может </w:t>
                      </w:r>
                      <w:r w:rsidR="009E4F55">
                        <w:rPr>
                          <w:color w:val="000000" w:themeColor="text1"/>
                          <w:sz w:val="28"/>
                          <w:szCs w:val="26"/>
                          <w:lang w:val="ru-RU"/>
                        </w:rPr>
                        <w:t>служить не в пользу учеников. Детей следует поощрять к чтению и участию</w:t>
                      </w:r>
                      <w:r w:rsidR="00E36336" w:rsidRPr="0005747A">
                        <w:rPr>
                          <w:color w:val="000000" w:themeColor="text1"/>
                          <w:sz w:val="28"/>
                          <w:szCs w:val="26"/>
                          <w:lang w:val="ru-RU"/>
                        </w:rPr>
                        <w:t xml:space="preserve"> в мероприятиях в летний период.</w:t>
                      </w:r>
                    </w:p>
                    <w:p w:rsidR="00E36336" w:rsidRPr="0005747A" w:rsidRDefault="00E36336" w:rsidP="00D828E3">
                      <w:pPr>
                        <w:pStyle w:val="NoSpacing"/>
                        <w:rPr>
                          <w:sz w:val="26"/>
                          <w:szCs w:val="26"/>
                          <w:lang w:val="ru-RU"/>
                        </w:rPr>
                      </w:pPr>
                    </w:p>
                    <w:p w:rsidR="00B93DDE" w:rsidRPr="0005747A" w:rsidRDefault="00B93DDE" w:rsidP="00C23FD7">
                      <w:pPr>
                        <w:pStyle w:val="NoSpacing"/>
                        <w:jc w:val="center"/>
                        <w:rPr>
                          <w:rFonts w:ascii="Myriad Pro" w:hAnsi="Myriad Pro" w:cs="Arial"/>
                          <w:i/>
                          <w:sz w:val="24"/>
                          <w:szCs w:val="18"/>
                          <w:lang w:val="ru-RU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F3A46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0B70370" wp14:editId="480BC165">
                <wp:simplePos x="0" y="0"/>
                <wp:positionH relativeFrom="margin">
                  <wp:align>right</wp:align>
                </wp:positionH>
                <wp:positionV relativeFrom="paragraph">
                  <wp:posOffset>6383267</wp:posOffset>
                </wp:positionV>
                <wp:extent cx="7314887" cy="365760"/>
                <wp:effectExtent l="0" t="0" r="63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4887" cy="3657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36F6" w:rsidRPr="00FF3A46" w:rsidRDefault="00BF0C92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BF0C92">
                              <w:rPr>
                                <w:rFonts w:ascii="Myriad Pro" w:hAnsi="Myriad Pro"/>
                                <w:b/>
                                <w:sz w:val="32"/>
                                <w:lang w:val="ru-RU"/>
                              </w:rPr>
                              <w:t>З</w:t>
                            </w:r>
                            <w:r w:rsidR="00CA36F6" w:rsidRPr="00BF0C92">
                              <w:rPr>
                                <w:rFonts w:ascii="Myriad Pro" w:hAnsi="Myriad Pro"/>
                                <w:b/>
                                <w:sz w:val="32"/>
                                <w:lang w:val="ru-RU"/>
                              </w:rPr>
                              <w:t>наете ли вы</w:t>
                            </w:r>
                            <w:r w:rsidR="00CA36F6" w:rsidRPr="00FF3A46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70370" id="Text Box 8" o:spid="_x0000_s1029" type="#_x0000_t202" style="position:absolute;margin-left:524.8pt;margin-top:502.6pt;width:8in;height:28.8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" fillcolor="#4fb8c1 [1951]" stroked="f" strokeweight=".5pt">
                <v:textbox>
                  <w:txbxContent>
                    <w:p w:rsidR="00CA36F6" w:rsidRPr="00FF3A46" w:rsidRDefault="00BF0C92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BF0C92">
                        <w:rPr>
                          <w:rFonts w:ascii="Myriad Pro" w:hAnsi="Myriad Pro"/>
                          <w:b/>
                          <w:sz w:val="32"/>
                          <w:lang w:val="ru-RU"/>
                        </w:rPr>
                        <w:t>З</w:t>
                      </w:r>
                      <w:r w:rsidR="00CA36F6" w:rsidRPr="00BF0C92">
                        <w:rPr>
                          <w:rFonts w:ascii="Myriad Pro" w:hAnsi="Myriad Pro"/>
                          <w:b/>
                          <w:sz w:val="32"/>
                          <w:lang w:val="ru-RU"/>
                        </w:rPr>
                        <w:t>наете ли вы</w:t>
                      </w:r>
                      <w:r w:rsidR="00CA36F6" w:rsidRPr="00FF3A46">
                        <w:rPr>
                          <w:rFonts w:ascii="Myriad Pro" w:hAnsi="Myriad Pro"/>
                          <w:b/>
                          <w:sz w:val="32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235ED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6071F9A" wp14:editId="5A541D9A">
                <wp:simplePos x="0" y="0"/>
                <wp:positionH relativeFrom="column">
                  <wp:posOffset>3810</wp:posOffset>
                </wp:positionH>
                <wp:positionV relativeFrom="paragraph">
                  <wp:posOffset>244264</wp:posOffset>
                </wp:positionV>
                <wp:extent cx="5331125" cy="2389517"/>
                <wp:effectExtent l="0" t="0" r="0" b="31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1125" cy="238951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47A" w:rsidRDefault="0005747A" w:rsidP="00654C11">
                            <w:pPr>
                              <w:pStyle w:val="NoSpacing"/>
                              <w:rPr>
                                <w:rFonts w:ascii="Myriad Pro" w:eastAsiaTheme="minorHAnsi" w:hAnsi="Myriad Pro"/>
                                <w:b/>
                                <w:sz w:val="36"/>
                                <w:szCs w:val="22"/>
                                <w:lang w:val="ru-RU" w:eastAsia="en-US"/>
                              </w:rPr>
                            </w:pPr>
                            <w:r w:rsidRPr="0005747A">
                              <w:rPr>
                                <w:rFonts w:ascii="Myriad Pro" w:eastAsiaTheme="minorHAnsi" w:hAnsi="Myriad Pro"/>
                                <w:b/>
                                <w:sz w:val="36"/>
                                <w:szCs w:val="22"/>
                                <w:lang w:val="ru-RU" w:eastAsia="en-US"/>
                              </w:rPr>
                              <w:t>Школа</w:t>
                            </w:r>
                            <w:r>
                              <w:rPr>
                                <w:rFonts w:ascii="Myriad Pro" w:eastAsiaTheme="minorHAnsi" w:hAnsi="Myriad Pro"/>
                                <w:b/>
                                <w:sz w:val="36"/>
                                <w:szCs w:val="22"/>
                                <w:lang w:val="ru-RU" w:eastAsia="en-US"/>
                              </w:rPr>
                              <w:t xml:space="preserve"> летом</w:t>
                            </w:r>
                            <w:r w:rsidRPr="0005747A">
                              <w:rPr>
                                <w:rFonts w:ascii="Myriad Pro" w:eastAsiaTheme="minorHAnsi" w:hAnsi="Myriad Pro"/>
                                <w:b/>
                                <w:sz w:val="36"/>
                                <w:szCs w:val="22"/>
                                <w:lang w:val="ru-RU" w:eastAsia="en-US"/>
                              </w:rPr>
                              <w:t xml:space="preserve"> отдыхает</w:t>
                            </w:r>
                            <w:r w:rsidR="00E672DB" w:rsidRPr="0005747A">
                              <w:rPr>
                                <w:rFonts w:ascii="Myriad Pro" w:eastAsiaTheme="minorHAnsi" w:hAnsi="Myriad Pro"/>
                                <w:b/>
                                <w:sz w:val="36"/>
                                <w:szCs w:val="22"/>
                                <w:lang w:val="ru-RU" w:eastAsia="en-US"/>
                              </w:rPr>
                              <w:t>!</w:t>
                            </w:r>
                          </w:p>
                          <w:p w:rsidR="00E672DB" w:rsidRPr="0005747A" w:rsidRDefault="0005747A" w:rsidP="00654C11">
                            <w:pPr>
                              <w:pStyle w:val="NoSpacing"/>
                              <w:rPr>
                                <w:rFonts w:eastAsiaTheme="minorHAnsi"/>
                                <w:sz w:val="24"/>
                                <w:szCs w:val="24"/>
                                <w:lang w:val="ru-RU" w:eastAsia="en-US"/>
                              </w:rPr>
                            </w:pPr>
                            <w:r>
                              <w:rPr>
                                <w:rFonts w:eastAsiaTheme="minorHAnsi"/>
                                <w:sz w:val="24"/>
                                <w:szCs w:val="24"/>
                                <w:lang w:val="ru-RU" w:eastAsia="en-US"/>
                              </w:rPr>
                              <w:t>Ш</w:t>
                            </w:r>
                            <w:r w:rsidR="00E672DB" w:rsidRPr="0005747A">
                              <w:rPr>
                                <w:rFonts w:eastAsiaTheme="minorHAnsi"/>
                                <w:sz w:val="24"/>
                                <w:szCs w:val="24"/>
                                <w:lang w:val="ru-RU" w:eastAsia="en-US"/>
                              </w:rPr>
                              <w:t>ко</w:t>
                            </w:r>
                            <w:r>
                              <w:rPr>
                                <w:rFonts w:eastAsiaTheme="minorHAnsi"/>
                                <w:sz w:val="24"/>
                                <w:szCs w:val="24"/>
                                <w:lang w:val="ru-RU" w:eastAsia="en-US"/>
                              </w:rPr>
                              <w:t>ла закончилась, но есть другие способы</w:t>
                            </w:r>
                            <w:r w:rsidR="00E672DB" w:rsidRPr="0005747A">
                              <w:rPr>
                                <w:rFonts w:eastAsiaTheme="minorHAnsi"/>
                                <w:sz w:val="24"/>
                                <w:szCs w:val="24"/>
                                <w:lang w:val="ru-RU" w:eastAsia="en-US"/>
                              </w:rPr>
                              <w:t xml:space="preserve"> для ваше</w:t>
                            </w:r>
                            <w:r>
                              <w:rPr>
                                <w:rFonts w:eastAsiaTheme="minorHAnsi"/>
                                <w:sz w:val="24"/>
                                <w:szCs w:val="24"/>
                                <w:lang w:val="ru-RU" w:eastAsia="en-US"/>
                              </w:rPr>
                              <w:t>го подростка</w:t>
                            </w:r>
                            <w:r w:rsidR="00E672DB" w:rsidRPr="0005747A">
                              <w:rPr>
                                <w:rFonts w:eastAsiaTheme="minorHAnsi"/>
                                <w:sz w:val="24"/>
                                <w:szCs w:val="24"/>
                                <w:lang w:val="ru-RU" w:eastAsia="en-US"/>
                              </w:rPr>
                              <w:t xml:space="preserve"> </w:t>
                            </w:r>
                          </w:p>
                          <w:p w:rsidR="00E672DB" w:rsidRPr="00BF0C92" w:rsidRDefault="0005747A" w:rsidP="00F27F9F">
                            <w:pPr>
                              <w:widowControl w:val="0"/>
                              <w:spacing w:after="0"/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продолжать обучение</w:t>
                            </w:r>
                            <w:r w:rsidR="00BF0C92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 xml:space="preserve"> в течение лета. В дополнение к местным предложениям от клубов Мальчики и Девочки</w:t>
                            </w:r>
                            <w:r w:rsidR="007E5C05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, библиотек</w:t>
                            </w:r>
                            <w:r w:rsidR="00E672DB" w:rsidRPr="0005747A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,</w:t>
                            </w:r>
                            <w:r w:rsidR="00E672DB" w:rsidRPr="0005747A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> </w:t>
                            </w:r>
                            <w:r w:rsidR="00E672DB" w:rsidRPr="0005747A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или других организаций, неск</w:t>
                            </w:r>
                            <w:r w:rsidR="00BF0C92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олько колледжей и университетов имеют летние лагеря</w:t>
                            </w:r>
                            <w:r w:rsidR="00E672DB" w:rsidRPr="0005747A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 xml:space="preserve"> и программ</w:t>
                            </w:r>
                            <w:r w:rsidR="00BF0C92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ы</w:t>
                            </w:r>
                            <w:r w:rsidR="00E672DB" w:rsidRPr="0005747A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 xml:space="preserve"> для</w:t>
                            </w:r>
                            <w:r w:rsidR="00BF0C92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 xml:space="preserve"> учеников средней и старшей</w:t>
                            </w:r>
                            <w:r w:rsidR="00E672DB" w:rsidRPr="0005747A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 xml:space="preserve"> школы.</w:t>
                            </w:r>
                            <w:r w:rsidR="00E672DB" w:rsidRPr="0005747A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> </w:t>
                            </w:r>
                            <w:r w:rsidR="004927CC" w:rsidRPr="0005747A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Эти программы</w:t>
                            </w:r>
                            <w:r w:rsidR="00E672DB" w:rsidRPr="0005747A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> </w:t>
                            </w:r>
                            <w:r w:rsidR="00E672DB" w:rsidRPr="0005747A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 xml:space="preserve">нацелены на самые разные темы, в том числе науки, искусства или спорта, </w:t>
                            </w:r>
                            <w:r w:rsidR="00BF0C92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и могут являться дневными</w:t>
                            </w:r>
                            <w:r w:rsidR="00E672DB" w:rsidRPr="0005747A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BF0C92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программами или с ночевкой</w:t>
                            </w:r>
                            <w:r w:rsidR="00E672DB" w:rsidRPr="0005747A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 xml:space="preserve">. </w:t>
                            </w:r>
                            <w:r w:rsidR="00BF0C92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Ч</w:t>
                            </w:r>
                            <w:r w:rsidR="00BF0C92" w:rsidRPr="0005747A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 xml:space="preserve">асто </w:t>
                            </w:r>
                            <w:r w:rsidR="00BF0C92" w:rsidRPr="00BF0C92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для</w:t>
                            </w:r>
                            <w:r w:rsidR="00BF0C92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 xml:space="preserve"> летних программ есть</w:t>
                            </w:r>
                            <w:r w:rsidR="00E672DB" w:rsidRPr="0005747A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> </w:t>
                            </w:r>
                            <w:r w:rsidR="00BF0C92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с</w:t>
                            </w:r>
                            <w:r w:rsidR="00BF0C92" w:rsidRPr="0005747A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типендии</w:t>
                            </w:r>
                            <w:r w:rsidR="00BF0C92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, которые</w:t>
                            </w:r>
                            <w:r w:rsidR="00BF0C92" w:rsidRPr="00BF0C92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E672DB" w:rsidRPr="0005747A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доступны для тех</w:t>
                            </w:r>
                            <w:r w:rsidR="00E672DB" w:rsidRPr="0005747A"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  <w:lang w:val="ru-RU"/>
                              </w:rPr>
                              <w:t xml:space="preserve">, </w:t>
                            </w:r>
                            <w:r w:rsidRPr="0005747A">
                              <w:rPr>
                                <w:rFonts w:cs="Arial"/>
                                <w:color w:val="000000" w:themeColor="text1"/>
                                <w:sz w:val="24"/>
                                <w:szCs w:val="28"/>
                                <w:lang w:val="ru-RU"/>
                              </w:rPr>
                              <w:t>кто соответствует требованиям.</w:t>
                            </w:r>
                          </w:p>
                          <w:p w:rsidR="0002513A" w:rsidRPr="0005747A" w:rsidRDefault="0002513A" w:rsidP="00654C11">
                            <w:pPr>
                              <w:pStyle w:val="NoSpacing"/>
                              <w:rPr>
                                <w:sz w:val="26"/>
                                <w:szCs w:val="26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71F9A" id="Text Box 2" o:spid="_x0000_s1030" type="#_x0000_t202" style="position:absolute;margin-left:.3pt;margin-top:19.25pt;width:419.75pt;height:188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" filled="f" stroked="f">
                <v:textbox>
                  <w:txbxContent>
                    <w:p w:rsidR="0005747A" w:rsidRDefault="0005747A" w:rsidP="00654C11">
                      <w:pPr>
                        <w:pStyle w:val="NoSpacing"/>
                        <w:rPr>
                          <w:rFonts w:ascii="Myriad Pro" w:eastAsiaTheme="minorHAnsi" w:hAnsi="Myriad Pro"/>
                          <w:b/>
                          <w:sz w:val="36"/>
                          <w:szCs w:val="22"/>
                          <w:lang w:val="ru-RU" w:eastAsia="en-US"/>
                        </w:rPr>
                      </w:pPr>
                      <w:r w:rsidRPr="0005747A">
                        <w:rPr>
                          <w:rFonts w:ascii="Myriad Pro" w:eastAsiaTheme="minorHAnsi" w:hAnsi="Myriad Pro"/>
                          <w:b/>
                          <w:sz w:val="36"/>
                          <w:szCs w:val="22"/>
                          <w:lang w:val="ru-RU" w:eastAsia="en-US"/>
                        </w:rPr>
                        <w:t>Школа</w:t>
                      </w:r>
                      <w:r>
                        <w:rPr>
                          <w:rFonts w:ascii="Myriad Pro" w:eastAsiaTheme="minorHAnsi" w:hAnsi="Myriad Pro"/>
                          <w:b/>
                          <w:sz w:val="36"/>
                          <w:szCs w:val="22"/>
                          <w:lang w:val="ru-RU" w:eastAsia="en-US"/>
                        </w:rPr>
                        <w:t xml:space="preserve"> летом</w:t>
                      </w:r>
                      <w:r w:rsidRPr="0005747A">
                        <w:rPr>
                          <w:rFonts w:ascii="Myriad Pro" w:eastAsiaTheme="minorHAnsi" w:hAnsi="Myriad Pro"/>
                          <w:b/>
                          <w:sz w:val="36"/>
                          <w:szCs w:val="22"/>
                          <w:lang w:val="ru-RU" w:eastAsia="en-US"/>
                        </w:rPr>
                        <w:t xml:space="preserve"> отдыхает</w:t>
                      </w:r>
                      <w:r w:rsidR="00E672DB" w:rsidRPr="0005747A">
                        <w:rPr>
                          <w:rFonts w:ascii="Myriad Pro" w:eastAsiaTheme="minorHAnsi" w:hAnsi="Myriad Pro"/>
                          <w:b/>
                          <w:sz w:val="36"/>
                          <w:szCs w:val="22"/>
                          <w:lang w:val="ru-RU" w:eastAsia="en-US"/>
                        </w:rPr>
                        <w:t>!</w:t>
                      </w:r>
                    </w:p>
                    <w:p w:rsidR="00E672DB" w:rsidRPr="0005747A" w:rsidRDefault="0005747A" w:rsidP="00654C11">
                      <w:pPr>
                        <w:pStyle w:val="NoSpacing"/>
                        <w:rPr>
                          <w:rFonts w:eastAsiaTheme="minorHAnsi"/>
                          <w:sz w:val="24"/>
                          <w:szCs w:val="24"/>
                          <w:lang w:val="ru-RU" w:eastAsia="en-US"/>
                        </w:rPr>
                      </w:pPr>
                      <w:r>
                        <w:rPr>
                          <w:rFonts w:eastAsiaTheme="minorHAnsi"/>
                          <w:sz w:val="24"/>
                          <w:szCs w:val="24"/>
                          <w:lang w:val="ru-RU" w:eastAsia="en-US"/>
                        </w:rPr>
                        <w:t>Ш</w:t>
                      </w:r>
                      <w:r w:rsidR="00E672DB" w:rsidRPr="0005747A">
                        <w:rPr>
                          <w:rFonts w:eastAsiaTheme="minorHAnsi"/>
                          <w:sz w:val="24"/>
                          <w:szCs w:val="24"/>
                          <w:lang w:val="ru-RU" w:eastAsia="en-US"/>
                        </w:rPr>
                        <w:t>ко</w:t>
                      </w:r>
                      <w:r>
                        <w:rPr>
                          <w:rFonts w:eastAsiaTheme="minorHAnsi"/>
                          <w:sz w:val="24"/>
                          <w:szCs w:val="24"/>
                          <w:lang w:val="ru-RU" w:eastAsia="en-US"/>
                        </w:rPr>
                        <w:t>ла закончилась, но есть другие способы</w:t>
                      </w:r>
                      <w:r w:rsidR="00E672DB" w:rsidRPr="0005747A">
                        <w:rPr>
                          <w:rFonts w:eastAsiaTheme="minorHAnsi"/>
                          <w:sz w:val="24"/>
                          <w:szCs w:val="24"/>
                          <w:lang w:val="ru-RU" w:eastAsia="en-US"/>
                        </w:rPr>
                        <w:t xml:space="preserve"> для ваше</w:t>
                      </w:r>
                      <w:r>
                        <w:rPr>
                          <w:rFonts w:eastAsiaTheme="minorHAnsi"/>
                          <w:sz w:val="24"/>
                          <w:szCs w:val="24"/>
                          <w:lang w:val="ru-RU" w:eastAsia="en-US"/>
                        </w:rPr>
                        <w:t>го подростка</w:t>
                      </w:r>
                      <w:r w:rsidR="00E672DB" w:rsidRPr="0005747A">
                        <w:rPr>
                          <w:rFonts w:eastAsiaTheme="minorHAnsi"/>
                          <w:sz w:val="24"/>
                          <w:szCs w:val="24"/>
                          <w:lang w:val="ru-RU" w:eastAsia="en-US"/>
                        </w:rPr>
                        <w:t xml:space="preserve"> </w:t>
                      </w:r>
                    </w:p>
                    <w:p w:rsidR="00E672DB" w:rsidRPr="00BF0C92" w:rsidRDefault="0005747A" w:rsidP="00F27F9F">
                      <w:pPr>
                        <w:widowControl w:val="0"/>
                        <w:spacing w:after="0"/>
                        <w:rPr>
                          <w:rFonts w:cs="Arial"/>
                          <w:color w:val="000000" w:themeColor="text1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>продолжать обучение</w:t>
                      </w:r>
                      <w:r w:rsidR="00BF0C92">
                        <w:rPr>
                          <w:rFonts w:cs="Arial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 xml:space="preserve"> в течение лета. В дополнение к местным предложениям от клубов Мальчики и Девочки</w:t>
                      </w:r>
                      <w:r w:rsidR="007E5C05">
                        <w:rPr>
                          <w:rFonts w:cs="Arial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>, библиотек</w:t>
                      </w:r>
                      <w:r w:rsidR="00E672DB" w:rsidRPr="0005747A">
                        <w:rPr>
                          <w:rFonts w:cs="Arial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>,</w:t>
                      </w:r>
                      <w:r w:rsidR="00E672DB" w:rsidRPr="0005747A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> </w:t>
                      </w:r>
                      <w:r w:rsidR="00E672DB" w:rsidRPr="0005747A">
                        <w:rPr>
                          <w:rFonts w:cs="Arial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>или других организаций, неск</w:t>
                      </w:r>
                      <w:r w:rsidR="00BF0C92">
                        <w:rPr>
                          <w:rFonts w:cs="Arial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>олько колледжей и университетов имеют летние лагеря</w:t>
                      </w:r>
                      <w:r w:rsidR="00E672DB" w:rsidRPr="0005747A">
                        <w:rPr>
                          <w:rFonts w:cs="Arial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 xml:space="preserve"> и программ</w:t>
                      </w:r>
                      <w:r w:rsidR="00BF0C92">
                        <w:rPr>
                          <w:rFonts w:cs="Arial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>ы</w:t>
                      </w:r>
                      <w:r w:rsidR="00E672DB" w:rsidRPr="0005747A">
                        <w:rPr>
                          <w:rFonts w:cs="Arial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 xml:space="preserve"> для</w:t>
                      </w:r>
                      <w:r w:rsidR="00BF0C92">
                        <w:rPr>
                          <w:rFonts w:cs="Arial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 xml:space="preserve"> учеников средней и старшей</w:t>
                      </w:r>
                      <w:r w:rsidR="00E672DB" w:rsidRPr="0005747A">
                        <w:rPr>
                          <w:rFonts w:cs="Arial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 xml:space="preserve"> школы.</w:t>
                      </w:r>
                      <w:r w:rsidR="00E672DB" w:rsidRPr="0005747A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> </w:t>
                      </w:r>
                      <w:r w:rsidR="004927CC" w:rsidRPr="0005747A">
                        <w:rPr>
                          <w:rFonts w:cs="Arial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>Эти программы</w:t>
                      </w:r>
                      <w:r w:rsidR="00E672DB" w:rsidRPr="0005747A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> </w:t>
                      </w:r>
                      <w:r w:rsidR="00E672DB" w:rsidRPr="0005747A">
                        <w:rPr>
                          <w:rFonts w:cs="Arial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 xml:space="preserve">нацелены на самые разные темы, в том числе науки, искусства или спорта, </w:t>
                      </w:r>
                      <w:r w:rsidR="00BF0C92">
                        <w:rPr>
                          <w:rFonts w:cs="Arial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>и могут являться дневными</w:t>
                      </w:r>
                      <w:r w:rsidR="00E672DB" w:rsidRPr="0005747A">
                        <w:rPr>
                          <w:rFonts w:cs="Arial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="00BF0C92">
                        <w:rPr>
                          <w:rFonts w:cs="Arial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>программами или с ночевкой</w:t>
                      </w:r>
                      <w:r w:rsidR="00E672DB" w:rsidRPr="0005747A">
                        <w:rPr>
                          <w:rFonts w:cs="Arial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 xml:space="preserve">. </w:t>
                      </w:r>
                      <w:r w:rsidR="00BF0C92">
                        <w:rPr>
                          <w:rFonts w:cs="Arial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>Ч</w:t>
                      </w:r>
                      <w:r w:rsidR="00BF0C92" w:rsidRPr="0005747A">
                        <w:rPr>
                          <w:rFonts w:cs="Arial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>асто</w:t>
                      </w:r>
                      <w:r w:rsidR="00BF0C92" w:rsidRPr="0005747A">
                        <w:rPr>
                          <w:rFonts w:cs="Arial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="00BF0C92" w:rsidRPr="00BF0C92">
                        <w:rPr>
                          <w:rFonts w:cs="Arial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>для</w:t>
                      </w:r>
                      <w:r w:rsidR="00BF0C92">
                        <w:rPr>
                          <w:rFonts w:cs="Arial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 xml:space="preserve"> летних программ есть</w:t>
                      </w:r>
                      <w:r w:rsidR="00E672DB" w:rsidRPr="0005747A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> </w:t>
                      </w:r>
                      <w:r w:rsidR="00BF0C92">
                        <w:rPr>
                          <w:rFonts w:cs="Arial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>с</w:t>
                      </w:r>
                      <w:r w:rsidR="00BF0C92" w:rsidRPr="0005747A">
                        <w:rPr>
                          <w:rFonts w:cs="Arial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>типендии</w:t>
                      </w:r>
                      <w:r w:rsidR="00BF0C92">
                        <w:rPr>
                          <w:rFonts w:cs="Arial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>, которые</w:t>
                      </w:r>
                      <w:r w:rsidR="00BF0C92" w:rsidRPr="00BF0C92">
                        <w:rPr>
                          <w:rFonts w:cs="Arial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="00E672DB" w:rsidRPr="0005747A">
                        <w:rPr>
                          <w:rFonts w:cs="Arial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>доступны для тех</w:t>
                      </w:r>
                      <w:r w:rsidR="00E672DB" w:rsidRPr="0005747A">
                        <w:rPr>
                          <w:rFonts w:cs="Arial"/>
                          <w:color w:val="000000" w:themeColor="text1"/>
                          <w:sz w:val="28"/>
                          <w:szCs w:val="28"/>
                          <w:lang w:val="ru-RU"/>
                        </w:rPr>
                        <w:t xml:space="preserve">, </w:t>
                      </w:r>
                      <w:r w:rsidRPr="0005747A">
                        <w:rPr>
                          <w:rFonts w:cs="Arial"/>
                          <w:color w:val="000000" w:themeColor="text1"/>
                          <w:sz w:val="24"/>
                          <w:szCs w:val="28"/>
                          <w:lang w:val="ru-RU"/>
                        </w:rPr>
                        <w:t>кто соответствует требованиям.</w:t>
                      </w:r>
                    </w:p>
                    <w:p w:rsidR="0002513A" w:rsidRPr="0005747A" w:rsidRDefault="0002513A" w:rsidP="00654C11">
                      <w:pPr>
                        <w:pStyle w:val="NoSpacing"/>
                        <w:rPr>
                          <w:sz w:val="26"/>
                          <w:szCs w:val="26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27F9F">
        <w:rPr>
          <w:noProof/>
          <w:lang w:val="uk-UA" w:eastAsia="uk-UA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680081CC" wp14:editId="76805BAD">
                <wp:simplePos x="0" y="0"/>
                <wp:positionH relativeFrom="column">
                  <wp:posOffset>54122</wp:posOffset>
                </wp:positionH>
                <wp:positionV relativeFrom="paragraph">
                  <wp:posOffset>2813782</wp:posOffset>
                </wp:positionV>
                <wp:extent cx="5209540" cy="3519170"/>
                <wp:effectExtent l="0" t="0" r="10160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9540" cy="3519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9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2DB" w:rsidRPr="0005747A" w:rsidRDefault="0005747A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highlight w:val="yellow"/>
                                <w:lang w:val="ru-RU"/>
                              </w:rPr>
                              <w:t>(Здесь реклама местных летних программ)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081CC" id="_x0000_s1031" type="#_x0000_t202" style="position:absolute;margin-left:4.25pt;margin-top:221.55pt;width:410.2pt;height:277.1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" strokecolor="#f2f2f2 [3052]">
                <v:textbox>
                  <w:txbxContent>
                    <w:p w:rsidR="00E672DB" w:rsidRPr="0005747A" w:rsidRDefault="0005747A">
                      <w:pPr>
                        <w:rPr>
                          <w:lang w:val="ru-RU"/>
                        </w:rPr>
                      </w:pPr>
                      <w:r>
                        <w:rPr>
                          <w:highlight w:val="yellow"/>
                          <w:lang w:val="ru-RU"/>
                        </w:rPr>
                        <w:t>(Здесь реклама местных летних программ)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A36F6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22DD762" wp14:editId="23AC8A98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36F6" w:rsidRPr="00685C13" w:rsidRDefault="00CA36F6">
                            <w:pPr>
                              <w:rPr>
                                <w:sz w:val="28"/>
                              </w:rPr>
                            </w:pPr>
                            <w:r w:rsidRPr="00685C13">
                              <w:rPr>
                                <w:sz w:val="28"/>
                              </w:rPr>
                              <w:t>Вставьте логотип школы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322DD762" id="_x0000_s1032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p2Td/pwIAAN4FAAAOAAAAZHJzL2Uyb0RvYy54bWysVFFv2yAQfp+0/4B4X20nTbpGdaqsU6dJ XVutnfpMMCTWgGNAYme/fge2k7TrS6e92MB993H3cXcXl61WZCucr8GUtDjJKRGGQ1WbVUl/PF5/ +EiJD8xUTIERJd0JTy/n799dNHYmRrAGVQlHkMT4WWNLug7BzrLM87XQzJ+AFQaNEpxmAbdulVWO NciuVTbK82nWgKusAy68x9PPnZHOE7+Ugoc7Kb0IRJUUYwvp69J3Gb/Z/ILNVo7Zdc37MNg/RKFZ bfDSPdVnFhjZuPovKl1zBx5kOOGgM5Cy5iLlgNkU+YtsHtbMipQLiuPtXib//2j57fbekboq6YgS wzQ+0aNoA/kELRlFdRrrZwh6sAgLLR7jKw/nHg9j0q10Ov4xHYJ21Hm31zaS8eh0Nj4bT9HE0VZM p8VknHiyg7t1PnwRoElclNTh4yVN2fbGBwwFoQMk3uZB1dV1rVTaxIIRV8qRLcOnVmEgf4ZShjQl nY4neSJ+Zksld2BYroqEURv9DaqO9XyS56lkMJI9PMV1xIQ2ZWJIIpVfH3qUsZMrrcJOiYhR5ruQ KH9S7ZU8GOfC7HNJ6IiSmPVbHHv8Iaq3OHd5oEe6GUzYO+vagOuUfC5/9XOQX3Z4FOko77gM7bJN dTcdqmkJ1Q6LzEHXpN7y6xoL4Yb5cM8cdiUWD06acIcfqQAfEvoVJWtwv187j3hsFrRS0mCXl9T/ 2jAnKFFfDbbReXF6GsdC2pxOzka4cceW5bHFbPQVYHUVONMsT8uID2pYSgf6CQfSIt6KJmY43l3S MCyvQjd7cKBxsVgkEA4Cy8KNebA8UkeVY5k/tk/M2b4XArbRLQzzgM1etESHjZ4GFpsAsk79EnXu VO31xyGSyrUfeHFKHe8T6jCW538AAAD//wMAUEsDBBQABgAIAAAAIQBbns8q4AAAAAsBAAAPAAAA ZHJzL2Rvd25yZXYueG1sTI/BTsMwEETvSPyDtUi9UadNFKUhToWQ2kN7gYI4O/ESh8brEDtN+ve4 J7jtaEczb4rtbDp2wcG1lgSslhEwpNqqlhoBH++7xwyY85KU7CyhgCs62Jb3d4XMlZ3oDS8n37AQ Qi6XArT3fc65qzUa6Za2Rwq/LzsY6YMcGq4GOYVw0/F1FKXcyJZCg5Y9vmisz6fRCNjr/W56/Tkf KN5U32OP9XHzmQmxeJifn4B5nP2fGW74AR3KwFTZkZRjnYAsTQK6D0eUArsZVnGWAKsExMk6Bl4W /P+G8hcAAP//AwBQSwECLQAUAAYACAAAACEAtoM4kv4AAADhAQAAEwAAAAAAAAAAAAAAAAAAAAAA W0NvbnRlbnRfVHlwZXNdLnhtbFBLAQItABQABgAIAAAAIQA4/SH/1gAAAJQBAAALAAAAAAAAAAAA AAAAAC8BAABfcmVscy8ucmVsc1BLAQItABQABgAIAAAAIQCp2Td/pwIAAN4FAAAOAAAAAAAAAAAA AAAAAC4CAABkcnMvZTJvRG9jLnhtbFBLAQItABQABgAIAAAAIQBbns8q4AAAAAsBAAAPAAAAAAAA AAAAAAAAAAEFAABkcnMvZG93bnJldi54bWxQSwUGAAAAAAQABADzAAAADgYAAAAA " fillcolor="white [3201]" strokecolor="#f2f2f2 [3052]" strokeweight=".5pt">
                <v:textbox>
                  <w:txbxContent>
                    <w:p w:rsidR="00CA36F6" w:rsidRPr="00685C13" w:rsidRDefault="00CA36F6">
                      <w:pPr>
                        <w:rPr>
                          <w:sz w:val="28"/>
                        </w:rPr>
                      </w:pPr>
                      <w:r w:rsidRPr="00685C13">
                        <w:rPr>
                          <w:sz w:val="28"/>
                        </w:rPr>
                        <w:t>Вставьте логотип школы</w:t>
                      </w:r>
                    </w:p>
                  </w:txbxContent>
                </v:textbox>
              </v:shape>
            </w:pict>
          </mc:Fallback>
        </mc:AlternateContent>
      </w:r>
      <w:r w:rsidR="00874387">
        <w:rPr>
          <w:noProof/>
          <w:lang w:val="uk-UA" w:eastAsia="uk-UA"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2D4DA157" wp14:editId="16336252">
                <wp:simplePos x="0" y="0"/>
                <wp:positionH relativeFrom="margin">
                  <wp:posOffset>5488940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xtLst/>
                      </wps:spPr>
                      <wps:txbx>
                        <w:txbxContent>
                          <w:p w:rsidR="0005747A" w:rsidRDefault="0005747A" w:rsidP="0005747A">
                            <w:pPr>
                              <w:pStyle w:val="NoSpacing"/>
                              <w:rPr>
                                <w:sz w:val="28"/>
                                <w:lang w:val="ru-RU"/>
                              </w:rPr>
                            </w:pPr>
                            <w:r w:rsidRPr="00983C11">
                              <w:rPr>
                                <w:sz w:val="28"/>
                                <w:lang w:val="ru-RU"/>
                              </w:rPr>
                              <w:t xml:space="preserve">Контактная </w:t>
                            </w:r>
                          </w:p>
                          <w:p w:rsidR="0005747A" w:rsidRPr="00983C11" w:rsidRDefault="0005747A" w:rsidP="0005747A">
                            <w:pPr>
                              <w:pStyle w:val="NoSpacing"/>
                              <w:rPr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>информация школы</w:t>
                            </w:r>
                            <w:r w:rsidRPr="00983C11">
                              <w:rPr>
                                <w:sz w:val="28"/>
                                <w:lang w:val="ru-RU"/>
                              </w:rPr>
                              <w:t>:</w:t>
                            </w:r>
                            <w:r>
                              <w:rPr>
                                <w:sz w:val="28"/>
                                <w:lang w:val="ru-RU"/>
                              </w:rPr>
                              <w:t xml:space="preserve"> </w:t>
                            </w:r>
                            <w:sdt>
                              <w:sdtPr>
                                <w:id w:val="2137991158"/>
                                <w:placeholder>
                                  <w:docPart w:val="1BCA21223A2B45CF8BEEB603E06B859B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983C11">
                                  <w:rPr>
                                    <w:rStyle w:val="PlaceholderText"/>
                                    <w:lang w:val="ru-RU"/>
                                  </w:rPr>
                                  <w:t>Нажмите здесь для ввода текста.</w:t>
                                </w:r>
                              </w:sdtContent>
                            </w:sdt>
                            <w:r w:rsidRPr="00321271">
                              <w:rPr>
                                <w:sz w:val="28"/>
                                <w:lang w:val="ru-RU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8"/>
                                </w:rPr>
                                <w:id w:val="2003855205"/>
                                <w:placeholder>
                                  <w:docPart w:val="F55EA638D610445F9FD63CC5B65F68A9"/>
                                </w:placeholder>
                                <w:showingPlcHdr/>
                              </w:sdtPr>
                              <w:sdtEndPr/>
                              <w:sdtContent/>
                            </w:sdt>
                          </w:p>
                          <w:p w:rsidR="0005747A" w:rsidRPr="00983C11" w:rsidRDefault="0005747A" w:rsidP="0005747A">
                            <w:pPr>
                              <w:pStyle w:val="NoSpacing"/>
                              <w:rPr>
                                <w:sz w:val="28"/>
                                <w:lang w:val="ru-RU"/>
                              </w:rPr>
                            </w:pPr>
                          </w:p>
                          <w:p w:rsidR="0005747A" w:rsidRPr="00983C11" w:rsidRDefault="0005747A" w:rsidP="0005747A">
                            <w:pPr>
                              <w:pStyle w:val="NoSpacing"/>
                              <w:rPr>
                                <w:lang w:val="ru-RU"/>
                              </w:rPr>
                            </w:pPr>
                            <w:r w:rsidRPr="00983C11">
                              <w:rPr>
                                <w:sz w:val="28"/>
                                <w:lang w:val="ru-RU"/>
                              </w:rPr>
                              <w:t>Персонал:</w:t>
                            </w:r>
                            <w:r w:rsidRPr="00874387">
                              <w:rPr>
                                <w:sz w:val="28"/>
                              </w:rPr>
                              <w:t> </w:t>
                            </w:r>
                            <w:sdt>
                              <w:sdtPr>
                                <w:id w:val="-339470322"/>
                                <w:placeholder>
                                  <w:docPart w:val="F55EA638D610445F9FD63CC5B65F68A9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983C11">
                                  <w:rPr>
                                    <w:rStyle w:val="PlaceholderText"/>
                                    <w:lang w:val="ru-RU"/>
                                  </w:rPr>
                                  <w:t>Нажмите здесь для ввода текста.</w:t>
                                </w:r>
                              </w:sdtContent>
                            </w:sdt>
                          </w:p>
                          <w:p w:rsidR="0005747A" w:rsidRPr="00983C11" w:rsidRDefault="0005747A" w:rsidP="0005747A">
                            <w:pPr>
                              <w:pStyle w:val="NoSpacing"/>
                              <w:rPr>
                                <w:lang w:val="ru-RU"/>
                              </w:rPr>
                            </w:pPr>
                          </w:p>
                          <w:p w:rsidR="0005747A" w:rsidRPr="00983C11" w:rsidRDefault="0005747A" w:rsidP="0005747A">
                            <w:pPr>
                              <w:pStyle w:val="NoSpacing"/>
                              <w:rPr>
                                <w:lang w:val="ru-RU"/>
                              </w:rPr>
                            </w:pPr>
                          </w:p>
                          <w:p w:rsidR="0005747A" w:rsidRPr="00983C11" w:rsidRDefault="0005747A" w:rsidP="0005747A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>Центр р</w:t>
                            </w:r>
                            <w:r w:rsidRPr="00983C11">
                              <w:rPr>
                                <w:sz w:val="28"/>
                                <w:lang w:val="ru-RU"/>
                              </w:rPr>
                              <w:t>епетиторства:</w:t>
                            </w:r>
                            <w:r w:rsidRPr="00F35BE3">
                              <w:rPr>
                                <w:sz w:val="28"/>
                              </w:rPr>
                              <w:t> 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F55EA638D610445F9FD63CC5B65F68A9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983C11">
                                  <w:rPr>
                                    <w:rStyle w:val="PlaceholderText"/>
                                    <w:lang w:val="ru-RU"/>
                                  </w:rPr>
                                  <w:t>Нажмите здесь для ввода текста.</w:t>
                                </w:r>
                              </w:sdtContent>
                            </w:sdt>
                          </w:p>
                          <w:p w:rsidR="0005747A" w:rsidRPr="00983C11" w:rsidRDefault="0005747A" w:rsidP="0005747A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ru-RU"/>
                              </w:rPr>
                            </w:pPr>
                          </w:p>
                          <w:p w:rsidR="0005747A" w:rsidRPr="00983C11" w:rsidRDefault="0005747A" w:rsidP="0005747A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ru-RU"/>
                              </w:rPr>
                            </w:pPr>
                          </w:p>
                          <w:p w:rsidR="00F35BE3" w:rsidRPr="0005747A" w:rsidRDefault="00F35BE3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4DA157" id="AutoShape 14" o:spid="_x0000_s1033" style="position:absolute;margin-left:432.2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" o:allowincell="f" filled="f" strokecolor="#f2f2f2 [3052]">
                <v:textbox inset="14.4pt,14.4pt,14.4pt,14.4pt">
                  <w:txbxContent>
                    <w:p w:rsidR="0005747A" w:rsidRDefault="0005747A" w:rsidP="0005747A">
                      <w:pPr>
                        <w:pStyle w:val="NoSpacing"/>
                        <w:rPr>
                          <w:sz w:val="28"/>
                          <w:lang w:val="ru-RU"/>
                        </w:rPr>
                      </w:pPr>
                      <w:r w:rsidRPr="00983C11">
                        <w:rPr>
                          <w:sz w:val="28"/>
                          <w:lang w:val="ru-RU"/>
                        </w:rPr>
                        <w:t xml:space="preserve">Контактная </w:t>
                      </w:r>
                    </w:p>
                    <w:p w:rsidR="0005747A" w:rsidRPr="00983C11" w:rsidRDefault="0005747A" w:rsidP="0005747A">
                      <w:pPr>
                        <w:pStyle w:val="NoSpacing"/>
                        <w:rPr>
                          <w:sz w:val="28"/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>информация школы</w:t>
                      </w:r>
                      <w:r w:rsidRPr="00983C11">
                        <w:rPr>
                          <w:sz w:val="28"/>
                          <w:lang w:val="ru-RU"/>
                        </w:rPr>
                        <w:t>:</w:t>
                      </w:r>
                      <w:r>
                        <w:rPr>
                          <w:sz w:val="28"/>
                          <w:lang w:val="ru-RU"/>
                        </w:rPr>
                        <w:t xml:space="preserve"> </w:t>
                      </w:r>
                      <w:sdt>
                        <w:sdtPr>
                          <w:id w:val="2137991158"/>
                          <w:placeholder>
                            <w:docPart w:val="1BCA21223A2B45CF8BEEB603E06B859B"/>
                          </w:placeholder>
                          <w:showingPlcHdr/>
                        </w:sdtPr>
                        <w:sdtContent>
                          <w:r w:rsidRPr="00983C11">
                            <w:rPr>
                              <w:rStyle w:val="PlaceholderText"/>
                              <w:lang w:val="ru-RU"/>
                            </w:rPr>
                            <w:t>Нажмите здесь для ввода текста.</w:t>
                          </w:r>
                        </w:sdtContent>
                      </w:sdt>
                      <w:r w:rsidRPr="00321271">
                        <w:rPr>
                          <w:sz w:val="28"/>
                          <w:lang w:val="ru-RU"/>
                        </w:rPr>
                        <w:t xml:space="preserve"> </w:t>
                      </w:r>
                      <w:sdt>
                        <w:sdtPr>
                          <w:rPr>
                            <w:sz w:val="28"/>
                          </w:rPr>
                          <w:id w:val="2003855205"/>
                          <w:placeholder>
                            <w:docPart w:val="F55EA638D610445F9FD63CC5B65F68A9"/>
                          </w:placeholder>
                          <w:showingPlcHdr/>
                        </w:sdtPr>
                        <w:sdtContent/>
                      </w:sdt>
                    </w:p>
                    <w:p w:rsidR="0005747A" w:rsidRPr="00983C11" w:rsidRDefault="0005747A" w:rsidP="0005747A">
                      <w:pPr>
                        <w:pStyle w:val="NoSpacing"/>
                        <w:rPr>
                          <w:sz w:val="28"/>
                          <w:lang w:val="ru-RU"/>
                        </w:rPr>
                      </w:pPr>
                    </w:p>
                    <w:p w:rsidR="0005747A" w:rsidRPr="00983C11" w:rsidRDefault="0005747A" w:rsidP="0005747A">
                      <w:pPr>
                        <w:pStyle w:val="NoSpacing"/>
                        <w:rPr>
                          <w:lang w:val="ru-RU"/>
                        </w:rPr>
                      </w:pPr>
                      <w:r w:rsidRPr="00983C11">
                        <w:rPr>
                          <w:sz w:val="28"/>
                          <w:lang w:val="ru-RU"/>
                        </w:rPr>
                        <w:t>Персонал:</w:t>
                      </w:r>
                      <w:r w:rsidRPr="00874387">
                        <w:rPr>
                          <w:sz w:val="28"/>
                        </w:rPr>
                        <w:t> </w:t>
                      </w:r>
                      <w:sdt>
                        <w:sdtPr>
                          <w:id w:val="-339470322"/>
                          <w:placeholder>
                            <w:docPart w:val="F55EA638D610445F9FD63CC5B65F68A9"/>
                          </w:placeholder>
                          <w:showingPlcHdr/>
                        </w:sdtPr>
                        <w:sdtContent>
                          <w:r w:rsidRPr="00983C11">
                            <w:rPr>
                              <w:rStyle w:val="PlaceholderText"/>
                              <w:lang w:val="ru-RU"/>
                            </w:rPr>
                            <w:t>Нажмите здесь для ввода текста.</w:t>
                          </w:r>
                        </w:sdtContent>
                      </w:sdt>
                    </w:p>
                    <w:p w:rsidR="0005747A" w:rsidRPr="00983C11" w:rsidRDefault="0005747A" w:rsidP="0005747A">
                      <w:pPr>
                        <w:pStyle w:val="NoSpacing"/>
                        <w:rPr>
                          <w:lang w:val="ru-RU"/>
                        </w:rPr>
                      </w:pPr>
                    </w:p>
                    <w:p w:rsidR="0005747A" w:rsidRPr="00983C11" w:rsidRDefault="0005747A" w:rsidP="0005747A">
                      <w:pPr>
                        <w:pStyle w:val="NoSpacing"/>
                        <w:rPr>
                          <w:lang w:val="ru-RU"/>
                        </w:rPr>
                      </w:pPr>
                    </w:p>
                    <w:p w:rsidR="0005747A" w:rsidRPr="00983C11" w:rsidRDefault="0005747A" w:rsidP="0005747A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>Центр р</w:t>
                      </w:r>
                      <w:r w:rsidRPr="00983C11">
                        <w:rPr>
                          <w:sz w:val="28"/>
                          <w:lang w:val="ru-RU"/>
                        </w:rPr>
                        <w:t>епетиторства:</w:t>
                      </w:r>
                      <w:r w:rsidRPr="00F35BE3">
                        <w:rPr>
                          <w:sz w:val="28"/>
                        </w:rPr>
                        <w:t> 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F55EA638D610445F9FD63CC5B65F68A9"/>
                          </w:placeholder>
                          <w:showingPlcHdr/>
                        </w:sdtPr>
                        <w:sdtContent>
                          <w:r w:rsidRPr="00983C11">
                            <w:rPr>
                              <w:rStyle w:val="PlaceholderText"/>
                              <w:lang w:val="ru-RU"/>
                            </w:rPr>
                            <w:t>Нажмите здесь для ввода текста.</w:t>
                          </w:r>
                        </w:sdtContent>
                      </w:sdt>
                    </w:p>
                    <w:p w:rsidR="0005747A" w:rsidRPr="00983C11" w:rsidRDefault="0005747A" w:rsidP="0005747A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ru-RU"/>
                        </w:rPr>
                      </w:pPr>
                    </w:p>
                    <w:p w:rsidR="0005747A" w:rsidRPr="00983C11" w:rsidRDefault="0005747A" w:rsidP="0005747A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ru-RU"/>
                        </w:rPr>
                      </w:pPr>
                    </w:p>
                    <w:p w:rsidR="00F35BE3" w:rsidRPr="0005747A" w:rsidRDefault="00F35BE3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B2141">
        <w:br w:type="page"/>
      </w:r>
    </w:p>
    <w:p w:rsidR="001B2141" w:rsidRDefault="00CA36F6" w:rsidP="001B2141">
      <w:r w:rsidRPr="00781C88">
        <w:rPr>
          <w:noProof/>
          <w:lang w:val="uk-UA" w:eastAsia="uk-UA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C4FA3DA" wp14:editId="264DC7A6">
                <wp:simplePos x="0" y="0"/>
                <wp:positionH relativeFrom="column">
                  <wp:posOffset>2286000</wp:posOffset>
                </wp:positionH>
                <wp:positionV relativeFrom="paragraph">
                  <wp:posOffset>76200</wp:posOffset>
                </wp:positionV>
                <wp:extent cx="4890135" cy="2144486"/>
                <wp:effectExtent l="0" t="0" r="24765" b="2730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214448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F55" w:rsidRPr="009E4F55" w:rsidRDefault="009E4F55" w:rsidP="009E4F55">
                            <w:pPr>
                              <w:spacing w:after="0" w:line="520" w:lineRule="exact"/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983C11">
                              <w:rPr>
                                <w:rFonts w:ascii="Myriad Pro" w:hAnsi="Myriad Pro"/>
                                <w:b/>
                                <w:sz w:val="36"/>
                                <w:lang w:val="ru-RU"/>
                              </w:rPr>
                              <w:t xml:space="preserve">Предстоящие события и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  <w:lang w:val="ru-RU"/>
                              </w:rPr>
                              <w:t xml:space="preserve">объявления </w:t>
                            </w:r>
                            <w:sdt>
                              <w:sdtPr>
                                <w:rPr>
                                  <w:b/>
                                  <w:sz w:val="28"/>
                                  <w:szCs w:val="28"/>
                                </w:rPr>
                                <w:id w:val="-1628150936"/>
                                <w:showingPlcHdr/>
                              </w:sdtPr>
                              <w:sdtEndPr/>
                              <w:sdtContent/>
                            </w:sdt>
                          </w:p>
                          <w:p w:rsidR="009E4F55" w:rsidRPr="009E4F55" w:rsidRDefault="00236781" w:rsidP="009E4F55">
                            <w:pPr>
                              <w:rPr>
                                <w:lang w:val="ru-RU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</w:rPr>
                                <w:id w:val="380750577"/>
                                <w:showingPlcHdr/>
                              </w:sdtPr>
                              <w:sdtEndPr/>
                              <w:sdtContent>
                                <w:r w:rsidR="009E4F55" w:rsidRPr="00FA24AC">
                                  <w:rPr>
                                    <w:rStyle w:val="PlaceholderText"/>
                                    <w:sz w:val="18"/>
                                    <w:lang w:val="ru-RU"/>
                                  </w:rPr>
                                  <w:t>Нажмите здесь для ввода текста.</w:t>
                                </w:r>
                              </w:sdtContent>
                            </w:sdt>
                          </w:p>
                          <w:p w:rsidR="00781C88" w:rsidRPr="009E4F55" w:rsidRDefault="00781C88" w:rsidP="00781C88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FA3DA" id="_x0000_s1034" type="#_x0000_t202" style="position:absolute;margin-left:180pt;margin-top:6pt;width:385.05pt;height:168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" filled="f" strokecolor="#d9d9d9">
                <v:textbox>
                  <w:txbxContent>
                    <w:p w:rsidR="009E4F55" w:rsidRPr="009E4F55" w:rsidRDefault="009E4F55" w:rsidP="009E4F55">
                      <w:pPr>
                        <w:spacing w:after="0" w:line="520" w:lineRule="exact"/>
                        <w:rPr>
                          <w:b/>
                          <w:sz w:val="28"/>
                          <w:szCs w:val="28"/>
                          <w:lang w:val="ru-RU"/>
                        </w:rPr>
                      </w:pPr>
                      <w:r w:rsidRPr="00983C11">
                        <w:rPr>
                          <w:rFonts w:ascii="Myriad Pro" w:hAnsi="Myriad Pro"/>
                          <w:b/>
                          <w:sz w:val="36"/>
                          <w:lang w:val="ru-RU"/>
                        </w:rPr>
                        <w:t xml:space="preserve">Предстоящие события и </w:t>
                      </w:r>
                      <w:r>
                        <w:rPr>
                          <w:rFonts w:ascii="Myriad Pro" w:hAnsi="Myriad Pro"/>
                          <w:b/>
                          <w:sz w:val="36"/>
                          <w:lang w:val="ru-RU"/>
                        </w:rPr>
                        <w:t xml:space="preserve">объявления </w:t>
                      </w:r>
                      <w:sdt>
                        <w:sdtPr>
                          <w:rPr>
                            <w:b/>
                            <w:sz w:val="28"/>
                            <w:szCs w:val="28"/>
                          </w:rPr>
                          <w:id w:val="-1628150936"/>
                          <w:showingPlcHdr/>
                        </w:sdtPr>
                        <w:sdtContent/>
                      </w:sdt>
                    </w:p>
                    <w:p w:rsidR="009E4F55" w:rsidRPr="009E4F55" w:rsidRDefault="009E4F55" w:rsidP="009E4F55">
                      <w:pPr>
                        <w:rPr>
                          <w:lang w:val="ru-RU"/>
                        </w:rPr>
                      </w:pPr>
                      <w:sdt>
                        <w:sdtPr>
                          <w:rPr>
                            <w:sz w:val="24"/>
                          </w:rPr>
                          <w:id w:val="380750577"/>
                          <w:showingPlcHdr/>
                        </w:sdtPr>
                        <w:sdtContent>
                          <w:r w:rsidRPr="00FA24AC">
                            <w:rPr>
                              <w:rStyle w:val="PlaceholderText"/>
                              <w:sz w:val="18"/>
                              <w:lang w:val="ru-RU"/>
                            </w:rPr>
                            <w:t>Нажмите здесь для ввода текста.</w:t>
                          </w:r>
                        </w:sdtContent>
                      </w:sdt>
                    </w:p>
                    <w:p w:rsidR="00781C88" w:rsidRPr="009E4F55" w:rsidRDefault="00781C88" w:rsidP="00781C88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6814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F102E6" wp14:editId="0908F1FF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2141" w:rsidRPr="00661D0B" w:rsidRDefault="001733BE" w:rsidP="001733B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r w:rsidRPr="00661D0B"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Разрушитель мифов</w:t>
                            </w:r>
                          </w:p>
                          <w:p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10F102E6" id="Text Box 10" o:spid="_x0000_s1035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Fq8+5kQIAAJkFAAAOAAAAZHJzL2Uyb0RvYy54bWysVNtOGzEQfa/Uf7D8XjYXCCVig1IQVSUE qFDx7HhtsqrX49pOsunXc+zNrbR9oOrLrj1z5szFM3N+0TaGLZUPNdmS9496nCkrqartc8m/PV5/ +MhZiMJWwpBVJV+rwC8m79+dr9xYDWhOplKegcSG8cqVfB6jGxdFkHPViHBETlkoNflGRFz9c1F5 sQJ7Y4pBrzcqVuQr50mqECC96pR8kvm1VjLeaR1UZKbkiC3mr8/fWfoWk3MxfvbCzWu5CUP8QxSN qC2c7qiuRBRs4evfqJpaegqk45GkpiCta6lyDsim33uVzcNcOJVzQXGC25Up/D9aebu896yu8HYo jxUN3uhRtZF9opZBhPqsXBgD9uAAjC3kwG7lAcKUdqt9k/5IiEEPqvWuuolNQjjonw2RI2cSuuHo 5HSU6Yu9tfMhflbUsHQoucfr5aKK5U2IiATQLSQ5C2Tq6ro2Jl9Sx6hL49lS4K2FlMrGYYoTVr8g jWWrko+GJ71MbilRdDhjE5XKfbNxmbLvssynuDYqYYz9qjTqlpP9q/9cJ/jP6ITScPUWww1+H9Vb jLs8YJE9k40746a25HP2edD2Zau+b0PWHR7lO8g7HWM7a3PDnG2bYEbVGr3hqZuu4OR1jQe8ESHe C49xwptjRcQ7fLQhFJ82J87m5H/+SZ7w6HJoOVthPEsefiyEV5yZLxb9f9Y/PgZtzJfjk9MBLv5Q MzvU2EVzSeiKPpaRk/mY8NFsj9pT84RNMk1eoRJWwnfJZfTby2Xs1gZ2kVTTaYZhhp2IN/bByUSe 6pwa9LF9Et5tujii/29pO8pi/KqZO2yytDRdRNJ17vRU6a6umxfA/OdW3uyqtGAO7xm136iTFwAA AP//AwBQSwMEFAAGAAgAAAAhAO/ZYPLcAAAABgEAAA8AAABkcnMvZG93bnJldi54bWxMj8FOwzAQ RO9I/QdrK3FB1GmKQhviVFUluCBAlH6AEy9JRLxObbcJf89yguPOjGbfFNvJ9uKCPnSOFCwXCQik 2pmOGgXHj8fbNYgQNRndO0IF3xhgW86uCp0bN9I7Xg6xEVxCIdcK2hiHXMpQt2h1WLgBib1P562O fPpGGq9HLre9TJMkk1Z3xB9aPeC+xfrrcLYK6Pm+evFPY/fm9xluTrub1fEVlbqeT7sHEBGn+BeG X3xGh5KZKncmE0SvIOMcq2kKgt3VXcbLKpY3a5BlIf/jlz8AAAD//wMAUEsBAi0AFAAGAAgAAAAh ALaDOJL+AAAA4QEAABMAAAAAAAAAAAAAAAAAAAAAAFtDb250ZW50X1R5cGVzXS54bWxQSwECLQAU AAYACAAAACEAOP0h/9YAAACUAQAACwAAAAAAAAAAAAAAAAAvAQAAX3JlbHMvLnJlbHNQSwECLQAU AAYACAAAACEARavPuZECAACZBQAADgAAAAAAAAAAAAAAAAAuAgAAZHJzL2Uyb0RvYy54bWxQSwEC LQAUAAYACAAAACEA79lg8twAAAAGAQAADwAAAAAAAAAAAAAAAADrBAAAZHJzL2Rvd25yZXYueG1s UEsFBgAAAAAEAAQA8wAAAPQFAAAAAA== " fillcolor="#e6b729 [3206]" stroked="f" strokeweight=".5pt">
                <v:textbox>
                  <w:txbxContent>
                    <w:p w:rsidR="001B2141" w:rsidRPr="00661D0B" w:rsidRDefault="001733BE" w:rsidP="001733B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r w:rsidRPr="00661D0B"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Разрушитель мифов</w:t>
                      </w:r>
                    </w:p>
                    <w:p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71A4B" w:rsidRPr="001B2141" w:rsidRDefault="00631001" w:rsidP="001B2141"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5C5C76" wp14:editId="7253C367">
                <wp:simplePos x="0" y="0"/>
                <wp:positionH relativeFrom="margin">
                  <wp:align>left</wp:align>
                </wp:positionH>
                <wp:positionV relativeFrom="paragraph">
                  <wp:posOffset>143509</wp:posOffset>
                </wp:positionV>
                <wp:extent cx="2057400" cy="663892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6638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7024" w:rsidRPr="009E4F55" w:rsidRDefault="009E4F55" w:rsidP="00F235ED">
                            <w:pPr>
                              <w:spacing w:after="0"/>
                              <w:rPr>
                                <w:rFonts w:ascii="Myriad Pro" w:hAnsi="Myriad Pro" w:cs="Arial"/>
                                <w:sz w:val="26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  <w:lang w:val="ru-RU"/>
                              </w:rPr>
                              <w:t>МИФ</w:t>
                            </w:r>
                            <w:r w:rsidR="00507024" w:rsidRPr="0005747A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  <w:lang w:val="ru-RU"/>
                              </w:rPr>
                              <w:t>:</w:t>
                            </w:r>
                            <w:r w:rsidR="00507024" w:rsidRPr="00F235ED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 </w:t>
                            </w:r>
                            <w:r w:rsidR="002430C0">
                              <w:rPr>
                                <w:rStyle w:val="Strong"/>
                                <w:b w:val="0"/>
                                <w:sz w:val="24"/>
                                <w:szCs w:val="26"/>
                                <w:lang w:val="ru-RU"/>
                              </w:rPr>
                              <w:t>Л</w:t>
                            </w:r>
                            <w:r w:rsidR="008A5CD6" w:rsidRPr="009E4F55">
                              <w:rPr>
                                <w:rStyle w:val="Strong"/>
                                <w:b w:val="0"/>
                                <w:sz w:val="24"/>
                                <w:szCs w:val="26"/>
                                <w:lang w:val="ru-RU"/>
                              </w:rPr>
                              <w:t>учшее</w:t>
                            </w:r>
                            <w:r w:rsidR="002430C0">
                              <w:rPr>
                                <w:rStyle w:val="Strong"/>
                                <w:b w:val="0"/>
                                <w:sz w:val="24"/>
                                <w:szCs w:val="26"/>
                                <w:lang w:val="ru-RU"/>
                              </w:rPr>
                              <w:t xml:space="preserve"> время для посещения колледжей - после того, как вы </w:t>
                            </w:r>
                            <w:r w:rsidR="000D38D9">
                              <w:rPr>
                                <w:rStyle w:val="Strong"/>
                                <w:b w:val="0"/>
                                <w:sz w:val="24"/>
                                <w:szCs w:val="26"/>
                                <w:lang w:val="ru-RU"/>
                              </w:rPr>
                              <w:t xml:space="preserve">уже </w:t>
                            </w:r>
                            <w:bookmarkStart w:id="0" w:name="_GoBack"/>
                            <w:bookmarkEnd w:id="0"/>
                            <w:r w:rsidR="002430C0">
                              <w:rPr>
                                <w:rStyle w:val="Strong"/>
                                <w:b w:val="0"/>
                                <w:sz w:val="24"/>
                                <w:szCs w:val="26"/>
                                <w:lang w:val="ru-RU"/>
                              </w:rPr>
                              <w:t>поступили</w:t>
                            </w:r>
                            <w:r w:rsidR="008A5CD6" w:rsidRPr="009E4F55">
                              <w:rPr>
                                <w:rStyle w:val="Strong"/>
                                <w:b w:val="0"/>
                                <w:sz w:val="24"/>
                                <w:szCs w:val="26"/>
                                <w:lang w:val="ru-RU"/>
                              </w:rPr>
                              <w:t>.</w:t>
                            </w:r>
                          </w:p>
                          <w:p w:rsidR="008A5CD6" w:rsidRPr="009E4F55" w:rsidRDefault="009E4F55" w:rsidP="00631001">
                            <w:pPr>
                              <w:pStyle w:val="NormalWeb"/>
                              <w:spacing w:after="240" w:afterAutospacing="0" w:line="276" w:lineRule="auto"/>
                              <w:rPr>
                                <w:rFonts w:asciiTheme="minorHAnsi" w:hAnsiTheme="minorHAnsi" w:cs="Arial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  <w:lang w:val="ru-RU"/>
                              </w:rPr>
                              <w:t>РЕАЛЬНОСТЬ</w:t>
                            </w:r>
                            <w:r w:rsidR="00507024" w:rsidRPr="009E4F55">
                              <w:rPr>
                                <w:rFonts w:ascii="Myriad Pro" w:hAnsi="Myriad Pro" w:cs="Arial"/>
                                <w:color w:val="EA6312" w:themeColor="accent2"/>
                                <w:sz w:val="26"/>
                                <w:szCs w:val="26"/>
                                <w:lang w:val="ru-RU"/>
                              </w:rPr>
                              <w:t>:</w:t>
                            </w:r>
                            <w:r w:rsidR="00507024" w:rsidRPr="009E4F55">
                              <w:rPr>
                                <w:rFonts w:ascii="Myriad Pro" w:hAnsi="Myriad Pro" w:cs="Arial"/>
                                <w:color w:val="EA6312" w:themeColor="accent2"/>
                                <w:sz w:val="26"/>
                                <w:szCs w:val="26"/>
                              </w:rPr>
                              <w:t> </w:t>
                            </w:r>
                            <w:r w:rsidR="00631001">
                              <w:rPr>
                                <w:rFonts w:asciiTheme="minorHAnsi" w:hAnsiTheme="minorHAnsi" w:cs="Arial"/>
                                <w:szCs w:val="26"/>
                                <w:lang w:val="ru-RU"/>
                              </w:rPr>
                              <w:t>Многие ученики поймались</w:t>
                            </w:r>
                            <w:r w:rsidR="002430C0">
                              <w:rPr>
                                <w:rFonts w:asciiTheme="minorHAnsi" w:hAnsiTheme="minorHAnsi" w:cs="Arial"/>
                                <w:szCs w:val="26"/>
                                <w:lang w:val="ru-RU"/>
                              </w:rPr>
                              <w:t xml:space="preserve"> на</w:t>
                            </w:r>
                            <w:r w:rsidR="00631001">
                              <w:rPr>
                                <w:rFonts w:asciiTheme="minorHAnsi" w:hAnsiTheme="minorHAnsi" w:cs="Arial"/>
                                <w:szCs w:val="26"/>
                                <w:lang w:val="ru-RU"/>
                              </w:rPr>
                              <w:t xml:space="preserve"> этот миф и обнаружили</w:t>
                            </w:r>
                            <w:r w:rsidR="008A5CD6" w:rsidRPr="009E4F55">
                              <w:rPr>
                                <w:rFonts w:asciiTheme="minorHAnsi" w:hAnsiTheme="minorHAnsi" w:cs="Arial"/>
                                <w:szCs w:val="26"/>
                                <w:lang w:val="ru-RU"/>
                              </w:rPr>
                              <w:t>, что ни</w:t>
                            </w:r>
                            <w:r w:rsidR="00631001">
                              <w:rPr>
                                <w:rFonts w:asciiTheme="minorHAnsi" w:hAnsiTheme="minorHAnsi" w:cs="Arial"/>
                                <w:szCs w:val="26"/>
                                <w:lang w:val="ru-RU"/>
                              </w:rPr>
                              <w:t xml:space="preserve"> в одном из этих колледжей, в которые</w:t>
                            </w:r>
                            <w:r w:rsidR="008A5CD6" w:rsidRPr="009E4F55">
                              <w:rPr>
                                <w:rFonts w:asciiTheme="minorHAnsi" w:hAnsiTheme="minorHAnsi" w:cs="Arial"/>
                                <w:szCs w:val="26"/>
                                <w:lang w:val="ru-RU"/>
                              </w:rPr>
                              <w:t xml:space="preserve"> они были приняты, </w:t>
                            </w:r>
                            <w:r w:rsidR="00631001">
                              <w:rPr>
                                <w:rFonts w:asciiTheme="minorHAnsi" w:hAnsiTheme="minorHAnsi" w:cs="Arial"/>
                                <w:szCs w:val="26"/>
                                <w:lang w:val="ru-RU"/>
                              </w:rPr>
                              <w:t xml:space="preserve">они не чувствовали себя </w:t>
                            </w:r>
                            <w:r w:rsidR="007E5C05">
                              <w:rPr>
                                <w:rFonts w:asciiTheme="minorHAnsi" w:hAnsiTheme="minorHAnsi" w:cs="Arial"/>
                                <w:szCs w:val="26"/>
                                <w:lang w:val="ru-RU"/>
                              </w:rPr>
                              <w:t xml:space="preserve">так </w:t>
                            </w:r>
                            <w:r w:rsidR="00631001">
                              <w:rPr>
                                <w:rFonts w:asciiTheme="minorHAnsi" w:hAnsiTheme="minorHAnsi" w:cs="Arial"/>
                                <w:szCs w:val="26"/>
                                <w:lang w:val="ru-RU"/>
                              </w:rPr>
                              <w:t xml:space="preserve">как ожидалось, </w:t>
                            </w:r>
                            <w:r w:rsidR="008A5CD6" w:rsidRPr="009E4F55">
                              <w:rPr>
                                <w:rFonts w:asciiTheme="minorHAnsi" w:hAnsiTheme="minorHAnsi" w:cs="Arial"/>
                                <w:szCs w:val="26"/>
                                <w:lang w:val="ru-RU"/>
                              </w:rPr>
                              <w:t xml:space="preserve">когда они </w:t>
                            </w:r>
                            <w:r w:rsidR="00631001">
                              <w:rPr>
                                <w:rFonts w:asciiTheme="minorHAnsi" w:hAnsiTheme="minorHAnsi" w:cs="Arial"/>
                                <w:szCs w:val="26"/>
                                <w:lang w:val="ru-RU"/>
                              </w:rPr>
                              <w:t xml:space="preserve">их </w:t>
                            </w:r>
                            <w:r w:rsidR="008A5CD6" w:rsidRPr="009E4F55">
                              <w:rPr>
                                <w:rFonts w:asciiTheme="minorHAnsi" w:hAnsiTheme="minorHAnsi" w:cs="Arial"/>
                                <w:szCs w:val="26"/>
                                <w:lang w:val="ru-RU"/>
                              </w:rPr>
                              <w:t>посетили.</w:t>
                            </w:r>
                            <w:r w:rsidR="008A5CD6" w:rsidRPr="009E4F55">
                              <w:rPr>
                                <w:rFonts w:asciiTheme="minorHAnsi" w:hAnsiTheme="minorHAnsi" w:cs="Arial"/>
                                <w:szCs w:val="26"/>
                              </w:rPr>
                              <w:t> </w:t>
                            </w:r>
                          </w:p>
                          <w:p w:rsidR="00E36336" w:rsidRPr="009E4F55" w:rsidRDefault="00631001" w:rsidP="00F235ED">
                            <w:pPr>
                              <w:spacing w:after="0"/>
                              <w:rPr>
                                <w:rFonts w:eastAsiaTheme="minorEastAsia" w:cs="Tahoma"/>
                                <w:color w:val="000000"/>
                                <w:sz w:val="24"/>
                                <w:szCs w:val="26"/>
                                <w:lang w:val="ru-RU" w:eastAsia="ja-JP"/>
                              </w:rPr>
                            </w:pPr>
                            <w:r>
                              <w:rPr>
                                <w:rFonts w:eastAsiaTheme="minorEastAsia" w:cs="Tahoma"/>
                                <w:color w:val="000000"/>
                                <w:sz w:val="24"/>
                                <w:szCs w:val="26"/>
                                <w:lang w:val="ru-RU" w:eastAsia="ja-JP"/>
                              </w:rPr>
                              <w:t>Если это возможно, ученики должны посетить столько кампусов</w:t>
                            </w:r>
                            <w:r w:rsidR="00E36336" w:rsidRPr="009E4F55">
                              <w:rPr>
                                <w:rFonts w:eastAsiaTheme="minorEastAsia" w:cs="Tahoma"/>
                                <w:color w:val="000000"/>
                                <w:sz w:val="24"/>
                                <w:szCs w:val="26"/>
                                <w:lang w:val="ru-RU" w:eastAsia="ja-JP"/>
                              </w:rPr>
                              <w:t>,</w:t>
                            </w:r>
                            <w:r>
                              <w:rPr>
                                <w:rFonts w:eastAsiaTheme="minorEastAsia" w:cs="Tahoma"/>
                                <w:color w:val="000000"/>
                                <w:sz w:val="24"/>
                                <w:szCs w:val="26"/>
                                <w:lang w:val="ru-RU" w:eastAsia="ja-JP"/>
                              </w:rPr>
                              <w:t xml:space="preserve"> сколько возможно перед подачей заявления на поступление,</w:t>
                            </w:r>
                            <w:r w:rsidR="00E36336" w:rsidRPr="009E4F55">
                              <w:rPr>
                                <w:rFonts w:eastAsiaTheme="minorEastAsia" w:cs="Tahoma"/>
                                <w:color w:val="000000"/>
                                <w:sz w:val="24"/>
                                <w:szCs w:val="26"/>
                                <w:lang w:val="ru-RU" w:eastAsia="ja-JP"/>
                              </w:rPr>
                              <w:t xml:space="preserve"> и снова</w:t>
                            </w:r>
                            <w:r w:rsidR="007E5C05">
                              <w:rPr>
                                <w:rFonts w:eastAsiaTheme="minorEastAsia" w:cs="Tahoma"/>
                                <w:color w:val="000000"/>
                                <w:sz w:val="24"/>
                                <w:szCs w:val="26"/>
                                <w:lang w:val="ru-RU" w:eastAsia="ja-JP"/>
                              </w:rPr>
                              <w:t>,</w:t>
                            </w:r>
                            <w:r w:rsidR="00E36336" w:rsidRPr="009E4F55">
                              <w:rPr>
                                <w:rFonts w:eastAsiaTheme="minorEastAsia" w:cs="Tahoma"/>
                                <w:color w:val="000000"/>
                                <w:sz w:val="24"/>
                                <w:szCs w:val="26"/>
                                <w:lang w:val="ru-RU" w:eastAsia="ja-JP"/>
                              </w:rPr>
                              <w:t xml:space="preserve"> </w:t>
                            </w:r>
                            <w:r>
                              <w:rPr>
                                <w:rFonts w:eastAsiaTheme="minorEastAsia" w:cs="Tahoma"/>
                                <w:color w:val="000000"/>
                                <w:sz w:val="24"/>
                                <w:szCs w:val="26"/>
                                <w:lang w:val="ru-RU" w:eastAsia="ja-JP"/>
                              </w:rPr>
                              <w:t xml:space="preserve">уже </w:t>
                            </w:r>
                            <w:r w:rsidR="00E36336" w:rsidRPr="009E4F55">
                              <w:rPr>
                                <w:rFonts w:eastAsiaTheme="minorEastAsia" w:cs="Tahoma"/>
                                <w:color w:val="000000"/>
                                <w:sz w:val="24"/>
                                <w:szCs w:val="26"/>
                                <w:lang w:val="ru-RU" w:eastAsia="ja-JP"/>
                              </w:rPr>
                              <w:t xml:space="preserve">после того, как </w:t>
                            </w:r>
                            <w:r>
                              <w:rPr>
                                <w:rFonts w:eastAsiaTheme="minorEastAsia" w:cs="Tahoma"/>
                                <w:color w:val="000000"/>
                                <w:sz w:val="24"/>
                                <w:szCs w:val="26"/>
                                <w:lang w:val="ru-RU" w:eastAsia="ja-JP"/>
                              </w:rPr>
                              <w:t xml:space="preserve">они </w:t>
                            </w:r>
                            <w:r w:rsidR="007E5C05">
                              <w:rPr>
                                <w:rFonts w:eastAsiaTheme="minorEastAsia" w:cs="Tahoma"/>
                                <w:color w:val="000000"/>
                                <w:sz w:val="24"/>
                                <w:szCs w:val="26"/>
                                <w:lang w:val="ru-RU" w:eastAsia="ja-JP"/>
                              </w:rPr>
                              <w:t xml:space="preserve">были </w:t>
                            </w:r>
                            <w:r>
                              <w:rPr>
                                <w:rFonts w:eastAsiaTheme="minorEastAsia" w:cs="Tahoma"/>
                                <w:color w:val="000000"/>
                                <w:sz w:val="24"/>
                                <w:szCs w:val="26"/>
                                <w:lang w:val="ru-RU" w:eastAsia="ja-JP"/>
                              </w:rPr>
                              <w:t>приняты</w:t>
                            </w:r>
                            <w:r w:rsidR="00E36336" w:rsidRPr="009E4F55">
                              <w:rPr>
                                <w:rFonts w:eastAsiaTheme="minorEastAsia" w:cs="Tahoma"/>
                                <w:color w:val="000000"/>
                                <w:sz w:val="24"/>
                                <w:szCs w:val="26"/>
                                <w:lang w:val="ru-RU" w:eastAsia="ja-JP"/>
                              </w:rPr>
                              <w:t>. Нет</w:t>
                            </w:r>
                            <w:r>
                              <w:rPr>
                                <w:rFonts w:eastAsiaTheme="minorEastAsia" w:cs="Tahoma"/>
                                <w:color w:val="000000"/>
                                <w:sz w:val="24"/>
                                <w:szCs w:val="26"/>
                                <w:lang w:val="ru-RU" w:eastAsia="ja-JP"/>
                              </w:rPr>
                              <w:t xml:space="preserve"> необходимости ждать выпускного года школы</w:t>
                            </w:r>
                            <w:r w:rsidR="00E36336" w:rsidRPr="009E4F55">
                              <w:rPr>
                                <w:rFonts w:eastAsiaTheme="minorEastAsia" w:cs="Tahoma"/>
                                <w:color w:val="000000"/>
                                <w:sz w:val="24"/>
                                <w:szCs w:val="26"/>
                                <w:lang w:val="ru-RU" w:eastAsia="ja-JP"/>
                              </w:rPr>
                              <w:t xml:space="preserve">. Узнайте, если </w:t>
                            </w:r>
                            <w:r>
                              <w:rPr>
                                <w:rFonts w:eastAsiaTheme="minorEastAsia" w:cs="Tahoma"/>
                                <w:color w:val="000000"/>
                                <w:sz w:val="24"/>
                                <w:szCs w:val="26"/>
                                <w:lang w:val="ru-RU" w:eastAsia="ja-JP"/>
                              </w:rPr>
                              <w:t>школа</w:t>
                            </w:r>
                            <w:r w:rsidRPr="009E4F55">
                              <w:rPr>
                                <w:rFonts w:eastAsiaTheme="minorEastAsia" w:cs="Tahoma"/>
                                <w:color w:val="000000"/>
                                <w:sz w:val="24"/>
                                <w:szCs w:val="26"/>
                                <w:lang w:val="ru-RU" w:eastAsia="ja-JP"/>
                              </w:rPr>
                              <w:t xml:space="preserve"> </w:t>
                            </w:r>
                            <w:r w:rsidR="00E36336" w:rsidRPr="009E4F55">
                              <w:rPr>
                                <w:rFonts w:eastAsiaTheme="minorEastAsia" w:cs="Tahoma"/>
                                <w:color w:val="000000"/>
                                <w:sz w:val="24"/>
                                <w:szCs w:val="26"/>
                                <w:lang w:val="ru-RU" w:eastAsia="ja-JP"/>
                              </w:rPr>
                              <w:t>ваш</w:t>
                            </w:r>
                            <w:r>
                              <w:rPr>
                                <w:rFonts w:eastAsiaTheme="minorEastAsia" w:cs="Tahoma"/>
                                <w:color w:val="000000"/>
                                <w:sz w:val="24"/>
                                <w:szCs w:val="26"/>
                                <w:lang w:val="ru-RU" w:eastAsia="ja-JP"/>
                              </w:rPr>
                              <w:t>его ребен</w:t>
                            </w:r>
                            <w:r w:rsidR="00E36336" w:rsidRPr="009E4F55">
                              <w:rPr>
                                <w:rFonts w:eastAsiaTheme="minorEastAsia" w:cs="Tahoma"/>
                                <w:color w:val="000000"/>
                                <w:sz w:val="24"/>
                                <w:szCs w:val="26"/>
                                <w:lang w:val="ru-RU" w:eastAsia="ja-JP"/>
                              </w:rPr>
                              <w:t>к</w:t>
                            </w:r>
                            <w:r>
                              <w:rPr>
                                <w:rFonts w:eastAsiaTheme="minorEastAsia" w:cs="Tahoma"/>
                                <w:color w:val="000000"/>
                                <w:sz w:val="24"/>
                                <w:szCs w:val="26"/>
                                <w:lang w:val="ru-RU" w:eastAsia="ja-JP"/>
                              </w:rPr>
                              <w:t>а</w:t>
                            </w:r>
                            <w:r w:rsidR="00E36336" w:rsidRPr="009E4F55">
                              <w:rPr>
                                <w:rFonts w:eastAsiaTheme="minorEastAsia" w:cs="Tahoma"/>
                                <w:color w:val="000000"/>
                                <w:sz w:val="24"/>
                                <w:szCs w:val="26"/>
                                <w:lang w:val="ru-RU" w:eastAsia="ja-JP"/>
                              </w:rPr>
                              <w:t xml:space="preserve"> буд</w:t>
                            </w:r>
                            <w:r>
                              <w:rPr>
                                <w:rFonts w:eastAsiaTheme="minorEastAsia" w:cs="Tahoma"/>
                                <w:color w:val="000000"/>
                                <w:sz w:val="24"/>
                                <w:szCs w:val="26"/>
                                <w:lang w:val="ru-RU" w:eastAsia="ja-JP"/>
                              </w:rPr>
                              <w:t xml:space="preserve">ет предлагать какие-либо экскурсии </w:t>
                            </w:r>
                            <w:r w:rsidR="007E5C05">
                              <w:rPr>
                                <w:rFonts w:eastAsiaTheme="minorEastAsia" w:cs="Tahoma"/>
                                <w:color w:val="000000"/>
                                <w:sz w:val="24"/>
                                <w:szCs w:val="26"/>
                                <w:lang w:val="ru-RU" w:eastAsia="ja-JP"/>
                              </w:rPr>
                              <w:t xml:space="preserve">в колледж </w:t>
                            </w:r>
                            <w:r>
                              <w:rPr>
                                <w:rFonts w:eastAsiaTheme="minorEastAsia" w:cs="Tahoma"/>
                                <w:color w:val="000000"/>
                                <w:sz w:val="24"/>
                                <w:szCs w:val="26"/>
                                <w:lang w:val="ru-RU" w:eastAsia="ja-JP"/>
                              </w:rPr>
                              <w:t>или</w:t>
                            </w:r>
                            <w:r w:rsidR="00133B76">
                              <w:rPr>
                                <w:rFonts w:eastAsiaTheme="minorEastAsia" w:cs="Tahoma"/>
                                <w:color w:val="000000"/>
                                <w:sz w:val="24"/>
                                <w:szCs w:val="26"/>
                                <w:lang w:val="ru-RU" w:eastAsia="ja-JP"/>
                              </w:rPr>
                              <w:t xml:space="preserve"> летние лагеря на кампусе</w:t>
                            </w:r>
                            <w:r w:rsidR="00E36336" w:rsidRPr="009E4F55">
                              <w:rPr>
                                <w:rFonts w:eastAsiaTheme="minorEastAsia" w:cs="Tahoma"/>
                                <w:color w:val="000000"/>
                                <w:sz w:val="24"/>
                                <w:szCs w:val="26"/>
                                <w:lang w:val="ru-RU" w:eastAsia="ja-JP"/>
                              </w:rPr>
                              <w:t xml:space="preserve"> </w:t>
                            </w:r>
                            <w:r w:rsidR="00133B76">
                              <w:rPr>
                                <w:rFonts w:eastAsiaTheme="minorEastAsia" w:cs="Tahoma"/>
                                <w:color w:val="000000"/>
                                <w:sz w:val="24"/>
                                <w:szCs w:val="26"/>
                                <w:lang w:val="ru-RU" w:eastAsia="ja-JP"/>
                              </w:rPr>
                              <w:t>колледжа</w:t>
                            </w:r>
                            <w:r w:rsidR="00E36336" w:rsidRPr="009E4F55">
                              <w:rPr>
                                <w:rFonts w:eastAsiaTheme="minorEastAsia" w:cs="Tahoma"/>
                                <w:color w:val="000000"/>
                                <w:sz w:val="24"/>
                                <w:szCs w:val="26"/>
                                <w:lang w:val="ru-RU" w:eastAsia="ja-JP"/>
                              </w:rPr>
                              <w:t>.</w:t>
                            </w:r>
                          </w:p>
                          <w:p w:rsidR="00E36336" w:rsidRPr="0005747A" w:rsidRDefault="00E36336" w:rsidP="00E36336">
                            <w:pPr>
                              <w:spacing w:after="0"/>
                              <w:rPr>
                                <w:rFonts w:eastAsiaTheme="minorEastAsia" w:cs="Tahoma"/>
                                <w:color w:val="000000"/>
                                <w:sz w:val="26"/>
                                <w:szCs w:val="26"/>
                                <w:lang w:val="ru-RU" w:eastAsia="ja-JP"/>
                              </w:rPr>
                            </w:pPr>
                          </w:p>
                          <w:p w:rsidR="00507024" w:rsidRPr="0005747A" w:rsidRDefault="00507024" w:rsidP="00507024">
                            <w:pPr>
                              <w:spacing w:after="0"/>
                              <w:jc w:val="right"/>
                              <w:rPr>
                                <w:rFonts w:ascii="Myriad Pro" w:hAnsi="Myriad Pro"/>
                                <w:b/>
                                <w:sz w:val="20"/>
                                <w:szCs w:val="24"/>
                                <w:lang w:val="ru-RU"/>
                              </w:rPr>
                            </w:pPr>
                          </w:p>
                          <w:p w:rsidR="006E5E3B" w:rsidRPr="0005747A" w:rsidRDefault="006E5E3B" w:rsidP="006E5E3B">
                            <w:pPr>
                              <w:spacing w:after="0"/>
                              <w:jc w:val="right"/>
                              <w:rPr>
                                <w:rFonts w:cs="Arial"/>
                                <w:sz w:val="20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5C5C76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6" type="#_x0000_t202" style="position:absolute;margin-left:0;margin-top:11.3pt;width:162pt;height:522.7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" filled="f" stroked="f" strokeweight=".5pt">
                <v:textbox>
                  <w:txbxContent>
                    <w:p w:rsidR="00507024" w:rsidRPr="009E4F55" w:rsidRDefault="009E4F55" w:rsidP="00F235ED">
                      <w:pPr>
                        <w:spacing w:after="0"/>
                        <w:rPr>
                          <w:rFonts w:ascii="Myriad Pro" w:hAnsi="Myriad Pro" w:cs="Arial"/>
                          <w:sz w:val="26"/>
                          <w:szCs w:val="26"/>
                          <w:lang w:val="ru-RU"/>
                        </w:rPr>
                      </w:pPr>
                      <w:r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  <w:lang w:val="ru-RU"/>
                        </w:rPr>
                        <w:t>МИФ</w:t>
                      </w:r>
                      <w:r w:rsidR="00507024" w:rsidRPr="0005747A"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  <w:lang w:val="ru-RU"/>
                        </w:rPr>
                        <w:t>:</w:t>
                      </w:r>
                      <w:r w:rsidR="00507024" w:rsidRPr="00F235ED"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</w:rPr>
                        <w:t> </w:t>
                      </w:r>
                      <w:r w:rsidR="002430C0">
                        <w:rPr>
                          <w:rStyle w:val="Strong"/>
                          <w:b w:val="0"/>
                          <w:sz w:val="24"/>
                          <w:szCs w:val="26"/>
                          <w:lang w:val="ru-RU"/>
                        </w:rPr>
                        <w:t>Л</w:t>
                      </w:r>
                      <w:r w:rsidR="008A5CD6" w:rsidRPr="009E4F55">
                        <w:rPr>
                          <w:rStyle w:val="Strong"/>
                          <w:b w:val="0"/>
                          <w:sz w:val="24"/>
                          <w:szCs w:val="26"/>
                          <w:lang w:val="ru-RU"/>
                        </w:rPr>
                        <w:t>учшее</w:t>
                      </w:r>
                      <w:r w:rsidR="002430C0">
                        <w:rPr>
                          <w:rStyle w:val="Strong"/>
                          <w:b w:val="0"/>
                          <w:sz w:val="24"/>
                          <w:szCs w:val="26"/>
                          <w:lang w:val="ru-RU"/>
                        </w:rPr>
                        <w:t xml:space="preserve"> время для посещения колледжей - после того, как вы </w:t>
                      </w:r>
                      <w:r w:rsidR="000D38D9">
                        <w:rPr>
                          <w:rStyle w:val="Strong"/>
                          <w:b w:val="0"/>
                          <w:sz w:val="24"/>
                          <w:szCs w:val="26"/>
                          <w:lang w:val="ru-RU"/>
                        </w:rPr>
                        <w:t xml:space="preserve">уже </w:t>
                      </w:r>
                      <w:bookmarkStart w:id="1" w:name="_GoBack"/>
                      <w:bookmarkEnd w:id="1"/>
                      <w:r w:rsidR="002430C0">
                        <w:rPr>
                          <w:rStyle w:val="Strong"/>
                          <w:b w:val="0"/>
                          <w:sz w:val="24"/>
                          <w:szCs w:val="26"/>
                          <w:lang w:val="ru-RU"/>
                        </w:rPr>
                        <w:t>поступили</w:t>
                      </w:r>
                      <w:r w:rsidR="008A5CD6" w:rsidRPr="009E4F55">
                        <w:rPr>
                          <w:rStyle w:val="Strong"/>
                          <w:b w:val="0"/>
                          <w:sz w:val="24"/>
                          <w:szCs w:val="26"/>
                          <w:lang w:val="ru-RU"/>
                        </w:rPr>
                        <w:t>.</w:t>
                      </w:r>
                    </w:p>
                    <w:p w:rsidR="008A5CD6" w:rsidRPr="009E4F55" w:rsidRDefault="009E4F55" w:rsidP="00631001">
                      <w:pPr>
                        <w:pStyle w:val="NormalWeb"/>
                        <w:spacing w:after="240" w:afterAutospacing="0" w:line="276" w:lineRule="auto"/>
                        <w:rPr>
                          <w:rFonts w:asciiTheme="minorHAnsi" w:hAnsiTheme="minorHAnsi" w:cs="Arial"/>
                          <w:szCs w:val="26"/>
                          <w:lang w:val="ru-RU"/>
                        </w:rPr>
                      </w:pPr>
                      <w:r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  <w:lang w:val="ru-RU"/>
                        </w:rPr>
                        <w:t>РЕАЛЬНОСТЬ</w:t>
                      </w:r>
                      <w:r w:rsidR="00507024" w:rsidRPr="009E4F55">
                        <w:rPr>
                          <w:rFonts w:ascii="Myriad Pro" w:hAnsi="Myriad Pro" w:cs="Arial"/>
                          <w:color w:val="EA6312" w:themeColor="accent2"/>
                          <w:sz w:val="26"/>
                          <w:szCs w:val="26"/>
                          <w:lang w:val="ru-RU"/>
                        </w:rPr>
                        <w:t>:</w:t>
                      </w:r>
                      <w:r w:rsidR="00507024" w:rsidRPr="009E4F55">
                        <w:rPr>
                          <w:rFonts w:ascii="Myriad Pro" w:hAnsi="Myriad Pro" w:cs="Arial"/>
                          <w:color w:val="EA6312" w:themeColor="accent2"/>
                          <w:sz w:val="26"/>
                          <w:szCs w:val="26"/>
                        </w:rPr>
                        <w:t> </w:t>
                      </w:r>
                      <w:r w:rsidR="00631001">
                        <w:rPr>
                          <w:rFonts w:asciiTheme="minorHAnsi" w:hAnsiTheme="minorHAnsi" w:cs="Arial"/>
                          <w:szCs w:val="26"/>
                          <w:lang w:val="ru-RU"/>
                        </w:rPr>
                        <w:t>Многие ученики поймались</w:t>
                      </w:r>
                      <w:r w:rsidR="002430C0">
                        <w:rPr>
                          <w:rFonts w:asciiTheme="minorHAnsi" w:hAnsiTheme="minorHAnsi" w:cs="Arial"/>
                          <w:szCs w:val="26"/>
                          <w:lang w:val="ru-RU"/>
                        </w:rPr>
                        <w:t xml:space="preserve"> на</w:t>
                      </w:r>
                      <w:r w:rsidR="00631001">
                        <w:rPr>
                          <w:rFonts w:asciiTheme="minorHAnsi" w:hAnsiTheme="minorHAnsi" w:cs="Arial"/>
                          <w:szCs w:val="26"/>
                          <w:lang w:val="ru-RU"/>
                        </w:rPr>
                        <w:t xml:space="preserve"> этот миф и обнаружили</w:t>
                      </w:r>
                      <w:r w:rsidR="008A5CD6" w:rsidRPr="009E4F55">
                        <w:rPr>
                          <w:rFonts w:asciiTheme="minorHAnsi" w:hAnsiTheme="minorHAnsi" w:cs="Arial"/>
                          <w:szCs w:val="26"/>
                          <w:lang w:val="ru-RU"/>
                        </w:rPr>
                        <w:t>, что ни</w:t>
                      </w:r>
                      <w:r w:rsidR="00631001">
                        <w:rPr>
                          <w:rFonts w:asciiTheme="minorHAnsi" w:hAnsiTheme="minorHAnsi" w:cs="Arial"/>
                          <w:szCs w:val="26"/>
                          <w:lang w:val="ru-RU"/>
                        </w:rPr>
                        <w:t xml:space="preserve"> в одном из этих колледжей, в которые</w:t>
                      </w:r>
                      <w:r w:rsidR="008A5CD6" w:rsidRPr="009E4F55">
                        <w:rPr>
                          <w:rFonts w:asciiTheme="minorHAnsi" w:hAnsiTheme="minorHAnsi" w:cs="Arial"/>
                          <w:szCs w:val="26"/>
                          <w:lang w:val="ru-RU"/>
                        </w:rPr>
                        <w:t xml:space="preserve"> они были приняты, </w:t>
                      </w:r>
                      <w:r w:rsidR="00631001">
                        <w:rPr>
                          <w:rFonts w:asciiTheme="minorHAnsi" w:hAnsiTheme="minorHAnsi" w:cs="Arial"/>
                          <w:szCs w:val="26"/>
                          <w:lang w:val="ru-RU"/>
                        </w:rPr>
                        <w:t xml:space="preserve">они не чувствовали себя </w:t>
                      </w:r>
                      <w:r w:rsidR="007E5C05">
                        <w:rPr>
                          <w:rFonts w:asciiTheme="minorHAnsi" w:hAnsiTheme="minorHAnsi" w:cs="Arial"/>
                          <w:szCs w:val="26"/>
                          <w:lang w:val="ru-RU"/>
                        </w:rPr>
                        <w:t xml:space="preserve">так </w:t>
                      </w:r>
                      <w:r w:rsidR="00631001">
                        <w:rPr>
                          <w:rFonts w:asciiTheme="minorHAnsi" w:hAnsiTheme="minorHAnsi" w:cs="Arial"/>
                          <w:szCs w:val="26"/>
                          <w:lang w:val="ru-RU"/>
                        </w:rPr>
                        <w:t xml:space="preserve">как ожидалось, </w:t>
                      </w:r>
                      <w:r w:rsidR="008A5CD6" w:rsidRPr="009E4F55">
                        <w:rPr>
                          <w:rFonts w:asciiTheme="minorHAnsi" w:hAnsiTheme="minorHAnsi" w:cs="Arial"/>
                          <w:szCs w:val="26"/>
                          <w:lang w:val="ru-RU"/>
                        </w:rPr>
                        <w:t xml:space="preserve">когда они </w:t>
                      </w:r>
                      <w:r w:rsidR="00631001">
                        <w:rPr>
                          <w:rFonts w:asciiTheme="minorHAnsi" w:hAnsiTheme="minorHAnsi" w:cs="Arial"/>
                          <w:szCs w:val="26"/>
                          <w:lang w:val="ru-RU"/>
                        </w:rPr>
                        <w:t xml:space="preserve">их </w:t>
                      </w:r>
                      <w:r w:rsidR="008A5CD6" w:rsidRPr="009E4F55">
                        <w:rPr>
                          <w:rFonts w:asciiTheme="minorHAnsi" w:hAnsiTheme="minorHAnsi" w:cs="Arial"/>
                          <w:szCs w:val="26"/>
                          <w:lang w:val="ru-RU"/>
                        </w:rPr>
                        <w:t>посетили.</w:t>
                      </w:r>
                      <w:r w:rsidR="008A5CD6" w:rsidRPr="009E4F55">
                        <w:rPr>
                          <w:rFonts w:asciiTheme="minorHAnsi" w:hAnsiTheme="minorHAnsi" w:cs="Arial"/>
                          <w:szCs w:val="26"/>
                        </w:rPr>
                        <w:t> </w:t>
                      </w:r>
                    </w:p>
                    <w:p w:rsidR="00E36336" w:rsidRPr="009E4F55" w:rsidRDefault="00631001" w:rsidP="00F235ED">
                      <w:pPr>
                        <w:spacing w:after="0"/>
                        <w:rPr>
                          <w:rFonts w:eastAsiaTheme="minorEastAsia" w:cs="Tahoma"/>
                          <w:color w:val="000000"/>
                          <w:sz w:val="24"/>
                          <w:szCs w:val="26"/>
                          <w:lang w:val="ru-RU" w:eastAsia="ja-JP"/>
                        </w:rPr>
                      </w:pPr>
                      <w:r>
                        <w:rPr>
                          <w:rFonts w:eastAsiaTheme="minorEastAsia" w:cs="Tahoma"/>
                          <w:color w:val="000000"/>
                          <w:sz w:val="24"/>
                          <w:szCs w:val="26"/>
                          <w:lang w:val="ru-RU" w:eastAsia="ja-JP"/>
                        </w:rPr>
                        <w:t>Если это возможно, ученики должны посетить столько кампусов</w:t>
                      </w:r>
                      <w:r w:rsidR="00E36336" w:rsidRPr="009E4F55">
                        <w:rPr>
                          <w:rFonts w:eastAsiaTheme="minorEastAsia" w:cs="Tahoma"/>
                          <w:color w:val="000000"/>
                          <w:sz w:val="24"/>
                          <w:szCs w:val="26"/>
                          <w:lang w:val="ru-RU" w:eastAsia="ja-JP"/>
                        </w:rPr>
                        <w:t>,</w:t>
                      </w:r>
                      <w:r>
                        <w:rPr>
                          <w:rFonts w:eastAsiaTheme="minorEastAsia" w:cs="Tahoma"/>
                          <w:color w:val="000000"/>
                          <w:sz w:val="24"/>
                          <w:szCs w:val="26"/>
                          <w:lang w:val="ru-RU" w:eastAsia="ja-JP"/>
                        </w:rPr>
                        <w:t xml:space="preserve"> сколько возможно перед подачей заявления на поступление,</w:t>
                      </w:r>
                      <w:r w:rsidR="00E36336" w:rsidRPr="009E4F55">
                        <w:rPr>
                          <w:rFonts w:eastAsiaTheme="minorEastAsia" w:cs="Tahoma"/>
                          <w:color w:val="000000"/>
                          <w:sz w:val="24"/>
                          <w:szCs w:val="26"/>
                          <w:lang w:val="ru-RU" w:eastAsia="ja-JP"/>
                        </w:rPr>
                        <w:t xml:space="preserve"> и снова</w:t>
                      </w:r>
                      <w:r w:rsidR="007E5C05">
                        <w:rPr>
                          <w:rFonts w:eastAsiaTheme="minorEastAsia" w:cs="Tahoma"/>
                          <w:color w:val="000000"/>
                          <w:sz w:val="24"/>
                          <w:szCs w:val="26"/>
                          <w:lang w:val="ru-RU" w:eastAsia="ja-JP"/>
                        </w:rPr>
                        <w:t>,</w:t>
                      </w:r>
                      <w:r w:rsidR="00E36336" w:rsidRPr="009E4F55">
                        <w:rPr>
                          <w:rFonts w:eastAsiaTheme="minorEastAsia" w:cs="Tahoma"/>
                          <w:color w:val="000000"/>
                          <w:sz w:val="24"/>
                          <w:szCs w:val="26"/>
                          <w:lang w:val="ru-RU" w:eastAsia="ja-JP"/>
                        </w:rPr>
                        <w:t xml:space="preserve"> </w:t>
                      </w:r>
                      <w:r>
                        <w:rPr>
                          <w:rFonts w:eastAsiaTheme="minorEastAsia" w:cs="Tahoma"/>
                          <w:color w:val="000000"/>
                          <w:sz w:val="24"/>
                          <w:szCs w:val="26"/>
                          <w:lang w:val="ru-RU" w:eastAsia="ja-JP"/>
                        </w:rPr>
                        <w:t xml:space="preserve">уже </w:t>
                      </w:r>
                      <w:r w:rsidR="00E36336" w:rsidRPr="009E4F55">
                        <w:rPr>
                          <w:rFonts w:eastAsiaTheme="minorEastAsia" w:cs="Tahoma"/>
                          <w:color w:val="000000"/>
                          <w:sz w:val="24"/>
                          <w:szCs w:val="26"/>
                          <w:lang w:val="ru-RU" w:eastAsia="ja-JP"/>
                        </w:rPr>
                        <w:t xml:space="preserve">после того, как </w:t>
                      </w:r>
                      <w:r>
                        <w:rPr>
                          <w:rFonts w:eastAsiaTheme="minorEastAsia" w:cs="Tahoma"/>
                          <w:color w:val="000000"/>
                          <w:sz w:val="24"/>
                          <w:szCs w:val="26"/>
                          <w:lang w:val="ru-RU" w:eastAsia="ja-JP"/>
                        </w:rPr>
                        <w:t xml:space="preserve">они </w:t>
                      </w:r>
                      <w:r w:rsidR="007E5C05">
                        <w:rPr>
                          <w:rFonts w:eastAsiaTheme="minorEastAsia" w:cs="Tahoma"/>
                          <w:color w:val="000000"/>
                          <w:sz w:val="24"/>
                          <w:szCs w:val="26"/>
                          <w:lang w:val="ru-RU" w:eastAsia="ja-JP"/>
                        </w:rPr>
                        <w:t xml:space="preserve">были </w:t>
                      </w:r>
                      <w:r>
                        <w:rPr>
                          <w:rFonts w:eastAsiaTheme="minorEastAsia" w:cs="Tahoma"/>
                          <w:color w:val="000000"/>
                          <w:sz w:val="24"/>
                          <w:szCs w:val="26"/>
                          <w:lang w:val="ru-RU" w:eastAsia="ja-JP"/>
                        </w:rPr>
                        <w:t>приняты</w:t>
                      </w:r>
                      <w:r w:rsidR="00E36336" w:rsidRPr="009E4F55">
                        <w:rPr>
                          <w:rFonts w:eastAsiaTheme="minorEastAsia" w:cs="Tahoma"/>
                          <w:color w:val="000000"/>
                          <w:sz w:val="24"/>
                          <w:szCs w:val="26"/>
                          <w:lang w:val="ru-RU" w:eastAsia="ja-JP"/>
                        </w:rPr>
                        <w:t>. Нет</w:t>
                      </w:r>
                      <w:r>
                        <w:rPr>
                          <w:rFonts w:eastAsiaTheme="minorEastAsia" w:cs="Tahoma"/>
                          <w:color w:val="000000"/>
                          <w:sz w:val="24"/>
                          <w:szCs w:val="26"/>
                          <w:lang w:val="ru-RU" w:eastAsia="ja-JP"/>
                        </w:rPr>
                        <w:t xml:space="preserve"> необходимости ждать выпускного года школы</w:t>
                      </w:r>
                      <w:r w:rsidR="00E36336" w:rsidRPr="009E4F55">
                        <w:rPr>
                          <w:rFonts w:eastAsiaTheme="minorEastAsia" w:cs="Tahoma"/>
                          <w:color w:val="000000"/>
                          <w:sz w:val="24"/>
                          <w:szCs w:val="26"/>
                          <w:lang w:val="ru-RU" w:eastAsia="ja-JP"/>
                        </w:rPr>
                        <w:t xml:space="preserve">. Узнайте, если </w:t>
                      </w:r>
                      <w:r>
                        <w:rPr>
                          <w:rFonts w:eastAsiaTheme="minorEastAsia" w:cs="Tahoma"/>
                          <w:color w:val="000000"/>
                          <w:sz w:val="24"/>
                          <w:szCs w:val="26"/>
                          <w:lang w:val="ru-RU" w:eastAsia="ja-JP"/>
                        </w:rPr>
                        <w:t>школа</w:t>
                      </w:r>
                      <w:r w:rsidRPr="009E4F55">
                        <w:rPr>
                          <w:rFonts w:eastAsiaTheme="minorEastAsia" w:cs="Tahoma"/>
                          <w:color w:val="000000"/>
                          <w:sz w:val="24"/>
                          <w:szCs w:val="26"/>
                          <w:lang w:val="ru-RU" w:eastAsia="ja-JP"/>
                        </w:rPr>
                        <w:t xml:space="preserve"> </w:t>
                      </w:r>
                      <w:r w:rsidR="00E36336" w:rsidRPr="009E4F55">
                        <w:rPr>
                          <w:rFonts w:eastAsiaTheme="minorEastAsia" w:cs="Tahoma"/>
                          <w:color w:val="000000"/>
                          <w:sz w:val="24"/>
                          <w:szCs w:val="26"/>
                          <w:lang w:val="ru-RU" w:eastAsia="ja-JP"/>
                        </w:rPr>
                        <w:t>ваш</w:t>
                      </w:r>
                      <w:r>
                        <w:rPr>
                          <w:rFonts w:eastAsiaTheme="minorEastAsia" w:cs="Tahoma"/>
                          <w:color w:val="000000"/>
                          <w:sz w:val="24"/>
                          <w:szCs w:val="26"/>
                          <w:lang w:val="ru-RU" w:eastAsia="ja-JP"/>
                        </w:rPr>
                        <w:t>его ребен</w:t>
                      </w:r>
                      <w:r w:rsidR="00E36336" w:rsidRPr="009E4F55">
                        <w:rPr>
                          <w:rFonts w:eastAsiaTheme="minorEastAsia" w:cs="Tahoma"/>
                          <w:color w:val="000000"/>
                          <w:sz w:val="24"/>
                          <w:szCs w:val="26"/>
                          <w:lang w:val="ru-RU" w:eastAsia="ja-JP"/>
                        </w:rPr>
                        <w:t>к</w:t>
                      </w:r>
                      <w:r>
                        <w:rPr>
                          <w:rFonts w:eastAsiaTheme="minorEastAsia" w:cs="Tahoma"/>
                          <w:color w:val="000000"/>
                          <w:sz w:val="24"/>
                          <w:szCs w:val="26"/>
                          <w:lang w:val="ru-RU" w:eastAsia="ja-JP"/>
                        </w:rPr>
                        <w:t>а</w:t>
                      </w:r>
                      <w:r w:rsidR="00E36336" w:rsidRPr="009E4F55">
                        <w:rPr>
                          <w:rFonts w:eastAsiaTheme="minorEastAsia" w:cs="Tahoma"/>
                          <w:color w:val="000000"/>
                          <w:sz w:val="24"/>
                          <w:szCs w:val="26"/>
                          <w:lang w:val="ru-RU" w:eastAsia="ja-JP"/>
                        </w:rPr>
                        <w:t xml:space="preserve"> буд</w:t>
                      </w:r>
                      <w:r>
                        <w:rPr>
                          <w:rFonts w:eastAsiaTheme="minorEastAsia" w:cs="Tahoma"/>
                          <w:color w:val="000000"/>
                          <w:sz w:val="24"/>
                          <w:szCs w:val="26"/>
                          <w:lang w:val="ru-RU" w:eastAsia="ja-JP"/>
                        </w:rPr>
                        <w:t xml:space="preserve">ет предлагать какие-либо экскурсии </w:t>
                      </w:r>
                      <w:r w:rsidR="007E5C05">
                        <w:rPr>
                          <w:rFonts w:eastAsiaTheme="minorEastAsia" w:cs="Tahoma"/>
                          <w:color w:val="000000"/>
                          <w:sz w:val="24"/>
                          <w:szCs w:val="26"/>
                          <w:lang w:val="ru-RU" w:eastAsia="ja-JP"/>
                        </w:rPr>
                        <w:t xml:space="preserve">в колледж </w:t>
                      </w:r>
                      <w:r>
                        <w:rPr>
                          <w:rFonts w:eastAsiaTheme="minorEastAsia" w:cs="Tahoma"/>
                          <w:color w:val="000000"/>
                          <w:sz w:val="24"/>
                          <w:szCs w:val="26"/>
                          <w:lang w:val="ru-RU" w:eastAsia="ja-JP"/>
                        </w:rPr>
                        <w:t>или</w:t>
                      </w:r>
                      <w:r w:rsidR="00133B76">
                        <w:rPr>
                          <w:rFonts w:eastAsiaTheme="minorEastAsia" w:cs="Tahoma"/>
                          <w:color w:val="000000"/>
                          <w:sz w:val="24"/>
                          <w:szCs w:val="26"/>
                          <w:lang w:val="ru-RU" w:eastAsia="ja-JP"/>
                        </w:rPr>
                        <w:t xml:space="preserve"> летние лагеря на кампусе</w:t>
                      </w:r>
                      <w:r w:rsidR="00E36336" w:rsidRPr="009E4F55">
                        <w:rPr>
                          <w:rFonts w:eastAsiaTheme="minorEastAsia" w:cs="Tahoma"/>
                          <w:color w:val="000000"/>
                          <w:sz w:val="24"/>
                          <w:szCs w:val="26"/>
                          <w:lang w:val="ru-RU" w:eastAsia="ja-JP"/>
                        </w:rPr>
                        <w:t xml:space="preserve"> </w:t>
                      </w:r>
                      <w:r w:rsidR="00133B76">
                        <w:rPr>
                          <w:rFonts w:eastAsiaTheme="minorEastAsia" w:cs="Tahoma"/>
                          <w:color w:val="000000"/>
                          <w:sz w:val="24"/>
                          <w:szCs w:val="26"/>
                          <w:lang w:val="ru-RU" w:eastAsia="ja-JP"/>
                        </w:rPr>
                        <w:t>колледжа</w:t>
                      </w:r>
                      <w:r w:rsidR="00E36336" w:rsidRPr="009E4F55">
                        <w:rPr>
                          <w:rFonts w:eastAsiaTheme="minorEastAsia" w:cs="Tahoma"/>
                          <w:color w:val="000000"/>
                          <w:sz w:val="24"/>
                          <w:szCs w:val="26"/>
                          <w:lang w:val="ru-RU" w:eastAsia="ja-JP"/>
                        </w:rPr>
                        <w:t>.</w:t>
                      </w:r>
                    </w:p>
                    <w:p w:rsidR="00E36336" w:rsidRPr="0005747A" w:rsidRDefault="00E36336" w:rsidP="00E36336">
                      <w:pPr>
                        <w:spacing w:after="0"/>
                        <w:rPr>
                          <w:rFonts w:eastAsiaTheme="minorEastAsia" w:cs="Tahoma"/>
                          <w:color w:val="000000"/>
                          <w:sz w:val="26"/>
                          <w:szCs w:val="26"/>
                          <w:lang w:val="ru-RU" w:eastAsia="ja-JP"/>
                        </w:rPr>
                      </w:pPr>
                    </w:p>
                    <w:p w:rsidR="00507024" w:rsidRPr="0005747A" w:rsidRDefault="00507024" w:rsidP="00507024">
                      <w:pPr>
                        <w:spacing w:after="0"/>
                        <w:jc w:val="right"/>
                        <w:rPr>
                          <w:rFonts w:ascii="Myriad Pro" w:hAnsi="Myriad Pro"/>
                          <w:b/>
                          <w:sz w:val="20"/>
                          <w:szCs w:val="24"/>
                          <w:lang w:val="ru-RU"/>
                        </w:rPr>
                      </w:pPr>
                    </w:p>
                    <w:p w:rsidR="006E5E3B" w:rsidRPr="0005747A" w:rsidRDefault="006E5E3B" w:rsidP="006E5E3B">
                      <w:pPr>
                        <w:spacing w:after="0"/>
                        <w:jc w:val="right"/>
                        <w:rPr>
                          <w:rFonts w:cs="Arial"/>
                          <w:sz w:val="20"/>
                          <w:lang w:val="ru-RU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235ED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0FC701" wp14:editId="18523F97">
                <wp:simplePos x="0" y="0"/>
                <wp:positionH relativeFrom="column">
                  <wp:posOffset>2286000</wp:posOffset>
                </wp:positionH>
                <wp:positionV relativeFrom="paragraph">
                  <wp:posOffset>2026739</wp:posOffset>
                </wp:positionV>
                <wp:extent cx="4888230" cy="5671457"/>
                <wp:effectExtent l="0" t="0" r="7620" b="571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8230" cy="5671457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F55" w:rsidRPr="00DA4E9A" w:rsidRDefault="009E4F55" w:rsidP="009E4F55">
                            <w:pPr>
                              <w:pStyle w:val="NoSpacing"/>
                              <w:rPr>
                                <w:rFonts w:ascii="Myriad Pro" w:hAnsi="Myriad Pro"/>
                                <w:sz w:val="30"/>
                              </w:rPr>
                            </w:pPr>
                            <w:r w:rsidRPr="009E4F55"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Контрольный список</w:t>
                            </w:r>
                            <w:r w:rsidRPr="00DA4E9A"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 xml:space="preserve"> </w:t>
                            </w:r>
                            <w:r w:rsidRPr="00DA4E9A"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ученика</w:t>
                            </w:r>
                            <w:r w:rsidRPr="00DA4E9A"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> </w:t>
                            </w:r>
                          </w:p>
                          <w:p w:rsidR="00D828E3" w:rsidRPr="0040396F" w:rsidRDefault="009D144F" w:rsidP="00F235ED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rebuchet MS" w:hAnsi="Trebuchet MS"/>
                                <w:sz w:val="22"/>
                                <w:szCs w:val="26"/>
                                <w:lang w:val="ru-RU"/>
                              </w:rPr>
                            </w:pPr>
                            <w:r w:rsidRPr="0040396F">
                              <w:rPr>
                                <w:rFonts w:ascii="Trebuchet MS" w:hAnsi="Trebuchet MS"/>
                                <w:b/>
                                <w:sz w:val="22"/>
                                <w:szCs w:val="26"/>
                                <w:lang w:val="ru-RU"/>
                              </w:rPr>
                              <w:t>Получите</w:t>
                            </w:r>
                            <w:r w:rsidR="00D828E3" w:rsidRPr="0040396F">
                              <w:rPr>
                                <w:rFonts w:ascii="Trebuchet MS" w:hAnsi="Trebuchet MS"/>
                                <w:b/>
                                <w:sz w:val="22"/>
                                <w:szCs w:val="26"/>
                                <w:lang w:val="ru-RU"/>
                              </w:rPr>
                              <w:t xml:space="preserve"> практический опыт.</w:t>
                            </w:r>
                            <w:r w:rsidR="00D828E3" w:rsidRPr="0040396F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 </w:t>
                            </w:r>
                            <w:r w:rsidRPr="0040396F">
                              <w:rPr>
                                <w:rFonts w:ascii="Trebuchet MS" w:hAnsi="Trebuchet MS"/>
                                <w:sz w:val="22"/>
                                <w:szCs w:val="26"/>
                                <w:lang w:val="ru-RU"/>
                              </w:rPr>
                              <w:t>Максимально используйте лето</w:t>
                            </w:r>
                            <w:r w:rsidR="00D828E3" w:rsidRPr="0040396F">
                              <w:rPr>
                                <w:rFonts w:ascii="Trebuchet MS" w:hAnsi="Trebuchet MS"/>
                                <w:sz w:val="22"/>
                                <w:szCs w:val="26"/>
                                <w:lang w:val="ru-RU"/>
                              </w:rPr>
                              <w:t>, получая практический опыт в реальном мире, либо через о</w:t>
                            </w:r>
                            <w:r w:rsidRPr="0040396F">
                              <w:rPr>
                                <w:rFonts w:ascii="Trebuchet MS" w:hAnsi="Trebuchet MS"/>
                                <w:sz w:val="22"/>
                                <w:szCs w:val="26"/>
                                <w:lang w:val="ru-RU"/>
                              </w:rPr>
                              <w:t>плачиваемую работу, или волонтерскую деятельность</w:t>
                            </w:r>
                            <w:r w:rsidR="00D828E3" w:rsidRPr="0040396F">
                              <w:rPr>
                                <w:rFonts w:ascii="Trebuchet MS" w:hAnsi="Trebuchet MS"/>
                                <w:sz w:val="22"/>
                                <w:szCs w:val="26"/>
                                <w:lang w:val="ru-RU"/>
                              </w:rPr>
                              <w:t>,</w:t>
                            </w:r>
                            <w:r w:rsidR="00D828E3" w:rsidRPr="0040396F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 </w:t>
                            </w:r>
                            <w:r w:rsidR="007E5C05">
                              <w:rPr>
                                <w:rFonts w:ascii="Trebuchet MS" w:hAnsi="Trebuchet MS"/>
                                <w:sz w:val="22"/>
                                <w:szCs w:val="26"/>
                                <w:lang w:val="ru-RU"/>
                              </w:rPr>
                              <w:t>или стажировку</w:t>
                            </w:r>
                            <w:r w:rsidR="00D828E3" w:rsidRPr="0040396F">
                              <w:rPr>
                                <w:rFonts w:ascii="Trebuchet MS" w:hAnsi="Trebuchet MS"/>
                                <w:sz w:val="22"/>
                                <w:szCs w:val="26"/>
                                <w:lang w:val="ru-RU"/>
                              </w:rPr>
                              <w:t xml:space="preserve">. </w:t>
                            </w:r>
                            <w:r w:rsidRPr="0040396F">
                              <w:rPr>
                                <w:rFonts w:ascii="Trebuchet MS" w:hAnsi="Trebuchet MS"/>
                                <w:sz w:val="22"/>
                                <w:szCs w:val="26"/>
                                <w:lang w:val="ru-RU"/>
                              </w:rPr>
                              <w:t>Летняя работа позволяет разви</w:t>
                            </w:r>
                            <w:r w:rsidR="00D828E3" w:rsidRPr="0040396F">
                              <w:rPr>
                                <w:rFonts w:ascii="Trebuchet MS" w:hAnsi="Trebuchet MS"/>
                                <w:sz w:val="22"/>
                                <w:szCs w:val="26"/>
                                <w:lang w:val="ru-RU"/>
                              </w:rPr>
                              <w:t>вать новые навы</w:t>
                            </w:r>
                            <w:r w:rsidRPr="0040396F">
                              <w:rPr>
                                <w:rFonts w:ascii="Trebuchet MS" w:hAnsi="Trebuchet MS"/>
                                <w:sz w:val="22"/>
                                <w:szCs w:val="26"/>
                                <w:lang w:val="ru-RU"/>
                              </w:rPr>
                              <w:t>ки и хорошо смотрится на заявлении на поступление в колледж</w:t>
                            </w:r>
                            <w:r w:rsidR="00D828E3" w:rsidRPr="0040396F">
                              <w:rPr>
                                <w:rFonts w:ascii="Trebuchet MS" w:hAnsi="Trebuchet MS"/>
                                <w:sz w:val="22"/>
                                <w:szCs w:val="26"/>
                                <w:lang w:val="ru-RU"/>
                              </w:rPr>
                              <w:t>. Э</w:t>
                            </w:r>
                            <w:r w:rsidRPr="0040396F">
                              <w:rPr>
                                <w:rFonts w:ascii="Trebuchet MS" w:hAnsi="Trebuchet MS"/>
                                <w:sz w:val="22"/>
                                <w:szCs w:val="26"/>
                                <w:lang w:val="ru-RU"/>
                              </w:rPr>
                              <w:t>то</w:t>
                            </w:r>
                            <w:r w:rsidR="0040396F" w:rsidRPr="0040396F">
                              <w:rPr>
                                <w:rFonts w:ascii="Trebuchet MS" w:hAnsi="Trebuchet MS"/>
                                <w:sz w:val="22"/>
                                <w:szCs w:val="26"/>
                                <w:lang w:val="ru-RU"/>
                              </w:rPr>
                              <w:t xml:space="preserve"> показывает, что вы являетесь преда</w:t>
                            </w:r>
                            <w:r w:rsidRPr="0040396F">
                              <w:rPr>
                                <w:rFonts w:ascii="Trebuchet MS" w:hAnsi="Trebuchet MS"/>
                                <w:sz w:val="22"/>
                                <w:szCs w:val="26"/>
                                <w:lang w:val="ru-RU"/>
                              </w:rPr>
                              <w:t>нным, целеустремленным</w:t>
                            </w:r>
                            <w:r w:rsidR="00D828E3" w:rsidRPr="0040396F">
                              <w:rPr>
                                <w:rFonts w:ascii="Trebuchet MS" w:hAnsi="Trebuchet MS"/>
                                <w:sz w:val="22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Pr="0040396F">
                              <w:rPr>
                                <w:rFonts w:ascii="Trebuchet MS" w:hAnsi="Trebuchet MS"/>
                                <w:sz w:val="22"/>
                                <w:szCs w:val="26"/>
                                <w:lang w:val="ru-RU"/>
                              </w:rPr>
                              <w:t>человеком, который, вероятно, добьется успеха</w:t>
                            </w:r>
                            <w:r w:rsidR="00D828E3" w:rsidRPr="0040396F">
                              <w:rPr>
                                <w:rFonts w:ascii="Trebuchet MS" w:hAnsi="Trebuchet MS"/>
                                <w:sz w:val="22"/>
                                <w:szCs w:val="26"/>
                                <w:lang w:val="ru-RU"/>
                              </w:rPr>
                              <w:t>.</w:t>
                            </w:r>
                          </w:p>
                          <w:p w:rsidR="00D828E3" w:rsidRPr="0040396F" w:rsidRDefault="0040396F" w:rsidP="00F235ED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rebuchet MS" w:hAnsi="Trebuchet MS"/>
                                <w:sz w:val="22"/>
                                <w:szCs w:val="26"/>
                                <w:lang w:val="ru-RU"/>
                              </w:rPr>
                            </w:pPr>
                            <w:r w:rsidRPr="0040396F">
                              <w:rPr>
                                <w:rFonts w:ascii="Trebuchet MS" w:hAnsi="Trebuchet MS"/>
                                <w:b/>
                                <w:sz w:val="22"/>
                                <w:szCs w:val="26"/>
                                <w:lang w:val="ru-RU"/>
                              </w:rPr>
                              <w:t>Присоединитесь или сформируйте</w:t>
                            </w:r>
                            <w:r w:rsidR="00D828E3" w:rsidRPr="0040396F">
                              <w:rPr>
                                <w:rFonts w:ascii="Trebuchet MS" w:hAnsi="Trebuchet MS"/>
                                <w:b/>
                                <w:sz w:val="22"/>
                                <w:szCs w:val="26"/>
                                <w:lang w:val="ru-RU"/>
                              </w:rPr>
                              <w:t xml:space="preserve"> книжный клуб.</w:t>
                            </w:r>
                            <w:r w:rsidR="00D828E3" w:rsidRPr="0040396F">
                              <w:rPr>
                                <w:rFonts w:ascii="Trebuchet MS" w:hAnsi="Trebuchet MS"/>
                                <w:b/>
                                <w:sz w:val="22"/>
                                <w:szCs w:val="26"/>
                              </w:rPr>
                              <w:t> </w:t>
                            </w:r>
                            <w:r w:rsidRPr="0040396F">
                              <w:rPr>
                                <w:rFonts w:ascii="Trebuchet MS" w:hAnsi="Trebuchet MS"/>
                                <w:sz w:val="22"/>
                                <w:szCs w:val="26"/>
                                <w:lang w:val="ru-RU"/>
                              </w:rPr>
                              <w:t>Участие в книжном</w:t>
                            </w:r>
                            <w:r w:rsidR="00D828E3" w:rsidRPr="0040396F">
                              <w:rPr>
                                <w:rFonts w:ascii="Trebuchet MS" w:hAnsi="Trebuchet MS"/>
                                <w:sz w:val="22"/>
                                <w:szCs w:val="26"/>
                                <w:lang w:val="ru-RU"/>
                              </w:rPr>
                              <w:t xml:space="preserve"> клуб</w:t>
                            </w:r>
                            <w:r w:rsidRPr="0040396F">
                              <w:rPr>
                                <w:rFonts w:ascii="Trebuchet MS" w:hAnsi="Trebuchet MS"/>
                                <w:sz w:val="22"/>
                                <w:szCs w:val="26"/>
                                <w:lang w:val="ru-RU"/>
                              </w:rPr>
                              <w:t>е</w:t>
                            </w:r>
                            <w:r w:rsidR="00D828E3" w:rsidRPr="0040396F">
                              <w:rPr>
                                <w:rFonts w:ascii="Trebuchet MS" w:hAnsi="Trebuchet MS"/>
                                <w:sz w:val="22"/>
                                <w:szCs w:val="26"/>
                                <w:lang w:val="ru-RU"/>
                              </w:rPr>
                              <w:t xml:space="preserve"> - это отличный способ, чтобы </w:t>
                            </w:r>
                            <w:r w:rsidRPr="0040396F">
                              <w:rPr>
                                <w:rFonts w:ascii="Trebuchet MS" w:hAnsi="Trebuchet MS"/>
                                <w:sz w:val="22"/>
                                <w:szCs w:val="26"/>
                                <w:lang w:val="ru-RU"/>
                              </w:rPr>
                              <w:t xml:space="preserve">привыкнуть </w:t>
                            </w:r>
                            <w:r w:rsidR="00D828E3" w:rsidRPr="0040396F">
                              <w:rPr>
                                <w:rFonts w:ascii="Trebuchet MS" w:hAnsi="Trebuchet MS"/>
                                <w:sz w:val="22"/>
                                <w:szCs w:val="26"/>
                                <w:lang w:val="ru-RU"/>
                              </w:rPr>
                              <w:t xml:space="preserve">делиться своими мыслями в группе, </w:t>
                            </w:r>
                            <w:r w:rsidRPr="0040396F">
                              <w:rPr>
                                <w:rFonts w:ascii="Trebuchet MS" w:hAnsi="Trebuchet MS"/>
                                <w:sz w:val="22"/>
                                <w:szCs w:val="26"/>
                                <w:lang w:val="ru-RU"/>
                              </w:rPr>
                              <w:t>что является обычным занятием в классах колледжей</w:t>
                            </w:r>
                            <w:r w:rsidR="00D828E3" w:rsidRPr="0040396F">
                              <w:rPr>
                                <w:rFonts w:ascii="Trebuchet MS" w:hAnsi="Trebuchet MS"/>
                                <w:sz w:val="22"/>
                                <w:szCs w:val="26"/>
                                <w:lang w:val="ru-RU"/>
                              </w:rPr>
                              <w:t xml:space="preserve">. Вы можете также работать на </w:t>
                            </w:r>
                            <w:r w:rsidRPr="0040396F">
                              <w:rPr>
                                <w:rFonts w:ascii="Trebuchet MS" w:hAnsi="Trebuchet MS"/>
                                <w:sz w:val="22"/>
                                <w:szCs w:val="26"/>
                                <w:lang w:val="ru-RU"/>
                              </w:rPr>
                              <w:t>развитие организационных и лидерских навыков, если будете помогать создавать список литературы или устраивать</w:t>
                            </w:r>
                            <w:r w:rsidR="00D828E3" w:rsidRPr="0040396F">
                              <w:rPr>
                                <w:rFonts w:ascii="Trebuchet MS" w:hAnsi="Trebuchet MS"/>
                                <w:sz w:val="22"/>
                                <w:szCs w:val="26"/>
                                <w:lang w:val="ru-RU"/>
                              </w:rPr>
                              <w:t xml:space="preserve"> некоторые из заседаний.</w:t>
                            </w:r>
                          </w:p>
                          <w:p w:rsidR="00D828E3" w:rsidRPr="0040396F" w:rsidRDefault="0040396F" w:rsidP="00F235ED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2"/>
                                <w:szCs w:val="26"/>
                                <w:lang w:val="ru-RU"/>
                              </w:rPr>
                              <w:t>Ведите дневник</w:t>
                            </w:r>
                            <w:r w:rsidR="00D828E3" w:rsidRPr="0040396F">
                              <w:rPr>
                                <w:rFonts w:ascii="Trebuchet MS" w:hAnsi="Trebuchet MS"/>
                                <w:b/>
                                <w:sz w:val="22"/>
                                <w:szCs w:val="26"/>
                                <w:lang w:val="ru-RU"/>
                              </w:rPr>
                              <w:t>.</w:t>
                            </w:r>
                            <w:r w:rsidR="00D828E3" w:rsidRPr="0040396F">
                              <w:rPr>
                                <w:rFonts w:ascii="Trebuchet MS" w:hAnsi="Trebuchet MS"/>
                                <w:b/>
                                <w:sz w:val="22"/>
                                <w:szCs w:val="26"/>
                              </w:rPr>
                              <w:t> </w:t>
                            </w:r>
                            <w:r w:rsidR="00D828E3" w:rsidRPr="0040396F">
                              <w:rPr>
                                <w:rFonts w:ascii="Trebuchet MS" w:hAnsi="Trebuchet MS"/>
                                <w:sz w:val="22"/>
                                <w:szCs w:val="26"/>
                                <w:lang w:val="ru-RU"/>
                              </w:rPr>
                              <w:t>Ведение дневника или блога</w:t>
                            </w:r>
                            <w:r>
                              <w:rPr>
                                <w:rFonts w:ascii="Trebuchet MS" w:hAnsi="Trebuchet MS"/>
                                <w:sz w:val="22"/>
                                <w:szCs w:val="26"/>
                                <w:lang w:val="ru-RU"/>
                              </w:rPr>
                              <w:t xml:space="preserve"> - это отличный способ улучшить</w:t>
                            </w:r>
                            <w:r w:rsidR="00D828E3" w:rsidRPr="0040396F">
                              <w:rPr>
                                <w:rFonts w:ascii="Trebuchet MS" w:hAnsi="Trebuchet MS"/>
                                <w:sz w:val="22"/>
                                <w:szCs w:val="26"/>
                                <w:lang w:val="ru-RU"/>
                              </w:rPr>
                              <w:t xml:space="preserve"> ваши навыки письма</w:t>
                            </w:r>
                            <w:r>
                              <w:rPr>
                                <w:rFonts w:ascii="Trebuchet MS" w:hAnsi="Trebuchet MS"/>
                                <w:sz w:val="22"/>
                                <w:szCs w:val="26"/>
                                <w:lang w:val="ru-RU"/>
                              </w:rPr>
                              <w:t xml:space="preserve">. Вы можете даже найти идеальную тему для </w:t>
                            </w:r>
                            <w:r w:rsidRPr="0040396F">
                              <w:rPr>
                                <w:rFonts w:ascii="Trebuchet MS" w:hAnsi="Trebuchet MS"/>
                                <w:sz w:val="22"/>
                                <w:szCs w:val="26"/>
                                <w:lang w:val="ru-RU"/>
                              </w:rPr>
                              <w:t xml:space="preserve">эссе </w:t>
                            </w:r>
                            <w:r>
                              <w:rPr>
                                <w:rFonts w:ascii="Trebuchet MS" w:hAnsi="Trebuchet MS"/>
                                <w:sz w:val="22"/>
                                <w:szCs w:val="26"/>
                                <w:lang w:val="ru-RU"/>
                              </w:rPr>
                              <w:t xml:space="preserve">на заявление в </w:t>
                            </w:r>
                            <w:r w:rsidR="00866BF6">
                              <w:rPr>
                                <w:rFonts w:ascii="Trebuchet MS" w:hAnsi="Trebuchet MS"/>
                                <w:sz w:val="22"/>
                                <w:szCs w:val="26"/>
                                <w:lang w:val="ru-RU"/>
                              </w:rPr>
                              <w:t>колледж, когда будете описывать</w:t>
                            </w:r>
                            <w:r w:rsidR="00D828E3" w:rsidRPr="0040396F">
                              <w:rPr>
                                <w:rFonts w:ascii="Trebuchet MS" w:hAnsi="Trebuchet MS"/>
                                <w:sz w:val="22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866BF6">
                              <w:rPr>
                                <w:rFonts w:ascii="Trebuchet MS" w:hAnsi="Trebuchet MS"/>
                                <w:sz w:val="22"/>
                                <w:szCs w:val="26"/>
                                <w:lang w:val="ru-RU"/>
                              </w:rPr>
                              <w:t>ваш отпуск или ваши случаи</w:t>
                            </w:r>
                            <w:r w:rsidR="00D828E3" w:rsidRPr="0040396F">
                              <w:rPr>
                                <w:rFonts w:ascii="Trebuchet MS" w:hAnsi="Trebuchet MS"/>
                                <w:sz w:val="22"/>
                                <w:szCs w:val="26"/>
                                <w:lang w:val="ru-RU"/>
                              </w:rPr>
                              <w:t xml:space="preserve"> на работе или с друзьями.</w:t>
                            </w:r>
                          </w:p>
                          <w:p w:rsidR="00F235ED" w:rsidRPr="0005747A" w:rsidRDefault="00F235ED" w:rsidP="00D828E3">
                            <w:pPr>
                              <w:pStyle w:val="NoSpacing"/>
                              <w:rPr>
                                <w:rFonts w:ascii="Myriad Pro" w:hAnsi="Myriad Pro"/>
                                <w:b/>
                                <w:sz w:val="30"/>
                                <w:szCs w:val="24"/>
                                <w:lang w:val="ru-RU"/>
                              </w:rPr>
                            </w:pPr>
                          </w:p>
                          <w:p w:rsidR="00854BA0" w:rsidRPr="0005747A" w:rsidRDefault="009E4F55" w:rsidP="00D828E3">
                            <w:pPr>
                              <w:pStyle w:val="NoSpacing"/>
                              <w:rPr>
                                <w:rFonts w:ascii="Myriad Pro" w:hAnsi="Myriad Pro"/>
                                <w:b/>
                                <w:sz w:val="32"/>
                                <w:szCs w:val="24"/>
                                <w:lang w:val="ru-RU"/>
                              </w:rPr>
                            </w:pPr>
                            <w:r w:rsidRPr="009E4F55">
                              <w:rPr>
                                <w:rFonts w:ascii="Myriad Pro" w:hAnsi="Myriad Pro"/>
                                <w:b/>
                                <w:sz w:val="32"/>
                                <w:szCs w:val="24"/>
                                <w:lang w:val="ru-RU"/>
                              </w:rPr>
                              <w:t>Контрольный список для семьи</w:t>
                            </w:r>
                          </w:p>
                          <w:p w:rsidR="00D828E3" w:rsidRPr="0040396F" w:rsidRDefault="00866BF6" w:rsidP="00F235ED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rebuchet MS" w:hAnsi="Trebuchet MS"/>
                                <w:sz w:val="22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2"/>
                                <w:szCs w:val="26"/>
                                <w:lang w:val="ru-RU"/>
                              </w:rPr>
                              <w:t>Помогите вашему подростку быть задействованным этим</w:t>
                            </w:r>
                            <w:r w:rsidR="00D828E3" w:rsidRPr="0040396F">
                              <w:rPr>
                                <w:rFonts w:ascii="Trebuchet MS" w:hAnsi="Trebuchet MS"/>
                                <w:b/>
                                <w:sz w:val="22"/>
                                <w:szCs w:val="26"/>
                                <w:lang w:val="ru-RU"/>
                              </w:rPr>
                              <w:t xml:space="preserve"> лето</w:t>
                            </w:r>
                            <w:r>
                              <w:rPr>
                                <w:rFonts w:ascii="Trebuchet MS" w:hAnsi="Trebuchet MS"/>
                                <w:b/>
                                <w:sz w:val="22"/>
                                <w:szCs w:val="26"/>
                                <w:lang w:val="ru-RU"/>
                              </w:rPr>
                              <w:t>м</w:t>
                            </w:r>
                            <w:r w:rsidR="00D828E3" w:rsidRPr="0040396F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 </w:t>
                            </w:r>
                            <w:r>
                              <w:rPr>
                                <w:rFonts w:ascii="Trebuchet MS" w:hAnsi="Trebuchet MS"/>
                                <w:sz w:val="22"/>
                                <w:szCs w:val="26"/>
                                <w:lang w:val="ru-RU"/>
                              </w:rPr>
                              <w:t>в</w:t>
                            </w:r>
                            <w:r w:rsidR="00D828E3" w:rsidRPr="0040396F">
                              <w:rPr>
                                <w:rFonts w:ascii="Trebuchet MS" w:hAnsi="Trebuchet MS"/>
                                <w:sz w:val="22"/>
                                <w:szCs w:val="26"/>
                                <w:lang w:val="ru-RU"/>
                              </w:rPr>
                              <w:t xml:space="preserve"> лагеря</w:t>
                            </w:r>
                            <w:r>
                              <w:rPr>
                                <w:rFonts w:ascii="Trebuchet MS" w:hAnsi="Trebuchet MS"/>
                                <w:sz w:val="22"/>
                                <w:szCs w:val="26"/>
                                <w:lang w:val="ru-RU"/>
                              </w:rPr>
                              <w:t>х, программах, волонтерстве</w:t>
                            </w:r>
                            <w:r w:rsidR="00D828E3" w:rsidRPr="0040396F">
                              <w:rPr>
                                <w:rFonts w:ascii="Trebuchet MS" w:hAnsi="Trebuchet MS"/>
                                <w:sz w:val="22"/>
                                <w:szCs w:val="26"/>
                                <w:lang w:val="ru-RU"/>
                              </w:rPr>
                              <w:t>,</w:t>
                            </w:r>
                            <w:r w:rsidR="00D828E3" w:rsidRPr="0040396F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 </w:t>
                            </w:r>
                            <w:r>
                              <w:rPr>
                                <w:rFonts w:ascii="Trebuchet MS" w:hAnsi="Trebuchet MS"/>
                                <w:sz w:val="22"/>
                                <w:szCs w:val="26"/>
                                <w:lang w:val="ru-RU"/>
                              </w:rPr>
                              <w:t>или даже на работе. Боритесь</w:t>
                            </w:r>
                            <w:r w:rsidR="00D828E3" w:rsidRPr="0040396F">
                              <w:rPr>
                                <w:rFonts w:ascii="Trebuchet MS" w:hAnsi="Trebuchet MS"/>
                                <w:sz w:val="22"/>
                                <w:szCs w:val="26"/>
                                <w:lang w:val="ru-RU"/>
                              </w:rPr>
                              <w:t xml:space="preserve"> с</w:t>
                            </w:r>
                            <w:r>
                              <w:rPr>
                                <w:rFonts w:ascii="Trebuchet MS" w:hAnsi="Trebuchet MS"/>
                                <w:sz w:val="22"/>
                                <w:szCs w:val="26"/>
                                <w:lang w:val="ru-RU"/>
                              </w:rPr>
                              <w:t>о скукой и предотвратите потерю учебного времени, настаивая, чтобы ваш ребенок</w:t>
                            </w:r>
                            <w:r w:rsidR="00D828E3" w:rsidRPr="0040396F">
                              <w:rPr>
                                <w:rFonts w:ascii="Trebuchet MS" w:hAnsi="Trebuchet MS"/>
                                <w:sz w:val="22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22"/>
                                <w:szCs w:val="26"/>
                                <w:lang w:val="ru-RU"/>
                              </w:rPr>
                              <w:t xml:space="preserve">придерживался (более-менее) регулярного </w:t>
                            </w:r>
                            <w:r w:rsidR="00D828E3" w:rsidRPr="0040396F">
                              <w:rPr>
                                <w:rFonts w:ascii="Trebuchet MS" w:hAnsi="Trebuchet MS"/>
                                <w:sz w:val="22"/>
                                <w:szCs w:val="26"/>
                                <w:lang w:val="ru-RU"/>
                              </w:rPr>
                              <w:t>график</w:t>
                            </w:r>
                            <w:r>
                              <w:rPr>
                                <w:rFonts w:ascii="Trebuchet MS" w:hAnsi="Trebuchet MS"/>
                                <w:sz w:val="22"/>
                                <w:szCs w:val="26"/>
                                <w:lang w:val="ru-RU"/>
                              </w:rPr>
                              <w:t>а, и участвовал в летних программах, волонтерской деятельности или нашел</w:t>
                            </w:r>
                            <w:r w:rsidR="00D828E3" w:rsidRPr="0040396F">
                              <w:rPr>
                                <w:rFonts w:ascii="Trebuchet MS" w:hAnsi="Trebuchet MS"/>
                                <w:sz w:val="22"/>
                                <w:szCs w:val="26"/>
                                <w:lang w:val="ru-RU"/>
                              </w:rPr>
                              <w:t xml:space="preserve"> работу</w:t>
                            </w:r>
                            <w:r>
                              <w:rPr>
                                <w:rFonts w:ascii="Trebuchet MS" w:hAnsi="Trebuchet MS"/>
                                <w:sz w:val="22"/>
                                <w:szCs w:val="26"/>
                                <w:lang w:val="ru-RU"/>
                              </w:rPr>
                              <w:t>, такую как покос газонов или нянькой</w:t>
                            </w:r>
                            <w:r w:rsidR="00D828E3" w:rsidRPr="0040396F">
                              <w:rPr>
                                <w:rFonts w:ascii="Trebuchet MS" w:hAnsi="Trebuchet MS"/>
                                <w:sz w:val="22"/>
                                <w:szCs w:val="26"/>
                                <w:lang w:val="ru-RU"/>
                              </w:rPr>
                              <w:t>.</w:t>
                            </w:r>
                          </w:p>
                          <w:p w:rsidR="00D828E3" w:rsidRPr="0040396F" w:rsidRDefault="007C5DEC" w:rsidP="00F235ED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rebuchet MS" w:hAnsi="Trebuchet MS"/>
                                <w:sz w:val="22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2"/>
                                <w:szCs w:val="26"/>
                                <w:lang w:val="ru-RU"/>
                              </w:rPr>
                              <w:t>Если возможно, посетите</w:t>
                            </w:r>
                            <w:r w:rsidR="00D828E3" w:rsidRPr="0040396F">
                              <w:rPr>
                                <w:rFonts w:ascii="Trebuchet MS" w:hAnsi="Trebuchet MS"/>
                                <w:b/>
                                <w:sz w:val="22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866BF6">
                              <w:rPr>
                                <w:rFonts w:ascii="Trebuchet MS" w:hAnsi="Trebuchet MS"/>
                                <w:b/>
                                <w:sz w:val="22"/>
                                <w:szCs w:val="26"/>
                                <w:lang w:val="ru-RU"/>
                              </w:rPr>
                              <w:t xml:space="preserve">кампус </w:t>
                            </w:r>
                            <w:r w:rsidR="00D828E3" w:rsidRPr="0040396F">
                              <w:rPr>
                                <w:rFonts w:ascii="Trebuchet MS" w:hAnsi="Trebuchet MS"/>
                                <w:b/>
                                <w:sz w:val="22"/>
                                <w:szCs w:val="26"/>
                                <w:lang w:val="ru-RU"/>
                              </w:rPr>
                              <w:t>коллежа</w:t>
                            </w:r>
                            <w:r w:rsidR="00D828E3" w:rsidRPr="0040396F">
                              <w:rPr>
                                <w:rFonts w:ascii="Trebuchet MS" w:hAnsi="Trebuchet MS"/>
                                <w:b/>
                                <w:sz w:val="22"/>
                                <w:szCs w:val="26"/>
                              </w:rPr>
                              <w:t> </w:t>
                            </w:r>
                            <w:r w:rsidR="004927CC" w:rsidRPr="0040396F">
                              <w:rPr>
                                <w:rFonts w:ascii="Trebuchet MS" w:hAnsi="Trebuchet MS"/>
                                <w:sz w:val="22"/>
                                <w:szCs w:val="26"/>
                                <w:lang w:val="ru-RU"/>
                              </w:rPr>
                              <w:t>с вашим ребенком.</w:t>
                            </w:r>
                          </w:p>
                          <w:p w:rsidR="004927CC" w:rsidRPr="0005747A" w:rsidRDefault="004927CC" w:rsidP="004927CC">
                            <w:pPr>
                              <w:pStyle w:val="NoSpacing"/>
                              <w:ind w:left="720"/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FC701" id="_x0000_s1037" type="#_x0000_t202" style="position:absolute;margin-left:180pt;margin-top:159.6pt;width:384.9pt;height:446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" fillcolor="#e1eee8 [663]" stroked="f">
                <v:textbox>
                  <w:txbxContent>
                    <w:p w:rsidR="009E4F55" w:rsidRPr="00DA4E9A" w:rsidRDefault="009E4F55" w:rsidP="009E4F55">
                      <w:pPr>
                        <w:pStyle w:val="NoSpacing"/>
                        <w:rPr>
                          <w:rFonts w:ascii="Myriad Pro" w:hAnsi="Myriad Pro"/>
                          <w:sz w:val="30"/>
                        </w:rPr>
                      </w:pPr>
                      <w:r w:rsidRPr="009E4F55"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Контрольный список</w:t>
                      </w:r>
                      <w:r w:rsidRPr="00DA4E9A">
                        <w:rPr>
                          <w:rFonts w:ascii="Myriad Pro" w:hAnsi="Myriad Pro"/>
                          <w:b/>
                          <w:sz w:val="30"/>
                        </w:rPr>
                        <w:t xml:space="preserve"> </w:t>
                      </w:r>
                      <w:r w:rsidRPr="00DA4E9A"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ученика</w:t>
                      </w:r>
                      <w:r w:rsidRPr="00DA4E9A">
                        <w:rPr>
                          <w:rFonts w:ascii="Myriad Pro" w:hAnsi="Myriad Pro"/>
                          <w:b/>
                          <w:sz w:val="30"/>
                        </w:rPr>
                        <w:t> </w:t>
                      </w:r>
                    </w:p>
                    <w:p w:rsidR="00D828E3" w:rsidRPr="0040396F" w:rsidRDefault="009D144F" w:rsidP="00F235ED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Trebuchet MS" w:hAnsi="Trebuchet MS"/>
                          <w:sz w:val="22"/>
                          <w:szCs w:val="26"/>
                          <w:lang w:val="ru-RU"/>
                        </w:rPr>
                      </w:pPr>
                      <w:r w:rsidRPr="0040396F">
                        <w:rPr>
                          <w:rFonts w:ascii="Trebuchet MS" w:hAnsi="Trebuchet MS"/>
                          <w:b/>
                          <w:sz w:val="22"/>
                          <w:szCs w:val="26"/>
                          <w:lang w:val="ru-RU"/>
                        </w:rPr>
                        <w:t>Получите</w:t>
                      </w:r>
                      <w:r w:rsidR="00D828E3" w:rsidRPr="0040396F">
                        <w:rPr>
                          <w:rFonts w:ascii="Trebuchet MS" w:hAnsi="Trebuchet MS"/>
                          <w:b/>
                          <w:sz w:val="22"/>
                          <w:szCs w:val="26"/>
                          <w:lang w:val="ru-RU"/>
                        </w:rPr>
                        <w:t xml:space="preserve"> практический опыт.</w:t>
                      </w:r>
                      <w:r w:rsidR="00D828E3" w:rsidRPr="0040396F">
                        <w:rPr>
                          <w:rFonts w:ascii="Trebuchet MS" w:hAnsi="Trebuchet MS"/>
                          <w:sz w:val="22"/>
                          <w:szCs w:val="26"/>
                        </w:rPr>
                        <w:t> </w:t>
                      </w:r>
                      <w:r w:rsidRPr="0040396F">
                        <w:rPr>
                          <w:rFonts w:ascii="Trebuchet MS" w:hAnsi="Trebuchet MS"/>
                          <w:sz w:val="22"/>
                          <w:szCs w:val="26"/>
                          <w:lang w:val="ru-RU"/>
                        </w:rPr>
                        <w:t>Максимально используйте лето</w:t>
                      </w:r>
                      <w:r w:rsidR="00D828E3" w:rsidRPr="0040396F">
                        <w:rPr>
                          <w:rFonts w:ascii="Trebuchet MS" w:hAnsi="Trebuchet MS"/>
                          <w:sz w:val="22"/>
                          <w:szCs w:val="26"/>
                          <w:lang w:val="ru-RU"/>
                        </w:rPr>
                        <w:t>, получая практический опыт в реальном мире, либо через о</w:t>
                      </w:r>
                      <w:r w:rsidRPr="0040396F">
                        <w:rPr>
                          <w:rFonts w:ascii="Trebuchet MS" w:hAnsi="Trebuchet MS"/>
                          <w:sz w:val="22"/>
                          <w:szCs w:val="26"/>
                          <w:lang w:val="ru-RU"/>
                        </w:rPr>
                        <w:t>плачиваемую работу, или волонтерскую деятельность</w:t>
                      </w:r>
                      <w:r w:rsidR="00D828E3" w:rsidRPr="0040396F">
                        <w:rPr>
                          <w:rFonts w:ascii="Trebuchet MS" w:hAnsi="Trebuchet MS"/>
                          <w:sz w:val="22"/>
                          <w:szCs w:val="26"/>
                          <w:lang w:val="ru-RU"/>
                        </w:rPr>
                        <w:t>,</w:t>
                      </w:r>
                      <w:r w:rsidR="00D828E3" w:rsidRPr="0040396F">
                        <w:rPr>
                          <w:rFonts w:ascii="Trebuchet MS" w:hAnsi="Trebuchet MS"/>
                          <w:sz w:val="22"/>
                          <w:szCs w:val="26"/>
                        </w:rPr>
                        <w:t> </w:t>
                      </w:r>
                      <w:r w:rsidR="007E5C05">
                        <w:rPr>
                          <w:rFonts w:ascii="Trebuchet MS" w:hAnsi="Trebuchet MS"/>
                          <w:sz w:val="22"/>
                          <w:szCs w:val="26"/>
                          <w:lang w:val="ru-RU"/>
                        </w:rPr>
                        <w:t xml:space="preserve">или </w:t>
                      </w:r>
                      <w:r w:rsidR="007E5C05">
                        <w:rPr>
                          <w:rFonts w:ascii="Trebuchet MS" w:hAnsi="Trebuchet MS"/>
                          <w:sz w:val="22"/>
                          <w:szCs w:val="26"/>
                          <w:lang w:val="ru-RU"/>
                        </w:rPr>
                        <w:t>стажировку</w:t>
                      </w:r>
                      <w:r w:rsidR="00D828E3" w:rsidRPr="0040396F">
                        <w:rPr>
                          <w:rFonts w:ascii="Trebuchet MS" w:hAnsi="Trebuchet MS"/>
                          <w:sz w:val="22"/>
                          <w:szCs w:val="26"/>
                          <w:lang w:val="ru-RU"/>
                        </w:rPr>
                        <w:t xml:space="preserve">. </w:t>
                      </w:r>
                      <w:r w:rsidRPr="0040396F">
                        <w:rPr>
                          <w:rFonts w:ascii="Trebuchet MS" w:hAnsi="Trebuchet MS"/>
                          <w:sz w:val="22"/>
                          <w:szCs w:val="26"/>
                          <w:lang w:val="ru-RU"/>
                        </w:rPr>
                        <w:t>Летняя работа позволяет разви</w:t>
                      </w:r>
                      <w:r w:rsidR="00D828E3" w:rsidRPr="0040396F">
                        <w:rPr>
                          <w:rFonts w:ascii="Trebuchet MS" w:hAnsi="Trebuchet MS"/>
                          <w:sz w:val="22"/>
                          <w:szCs w:val="26"/>
                          <w:lang w:val="ru-RU"/>
                        </w:rPr>
                        <w:t>вать новые навы</w:t>
                      </w:r>
                      <w:r w:rsidRPr="0040396F">
                        <w:rPr>
                          <w:rFonts w:ascii="Trebuchet MS" w:hAnsi="Trebuchet MS"/>
                          <w:sz w:val="22"/>
                          <w:szCs w:val="26"/>
                          <w:lang w:val="ru-RU"/>
                        </w:rPr>
                        <w:t>ки и хорошо смотрится на заявлении на поступление в колледж</w:t>
                      </w:r>
                      <w:r w:rsidR="00D828E3" w:rsidRPr="0040396F">
                        <w:rPr>
                          <w:rFonts w:ascii="Trebuchet MS" w:hAnsi="Trebuchet MS"/>
                          <w:sz w:val="22"/>
                          <w:szCs w:val="26"/>
                          <w:lang w:val="ru-RU"/>
                        </w:rPr>
                        <w:t>. Э</w:t>
                      </w:r>
                      <w:r w:rsidRPr="0040396F">
                        <w:rPr>
                          <w:rFonts w:ascii="Trebuchet MS" w:hAnsi="Trebuchet MS"/>
                          <w:sz w:val="22"/>
                          <w:szCs w:val="26"/>
                          <w:lang w:val="ru-RU"/>
                        </w:rPr>
                        <w:t>то</w:t>
                      </w:r>
                      <w:r w:rsidR="0040396F" w:rsidRPr="0040396F">
                        <w:rPr>
                          <w:rFonts w:ascii="Trebuchet MS" w:hAnsi="Trebuchet MS"/>
                          <w:sz w:val="22"/>
                          <w:szCs w:val="26"/>
                          <w:lang w:val="ru-RU"/>
                        </w:rPr>
                        <w:t xml:space="preserve"> показывает, что вы являетесь преда</w:t>
                      </w:r>
                      <w:r w:rsidRPr="0040396F">
                        <w:rPr>
                          <w:rFonts w:ascii="Trebuchet MS" w:hAnsi="Trebuchet MS"/>
                          <w:sz w:val="22"/>
                          <w:szCs w:val="26"/>
                          <w:lang w:val="ru-RU"/>
                        </w:rPr>
                        <w:t>нным, целеустремленным</w:t>
                      </w:r>
                      <w:r w:rsidR="00D828E3" w:rsidRPr="0040396F">
                        <w:rPr>
                          <w:rFonts w:ascii="Trebuchet MS" w:hAnsi="Trebuchet MS"/>
                          <w:sz w:val="22"/>
                          <w:szCs w:val="26"/>
                          <w:lang w:val="ru-RU"/>
                        </w:rPr>
                        <w:t xml:space="preserve"> </w:t>
                      </w:r>
                      <w:r w:rsidRPr="0040396F">
                        <w:rPr>
                          <w:rFonts w:ascii="Trebuchet MS" w:hAnsi="Trebuchet MS"/>
                          <w:sz w:val="22"/>
                          <w:szCs w:val="26"/>
                          <w:lang w:val="ru-RU"/>
                        </w:rPr>
                        <w:t>человеком, который, вероятно, добьется успеха</w:t>
                      </w:r>
                      <w:r w:rsidR="00D828E3" w:rsidRPr="0040396F">
                        <w:rPr>
                          <w:rFonts w:ascii="Trebuchet MS" w:hAnsi="Trebuchet MS"/>
                          <w:sz w:val="22"/>
                          <w:szCs w:val="26"/>
                          <w:lang w:val="ru-RU"/>
                        </w:rPr>
                        <w:t>.</w:t>
                      </w:r>
                    </w:p>
                    <w:p w:rsidR="00D828E3" w:rsidRPr="0040396F" w:rsidRDefault="0040396F" w:rsidP="00F235ED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Trebuchet MS" w:hAnsi="Trebuchet MS"/>
                          <w:sz w:val="22"/>
                          <w:szCs w:val="26"/>
                          <w:lang w:val="ru-RU"/>
                        </w:rPr>
                      </w:pPr>
                      <w:r w:rsidRPr="0040396F">
                        <w:rPr>
                          <w:rFonts w:ascii="Trebuchet MS" w:hAnsi="Trebuchet MS"/>
                          <w:b/>
                          <w:sz w:val="22"/>
                          <w:szCs w:val="26"/>
                          <w:lang w:val="ru-RU"/>
                        </w:rPr>
                        <w:t>Присоединитесь или сформируйте</w:t>
                      </w:r>
                      <w:r w:rsidR="00D828E3" w:rsidRPr="0040396F">
                        <w:rPr>
                          <w:rFonts w:ascii="Trebuchet MS" w:hAnsi="Trebuchet MS"/>
                          <w:b/>
                          <w:sz w:val="22"/>
                          <w:szCs w:val="26"/>
                          <w:lang w:val="ru-RU"/>
                        </w:rPr>
                        <w:t xml:space="preserve"> книжный клуб.</w:t>
                      </w:r>
                      <w:r w:rsidR="00D828E3" w:rsidRPr="0040396F">
                        <w:rPr>
                          <w:rFonts w:ascii="Trebuchet MS" w:hAnsi="Trebuchet MS"/>
                          <w:b/>
                          <w:sz w:val="22"/>
                          <w:szCs w:val="26"/>
                        </w:rPr>
                        <w:t> </w:t>
                      </w:r>
                      <w:r w:rsidRPr="0040396F">
                        <w:rPr>
                          <w:rFonts w:ascii="Trebuchet MS" w:hAnsi="Trebuchet MS"/>
                          <w:sz w:val="22"/>
                          <w:szCs w:val="26"/>
                          <w:lang w:val="ru-RU"/>
                        </w:rPr>
                        <w:t>Участие в книжном</w:t>
                      </w:r>
                      <w:r w:rsidR="00D828E3" w:rsidRPr="0040396F">
                        <w:rPr>
                          <w:rFonts w:ascii="Trebuchet MS" w:hAnsi="Trebuchet MS"/>
                          <w:sz w:val="22"/>
                          <w:szCs w:val="26"/>
                          <w:lang w:val="ru-RU"/>
                        </w:rPr>
                        <w:t xml:space="preserve"> клуб</w:t>
                      </w:r>
                      <w:r w:rsidRPr="0040396F">
                        <w:rPr>
                          <w:rFonts w:ascii="Trebuchet MS" w:hAnsi="Trebuchet MS"/>
                          <w:sz w:val="22"/>
                          <w:szCs w:val="26"/>
                          <w:lang w:val="ru-RU"/>
                        </w:rPr>
                        <w:t>е</w:t>
                      </w:r>
                      <w:r w:rsidR="00D828E3" w:rsidRPr="0040396F">
                        <w:rPr>
                          <w:rFonts w:ascii="Trebuchet MS" w:hAnsi="Trebuchet MS"/>
                          <w:sz w:val="22"/>
                          <w:szCs w:val="26"/>
                          <w:lang w:val="ru-RU"/>
                        </w:rPr>
                        <w:t xml:space="preserve"> - это отличный способ, чтобы </w:t>
                      </w:r>
                      <w:r w:rsidRPr="0040396F">
                        <w:rPr>
                          <w:rFonts w:ascii="Trebuchet MS" w:hAnsi="Trebuchet MS"/>
                          <w:sz w:val="22"/>
                          <w:szCs w:val="26"/>
                          <w:lang w:val="ru-RU"/>
                        </w:rPr>
                        <w:t xml:space="preserve">привыкнуть </w:t>
                      </w:r>
                      <w:r w:rsidR="00D828E3" w:rsidRPr="0040396F">
                        <w:rPr>
                          <w:rFonts w:ascii="Trebuchet MS" w:hAnsi="Trebuchet MS"/>
                          <w:sz w:val="22"/>
                          <w:szCs w:val="26"/>
                          <w:lang w:val="ru-RU"/>
                        </w:rPr>
                        <w:t xml:space="preserve">делиться своими мыслями в группе, </w:t>
                      </w:r>
                      <w:r w:rsidRPr="0040396F">
                        <w:rPr>
                          <w:rFonts w:ascii="Trebuchet MS" w:hAnsi="Trebuchet MS"/>
                          <w:sz w:val="22"/>
                          <w:szCs w:val="26"/>
                          <w:lang w:val="ru-RU"/>
                        </w:rPr>
                        <w:t>что является обычным занятием в классах колледжей</w:t>
                      </w:r>
                      <w:r w:rsidR="00D828E3" w:rsidRPr="0040396F">
                        <w:rPr>
                          <w:rFonts w:ascii="Trebuchet MS" w:hAnsi="Trebuchet MS"/>
                          <w:sz w:val="22"/>
                          <w:szCs w:val="26"/>
                          <w:lang w:val="ru-RU"/>
                        </w:rPr>
                        <w:t xml:space="preserve">. Вы можете также работать на </w:t>
                      </w:r>
                      <w:r w:rsidRPr="0040396F">
                        <w:rPr>
                          <w:rFonts w:ascii="Trebuchet MS" w:hAnsi="Trebuchet MS"/>
                          <w:sz w:val="22"/>
                          <w:szCs w:val="26"/>
                          <w:lang w:val="ru-RU"/>
                        </w:rPr>
                        <w:t>развитие организационных и лидерских навыков, если будете помогать создавать список литературы или устраивать</w:t>
                      </w:r>
                      <w:r w:rsidR="00D828E3" w:rsidRPr="0040396F">
                        <w:rPr>
                          <w:rFonts w:ascii="Trebuchet MS" w:hAnsi="Trebuchet MS"/>
                          <w:sz w:val="22"/>
                          <w:szCs w:val="26"/>
                          <w:lang w:val="ru-RU"/>
                        </w:rPr>
                        <w:t xml:space="preserve"> некоторые из заседаний.</w:t>
                      </w:r>
                    </w:p>
                    <w:p w:rsidR="00D828E3" w:rsidRPr="0040396F" w:rsidRDefault="0040396F" w:rsidP="00F235ED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2"/>
                          <w:szCs w:val="26"/>
                          <w:lang w:val="ru-RU"/>
                        </w:rPr>
                        <w:t>Ведите дневник</w:t>
                      </w:r>
                      <w:r w:rsidR="00D828E3" w:rsidRPr="0040396F">
                        <w:rPr>
                          <w:rFonts w:ascii="Trebuchet MS" w:hAnsi="Trebuchet MS"/>
                          <w:b/>
                          <w:sz w:val="22"/>
                          <w:szCs w:val="26"/>
                          <w:lang w:val="ru-RU"/>
                        </w:rPr>
                        <w:t>.</w:t>
                      </w:r>
                      <w:r w:rsidR="00D828E3" w:rsidRPr="0040396F">
                        <w:rPr>
                          <w:rFonts w:ascii="Trebuchet MS" w:hAnsi="Trebuchet MS"/>
                          <w:b/>
                          <w:sz w:val="22"/>
                          <w:szCs w:val="26"/>
                        </w:rPr>
                        <w:t> </w:t>
                      </w:r>
                      <w:r w:rsidR="00D828E3" w:rsidRPr="0040396F">
                        <w:rPr>
                          <w:rFonts w:ascii="Trebuchet MS" w:hAnsi="Trebuchet MS"/>
                          <w:sz w:val="22"/>
                          <w:szCs w:val="26"/>
                          <w:lang w:val="ru-RU"/>
                        </w:rPr>
                        <w:t>Ведение дневника или блога</w:t>
                      </w:r>
                      <w:r>
                        <w:rPr>
                          <w:rFonts w:ascii="Trebuchet MS" w:hAnsi="Trebuchet MS"/>
                          <w:sz w:val="22"/>
                          <w:szCs w:val="26"/>
                          <w:lang w:val="ru-RU"/>
                        </w:rPr>
                        <w:t xml:space="preserve"> - это отличный способ улучшить</w:t>
                      </w:r>
                      <w:r w:rsidR="00D828E3" w:rsidRPr="0040396F">
                        <w:rPr>
                          <w:rFonts w:ascii="Trebuchet MS" w:hAnsi="Trebuchet MS"/>
                          <w:sz w:val="22"/>
                          <w:szCs w:val="26"/>
                          <w:lang w:val="ru-RU"/>
                        </w:rPr>
                        <w:t xml:space="preserve"> ваши навыки письма</w:t>
                      </w:r>
                      <w:r>
                        <w:rPr>
                          <w:rFonts w:ascii="Trebuchet MS" w:hAnsi="Trebuchet MS"/>
                          <w:sz w:val="22"/>
                          <w:szCs w:val="26"/>
                          <w:lang w:val="ru-RU"/>
                        </w:rPr>
                        <w:t xml:space="preserve">. Вы можете даже найти идеальную тему для </w:t>
                      </w:r>
                      <w:r w:rsidRPr="0040396F">
                        <w:rPr>
                          <w:rFonts w:ascii="Trebuchet MS" w:hAnsi="Trebuchet MS"/>
                          <w:sz w:val="22"/>
                          <w:szCs w:val="26"/>
                          <w:lang w:val="ru-RU"/>
                        </w:rPr>
                        <w:t xml:space="preserve">эссе </w:t>
                      </w:r>
                      <w:r>
                        <w:rPr>
                          <w:rFonts w:ascii="Trebuchet MS" w:hAnsi="Trebuchet MS"/>
                          <w:sz w:val="22"/>
                          <w:szCs w:val="26"/>
                          <w:lang w:val="ru-RU"/>
                        </w:rPr>
                        <w:t xml:space="preserve">на заявление в </w:t>
                      </w:r>
                      <w:r w:rsidR="00866BF6">
                        <w:rPr>
                          <w:rFonts w:ascii="Trebuchet MS" w:hAnsi="Trebuchet MS"/>
                          <w:sz w:val="22"/>
                          <w:szCs w:val="26"/>
                          <w:lang w:val="ru-RU"/>
                        </w:rPr>
                        <w:t>колледж, когда будете описывать</w:t>
                      </w:r>
                      <w:r w:rsidR="00D828E3" w:rsidRPr="0040396F">
                        <w:rPr>
                          <w:rFonts w:ascii="Trebuchet MS" w:hAnsi="Trebuchet MS"/>
                          <w:sz w:val="22"/>
                          <w:szCs w:val="26"/>
                          <w:lang w:val="ru-RU"/>
                        </w:rPr>
                        <w:t xml:space="preserve"> </w:t>
                      </w:r>
                      <w:r w:rsidR="00866BF6">
                        <w:rPr>
                          <w:rFonts w:ascii="Trebuchet MS" w:hAnsi="Trebuchet MS"/>
                          <w:sz w:val="22"/>
                          <w:szCs w:val="26"/>
                          <w:lang w:val="ru-RU"/>
                        </w:rPr>
                        <w:t>ваш отпуск или ваши случаи</w:t>
                      </w:r>
                      <w:r w:rsidR="00D828E3" w:rsidRPr="0040396F">
                        <w:rPr>
                          <w:rFonts w:ascii="Trebuchet MS" w:hAnsi="Trebuchet MS"/>
                          <w:sz w:val="22"/>
                          <w:szCs w:val="26"/>
                          <w:lang w:val="ru-RU"/>
                        </w:rPr>
                        <w:t xml:space="preserve"> на работе или с друзьями.</w:t>
                      </w:r>
                    </w:p>
                    <w:p w:rsidR="00F235ED" w:rsidRPr="0005747A" w:rsidRDefault="00F235ED" w:rsidP="00D828E3">
                      <w:pPr>
                        <w:pStyle w:val="NoSpacing"/>
                        <w:rPr>
                          <w:rFonts w:ascii="Myriad Pro" w:hAnsi="Myriad Pro"/>
                          <w:b/>
                          <w:sz w:val="30"/>
                          <w:szCs w:val="24"/>
                          <w:lang w:val="ru-RU"/>
                        </w:rPr>
                      </w:pPr>
                    </w:p>
                    <w:p w:rsidR="00854BA0" w:rsidRPr="0005747A" w:rsidRDefault="009E4F55" w:rsidP="00D828E3">
                      <w:pPr>
                        <w:pStyle w:val="NoSpacing"/>
                        <w:rPr>
                          <w:rFonts w:ascii="Myriad Pro" w:hAnsi="Myriad Pro"/>
                          <w:b/>
                          <w:sz w:val="32"/>
                          <w:szCs w:val="24"/>
                          <w:lang w:val="ru-RU"/>
                        </w:rPr>
                      </w:pPr>
                      <w:r w:rsidRPr="009E4F55">
                        <w:rPr>
                          <w:rFonts w:ascii="Myriad Pro" w:hAnsi="Myriad Pro"/>
                          <w:b/>
                          <w:sz w:val="32"/>
                          <w:szCs w:val="24"/>
                          <w:lang w:val="ru-RU"/>
                        </w:rPr>
                        <w:t>Контрольный список для семьи</w:t>
                      </w:r>
                    </w:p>
                    <w:p w:rsidR="00D828E3" w:rsidRPr="0040396F" w:rsidRDefault="00866BF6" w:rsidP="00F235ED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Trebuchet MS" w:hAnsi="Trebuchet MS"/>
                          <w:sz w:val="22"/>
                          <w:szCs w:val="26"/>
                          <w:lang w:val="ru-RU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2"/>
                          <w:szCs w:val="26"/>
                          <w:lang w:val="ru-RU"/>
                        </w:rPr>
                        <w:t>Помогите вашему подростку быть задействованным этим</w:t>
                      </w:r>
                      <w:r w:rsidR="00D828E3" w:rsidRPr="0040396F">
                        <w:rPr>
                          <w:rFonts w:ascii="Trebuchet MS" w:hAnsi="Trebuchet MS"/>
                          <w:b/>
                          <w:sz w:val="22"/>
                          <w:szCs w:val="26"/>
                          <w:lang w:val="ru-RU"/>
                        </w:rPr>
                        <w:t xml:space="preserve"> лето</w:t>
                      </w:r>
                      <w:r>
                        <w:rPr>
                          <w:rFonts w:ascii="Trebuchet MS" w:hAnsi="Trebuchet MS"/>
                          <w:b/>
                          <w:sz w:val="22"/>
                          <w:szCs w:val="26"/>
                          <w:lang w:val="ru-RU"/>
                        </w:rPr>
                        <w:t>м</w:t>
                      </w:r>
                      <w:r w:rsidR="00D828E3" w:rsidRPr="0040396F">
                        <w:rPr>
                          <w:rFonts w:ascii="Trebuchet MS" w:hAnsi="Trebuchet MS"/>
                          <w:sz w:val="22"/>
                          <w:szCs w:val="26"/>
                        </w:rPr>
                        <w:t> </w:t>
                      </w:r>
                      <w:r>
                        <w:rPr>
                          <w:rFonts w:ascii="Trebuchet MS" w:hAnsi="Trebuchet MS"/>
                          <w:sz w:val="22"/>
                          <w:szCs w:val="26"/>
                          <w:lang w:val="ru-RU"/>
                        </w:rPr>
                        <w:t>в</w:t>
                      </w:r>
                      <w:r w:rsidR="00D828E3" w:rsidRPr="0040396F">
                        <w:rPr>
                          <w:rFonts w:ascii="Trebuchet MS" w:hAnsi="Trebuchet MS"/>
                          <w:sz w:val="22"/>
                          <w:szCs w:val="26"/>
                          <w:lang w:val="ru-RU"/>
                        </w:rPr>
                        <w:t xml:space="preserve"> лагеря</w:t>
                      </w:r>
                      <w:r>
                        <w:rPr>
                          <w:rFonts w:ascii="Trebuchet MS" w:hAnsi="Trebuchet MS"/>
                          <w:sz w:val="22"/>
                          <w:szCs w:val="26"/>
                          <w:lang w:val="ru-RU"/>
                        </w:rPr>
                        <w:t>х, программах, волонтерстве</w:t>
                      </w:r>
                      <w:r w:rsidR="00D828E3" w:rsidRPr="0040396F">
                        <w:rPr>
                          <w:rFonts w:ascii="Trebuchet MS" w:hAnsi="Trebuchet MS"/>
                          <w:sz w:val="22"/>
                          <w:szCs w:val="26"/>
                          <w:lang w:val="ru-RU"/>
                        </w:rPr>
                        <w:t>,</w:t>
                      </w:r>
                      <w:r w:rsidR="00D828E3" w:rsidRPr="0040396F">
                        <w:rPr>
                          <w:rFonts w:ascii="Trebuchet MS" w:hAnsi="Trebuchet MS"/>
                          <w:sz w:val="22"/>
                          <w:szCs w:val="26"/>
                        </w:rPr>
                        <w:t> </w:t>
                      </w:r>
                      <w:r>
                        <w:rPr>
                          <w:rFonts w:ascii="Trebuchet MS" w:hAnsi="Trebuchet MS"/>
                          <w:sz w:val="22"/>
                          <w:szCs w:val="26"/>
                          <w:lang w:val="ru-RU"/>
                        </w:rPr>
                        <w:t>или даже на работе. Боритесь</w:t>
                      </w:r>
                      <w:r w:rsidR="00D828E3" w:rsidRPr="0040396F">
                        <w:rPr>
                          <w:rFonts w:ascii="Trebuchet MS" w:hAnsi="Trebuchet MS"/>
                          <w:sz w:val="22"/>
                          <w:szCs w:val="26"/>
                          <w:lang w:val="ru-RU"/>
                        </w:rPr>
                        <w:t xml:space="preserve"> с</w:t>
                      </w:r>
                      <w:r>
                        <w:rPr>
                          <w:rFonts w:ascii="Trebuchet MS" w:hAnsi="Trebuchet MS"/>
                          <w:sz w:val="22"/>
                          <w:szCs w:val="26"/>
                          <w:lang w:val="ru-RU"/>
                        </w:rPr>
                        <w:t>о скукой и предотвратите потерю учебного времени, настаивая, чтобы ваш ребенок</w:t>
                      </w:r>
                      <w:r w:rsidR="00D828E3" w:rsidRPr="0040396F">
                        <w:rPr>
                          <w:rFonts w:ascii="Trebuchet MS" w:hAnsi="Trebuchet MS"/>
                          <w:sz w:val="22"/>
                          <w:szCs w:val="26"/>
                          <w:lang w:val="ru-RU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22"/>
                          <w:szCs w:val="26"/>
                          <w:lang w:val="ru-RU"/>
                        </w:rPr>
                        <w:t xml:space="preserve">придерживался (более-менее) регулярного </w:t>
                      </w:r>
                      <w:r w:rsidR="00D828E3" w:rsidRPr="0040396F">
                        <w:rPr>
                          <w:rFonts w:ascii="Trebuchet MS" w:hAnsi="Trebuchet MS"/>
                          <w:sz w:val="22"/>
                          <w:szCs w:val="26"/>
                          <w:lang w:val="ru-RU"/>
                        </w:rPr>
                        <w:t>график</w:t>
                      </w:r>
                      <w:r>
                        <w:rPr>
                          <w:rFonts w:ascii="Trebuchet MS" w:hAnsi="Trebuchet MS"/>
                          <w:sz w:val="22"/>
                          <w:szCs w:val="26"/>
                          <w:lang w:val="ru-RU"/>
                        </w:rPr>
                        <w:t>а, и участвовал в летних программах, волонтерской деятельности или нашел</w:t>
                      </w:r>
                      <w:r w:rsidR="00D828E3" w:rsidRPr="0040396F">
                        <w:rPr>
                          <w:rFonts w:ascii="Trebuchet MS" w:hAnsi="Trebuchet MS"/>
                          <w:sz w:val="22"/>
                          <w:szCs w:val="26"/>
                          <w:lang w:val="ru-RU"/>
                        </w:rPr>
                        <w:t xml:space="preserve"> работу</w:t>
                      </w:r>
                      <w:r>
                        <w:rPr>
                          <w:rFonts w:ascii="Trebuchet MS" w:hAnsi="Trebuchet MS"/>
                          <w:sz w:val="22"/>
                          <w:szCs w:val="26"/>
                          <w:lang w:val="ru-RU"/>
                        </w:rPr>
                        <w:t>, такую как покос газонов или нянькой</w:t>
                      </w:r>
                      <w:r w:rsidR="00D828E3" w:rsidRPr="0040396F">
                        <w:rPr>
                          <w:rFonts w:ascii="Trebuchet MS" w:hAnsi="Trebuchet MS"/>
                          <w:sz w:val="22"/>
                          <w:szCs w:val="26"/>
                          <w:lang w:val="ru-RU"/>
                        </w:rPr>
                        <w:t>.</w:t>
                      </w:r>
                    </w:p>
                    <w:p w:rsidR="00D828E3" w:rsidRPr="0040396F" w:rsidRDefault="007C5DEC" w:rsidP="00F235ED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Trebuchet MS" w:hAnsi="Trebuchet MS"/>
                          <w:sz w:val="22"/>
                          <w:szCs w:val="26"/>
                          <w:lang w:val="ru-RU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2"/>
                          <w:szCs w:val="26"/>
                          <w:lang w:val="ru-RU"/>
                        </w:rPr>
                        <w:t>Если возможно, посетите</w:t>
                      </w:r>
                      <w:r w:rsidR="00D828E3" w:rsidRPr="0040396F">
                        <w:rPr>
                          <w:rFonts w:ascii="Trebuchet MS" w:hAnsi="Trebuchet MS"/>
                          <w:b/>
                          <w:sz w:val="22"/>
                          <w:szCs w:val="26"/>
                          <w:lang w:val="ru-RU"/>
                        </w:rPr>
                        <w:t xml:space="preserve"> </w:t>
                      </w:r>
                      <w:r w:rsidR="00866BF6">
                        <w:rPr>
                          <w:rFonts w:ascii="Trebuchet MS" w:hAnsi="Trebuchet MS"/>
                          <w:b/>
                          <w:sz w:val="22"/>
                          <w:szCs w:val="26"/>
                          <w:lang w:val="ru-RU"/>
                        </w:rPr>
                        <w:t xml:space="preserve">кампус </w:t>
                      </w:r>
                      <w:r w:rsidR="00D828E3" w:rsidRPr="0040396F">
                        <w:rPr>
                          <w:rFonts w:ascii="Trebuchet MS" w:hAnsi="Trebuchet MS"/>
                          <w:b/>
                          <w:sz w:val="22"/>
                          <w:szCs w:val="26"/>
                          <w:lang w:val="ru-RU"/>
                        </w:rPr>
                        <w:t>коллежа</w:t>
                      </w:r>
                      <w:r w:rsidR="00D828E3" w:rsidRPr="0040396F">
                        <w:rPr>
                          <w:rFonts w:ascii="Trebuchet MS" w:hAnsi="Trebuchet MS"/>
                          <w:b/>
                          <w:sz w:val="22"/>
                          <w:szCs w:val="26"/>
                        </w:rPr>
                        <w:t> </w:t>
                      </w:r>
                      <w:r w:rsidR="004927CC" w:rsidRPr="0040396F">
                        <w:rPr>
                          <w:rFonts w:ascii="Trebuchet MS" w:hAnsi="Trebuchet MS"/>
                          <w:sz w:val="22"/>
                          <w:szCs w:val="26"/>
                          <w:lang w:val="ru-RU"/>
                        </w:rPr>
                        <w:t>с вашим ребенком.</w:t>
                      </w:r>
                    </w:p>
                    <w:p w:rsidR="004927CC" w:rsidRPr="0005747A" w:rsidRDefault="004927CC" w:rsidP="004927CC">
                      <w:pPr>
                        <w:pStyle w:val="NoSpacing"/>
                        <w:ind w:left="720"/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> </w:t>
      </w:r>
    </w:p>
    <w:sectPr w:rsidR="00671A4B" w:rsidRPr="001B2141" w:rsidSect="009909CD">
      <w:footerReference w:type="default" r:id="rId13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781" w:rsidRDefault="00236781" w:rsidP="009909CD">
      <w:pPr>
        <w:spacing w:after="0" w:line="240" w:lineRule="auto"/>
      </w:pPr>
      <w:r>
        <w:separator/>
      </w:r>
    </w:p>
  </w:endnote>
  <w:endnote w:type="continuationSeparator" w:id="0">
    <w:p w:rsidR="00236781" w:rsidRDefault="00236781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407" w:rsidRDefault="00B66407" w:rsidP="00B66407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  <w:lang w:val="uk-UA" w:eastAsia="uk-UA"/>
      </w:rPr>
      <w:drawing>
        <wp:inline distT="0" distB="0" distL="0" distR="0" wp14:anchorId="1F97CAA8" wp14:editId="1D465804">
          <wp:extent cx="5267325" cy="914400"/>
          <wp:effectExtent l="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909CD" w:rsidRPr="009E4F55" w:rsidRDefault="009E4F55" w:rsidP="009E4F55">
    <w:pPr>
      <w:pStyle w:val="Footer"/>
      <w:jc w:val="center"/>
      <w:rPr>
        <w:lang w:val="ru-RU"/>
      </w:rPr>
    </w:pPr>
    <w:r>
      <w:rPr>
        <w:rFonts w:ascii="Myriad Pro" w:hAnsi="Myriad Pro"/>
        <w:sz w:val="24"/>
        <w:szCs w:val="36"/>
        <w:lang w:val="ru-RU"/>
      </w:rPr>
      <w:t>Посетите</w:t>
    </w:r>
    <w:r w:rsidRPr="00EE63E2">
      <w:rPr>
        <w:rFonts w:ascii="Myriad Pro" w:hAnsi="Myriad Pro"/>
        <w:sz w:val="24"/>
        <w:szCs w:val="36"/>
      </w:rPr>
      <w:t> </w:t>
    </w:r>
    <w:proofErr w:type="spellStart"/>
    <w:r>
      <w:fldChar w:fldCharType="begin"/>
    </w:r>
    <w:r w:rsidRPr="00983C11">
      <w:rPr>
        <w:lang w:val="ru-RU"/>
      </w:rPr>
      <w:instrText xml:space="preserve"> </w:instrText>
    </w:r>
    <w:r>
      <w:instrText>HYPERLINK</w:instrText>
    </w:r>
    <w:r w:rsidRPr="00983C11">
      <w:rPr>
        <w:lang w:val="ru-RU"/>
      </w:rPr>
      <w:instrText xml:space="preserve"> "</w:instrText>
    </w:r>
    <w:r>
      <w:instrText>http</w:instrText>
    </w:r>
    <w:r w:rsidRPr="00983C11">
      <w:rPr>
        <w:lang w:val="ru-RU"/>
      </w:rPr>
      <w:instrText>://</w:instrText>
    </w:r>
    <w:r>
      <w:instrText>readysetgrad</w:instrText>
    </w:r>
    <w:r w:rsidRPr="00983C11">
      <w:rPr>
        <w:lang w:val="ru-RU"/>
      </w:rPr>
      <w:instrText>.</w:instrText>
    </w:r>
    <w:r>
      <w:instrText>org</w:instrText>
    </w:r>
    <w:r w:rsidRPr="00983C11">
      <w:rPr>
        <w:lang w:val="ru-RU"/>
      </w:rPr>
      <w:instrText xml:space="preserve">/" </w:instrText>
    </w:r>
    <w:r>
      <w:fldChar w:fldCharType="separate"/>
    </w:r>
    <w:r w:rsidRPr="00EE63E2">
      <w:rPr>
        <w:rStyle w:val="Hyperlink"/>
        <w:rFonts w:ascii="Myriad Pro" w:hAnsi="Myriad Pro"/>
        <w:sz w:val="24"/>
        <w:szCs w:val="36"/>
      </w:rPr>
      <w:t>readysetgrad</w:t>
    </w:r>
    <w:proofErr w:type="spellEnd"/>
    <w:r w:rsidRPr="00983C11">
      <w:rPr>
        <w:rStyle w:val="Hyperlink"/>
        <w:rFonts w:ascii="Myriad Pro" w:hAnsi="Myriad Pro"/>
        <w:sz w:val="24"/>
        <w:szCs w:val="36"/>
        <w:lang w:val="ru-RU"/>
      </w:rPr>
      <w:t>.</w:t>
    </w:r>
    <w:r w:rsidRPr="00EE63E2">
      <w:rPr>
        <w:rStyle w:val="Hyperlink"/>
        <w:rFonts w:ascii="Myriad Pro" w:hAnsi="Myriad Pro"/>
        <w:sz w:val="24"/>
        <w:szCs w:val="36"/>
      </w:rPr>
      <w:t>org</w:t>
    </w:r>
    <w:r>
      <w:rPr>
        <w:rStyle w:val="Hyperlink"/>
        <w:rFonts w:ascii="Myriad Pro" w:hAnsi="Myriad Pro"/>
        <w:sz w:val="24"/>
        <w:szCs w:val="36"/>
      </w:rPr>
      <w:fldChar w:fldCharType="end"/>
    </w:r>
    <w:r w:rsidRPr="005B33CA">
      <w:rPr>
        <w:rStyle w:val="Hyperlink"/>
        <w:rFonts w:ascii="Myriad Pro" w:hAnsi="Myriad Pro"/>
        <w:color w:val="auto"/>
        <w:sz w:val="24"/>
        <w:szCs w:val="36"/>
        <w:u w:val="none"/>
        <w:lang w:val="ru-RU"/>
      </w:rPr>
      <w:t>,</w:t>
    </w:r>
    <w:r w:rsidRPr="00EE63E2">
      <w:rPr>
        <w:rFonts w:ascii="Myriad Pro" w:hAnsi="Myriad Pro"/>
        <w:sz w:val="24"/>
        <w:szCs w:val="36"/>
      </w:rPr>
      <w:t> </w:t>
    </w:r>
    <w:r w:rsidRPr="00983C11">
      <w:rPr>
        <w:rFonts w:ascii="Myriad Pro" w:hAnsi="Myriad Pro"/>
        <w:sz w:val="24"/>
        <w:szCs w:val="36"/>
        <w:lang w:val="ru-RU"/>
      </w:rPr>
      <w:t>чтобы узнать больше и получить доступ к ресурсам, которые помогут вашему ребенку выработать план.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781" w:rsidRDefault="00236781" w:rsidP="009909CD">
      <w:pPr>
        <w:spacing w:after="0" w:line="240" w:lineRule="auto"/>
      </w:pPr>
      <w:r>
        <w:separator/>
      </w:r>
    </w:p>
  </w:footnote>
  <w:footnote w:type="continuationSeparator" w:id="0">
    <w:p w:rsidR="00236781" w:rsidRDefault="00236781" w:rsidP="00990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8254AF"/>
    <w:multiLevelType w:val="hybridMultilevel"/>
    <w:tmpl w:val="0466401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E443C0"/>
    <w:multiLevelType w:val="hybridMultilevel"/>
    <w:tmpl w:val="CFA0B9A0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4764EE"/>
    <w:multiLevelType w:val="hybridMultilevel"/>
    <w:tmpl w:val="B2A63CD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A57AD8"/>
    <w:multiLevelType w:val="hybridMultilevel"/>
    <w:tmpl w:val="E95AA0C2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141"/>
    <w:rsid w:val="0002513A"/>
    <w:rsid w:val="0005747A"/>
    <w:rsid w:val="00076C3A"/>
    <w:rsid w:val="000C40B8"/>
    <w:rsid w:val="000D38D9"/>
    <w:rsid w:val="00133B76"/>
    <w:rsid w:val="00155AA2"/>
    <w:rsid w:val="001733BE"/>
    <w:rsid w:val="00180D4D"/>
    <w:rsid w:val="001956B9"/>
    <w:rsid w:val="001A432A"/>
    <w:rsid w:val="001A6610"/>
    <w:rsid w:val="001B2141"/>
    <w:rsid w:val="001D16DC"/>
    <w:rsid w:val="001D41E3"/>
    <w:rsid w:val="001D5961"/>
    <w:rsid w:val="001D5F2E"/>
    <w:rsid w:val="00236781"/>
    <w:rsid w:val="002430C0"/>
    <w:rsid w:val="00254369"/>
    <w:rsid w:val="00275C50"/>
    <w:rsid w:val="003E3DDE"/>
    <w:rsid w:val="0040396F"/>
    <w:rsid w:val="00403F48"/>
    <w:rsid w:val="00406591"/>
    <w:rsid w:val="00414D69"/>
    <w:rsid w:val="00436814"/>
    <w:rsid w:val="0047425E"/>
    <w:rsid w:val="004927CC"/>
    <w:rsid w:val="005065B7"/>
    <w:rsid w:val="00507024"/>
    <w:rsid w:val="005326F5"/>
    <w:rsid w:val="00532A29"/>
    <w:rsid w:val="00570F58"/>
    <w:rsid w:val="006207D8"/>
    <w:rsid w:val="00622246"/>
    <w:rsid w:val="00631001"/>
    <w:rsid w:val="00645074"/>
    <w:rsid w:val="00654C11"/>
    <w:rsid w:val="00661D0B"/>
    <w:rsid w:val="00671A4B"/>
    <w:rsid w:val="00675C1D"/>
    <w:rsid w:val="00685C13"/>
    <w:rsid w:val="00696E04"/>
    <w:rsid w:val="006E5E3B"/>
    <w:rsid w:val="006F45EA"/>
    <w:rsid w:val="0070210A"/>
    <w:rsid w:val="00725627"/>
    <w:rsid w:val="00781C88"/>
    <w:rsid w:val="00784F1D"/>
    <w:rsid w:val="007C5DEC"/>
    <w:rsid w:val="007E5C05"/>
    <w:rsid w:val="008110A7"/>
    <w:rsid w:val="00854BA0"/>
    <w:rsid w:val="00862933"/>
    <w:rsid w:val="00866BF6"/>
    <w:rsid w:val="00874387"/>
    <w:rsid w:val="008916E0"/>
    <w:rsid w:val="008A4FE5"/>
    <w:rsid w:val="008A5CD6"/>
    <w:rsid w:val="00906DB3"/>
    <w:rsid w:val="00927220"/>
    <w:rsid w:val="00980FFC"/>
    <w:rsid w:val="009909CD"/>
    <w:rsid w:val="009B09EE"/>
    <w:rsid w:val="009D144F"/>
    <w:rsid w:val="009E4F55"/>
    <w:rsid w:val="00A25076"/>
    <w:rsid w:val="00A268AF"/>
    <w:rsid w:val="00A35E22"/>
    <w:rsid w:val="00A51106"/>
    <w:rsid w:val="00A924DC"/>
    <w:rsid w:val="00AC67ED"/>
    <w:rsid w:val="00B044CD"/>
    <w:rsid w:val="00B05548"/>
    <w:rsid w:val="00B16A9A"/>
    <w:rsid w:val="00B53C93"/>
    <w:rsid w:val="00B646B2"/>
    <w:rsid w:val="00B66407"/>
    <w:rsid w:val="00B91A1C"/>
    <w:rsid w:val="00B93DDE"/>
    <w:rsid w:val="00B94B56"/>
    <w:rsid w:val="00BF0C92"/>
    <w:rsid w:val="00BF125D"/>
    <w:rsid w:val="00BF154F"/>
    <w:rsid w:val="00BF5D9E"/>
    <w:rsid w:val="00C23FD7"/>
    <w:rsid w:val="00C53949"/>
    <w:rsid w:val="00C720FA"/>
    <w:rsid w:val="00C91747"/>
    <w:rsid w:val="00CA36F6"/>
    <w:rsid w:val="00CD2DEC"/>
    <w:rsid w:val="00CE5BCB"/>
    <w:rsid w:val="00CF1D50"/>
    <w:rsid w:val="00D14F9D"/>
    <w:rsid w:val="00D257AF"/>
    <w:rsid w:val="00D321C2"/>
    <w:rsid w:val="00D828E3"/>
    <w:rsid w:val="00E36336"/>
    <w:rsid w:val="00E672DB"/>
    <w:rsid w:val="00EA1499"/>
    <w:rsid w:val="00EA4914"/>
    <w:rsid w:val="00EC28A1"/>
    <w:rsid w:val="00ED5533"/>
    <w:rsid w:val="00EE63E2"/>
    <w:rsid w:val="00F235ED"/>
    <w:rsid w:val="00F26B0B"/>
    <w:rsid w:val="00F27F9F"/>
    <w:rsid w:val="00F35BE3"/>
    <w:rsid w:val="00F40A18"/>
    <w:rsid w:val="00F56DB3"/>
    <w:rsid w:val="00F95852"/>
    <w:rsid w:val="00FC1C7A"/>
    <w:rsid w:val="00FD3526"/>
    <w:rsid w:val="00FD7D61"/>
    <w:rsid w:val="00FF1643"/>
    <w:rsid w:val="00FF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76B3EE-7406-452C-A149-CC74EFF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customStyle="1" w:styleId="ColorfulList-Accent11">
    <w:name w:val="Colorful List - Accent 11"/>
    <w:basedOn w:val="Normal"/>
    <w:uiPriority w:val="34"/>
    <w:qFormat/>
    <w:rsid w:val="0092722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180D4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siteheader">
    <w:name w:val="site_header"/>
    <w:basedOn w:val="DefaultParagraphFont"/>
    <w:rsid w:val="0002513A"/>
  </w:style>
  <w:style w:type="paragraph" w:styleId="NormalWeb">
    <w:name w:val="Normal (Web)"/>
    <w:basedOn w:val="Normal"/>
    <w:uiPriority w:val="99"/>
    <w:unhideWhenUsed/>
    <w:rsid w:val="00025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4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9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1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2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7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awareness.attendanceworks.org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BCA21223A2B45CF8BEEB603E06B8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5366E-0534-48B2-9A6F-E1F28528DF57}"/>
      </w:docPartPr>
      <w:docPartBody>
        <w:p w:rsidR="00B929AE" w:rsidRDefault="00395132" w:rsidP="00395132">
          <w:pPr>
            <w:pStyle w:val="1BCA21223A2B45CF8BEEB603E06B859B"/>
          </w:pPr>
          <w:r w:rsidRPr="00094E8D">
            <w:rPr>
              <w:rStyle w:val="PlaceholderText"/>
            </w:rPr>
            <w:t>Click here to enter text.</w:t>
          </w:r>
        </w:p>
      </w:docPartBody>
    </w:docPart>
    <w:docPart>
      <w:docPartPr>
        <w:name w:val="F55EA638D610445F9FD63CC5B65F6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AF15F-2C18-41C1-B373-C03199C22021}"/>
      </w:docPartPr>
      <w:docPartBody>
        <w:p w:rsidR="00B929AE" w:rsidRDefault="00395132" w:rsidP="00395132">
          <w:pPr>
            <w:pStyle w:val="F55EA638D610445F9FD63CC5B65F68A9"/>
          </w:pPr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3FA"/>
    <w:rsid w:val="00395132"/>
    <w:rsid w:val="004D1936"/>
    <w:rsid w:val="00600420"/>
    <w:rsid w:val="007469E2"/>
    <w:rsid w:val="008B0559"/>
    <w:rsid w:val="008C7997"/>
    <w:rsid w:val="008E1673"/>
    <w:rsid w:val="008E5BB5"/>
    <w:rsid w:val="00A31BA8"/>
    <w:rsid w:val="00A523FA"/>
    <w:rsid w:val="00B929AE"/>
    <w:rsid w:val="00BD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FB3633B26A49E5AE1CFB1C55BAB18A">
    <w:name w:val="E5FB3633B26A49E5AE1CFB1C55BAB18A"/>
    <w:rsid w:val="00A523FA"/>
  </w:style>
  <w:style w:type="character" w:styleId="PlaceholderText">
    <w:name w:val="Placeholder Text"/>
    <w:basedOn w:val="DefaultParagraphFont"/>
    <w:uiPriority w:val="99"/>
    <w:semiHidden/>
    <w:rsid w:val="00395132"/>
    <w:rPr>
      <w:color w:val="808080"/>
    </w:rPr>
  </w:style>
  <w:style w:type="paragraph" w:customStyle="1" w:styleId="1BCA21223A2B45CF8BEEB603E06B859B">
    <w:name w:val="1BCA21223A2B45CF8BEEB603E06B859B"/>
    <w:rsid w:val="00395132"/>
    <w:rPr>
      <w:lang w:val="uk-UA" w:eastAsia="uk-UA"/>
    </w:rPr>
  </w:style>
  <w:style w:type="paragraph" w:customStyle="1" w:styleId="F55EA638D610445F9FD63CC5B65F68A9">
    <w:name w:val="F55EA638D610445F9FD63CC5B65F68A9"/>
    <w:rsid w:val="00395132"/>
    <w:rPr>
      <w:lang w:val="uk-UA" w:eastAsia="uk-U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1A7D5-E0AA-4329-88AC-8CF6F4F03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55</TotalTime>
  <Pages>2</Pages>
  <Words>12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Viktor Tereshchuk</cp:lastModifiedBy>
  <cp:revision>6</cp:revision>
  <cp:lastPrinted>2015-05-28T22:43:00Z</cp:lastPrinted>
  <dcterms:created xsi:type="dcterms:W3CDTF">2018-09-05T21:41:00Z</dcterms:created>
  <dcterms:modified xsi:type="dcterms:W3CDTF">2018-09-10T21:56:00Z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